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758"/>
        <w:gridCol w:w="2924"/>
      </w:tblGrid>
      <w:tr w:rsidR="00083491" w:rsidRPr="00874A54" w:rsidTr="00A61A12">
        <w:trPr>
          <w:jc w:val="center"/>
        </w:trPr>
        <w:tc>
          <w:tcPr>
            <w:tcW w:w="7758" w:type="dxa"/>
            <w:vAlign w:val="center"/>
          </w:tcPr>
          <w:p w:rsidR="009D7603" w:rsidRDefault="00AF3340" w:rsidP="006711BD">
            <w:pPr>
              <w:spacing w:after="0" w:line="240" w:lineRule="auto"/>
              <w:ind w:left="2124"/>
              <w:jc w:val="center"/>
              <w:rPr>
                <w:rFonts w:ascii="Arial" w:hAnsi="Arial" w:cs="Arial"/>
                <w:b/>
                <w:bCs/>
                <w:sz w:val="36"/>
                <w:szCs w:val="24"/>
              </w:rPr>
            </w:pPr>
            <w:r w:rsidRPr="000557F1">
              <w:rPr>
                <w:rFonts w:ascii="Arial" w:hAnsi="Arial" w:cs="Arial"/>
                <w:b/>
                <w:bCs/>
                <w:sz w:val="36"/>
                <w:szCs w:val="24"/>
              </w:rPr>
              <w:t>ABOOBAKKAR</w:t>
            </w:r>
          </w:p>
          <w:p w:rsidR="008D52B0" w:rsidRPr="000557F1" w:rsidRDefault="009D7603" w:rsidP="006711BD">
            <w:pPr>
              <w:spacing w:after="0" w:line="240" w:lineRule="auto"/>
              <w:ind w:left="2124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0E173E">
                <w:rPr>
                  <w:rStyle w:val="Hyperlink"/>
                  <w:rFonts w:ascii="Arial" w:hAnsi="Arial" w:cs="Arial"/>
                  <w:b/>
                  <w:bCs/>
                  <w:sz w:val="36"/>
                  <w:szCs w:val="24"/>
                </w:rPr>
                <w:t>ABOOBAKKAR.371317@2freemail.com</w:t>
              </w:r>
            </w:hyperlink>
            <w:r>
              <w:rPr>
                <w:rFonts w:ascii="Arial" w:hAnsi="Arial" w:cs="Arial"/>
                <w:b/>
                <w:bCs/>
                <w:sz w:val="36"/>
                <w:szCs w:val="24"/>
              </w:rPr>
              <w:t xml:space="preserve"> </w:t>
            </w:r>
            <w:r w:rsidR="00AF3340" w:rsidRPr="000557F1">
              <w:rPr>
                <w:rFonts w:ascii="Arial" w:hAnsi="Arial" w:cs="Arial"/>
                <w:b/>
                <w:bCs/>
                <w:sz w:val="36"/>
                <w:szCs w:val="24"/>
              </w:rPr>
              <w:t xml:space="preserve"> </w:t>
            </w:r>
            <w:r w:rsidR="008D52B0" w:rsidRPr="000557F1">
              <w:rPr>
                <w:rFonts w:ascii="Arial" w:hAnsi="Arial" w:cs="Arial"/>
                <w:b/>
                <w:bCs/>
                <w:sz w:val="36"/>
                <w:szCs w:val="24"/>
              </w:rPr>
              <w:br/>
            </w:r>
          </w:p>
          <w:tbl>
            <w:tblPr>
              <w:tblpPr w:leftFromText="180" w:rightFromText="180" w:vertAnchor="page" w:horzAnchor="margin" w:tblpY="2153"/>
              <w:tblOverlap w:val="never"/>
              <w:tblW w:w="6368" w:type="dxa"/>
              <w:tblBorders>
                <w:top w:val="single" w:sz="8" w:space="0" w:color="AEBAD5"/>
                <w:bottom w:val="single" w:sz="8" w:space="0" w:color="AEBAD5"/>
              </w:tblBorders>
              <w:tblLayout w:type="fixed"/>
              <w:tblLook w:val="0680" w:firstRow="0" w:lastRow="0" w:firstColumn="1" w:lastColumn="0" w:noHBand="1" w:noVBand="1"/>
            </w:tblPr>
            <w:tblGrid>
              <w:gridCol w:w="6368"/>
            </w:tblGrid>
            <w:tr w:rsidR="00AF3340" w:rsidRPr="00874A54" w:rsidTr="000A68FB">
              <w:trPr>
                <w:trHeight w:val="253"/>
              </w:trPr>
              <w:tc>
                <w:tcPr>
                  <w:tcW w:w="6368" w:type="dxa"/>
                  <w:vAlign w:val="center"/>
                </w:tcPr>
                <w:p w:rsidR="00AF3340" w:rsidRPr="00874A54" w:rsidRDefault="00DB624A" w:rsidP="000A68FB">
                  <w:pPr>
                    <w:spacing w:before="120" w:after="0" w:line="240" w:lineRule="auto"/>
                    <w:jc w:val="left"/>
                    <w:rPr>
                      <w:rFonts w:ascii="Arial" w:hAnsi="Arial" w:cs="Arial"/>
                      <w:bCs/>
                      <w:color w:val="000000" w:themeColor="text1"/>
                      <w:sz w:val="42"/>
                      <w:szCs w:val="42"/>
                    </w:rPr>
                  </w:pPr>
                  <w:r w:rsidRPr="006711BD">
                    <w:rPr>
                      <w:rFonts w:ascii="Arial" w:hAnsi="Arial" w:cs="Arial"/>
                      <w:b/>
                      <w:bCs/>
                      <w:color w:val="000000" w:themeColor="text1"/>
                      <w:sz w:val="28"/>
                      <w:szCs w:val="32"/>
                    </w:rPr>
                    <w:t xml:space="preserve">PROFESSION: </w:t>
                  </w:r>
                  <w:r w:rsidR="00AF3340" w:rsidRPr="006711BD">
                    <w:rPr>
                      <w:rFonts w:ascii="Arial" w:hAnsi="Arial" w:cs="Arial"/>
                      <w:b/>
                      <w:bCs/>
                      <w:color w:val="000000" w:themeColor="text1"/>
                      <w:sz w:val="28"/>
                      <w:szCs w:val="32"/>
                    </w:rPr>
                    <w:t>PHARMACIST</w:t>
                  </w:r>
                </w:p>
              </w:tc>
            </w:tr>
            <w:tr w:rsidR="00AF3340" w:rsidRPr="00874A54" w:rsidTr="000A68FB">
              <w:trPr>
                <w:trHeight w:val="106"/>
              </w:trPr>
              <w:tc>
                <w:tcPr>
                  <w:tcW w:w="6368" w:type="dxa"/>
                </w:tcPr>
                <w:p w:rsidR="00AF3340" w:rsidRPr="00874A54" w:rsidRDefault="00AF3340" w:rsidP="00F57A6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:rsidR="0026052E" w:rsidRPr="00874A54" w:rsidRDefault="0026052E" w:rsidP="00F57A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24" w:type="dxa"/>
            <w:vAlign w:val="center"/>
          </w:tcPr>
          <w:p w:rsidR="0026052E" w:rsidRPr="00874A54" w:rsidRDefault="0026052E" w:rsidP="00F57A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fr-FR"/>
              </w:rPr>
            </w:pPr>
          </w:p>
          <w:p w:rsidR="0026052E" w:rsidRPr="00874A54" w:rsidRDefault="0026052E" w:rsidP="00F57A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fr-FR"/>
              </w:rPr>
            </w:pPr>
          </w:p>
          <w:p w:rsidR="0026052E" w:rsidRPr="00874A54" w:rsidRDefault="0026052E" w:rsidP="006711BD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fr-FR"/>
              </w:rPr>
            </w:pPr>
          </w:p>
          <w:p w:rsidR="0026052E" w:rsidRPr="00874A54" w:rsidRDefault="0026052E" w:rsidP="00F57A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fr-FR"/>
              </w:rPr>
            </w:pPr>
          </w:p>
          <w:p w:rsidR="0026052E" w:rsidRPr="00874A54" w:rsidRDefault="0026052E" w:rsidP="00F57A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fr-FR"/>
              </w:rPr>
            </w:pPr>
          </w:p>
          <w:p w:rsidR="0026052E" w:rsidRPr="00874A54" w:rsidRDefault="0026052E" w:rsidP="00F57A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fr-FR"/>
              </w:rPr>
            </w:pPr>
          </w:p>
          <w:p w:rsidR="00654D1E" w:rsidRPr="00874A54" w:rsidRDefault="00654D1E" w:rsidP="00F57A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fr-FR"/>
              </w:rPr>
            </w:pPr>
          </w:p>
          <w:p w:rsidR="009F2958" w:rsidRPr="00874A54" w:rsidRDefault="009F2958" w:rsidP="00F57A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fr-FR"/>
              </w:rPr>
            </w:pPr>
          </w:p>
          <w:p w:rsidR="00D30E53" w:rsidRPr="00874A54" w:rsidRDefault="00D30E53" w:rsidP="00F57A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fr-FR"/>
              </w:rPr>
            </w:pPr>
          </w:p>
          <w:p w:rsidR="00D30E53" w:rsidRPr="00874A54" w:rsidRDefault="000A68FB" w:rsidP="00F57A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fr-FR"/>
              </w:rPr>
            </w:pPr>
            <w:r>
              <w:rPr>
                <w:rFonts w:ascii="Arial" w:hAnsi="Arial" w:cs="Arial"/>
                <w:noProof/>
                <w:color w:val="000000" w:themeColor="text1"/>
                <w:lang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-1746250</wp:posOffset>
                  </wp:positionV>
                  <wp:extent cx="1525905" cy="1844040"/>
                  <wp:effectExtent l="0" t="0" r="0" b="0"/>
                  <wp:wrapThrough wrapText="bothSides">
                    <wp:wrapPolygon edited="0">
                      <wp:start x="0" y="0"/>
                      <wp:lineTo x="0" y="21421"/>
                      <wp:lineTo x="21303" y="21421"/>
                      <wp:lineTo x="21303" y="0"/>
                      <wp:lineTo x="0" y="0"/>
                    </wp:wrapPolygon>
                  </wp:wrapThrough>
                  <wp:docPr id="2" name="Picture 1" descr="D:\profile\cv\jpj\M.PHARM\mpharm + cosmetology\JUN 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rofile\cv\jpj\M.PHARM\mpharm + cosmetology\JUN 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905" cy="184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pPr w:leftFromText="180" w:rightFromText="180" w:vertAnchor="text" w:horzAnchor="margin" w:tblpY="204"/>
        <w:tblOverlap w:val="never"/>
        <w:tblW w:w="10790" w:type="dxa"/>
        <w:tblInd w:w="118" w:type="dxa"/>
        <w:tbl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single" w:sz="8" w:space="0" w:color="AEBAD5"/>
          <w:insideV w:val="single" w:sz="8" w:space="0" w:color="AEBAD5"/>
        </w:tblBorders>
        <w:tblLayout w:type="fixed"/>
        <w:tblLook w:val="04C0" w:firstRow="0" w:lastRow="1" w:firstColumn="1" w:lastColumn="0" w:noHBand="0" w:noVBand="1"/>
      </w:tblPr>
      <w:tblGrid>
        <w:gridCol w:w="10790"/>
      </w:tblGrid>
      <w:tr w:rsidR="00654D1E" w:rsidRPr="00874A54" w:rsidTr="005070F4">
        <w:trPr>
          <w:trHeight w:val="396"/>
        </w:trPr>
        <w:tc>
          <w:tcPr>
            <w:tcW w:w="10790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AEDF4"/>
          </w:tcPr>
          <w:p w:rsidR="00654D1E" w:rsidRPr="00874A54" w:rsidRDefault="000E0AEC" w:rsidP="000E0AE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74A54">
              <w:rPr>
                <w:rFonts w:ascii="Arial" w:hAnsi="Arial" w:cs="Arial"/>
                <w:b/>
                <w:bCs/>
                <w:color w:val="000000" w:themeColor="text1"/>
              </w:rPr>
              <w:t xml:space="preserve">PROFESSIONAL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SUMMARY</w:t>
            </w:r>
          </w:p>
        </w:tc>
      </w:tr>
      <w:tr w:rsidR="00654D1E" w:rsidRPr="00874A54" w:rsidTr="005070F4">
        <w:trPr>
          <w:trHeight w:val="396"/>
        </w:trPr>
        <w:tc>
          <w:tcPr>
            <w:tcW w:w="10790" w:type="dxa"/>
            <w:tcBorders>
              <w:top w:val="double" w:sz="6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</w:tcPr>
          <w:p w:rsidR="0092689F" w:rsidRPr="000D0655" w:rsidRDefault="00F409DF" w:rsidP="005070F4">
            <w:pPr>
              <w:spacing w:before="120" w:after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D065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Patient service- oriented pharmacist with </w:t>
            </w:r>
            <w:r w:rsidR="005070F4" w:rsidRPr="000D065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Master </w:t>
            </w:r>
            <w:r w:rsidR="00213CEB" w:rsidRPr="000D065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Of Pharmacy </w:t>
            </w:r>
            <w:r w:rsidR="005070F4" w:rsidRPr="000D065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degree</w:t>
            </w:r>
            <w:r w:rsidR="00DB624A" w:rsidRPr="000D065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in </w:t>
            </w:r>
            <w:r w:rsidR="00213CE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</w:t>
            </w:r>
            <w:r w:rsidR="00DB624A" w:rsidRPr="000D065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harmacology</w:t>
            </w:r>
            <w:r w:rsidR="005070F4" w:rsidRPr="000D065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and </w:t>
            </w:r>
            <w:r w:rsidR="003C043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213CE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year</w:t>
            </w:r>
            <w:r w:rsidR="00EC0BF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D065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experience</w:t>
            </w:r>
            <w:r w:rsidR="00EC0BF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in </w:t>
            </w:r>
            <w:r w:rsidR="00EC0BFD" w:rsidRPr="00EC0BF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GCC</w:t>
            </w:r>
            <w:r w:rsidR="00153599" w:rsidRPr="000D065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  <w:r w:rsidR="005070F4" w:rsidRPr="000D065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Maintains</w:t>
            </w:r>
            <w:r w:rsidR="00153599" w:rsidRPr="000D065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Strong background in clinical and cosmetic pharmacology. </w:t>
            </w:r>
            <w:r w:rsidR="00584E8F" w:rsidRPr="000D065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</w:t>
            </w:r>
            <w:r w:rsidR="0047275F" w:rsidRPr="000D065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xcellent record of maintaining positive relation</w:t>
            </w:r>
            <w:r w:rsidR="00584E8F" w:rsidRPr="000D065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ship with</w:t>
            </w:r>
            <w:r w:rsidR="005070F4" w:rsidRPr="000D065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patients and</w:t>
            </w:r>
            <w:r w:rsidR="00584E8F" w:rsidRPr="000D065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customers, pharmaceutical representatives, manufacturers, medical professionals and healthcare organizations.</w:t>
            </w:r>
          </w:p>
          <w:p w:rsidR="00DB624A" w:rsidRPr="000D0655" w:rsidRDefault="000D0655" w:rsidP="007B2437">
            <w:pPr>
              <w:spacing w:before="120" w:after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D065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Also completed a course in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“Basic </w:t>
            </w:r>
            <w:r w:rsidR="00213CE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Advanced </w:t>
            </w:r>
            <w:r w:rsidR="00213CE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Beauty Therapy”</w:t>
            </w:r>
            <w:r w:rsidR="00213C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for achieving a </w:t>
            </w:r>
            <w:r w:rsidR="00213C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deep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knowledge in cosmetic procedures and the cosmetic ingredients with </w:t>
            </w:r>
            <w:r w:rsidR="007B243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keen interest</w:t>
            </w:r>
            <w:r w:rsidR="00213C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to their mode of action and efficacy.</w:t>
            </w:r>
          </w:p>
        </w:tc>
      </w:tr>
    </w:tbl>
    <w:tbl>
      <w:tblPr>
        <w:tblW w:w="11100" w:type="dxa"/>
        <w:tblLayout w:type="fixed"/>
        <w:tblLook w:val="04A0" w:firstRow="1" w:lastRow="0" w:firstColumn="1" w:lastColumn="0" w:noHBand="0" w:noVBand="1"/>
      </w:tblPr>
      <w:tblGrid>
        <w:gridCol w:w="122"/>
        <w:gridCol w:w="10854"/>
        <w:gridCol w:w="124"/>
      </w:tblGrid>
      <w:tr w:rsidR="009F2958" w:rsidRPr="00874A54" w:rsidTr="00DF6434">
        <w:trPr>
          <w:trHeight w:val="1539"/>
        </w:trPr>
        <w:tc>
          <w:tcPr>
            <w:tcW w:w="11100" w:type="dxa"/>
            <w:gridSpan w:val="3"/>
          </w:tcPr>
          <w:p w:rsidR="00D30E53" w:rsidRDefault="00D30E53" w:rsidP="000A68FB">
            <w:pPr>
              <w:spacing w:after="40" w:line="240" w:lineRule="auto"/>
              <w:rPr>
                <w:rFonts w:ascii="Arial" w:hAnsi="Arial" w:cs="Arial"/>
                <w:color w:val="000000" w:themeColor="text1"/>
                <w:lang w:val="fr-FR"/>
              </w:rPr>
            </w:pPr>
          </w:p>
          <w:tbl>
            <w:tblPr>
              <w:tblW w:w="0" w:type="auto"/>
              <w:tblInd w:w="4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10819"/>
            </w:tblGrid>
            <w:tr w:rsidR="0096023A" w:rsidRPr="00874A54" w:rsidTr="004A293A">
              <w:trPr>
                <w:trHeight w:val="177"/>
              </w:trPr>
              <w:tc>
                <w:tcPr>
                  <w:tcW w:w="10819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96023A" w:rsidRPr="00874A54" w:rsidRDefault="0096023A" w:rsidP="000A68FB">
                  <w:pPr>
                    <w:spacing w:after="4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SKILL HIGHLIGHTS</w:t>
                  </w:r>
                </w:p>
              </w:tc>
            </w:tr>
            <w:tr w:rsidR="0096023A" w:rsidRPr="00874A54" w:rsidTr="000A68FB">
              <w:trPr>
                <w:trHeight w:val="1188"/>
              </w:trPr>
              <w:tc>
                <w:tcPr>
                  <w:tcW w:w="10819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0A3E07" w:rsidRPr="0040655F" w:rsidRDefault="00A460B8" w:rsidP="000A68FB">
                  <w:pPr>
                    <w:pStyle w:val="ListParagraph"/>
                    <w:numPr>
                      <w:ilvl w:val="0"/>
                      <w:numId w:val="11"/>
                    </w:numPr>
                    <w:spacing w:after="40"/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40655F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>Influencing communication skills</w:t>
                  </w:r>
                  <w:r w:rsidRPr="0040655F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40655F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>in</w:t>
                  </w:r>
                  <w:r w:rsidRPr="0040655F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English, Arabic</w:t>
                  </w:r>
                  <w:r w:rsidRPr="0040655F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Pr="00EC0BFD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Hindi</w:t>
                  </w:r>
                  <w:r w:rsidRPr="0040655F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>, and Malayalam.</w:t>
                  </w:r>
                </w:p>
                <w:p w:rsidR="005070F4" w:rsidRPr="0040655F" w:rsidRDefault="005070F4" w:rsidP="000A68FB">
                  <w:pPr>
                    <w:pStyle w:val="ListParagraph"/>
                    <w:numPr>
                      <w:ilvl w:val="0"/>
                      <w:numId w:val="11"/>
                    </w:numPr>
                    <w:spacing w:after="40"/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40655F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>Thorough base in pharmacology.</w:t>
                  </w:r>
                </w:p>
                <w:p w:rsidR="000A3E07" w:rsidRPr="0040655F" w:rsidRDefault="00A460B8" w:rsidP="000A68FB">
                  <w:pPr>
                    <w:pStyle w:val="ListParagraph"/>
                    <w:numPr>
                      <w:ilvl w:val="0"/>
                      <w:numId w:val="11"/>
                    </w:numPr>
                    <w:spacing w:after="40"/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40655F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>Thorough knowledge on skin care medicines and cosmetic ingredients.</w:t>
                  </w:r>
                </w:p>
                <w:p w:rsidR="000A3E07" w:rsidRPr="0040655F" w:rsidRDefault="00A460B8" w:rsidP="000A68FB">
                  <w:pPr>
                    <w:pStyle w:val="ListParagraph"/>
                    <w:numPr>
                      <w:ilvl w:val="0"/>
                      <w:numId w:val="11"/>
                    </w:numPr>
                    <w:spacing w:after="40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40655F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>Exceptional patient care and interaction.</w:t>
                  </w:r>
                </w:p>
              </w:tc>
            </w:tr>
          </w:tbl>
          <w:p w:rsidR="0096023A" w:rsidRPr="00874A54" w:rsidRDefault="0096023A" w:rsidP="000A68FB">
            <w:pPr>
              <w:spacing w:after="40" w:line="240" w:lineRule="auto"/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</w:tr>
      <w:tr w:rsidR="00A34C4E" w:rsidRPr="00874A54" w:rsidTr="006711BD">
        <w:trPr>
          <w:trHeight w:val="2574"/>
        </w:trPr>
        <w:tc>
          <w:tcPr>
            <w:tcW w:w="11100" w:type="dxa"/>
            <w:gridSpan w:val="3"/>
          </w:tcPr>
          <w:tbl>
            <w:tblPr>
              <w:tblpPr w:leftFromText="180" w:rightFromText="180" w:vertAnchor="text" w:horzAnchor="margin" w:tblpY="-290"/>
              <w:tblOverlap w:val="never"/>
              <w:tblW w:w="10859" w:type="dxa"/>
              <w:tblInd w:w="4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10859"/>
            </w:tblGrid>
            <w:tr w:rsidR="00CA4C46" w:rsidRPr="00874A54" w:rsidTr="00DF6434">
              <w:trPr>
                <w:trHeight w:val="214"/>
              </w:trPr>
              <w:tc>
                <w:tcPr>
                  <w:tcW w:w="10859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CA4C46" w:rsidRPr="00874A54" w:rsidRDefault="000E0AEC" w:rsidP="000A68FB">
                  <w:pPr>
                    <w:spacing w:before="60" w:after="6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874A54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OBJECTIVE</w:t>
                  </w:r>
                </w:p>
              </w:tc>
            </w:tr>
            <w:tr w:rsidR="00CA4C46" w:rsidRPr="00874A54" w:rsidTr="00213CEB">
              <w:trPr>
                <w:trHeight w:val="733"/>
              </w:trPr>
              <w:tc>
                <w:tcPr>
                  <w:tcW w:w="10859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CA4C46" w:rsidRPr="004A293A" w:rsidRDefault="004A293A" w:rsidP="000A68FB">
                  <w:pPr>
                    <w:spacing w:before="60" w:after="60"/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</w:t>
                  </w:r>
                  <w:r w:rsidR="0040655F" w:rsidRPr="005B5BD8">
                    <w:rPr>
                      <w:rFonts w:ascii="Arial" w:hAnsi="Arial" w:cs="Arial"/>
                      <w:sz w:val="24"/>
                      <w:szCs w:val="24"/>
                    </w:rPr>
                    <w:t xml:space="preserve">Seeking a position as pharmacist </w:t>
                  </w:r>
                  <w:r w:rsidR="0040655F">
                    <w:rPr>
                      <w:rFonts w:ascii="Arial" w:hAnsi="Arial" w:cs="Arial"/>
                      <w:sz w:val="24"/>
                      <w:szCs w:val="24"/>
                    </w:rPr>
                    <w:t>in a</w:t>
                  </w:r>
                  <w:r w:rsidR="0040655F" w:rsidRPr="005B5BD8">
                    <w:rPr>
                      <w:rFonts w:ascii="Arial" w:hAnsi="Arial" w:cs="Arial"/>
                      <w:sz w:val="24"/>
                      <w:szCs w:val="24"/>
                    </w:rPr>
                    <w:t xml:space="preserve"> pharmacy that requires strong </w:t>
                  </w:r>
                  <w:r w:rsidR="0040655F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 xml:space="preserve">customer </w:t>
                  </w:r>
                  <w:r w:rsidR="0040655F" w:rsidRPr="005B5BD8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counseling skills and thorough knowledge on</w:t>
                  </w:r>
                  <w:r w:rsidR="0040655F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 xml:space="preserve"> both medicinal and cosmetic preparations.</w:t>
                  </w:r>
                </w:p>
              </w:tc>
            </w:tr>
          </w:tbl>
          <w:p w:rsidR="005C182E" w:rsidRPr="00874A54" w:rsidRDefault="005C182E" w:rsidP="00327B2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tbl>
            <w:tblPr>
              <w:tblpPr w:leftFromText="180" w:rightFromText="180" w:vertAnchor="text" w:horzAnchor="margin" w:tblpY="-339"/>
              <w:tblOverlap w:val="never"/>
              <w:tblW w:w="10885" w:type="dxa"/>
              <w:tblInd w:w="4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10885"/>
            </w:tblGrid>
            <w:tr w:rsidR="00AC3FC4" w:rsidRPr="00874A54" w:rsidTr="006711BD">
              <w:trPr>
                <w:trHeight w:val="99"/>
              </w:trPr>
              <w:tc>
                <w:tcPr>
                  <w:tcW w:w="10885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AC3FC4" w:rsidRPr="00874A54" w:rsidRDefault="000E0AEC" w:rsidP="00327B2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874A54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AREA OF INTEREST </w:t>
                  </w:r>
                </w:p>
              </w:tc>
            </w:tr>
            <w:tr w:rsidR="00AC3FC4" w:rsidRPr="00874A54" w:rsidTr="00DF6434">
              <w:trPr>
                <w:trHeight w:val="145"/>
              </w:trPr>
              <w:tc>
                <w:tcPr>
                  <w:tcW w:w="10885" w:type="dxa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</w:tcPr>
                <w:p w:rsidR="0092689F" w:rsidRDefault="0092689F" w:rsidP="00327B28">
                  <w:pPr>
                    <w:pStyle w:val="ListParagraph"/>
                    <w:numPr>
                      <w:ilvl w:val="0"/>
                      <w:numId w:val="19"/>
                    </w:num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40655F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>Pharmaceutical Dispensing and Marketing</w:t>
                  </w:r>
                </w:p>
                <w:p w:rsidR="004A293A" w:rsidRPr="0040655F" w:rsidRDefault="004A293A" w:rsidP="00327B28">
                  <w:pPr>
                    <w:pStyle w:val="ListParagraph"/>
                    <w:numPr>
                      <w:ilvl w:val="0"/>
                      <w:numId w:val="19"/>
                    </w:num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>Cosmeceuticals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 xml:space="preserve"> dispensing</w:t>
                  </w:r>
                </w:p>
                <w:p w:rsidR="0014358A" w:rsidRPr="00874A54" w:rsidRDefault="008C12B7" w:rsidP="00327B28">
                  <w:pPr>
                    <w:numPr>
                      <w:ilvl w:val="0"/>
                      <w:numId w:val="14"/>
                    </w:num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40655F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>Patient Counseling</w:t>
                  </w:r>
                </w:p>
              </w:tc>
            </w:tr>
          </w:tbl>
          <w:p w:rsidR="009337DC" w:rsidRPr="00874A54" w:rsidRDefault="009337DC" w:rsidP="00327B2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2436EF" w:rsidRPr="00874A54" w:rsidTr="00DF6434">
        <w:tblPrEx>
          <w:tblBorders>
            <w:top w:val="single" w:sz="8" w:space="0" w:color="AEBAD5"/>
            <w:left w:val="single" w:sz="8" w:space="0" w:color="AEBAD5"/>
            <w:bottom w:val="single" w:sz="8" w:space="0" w:color="AEBAD5"/>
            <w:right w:val="single" w:sz="8" w:space="0" w:color="AEBAD5"/>
            <w:insideH w:val="single" w:sz="8" w:space="0" w:color="AEBAD5"/>
            <w:insideV w:val="single" w:sz="8" w:space="0" w:color="AEBAD5"/>
          </w:tblBorders>
          <w:tblLook w:val="04C0" w:firstRow="0" w:lastRow="1" w:firstColumn="1" w:lastColumn="0" w:noHBand="0" w:noVBand="1"/>
        </w:tblPrEx>
        <w:trPr>
          <w:gridBefore w:val="1"/>
          <w:gridAfter w:val="1"/>
          <w:wBefore w:w="122" w:type="dxa"/>
          <w:wAfter w:w="124" w:type="dxa"/>
          <w:trHeight w:val="214"/>
        </w:trPr>
        <w:tc>
          <w:tcPr>
            <w:tcW w:w="10854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AEDF4"/>
          </w:tcPr>
          <w:p w:rsidR="002436EF" w:rsidRPr="00874A54" w:rsidRDefault="000E0AEC" w:rsidP="00327B28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74A54">
              <w:rPr>
                <w:rFonts w:ascii="Arial" w:hAnsi="Arial" w:cs="Arial"/>
                <w:b/>
                <w:bCs/>
                <w:color w:val="000000" w:themeColor="text1"/>
              </w:rPr>
              <w:t xml:space="preserve">EDUCATION </w:t>
            </w:r>
            <w:r w:rsidR="00DF6434">
              <w:rPr>
                <w:rFonts w:ascii="Arial" w:hAnsi="Arial" w:cs="Arial"/>
                <w:b/>
                <w:bCs/>
                <w:color w:val="000000" w:themeColor="text1"/>
              </w:rPr>
              <w:t>DETAILS</w:t>
            </w:r>
          </w:p>
        </w:tc>
      </w:tr>
      <w:tr w:rsidR="002436EF" w:rsidRPr="00874A54" w:rsidTr="00F57A64">
        <w:tblPrEx>
          <w:tblBorders>
            <w:top w:val="single" w:sz="8" w:space="0" w:color="AEBAD5"/>
            <w:left w:val="single" w:sz="8" w:space="0" w:color="AEBAD5"/>
            <w:bottom w:val="single" w:sz="8" w:space="0" w:color="AEBAD5"/>
            <w:right w:val="single" w:sz="8" w:space="0" w:color="AEBAD5"/>
            <w:insideH w:val="single" w:sz="8" w:space="0" w:color="AEBAD5"/>
            <w:insideV w:val="single" w:sz="8" w:space="0" w:color="AEBAD5"/>
          </w:tblBorders>
          <w:tblLook w:val="04C0" w:firstRow="0" w:lastRow="1" w:firstColumn="1" w:lastColumn="0" w:noHBand="0" w:noVBand="1"/>
        </w:tblPrEx>
        <w:trPr>
          <w:gridBefore w:val="1"/>
          <w:gridAfter w:val="1"/>
          <w:wBefore w:w="122" w:type="dxa"/>
          <w:wAfter w:w="124" w:type="dxa"/>
          <w:trHeight w:val="945"/>
        </w:trPr>
        <w:tc>
          <w:tcPr>
            <w:tcW w:w="10854" w:type="dxa"/>
            <w:tcBorders>
              <w:top w:val="double" w:sz="6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</w:tcPr>
          <w:tbl>
            <w:tblPr>
              <w:tblW w:w="10719" w:type="dxa"/>
              <w:tblInd w:w="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09"/>
              <w:gridCol w:w="2790"/>
              <w:gridCol w:w="1527"/>
              <w:gridCol w:w="2095"/>
              <w:gridCol w:w="2098"/>
            </w:tblGrid>
            <w:tr w:rsidR="00045A5D" w:rsidRPr="00874A54" w:rsidTr="00F2014F">
              <w:trPr>
                <w:trHeight w:val="420"/>
              </w:trPr>
              <w:tc>
                <w:tcPr>
                  <w:tcW w:w="2209" w:type="dxa"/>
                </w:tcPr>
                <w:p w:rsidR="002436EF" w:rsidRPr="00874A54" w:rsidRDefault="002436EF" w:rsidP="001407F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874A54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Degree</w:t>
                  </w:r>
                </w:p>
              </w:tc>
              <w:tc>
                <w:tcPr>
                  <w:tcW w:w="2790" w:type="dxa"/>
                </w:tcPr>
                <w:p w:rsidR="002436EF" w:rsidRPr="00874A54" w:rsidRDefault="002436EF" w:rsidP="001407F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874A54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Institute</w:t>
                  </w:r>
                </w:p>
              </w:tc>
              <w:tc>
                <w:tcPr>
                  <w:tcW w:w="1527" w:type="dxa"/>
                </w:tcPr>
                <w:p w:rsidR="002436EF" w:rsidRPr="00874A54" w:rsidRDefault="002436EF" w:rsidP="001407F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874A54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Board</w:t>
                  </w:r>
                  <w:r w:rsidR="001243A6" w:rsidRPr="00874A54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 / University</w:t>
                  </w:r>
                </w:p>
              </w:tc>
              <w:tc>
                <w:tcPr>
                  <w:tcW w:w="2095" w:type="dxa"/>
                </w:tcPr>
                <w:p w:rsidR="002436EF" w:rsidRPr="00874A54" w:rsidRDefault="002436EF" w:rsidP="001407F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874A54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Year</w:t>
                  </w:r>
                  <w:r w:rsidR="008C12B7" w:rsidRPr="00874A54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 Of Passing</w:t>
                  </w:r>
                </w:p>
              </w:tc>
              <w:tc>
                <w:tcPr>
                  <w:tcW w:w="2098" w:type="dxa"/>
                </w:tcPr>
                <w:p w:rsidR="002436EF" w:rsidRPr="00874A54" w:rsidRDefault="00313936" w:rsidP="001407F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874A54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% marks</w:t>
                  </w:r>
                </w:p>
              </w:tc>
            </w:tr>
            <w:tr w:rsidR="00045A5D" w:rsidRPr="00874A54" w:rsidTr="00F2014F">
              <w:trPr>
                <w:trHeight w:val="445"/>
              </w:trPr>
              <w:tc>
                <w:tcPr>
                  <w:tcW w:w="2209" w:type="dxa"/>
                </w:tcPr>
                <w:p w:rsidR="002436EF" w:rsidRPr="00874A54" w:rsidRDefault="00CD4A7C" w:rsidP="001407F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874A54">
                    <w:rPr>
                      <w:rFonts w:ascii="Arial" w:hAnsi="Arial" w:cs="Arial"/>
                      <w:color w:val="000000" w:themeColor="text1"/>
                    </w:rPr>
                    <w:t>10th</w:t>
                  </w:r>
                </w:p>
              </w:tc>
              <w:tc>
                <w:tcPr>
                  <w:tcW w:w="2790" w:type="dxa"/>
                </w:tcPr>
                <w:p w:rsidR="00CA4C46" w:rsidRPr="00874A54" w:rsidRDefault="00E15056" w:rsidP="001407F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874A54">
                    <w:rPr>
                      <w:rFonts w:ascii="Arial" w:hAnsi="Arial" w:cs="Arial"/>
                      <w:color w:val="000000" w:themeColor="text1"/>
                    </w:rPr>
                    <w:t xml:space="preserve">GHSS </w:t>
                  </w:r>
                  <w:proofErr w:type="spellStart"/>
                  <w:r w:rsidRPr="00874A54">
                    <w:rPr>
                      <w:rFonts w:ascii="Arial" w:hAnsi="Arial" w:cs="Arial"/>
                      <w:color w:val="000000" w:themeColor="text1"/>
                    </w:rPr>
                    <w:t>Munnurcode</w:t>
                  </w:r>
                  <w:proofErr w:type="spellEnd"/>
                  <w:r w:rsidRPr="00874A54">
                    <w:rPr>
                      <w:rFonts w:ascii="Arial" w:hAnsi="Arial" w:cs="Arial"/>
                      <w:color w:val="000000" w:themeColor="text1"/>
                    </w:rPr>
                    <w:t>,</w:t>
                  </w:r>
                </w:p>
                <w:p w:rsidR="00E15056" w:rsidRPr="00874A54" w:rsidRDefault="00E15056" w:rsidP="001407F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874A54">
                    <w:rPr>
                      <w:rFonts w:ascii="Arial" w:hAnsi="Arial" w:cs="Arial"/>
                      <w:color w:val="000000" w:themeColor="text1"/>
                    </w:rPr>
                    <w:t>Palakkad</w:t>
                  </w:r>
                </w:p>
              </w:tc>
              <w:tc>
                <w:tcPr>
                  <w:tcW w:w="1527" w:type="dxa"/>
                </w:tcPr>
                <w:p w:rsidR="002436EF" w:rsidRPr="00874A54" w:rsidRDefault="008F1F28" w:rsidP="001407F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874A54">
                    <w:rPr>
                      <w:rFonts w:ascii="Arial" w:hAnsi="Arial" w:cs="Arial"/>
                      <w:color w:val="000000" w:themeColor="text1"/>
                    </w:rPr>
                    <w:t>Kerala syllabus</w:t>
                  </w:r>
                </w:p>
              </w:tc>
              <w:tc>
                <w:tcPr>
                  <w:tcW w:w="2095" w:type="dxa"/>
                </w:tcPr>
                <w:p w:rsidR="002436EF" w:rsidRPr="00874A54" w:rsidRDefault="00CD4A7C" w:rsidP="001407F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874A54">
                    <w:rPr>
                      <w:rFonts w:ascii="Arial" w:hAnsi="Arial" w:cs="Arial"/>
                      <w:color w:val="000000" w:themeColor="text1"/>
                    </w:rPr>
                    <w:t>200</w:t>
                  </w:r>
                  <w:r w:rsidR="00E15056" w:rsidRPr="00874A54">
                    <w:rPr>
                      <w:rFonts w:ascii="Arial" w:hAnsi="Arial" w:cs="Arial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2098" w:type="dxa"/>
                </w:tcPr>
                <w:p w:rsidR="002436EF" w:rsidRPr="00874A54" w:rsidRDefault="00E15056" w:rsidP="001407F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874A54">
                    <w:rPr>
                      <w:rFonts w:ascii="Arial" w:hAnsi="Arial" w:cs="Arial"/>
                      <w:color w:val="000000" w:themeColor="text1"/>
                    </w:rPr>
                    <w:t>7</w:t>
                  </w:r>
                  <w:r w:rsidR="008C12B7" w:rsidRPr="00874A54">
                    <w:rPr>
                      <w:rFonts w:ascii="Arial" w:hAnsi="Arial" w:cs="Arial"/>
                      <w:color w:val="000000" w:themeColor="text1"/>
                    </w:rPr>
                    <w:t>2</w:t>
                  </w:r>
                </w:p>
              </w:tc>
            </w:tr>
            <w:tr w:rsidR="00045A5D" w:rsidRPr="00874A54" w:rsidTr="00F2014F">
              <w:trPr>
                <w:trHeight w:val="445"/>
              </w:trPr>
              <w:tc>
                <w:tcPr>
                  <w:tcW w:w="2209" w:type="dxa"/>
                </w:tcPr>
                <w:p w:rsidR="002436EF" w:rsidRPr="00874A54" w:rsidRDefault="00CD4A7C" w:rsidP="001407F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874A54">
                    <w:rPr>
                      <w:rFonts w:ascii="Arial" w:hAnsi="Arial" w:cs="Arial"/>
                      <w:color w:val="000000" w:themeColor="text1"/>
                    </w:rPr>
                    <w:t>12th</w:t>
                  </w:r>
                </w:p>
              </w:tc>
              <w:tc>
                <w:tcPr>
                  <w:tcW w:w="2790" w:type="dxa"/>
                </w:tcPr>
                <w:p w:rsidR="008C12B7" w:rsidRPr="00874A54" w:rsidRDefault="009A0B05" w:rsidP="001407F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874A54">
                    <w:rPr>
                      <w:rFonts w:ascii="Arial" w:hAnsi="Arial" w:cs="Arial"/>
                      <w:color w:val="000000" w:themeColor="text1"/>
                    </w:rPr>
                    <w:t xml:space="preserve">GVHSS </w:t>
                  </w:r>
                  <w:proofErr w:type="spellStart"/>
                  <w:r w:rsidRPr="00874A54">
                    <w:rPr>
                      <w:rFonts w:ascii="Arial" w:hAnsi="Arial" w:cs="Arial"/>
                      <w:color w:val="000000" w:themeColor="text1"/>
                    </w:rPr>
                    <w:t>Cherpulassery</w:t>
                  </w:r>
                  <w:proofErr w:type="spellEnd"/>
                  <w:r w:rsidR="00E15056" w:rsidRPr="00874A54">
                    <w:rPr>
                      <w:rFonts w:ascii="Arial" w:hAnsi="Arial" w:cs="Arial"/>
                      <w:color w:val="000000" w:themeColor="text1"/>
                    </w:rPr>
                    <w:t>,</w:t>
                  </w:r>
                </w:p>
                <w:p w:rsidR="00CA4C46" w:rsidRPr="00874A54" w:rsidRDefault="00E15056" w:rsidP="001407F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874A54">
                    <w:rPr>
                      <w:rFonts w:ascii="Arial" w:hAnsi="Arial" w:cs="Arial"/>
                      <w:color w:val="000000" w:themeColor="text1"/>
                    </w:rPr>
                    <w:t>Palakkad.</w:t>
                  </w:r>
                </w:p>
              </w:tc>
              <w:tc>
                <w:tcPr>
                  <w:tcW w:w="1527" w:type="dxa"/>
                </w:tcPr>
                <w:p w:rsidR="002436EF" w:rsidRPr="00874A54" w:rsidRDefault="008F1F28" w:rsidP="001407F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874A54">
                    <w:rPr>
                      <w:rFonts w:ascii="Arial" w:hAnsi="Arial" w:cs="Arial"/>
                      <w:color w:val="000000" w:themeColor="text1"/>
                    </w:rPr>
                    <w:t>Kerala syllabus</w:t>
                  </w:r>
                </w:p>
              </w:tc>
              <w:tc>
                <w:tcPr>
                  <w:tcW w:w="2095" w:type="dxa"/>
                </w:tcPr>
                <w:p w:rsidR="002436EF" w:rsidRPr="00874A54" w:rsidRDefault="00CD4A7C" w:rsidP="001407F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874A54">
                    <w:rPr>
                      <w:rFonts w:ascii="Arial" w:hAnsi="Arial" w:cs="Arial"/>
                      <w:color w:val="000000" w:themeColor="text1"/>
                    </w:rPr>
                    <w:t>200</w:t>
                  </w:r>
                  <w:r w:rsidR="00E15056" w:rsidRPr="00874A54">
                    <w:rPr>
                      <w:rFonts w:ascii="Arial" w:hAnsi="Arial" w:cs="Arial"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2098" w:type="dxa"/>
                </w:tcPr>
                <w:p w:rsidR="002436EF" w:rsidRPr="00874A54" w:rsidRDefault="008C12B7" w:rsidP="001407F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874A54">
                    <w:rPr>
                      <w:rFonts w:ascii="Arial" w:hAnsi="Arial" w:cs="Arial"/>
                      <w:color w:val="000000" w:themeColor="text1"/>
                    </w:rPr>
                    <w:t>73</w:t>
                  </w:r>
                </w:p>
              </w:tc>
            </w:tr>
            <w:tr w:rsidR="00045A5D" w:rsidRPr="00874A54" w:rsidTr="00F2014F">
              <w:trPr>
                <w:trHeight w:val="664"/>
              </w:trPr>
              <w:tc>
                <w:tcPr>
                  <w:tcW w:w="2209" w:type="dxa"/>
                </w:tcPr>
                <w:p w:rsidR="00CA4C46" w:rsidRPr="00874A54" w:rsidRDefault="00CA4C46" w:rsidP="001407F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2436EF" w:rsidRPr="00874A54" w:rsidRDefault="001B2B6D" w:rsidP="001407F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874A54">
                    <w:rPr>
                      <w:rFonts w:ascii="Arial" w:hAnsi="Arial" w:cs="Arial"/>
                      <w:color w:val="000000" w:themeColor="text1"/>
                    </w:rPr>
                    <w:t>B P</w:t>
                  </w:r>
                  <w:r w:rsidR="00CD4A7C" w:rsidRPr="00874A54">
                    <w:rPr>
                      <w:rFonts w:ascii="Arial" w:hAnsi="Arial" w:cs="Arial"/>
                      <w:color w:val="000000" w:themeColor="text1"/>
                    </w:rPr>
                    <w:t>harm</w:t>
                  </w:r>
                </w:p>
              </w:tc>
              <w:tc>
                <w:tcPr>
                  <w:tcW w:w="2790" w:type="dxa"/>
                </w:tcPr>
                <w:p w:rsidR="00687803" w:rsidRPr="00874A54" w:rsidRDefault="00687803" w:rsidP="001407F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2436EF" w:rsidRPr="00874A54" w:rsidRDefault="00E15056" w:rsidP="001407F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874A54">
                    <w:rPr>
                      <w:rFonts w:ascii="Arial" w:hAnsi="Arial" w:cs="Arial"/>
                      <w:color w:val="000000" w:themeColor="text1"/>
                    </w:rPr>
                    <w:t>M</w:t>
                  </w:r>
                  <w:r w:rsidR="008C12B7" w:rsidRPr="00874A54">
                    <w:rPr>
                      <w:rFonts w:ascii="Arial" w:hAnsi="Arial" w:cs="Arial"/>
                      <w:color w:val="000000" w:themeColor="text1"/>
                    </w:rPr>
                    <w:t>edical college,</w:t>
                  </w:r>
                  <w:r w:rsidRPr="00874A54">
                    <w:rPr>
                      <w:rFonts w:ascii="Arial" w:hAnsi="Arial" w:cs="Arial"/>
                      <w:color w:val="000000" w:themeColor="text1"/>
                    </w:rPr>
                    <w:t xml:space="preserve"> Thiruvananthapuram</w:t>
                  </w:r>
                </w:p>
                <w:p w:rsidR="008C4EC9" w:rsidRPr="00874A54" w:rsidRDefault="008C4EC9" w:rsidP="001407F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527" w:type="dxa"/>
                </w:tcPr>
                <w:p w:rsidR="00DC7F9F" w:rsidRPr="00874A54" w:rsidRDefault="00DC7F9F" w:rsidP="001407F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2436EF" w:rsidRPr="00874A54" w:rsidRDefault="00E15056" w:rsidP="001407F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874A54">
                    <w:rPr>
                      <w:rFonts w:ascii="Arial" w:hAnsi="Arial" w:cs="Arial"/>
                      <w:color w:val="000000" w:themeColor="text1"/>
                    </w:rPr>
                    <w:t>Kerala</w:t>
                  </w:r>
                  <w:r w:rsidR="00C05449" w:rsidRPr="00874A54">
                    <w:rPr>
                      <w:rFonts w:ascii="Arial" w:hAnsi="Arial" w:cs="Arial"/>
                      <w:color w:val="000000" w:themeColor="text1"/>
                    </w:rPr>
                    <w:t xml:space="preserve"> University</w:t>
                  </w:r>
                </w:p>
              </w:tc>
              <w:tc>
                <w:tcPr>
                  <w:tcW w:w="2095" w:type="dxa"/>
                </w:tcPr>
                <w:p w:rsidR="00313936" w:rsidRPr="00874A54" w:rsidRDefault="00313936" w:rsidP="001407F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2436EF" w:rsidRPr="00874A54" w:rsidRDefault="00964B57" w:rsidP="001407F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874A54">
                    <w:rPr>
                      <w:rFonts w:ascii="Arial" w:hAnsi="Arial" w:cs="Arial"/>
                      <w:color w:val="000000" w:themeColor="text1"/>
                    </w:rPr>
                    <w:t>20</w:t>
                  </w:r>
                  <w:r w:rsidR="00E15056" w:rsidRPr="00874A54">
                    <w:rPr>
                      <w:rFonts w:ascii="Arial" w:hAnsi="Arial" w:cs="Arial"/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2098" w:type="dxa"/>
                </w:tcPr>
                <w:p w:rsidR="00313936" w:rsidRPr="00874A54" w:rsidRDefault="00313936" w:rsidP="001407F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2436EF" w:rsidRPr="00874A54" w:rsidRDefault="00E15056" w:rsidP="001407F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874A54">
                    <w:rPr>
                      <w:rFonts w:ascii="Arial" w:hAnsi="Arial" w:cs="Arial"/>
                      <w:color w:val="000000" w:themeColor="text1"/>
                    </w:rPr>
                    <w:t>66</w:t>
                  </w:r>
                </w:p>
              </w:tc>
            </w:tr>
            <w:tr w:rsidR="001407F0" w:rsidTr="00F2014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449"/>
              </w:trPr>
              <w:tc>
                <w:tcPr>
                  <w:tcW w:w="2209" w:type="dxa"/>
                </w:tcPr>
                <w:p w:rsidR="001407F0" w:rsidRDefault="001407F0" w:rsidP="001407F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M Pharm</w:t>
                  </w:r>
                </w:p>
                <w:p w:rsidR="005070F4" w:rsidRDefault="005070F4" w:rsidP="001407F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(Pharmacology)</w:t>
                  </w:r>
                </w:p>
              </w:tc>
              <w:tc>
                <w:tcPr>
                  <w:tcW w:w="2790" w:type="dxa"/>
                </w:tcPr>
                <w:p w:rsidR="001407F0" w:rsidRDefault="001407F0" w:rsidP="001407F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Regional institute of medical sciences and research,</w:t>
                  </w:r>
                </w:p>
                <w:p w:rsidR="001407F0" w:rsidRDefault="001407F0" w:rsidP="001407F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</w:rPr>
                    <w:t>Puthupally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</w:rPr>
                    <w:t>Kottayam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1527" w:type="dxa"/>
                </w:tcPr>
                <w:p w:rsidR="001407F0" w:rsidRDefault="001407F0" w:rsidP="001407F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</w:rPr>
                    <w:t>Mahathma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</w:rPr>
                    <w:t xml:space="preserve"> Gandhi university</w:t>
                  </w:r>
                </w:p>
              </w:tc>
              <w:tc>
                <w:tcPr>
                  <w:tcW w:w="2095" w:type="dxa"/>
                </w:tcPr>
                <w:p w:rsidR="005070F4" w:rsidRDefault="005070F4" w:rsidP="001407F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1407F0" w:rsidRDefault="001407F0" w:rsidP="001407F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2013</w:t>
                  </w:r>
                </w:p>
              </w:tc>
              <w:tc>
                <w:tcPr>
                  <w:tcW w:w="2098" w:type="dxa"/>
                </w:tcPr>
                <w:p w:rsidR="005070F4" w:rsidRDefault="005070F4" w:rsidP="001407F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1407F0" w:rsidRDefault="001407F0" w:rsidP="001407F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62</w:t>
                  </w:r>
                </w:p>
              </w:tc>
            </w:tr>
            <w:tr w:rsidR="00213CEB" w:rsidTr="00F2014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449"/>
              </w:trPr>
              <w:tc>
                <w:tcPr>
                  <w:tcW w:w="2209" w:type="dxa"/>
                </w:tcPr>
                <w:p w:rsidR="00213CEB" w:rsidRPr="00213CEB" w:rsidRDefault="00F2014F" w:rsidP="001407F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 xml:space="preserve">Basic and </w:t>
                  </w:r>
                  <w:r w:rsidR="00213CEB">
                    <w:rPr>
                      <w:rFonts w:ascii="Arial" w:hAnsi="Arial" w:cs="Arial"/>
                      <w:color w:val="000000" w:themeColor="text1"/>
                    </w:rPr>
                    <w:t>Advanced Beauty Therapy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 xml:space="preserve"> (cosmetology)</w:t>
                  </w:r>
                </w:p>
              </w:tc>
              <w:tc>
                <w:tcPr>
                  <w:tcW w:w="2790" w:type="dxa"/>
                  <w:vAlign w:val="center"/>
                </w:tcPr>
                <w:p w:rsidR="00213CEB" w:rsidRDefault="00213CEB" w:rsidP="00F57A6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 xml:space="preserve">Lakshmi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</w:rPr>
                    <w:t>Sree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</w:rPr>
                    <w:t xml:space="preserve"> A</w:t>
                  </w:r>
                  <w:r w:rsidR="00F57A64">
                    <w:rPr>
                      <w:rFonts w:ascii="Arial" w:hAnsi="Arial" w:cs="Arial"/>
                      <w:color w:val="000000" w:themeColor="text1"/>
                    </w:rPr>
                    <w:t xml:space="preserve">cademy of Beauty culture, </w:t>
                  </w:r>
                  <w:proofErr w:type="spellStart"/>
                  <w:r w:rsidR="00F57A64">
                    <w:rPr>
                      <w:rFonts w:ascii="Arial" w:hAnsi="Arial" w:cs="Arial"/>
                      <w:color w:val="000000" w:themeColor="text1"/>
                    </w:rPr>
                    <w:t>kozhikode</w:t>
                  </w:r>
                  <w:proofErr w:type="spellEnd"/>
                </w:p>
              </w:tc>
              <w:tc>
                <w:tcPr>
                  <w:tcW w:w="1527" w:type="dxa"/>
                  <w:vAlign w:val="center"/>
                </w:tcPr>
                <w:p w:rsidR="00213CEB" w:rsidRDefault="00F57A64" w:rsidP="00F57A6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-</w:t>
                  </w:r>
                </w:p>
              </w:tc>
              <w:tc>
                <w:tcPr>
                  <w:tcW w:w="2095" w:type="dxa"/>
                  <w:vAlign w:val="center"/>
                </w:tcPr>
                <w:p w:rsidR="00213CEB" w:rsidRDefault="00F57A64" w:rsidP="00F57A6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2017</w:t>
                  </w:r>
                </w:p>
              </w:tc>
              <w:tc>
                <w:tcPr>
                  <w:tcW w:w="2098" w:type="dxa"/>
                  <w:vAlign w:val="center"/>
                </w:tcPr>
                <w:p w:rsidR="00213CEB" w:rsidRDefault="00F57A64" w:rsidP="00F57A6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-</w:t>
                  </w:r>
                </w:p>
              </w:tc>
            </w:tr>
          </w:tbl>
          <w:p w:rsidR="002436EF" w:rsidRPr="00874A54" w:rsidRDefault="002436EF" w:rsidP="001407F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15076" w:rsidRPr="00874A54" w:rsidTr="00DF6434">
        <w:trPr>
          <w:trHeight w:val="61"/>
        </w:trPr>
        <w:tc>
          <w:tcPr>
            <w:tcW w:w="11100" w:type="dxa"/>
            <w:gridSpan w:val="3"/>
          </w:tcPr>
          <w:p w:rsidR="00F6053C" w:rsidRPr="00874A54" w:rsidRDefault="00F6053C" w:rsidP="00327B2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tbl>
            <w:tblPr>
              <w:tblW w:w="10844" w:type="dxa"/>
              <w:tblInd w:w="4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10844"/>
            </w:tblGrid>
            <w:tr w:rsidR="00315076" w:rsidRPr="00874A54" w:rsidTr="00DF6434">
              <w:trPr>
                <w:trHeight w:val="71"/>
              </w:trPr>
              <w:tc>
                <w:tcPr>
                  <w:tcW w:w="10844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874A54" w:rsidRDefault="000E0AEC" w:rsidP="001407F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874A54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INTERNSHIP </w:t>
                  </w:r>
                </w:p>
              </w:tc>
            </w:tr>
            <w:tr w:rsidR="00315076" w:rsidRPr="00874A54" w:rsidTr="00DF6434">
              <w:trPr>
                <w:trHeight w:val="306"/>
              </w:trPr>
              <w:tc>
                <w:tcPr>
                  <w:tcW w:w="10844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2F6413" w:rsidRPr="00874A54" w:rsidRDefault="002F6413" w:rsidP="00327B28">
                  <w:pPr>
                    <w:spacing w:before="80" w:after="40" w:line="240" w:lineRule="auto"/>
                    <w:jc w:val="left"/>
                    <w:rPr>
                      <w:rFonts w:ascii="Arial" w:hAnsi="Arial" w:cs="Arial"/>
                      <w:bCs/>
                      <w:color w:val="000000" w:themeColor="text1"/>
                      <w:lang w:val="fr-FR"/>
                    </w:rPr>
                  </w:pPr>
                  <w:proofErr w:type="spellStart"/>
                  <w:r w:rsidRPr="00874A54">
                    <w:rPr>
                      <w:rFonts w:ascii="Arial" w:hAnsi="Arial" w:cs="Arial"/>
                      <w:color w:val="000000" w:themeColor="text1"/>
                      <w:lang w:val="fr-FR"/>
                    </w:rPr>
                    <w:t>Organization</w:t>
                  </w:r>
                  <w:proofErr w:type="spellEnd"/>
                  <w:r w:rsidRPr="00874A54">
                    <w:rPr>
                      <w:rFonts w:ascii="Arial" w:hAnsi="Arial" w:cs="Arial"/>
                      <w:color w:val="000000" w:themeColor="text1"/>
                      <w:lang w:val="fr-FR"/>
                    </w:rPr>
                    <w:t xml:space="preserve"> :   </w:t>
                  </w:r>
                  <w:r w:rsidR="00FD6A6F" w:rsidRPr="00874A54">
                    <w:rPr>
                      <w:rFonts w:ascii="Arial" w:hAnsi="Arial" w:cs="Arial"/>
                      <w:color w:val="000000" w:themeColor="text1"/>
                      <w:lang w:val="fr-FR"/>
                    </w:rPr>
                    <w:t>Modern</w:t>
                  </w:r>
                  <w:r w:rsidR="008C12B7" w:rsidRPr="00874A54">
                    <w:rPr>
                      <w:rFonts w:ascii="Arial" w:hAnsi="Arial" w:cs="Arial"/>
                      <w:color w:val="000000" w:themeColor="text1"/>
                      <w:lang w:val="fr-FR"/>
                    </w:rPr>
                    <w:t xml:space="preserve"> Pharmaceuticals </w:t>
                  </w:r>
                  <w:proofErr w:type="spellStart"/>
                  <w:r w:rsidR="008C12B7" w:rsidRPr="00874A54">
                    <w:rPr>
                      <w:rFonts w:ascii="Arial" w:hAnsi="Arial" w:cs="Arial"/>
                      <w:color w:val="000000" w:themeColor="text1"/>
                      <w:lang w:val="fr-FR"/>
                    </w:rPr>
                    <w:t>Pvt</w:t>
                  </w:r>
                  <w:proofErr w:type="spellEnd"/>
                  <w:r w:rsidR="008C12B7" w:rsidRPr="00874A54">
                    <w:rPr>
                      <w:rFonts w:ascii="Arial" w:hAnsi="Arial" w:cs="Arial"/>
                      <w:color w:val="000000" w:themeColor="text1"/>
                      <w:lang w:val="fr-FR"/>
                    </w:rPr>
                    <w:t xml:space="preserve"> Ltd,</w:t>
                  </w:r>
                  <w:r w:rsidR="00FD6A6F" w:rsidRPr="00874A54">
                    <w:rPr>
                      <w:rFonts w:ascii="Arial" w:hAnsi="Arial" w:cs="Arial"/>
                      <w:color w:val="000000" w:themeColor="text1"/>
                      <w:lang w:val="fr-FR"/>
                    </w:rPr>
                    <w:t xml:space="preserve"> </w:t>
                  </w:r>
                  <w:proofErr w:type="spellStart"/>
                  <w:r w:rsidR="00FD6A6F" w:rsidRPr="00874A54">
                    <w:rPr>
                      <w:rFonts w:ascii="Arial" w:hAnsi="Arial" w:cs="Arial"/>
                      <w:color w:val="000000" w:themeColor="text1"/>
                      <w:lang w:val="fr-FR"/>
                    </w:rPr>
                    <w:t>Tirur</w:t>
                  </w:r>
                  <w:proofErr w:type="spellEnd"/>
                </w:p>
                <w:p w:rsidR="002F6413" w:rsidRPr="00874A54" w:rsidRDefault="002F6413" w:rsidP="00327B28">
                  <w:pPr>
                    <w:spacing w:before="80" w:after="40" w:line="240" w:lineRule="auto"/>
                    <w:jc w:val="left"/>
                    <w:rPr>
                      <w:rFonts w:ascii="Arial" w:hAnsi="Arial" w:cs="Arial"/>
                      <w:bCs/>
                      <w:color w:val="000000" w:themeColor="text1"/>
                      <w:lang w:val="fr-FR"/>
                    </w:rPr>
                  </w:pPr>
                  <w:r w:rsidRPr="00874A54">
                    <w:rPr>
                      <w:rFonts w:ascii="Arial" w:hAnsi="Arial" w:cs="Arial"/>
                      <w:color w:val="000000" w:themeColor="text1"/>
                      <w:lang w:val="fr-FR"/>
                    </w:rPr>
                    <w:t>Duration        : </w:t>
                  </w:r>
                  <w:r w:rsidR="009F5604" w:rsidRPr="00874A54">
                    <w:rPr>
                      <w:rFonts w:ascii="Arial" w:hAnsi="Arial" w:cs="Arial"/>
                      <w:color w:val="000000" w:themeColor="text1"/>
                      <w:lang w:val="fr-FR"/>
                    </w:rPr>
                    <w:t xml:space="preserve"> </w:t>
                  </w:r>
                  <w:r w:rsidR="00DC28C5" w:rsidRPr="00874A54">
                    <w:rPr>
                      <w:rFonts w:ascii="Arial" w:hAnsi="Arial" w:cs="Arial"/>
                      <w:color w:val="000000" w:themeColor="text1"/>
                      <w:lang w:val="fr-FR"/>
                    </w:rPr>
                    <w:t xml:space="preserve"> </w:t>
                  </w:r>
                  <w:r w:rsidR="00FD6A6F" w:rsidRPr="00874A54">
                    <w:rPr>
                      <w:rFonts w:ascii="Arial" w:hAnsi="Arial" w:cs="Arial"/>
                      <w:color w:val="000000" w:themeColor="text1"/>
                      <w:lang w:val="fr-FR"/>
                    </w:rPr>
                    <w:t>01-09-2009</w:t>
                  </w:r>
                  <w:r w:rsidR="008C12B7" w:rsidRPr="00874A54">
                    <w:rPr>
                      <w:rFonts w:ascii="Arial" w:hAnsi="Arial" w:cs="Arial"/>
                      <w:color w:val="000000" w:themeColor="text1"/>
                      <w:lang w:val="fr-FR"/>
                    </w:rPr>
                    <w:t xml:space="preserve"> to </w:t>
                  </w:r>
                  <w:r w:rsidR="00FD6A6F" w:rsidRPr="00874A54">
                    <w:rPr>
                      <w:rFonts w:ascii="Arial" w:hAnsi="Arial" w:cs="Arial"/>
                      <w:color w:val="000000" w:themeColor="text1"/>
                      <w:lang w:val="fr-FR"/>
                    </w:rPr>
                    <w:t>30-10-2009</w:t>
                  </w:r>
                  <w:r w:rsidR="00FA2857" w:rsidRPr="00874A54">
                    <w:rPr>
                      <w:rFonts w:ascii="Arial" w:hAnsi="Arial" w:cs="Arial"/>
                      <w:color w:val="000000" w:themeColor="text1"/>
                      <w:lang w:val="fr-FR"/>
                    </w:rPr>
                    <w:t xml:space="preserve"> </w:t>
                  </w:r>
                  <w:r w:rsidR="008C12B7" w:rsidRPr="00874A54">
                    <w:rPr>
                      <w:rFonts w:ascii="Arial" w:hAnsi="Arial" w:cs="Arial"/>
                      <w:color w:val="000000" w:themeColor="text1"/>
                      <w:lang w:val="fr-FR"/>
                    </w:rPr>
                    <w:t>(</w:t>
                  </w:r>
                  <w:r w:rsidR="00FD6A6F" w:rsidRPr="00874A54">
                    <w:rPr>
                      <w:rFonts w:ascii="Arial" w:hAnsi="Arial" w:cs="Arial"/>
                      <w:color w:val="000000" w:themeColor="text1"/>
                      <w:lang w:val="fr-FR"/>
                    </w:rPr>
                    <w:t xml:space="preserve">2 </w:t>
                  </w:r>
                  <w:proofErr w:type="spellStart"/>
                  <w:r w:rsidR="00FD6A6F" w:rsidRPr="00874A54">
                    <w:rPr>
                      <w:rFonts w:ascii="Arial" w:hAnsi="Arial" w:cs="Arial"/>
                      <w:color w:val="000000" w:themeColor="text1"/>
                      <w:lang w:val="fr-FR"/>
                    </w:rPr>
                    <w:t>months</w:t>
                  </w:r>
                  <w:proofErr w:type="spellEnd"/>
                  <w:r w:rsidR="00FA2857" w:rsidRPr="00874A54">
                    <w:rPr>
                      <w:rFonts w:ascii="Arial" w:hAnsi="Arial" w:cs="Arial"/>
                      <w:color w:val="000000" w:themeColor="text1"/>
                      <w:lang w:val="fr-FR"/>
                    </w:rPr>
                    <w:t>)</w:t>
                  </w:r>
                </w:p>
                <w:p w:rsidR="001C297C" w:rsidRPr="00DF6434" w:rsidRDefault="002F6413" w:rsidP="00327B28">
                  <w:pPr>
                    <w:spacing w:before="80" w:after="40" w:line="240" w:lineRule="auto"/>
                    <w:jc w:val="left"/>
                    <w:rPr>
                      <w:rFonts w:ascii="Arial" w:hAnsi="Arial" w:cs="Arial"/>
                      <w:bCs/>
                      <w:color w:val="000000" w:themeColor="text1"/>
                      <w:lang w:val="fr-FR"/>
                    </w:rPr>
                  </w:pPr>
                  <w:proofErr w:type="spellStart"/>
                  <w:r w:rsidRPr="00874A54">
                    <w:rPr>
                      <w:rFonts w:ascii="Arial" w:hAnsi="Arial" w:cs="Arial"/>
                      <w:color w:val="000000" w:themeColor="text1"/>
                      <w:lang w:val="fr-FR"/>
                    </w:rPr>
                    <w:t>Title</w:t>
                  </w:r>
                  <w:proofErr w:type="spellEnd"/>
                  <w:r w:rsidRPr="00874A54">
                    <w:rPr>
                      <w:rFonts w:ascii="Arial" w:hAnsi="Arial" w:cs="Arial"/>
                      <w:color w:val="000000" w:themeColor="text1"/>
                      <w:lang w:val="fr-FR"/>
                    </w:rPr>
                    <w:t xml:space="preserve">               : </w:t>
                  </w:r>
                  <w:r w:rsidR="009F5604" w:rsidRPr="00874A54">
                    <w:rPr>
                      <w:rFonts w:ascii="Arial" w:hAnsi="Arial" w:cs="Arial"/>
                      <w:color w:val="000000" w:themeColor="text1"/>
                      <w:lang w:val="fr-FR"/>
                    </w:rPr>
                    <w:t xml:space="preserve"> </w:t>
                  </w:r>
                  <w:r w:rsidR="00DC28C5" w:rsidRPr="00874A54">
                    <w:rPr>
                      <w:rFonts w:ascii="Arial" w:hAnsi="Arial" w:cs="Arial"/>
                      <w:color w:val="000000" w:themeColor="text1"/>
                      <w:lang w:val="fr-FR"/>
                    </w:rPr>
                    <w:t xml:space="preserve"> </w:t>
                  </w:r>
                  <w:proofErr w:type="spellStart"/>
                  <w:r w:rsidR="009F5604" w:rsidRPr="00874A54">
                    <w:rPr>
                      <w:rFonts w:ascii="Arial" w:hAnsi="Arial" w:cs="Arial"/>
                      <w:color w:val="000000" w:themeColor="text1"/>
                      <w:lang w:val="fr-FR"/>
                    </w:rPr>
                    <w:t>Industrial</w:t>
                  </w:r>
                  <w:proofErr w:type="spellEnd"/>
                  <w:r w:rsidR="009F5604" w:rsidRPr="00874A54">
                    <w:rPr>
                      <w:rFonts w:ascii="Arial" w:hAnsi="Arial" w:cs="Arial"/>
                      <w:color w:val="000000" w:themeColor="text1"/>
                      <w:lang w:val="fr-FR"/>
                    </w:rPr>
                    <w:t xml:space="preserve"> training</w:t>
                  </w:r>
                </w:p>
              </w:tc>
            </w:tr>
          </w:tbl>
          <w:p w:rsidR="00315076" w:rsidRPr="00874A54" w:rsidRDefault="00315076" w:rsidP="00327B2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315076" w:rsidRPr="00874A54" w:rsidTr="00DF6434">
        <w:trPr>
          <w:trHeight w:val="61"/>
        </w:trPr>
        <w:tc>
          <w:tcPr>
            <w:tcW w:w="11100" w:type="dxa"/>
            <w:gridSpan w:val="3"/>
          </w:tcPr>
          <w:p w:rsidR="00AC3FC4" w:rsidRPr="00874A54" w:rsidRDefault="00AC3FC4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tbl>
            <w:tblPr>
              <w:tblW w:w="10844" w:type="dxa"/>
              <w:tblInd w:w="4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10844"/>
            </w:tblGrid>
            <w:tr w:rsidR="00266A8D" w:rsidRPr="00874A54" w:rsidTr="00DF6434">
              <w:trPr>
                <w:trHeight w:val="71"/>
              </w:trPr>
              <w:tc>
                <w:tcPr>
                  <w:tcW w:w="10844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266A8D" w:rsidRPr="00874A54" w:rsidRDefault="00266A8D" w:rsidP="00270A3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874A54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PROJECTS DONE</w:t>
                  </w:r>
                </w:p>
              </w:tc>
            </w:tr>
            <w:tr w:rsidR="00266A8D" w:rsidRPr="00874A54" w:rsidTr="00DF6434">
              <w:trPr>
                <w:trHeight w:val="558"/>
              </w:trPr>
              <w:tc>
                <w:tcPr>
                  <w:tcW w:w="10844" w:type="dxa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</w:tcPr>
                <w:p w:rsidR="00266A8D" w:rsidRDefault="00266A8D" w:rsidP="00702E47">
                  <w:pPr>
                    <w:spacing w:before="80" w:after="40" w:line="240" w:lineRule="auto"/>
                    <w:jc w:val="left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874A54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B Pharm: </w:t>
                  </w:r>
                  <w:r w:rsidR="005C182E" w:rsidRPr="00874A54">
                    <w:rPr>
                      <w:rFonts w:ascii="Arial" w:hAnsi="Arial" w:cs="Arial"/>
                      <w:bCs/>
                      <w:color w:val="000000" w:themeColor="text1"/>
                    </w:rPr>
                    <w:t>NOOTROPIC HERBS</w:t>
                  </w:r>
                </w:p>
                <w:p w:rsidR="005C182E" w:rsidRPr="005C182E" w:rsidRDefault="00EC0BFD" w:rsidP="005C182E">
                  <w:pPr>
                    <w:spacing w:before="80" w:after="4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M P</w:t>
                  </w:r>
                  <w:r w:rsidR="005C182E" w:rsidRPr="005C182E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harm: </w:t>
                  </w:r>
                  <w:r w:rsidR="005C182E" w:rsidRPr="005C182E">
                    <w:rPr>
                      <w:rFonts w:ascii="Arial" w:hAnsi="Arial" w:cs="Arial"/>
                      <w:bCs/>
                      <w:szCs w:val="28"/>
                    </w:rPr>
                    <w:t xml:space="preserve">EVALUATION OF ANTIDIABETIC POTENTIAL AND EFFECT ON LIPID PEROXIDATION INDUCED OXIDATIVE STRESS OF    ETHANOLIC EXTRACT OF WHOLE PLANT OF </w:t>
                  </w:r>
                  <w:r w:rsidR="005C182E" w:rsidRPr="005C182E">
                    <w:rPr>
                      <w:rFonts w:ascii="Arial" w:hAnsi="Arial" w:cs="Arial"/>
                      <w:bCs/>
                      <w:i/>
                      <w:iCs/>
                      <w:szCs w:val="28"/>
                    </w:rPr>
                    <w:t xml:space="preserve">Cleome </w:t>
                  </w:r>
                  <w:proofErr w:type="spellStart"/>
                  <w:r w:rsidR="005C182E" w:rsidRPr="005C182E">
                    <w:rPr>
                      <w:rFonts w:ascii="Arial" w:hAnsi="Arial" w:cs="Arial"/>
                      <w:bCs/>
                      <w:i/>
                      <w:iCs/>
                      <w:szCs w:val="28"/>
                    </w:rPr>
                    <w:t>viscosa</w:t>
                  </w:r>
                  <w:proofErr w:type="spellEnd"/>
                  <w:r w:rsidR="005C182E" w:rsidRPr="005C182E">
                    <w:rPr>
                      <w:rFonts w:ascii="Arial" w:hAnsi="Arial" w:cs="Arial"/>
                      <w:bCs/>
                      <w:i/>
                      <w:iCs/>
                      <w:szCs w:val="28"/>
                    </w:rPr>
                    <w:t xml:space="preserve"> </w:t>
                  </w:r>
                  <w:r w:rsidR="005C182E" w:rsidRPr="005C182E">
                    <w:rPr>
                      <w:rFonts w:ascii="Arial" w:hAnsi="Arial" w:cs="Arial"/>
                      <w:bCs/>
                      <w:szCs w:val="28"/>
                    </w:rPr>
                    <w:t>L. IN STREPTOZOTOCIN INDUCED DIABETIC RATS</w:t>
                  </w:r>
                </w:p>
              </w:tc>
            </w:tr>
          </w:tbl>
          <w:p w:rsidR="0092689F" w:rsidRDefault="0092689F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5C182E" w:rsidRPr="00874A54" w:rsidRDefault="005C182E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F4734" w:rsidRPr="00874A54" w:rsidTr="00DF6434">
        <w:trPr>
          <w:trHeight w:val="61"/>
        </w:trPr>
        <w:tc>
          <w:tcPr>
            <w:tcW w:w="11100" w:type="dxa"/>
            <w:gridSpan w:val="3"/>
          </w:tcPr>
          <w:p w:rsidR="002025F6" w:rsidRPr="00874A54" w:rsidRDefault="002025F6">
            <w:pPr>
              <w:rPr>
                <w:color w:val="000000" w:themeColor="text1"/>
              </w:rPr>
            </w:pPr>
          </w:p>
          <w:tbl>
            <w:tblPr>
              <w:tblpPr w:leftFromText="180" w:rightFromText="180" w:horzAnchor="margin" w:tblpY="-15675"/>
              <w:tblOverlap w:val="never"/>
              <w:tblW w:w="10844" w:type="dxa"/>
              <w:tblInd w:w="4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10844"/>
            </w:tblGrid>
            <w:tr w:rsidR="006F4734" w:rsidRPr="00874A54" w:rsidTr="00DF6434">
              <w:trPr>
                <w:trHeight w:val="71"/>
              </w:trPr>
              <w:tc>
                <w:tcPr>
                  <w:tcW w:w="10844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6F4734" w:rsidRPr="00874A54" w:rsidRDefault="000E0AEC" w:rsidP="0092689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874A54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WORK EXPERIENCE</w:t>
                  </w:r>
                </w:p>
              </w:tc>
            </w:tr>
            <w:tr w:rsidR="006F4734" w:rsidRPr="00874A54" w:rsidTr="00DF6434">
              <w:trPr>
                <w:trHeight w:val="835"/>
              </w:trPr>
              <w:tc>
                <w:tcPr>
                  <w:tcW w:w="10844" w:type="dxa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</w:tcPr>
                <w:p w:rsidR="001C1939" w:rsidRDefault="001C1939" w:rsidP="001C1939">
                  <w:pPr>
                    <w:spacing w:before="80" w:after="40" w:line="240" w:lineRule="auto"/>
                    <w:jc w:val="left"/>
                    <w:rPr>
                      <w:rFonts w:ascii="Arial" w:hAnsi="Arial" w:cs="Arial"/>
                      <w:color w:val="000000" w:themeColor="text1"/>
                      <w:lang w:val="fr-FR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lang w:val="fr-FR"/>
                    </w:rPr>
                    <w:t xml:space="preserve">1.          </w:t>
                  </w:r>
                  <w:proofErr w:type="spellStart"/>
                  <w:r w:rsidRPr="00874A54">
                    <w:rPr>
                      <w:rFonts w:ascii="Arial" w:hAnsi="Arial" w:cs="Arial"/>
                      <w:color w:val="000000" w:themeColor="text1"/>
                      <w:lang w:val="fr-FR"/>
                    </w:rPr>
                    <w:t>Organization</w:t>
                  </w:r>
                  <w:proofErr w:type="spellEnd"/>
                  <w:r w:rsidRPr="00874A54">
                    <w:rPr>
                      <w:rFonts w:ascii="Arial" w:hAnsi="Arial" w:cs="Arial"/>
                      <w:color w:val="000000" w:themeColor="text1"/>
                      <w:lang w:val="fr-FR"/>
                    </w:rPr>
                    <w:t xml:space="preserve">   :   </w:t>
                  </w:r>
                  <w:r w:rsidR="003C0435">
                    <w:rPr>
                      <w:rFonts w:ascii="Arial" w:hAnsi="Arial" w:cs="Arial"/>
                      <w:color w:val="000000" w:themeColor="text1"/>
                      <w:lang w:val="fr-FR"/>
                    </w:rPr>
                    <w:t>LULU PHARMACY L.L.C,</w:t>
                  </w:r>
                </w:p>
                <w:p w:rsidR="001C1939" w:rsidRPr="00874A54" w:rsidRDefault="001C1939" w:rsidP="001C1939">
                  <w:pPr>
                    <w:spacing w:before="80" w:after="40" w:line="240" w:lineRule="auto"/>
                    <w:ind w:left="2124"/>
                    <w:jc w:val="left"/>
                    <w:rPr>
                      <w:rFonts w:ascii="Arial" w:hAnsi="Arial" w:cs="Arial"/>
                      <w:bCs/>
                      <w:color w:val="000000" w:themeColor="text1"/>
                      <w:lang w:val="fr-FR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lang w:val="fr-FR"/>
                    </w:rPr>
                    <w:t xml:space="preserve">  </w:t>
                  </w:r>
                  <w:proofErr w:type="spellStart"/>
                  <w:r w:rsidR="003C0435">
                    <w:rPr>
                      <w:rFonts w:ascii="Arial" w:hAnsi="Arial" w:cs="Arial"/>
                      <w:color w:val="000000" w:themeColor="text1"/>
                      <w:lang w:val="fr-FR"/>
                    </w:rPr>
                    <w:t>Sultanate</w:t>
                  </w:r>
                  <w:proofErr w:type="spellEnd"/>
                  <w:r w:rsidR="003C0435">
                    <w:rPr>
                      <w:rFonts w:ascii="Arial" w:hAnsi="Arial" w:cs="Arial"/>
                      <w:color w:val="000000" w:themeColor="text1"/>
                      <w:lang w:val="fr-FR"/>
                    </w:rPr>
                    <w:t xml:space="preserve"> Of  Oman.</w:t>
                  </w:r>
                </w:p>
                <w:p w:rsidR="001C1939" w:rsidRPr="00874A54" w:rsidRDefault="001C1939" w:rsidP="001C1939">
                  <w:pPr>
                    <w:spacing w:before="80" w:after="40" w:line="240" w:lineRule="auto"/>
                    <w:ind w:left="708"/>
                    <w:jc w:val="left"/>
                    <w:rPr>
                      <w:rFonts w:ascii="Arial" w:hAnsi="Arial" w:cs="Arial"/>
                      <w:bCs/>
                      <w:color w:val="000000" w:themeColor="text1"/>
                      <w:lang w:val="fr-FR"/>
                    </w:rPr>
                  </w:pPr>
                  <w:r w:rsidRPr="00874A54">
                    <w:rPr>
                      <w:rFonts w:ascii="Arial" w:hAnsi="Arial" w:cs="Arial"/>
                      <w:color w:val="000000" w:themeColor="text1"/>
                      <w:lang w:val="fr-FR"/>
                    </w:rPr>
                    <w:t>Duration          :</w:t>
                  </w:r>
                  <w:proofErr w:type="gramStart"/>
                  <w:r w:rsidRPr="00874A54">
                    <w:rPr>
                      <w:rFonts w:ascii="Arial" w:hAnsi="Arial" w:cs="Arial"/>
                      <w:color w:val="000000" w:themeColor="text1"/>
                      <w:lang w:val="fr-FR"/>
                    </w:rPr>
                    <w:t xml:space="preserve">  </w:t>
                  </w:r>
                  <w:r w:rsidR="003C0435">
                    <w:rPr>
                      <w:rFonts w:ascii="Arial" w:hAnsi="Arial" w:cs="Arial"/>
                      <w:color w:val="000000" w:themeColor="text1"/>
                      <w:lang w:val="fr-FR"/>
                    </w:rPr>
                    <w:t>21</w:t>
                  </w:r>
                  <w:proofErr w:type="gramEnd"/>
                  <w:r w:rsidR="003C0435">
                    <w:rPr>
                      <w:rFonts w:ascii="Arial" w:hAnsi="Arial" w:cs="Arial"/>
                      <w:color w:val="000000" w:themeColor="text1"/>
                      <w:lang w:val="fr-FR"/>
                    </w:rPr>
                    <w:t>-1</w:t>
                  </w:r>
                  <w:r w:rsidR="005C182E">
                    <w:rPr>
                      <w:rFonts w:ascii="Arial" w:hAnsi="Arial" w:cs="Arial"/>
                      <w:color w:val="000000" w:themeColor="text1"/>
                      <w:lang w:val="fr-FR"/>
                    </w:rPr>
                    <w:t xml:space="preserve">2-2014 </w:t>
                  </w:r>
                  <w:r w:rsidR="003C0435">
                    <w:rPr>
                      <w:rFonts w:ascii="Arial" w:hAnsi="Arial" w:cs="Arial"/>
                      <w:color w:val="000000" w:themeColor="text1"/>
                      <w:lang w:val="fr-FR"/>
                    </w:rPr>
                    <w:t xml:space="preserve"> to 21-12-2016</w:t>
                  </w:r>
                </w:p>
                <w:p w:rsidR="006F4734" w:rsidRPr="001C1939" w:rsidRDefault="001C1939" w:rsidP="001C1939">
                  <w:pPr>
                    <w:spacing w:before="80" w:after="40" w:line="240" w:lineRule="auto"/>
                    <w:ind w:left="708"/>
                    <w:jc w:val="left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proofErr w:type="spellStart"/>
                  <w:r w:rsidRPr="00874A54">
                    <w:rPr>
                      <w:rFonts w:ascii="Arial" w:hAnsi="Arial" w:cs="Arial"/>
                      <w:color w:val="000000" w:themeColor="text1"/>
                      <w:lang w:val="fr-FR"/>
                    </w:rPr>
                    <w:t>Designation</w:t>
                  </w:r>
                  <w:proofErr w:type="spellEnd"/>
                  <w:r w:rsidRPr="00874A54">
                    <w:rPr>
                      <w:rFonts w:ascii="Arial" w:hAnsi="Arial" w:cs="Arial"/>
                      <w:color w:val="000000" w:themeColor="text1"/>
                      <w:lang w:val="fr-FR"/>
                    </w:rPr>
                    <w:t xml:space="preserve">    :   </w:t>
                  </w:r>
                  <w:proofErr w:type="spellStart"/>
                  <w:r w:rsidRPr="00874A54">
                    <w:rPr>
                      <w:rFonts w:ascii="Arial" w:hAnsi="Arial" w:cs="Arial"/>
                      <w:color w:val="000000" w:themeColor="text1"/>
                      <w:lang w:val="fr-FR"/>
                    </w:rPr>
                    <w:t>pharmacist</w:t>
                  </w:r>
                  <w:proofErr w:type="spellEnd"/>
                </w:p>
              </w:tc>
            </w:tr>
          </w:tbl>
          <w:p w:rsidR="006F4734" w:rsidRPr="00874A54" w:rsidRDefault="006F4734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A4EDD" w:rsidRPr="00874A54" w:rsidTr="00DF6434">
        <w:trPr>
          <w:trHeight w:val="1868"/>
        </w:trPr>
        <w:tc>
          <w:tcPr>
            <w:tcW w:w="11100" w:type="dxa"/>
            <w:gridSpan w:val="3"/>
          </w:tcPr>
          <w:tbl>
            <w:tblPr>
              <w:tblpPr w:leftFromText="180" w:rightFromText="180" w:vertAnchor="text" w:horzAnchor="margin" w:tblpY="-382"/>
              <w:tblOverlap w:val="never"/>
              <w:tblW w:w="0" w:type="auto"/>
              <w:tblInd w:w="4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10838"/>
            </w:tblGrid>
            <w:tr w:rsidR="00DF6434" w:rsidRPr="00874A54" w:rsidTr="00DF6434">
              <w:trPr>
                <w:trHeight w:val="214"/>
              </w:trPr>
              <w:tc>
                <w:tcPr>
                  <w:tcW w:w="10838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DF6434" w:rsidRPr="00874A54" w:rsidRDefault="00DF6434" w:rsidP="00D0489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874A54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 ACHIEVEMENTS</w:t>
                  </w:r>
                  <w:r w:rsidR="007B2437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 / ACCOMPLISHMENT</w:t>
                  </w:r>
                </w:p>
              </w:tc>
            </w:tr>
            <w:tr w:rsidR="00DF6434" w:rsidRPr="00874A54" w:rsidTr="00DF6434">
              <w:trPr>
                <w:trHeight w:val="371"/>
              </w:trPr>
              <w:tc>
                <w:tcPr>
                  <w:tcW w:w="10838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DF6434" w:rsidRPr="001407F0" w:rsidRDefault="00DF6434" w:rsidP="001407F0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</w:p>
                <w:p w:rsidR="00DF6434" w:rsidRPr="00874A54" w:rsidRDefault="00DF6434" w:rsidP="00D0489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874A54">
                    <w:rPr>
                      <w:rFonts w:ascii="Arial" w:hAnsi="Arial" w:cs="Arial"/>
                      <w:bCs/>
                      <w:color w:val="000000" w:themeColor="text1"/>
                    </w:rPr>
                    <w:t>GPAT scholarship 2010-2012</w:t>
                  </w:r>
                </w:p>
                <w:p w:rsidR="00DF6434" w:rsidRPr="00874A54" w:rsidRDefault="00DF6434" w:rsidP="00D0489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874A54">
                    <w:rPr>
                      <w:rFonts w:ascii="Arial" w:hAnsi="Arial" w:cs="Arial"/>
                      <w:bCs/>
                      <w:color w:val="000000" w:themeColor="text1"/>
                    </w:rPr>
                    <w:t>Member of OSDD(open source drug discovery) and Junior Scientist Forum</w:t>
                  </w:r>
                </w:p>
              </w:tc>
            </w:tr>
          </w:tbl>
          <w:p w:rsidR="00CA4EDD" w:rsidRPr="00874A54" w:rsidRDefault="00CA4EDD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YSpec="outside"/>
              <w:tblW w:w="10867" w:type="dxa"/>
              <w:tblInd w:w="4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10867"/>
            </w:tblGrid>
            <w:tr w:rsidR="00DF6434" w:rsidRPr="00874A54" w:rsidTr="00DF6434">
              <w:trPr>
                <w:trHeight w:val="200"/>
              </w:trPr>
              <w:tc>
                <w:tcPr>
                  <w:tcW w:w="10867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DF6434" w:rsidRPr="00874A54" w:rsidRDefault="00DF6434" w:rsidP="007B2437">
                  <w:pPr>
                    <w:spacing w:before="60" w:after="6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874A54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INTERESTS / HOBBIES</w:t>
                  </w:r>
                </w:p>
              </w:tc>
            </w:tr>
            <w:tr w:rsidR="00DF6434" w:rsidRPr="00874A54" w:rsidTr="007B2437">
              <w:trPr>
                <w:trHeight w:val="843"/>
              </w:trPr>
              <w:tc>
                <w:tcPr>
                  <w:tcW w:w="10867" w:type="dxa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</w:tcPr>
                <w:p w:rsidR="007D2F24" w:rsidRDefault="00A61A12" w:rsidP="007B2437">
                  <w:pPr>
                    <w:pStyle w:val="ListParagraph"/>
                    <w:numPr>
                      <w:ilvl w:val="0"/>
                      <w:numId w:val="12"/>
                    </w:numPr>
                    <w:spacing w:before="60" w:after="60" w:line="240" w:lineRule="auto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 xml:space="preserve">Learning about Skin disorders and treatment </w:t>
                  </w:r>
                  <w:r w:rsidR="00A40573">
                    <w:rPr>
                      <w:rFonts w:ascii="Arial" w:hAnsi="Arial" w:cs="Arial"/>
                      <w:color w:val="000000" w:themeColor="text1"/>
                    </w:rPr>
                    <w:t>procedures</w:t>
                  </w:r>
                </w:p>
                <w:p w:rsidR="00A40573" w:rsidRDefault="00A40573" w:rsidP="00A40573">
                  <w:pPr>
                    <w:pStyle w:val="ListParagraph"/>
                    <w:numPr>
                      <w:ilvl w:val="0"/>
                      <w:numId w:val="12"/>
                    </w:numPr>
                    <w:spacing w:before="60" w:after="60" w:line="240" w:lineRule="auto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Advanced developments in pharmacology</w:t>
                  </w:r>
                </w:p>
                <w:p w:rsidR="00DF6434" w:rsidRPr="00874A54" w:rsidRDefault="00DF6434" w:rsidP="007B2437">
                  <w:pPr>
                    <w:pStyle w:val="ListParagraph"/>
                    <w:numPr>
                      <w:ilvl w:val="0"/>
                      <w:numId w:val="12"/>
                    </w:numPr>
                    <w:spacing w:before="60" w:after="60" w:line="240" w:lineRule="auto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Playing football and chess</w:t>
                  </w:r>
                </w:p>
              </w:tc>
            </w:tr>
          </w:tbl>
          <w:tbl>
            <w:tblPr>
              <w:tblpPr w:leftFromText="180" w:rightFromText="180" w:vertAnchor="text" w:horzAnchor="margin" w:tblpY="1538"/>
              <w:tblOverlap w:val="never"/>
              <w:tblW w:w="10867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10867"/>
            </w:tblGrid>
            <w:tr w:rsidR="00DF6434" w:rsidRPr="00874A54" w:rsidTr="007B2437">
              <w:trPr>
                <w:trHeight w:val="214"/>
              </w:trPr>
              <w:tc>
                <w:tcPr>
                  <w:tcW w:w="10867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DF6434" w:rsidRPr="00874A54" w:rsidRDefault="00DF6434" w:rsidP="007B2437">
                  <w:pPr>
                    <w:spacing w:before="60" w:after="6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874A54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PERSONAL DETAILS</w:t>
                  </w:r>
                </w:p>
              </w:tc>
            </w:tr>
            <w:tr w:rsidR="00DF6434" w:rsidRPr="00874A54" w:rsidTr="007B2437">
              <w:trPr>
                <w:trHeight w:val="2804"/>
              </w:trPr>
              <w:tc>
                <w:tcPr>
                  <w:tcW w:w="10867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DF6434" w:rsidRPr="00874A54" w:rsidRDefault="00DF6434" w:rsidP="00DF6434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 w:themeColor="text1"/>
                    </w:rPr>
                  </w:pPr>
                  <w:r w:rsidRPr="00874A54">
                    <w:rPr>
                      <w:rFonts w:ascii="Arial" w:hAnsi="Arial" w:cs="Arial"/>
                      <w:color w:val="000000" w:themeColor="text1"/>
                    </w:rPr>
                    <w:t>Gender                     :  Male</w:t>
                  </w:r>
                </w:p>
                <w:p w:rsidR="00DF6434" w:rsidRPr="00874A54" w:rsidRDefault="00DF6434" w:rsidP="00DF6434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 w:themeColor="text1"/>
                    </w:rPr>
                  </w:pPr>
                  <w:r w:rsidRPr="00874A54">
                    <w:rPr>
                      <w:rFonts w:ascii="Arial" w:hAnsi="Arial" w:cs="Arial"/>
                      <w:color w:val="000000" w:themeColor="text1"/>
                    </w:rPr>
                    <w:t>Date of birth             :  02-06-1989</w:t>
                  </w:r>
                </w:p>
                <w:p w:rsidR="00DF6434" w:rsidRPr="00874A54" w:rsidRDefault="00DF6434" w:rsidP="00DF6434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 w:themeColor="text1"/>
                    </w:rPr>
                  </w:pPr>
                  <w:r w:rsidRPr="00874A54">
                    <w:rPr>
                      <w:rFonts w:ascii="Arial" w:hAnsi="Arial" w:cs="Arial"/>
                      <w:color w:val="000000" w:themeColor="text1"/>
                    </w:rPr>
                    <w:t>Nationality                :  Indian</w:t>
                  </w:r>
                </w:p>
                <w:p w:rsidR="00DF6434" w:rsidRPr="00874A54" w:rsidRDefault="00DF6434" w:rsidP="00DF6434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 w:themeColor="text1"/>
                    </w:rPr>
                  </w:pPr>
                  <w:r w:rsidRPr="00874A54">
                    <w:rPr>
                      <w:rFonts w:ascii="Arial" w:hAnsi="Arial" w:cs="Arial"/>
                      <w:color w:val="000000" w:themeColor="text1"/>
                    </w:rPr>
                    <w:t xml:space="preserve">Marital status           :  </w:t>
                  </w:r>
                  <w:r w:rsidR="004C48A4">
                    <w:rPr>
                      <w:rFonts w:ascii="Arial" w:hAnsi="Arial" w:cs="Arial"/>
                      <w:color w:val="000000" w:themeColor="text1"/>
                    </w:rPr>
                    <w:t>Married</w:t>
                  </w:r>
                </w:p>
                <w:p w:rsidR="00DF6434" w:rsidRPr="00874A54" w:rsidRDefault="00DF6434" w:rsidP="00DF6434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 w:themeColor="text1"/>
                    </w:rPr>
                  </w:pPr>
                  <w:bookmarkStart w:id="0" w:name="_GoBack"/>
                  <w:bookmarkEnd w:id="0"/>
                  <w:r w:rsidRPr="00874A54">
                    <w:rPr>
                      <w:rFonts w:ascii="Arial" w:hAnsi="Arial" w:cs="Arial"/>
                      <w:color w:val="000000" w:themeColor="text1"/>
                    </w:rPr>
                    <w:t>Languages Known   :  English         (speak,</w:t>
                  </w:r>
                  <w:r w:rsidR="006F4379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Pr="00874A54">
                    <w:rPr>
                      <w:rFonts w:ascii="Arial" w:hAnsi="Arial" w:cs="Arial"/>
                      <w:color w:val="000000" w:themeColor="text1"/>
                    </w:rPr>
                    <w:t>read and write)</w:t>
                  </w:r>
                </w:p>
                <w:p w:rsidR="00DF6434" w:rsidRPr="00874A54" w:rsidRDefault="00DF6434" w:rsidP="00DF6434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 w:themeColor="text1"/>
                    </w:rPr>
                  </w:pPr>
                  <w:r w:rsidRPr="00874A54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 xml:space="preserve">                     </w:t>
                  </w:r>
                  <w:r w:rsidRPr="00874A54">
                    <w:rPr>
                      <w:rFonts w:ascii="Arial" w:hAnsi="Arial" w:cs="Arial"/>
                      <w:color w:val="000000" w:themeColor="text1"/>
                    </w:rPr>
                    <w:t xml:space="preserve">              Arabic          (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 xml:space="preserve">speak, </w:t>
                  </w:r>
                  <w:r w:rsidRPr="00874A54">
                    <w:rPr>
                      <w:rFonts w:ascii="Arial" w:hAnsi="Arial" w:cs="Arial"/>
                      <w:color w:val="000000" w:themeColor="text1"/>
                    </w:rPr>
                    <w:t>read and write)</w:t>
                  </w:r>
                </w:p>
                <w:p w:rsidR="00DF6434" w:rsidRPr="00874A54" w:rsidRDefault="00DF6434" w:rsidP="00DF6434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 w:themeColor="text1"/>
                    </w:rPr>
                  </w:pPr>
                  <w:r w:rsidRPr="00874A54">
                    <w:rPr>
                      <w:rFonts w:ascii="Arial" w:hAnsi="Arial" w:cs="Arial"/>
                      <w:color w:val="000000" w:themeColor="text1"/>
                    </w:rPr>
                    <w:t xml:space="preserve">                                    Hindi            (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 xml:space="preserve">speak, </w:t>
                  </w:r>
                  <w:r w:rsidRPr="00874A54">
                    <w:rPr>
                      <w:rFonts w:ascii="Arial" w:hAnsi="Arial" w:cs="Arial"/>
                      <w:color w:val="000000" w:themeColor="text1"/>
                    </w:rPr>
                    <w:t>read and write)</w:t>
                  </w:r>
                </w:p>
                <w:p w:rsidR="00DF6434" w:rsidRPr="00874A54" w:rsidRDefault="00DF6434" w:rsidP="00DF6434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 w:themeColor="text1"/>
                    </w:rPr>
                  </w:pPr>
                  <w:r w:rsidRPr="00874A54">
                    <w:rPr>
                      <w:rFonts w:ascii="Arial" w:hAnsi="Arial" w:cs="Arial"/>
                      <w:color w:val="000000" w:themeColor="text1"/>
                    </w:rPr>
                    <w:t xml:space="preserve">                          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Pr="00874A54">
                    <w:rPr>
                      <w:rFonts w:ascii="Arial" w:hAnsi="Arial" w:cs="Arial"/>
                      <w:color w:val="000000" w:themeColor="text1"/>
                    </w:rPr>
                    <w:t xml:space="preserve">         Malayalam   (speak,</w:t>
                  </w:r>
                  <w:r w:rsidR="006F4379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Pr="00874A54">
                    <w:rPr>
                      <w:rFonts w:ascii="Arial" w:hAnsi="Arial" w:cs="Arial"/>
                      <w:color w:val="000000" w:themeColor="text1"/>
                    </w:rPr>
                    <w:t>read and write)</w:t>
                  </w:r>
                </w:p>
                <w:p w:rsidR="00DF6434" w:rsidRPr="00874A54" w:rsidRDefault="00DF6434" w:rsidP="00DF6434">
                  <w:pPr>
                    <w:spacing w:after="0" w:line="240" w:lineRule="auto"/>
                    <w:ind w:left="1416" w:firstLine="564"/>
                    <w:jc w:val="left"/>
                    <w:rPr>
                      <w:rFonts w:ascii="Arial" w:hAnsi="Arial" w:cs="Arial"/>
                      <w:color w:val="000000" w:themeColor="text1"/>
                    </w:rPr>
                  </w:pPr>
                  <w:r w:rsidRPr="00874A54">
                    <w:rPr>
                      <w:rFonts w:ascii="Arial" w:hAnsi="Arial" w:cs="Arial"/>
                      <w:color w:val="000000" w:themeColor="text1"/>
                    </w:rPr>
                    <w:t xml:space="preserve">Tamil          </w:t>
                  </w:r>
                  <w:r w:rsidR="00327B28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Pr="00874A54">
                    <w:rPr>
                      <w:rFonts w:ascii="Arial" w:hAnsi="Arial" w:cs="Arial"/>
                      <w:color w:val="000000" w:themeColor="text1"/>
                    </w:rPr>
                    <w:t xml:space="preserve"> (speak)</w:t>
                  </w:r>
                </w:p>
                <w:p w:rsidR="00DF6434" w:rsidRPr="00874A54" w:rsidRDefault="00DF6434" w:rsidP="00DF6434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 w:themeColor="text1"/>
                    </w:rPr>
                  </w:pPr>
                  <w:r w:rsidRPr="00874A54">
                    <w:rPr>
                      <w:rFonts w:ascii="Arial" w:hAnsi="Arial" w:cs="Arial"/>
                      <w:color w:val="000000" w:themeColor="text1"/>
                    </w:rPr>
                    <w:t xml:space="preserve">                                  </w:t>
                  </w:r>
                </w:p>
              </w:tc>
            </w:tr>
          </w:tbl>
          <w:p w:rsidR="008D653C" w:rsidRPr="00874A54" w:rsidRDefault="008D653C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3303B1" w:rsidRPr="00874A54" w:rsidTr="00DF6434">
        <w:trPr>
          <w:trHeight w:val="371"/>
        </w:trPr>
        <w:tc>
          <w:tcPr>
            <w:tcW w:w="11100" w:type="dxa"/>
            <w:gridSpan w:val="3"/>
          </w:tcPr>
          <w:p w:rsidR="003303B1" w:rsidRPr="00874A54" w:rsidRDefault="003303B1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A4EDD" w:rsidRPr="00874A54" w:rsidTr="00DF6434">
        <w:trPr>
          <w:trHeight w:val="71"/>
        </w:trPr>
        <w:tc>
          <w:tcPr>
            <w:tcW w:w="11100" w:type="dxa"/>
            <w:gridSpan w:val="3"/>
          </w:tcPr>
          <w:p w:rsidR="00CA4EDD" w:rsidRPr="00874A54" w:rsidRDefault="00CA4EDD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</w:tc>
      </w:tr>
    </w:tbl>
    <w:p w:rsidR="00B47213" w:rsidRPr="00874A54" w:rsidRDefault="00B47213" w:rsidP="00B47213">
      <w:pPr>
        <w:pStyle w:val="BodyText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74A54">
        <w:rPr>
          <w:rFonts w:ascii="Arial" w:hAnsi="Arial" w:cs="Arial"/>
          <w:color w:val="000000" w:themeColor="text1"/>
          <w:sz w:val="20"/>
          <w:szCs w:val="20"/>
        </w:rPr>
        <w:t>I hereby declare that the above written particulars are true and correct to the best of my knowledge and belief.</w:t>
      </w:r>
    </w:p>
    <w:p w:rsidR="00B47213" w:rsidRDefault="00B47213" w:rsidP="00B47213">
      <w:pPr>
        <w:pStyle w:val="BodyText3"/>
        <w:rPr>
          <w:rFonts w:ascii="Arial" w:hAnsi="Arial" w:cs="Arial"/>
          <w:color w:val="000000" w:themeColor="text1"/>
          <w:sz w:val="20"/>
          <w:szCs w:val="20"/>
        </w:rPr>
      </w:pPr>
    </w:p>
    <w:sectPr w:rsidR="00B47213" w:rsidSect="00083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570" w:rsidRDefault="00FB7570" w:rsidP="00584E8F">
      <w:pPr>
        <w:spacing w:before="0" w:after="0" w:line="240" w:lineRule="auto"/>
      </w:pPr>
      <w:r>
        <w:separator/>
      </w:r>
    </w:p>
  </w:endnote>
  <w:endnote w:type="continuationSeparator" w:id="0">
    <w:p w:rsidR="00FB7570" w:rsidRDefault="00FB7570" w:rsidP="00584E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570" w:rsidRDefault="00FB7570" w:rsidP="00584E8F">
      <w:pPr>
        <w:spacing w:before="0" w:after="0" w:line="240" w:lineRule="auto"/>
      </w:pPr>
      <w:r>
        <w:separator/>
      </w:r>
    </w:p>
  </w:footnote>
  <w:footnote w:type="continuationSeparator" w:id="0">
    <w:p w:rsidR="00FB7570" w:rsidRDefault="00FB7570" w:rsidP="00584E8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053F"/>
    <w:multiLevelType w:val="hybridMultilevel"/>
    <w:tmpl w:val="E65A8A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06A28"/>
    <w:multiLevelType w:val="hybridMultilevel"/>
    <w:tmpl w:val="A82C24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74BA8"/>
    <w:multiLevelType w:val="hybridMultilevel"/>
    <w:tmpl w:val="10DC3C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77EDC"/>
    <w:multiLevelType w:val="hybridMultilevel"/>
    <w:tmpl w:val="1D8039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42CA4"/>
    <w:multiLevelType w:val="hybridMultilevel"/>
    <w:tmpl w:val="D8746B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C162C"/>
    <w:multiLevelType w:val="hybridMultilevel"/>
    <w:tmpl w:val="166CA8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70E1D"/>
    <w:multiLevelType w:val="hybridMultilevel"/>
    <w:tmpl w:val="4B64A2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D2C96"/>
    <w:multiLevelType w:val="hybridMultilevel"/>
    <w:tmpl w:val="60BA4B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25E71"/>
    <w:multiLevelType w:val="hybridMultilevel"/>
    <w:tmpl w:val="656AFDC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6E6AE6"/>
    <w:multiLevelType w:val="hybridMultilevel"/>
    <w:tmpl w:val="1818D0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64BD5"/>
    <w:multiLevelType w:val="hybridMultilevel"/>
    <w:tmpl w:val="F75C2380"/>
    <w:lvl w:ilvl="0" w:tplc="08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>
    <w:nsid w:val="60A6095F"/>
    <w:multiLevelType w:val="hybridMultilevel"/>
    <w:tmpl w:val="20F6D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148FC"/>
    <w:multiLevelType w:val="hybridMultilevel"/>
    <w:tmpl w:val="748CA358"/>
    <w:lvl w:ilvl="0" w:tplc="BACCD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D688A"/>
    <w:multiLevelType w:val="hybridMultilevel"/>
    <w:tmpl w:val="AA8C728E"/>
    <w:lvl w:ilvl="0" w:tplc="08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8"/>
  </w:num>
  <w:num w:numId="5">
    <w:abstractNumId w:val="16"/>
  </w:num>
  <w:num w:numId="6">
    <w:abstractNumId w:val="19"/>
  </w:num>
  <w:num w:numId="7">
    <w:abstractNumId w:val="14"/>
  </w:num>
  <w:num w:numId="8">
    <w:abstractNumId w:val="10"/>
  </w:num>
  <w:num w:numId="9">
    <w:abstractNumId w:val="17"/>
  </w:num>
  <w:num w:numId="10">
    <w:abstractNumId w:val="11"/>
  </w:num>
  <w:num w:numId="11">
    <w:abstractNumId w:val="5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3"/>
  </w:num>
  <w:num w:numId="17">
    <w:abstractNumId w:val="4"/>
  </w:num>
  <w:num w:numId="18">
    <w:abstractNumId w:val="18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4436"/>
    <w:rsid w:val="00012E23"/>
    <w:rsid w:val="00045A5D"/>
    <w:rsid w:val="000557F1"/>
    <w:rsid w:val="00055FB3"/>
    <w:rsid w:val="00062AD3"/>
    <w:rsid w:val="000671C5"/>
    <w:rsid w:val="00083491"/>
    <w:rsid w:val="000A02D7"/>
    <w:rsid w:val="000A3E07"/>
    <w:rsid w:val="000A3E96"/>
    <w:rsid w:val="000A68FB"/>
    <w:rsid w:val="000B0FB3"/>
    <w:rsid w:val="000C087C"/>
    <w:rsid w:val="000D0655"/>
    <w:rsid w:val="000D32A9"/>
    <w:rsid w:val="000E0AEC"/>
    <w:rsid w:val="000F05D0"/>
    <w:rsid w:val="000F5EC4"/>
    <w:rsid w:val="001030F0"/>
    <w:rsid w:val="001211DC"/>
    <w:rsid w:val="001243A6"/>
    <w:rsid w:val="00130370"/>
    <w:rsid w:val="001407F0"/>
    <w:rsid w:val="0014358A"/>
    <w:rsid w:val="00153599"/>
    <w:rsid w:val="0015451A"/>
    <w:rsid w:val="00161F8B"/>
    <w:rsid w:val="0017241B"/>
    <w:rsid w:val="00173C10"/>
    <w:rsid w:val="00175ED2"/>
    <w:rsid w:val="001918C6"/>
    <w:rsid w:val="00194780"/>
    <w:rsid w:val="00195B50"/>
    <w:rsid w:val="00197E5C"/>
    <w:rsid w:val="001B2B6D"/>
    <w:rsid w:val="001C1939"/>
    <w:rsid w:val="001C297C"/>
    <w:rsid w:val="001D1933"/>
    <w:rsid w:val="001F0096"/>
    <w:rsid w:val="002025F6"/>
    <w:rsid w:val="00203CC8"/>
    <w:rsid w:val="00213CEB"/>
    <w:rsid w:val="00215B45"/>
    <w:rsid w:val="002436EF"/>
    <w:rsid w:val="002511AC"/>
    <w:rsid w:val="0026052E"/>
    <w:rsid w:val="002636E4"/>
    <w:rsid w:val="00266A8D"/>
    <w:rsid w:val="00280828"/>
    <w:rsid w:val="002972FD"/>
    <w:rsid w:val="002A3E83"/>
    <w:rsid w:val="002A7296"/>
    <w:rsid w:val="002B17F4"/>
    <w:rsid w:val="002C6C34"/>
    <w:rsid w:val="002D44B0"/>
    <w:rsid w:val="002D5768"/>
    <w:rsid w:val="002E474A"/>
    <w:rsid w:val="002F5C60"/>
    <w:rsid w:val="002F6413"/>
    <w:rsid w:val="002F6D60"/>
    <w:rsid w:val="003040AD"/>
    <w:rsid w:val="003045CE"/>
    <w:rsid w:val="00313936"/>
    <w:rsid w:val="00315076"/>
    <w:rsid w:val="00327B28"/>
    <w:rsid w:val="003303B1"/>
    <w:rsid w:val="00365885"/>
    <w:rsid w:val="00365EA9"/>
    <w:rsid w:val="003748E0"/>
    <w:rsid w:val="00381BFF"/>
    <w:rsid w:val="00386DAA"/>
    <w:rsid w:val="003A63F8"/>
    <w:rsid w:val="003C0435"/>
    <w:rsid w:val="003D1BBF"/>
    <w:rsid w:val="003E1371"/>
    <w:rsid w:val="003F459E"/>
    <w:rsid w:val="003F785A"/>
    <w:rsid w:val="0040655F"/>
    <w:rsid w:val="00410B90"/>
    <w:rsid w:val="00420605"/>
    <w:rsid w:val="004237AA"/>
    <w:rsid w:val="00435716"/>
    <w:rsid w:val="00451EB9"/>
    <w:rsid w:val="00461C34"/>
    <w:rsid w:val="00470926"/>
    <w:rsid w:val="0047275F"/>
    <w:rsid w:val="0047508C"/>
    <w:rsid w:val="00484190"/>
    <w:rsid w:val="0048474A"/>
    <w:rsid w:val="004A293A"/>
    <w:rsid w:val="004C3850"/>
    <w:rsid w:val="004C48A4"/>
    <w:rsid w:val="00504C88"/>
    <w:rsid w:val="005070F4"/>
    <w:rsid w:val="005161DC"/>
    <w:rsid w:val="0051712A"/>
    <w:rsid w:val="00524105"/>
    <w:rsid w:val="00532D43"/>
    <w:rsid w:val="0054435F"/>
    <w:rsid w:val="00551FE9"/>
    <w:rsid w:val="00562696"/>
    <w:rsid w:val="005679DA"/>
    <w:rsid w:val="005729B2"/>
    <w:rsid w:val="00584E8F"/>
    <w:rsid w:val="00586709"/>
    <w:rsid w:val="005B1F2E"/>
    <w:rsid w:val="005C0757"/>
    <w:rsid w:val="005C182E"/>
    <w:rsid w:val="005D35FF"/>
    <w:rsid w:val="005D567F"/>
    <w:rsid w:val="005D77EB"/>
    <w:rsid w:val="005E3377"/>
    <w:rsid w:val="005F7E5E"/>
    <w:rsid w:val="006068F3"/>
    <w:rsid w:val="00606CB9"/>
    <w:rsid w:val="00617302"/>
    <w:rsid w:val="00641208"/>
    <w:rsid w:val="00654D1E"/>
    <w:rsid w:val="0066117B"/>
    <w:rsid w:val="006711BD"/>
    <w:rsid w:val="00682E3C"/>
    <w:rsid w:val="00687803"/>
    <w:rsid w:val="00694E29"/>
    <w:rsid w:val="00697D87"/>
    <w:rsid w:val="006C778F"/>
    <w:rsid w:val="006E2882"/>
    <w:rsid w:val="006E5165"/>
    <w:rsid w:val="006E64A0"/>
    <w:rsid w:val="006F4379"/>
    <w:rsid w:val="006F4734"/>
    <w:rsid w:val="006F7B4E"/>
    <w:rsid w:val="00700634"/>
    <w:rsid w:val="00702E47"/>
    <w:rsid w:val="00706ABF"/>
    <w:rsid w:val="007161BB"/>
    <w:rsid w:val="00725A21"/>
    <w:rsid w:val="00760321"/>
    <w:rsid w:val="00765753"/>
    <w:rsid w:val="00766207"/>
    <w:rsid w:val="007765D1"/>
    <w:rsid w:val="007860AC"/>
    <w:rsid w:val="0079037B"/>
    <w:rsid w:val="00792DA5"/>
    <w:rsid w:val="007B2437"/>
    <w:rsid w:val="007B4876"/>
    <w:rsid w:val="007C35B5"/>
    <w:rsid w:val="007D2F24"/>
    <w:rsid w:val="007E70AC"/>
    <w:rsid w:val="007F6385"/>
    <w:rsid w:val="0080759A"/>
    <w:rsid w:val="0081145A"/>
    <w:rsid w:val="008312AB"/>
    <w:rsid w:val="00835AF7"/>
    <w:rsid w:val="00854F81"/>
    <w:rsid w:val="00855FAC"/>
    <w:rsid w:val="00856333"/>
    <w:rsid w:val="00864960"/>
    <w:rsid w:val="00874A54"/>
    <w:rsid w:val="00894C1B"/>
    <w:rsid w:val="00896403"/>
    <w:rsid w:val="008C12B7"/>
    <w:rsid w:val="008C328A"/>
    <w:rsid w:val="008C4EC9"/>
    <w:rsid w:val="008D52B0"/>
    <w:rsid w:val="008D653C"/>
    <w:rsid w:val="008F1F28"/>
    <w:rsid w:val="008F4C8A"/>
    <w:rsid w:val="00914EC1"/>
    <w:rsid w:val="00926167"/>
    <w:rsid w:val="0092689F"/>
    <w:rsid w:val="00933083"/>
    <w:rsid w:val="009337DC"/>
    <w:rsid w:val="009412CE"/>
    <w:rsid w:val="00943540"/>
    <w:rsid w:val="00946EC0"/>
    <w:rsid w:val="009528E9"/>
    <w:rsid w:val="009542F9"/>
    <w:rsid w:val="0096023A"/>
    <w:rsid w:val="00962071"/>
    <w:rsid w:val="00964B57"/>
    <w:rsid w:val="00971D71"/>
    <w:rsid w:val="00985EA2"/>
    <w:rsid w:val="009A0B05"/>
    <w:rsid w:val="009A76C8"/>
    <w:rsid w:val="009B4436"/>
    <w:rsid w:val="009C3998"/>
    <w:rsid w:val="009C430E"/>
    <w:rsid w:val="009C7AE6"/>
    <w:rsid w:val="009D5F4A"/>
    <w:rsid w:val="009D7603"/>
    <w:rsid w:val="009E7684"/>
    <w:rsid w:val="009F0D22"/>
    <w:rsid w:val="009F14EA"/>
    <w:rsid w:val="009F2958"/>
    <w:rsid w:val="009F3B39"/>
    <w:rsid w:val="009F5604"/>
    <w:rsid w:val="009F70B1"/>
    <w:rsid w:val="009F79C8"/>
    <w:rsid w:val="00A13DA2"/>
    <w:rsid w:val="00A1582C"/>
    <w:rsid w:val="00A212FC"/>
    <w:rsid w:val="00A34C4E"/>
    <w:rsid w:val="00A40573"/>
    <w:rsid w:val="00A411F6"/>
    <w:rsid w:val="00A42C22"/>
    <w:rsid w:val="00A460B8"/>
    <w:rsid w:val="00A61A12"/>
    <w:rsid w:val="00A73EFB"/>
    <w:rsid w:val="00AA6FD0"/>
    <w:rsid w:val="00AC3FC4"/>
    <w:rsid w:val="00AC69E3"/>
    <w:rsid w:val="00AD0F31"/>
    <w:rsid w:val="00AE6C05"/>
    <w:rsid w:val="00AF3340"/>
    <w:rsid w:val="00B107B5"/>
    <w:rsid w:val="00B22AF3"/>
    <w:rsid w:val="00B34E7A"/>
    <w:rsid w:val="00B35744"/>
    <w:rsid w:val="00B4202D"/>
    <w:rsid w:val="00B47213"/>
    <w:rsid w:val="00B508D4"/>
    <w:rsid w:val="00B52FAF"/>
    <w:rsid w:val="00B77F39"/>
    <w:rsid w:val="00BA4BF0"/>
    <w:rsid w:val="00BB17F5"/>
    <w:rsid w:val="00BB21BA"/>
    <w:rsid w:val="00BC2C22"/>
    <w:rsid w:val="00BE4661"/>
    <w:rsid w:val="00BE76CE"/>
    <w:rsid w:val="00BF0E24"/>
    <w:rsid w:val="00BF6970"/>
    <w:rsid w:val="00C01D8C"/>
    <w:rsid w:val="00C024E1"/>
    <w:rsid w:val="00C05449"/>
    <w:rsid w:val="00C12C1B"/>
    <w:rsid w:val="00C350B7"/>
    <w:rsid w:val="00C8326C"/>
    <w:rsid w:val="00CA4C46"/>
    <w:rsid w:val="00CA4EDD"/>
    <w:rsid w:val="00CB6DD0"/>
    <w:rsid w:val="00CB7391"/>
    <w:rsid w:val="00CD4A7C"/>
    <w:rsid w:val="00CD5087"/>
    <w:rsid w:val="00D03EF6"/>
    <w:rsid w:val="00D22014"/>
    <w:rsid w:val="00D24B4E"/>
    <w:rsid w:val="00D30E53"/>
    <w:rsid w:val="00D33989"/>
    <w:rsid w:val="00D46EC2"/>
    <w:rsid w:val="00D51AE4"/>
    <w:rsid w:val="00D543D6"/>
    <w:rsid w:val="00D61F4E"/>
    <w:rsid w:val="00D64518"/>
    <w:rsid w:val="00DB5A85"/>
    <w:rsid w:val="00DB624A"/>
    <w:rsid w:val="00DB6B2A"/>
    <w:rsid w:val="00DC28C5"/>
    <w:rsid w:val="00DC7F9F"/>
    <w:rsid w:val="00DD328E"/>
    <w:rsid w:val="00DE2EAE"/>
    <w:rsid w:val="00DF6434"/>
    <w:rsid w:val="00E06B7E"/>
    <w:rsid w:val="00E15056"/>
    <w:rsid w:val="00E47319"/>
    <w:rsid w:val="00E53FF5"/>
    <w:rsid w:val="00E625D2"/>
    <w:rsid w:val="00E64221"/>
    <w:rsid w:val="00E75EEF"/>
    <w:rsid w:val="00E93F7B"/>
    <w:rsid w:val="00EC0BFD"/>
    <w:rsid w:val="00EC52AE"/>
    <w:rsid w:val="00EC5E82"/>
    <w:rsid w:val="00ED023E"/>
    <w:rsid w:val="00EF4B36"/>
    <w:rsid w:val="00EF53B8"/>
    <w:rsid w:val="00F2014F"/>
    <w:rsid w:val="00F305F4"/>
    <w:rsid w:val="00F30657"/>
    <w:rsid w:val="00F32F63"/>
    <w:rsid w:val="00F409DF"/>
    <w:rsid w:val="00F57A64"/>
    <w:rsid w:val="00F6053C"/>
    <w:rsid w:val="00F6496C"/>
    <w:rsid w:val="00F90FEF"/>
    <w:rsid w:val="00F91019"/>
    <w:rsid w:val="00FA2857"/>
    <w:rsid w:val="00FA7B5B"/>
    <w:rsid w:val="00FB1BFE"/>
    <w:rsid w:val="00FB22DB"/>
    <w:rsid w:val="00FB2768"/>
    <w:rsid w:val="00FB7570"/>
    <w:rsid w:val="00FD6A6F"/>
    <w:rsid w:val="00FE79F5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MS PMincho" w:hAnsi="Century Schoolboo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2436E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436EF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436EF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BodyText3">
    <w:name w:val="Body Text 3"/>
    <w:basedOn w:val="Normal"/>
    <w:link w:val="BodyText3Char"/>
    <w:semiHidden/>
    <w:rsid w:val="00B47213"/>
    <w:pPr>
      <w:spacing w:before="0" w:after="120" w:line="240" w:lineRule="auto"/>
      <w:jc w:val="left"/>
    </w:pPr>
    <w:rPr>
      <w:rFonts w:ascii="MS Sans Serif" w:eastAsia="Times New Roman" w:hAnsi="MS Sans Serif"/>
      <w:snapToGrid w:val="0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semiHidden/>
    <w:rsid w:val="00B47213"/>
    <w:rPr>
      <w:rFonts w:ascii="MS Sans Serif" w:eastAsia="Times New Roman" w:hAnsi="MS Sans Serif"/>
      <w:snapToGrid w:val="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C0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C05"/>
    <w:rPr>
      <w:rFonts w:ascii="Tahoma" w:hAnsi="Tahoma" w:cs="Tahoma"/>
      <w:sz w:val="16"/>
      <w:szCs w:val="16"/>
      <w:lang w:bidi="en-US"/>
    </w:rPr>
  </w:style>
  <w:style w:type="table" w:styleId="LightShading-Accent4">
    <w:name w:val="Light Shading Accent 4"/>
    <w:basedOn w:val="TableNormal"/>
    <w:uiPriority w:val="60"/>
    <w:rsid w:val="00FA285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584E8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E8F"/>
    <w:rPr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584E8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E8F"/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ABOOBAKKAR.371317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jun\Application%20Data\Microsoft\Templates\300006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B133D-617B-4B3E-BB7C-10D90647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30000607</Template>
  <TotalTime>46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My Resume</vt:lpstr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Resume</dc:title>
  <dc:subject>Resume</dc:subject>
  <dc:creator>Arjun Balachandran</dc:creator>
  <cp:keywords>cv</cp:keywords>
  <cp:lastModifiedBy>602HRDESK</cp:lastModifiedBy>
  <cp:revision>8</cp:revision>
  <dcterms:created xsi:type="dcterms:W3CDTF">2017-07-18T19:14:00Z</dcterms:created>
  <dcterms:modified xsi:type="dcterms:W3CDTF">2017-07-25T08:08:00Z</dcterms:modified>
  <cp:category>Job Search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TC300026991033</vt:lpwstr>
  </property>
</Properties>
</file>