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25" w:rsidRDefault="002900BF" w:rsidP="00320A03">
      <w:pPr>
        <w:pStyle w:val="Name"/>
      </w:pPr>
      <w:r w:rsidRPr="00726E29">
        <w:t>Muhammad</w:t>
      </w:r>
    </w:p>
    <w:p w:rsidR="00320A03" w:rsidRPr="00320A03" w:rsidRDefault="003D6925" w:rsidP="00320A03">
      <w:pPr>
        <w:pStyle w:val="Name"/>
      </w:pPr>
      <w:hyperlink r:id="rId6" w:history="1">
        <w:r w:rsidRPr="00CE58B0">
          <w:rPr>
            <w:rStyle w:val="Hyperlink"/>
            <w:rFonts w:cs="Calibri"/>
          </w:rPr>
          <w:t>Muhammad.371447@2freemail.com</w:t>
        </w:r>
      </w:hyperlink>
      <w:r>
        <w:t xml:space="preserve"> </w:t>
      </w:r>
      <w:bookmarkStart w:id="0" w:name="_GoBack"/>
      <w:bookmarkEnd w:id="0"/>
      <w:r w:rsidR="002900BF" w:rsidRPr="00726E29">
        <w:t xml:space="preserve"> </w:t>
      </w:r>
    </w:p>
    <w:p w:rsidR="002900BF" w:rsidRPr="00726E29" w:rsidRDefault="00C9750B" w:rsidP="00DC205C">
      <w:pPr>
        <w:pStyle w:val="SectionTitle"/>
        <w:rPr>
          <w:rFonts w:ascii="Calibri" w:hAnsi="Calibri" w:cs="Calibri"/>
          <w:b/>
          <w:color w:val="808080"/>
          <w:sz w:val="32"/>
          <w:szCs w:val="32"/>
        </w:rPr>
      </w:pPr>
      <w:r w:rsidRPr="00726E29">
        <w:rPr>
          <w:rFonts w:ascii="Calibri" w:hAnsi="Calibri" w:cs="Calibri"/>
          <w:b/>
          <w:color w:val="808080"/>
          <w:sz w:val="32"/>
          <w:szCs w:val="32"/>
        </w:rPr>
        <w:t>Executive Summary</w:t>
      </w:r>
    </w:p>
    <w:p w:rsidR="0057422D" w:rsidRPr="00AA62C9" w:rsidRDefault="00C01715" w:rsidP="00C01715">
      <w:pPr>
        <w:pStyle w:val="DateandLocation"/>
        <w:ind w:left="0"/>
        <w:rPr>
          <w:rFonts w:ascii="Calibri" w:hAnsi="Calibri" w:cs="Calibri"/>
          <w:sz w:val="20"/>
          <w:szCs w:val="20"/>
        </w:rPr>
      </w:pPr>
      <w:r w:rsidRPr="00C01715">
        <w:rPr>
          <w:rFonts w:ascii="Calibri" w:hAnsi="Calibri" w:cs="Calibri"/>
          <w:sz w:val="20"/>
          <w:szCs w:val="20"/>
        </w:rPr>
        <w:t>Intend to build a career with leading corporate of hi-tech environment with committed &amp; dedicated people, where I can learn and grow in my profession and my abilities can be recognized and utilized to the benefit of both the company and myself.</w:t>
      </w:r>
    </w:p>
    <w:p w:rsidR="002900BF" w:rsidRPr="00726E29" w:rsidRDefault="002900BF" w:rsidP="00DC205C">
      <w:pPr>
        <w:pStyle w:val="SectionTitle"/>
        <w:rPr>
          <w:b/>
          <w:color w:val="808080"/>
          <w:sz w:val="32"/>
          <w:szCs w:val="32"/>
        </w:rPr>
      </w:pPr>
      <w:r w:rsidRPr="00726E29">
        <w:rPr>
          <w:rFonts w:ascii="Calibri" w:hAnsi="Calibri" w:cs="Calibri"/>
          <w:b/>
          <w:color w:val="808080"/>
          <w:sz w:val="32"/>
          <w:szCs w:val="32"/>
        </w:rPr>
        <w:t>Work Experience</w:t>
      </w:r>
    </w:p>
    <w:tbl>
      <w:tblPr>
        <w:tblW w:w="10800" w:type="dxa"/>
        <w:tblInd w:w="468" w:type="dxa"/>
        <w:tblLook w:val="00A0" w:firstRow="1" w:lastRow="0" w:firstColumn="1" w:lastColumn="0" w:noHBand="0" w:noVBand="0"/>
      </w:tblPr>
      <w:tblGrid>
        <w:gridCol w:w="7808"/>
        <w:gridCol w:w="2992"/>
      </w:tblGrid>
      <w:tr w:rsidR="00524CB1" w:rsidRPr="00367AA2" w:rsidTr="009D72E1">
        <w:trPr>
          <w:trHeight w:val="495"/>
        </w:trPr>
        <w:tc>
          <w:tcPr>
            <w:tcW w:w="7808" w:type="dxa"/>
          </w:tcPr>
          <w:p w:rsidR="00D70753" w:rsidRDefault="00F72B61" w:rsidP="00D70753">
            <w:pPr>
              <w:pStyle w:val="DateandLocation"/>
              <w:ind w:left="0"/>
              <w:rPr>
                <w:rStyle w:val="field-text"/>
                <w:rFonts w:ascii="Calibri" w:hAnsi="Calibri" w:cs="Calibri"/>
                <w:i/>
                <w:sz w:val="22"/>
                <w:lang/>
              </w:rPr>
            </w:pPr>
            <w:proofErr w:type="spellStart"/>
            <w:r>
              <w:rPr>
                <w:rStyle w:val="field-text"/>
                <w:rFonts w:asciiTheme="minorHAnsi" w:hAnsiTheme="minorHAnsi" w:cstheme="minorHAnsi"/>
                <w:b/>
                <w:sz w:val="22"/>
                <w:lang/>
              </w:rPr>
              <w:t>Omc</w:t>
            </w:r>
            <w:proofErr w:type="spellEnd"/>
            <w:r>
              <w:rPr>
                <w:rStyle w:val="field-text"/>
                <w:rFonts w:asciiTheme="minorHAnsi" w:hAnsiTheme="minorHAnsi" w:cstheme="minorHAnsi"/>
                <w:b/>
                <w:sz w:val="22"/>
                <w:lang/>
              </w:rPr>
              <w:t>-R</w:t>
            </w:r>
            <w:r w:rsidR="00A13534">
              <w:rPr>
                <w:rStyle w:val="field-text"/>
                <w:rFonts w:asciiTheme="minorHAnsi" w:hAnsiTheme="minorHAnsi" w:cstheme="minorHAnsi"/>
                <w:b/>
                <w:sz w:val="22"/>
                <w:lang/>
              </w:rPr>
              <w:t xml:space="preserve"> </w:t>
            </w:r>
            <w:r w:rsidR="000A20EF" w:rsidRPr="000A20EF">
              <w:rPr>
                <w:rStyle w:val="field-text"/>
                <w:rFonts w:asciiTheme="minorHAnsi" w:hAnsiTheme="minorHAnsi" w:cstheme="minorHAnsi"/>
                <w:b/>
                <w:sz w:val="22"/>
                <w:lang/>
              </w:rPr>
              <w:t>/</w:t>
            </w:r>
            <w:r w:rsidR="00A13534">
              <w:rPr>
                <w:rStyle w:val="field-text"/>
                <w:rFonts w:asciiTheme="minorHAnsi" w:hAnsiTheme="minorHAnsi" w:cstheme="minorHAnsi"/>
                <w:b/>
                <w:sz w:val="22"/>
                <w:lang/>
              </w:rPr>
              <w:t xml:space="preserve"> </w:t>
            </w:r>
            <w:proofErr w:type="spellStart"/>
            <w:r w:rsidR="00A13534">
              <w:rPr>
                <w:rStyle w:val="field-text"/>
                <w:rFonts w:asciiTheme="minorHAnsi" w:hAnsiTheme="minorHAnsi" w:cstheme="minorHAnsi"/>
                <w:b/>
                <w:sz w:val="22"/>
                <w:lang/>
              </w:rPr>
              <w:t>Noc</w:t>
            </w:r>
            <w:proofErr w:type="spellEnd"/>
            <w:r w:rsidR="00A13534">
              <w:rPr>
                <w:rStyle w:val="field-text"/>
                <w:rFonts w:asciiTheme="minorHAnsi" w:hAnsiTheme="minorHAnsi" w:cstheme="minorHAnsi"/>
                <w:b/>
                <w:sz w:val="22"/>
                <w:lang/>
              </w:rPr>
              <w:t xml:space="preserve"> </w:t>
            </w:r>
            <w:r w:rsidR="000A20EF" w:rsidRPr="000A20EF">
              <w:rPr>
                <w:rStyle w:val="field-text"/>
                <w:rFonts w:asciiTheme="minorHAnsi" w:hAnsiTheme="minorHAnsi" w:cstheme="minorHAnsi"/>
                <w:b/>
                <w:sz w:val="22"/>
                <w:lang/>
              </w:rPr>
              <w:t xml:space="preserve"> Engineer</w:t>
            </w:r>
            <w:r w:rsidR="000A20EF">
              <w:rPr>
                <w:rStyle w:val="field-text"/>
                <w:rFonts w:asciiTheme="minorHAnsi" w:hAnsiTheme="minorHAnsi" w:cstheme="minorHAnsi"/>
                <w:b/>
                <w:sz w:val="22"/>
                <w:lang/>
              </w:rPr>
              <w:t xml:space="preserve"> </w:t>
            </w:r>
            <w:r>
              <w:rPr>
                <w:rStyle w:val="field-text"/>
                <w:rFonts w:ascii="Calibri" w:hAnsi="Calibri" w:cs="Calibri"/>
                <w:i/>
                <w:sz w:val="22"/>
                <w:lang/>
              </w:rPr>
              <w:t>( May 2016-</w:t>
            </w:r>
            <w:r w:rsidR="00320A03">
              <w:rPr>
                <w:rStyle w:val="field-text"/>
                <w:rFonts w:ascii="Calibri" w:hAnsi="Calibri" w:cs="Calibri"/>
                <w:i/>
                <w:sz w:val="22"/>
                <w:lang/>
              </w:rPr>
              <w:t>Nov 2016</w:t>
            </w:r>
            <w:r>
              <w:rPr>
                <w:rStyle w:val="field-text"/>
                <w:rFonts w:ascii="Calibri" w:hAnsi="Calibri" w:cs="Calibri"/>
                <w:i/>
                <w:sz w:val="22"/>
                <w:lang/>
              </w:rPr>
              <w:t>)</w:t>
            </w:r>
          </w:p>
          <w:p w:rsidR="001D25CC" w:rsidRDefault="001D25CC" w:rsidP="001D25CC">
            <w:pPr>
              <w:pStyle w:val="DateandLocation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2"/>
              </w:rPr>
            </w:pPr>
            <w:r w:rsidRPr="001D25CC">
              <w:rPr>
                <w:rFonts w:ascii="Calibri" w:hAnsi="Calibri" w:cs="Calibri"/>
                <w:sz w:val="20"/>
                <w:szCs w:val="22"/>
              </w:rPr>
              <w:t>Evaluation, troubleshooting and handling of all alarm ( OML/Down, Low Voltage, Main Failure ) 2G/3G BOTH, related problems in accordance with the system alarm handling specifications in OMC-R, on " I-Manager M2000 And U2000 "</w:t>
            </w:r>
          </w:p>
          <w:p w:rsidR="001D25CC" w:rsidRDefault="001D25CC" w:rsidP="001D25CC">
            <w:pPr>
              <w:pStyle w:val="DateandLocation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2"/>
              </w:rPr>
            </w:pPr>
            <w:r w:rsidRPr="001D25CC">
              <w:rPr>
                <w:rFonts w:ascii="Calibri" w:hAnsi="Calibri" w:cs="Calibri"/>
                <w:sz w:val="20"/>
                <w:szCs w:val="22"/>
              </w:rPr>
              <w:t xml:space="preserve">To perform Massive Logical Update (MLU) activities. </w:t>
            </w:r>
            <w:proofErr w:type="gramStart"/>
            <w:r w:rsidRPr="001D25CC">
              <w:rPr>
                <w:rFonts w:ascii="Calibri" w:hAnsi="Calibri" w:cs="Calibri"/>
                <w:sz w:val="20"/>
                <w:szCs w:val="22"/>
              </w:rPr>
              <w:t>E.G ,</w:t>
            </w:r>
            <w:proofErr w:type="gramEnd"/>
            <w:r w:rsidRPr="001D25CC">
              <w:rPr>
                <w:rFonts w:ascii="Calibri" w:hAnsi="Calibri" w:cs="Calibri"/>
                <w:sz w:val="20"/>
                <w:szCs w:val="22"/>
              </w:rPr>
              <w:t xml:space="preserve"> Huge </w:t>
            </w:r>
            <w:proofErr w:type="spellStart"/>
            <w:r w:rsidRPr="001D25CC">
              <w:rPr>
                <w:rFonts w:ascii="Calibri" w:hAnsi="Calibri" w:cs="Calibri"/>
                <w:sz w:val="20"/>
                <w:szCs w:val="22"/>
              </w:rPr>
              <w:t>Hubsite</w:t>
            </w:r>
            <w:proofErr w:type="spellEnd"/>
            <w:r w:rsidRPr="001D25CC">
              <w:rPr>
                <w:rFonts w:ascii="Calibri" w:hAnsi="Calibri" w:cs="Calibri"/>
                <w:sz w:val="20"/>
                <w:szCs w:val="22"/>
              </w:rPr>
              <w:t xml:space="preserve"> Link Failure or a microwave failure which makes the link down/failure to all the connected </w:t>
            </w:r>
            <w:proofErr w:type="spellStart"/>
            <w:r w:rsidRPr="001D25CC">
              <w:rPr>
                <w:rFonts w:ascii="Calibri" w:hAnsi="Calibri" w:cs="Calibri"/>
                <w:sz w:val="20"/>
                <w:szCs w:val="22"/>
              </w:rPr>
              <w:t>NodeB's</w:t>
            </w:r>
            <w:proofErr w:type="spellEnd"/>
            <w:r w:rsidRPr="001D25CC">
              <w:rPr>
                <w:rFonts w:ascii="Calibri" w:hAnsi="Calibri" w:cs="Calibri"/>
                <w:sz w:val="20"/>
                <w:szCs w:val="22"/>
              </w:rPr>
              <w:t xml:space="preserve"> and BTS, or From the NE site.</w:t>
            </w:r>
          </w:p>
          <w:p w:rsidR="001D25CC" w:rsidRDefault="001D25CC" w:rsidP="001D25CC">
            <w:pPr>
              <w:pStyle w:val="DateandLocation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2"/>
              </w:rPr>
            </w:pPr>
            <w:r w:rsidRPr="001D25CC">
              <w:rPr>
                <w:rFonts w:ascii="Calibri" w:hAnsi="Calibri" w:cs="Calibri"/>
                <w:sz w:val="20"/>
                <w:szCs w:val="22"/>
              </w:rPr>
              <w:t>Network optimization from OMC-R by analyzing, reviewing and reporting problematic issues in system to concerned wings.</w:t>
            </w:r>
          </w:p>
          <w:p w:rsidR="001D25CC" w:rsidRDefault="001D25CC" w:rsidP="001D25CC">
            <w:pPr>
              <w:pStyle w:val="DateandLocation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2"/>
              </w:rPr>
            </w:pPr>
            <w:r w:rsidRPr="001D25CC">
              <w:rPr>
                <w:rFonts w:ascii="Calibri" w:hAnsi="Calibri" w:cs="Calibri"/>
                <w:sz w:val="20"/>
                <w:szCs w:val="22"/>
              </w:rPr>
              <w:t>Technical support provisioning to Network Operator for BSS related issues</w:t>
            </w:r>
          </w:p>
          <w:p w:rsidR="001D25CC" w:rsidRDefault="001D25CC" w:rsidP="001D25CC">
            <w:pPr>
              <w:pStyle w:val="DateandLocation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2"/>
              </w:rPr>
            </w:pPr>
            <w:r w:rsidRPr="001D25CC">
              <w:rPr>
                <w:rFonts w:ascii="Calibri" w:hAnsi="Calibri" w:cs="Calibri"/>
                <w:sz w:val="20"/>
                <w:szCs w:val="22"/>
              </w:rPr>
              <w:t>End to end responsible for the "allocated Regional" Telecom activities (BSS, Transmission).</w:t>
            </w:r>
          </w:p>
          <w:p w:rsidR="001D25CC" w:rsidRPr="001D25CC" w:rsidRDefault="001D25CC" w:rsidP="001D25CC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2"/>
              </w:rPr>
            </w:pPr>
            <w:r w:rsidRPr="001D25CC">
              <w:rPr>
                <w:rFonts w:ascii="Calibri" w:hAnsi="Calibri" w:cs="Calibri"/>
                <w:sz w:val="20"/>
                <w:szCs w:val="22"/>
              </w:rPr>
              <w:t>Close coordination with field team till the stability of sites.</w:t>
            </w:r>
          </w:p>
          <w:p w:rsidR="001D25CC" w:rsidRDefault="00D70753" w:rsidP="00D70753">
            <w:pPr>
              <w:pStyle w:val="DateandLocation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2"/>
              </w:rPr>
            </w:pPr>
            <w:r w:rsidRPr="00D70753">
              <w:rPr>
                <w:rFonts w:ascii="Calibri" w:hAnsi="Calibri" w:cs="Calibri"/>
                <w:sz w:val="20"/>
                <w:szCs w:val="22"/>
              </w:rPr>
              <w:t xml:space="preserve">Trouble ticket handling using </w:t>
            </w:r>
            <w:proofErr w:type="spellStart"/>
            <w:r w:rsidRPr="00D70753">
              <w:rPr>
                <w:rFonts w:ascii="Calibri" w:hAnsi="Calibri" w:cs="Calibri"/>
                <w:sz w:val="20"/>
                <w:szCs w:val="22"/>
              </w:rPr>
              <w:t>Mobilink</w:t>
            </w:r>
            <w:proofErr w:type="spellEnd"/>
            <w:r w:rsidRPr="00D70753">
              <w:rPr>
                <w:rFonts w:ascii="Calibri" w:hAnsi="Calibri" w:cs="Calibri"/>
                <w:sz w:val="20"/>
                <w:szCs w:val="22"/>
              </w:rPr>
              <w:t xml:space="preserve"> portal which is customized by the Huawei by the needs and really friendly user PORTAL, custom designed by Huawei.</w:t>
            </w:r>
          </w:p>
          <w:p w:rsidR="00D70753" w:rsidRDefault="00D70753" w:rsidP="00D70753">
            <w:pPr>
              <w:pStyle w:val="DateandLocation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2"/>
              </w:rPr>
            </w:pPr>
            <w:r w:rsidRPr="00D70753">
              <w:rPr>
                <w:rFonts w:ascii="Calibri" w:hAnsi="Calibri" w:cs="Calibri"/>
                <w:sz w:val="20"/>
                <w:szCs w:val="22"/>
              </w:rPr>
              <w:t xml:space="preserve">To resolve all Critical, Major and Minor issues, Faults, failures and technical queries of the Network  </w:t>
            </w:r>
            <w:proofErr w:type="gramStart"/>
            <w:r w:rsidRPr="00D70753">
              <w:rPr>
                <w:rFonts w:ascii="Calibri" w:hAnsi="Calibri" w:cs="Calibri"/>
                <w:sz w:val="20"/>
                <w:szCs w:val="22"/>
              </w:rPr>
              <w:t xml:space="preserve">" </w:t>
            </w:r>
            <w:proofErr w:type="spellStart"/>
            <w:r w:rsidRPr="00D70753">
              <w:rPr>
                <w:rFonts w:ascii="Calibri" w:hAnsi="Calibri" w:cs="Calibri"/>
                <w:sz w:val="20"/>
                <w:szCs w:val="22"/>
              </w:rPr>
              <w:t>Mobilink</w:t>
            </w:r>
            <w:proofErr w:type="spellEnd"/>
            <w:proofErr w:type="gramEnd"/>
            <w:r w:rsidRPr="00D70753">
              <w:rPr>
                <w:rFonts w:ascii="Calibri" w:hAnsi="Calibri" w:cs="Calibri"/>
                <w:sz w:val="20"/>
                <w:szCs w:val="22"/>
              </w:rPr>
              <w:t xml:space="preserve"> " , keeping the query contents on priority. </w:t>
            </w:r>
            <w:proofErr w:type="gramStart"/>
            <w:r w:rsidRPr="00D70753">
              <w:rPr>
                <w:rFonts w:ascii="Calibri" w:hAnsi="Calibri" w:cs="Calibri"/>
                <w:sz w:val="20"/>
                <w:szCs w:val="22"/>
              </w:rPr>
              <w:t>E.G ,</w:t>
            </w:r>
            <w:proofErr w:type="gramEnd"/>
            <w:r w:rsidRPr="00D70753">
              <w:rPr>
                <w:rFonts w:ascii="Calibri" w:hAnsi="Calibri" w:cs="Calibri"/>
                <w:sz w:val="20"/>
                <w:szCs w:val="22"/>
              </w:rPr>
              <w:t xml:space="preserve"> Silver , Platinum or NE site          ( </w:t>
            </w:r>
            <w:proofErr w:type="spellStart"/>
            <w:r w:rsidRPr="00D70753">
              <w:rPr>
                <w:rFonts w:ascii="Calibri" w:hAnsi="Calibri" w:cs="Calibri"/>
                <w:sz w:val="20"/>
                <w:szCs w:val="22"/>
              </w:rPr>
              <w:t>NodeB</w:t>
            </w:r>
            <w:proofErr w:type="spellEnd"/>
            <w:r w:rsidRPr="00D70753">
              <w:rPr>
                <w:rFonts w:ascii="Calibri" w:hAnsi="Calibri" w:cs="Calibri"/>
                <w:sz w:val="20"/>
                <w:szCs w:val="22"/>
              </w:rPr>
              <w:t xml:space="preserve"> &amp; </w:t>
            </w:r>
            <w:proofErr w:type="spellStart"/>
            <w:r w:rsidRPr="00D70753">
              <w:rPr>
                <w:rFonts w:ascii="Calibri" w:hAnsi="Calibri" w:cs="Calibri"/>
                <w:sz w:val="20"/>
                <w:szCs w:val="22"/>
              </w:rPr>
              <w:t>Gsm</w:t>
            </w:r>
            <w:proofErr w:type="spellEnd"/>
            <w:r w:rsidRPr="00D70753">
              <w:rPr>
                <w:rFonts w:ascii="Calibri" w:hAnsi="Calibri" w:cs="Calibri"/>
                <w:sz w:val="20"/>
                <w:szCs w:val="22"/>
              </w:rPr>
              <w:t xml:space="preserve"> ).</w:t>
            </w:r>
          </w:p>
          <w:p w:rsidR="00D70753" w:rsidRDefault="00D70753" w:rsidP="00D70753">
            <w:pPr>
              <w:pStyle w:val="DateandLocation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2"/>
              </w:rPr>
            </w:pPr>
            <w:r w:rsidRPr="00D70753">
              <w:rPr>
                <w:rFonts w:ascii="Calibri" w:hAnsi="Calibri" w:cs="Calibri"/>
                <w:sz w:val="20"/>
                <w:szCs w:val="22"/>
              </w:rPr>
              <w:t>Routine coordination with the field member's for the solution of problems.</w:t>
            </w:r>
          </w:p>
          <w:p w:rsidR="00D70753" w:rsidRDefault="00D70753" w:rsidP="00D70753">
            <w:pPr>
              <w:pStyle w:val="DateandLocation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2"/>
              </w:rPr>
            </w:pPr>
            <w:r w:rsidRPr="00D70753">
              <w:rPr>
                <w:rFonts w:ascii="Calibri" w:hAnsi="Calibri" w:cs="Calibri"/>
                <w:sz w:val="20"/>
                <w:szCs w:val="22"/>
              </w:rPr>
              <w:t>Communicate with Field maintenance teams to maintain up-to-date feedbacks about Core Network faults, Media link failure/Microwave and technical implementations.</w:t>
            </w:r>
          </w:p>
          <w:p w:rsidR="00D70753" w:rsidRDefault="00D70753" w:rsidP="00D70753">
            <w:pPr>
              <w:pStyle w:val="DateandLocation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2"/>
              </w:rPr>
            </w:pPr>
            <w:r w:rsidRPr="00D70753">
              <w:rPr>
                <w:rFonts w:ascii="Calibri" w:hAnsi="Calibri" w:cs="Calibri"/>
                <w:sz w:val="20"/>
                <w:szCs w:val="22"/>
              </w:rPr>
              <w:t>Performance Report writing on Weekly, Monthly &amp; Occasional basis and Provide update on performance status to Front Office, Back-office and Management.</w:t>
            </w:r>
          </w:p>
          <w:p w:rsidR="00D70753" w:rsidRPr="00D70753" w:rsidRDefault="00D70753" w:rsidP="00D70753">
            <w:pPr>
              <w:pStyle w:val="DateandLocation"/>
              <w:ind w:left="0"/>
              <w:rPr>
                <w:rStyle w:val="field-text"/>
                <w:rFonts w:ascii="Calibri" w:hAnsi="Calibri" w:cs="Calibri"/>
                <w:b/>
                <w:i/>
                <w:sz w:val="22"/>
                <w:lang/>
              </w:rPr>
            </w:pPr>
            <w:r w:rsidRPr="00D70753">
              <w:rPr>
                <w:rStyle w:val="field-text"/>
                <w:rFonts w:ascii="Calibri" w:hAnsi="Calibri" w:cs="Calibri"/>
                <w:b/>
                <w:i/>
                <w:sz w:val="22"/>
                <w:lang/>
              </w:rPr>
              <w:t>( PM CO-ORDINATION ) :-</w:t>
            </w:r>
          </w:p>
          <w:p w:rsidR="001D25CC" w:rsidRDefault="00D70753" w:rsidP="00320A03">
            <w:pPr>
              <w:pStyle w:val="DateandLocation"/>
              <w:ind w:left="0"/>
              <w:rPr>
                <w:rStyle w:val="field-text"/>
                <w:rFonts w:ascii="Calibri" w:hAnsi="Calibri" w:cs="Calibri"/>
                <w:i/>
                <w:sz w:val="22"/>
                <w:lang/>
              </w:rPr>
            </w:pPr>
            <w:r w:rsidRPr="00D70753">
              <w:rPr>
                <w:rStyle w:val="field-text"/>
                <w:rFonts w:ascii="Calibri" w:hAnsi="Calibri" w:cs="Calibri"/>
                <w:i/>
                <w:sz w:val="22"/>
                <w:lang/>
              </w:rPr>
              <w:t>Handling of all Work Orders of PM and CM activities. Being</w:t>
            </w:r>
            <w:r>
              <w:rPr>
                <w:rStyle w:val="field-text"/>
                <w:rFonts w:ascii="Calibri" w:hAnsi="Calibri" w:cs="Calibri"/>
                <w:i/>
                <w:sz w:val="22"/>
                <w:lang/>
              </w:rPr>
              <w:t xml:space="preserve"> as</w:t>
            </w:r>
            <w:r w:rsidRPr="00D70753">
              <w:rPr>
                <w:rStyle w:val="field-text"/>
                <w:rFonts w:ascii="Calibri" w:hAnsi="Calibri" w:cs="Calibri"/>
                <w:i/>
                <w:sz w:val="22"/>
                <w:lang/>
              </w:rPr>
              <w:t xml:space="preserve"> a PM/CM </w:t>
            </w:r>
            <w:r>
              <w:rPr>
                <w:rStyle w:val="field-text"/>
                <w:rFonts w:ascii="Calibri" w:hAnsi="Calibri" w:cs="Calibri"/>
                <w:i/>
                <w:sz w:val="22"/>
                <w:lang/>
              </w:rPr>
              <w:t xml:space="preserve">       </w:t>
            </w:r>
            <w:r w:rsidRPr="00D70753">
              <w:rPr>
                <w:rStyle w:val="field-text"/>
                <w:rFonts w:ascii="Calibri" w:hAnsi="Calibri" w:cs="Calibri"/>
                <w:i/>
                <w:sz w:val="22"/>
                <w:lang/>
              </w:rPr>
              <w:t>coordinator when there is no coordina</w:t>
            </w:r>
            <w:r>
              <w:rPr>
                <w:rStyle w:val="field-text"/>
                <w:rFonts w:ascii="Calibri" w:hAnsi="Calibri" w:cs="Calibri"/>
                <w:i/>
                <w:sz w:val="22"/>
                <w:lang/>
              </w:rPr>
              <w:t>tor available at the moment.</w:t>
            </w:r>
          </w:p>
          <w:p w:rsidR="000A20EF" w:rsidRDefault="000A20EF" w:rsidP="00C778DA">
            <w:pPr>
              <w:pStyle w:val="DateandLocation"/>
              <w:ind w:left="0"/>
              <w:rPr>
                <w:rStyle w:val="field-text"/>
                <w:rFonts w:ascii="Calibri" w:hAnsi="Calibri" w:cs="Calibri"/>
                <w:i/>
                <w:sz w:val="22"/>
                <w:lang/>
              </w:rPr>
            </w:pPr>
          </w:p>
          <w:p w:rsidR="00320A03" w:rsidRDefault="00320A03" w:rsidP="00C778DA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24CB1" w:rsidRDefault="000F357A" w:rsidP="00C778DA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Assistant </w:t>
            </w:r>
            <w:r w:rsidR="00524CB1">
              <w:rPr>
                <w:rFonts w:ascii="Calibri" w:hAnsi="Calibri" w:cs="Calibri"/>
                <w:b/>
                <w:sz w:val="22"/>
                <w:szCs w:val="22"/>
              </w:rPr>
              <w:t>Network</w:t>
            </w:r>
            <w:r w:rsidR="00D87553">
              <w:rPr>
                <w:rFonts w:ascii="Calibri" w:hAnsi="Calibri" w:cs="Calibri"/>
                <w:b/>
                <w:sz w:val="22"/>
                <w:szCs w:val="22"/>
              </w:rPr>
              <w:t>/Software</w:t>
            </w:r>
            <w:r w:rsidR="00524CB1">
              <w:rPr>
                <w:rFonts w:ascii="Calibri" w:hAnsi="Calibri" w:cs="Calibri"/>
                <w:b/>
                <w:sz w:val="22"/>
                <w:szCs w:val="22"/>
              </w:rPr>
              <w:t xml:space="preserve"> Engineer </w:t>
            </w:r>
            <w:r w:rsidR="000A20EF">
              <w:rPr>
                <w:rFonts w:ascii="Calibri" w:hAnsi="Calibri" w:cs="Calibri"/>
                <w:i/>
                <w:sz w:val="22"/>
                <w:szCs w:val="22"/>
              </w:rPr>
              <w:t>(January 2016 – April</w:t>
            </w:r>
            <w:r w:rsidR="00B97ABD">
              <w:rPr>
                <w:rFonts w:ascii="Calibri" w:hAnsi="Calibri" w:cs="Calibri"/>
                <w:i/>
                <w:sz w:val="22"/>
                <w:szCs w:val="22"/>
              </w:rPr>
              <w:t xml:space="preserve"> 2016</w:t>
            </w:r>
            <w:r w:rsidR="00524CB1" w:rsidRPr="00524CB1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2992" w:type="dxa"/>
          </w:tcPr>
          <w:p w:rsidR="000A20EF" w:rsidRDefault="009D72E1" w:rsidP="00156500">
            <w:pPr>
              <w:pStyle w:val="DateandLocation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Mobilink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Msc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Frf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13534">
              <w:rPr>
                <w:rFonts w:ascii="Calibri" w:hAnsi="Calibri" w:cs="Calibri"/>
                <w:b/>
                <w:sz w:val="22"/>
                <w:szCs w:val="22"/>
              </w:rPr>
              <w:t>Building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0A20EF" w:rsidRDefault="000A20EF" w:rsidP="0059176F">
            <w:pPr>
              <w:pStyle w:val="DateandLocation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A20EF" w:rsidRDefault="000A20EF" w:rsidP="0059176F">
            <w:pPr>
              <w:pStyle w:val="DateandLocation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A20EF" w:rsidRDefault="000A20EF" w:rsidP="0059176F">
            <w:pPr>
              <w:pStyle w:val="DateandLocation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5CC" w:rsidRDefault="001D25CC" w:rsidP="0059176F">
            <w:pPr>
              <w:pStyle w:val="DateandLocation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5CC" w:rsidRDefault="001D25CC" w:rsidP="0059176F">
            <w:pPr>
              <w:pStyle w:val="DateandLocation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5CC" w:rsidRDefault="001D25CC" w:rsidP="001D25CC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5CC" w:rsidRDefault="001D25CC" w:rsidP="001D25CC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</w:p>
          <w:p w:rsidR="001D25CC" w:rsidRDefault="001D25CC" w:rsidP="001D25CC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5CC" w:rsidRDefault="001D25CC" w:rsidP="001D25CC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:rsidR="001D25CC" w:rsidRDefault="001D25CC" w:rsidP="001D25CC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1D25CC" w:rsidRDefault="001D25CC" w:rsidP="001D25CC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5CC" w:rsidRDefault="001D25CC" w:rsidP="001D25CC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5CC" w:rsidRDefault="001D25CC" w:rsidP="001D25CC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5CC" w:rsidRDefault="001D25CC" w:rsidP="001D25CC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70753" w:rsidRDefault="001D25CC" w:rsidP="001D25CC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D70753" w:rsidRDefault="00D70753" w:rsidP="001D25CC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70753" w:rsidRDefault="00D70753" w:rsidP="001D25CC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70753" w:rsidRDefault="00D70753" w:rsidP="001D25CC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70753" w:rsidRDefault="00D70753" w:rsidP="001D25CC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70753" w:rsidRDefault="00D70753" w:rsidP="001D25CC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70753" w:rsidRDefault="00D70753" w:rsidP="001D25CC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70753" w:rsidRDefault="00D70753" w:rsidP="001D25CC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70753" w:rsidRDefault="00D70753" w:rsidP="001D25CC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24CB1" w:rsidRDefault="00156500" w:rsidP="00320A03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20A0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20A0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20A03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(</w:t>
            </w:r>
            <w:r w:rsidR="000F357A">
              <w:rPr>
                <w:rFonts w:ascii="Calibri" w:hAnsi="Calibri" w:cs="Calibri"/>
                <w:b/>
                <w:sz w:val="22"/>
                <w:szCs w:val="22"/>
              </w:rPr>
              <w:t xml:space="preserve">Business Efficiency </w:t>
            </w:r>
            <w:r w:rsidR="00320A03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0F357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Solutions</w:t>
            </w:r>
            <w:r w:rsidR="00320A0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24CB1" w:rsidRPr="00524CB1" w:rsidTr="009D72E1">
        <w:trPr>
          <w:gridAfter w:val="1"/>
          <w:wAfter w:w="2992" w:type="dxa"/>
          <w:trHeight w:val="495"/>
        </w:trPr>
        <w:tc>
          <w:tcPr>
            <w:tcW w:w="7808" w:type="dxa"/>
          </w:tcPr>
          <w:p w:rsidR="00524CB1" w:rsidRDefault="00524CB1" w:rsidP="00524CB1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CB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Configure and install various network devices and services (e.g., routers, switches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firewalls, load balancers etc.</w:t>
            </w:r>
            <w:r w:rsidRPr="00524CB1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524CB1" w:rsidRDefault="00524CB1" w:rsidP="00524CB1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CB1">
              <w:rPr>
                <w:rFonts w:ascii="Calibri" w:hAnsi="Calibri" w:cs="Calibri"/>
                <w:color w:val="000000"/>
                <w:sz w:val="20"/>
                <w:szCs w:val="20"/>
              </w:rPr>
              <w:t>Perform network maintenance and system upgrades including service packs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24CB1">
              <w:rPr>
                <w:rFonts w:ascii="Calibri" w:hAnsi="Calibri" w:cs="Calibri"/>
                <w:color w:val="000000"/>
                <w:sz w:val="20"/>
                <w:szCs w:val="20"/>
              </w:rPr>
              <w:t>and security configurations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56C69" w:rsidRDefault="00056C69" w:rsidP="00524CB1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Installing</w:t>
            </w:r>
            <w:r w:rsidR="00673AE1">
              <w:rPr>
                <w:rFonts w:ascii="Calibri" w:hAnsi="Calibri" w:cs="Calibri"/>
                <w:color w:val="000000"/>
                <w:sz w:val="20"/>
                <w:szCs w:val="20"/>
              </w:rPr>
              <w:t>/Repairing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Software and Hardware (Computer Work Station, Network Printer etc.)</w:t>
            </w:r>
          </w:p>
          <w:p w:rsidR="00056C69" w:rsidRDefault="00056C69" w:rsidP="00524CB1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Installing Anti-virus protection.</w:t>
            </w:r>
          </w:p>
          <w:p w:rsidR="00056C69" w:rsidRDefault="00EF7372" w:rsidP="00524CB1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Fixing network faults.</w:t>
            </w:r>
          </w:p>
          <w:p w:rsidR="00524CB1" w:rsidRDefault="00524CB1" w:rsidP="00524CB1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C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Work within established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network </w:t>
            </w:r>
            <w:r w:rsidRPr="00524C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configuration to ensure </w:t>
            </w:r>
            <w:r w:rsidR="00EF7372">
              <w:rPr>
                <w:rFonts w:ascii="Calibri" w:hAnsi="Calibri" w:cs="Calibri"/>
                <w:color w:val="000000"/>
                <w:sz w:val="20"/>
                <w:szCs w:val="20"/>
              </w:rPr>
              <w:t>smooth communication channel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524CB1" w:rsidRDefault="00524CB1" w:rsidP="00524CB1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CB1">
              <w:rPr>
                <w:rFonts w:ascii="Calibri" w:hAnsi="Calibri" w:cs="Calibri"/>
                <w:color w:val="000000"/>
                <w:sz w:val="20"/>
                <w:szCs w:val="20"/>
              </w:rPr>
              <w:t>Liaise with vendors and other IT personnel for problem resolution</w:t>
            </w:r>
          </w:p>
          <w:p w:rsidR="00EF7372" w:rsidRPr="00524CB1" w:rsidRDefault="00EF7372" w:rsidP="00524CB1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Any other duties assigned by the management.</w:t>
            </w:r>
            <w:r w:rsidR="00F72B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E.G often worked and serve for check n balance in operations and maintenance  </w:t>
            </w:r>
          </w:p>
        </w:tc>
      </w:tr>
      <w:tr w:rsidR="00367AA2" w:rsidRPr="00367AA2" w:rsidTr="009D72E1">
        <w:trPr>
          <w:trHeight w:val="495"/>
        </w:trPr>
        <w:tc>
          <w:tcPr>
            <w:tcW w:w="7808" w:type="dxa"/>
          </w:tcPr>
          <w:p w:rsidR="00367AA2" w:rsidRPr="00367AA2" w:rsidRDefault="00320A03" w:rsidP="00C778DA">
            <w:pPr>
              <w:pStyle w:val="DateandLocation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20A03">
              <w:rPr>
                <w:rFonts w:ascii="Calibri" w:hAnsi="Calibri" w:cs="Calibri"/>
                <w:b/>
                <w:smallCaps/>
                <w:sz w:val="22"/>
                <w:szCs w:val="18"/>
              </w:rPr>
              <w:t xml:space="preserve">Professional Experience IT - </w:t>
            </w:r>
            <w:r w:rsidRPr="00320A03">
              <w:rPr>
                <w:rFonts w:ascii="Calibri" w:hAnsi="Calibri" w:cs="Calibri"/>
                <w:sz w:val="22"/>
                <w:szCs w:val="18"/>
              </w:rPr>
              <w:t>ERP Sales</w:t>
            </w:r>
            <w:r w:rsidRPr="00320A03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133E2F" w:rsidRPr="00AD75D1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C01715">
              <w:rPr>
                <w:rFonts w:ascii="Calibri" w:hAnsi="Calibri" w:cs="Calibri"/>
                <w:i/>
                <w:sz w:val="22"/>
                <w:szCs w:val="22"/>
              </w:rPr>
              <w:t>Jan</w:t>
            </w:r>
            <w:r w:rsidR="00133E2F" w:rsidRPr="00AD75D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C01715">
              <w:rPr>
                <w:rFonts w:ascii="Calibri" w:hAnsi="Calibri" w:cs="Calibri"/>
                <w:i/>
                <w:sz w:val="22"/>
                <w:szCs w:val="22"/>
              </w:rPr>
              <w:t xml:space="preserve">2015 </w:t>
            </w:r>
            <w:r w:rsidR="00C45110">
              <w:rPr>
                <w:rFonts w:ascii="Calibri" w:hAnsi="Calibri" w:cs="Calibri"/>
                <w:i/>
                <w:sz w:val="22"/>
                <w:szCs w:val="22"/>
              </w:rPr>
              <w:t>–</w:t>
            </w:r>
            <w:r w:rsidR="00C778DA">
              <w:rPr>
                <w:rFonts w:ascii="Calibri" w:hAnsi="Calibri" w:cs="Calibri"/>
                <w:i/>
                <w:sz w:val="22"/>
                <w:szCs w:val="22"/>
              </w:rPr>
              <w:t xml:space="preserve"> Dec</w:t>
            </w:r>
            <w:r w:rsidR="00C45110">
              <w:rPr>
                <w:rFonts w:ascii="Calibri" w:hAnsi="Calibri" w:cs="Calibri"/>
                <w:i/>
                <w:sz w:val="22"/>
                <w:szCs w:val="22"/>
              </w:rPr>
              <w:t xml:space="preserve"> 2015</w:t>
            </w:r>
            <w:r w:rsidR="00133E2F" w:rsidRPr="00AD75D1">
              <w:rPr>
                <w:rFonts w:ascii="Calibri" w:hAnsi="Calibri" w:cs="Calibri"/>
                <w:i/>
                <w:sz w:val="22"/>
                <w:szCs w:val="22"/>
              </w:rPr>
              <w:t>)</w:t>
            </w:r>
            <w:r w:rsidR="00367AA2" w:rsidRPr="00367A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2" w:type="dxa"/>
          </w:tcPr>
          <w:p w:rsidR="00367AA2" w:rsidRPr="00367AA2" w:rsidRDefault="00320A03" w:rsidP="00320A03">
            <w:pPr>
              <w:pStyle w:val="DateandLocation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InComSols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367AA2" w:rsidTr="009D72E1">
        <w:trPr>
          <w:gridAfter w:val="1"/>
          <w:wAfter w:w="2992" w:type="dxa"/>
          <w:trHeight w:val="4122"/>
        </w:trPr>
        <w:tc>
          <w:tcPr>
            <w:tcW w:w="7808" w:type="dxa"/>
          </w:tcPr>
          <w:p w:rsidR="00367AA2" w:rsidRDefault="00320A03" w:rsidP="009B631C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Marketing</w:t>
            </w:r>
          </w:p>
          <w:p w:rsidR="00320A03" w:rsidRDefault="00320A03" w:rsidP="009B631C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Analysis of business and market</w:t>
            </w:r>
          </w:p>
          <w:p w:rsidR="00320A03" w:rsidRDefault="00320A03" w:rsidP="009B631C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IT Consultant /Implementation/Presentations</w:t>
            </w:r>
          </w:p>
          <w:p w:rsidR="00320A03" w:rsidRPr="00AA3848" w:rsidRDefault="00AA3848" w:rsidP="009B631C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3848">
              <w:rPr>
                <w:rFonts w:ascii="Calibri" w:hAnsi="Calibri" w:cs="Calibri"/>
                <w:sz w:val="20"/>
                <w:szCs w:val="26"/>
                <w:lang/>
              </w:rPr>
              <w:t>Directly working with Customers like Adobe, Microsoft, VMware, Symantec and other software vendors to identify their needs and get them the best fit software product solutions.</w:t>
            </w:r>
          </w:p>
          <w:p w:rsidR="00AA3848" w:rsidRPr="00AA3848" w:rsidRDefault="00AA3848" w:rsidP="009B631C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3848">
              <w:rPr>
                <w:rFonts w:ascii="Calibri" w:hAnsi="Calibri" w:cs="Calibri"/>
                <w:sz w:val="20"/>
                <w:szCs w:val="26"/>
                <w:lang/>
              </w:rPr>
              <w:t xml:space="preserve">Work with other internal operations teams throughout the Sales Cycle. </w:t>
            </w:r>
            <w:proofErr w:type="gramStart"/>
            <w:r w:rsidRPr="00AA3848">
              <w:rPr>
                <w:rFonts w:ascii="Calibri" w:hAnsi="Calibri" w:cs="Calibri"/>
                <w:sz w:val="20"/>
                <w:szCs w:val="26"/>
                <w:lang/>
              </w:rPr>
              <w:t>i.e</w:t>
            </w:r>
            <w:proofErr w:type="gramEnd"/>
            <w:r w:rsidRPr="00AA3848">
              <w:rPr>
                <w:rFonts w:ascii="Calibri" w:hAnsi="Calibri" w:cs="Calibri"/>
                <w:sz w:val="20"/>
                <w:szCs w:val="26"/>
                <w:lang/>
              </w:rPr>
              <w:t>. data management, purchasing.</w:t>
            </w:r>
          </w:p>
          <w:p w:rsidR="00AA3848" w:rsidRPr="00AA3848" w:rsidRDefault="00AA3848" w:rsidP="009B631C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3848">
              <w:rPr>
                <w:rFonts w:ascii="Calibri" w:hAnsi="Calibri" w:cs="Calibri"/>
                <w:sz w:val="20"/>
                <w:szCs w:val="26"/>
                <w:lang/>
              </w:rPr>
              <w:t>Responsible to establish and maintain strong relationships throughout the business process.</w:t>
            </w:r>
          </w:p>
          <w:p w:rsidR="00AA3848" w:rsidRPr="00AA3848" w:rsidRDefault="00AA3848" w:rsidP="00AA3848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3848">
              <w:rPr>
                <w:rFonts w:ascii="Calibri" w:hAnsi="Calibri" w:cs="Calibri"/>
                <w:sz w:val="20"/>
                <w:szCs w:val="26"/>
                <w:lang/>
              </w:rPr>
              <w:t>Directly working with Customers</w:t>
            </w:r>
            <w:r>
              <w:rPr>
                <w:rFonts w:ascii="Calibri" w:hAnsi="Calibri" w:cs="Calibri"/>
                <w:sz w:val="20"/>
                <w:szCs w:val="26"/>
                <w:lang/>
              </w:rPr>
              <w:t>.</w:t>
            </w:r>
          </w:p>
          <w:p w:rsidR="00AA3848" w:rsidRPr="00AA3848" w:rsidRDefault="00AA3848" w:rsidP="00AA3848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6"/>
                <w:lang/>
              </w:rPr>
              <w:t>Outdoor and international software sales being remotely and physically present.</w:t>
            </w:r>
            <w:r>
              <w:rPr>
                <w:sz w:val="26"/>
                <w:szCs w:val="26"/>
                <w:lang/>
              </w:rPr>
              <w:br/>
            </w:r>
          </w:p>
        </w:tc>
      </w:tr>
      <w:tr w:rsidR="00C05929" w:rsidTr="009D72E1">
        <w:tc>
          <w:tcPr>
            <w:tcW w:w="7808" w:type="dxa"/>
          </w:tcPr>
          <w:p w:rsidR="00C05929" w:rsidRPr="00520B33" w:rsidRDefault="005D5E26" w:rsidP="00824325">
            <w:pPr>
              <w:pStyle w:val="DateandLocation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Project Coordinator/Post Processing Engineer </w:t>
            </w:r>
            <w:r w:rsidR="00133E2F" w:rsidRPr="00AD75D1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824325">
              <w:rPr>
                <w:rFonts w:ascii="Calibri" w:hAnsi="Calibri" w:cs="Calibri"/>
                <w:i/>
                <w:sz w:val="22"/>
                <w:szCs w:val="22"/>
              </w:rPr>
              <w:t>Jul 2014 – Dec 2014</w:t>
            </w:r>
            <w:r w:rsidR="00133E2F" w:rsidRPr="00AD75D1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2992" w:type="dxa"/>
          </w:tcPr>
          <w:p w:rsidR="00C05929" w:rsidRPr="0059176F" w:rsidRDefault="00824325" w:rsidP="00133E2F">
            <w:pPr>
              <w:pStyle w:val="DateandLocation"/>
              <w:ind w:left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Smart-Cube Global Technologies</w:t>
            </w:r>
            <w:r w:rsidR="00133E2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C05929" w:rsidTr="009D72E1">
        <w:trPr>
          <w:gridAfter w:val="1"/>
          <w:wAfter w:w="2992" w:type="dxa"/>
          <w:trHeight w:val="459"/>
        </w:trPr>
        <w:tc>
          <w:tcPr>
            <w:tcW w:w="7808" w:type="dxa"/>
          </w:tcPr>
          <w:p w:rsidR="00557EA2" w:rsidRPr="0003759B" w:rsidRDefault="00557EA2" w:rsidP="00557EA2">
            <w:pPr>
              <w:pStyle w:val="Achievements"/>
              <w:numPr>
                <w:ilvl w:val="0"/>
                <w:numId w:val="0"/>
              </w:num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03759B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Project: Huawei &amp; ZTE </w:t>
            </w:r>
            <w:r w:rsidR="00B04E0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</w:t>
            </w:r>
            <w:r w:rsidRPr="0003759B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3G</w:t>
            </w:r>
            <w:r w:rsidR="00B04E0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)</w:t>
            </w:r>
          </w:p>
          <w:p w:rsidR="00884661" w:rsidRPr="0003759B" w:rsidRDefault="00557EA2" w:rsidP="00557EA2">
            <w:pPr>
              <w:pStyle w:val="Achievements"/>
              <w:numPr>
                <w:ilvl w:val="0"/>
                <w:numId w:val="0"/>
              </w:num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03759B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Operator: </w:t>
            </w:r>
            <w:proofErr w:type="spellStart"/>
            <w:r w:rsidRPr="0003759B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Zong</w:t>
            </w:r>
            <w:proofErr w:type="spellEnd"/>
            <w:r w:rsidRPr="0003759B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Telecom, </w:t>
            </w:r>
            <w:proofErr w:type="spellStart"/>
            <w:r w:rsidRPr="0003759B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Mobilink</w:t>
            </w:r>
            <w:proofErr w:type="spellEnd"/>
            <w:r w:rsidRPr="0003759B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Telecom</w:t>
            </w:r>
          </w:p>
          <w:p w:rsidR="00557EA2" w:rsidRPr="0003759B" w:rsidRDefault="00557EA2" w:rsidP="00557EA2">
            <w:pPr>
              <w:pStyle w:val="Achievements"/>
              <w:numPr>
                <w:ilvl w:val="0"/>
                <w:numId w:val="0"/>
              </w:num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03759B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Department: RF Optimization</w:t>
            </w:r>
          </w:p>
          <w:p w:rsidR="00557EA2" w:rsidRDefault="00557EA2" w:rsidP="00557EA2">
            <w:pPr>
              <w:pStyle w:val="Achievements"/>
              <w:numPr>
                <w:ilvl w:val="0"/>
                <w:numId w:val="0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D00E3" w:rsidRDefault="00B678B5" w:rsidP="00AD00E3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Conducting the following tests</w:t>
            </w:r>
          </w:p>
          <w:p w:rsidR="00D7463C" w:rsidRDefault="00D7463C" w:rsidP="00D7463C">
            <w:pPr>
              <w:pStyle w:val="Achievements"/>
              <w:numPr>
                <w:ilvl w:val="2"/>
                <w:numId w:val="1"/>
              </w:numPr>
              <w:tabs>
                <w:tab w:val="clear" w:pos="2160"/>
              </w:tabs>
              <w:ind w:left="12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Drive testing</w:t>
            </w:r>
          </w:p>
          <w:p w:rsidR="00B678B5" w:rsidRDefault="00D7463C" w:rsidP="00D7463C">
            <w:pPr>
              <w:pStyle w:val="Achievements"/>
              <w:numPr>
                <w:ilvl w:val="2"/>
                <w:numId w:val="1"/>
              </w:numPr>
              <w:tabs>
                <w:tab w:val="clear" w:pos="2160"/>
              </w:tabs>
              <w:ind w:left="12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Single site testing</w:t>
            </w:r>
          </w:p>
          <w:p w:rsidR="00D7463C" w:rsidRDefault="00D7463C" w:rsidP="00D7463C">
            <w:pPr>
              <w:pStyle w:val="Achievements"/>
              <w:numPr>
                <w:ilvl w:val="2"/>
                <w:numId w:val="1"/>
              </w:numPr>
              <w:tabs>
                <w:tab w:val="clear" w:pos="2160"/>
              </w:tabs>
              <w:ind w:left="12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Clustering drive testing</w:t>
            </w:r>
          </w:p>
          <w:p w:rsidR="00D7463C" w:rsidRDefault="00D7463C" w:rsidP="00D7463C">
            <w:pPr>
              <w:pStyle w:val="Achievements"/>
              <w:numPr>
                <w:ilvl w:val="2"/>
                <w:numId w:val="1"/>
              </w:numPr>
              <w:tabs>
                <w:tab w:val="clear" w:pos="2160"/>
              </w:tabs>
              <w:ind w:left="12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Walk test </w:t>
            </w:r>
          </w:p>
          <w:p w:rsidR="00AD00E3" w:rsidRPr="00AD00E3" w:rsidRDefault="00D7463C" w:rsidP="00AD00E3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Performing the single-site and cluster drive test in accordance to the schedule and instructions.</w:t>
            </w:r>
          </w:p>
          <w:p w:rsidR="00D7463C" w:rsidRDefault="00D7463C" w:rsidP="00AD00E3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Performing </w:t>
            </w:r>
            <w:r w:rsidR="00244D0A">
              <w:rPr>
                <w:rFonts w:ascii="Calibri" w:hAnsi="Calibri" w:cs="Calibri"/>
                <w:color w:val="000000"/>
                <w:sz w:val="20"/>
                <w:szCs w:val="20"/>
              </w:rPr>
              <w:t>drive test and submit the measurement data for post-processing within pre-determined timeframe.</w:t>
            </w:r>
          </w:p>
          <w:p w:rsidR="008962AA" w:rsidRPr="008962AA" w:rsidRDefault="00244D0A" w:rsidP="00AD00E3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Performing drive tests and walk tests (if necessary) according to the pre-defined route or at a specified area.</w:t>
            </w:r>
          </w:p>
          <w:p w:rsidR="004F233A" w:rsidRDefault="00244D0A" w:rsidP="00AD00E3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Post-processing and analysis of the drive test data conforming to the methodologies and procedures which are defined and approved by Huawei.</w:t>
            </w:r>
          </w:p>
          <w:p w:rsidR="0057422D" w:rsidRDefault="00244D0A" w:rsidP="00F17662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Complete site verification</w:t>
            </w:r>
          </w:p>
          <w:p w:rsidR="005D5E26" w:rsidRDefault="005D5E26" w:rsidP="00F17662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Monitoring of 3G/4G network performance by carrying out the drive test (if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needed) and analysis of drive test log.</w:t>
            </w:r>
          </w:p>
          <w:p w:rsidR="00320A03" w:rsidRPr="00F17662" w:rsidRDefault="00320A03" w:rsidP="00F17662">
            <w:pPr>
              <w:pStyle w:val="Achievements"/>
              <w:ind w:left="522" w:hanging="2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Played a role in various projects of CM-PAK &amp; ZTE 3G / 4G optimization across different regions.</w:t>
            </w:r>
          </w:p>
        </w:tc>
      </w:tr>
    </w:tbl>
    <w:p w:rsidR="003B63CF" w:rsidRPr="00726E29" w:rsidRDefault="00C05929" w:rsidP="003B63CF">
      <w:pPr>
        <w:pStyle w:val="SectionTitle"/>
        <w:rPr>
          <w:rFonts w:ascii="Calibri" w:hAnsi="Calibri" w:cs="Calibri"/>
          <w:b/>
          <w:color w:val="808080"/>
          <w:sz w:val="32"/>
          <w:szCs w:val="32"/>
        </w:rPr>
      </w:pPr>
      <w:r w:rsidRPr="00726E29">
        <w:rPr>
          <w:rFonts w:ascii="Calibri" w:hAnsi="Calibri" w:cs="Calibri"/>
          <w:b/>
          <w:color w:val="808080"/>
          <w:sz w:val="32"/>
          <w:szCs w:val="32"/>
        </w:rPr>
        <w:lastRenderedPageBreak/>
        <w:t>Qualification</w:t>
      </w:r>
    </w:p>
    <w:tbl>
      <w:tblPr>
        <w:tblW w:w="0" w:type="auto"/>
        <w:tblInd w:w="1278" w:type="dxa"/>
        <w:tblLook w:val="00A0" w:firstRow="1" w:lastRow="0" w:firstColumn="1" w:lastColumn="0" w:noHBand="0" w:noVBand="0"/>
      </w:tblPr>
      <w:tblGrid>
        <w:gridCol w:w="2250"/>
        <w:gridCol w:w="7488"/>
      </w:tblGrid>
      <w:tr w:rsidR="003B63CF" w:rsidTr="00A72465">
        <w:tc>
          <w:tcPr>
            <w:tcW w:w="2250" w:type="dxa"/>
          </w:tcPr>
          <w:p w:rsidR="003B63CF" w:rsidRPr="00520B33" w:rsidRDefault="003A428C" w:rsidP="00A72465">
            <w:pPr>
              <w:pStyle w:val="DateandLocation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2008</w:t>
            </w:r>
            <w:r w:rsidR="003B63CF" w:rsidRPr="00520B3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283B">
              <w:rPr>
                <w:rFonts w:ascii="Calibri" w:hAnsi="Calibri" w:cs="Calibri"/>
                <w:sz w:val="20"/>
                <w:szCs w:val="20"/>
              </w:rPr>
              <w:t>–</w:t>
            </w:r>
            <w:r w:rsidR="003B63CF" w:rsidRPr="00520B33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488" w:type="dxa"/>
          </w:tcPr>
          <w:p w:rsidR="003B63CF" w:rsidRPr="00520B33" w:rsidRDefault="003A428C" w:rsidP="00A72465">
            <w:pPr>
              <w:pStyle w:val="DateandLocation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University of Management and Technology</w:t>
            </w:r>
            <w:r w:rsidR="003B63CF" w:rsidRPr="00520B33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UMT</w:t>
            </w:r>
            <w:r w:rsidR="003B63CF" w:rsidRPr="00520B33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3B63CF" w:rsidRDefault="003A428C" w:rsidP="003A428C">
            <w:pPr>
              <w:pStyle w:val="DateandLocation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Bachelor of Sciences in Electrical Engineering</w:t>
            </w:r>
            <w:r w:rsidR="003B63CF" w:rsidRPr="00520B3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A428C" w:rsidRPr="00520B33" w:rsidRDefault="003A428C" w:rsidP="003A428C">
            <w:pPr>
              <w:pStyle w:val="DateandLocation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Major: Telecommunication Engineering</w:t>
            </w:r>
          </w:p>
        </w:tc>
      </w:tr>
      <w:tr w:rsidR="003B63CF" w:rsidTr="00A72465">
        <w:tc>
          <w:tcPr>
            <w:tcW w:w="2250" w:type="dxa"/>
          </w:tcPr>
          <w:p w:rsidR="003B63CF" w:rsidRPr="00520B33" w:rsidRDefault="005D0008" w:rsidP="00A72465">
            <w:pPr>
              <w:pStyle w:val="DateandLocation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2006</w:t>
            </w:r>
            <w:r w:rsidR="003B63CF" w:rsidRPr="00520B3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283B">
              <w:rPr>
                <w:rFonts w:ascii="Calibri" w:hAnsi="Calibri" w:cs="Calibri"/>
                <w:sz w:val="20"/>
                <w:szCs w:val="20"/>
              </w:rPr>
              <w:t>–</w:t>
            </w:r>
            <w:r w:rsidR="003B63CF" w:rsidRPr="00520B33">
              <w:rPr>
                <w:rFonts w:ascii="Calibri" w:hAnsi="Calibri" w:cs="Calibri"/>
                <w:sz w:val="20"/>
                <w:szCs w:val="20"/>
              </w:rPr>
              <w:t xml:space="preserve"> 200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488" w:type="dxa"/>
          </w:tcPr>
          <w:p w:rsidR="003B63CF" w:rsidRPr="00520B33" w:rsidRDefault="003B63CF" w:rsidP="00A72465">
            <w:pPr>
              <w:pStyle w:val="DateandLocation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520B33">
              <w:rPr>
                <w:rFonts w:ascii="Calibri" w:hAnsi="Calibri" w:cs="Calibri"/>
                <w:b/>
                <w:sz w:val="20"/>
                <w:szCs w:val="20"/>
              </w:rPr>
              <w:t xml:space="preserve">Punjab College </w:t>
            </w:r>
          </w:p>
          <w:p w:rsidR="003B63CF" w:rsidRPr="00520B33" w:rsidRDefault="005D0008" w:rsidP="00A72465">
            <w:pPr>
              <w:pStyle w:val="DateandLocation"/>
              <w:ind w:left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Fsc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Pre-Engineering</w:t>
            </w:r>
          </w:p>
        </w:tc>
      </w:tr>
      <w:tr w:rsidR="00C161F4" w:rsidTr="00A72465">
        <w:tc>
          <w:tcPr>
            <w:tcW w:w="2250" w:type="dxa"/>
          </w:tcPr>
          <w:p w:rsidR="00C161F4" w:rsidRDefault="00C161F4" w:rsidP="00A72465">
            <w:pPr>
              <w:pStyle w:val="DateandLocation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2004 – 2006 </w:t>
            </w:r>
          </w:p>
        </w:tc>
        <w:tc>
          <w:tcPr>
            <w:tcW w:w="7488" w:type="dxa"/>
          </w:tcPr>
          <w:p w:rsidR="00C161F4" w:rsidRDefault="00C161F4" w:rsidP="00A72465">
            <w:pPr>
              <w:pStyle w:val="DateandLocation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Custom Public School</w:t>
            </w:r>
          </w:p>
          <w:p w:rsidR="00C161F4" w:rsidRPr="00C161F4" w:rsidRDefault="00C161F4" w:rsidP="00A72465">
            <w:pPr>
              <w:pStyle w:val="DateandLocation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C161F4">
              <w:rPr>
                <w:rFonts w:ascii="Calibri" w:hAnsi="Calibri" w:cs="Calibri"/>
                <w:sz w:val="20"/>
                <w:szCs w:val="20"/>
              </w:rPr>
              <w:t>Matriculation – Lahore Board</w:t>
            </w:r>
          </w:p>
        </w:tc>
      </w:tr>
    </w:tbl>
    <w:p w:rsidR="00ED2379" w:rsidRPr="00726E29" w:rsidRDefault="00ED2379" w:rsidP="00ED2379">
      <w:pPr>
        <w:pStyle w:val="SectionTitle"/>
        <w:rPr>
          <w:rFonts w:ascii="Calibri" w:hAnsi="Calibri" w:cs="Calibri"/>
          <w:b/>
          <w:color w:val="808080"/>
          <w:sz w:val="32"/>
          <w:szCs w:val="32"/>
        </w:rPr>
      </w:pPr>
      <w:r w:rsidRPr="00726E29">
        <w:rPr>
          <w:rFonts w:ascii="Calibri" w:hAnsi="Calibri" w:cs="Calibri"/>
          <w:b/>
          <w:color w:val="808080"/>
          <w:sz w:val="32"/>
          <w:szCs w:val="32"/>
        </w:rPr>
        <w:t>BS Final Project</w:t>
      </w:r>
    </w:p>
    <w:p w:rsidR="00ED2379" w:rsidRDefault="00ED2379" w:rsidP="00ED2379">
      <w:pPr>
        <w:pStyle w:val="DateandLocation"/>
        <w:ind w:left="12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WIMAX (MIMO) simulation using </w:t>
      </w:r>
      <w:proofErr w:type="spellStart"/>
      <w:r>
        <w:rPr>
          <w:rFonts w:ascii="Calibri" w:hAnsi="Calibri" w:cs="Calibri"/>
          <w:sz w:val="20"/>
          <w:szCs w:val="20"/>
        </w:rPr>
        <w:t>Matlab</w:t>
      </w:r>
      <w:proofErr w:type="spellEnd"/>
      <w:r>
        <w:rPr>
          <w:rFonts w:ascii="Calibri" w:hAnsi="Calibri" w:cs="Calibri"/>
          <w:sz w:val="20"/>
          <w:szCs w:val="20"/>
        </w:rPr>
        <w:t xml:space="preserve"> &amp; </w:t>
      </w:r>
      <w:proofErr w:type="spellStart"/>
      <w:r>
        <w:rPr>
          <w:rFonts w:ascii="Calibri" w:hAnsi="Calibri" w:cs="Calibri"/>
          <w:sz w:val="20"/>
          <w:szCs w:val="20"/>
        </w:rPr>
        <w:t>Matlab</w:t>
      </w:r>
      <w:proofErr w:type="spellEnd"/>
      <w:r>
        <w:rPr>
          <w:rFonts w:ascii="Calibri" w:hAnsi="Calibri" w:cs="Calibri"/>
          <w:sz w:val="20"/>
          <w:szCs w:val="20"/>
        </w:rPr>
        <w:t xml:space="preserve"> Simulink applying multiple modulation schemes to decrease SNR (Signal Noise Ratio).</w:t>
      </w:r>
    </w:p>
    <w:p w:rsidR="002900BF" w:rsidRPr="00726E29" w:rsidRDefault="002900BF" w:rsidP="007F373C">
      <w:pPr>
        <w:pStyle w:val="SectionTitle"/>
        <w:rPr>
          <w:rFonts w:ascii="Calibri" w:hAnsi="Calibri" w:cs="Calibri"/>
          <w:b/>
          <w:color w:val="808080"/>
          <w:sz w:val="32"/>
          <w:szCs w:val="32"/>
        </w:rPr>
      </w:pPr>
      <w:r w:rsidRPr="00726E29">
        <w:rPr>
          <w:rFonts w:ascii="Calibri" w:hAnsi="Calibri" w:cs="Calibri"/>
          <w:b/>
          <w:color w:val="808080"/>
          <w:sz w:val="32"/>
          <w:szCs w:val="32"/>
        </w:rPr>
        <w:t xml:space="preserve">Skills </w:t>
      </w:r>
      <w:r w:rsidR="00A01CDF" w:rsidRPr="00726E29">
        <w:rPr>
          <w:rFonts w:ascii="Calibri" w:hAnsi="Calibri" w:cs="Calibri"/>
          <w:b/>
          <w:color w:val="808080"/>
          <w:sz w:val="32"/>
          <w:szCs w:val="32"/>
        </w:rPr>
        <w:t>&amp; Expertise</w:t>
      </w:r>
    </w:p>
    <w:p w:rsidR="001C057B" w:rsidRDefault="00673AE1" w:rsidP="007F373C">
      <w:pPr>
        <w:pStyle w:val="DateandLocation"/>
        <w:ind w:left="12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AUTOCAD, </w:t>
      </w:r>
      <w:r w:rsidR="008D46B6">
        <w:rPr>
          <w:rFonts w:ascii="Calibri" w:hAnsi="Calibri" w:cs="Calibri"/>
          <w:sz w:val="20"/>
          <w:szCs w:val="20"/>
        </w:rPr>
        <w:t>TEMS Investigation 8.2, Data Collection and Route Analysis, MapInfo Professional 9.0, Spectrum Analyzer</w:t>
      </w:r>
      <w:r>
        <w:rPr>
          <w:rFonts w:ascii="Calibri" w:hAnsi="Calibri" w:cs="Calibri"/>
          <w:sz w:val="20"/>
          <w:szCs w:val="20"/>
        </w:rPr>
        <w:t>, Adobe Photoshop</w:t>
      </w:r>
      <w:r w:rsidR="008D46B6">
        <w:rPr>
          <w:rFonts w:ascii="Calibri" w:hAnsi="Calibri" w:cs="Calibri"/>
          <w:sz w:val="20"/>
          <w:szCs w:val="20"/>
        </w:rPr>
        <w:t>, Huawei I-Manager M2000, MS Office</w:t>
      </w:r>
      <w:r w:rsidR="00D46098">
        <w:rPr>
          <w:rFonts w:ascii="Calibri" w:hAnsi="Calibri" w:cs="Calibri"/>
          <w:sz w:val="20"/>
          <w:szCs w:val="20"/>
        </w:rPr>
        <w:t>.</w:t>
      </w:r>
    </w:p>
    <w:p w:rsidR="002900BF" w:rsidRPr="00726E29" w:rsidRDefault="002900BF" w:rsidP="004251D5">
      <w:pPr>
        <w:pStyle w:val="SectionTitle"/>
        <w:rPr>
          <w:rFonts w:ascii="Calibri" w:hAnsi="Calibri" w:cs="Calibri"/>
          <w:b/>
          <w:color w:val="808080"/>
          <w:sz w:val="32"/>
          <w:szCs w:val="32"/>
        </w:rPr>
      </w:pPr>
      <w:r w:rsidRPr="00726E29">
        <w:rPr>
          <w:rFonts w:ascii="Calibri" w:hAnsi="Calibri" w:cs="Calibri"/>
          <w:b/>
          <w:color w:val="808080"/>
          <w:sz w:val="32"/>
          <w:szCs w:val="32"/>
        </w:rPr>
        <w:t xml:space="preserve">References </w:t>
      </w:r>
    </w:p>
    <w:p w:rsidR="002900BF" w:rsidRDefault="002900BF" w:rsidP="00CF4339">
      <w:pPr>
        <w:pStyle w:val="JobTitle"/>
        <w:ind w:left="1260"/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Will be furnished</w:t>
      </w:r>
      <w:r w:rsidRPr="004251D5">
        <w:rPr>
          <w:rFonts w:ascii="Calibri" w:hAnsi="Calibri" w:cs="Calibri"/>
          <w:color w:val="000000"/>
          <w:sz w:val="20"/>
          <w:szCs w:val="20"/>
        </w:rPr>
        <w:t xml:space="preserve"> upon request.</w:t>
      </w:r>
      <w:proofErr w:type="gramEnd"/>
    </w:p>
    <w:sectPr w:rsidR="002900BF" w:rsidSect="00443C6D">
      <w:pgSz w:w="12240" w:h="15840"/>
      <w:pgMar w:top="180" w:right="81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C89"/>
    <w:multiLevelType w:val="multilevel"/>
    <w:tmpl w:val="3BC8EABA"/>
    <w:lvl w:ilvl="0">
      <w:start w:val="1"/>
      <w:numFmt w:val="bullet"/>
      <w:lvlText w:val="o"/>
      <w:lvlJc w:val="left"/>
      <w:pPr>
        <w:tabs>
          <w:tab w:val="num" w:pos="-1890"/>
        </w:tabs>
        <w:ind w:left="990" w:hanging="360"/>
      </w:pPr>
      <w:rPr>
        <w:rFonts w:ascii="Courier New" w:hAnsi="Courier New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-450"/>
        </w:tabs>
        <w:ind w:left="-4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</w:abstractNum>
  <w:abstractNum w:abstractNumId="1">
    <w:nsid w:val="087D534B"/>
    <w:multiLevelType w:val="hybridMultilevel"/>
    <w:tmpl w:val="1E0C0946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30639"/>
    <w:multiLevelType w:val="hybridMultilevel"/>
    <w:tmpl w:val="D62A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6A11"/>
    <w:multiLevelType w:val="hybridMultilevel"/>
    <w:tmpl w:val="CFE4E6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1C90BD6"/>
    <w:multiLevelType w:val="hybridMultilevel"/>
    <w:tmpl w:val="1ED8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B0135"/>
    <w:multiLevelType w:val="hybridMultilevel"/>
    <w:tmpl w:val="B824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A4E78"/>
    <w:multiLevelType w:val="hybridMultilevel"/>
    <w:tmpl w:val="0B78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F0DDD"/>
    <w:multiLevelType w:val="hybridMultilevel"/>
    <w:tmpl w:val="F09E92D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1A572AD6"/>
    <w:multiLevelType w:val="hybridMultilevel"/>
    <w:tmpl w:val="35D8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446D1"/>
    <w:multiLevelType w:val="hybridMultilevel"/>
    <w:tmpl w:val="F014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542D9"/>
    <w:multiLevelType w:val="hybridMultilevel"/>
    <w:tmpl w:val="76529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2C7CB9"/>
    <w:multiLevelType w:val="hybridMultilevel"/>
    <w:tmpl w:val="335237B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49DA7436"/>
    <w:multiLevelType w:val="hybridMultilevel"/>
    <w:tmpl w:val="235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F578C"/>
    <w:multiLevelType w:val="hybridMultilevel"/>
    <w:tmpl w:val="D1DA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02682"/>
    <w:multiLevelType w:val="hybridMultilevel"/>
    <w:tmpl w:val="EB00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D2A1C"/>
    <w:multiLevelType w:val="hybridMultilevel"/>
    <w:tmpl w:val="524E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A360D"/>
    <w:multiLevelType w:val="multilevel"/>
    <w:tmpl w:val="37B6B180"/>
    <w:lvl w:ilvl="0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80808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DF483C"/>
    <w:multiLevelType w:val="multilevel"/>
    <w:tmpl w:val="370C2762"/>
    <w:lvl w:ilvl="0">
      <w:start w:val="1"/>
      <w:numFmt w:val="bullet"/>
      <w:lvlText w:val="o"/>
      <w:lvlJc w:val="left"/>
      <w:pPr>
        <w:tabs>
          <w:tab w:val="num" w:pos="-360"/>
        </w:tabs>
        <w:ind w:left="2520" w:hanging="360"/>
      </w:pPr>
      <w:rPr>
        <w:rFonts w:ascii="Courier New" w:hAnsi="Courier New" w:hint="default"/>
        <w:color w:val="80808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154C1"/>
    <w:multiLevelType w:val="hybridMultilevel"/>
    <w:tmpl w:val="6224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51F67"/>
    <w:multiLevelType w:val="hybridMultilevel"/>
    <w:tmpl w:val="F124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80B59"/>
    <w:multiLevelType w:val="hybridMultilevel"/>
    <w:tmpl w:val="F41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6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7"/>
  </w:num>
  <w:num w:numId="21">
    <w:abstractNumId w:val="15"/>
  </w:num>
  <w:num w:numId="22">
    <w:abstractNumId w:val="20"/>
  </w:num>
  <w:num w:numId="23">
    <w:abstractNumId w:val="6"/>
  </w:num>
  <w:num w:numId="24">
    <w:abstractNumId w:val="14"/>
  </w:num>
  <w:num w:numId="25">
    <w:abstractNumId w:val="10"/>
  </w:num>
  <w:num w:numId="26">
    <w:abstractNumId w:val="19"/>
  </w:num>
  <w:num w:numId="27">
    <w:abstractNumId w:val="12"/>
  </w:num>
  <w:num w:numId="28">
    <w:abstractNumId w:val="18"/>
  </w:num>
  <w:num w:numId="29">
    <w:abstractNumId w:val="2"/>
  </w:num>
  <w:num w:numId="30">
    <w:abstractNumId w:val="5"/>
  </w:num>
  <w:num w:numId="31">
    <w:abstractNumId w:val="8"/>
  </w:num>
  <w:num w:numId="32">
    <w:abstractNumId w:val="9"/>
  </w:num>
  <w:num w:numId="33">
    <w:abstractNumId w:val="1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B3"/>
    <w:rsid w:val="0000220E"/>
    <w:rsid w:val="00035BF4"/>
    <w:rsid w:val="0003759B"/>
    <w:rsid w:val="00043276"/>
    <w:rsid w:val="00056C69"/>
    <w:rsid w:val="00060912"/>
    <w:rsid w:val="000719A9"/>
    <w:rsid w:val="00085815"/>
    <w:rsid w:val="000903B2"/>
    <w:rsid w:val="000A0EE5"/>
    <w:rsid w:val="000A20EF"/>
    <w:rsid w:val="000B0876"/>
    <w:rsid w:val="000B311E"/>
    <w:rsid w:val="000B512E"/>
    <w:rsid w:val="000C70C5"/>
    <w:rsid w:val="000D4AEF"/>
    <w:rsid w:val="000E3EFF"/>
    <w:rsid w:val="000F357A"/>
    <w:rsid w:val="00106DF3"/>
    <w:rsid w:val="00107916"/>
    <w:rsid w:val="001239EA"/>
    <w:rsid w:val="001271B0"/>
    <w:rsid w:val="00133E2F"/>
    <w:rsid w:val="00144432"/>
    <w:rsid w:val="00154099"/>
    <w:rsid w:val="00155456"/>
    <w:rsid w:val="00156500"/>
    <w:rsid w:val="00176666"/>
    <w:rsid w:val="00176CD6"/>
    <w:rsid w:val="00185477"/>
    <w:rsid w:val="001A6C38"/>
    <w:rsid w:val="001B4705"/>
    <w:rsid w:val="001B735A"/>
    <w:rsid w:val="001C057B"/>
    <w:rsid w:val="001C0900"/>
    <w:rsid w:val="001C265B"/>
    <w:rsid w:val="001C4F3E"/>
    <w:rsid w:val="001D25CC"/>
    <w:rsid w:val="001E5664"/>
    <w:rsid w:val="00200F5F"/>
    <w:rsid w:val="00205817"/>
    <w:rsid w:val="00212C3F"/>
    <w:rsid w:val="0023648F"/>
    <w:rsid w:val="0023716A"/>
    <w:rsid w:val="00244D0A"/>
    <w:rsid w:val="00246429"/>
    <w:rsid w:val="00250C40"/>
    <w:rsid w:val="00254670"/>
    <w:rsid w:val="00263B96"/>
    <w:rsid w:val="00274D67"/>
    <w:rsid w:val="002773A6"/>
    <w:rsid w:val="00284061"/>
    <w:rsid w:val="00285F13"/>
    <w:rsid w:val="0028646F"/>
    <w:rsid w:val="002900BF"/>
    <w:rsid w:val="002A033F"/>
    <w:rsid w:val="002B000F"/>
    <w:rsid w:val="002B7DB9"/>
    <w:rsid w:val="002C5AAE"/>
    <w:rsid w:val="002D0446"/>
    <w:rsid w:val="002E74DB"/>
    <w:rsid w:val="002E76E2"/>
    <w:rsid w:val="002F07A9"/>
    <w:rsid w:val="003001D4"/>
    <w:rsid w:val="00304586"/>
    <w:rsid w:val="00320A03"/>
    <w:rsid w:val="003359EA"/>
    <w:rsid w:val="00343A5A"/>
    <w:rsid w:val="00356B4A"/>
    <w:rsid w:val="00367AA2"/>
    <w:rsid w:val="00375634"/>
    <w:rsid w:val="00376F8B"/>
    <w:rsid w:val="003A428C"/>
    <w:rsid w:val="003B053D"/>
    <w:rsid w:val="003B32DC"/>
    <w:rsid w:val="003B6096"/>
    <w:rsid w:val="003B63CF"/>
    <w:rsid w:val="003C44C2"/>
    <w:rsid w:val="003D6925"/>
    <w:rsid w:val="003E078E"/>
    <w:rsid w:val="00402A1F"/>
    <w:rsid w:val="0040671A"/>
    <w:rsid w:val="004251D5"/>
    <w:rsid w:val="00440E7B"/>
    <w:rsid w:val="00441FF7"/>
    <w:rsid w:val="00443C6D"/>
    <w:rsid w:val="004506BF"/>
    <w:rsid w:val="004522AC"/>
    <w:rsid w:val="00453F6C"/>
    <w:rsid w:val="0046368E"/>
    <w:rsid w:val="00466B49"/>
    <w:rsid w:val="00472FC1"/>
    <w:rsid w:val="00497555"/>
    <w:rsid w:val="004A250D"/>
    <w:rsid w:val="004A40DA"/>
    <w:rsid w:val="004B227F"/>
    <w:rsid w:val="004C17B5"/>
    <w:rsid w:val="004C2503"/>
    <w:rsid w:val="004C3AF5"/>
    <w:rsid w:val="004C4625"/>
    <w:rsid w:val="004D211C"/>
    <w:rsid w:val="004D26F6"/>
    <w:rsid w:val="004D40D4"/>
    <w:rsid w:val="004D4AFF"/>
    <w:rsid w:val="004E1F5E"/>
    <w:rsid w:val="004F16AE"/>
    <w:rsid w:val="004F233A"/>
    <w:rsid w:val="004F2FB3"/>
    <w:rsid w:val="005058DA"/>
    <w:rsid w:val="00520880"/>
    <w:rsid w:val="00520B33"/>
    <w:rsid w:val="005228B6"/>
    <w:rsid w:val="00524560"/>
    <w:rsid w:val="00524CB1"/>
    <w:rsid w:val="00536789"/>
    <w:rsid w:val="005376C4"/>
    <w:rsid w:val="005521B1"/>
    <w:rsid w:val="00557EA2"/>
    <w:rsid w:val="00560B46"/>
    <w:rsid w:val="0057153D"/>
    <w:rsid w:val="00571B59"/>
    <w:rsid w:val="0057422D"/>
    <w:rsid w:val="0057765D"/>
    <w:rsid w:val="005861FA"/>
    <w:rsid w:val="0059176F"/>
    <w:rsid w:val="005944AB"/>
    <w:rsid w:val="00596041"/>
    <w:rsid w:val="00596580"/>
    <w:rsid w:val="005A192F"/>
    <w:rsid w:val="005A57AF"/>
    <w:rsid w:val="005D0008"/>
    <w:rsid w:val="005D042E"/>
    <w:rsid w:val="005D5E26"/>
    <w:rsid w:val="005E6DF7"/>
    <w:rsid w:val="005E7B12"/>
    <w:rsid w:val="0060416B"/>
    <w:rsid w:val="00611ACE"/>
    <w:rsid w:val="00621BF2"/>
    <w:rsid w:val="006516A7"/>
    <w:rsid w:val="00651C66"/>
    <w:rsid w:val="0066432B"/>
    <w:rsid w:val="0066708B"/>
    <w:rsid w:val="00670568"/>
    <w:rsid w:val="00673AE1"/>
    <w:rsid w:val="006D1E0E"/>
    <w:rsid w:val="006E6D65"/>
    <w:rsid w:val="006F0748"/>
    <w:rsid w:val="00726E29"/>
    <w:rsid w:val="007358F3"/>
    <w:rsid w:val="007709B3"/>
    <w:rsid w:val="00782997"/>
    <w:rsid w:val="00792BAB"/>
    <w:rsid w:val="007978E2"/>
    <w:rsid w:val="00797EA3"/>
    <w:rsid w:val="007C5C35"/>
    <w:rsid w:val="007E1596"/>
    <w:rsid w:val="007E55FC"/>
    <w:rsid w:val="007F373C"/>
    <w:rsid w:val="00801D50"/>
    <w:rsid w:val="00803FDC"/>
    <w:rsid w:val="00815E72"/>
    <w:rsid w:val="00824325"/>
    <w:rsid w:val="00833DF3"/>
    <w:rsid w:val="00834E41"/>
    <w:rsid w:val="00845A3E"/>
    <w:rsid w:val="00851322"/>
    <w:rsid w:val="00866464"/>
    <w:rsid w:val="0088383D"/>
    <w:rsid w:val="00883CB8"/>
    <w:rsid w:val="00884661"/>
    <w:rsid w:val="00887978"/>
    <w:rsid w:val="008932EE"/>
    <w:rsid w:val="008962AA"/>
    <w:rsid w:val="008A1E05"/>
    <w:rsid w:val="008D14B3"/>
    <w:rsid w:val="008D46B6"/>
    <w:rsid w:val="008D5C52"/>
    <w:rsid w:val="008E283B"/>
    <w:rsid w:val="008E339D"/>
    <w:rsid w:val="008F1298"/>
    <w:rsid w:val="00904A44"/>
    <w:rsid w:val="009144D6"/>
    <w:rsid w:val="009160A9"/>
    <w:rsid w:val="00923404"/>
    <w:rsid w:val="00932739"/>
    <w:rsid w:val="0094463D"/>
    <w:rsid w:val="0096154B"/>
    <w:rsid w:val="0096485B"/>
    <w:rsid w:val="00972217"/>
    <w:rsid w:val="00974C12"/>
    <w:rsid w:val="00981127"/>
    <w:rsid w:val="00981ACC"/>
    <w:rsid w:val="009A1C9C"/>
    <w:rsid w:val="009B16D6"/>
    <w:rsid w:val="009B3A6D"/>
    <w:rsid w:val="009B631C"/>
    <w:rsid w:val="009C02CE"/>
    <w:rsid w:val="009C47DF"/>
    <w:rsid w:val="009D72E1"/>
    <w:rsid w:val="009D7C5B"/>
    <w:rsid w:val="00A01CDF"/>
    <w:rsid w:val="00A03FCD"/>
    <w:rsid w:val="00A13534"/>
    <w:rsid w:val="00A207BB"/>
    <w:rsid w:val="00A21905"/>
    <w:rsid w:val="00A24B89"/>
    <w:rsid w:val="00A2729E"/>
    <w:rsid w:val="00A30CBB"/>
    <w:rsid w:val="00A52EC1"/>
    <w:rsid w:val="00A57C1D"/>
    <w:rsid w:val="00A652AF"/>
    <w:rsid w:val="00A94335"/>
    <w:rsid w:val="00AA3848"/>
    <w:rsid w:val="00AA62C9"/>
    <w:rsid w:val="00AB3657"/>
    <w:rsid w:val="00AC2913"/>
    <w:rsid w:val="00AD00E3"/>
    <w:rsid w:val="00AD1A09"/>
    <w:rsid w:val="00AD43AB"/>
    <w:rsid w:val="00AD75D1"/>
    <w:rsid w:val="00AF5E9C"/>
    <w:rsid w:val="00B0460B"/>
    <w:rsid w:val="00B04E0F"/>
    <w:rsid w:val="00B3661A"/>
    <w:rsid w:val="00B40F44"/>
    <w:rsid w:val="00B47DF1"/>
    <w:rsid w:val="00B52CA2"/>
    <w:rsid w:val="00B566F4"/>
    <w:rsid w:val="00B62F4C"/>
    <w:rsid w:val="00B678B5"/>
    <w:rsid w:val="00B94048"/>
    <w:rsid w:val="00B97ABD"/>
    <w:rsid w:val="00BA319A"/>
    <w:rsid w:val="00BC49E1"/>
    <w:rsid w:val="00BD3C6F"/>
    <w:rsid w:val="00BE6BEB"/>
    <w:rsid w:val="00BF5548"/>
    <w:rsid w:val="00BF7DD5"/>
    <w:rsid w:val="00C01715"/>
    <w:rsid w:val="00C05929"/>
    <w:rsid w:val="00C14320"/>
    <w:rsid w:val="00C161F4"/>
    <w:rsid w:val="00C45110"/>
    <w:rsid w:val="00C472D8"/>
    <w:rsid w:val="00C60799"/>
    <w:rsid w:val="00C650C3"/>
    <w:rsid w:val="00C7305E"/>
    <w:rsid w:val="00C75F57"/>
    <w:rsid w:val="00C76AF9"/>
    <w:rsid w:val="00C778DA"/>
    <w:rsid w:val="00C808FD"/>
    <w:rsid w:val="00C80F60"/>
    <w:rsid w:val="00C9750B"/>
    <w:rsid w:val="00CA38D6"/>
    <w:rsid w:val="00CC16DA"/>
    <w:rsid w:val="00CC1DD7"/>
    <w:rsid w:val="00CC4FF9"/>
    <w:rsid w:val="00CD0F22"/>
    <w:rsid w:val="00CD6E59"/>
    <w:rsid w:val="00CE20EE"/>
    <w:rsid w:val="00CE404F"/>
    <w:rsid w:val="00CF4339"/>
    <w:rsid w:val="00CF6618"/>
    <w:rsid w:val="00CF6C49"/>
    <w:rsid w:val="00D009B1"/>
    <w:rsid w:val="00D0495D"/>
    <w:rsid w:val="00D127CA"/>
    <w:rsid w:val="00D262D2"/>
    <w:rsid w:val="00D34F78"/>
    <w:rsid w:val="00D350C4"/>
    <w:rsid w:val="00D43947"/>
    <w:rsid w:val="00D44342"/>
    <w:rsid w:val="00D46098"/>
    <w:rsid w:val="00D5211A"/>
    <w:rsid w:val="00D70753"/>
    <w:rsid w:val="00D7463C"/>
    <w:rsid w:val="00D77791"/>
    <w:rsid w:val="00D87553"/>
    <w:rsid w:val="00D9669E"/>
    <w:rsid w:val="00DB5E11"/>
    <w:rsid w:val="00DC205C"/>
    <w:rsid w:val="00DC6890"/>
    <w:rsid w:val="00DD168A"/>
    <w:rsid w:val="00E072A9"/>
    <w:rsid w:val="00E1321B"/>
    <w:rsid w:val="00E1751A"/>
    <w:rsid w:val="00E545EF"/>
    <w:rsid w:val="00E622AE"/>
    <w:rsid w:val="00E66156"/>
    <w:rsid w:val="00E67C4C"/>
    <w:rsid w:val="00E711B5"/>
    <w:rsid w:val="00E723D7"/>
    <w:rsid w:val="00E72A80"/>
    <w:rsid w:val="00E73FFA"/>
    <w:rsid w:val="00E86DE6"/>
    <w:rsid w:val="00EA0A09"/>
    <w:rsid w:val="00EA667B"/>
    <w:rsid w:val="00EB0579"/>
    <w:rsid w:val="00ED2379"/>
    <w:rsid w:val="00ED7311"/>
    <w:rsid w:val="00EF3450"/>
    <w:rsid w:val="00EF7372"/>
    <w:rsid w:val="00F019FE"/>
    <w:rsid w:val="00F11DA9"/>
    <w:rsid w:val="00F1238F"/>
    <w:rsid w:val="00F12ADD"/>
    <w:rsid w:val="00F15207"/>
    <w:rsid w:val="00F16CC2"/>
    <w:rsid w:val="00F17662"/>
    <w:rsid w:val="00F223BF"/>
    <w:rsid w:val="00F26646"/>
    <w:rsid w:val="00F335E6"/>
    <w:rsid w:val="00F37141"/>
    <w:rsid w:val="00F46649"/>
    <w:rsid w:val="00F53577"/>
    <w:rsid w:val="00F72B61"/>
    <w:rsid w:val="00FA6833"/>
    <w:rsid w:val="00FC564F"/>
    <w:rsid w:val="00FD0185"/>
    <w:rsid w:val="00FD36CD"/>
    <w:rsid w:val="00FE0129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9A"/>
    <w:pPr>
      <w:spacing w:before="60" w:after="60"/>
      <w:ind w:left="2160"/>
    </w:pPr>
    <w:rPr>
      <w:rFonts w:ascii="Tahoma" w:hAnsi="Tahoma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next w:val="Normal"/>
    <w:autoRedefine/>
    <w:uiPriority w:val="99"/>
    <w:rsid w:val="00726E29"/>
    <w:pPr>
      <w:spacing w:before="360" w:after="440" w:line="240" w:lineRule="atLeast"/>
    </w:pPr>
    <w:rPr>
      <w:rFonts w:ascii="Calibri" w:hAnsi="Calibri" w:cs="Calibri"/>
      <w:b/>
      <w:noProof/>
      <w:color w:val="999999"/>
      <w:spacing w:val="1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DC205C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7E"/>
    <w:rPr>
      <w:spacing w:val="10"/>
      <w:sz w:val="0"/>
      <w:szCs w:val="0"/>
    </w:rPr>
  </w:style>
  <w:style w:type="paragraph" w:customStyle="1" w:styleId="SectionTitle">
    <w:name w:val="Section Title"/>
    <w:uiPriority w:val="99"/>
    <w:rsid w:val="00DC6890"/>
    <w:pPr>
      <w:pBdr>
        <w:bottom w:val="single" w:sz="4" w:space="1" w:color="C0C0C0"/>
      </w:pBdr>
      <w:spacing w:before="160"/>
    </w:pPr>
    <w:rPr>
      <w:rFonts w:ascii="Tahoma" w:hAnsi="Tahoma"/>
      <w:spacing w:val="10"/>
      <w:sz w:val="16"/>
      <w:szCs w:val="16"/>
    </w:rPr>
  </w:style>
  <w:style w:type="paragraph" w:customStyle="1" w:styleId="ContactInfo">
    <w:name w:val="Contact Info"/>
    <w:uiPriority w:val="99"/>
    <w:rsid w:val="00BA319A"/>
    <w:rPr>
      <w:rFonts w:ascii="Tahoma" w:hAnsi="Tahoma"/>
      <w:spacing w:val="10"/>
      <w:sz w:val="16"/>
      <w:szCs w:val="16"/>
    </w:rPr>
  </w:style>
  <w:style w:type="paragraph" w:customStyle="1" w:styleId="JobTitle">
    <w:name w:val="Job Title"/>
    <w:basedOn w:val="Normal"/>
    <w:uiPriority w:val="99"/>
    <w:rsid w:val="002D0446"/>
    <w:pPr>
      <w:spacing w:before="0"/>
    </w:pPr>
    <w:rPr>
      <w:color w:val="808080"/>
    </w:rPr>
  </w:style>
  <w:style w:type="paragraph" w:customStyle="1" w:styleId="Achievements">
    <w:name w:val="Achievements"/>
    <w:basedOn w:val="Normal"/>
    <w:uiPriority w:val="99"/>
    <w:rsid w:val="00060912"/>
    <w:pPr>
      <w:numPr>
        <w:numId w:val="1"/>
      </w:numPr>
    </w:pPr>
  </w:style>
  <w:style w:type="paragraph" w:customStyle="1" w:styleId="DateandLocation">
    <w:name w:val="Date and Location"/>
    <w:basedOn w:val="Normal"/>
    <w:uiPriority w:val="99"/>
    <w:rsid w:val="00E545EF"/>
    <w:pPr>
      <w:tabs>
        <w:tab w:val="left" w:pos="3600"/>
        <w:tab w:val="right" w:pos="8640"/>
      </w:tabs>
      <w:spacing w:before="160"/>
    </w:pPr>
  </w:style>
  <w:style w:type="paragraph" w:customStyle="1" w:styleId="Objective">
    <w:name w:val="Objective"/>
    <w:basedOn w:val="Normal"/>
    <w:uiPriority w:val="99"/>
    <w:rsid w:val="00E545EF"/>
    <w:pPr>
      <w:spacing w:after="200"/>
    </w:pPr>
  </w:style>
  <w:style w:type="character" w:styleId="Hyperlink">
    <w:name w:val="Hyperlink"/>
    <w:basedOn w:val="DefaultParagraphFont"/>
    <w:uiPriority w:val="99"/>
    <w:rsid w:val="00B40F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522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AB365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D43947"/>
  </w:style>
  <w:style w:type="character" w:customStyle="1" w:styleId="field-text">
    <w:name w:val="field-text"/>
    <w:basedOn w:val="DefaultParagraphFont"/>
    <w:rsid w:val="000A20EF"/>
  </w:style>
  <w:style w:type="paragraph" w:styleId="ListParagraph">
    <w:name w:val="List Paragraph"/>
    <w:basedOn w:val="Normal"/>
    <w:uiPriority w:val="34"/>
    <w:qFormat/>
    <w:rsid w:val="001D2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9A"/>
    <w:pPr>
      <w:spacing w:before="60" w:after="60"/>
      <w:ind w:left="2160"/>
    </w:pPr>
    <w:rPr>
      <w:rFonts w:ascii="Tahoma" w:hAnsi="Tahoma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next w:val="Normal"/>
    <w:autoRedefine/>
    <w:uiPriority w:val="99"/>
    <w:rsid w:val="00726E29"/>
    <w:pPr>
      <w:spacing w:before="360" w:after="440" w:line="240" w:lineRule="atLeast"/>
    </w:pPr>
    <w:rPr>
      <w:rFonts w:ascii="Calibri" w:hAnsi="Calibri" w:cs="Calibri"/>
      <w:b/>
      <w:noProof/>
      <w:color w:val="999999"/>
      <w:spacing w:val="1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DC205C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7E"/>
    <w:rPr>
      <w:spacing w:val="10"/>
      <w:sz w:val="0"/>
      <w:szCs w:val="0"/>
    </w:rPr>
  </w:style>
  <w:style w:type="paragraph" w:customStyle="1" w:styleId="SectionTitle">
    <w:name w:val="Section Title"/>
    <w:uiPriority w:val="99"/>
    <w:rsid w:val="00DC6890"/>
    <w:pPr>
      <w:pBdr>
        <w:bottom w:val="single" w:sz="4" w:space="1" w:color="C0C0C0"/>
      </w:pBdr>
      <w:spacing w:before="160"/>
    </w:pPr>
    <w:rPr>
      <w:rFonts w:ascii="Tahoma" w:hAnsi="Tahoma"/>
      <w:spacing w:val="10"/>
      <w:sz w:val="16"/>
      <w:szCs w:val="16"/>
    </w:rPr>
  </w:style>
  <w:style w:type="paragraph" w:customStyle="1" w:styleId="ContactInfo">
    <w:name w:val="Contact Info"/>
    <w:uiPriority w:val="99"/>
    <w:rsid w:val="00BA319A"/>
    <w:rPr>
      <w:rFonts w:ascii="Tahoma" w:hAnsi="Tahoma"/>
      <w:spacing w:val="10"/>
      <w:sz w:val="16"/>
      <w:szCs w:val="16"/>
    </w:rPr>
  </w:style>
  <w:style w:type="paragraph" w:customStyle="1" w:styleId="JobTitle">
    <w:name w:val="Job Title"/>
    <w:basedOn w:val="Normal"/>
    <w:uiPriority w:val="99"/>
    <w:rsid w:val="002D0446"/>
    <w:pPr>
      <w:spacing w:before="0"/>
    </w:pPr>
    <w:rPr>
      <w:color w:val="808080"/>
    </w:rPr>
  </w:style>
  <w:style w:type="paragraph" w:customStyle="1" w:styleId="Achievements">
    <w:name w:val="Achievements"/>
    <w:basedOn w:val="Normal"/>
    <w:uiPriority w:val="99"/>
    <w:rsid w:val="00060912"/>
    <w:pPr>
      <w:numPr>
        <w:numId w:val="1"/>
      </w:numPr>
    </w:pPr>
  </w:style>
  <w:style w:type="paragraph" w:customStyle="1" w:styleId="DateandLocation">
    <w:name w:val="Date and Location"/>
    <w:basedOn w:val="Normal"/>
    <w:uiPriority w:val="99"/>
    <w:rsid w:val="00E545EF"/>
    <w:pPr>
      <w:tabs>
        <w:tab w:val="left" w:pos="3600"/>
        <w:tab w:val="right" w:pos="8640"/>
      </w:tabs>
      <w:spacing w:before="160"/>
    </w:pPr>
  </w:style>
  <w:style w:type="paragraph" w:customStyle="1" w:styleId="Objective">
    <w:name w:val="Objective"/>
    <w:basedOn w:val="Normal"/>
    <w:uiPriority w:val="99"/>
    <w:rsid w:val="00E545EF"/>
    <w:pPr>
      <w:spacing w:after="200"/>
    </w:pPr>
  </w:style>
  <w:style w:type="character" w:styleId="Hyperlink">
    <w:name w:val="Hyperlink"/>
    <w:basedOn w:val="DefaultParagraphFont"/>
    <w:uiPriority w:val="99"/>
    <w:rsid w:val="00B40F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522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AB365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D43947"/>
  </w:style>
  <w:style w:type="character" w:customStyle="1" w:styleId="field-text">
    <w:name w:val="field-text"/>
    <w:basedOn w:val="DefaultParagraphFont"/>
    <w:rsid w:val="000A20EF"/>
  </w:style>
  <w:style w:type="paragraph" w:styleId="ListParagraph">
    <w:name w:val="List Paragraph"/>
    <w:basedOn w:val="Normal"/>
    <w:uiPriority w:val="34"/>
    <w:qFormat/>
    <w:rsid w:val="001D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714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a.c\AppData\Roaming\Microsoft\Templates\Sales%20manag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manager resume</Template>
  <TotalTime>1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602HRDESK</cp:lastModifiedBy>
  <cp:revision>4</cp:revision>
  <cp:lastPrinted>2014-01-01T12:58:00Z</cp:lastPrinted>
  <dcterms:created xsi:type="dcterms:W3CDTF">2017-07-16T16:20:00Z</dcterms:created>
  <dcterms:modified xsi:type="dcterms:W3CDTF">2017-07-29T09:09:00Z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TC063694991033</vt:lpwstr>
  </property>
</Properties>
</file>