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4166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300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C20CEE" w:rsidP="00E73656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Lalima</w:t>
                  </w:r>
                  <w:proofErr w:type="spellEnd"/>
                  <w:r w:rsidR="00E73656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 xml:space="preserve">    </w:t>
                  </w:r>
                  <w:hyperlink r:id="rId9" w:history="1">
                    <w:r w:rsidR="00E73656" w:rsidRPr="00221AAA">
                      <w:rPr>
                        <w:rStyle w:val="Hyperlink"/>
                        <w:rFonts w:ascii="Arial" w:hAnsi="Arial" w:cs="Arial"/>
                        <w:b/>
                        <w:bCs/>
                        <w:sz w:val="42"/>
                        <w:szCs w:val="42"/>
                      </w:rPr>
                      <w:t>Lalima.371495@2freemail.com</w:t>
                    </w:r>
                  </w:hyperlink>
                  <w:r w:rsidR="00E73656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 xml:space="preserve"> 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083491" w:rsidP="00C20CE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791CF8" w:rsidP="00791CF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791CF8">
                          <w:rPr>
                            <w:rFonts w:ascii="Arial" w:hAnsi="Arial" w:cs="Arial"/>
                            <w:color w:val="3B3E42"/>
                          </w:rPr>
                          <w:t>To secure a position where I can effectively contribute my skills for the mutual growth of company &amp; myself.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315076" w:rsidP="002D44B0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>Proficient or familiar with a vast array of programming languages, concepts and technologies, including:</w:t>
                  </w:r>
                </w:p>
                <w:tbl>
                  <w:tblPr>
                    <w:tblW w:w="0" w:type="auto"/>
                    <w:tblBorders>
                      <w:top w:val="single" w:sz="4" w:space="0" w:color="6D83B3"/>
                      <w:left w:val="single" w:sz="4" w:space="0" w:color="6D83B3"/>
                      <w:bottom w:val="single" w:sz="4" w:space="0" w:color="6D83B3"/>
                      <w:right w:val="single" w:sz="4" w:space="0" w:color="6D83B3"/>
                      <w:insideH w:val="single" w:sz="4" w:space="0" w:color="6D83B3"/>
                      <w:insideV w:val="single" w:sz="4" w:space="0" w:color="6D83B3"/>
                    </w:tblBorders>
                    <w:tblLook w:val="04A0" w:firstRow="1" w:lastRow="0" w:firstColumn="1" w:lastColumn="0" w:noHBand="0" w:noVBand="1"/>
                  </w:tblPr>
                  <w:tblGrid>
                    <w:gridCol w:w="2553"/>
                    <w:gridCol w:w="2554"/>
                    <w:gridCol w:w="1880"/>
                    <w:gridCol w:w="3228"/>
                  </w:tblGrid>
                  <w:tr w:rsidR="003303B1" w:rsidRPr="002D44B0" w:rsidTr="00116D19">
                    <w:tc>
                      <w:tcPr>
                        <w:tcW w:w="2553" w:type="dxa"/>
                      </w:tcPr>
                      <w:p w:rsidR="00130370" w:rsidRPr="002D44B0" w:rsidRDefault="00791CF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C, C++, Java</w:t>
                        </w:r>
                      </w:p>
                    </w:tc>
                    <w:tc>
                      <w:tcPr>
                        <w:tcW w:w="2554" w:type="dxa"/>
                      </w:tcPr>
                      <w:p w:rsidR="00130370" w:rsidRPr="002D44B0" w:rsidRDefault="00A469AE" w:rsidP="00A469A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784959">
                          <w:rPr>
                            <w:rFonts w:ascii="Arial" w:hAnsi="Arial" w:cs="Arial"/>
                            <w:color w:val="3B3E42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isual </w:t>
                        </w:r>
                        <w:r w:rsidR="00784959">
                          <w:rPr>
                            <w:rFonts w:ascii="Arial" w:hAnsi="Arial" w:cs="Arial"/>
                            <w:color w:val="3B3E42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asic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130370" w:rsidRPr="002D44B0" w:rsidRDefault="00DE2EAE" w:rsidP="00A469A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Windows</w:t>
                        </w:r>
                        <w:r w:rsidR="00A469AE">
                          <w:rPr>
                            <w:rFonts w:ascii="Arial" w:hAnsi="Arial" w:cs="Arial"/>
                            <w:color w:val="3B3E42"/>
                          </w:rPr>
                          <w:t xml:space="preserve"> OS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130370" w:rsidRPr="002D44B0" w:rsidRDefault="00A469AE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Database Management System</w:t>
                        </w:r>
                      </w:p>
                    </w:tc>
                  </w:tr>
                  <w:tr w:rsidR="003303B1" w:rsidRPr="002D44B0" w:rsidTr="00E73656">
                    <w:trPr>
                      <w:trHeight w:val="47"/>
                    </w:trPr>
                    <w:tc>
                      <w:tcPr>
                        <w:tcW w:w="2553" w:type="dxa"/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JavaScript</w:t>
                        </w:r>
                      </w:p>
                    </w:tc>
                    <w:tc>
                      <w:tcPr>
                        <w:tcW w:w="2554" w:type="dxa"/>
                      </w:tcPr>
                      <w:p w:rsidR="00130370" w:rsidRPr="002D44B0" w:rsidRDefault="00791CF8" w:rsidP="00791CF8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Oracle 10g</w:t>
                        </w:r>
                        <w:r w:rsidR="007B6C86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 w:rsidR="00A469AE">
                          <w:rPr>
                            <w:rFonts w:ascii="Arial" w:hAnsi="Arial" w:cs="Arial"/>
                            <w:color w:val="3B3E42"/>
                          </w:rPr>
                          <w:t xml:space="preserve"> MY</w:t>
                        </w:r>
                        <w:r w:rsidR="00130370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SQL 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130370" w:rsidRPr="002D44B0" w:rsidRDefault="004274E8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HTML, CSS, 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Network fundamentals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1677"/>
                    <w:gridCol w:w="8538"/>
                  </w:tblGrid>
                  <w:tr w:rsidR="003303B1" w:rsidRPr="002D44B0" w:rsidTr="007B6C86">
                    <w:tc>
                      <w:tcPr>
                        <w:tcW w:w="1677" w:type="dxa"/>
                        <w:vAlign w:val="center"/>
                      </w:tcPr>
                      <w:p w:rsidR="00DB5A85" w:rsidRDefault="006511A6" w:rsidP="007B6C86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2016 – Till Date</w:t>
                        </w:r>
                      </w:p>
                      <w:p w:rsidR="007B6C86" w:rsidRPr="00C00650" w:rsidRDefault="007B6C86" w:rsidP="007B6C86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538" w:type="dxa"/>
                      </w:tcPr>
                      <w:p w:rsidR="00DB5A85" w:rsidRDefault="006D536C" w:rsidP="007B6C86">
                        <w:p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0371D">
                          <w:rPr>
                            <w:rFonts w:ascii="Arial" w:hAnsi="Arial" w:cs="Arial"/>
                            <w:bCs/>
                          </w:rPr>
                          <w:t>Pursuing PhD – Computer Science and Applications,  from MATS University, Raipur, (C.G.)</w:t>
                        </w:r>
                      </w:p>
                      <w:p w:rsidR="00C00650" w:rsidRPr="00C00650" w:rsidRDefault="00C00650" w:rsidP="00C00650">
                        <w:r>
                          <w:t>Title of the Thesis</w:t>
                        </w:r>
                        <w:r w:rsidRPr="00C00650">
                          <w:t>:  “A FRAMEWORK FOR MULTILINGUAL TEXT REFINING IN  WEB MINING”</w:t>
                        </w:r>
                      </w:p>
                    </w:tc>
                  </w:tr>
                  <w:tr w:rsidR="006511A6" w:rsidRPr="002D44B0" w:rsidTr="007B6C86">
                    <w:tc>
                      <w:tcPr>
                        <w:tcW w:w="1677" w:type="dxa"/>
                      </w:tcPr>
                      <w:p w:rsidR="006511A6" w:rsidRPr="002D44B0" w:rsidRDefault="006511A6" w:rsidP="0030371D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2009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12</w:t>
                        </w:r>
                      </w:p>
                    </w:tc>
                    <w:tc>
                      <w:tcPr>
                        <w:tcW w:w="8538" w:type="dxa"/>
                      </w:tcPr>
                      <w:p w:rsidR="006511A6" w:rsidRPr="0030371D" w:rsidRDefault="006511A6" w:rsidP="007B6C86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30371D">
                          <w:rPr>
                            <w:rFonts w:ascii="Arial" w:hAnsi="Arial" w:cs="Arial"/>
                            <w:color w:val="3B3E42"/>
                          </w:rPr>
                          <w:t>Master in Computer Applications with 77.74% (Honors)</w:t>
                        </w:r>
                      </w:p>
                      <w:p w:rsidR="006511A6" w:rsidRPr="0030371D" w:rsidRDefault="006511A6" w:rsidP="007B6C86">
                        <w:p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30371D">
                          <w:rPr>
                            <w:rFonts w:ascii="Arial" w:hAnsi="Arial" w:cs="Arial"/>
                          </w:rPr>
                          <w:t xml:space="preserve">from Chhattisgarh Swami </w:t>
                        </w:r>
                        <w:proofErr w:type="spellStart"/>
                        <w:r w:rsidRPr="0030371D">
                          <w:rPr>
                            <w:rFonts w:ascii="Arial" w:hAnsi="Arial" w:cs="Arial"/>
                          </w:rPr>
                          <w:t>Vivekanand</w:t>
                        </w:r>
                        <w:proofErr w:type="spellEnd"/>
                        <w:r w:rsidRPr="0030371D">
                          <w:rPr>
                            <w:rFonts w:ascii="Arial" w:hAnsi="Arial" w:cs="Arial"/>
                          </w:rPr>
                          <w:t xml:space="preserve"> Technical University, </w:t>
                        </w:r>
                        <w:proofErr w:type="spellStart"/>
                        <w:r w:rsidRPr="0030371D">
                          <w:rPr>
                            <w:rFonts w:ascii="Arial" w:hAnsi="Arial" w:cs="Arial"/>
                          </w:rPr>
                          <w:t>Disha</w:t>
                        </w:r>
                        <w:proofErr w:type="spellEnd"/>
                        <w:r w:rsidRPr="0030371D">
                          <w:rPr>
                            <w:rFonts w:ascii="Arial" w:hAnsi="Arial" w:cs="Arial"/>
                          </w:rPr>
                          <w:t xml:space="preserve"> Institute of Management and Technology, Raipur, (C.G)</w:t>
                        </w:r>
                      </w:p>
                    </w:tc>
                  </w:tr>
                  <w:tr w:rsidR="006511A6" w:rsidRPr="002D44B0" w:rsidTr="0030371D">
                    <w:tc>
                      <w:tcPr>
                        <w:tcW w:w="1677" w:type="dxa"/>
                      </w:tcPr>
                      <w:p w:rsidR="006511A6" w:rsidRPr="002D44B0" w:rsidRDefault="006511A6" w:rsidP="0030371D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2006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9</w:t>
                        </w:r>
                      </w:p>
                    </w:tc>
                    <w:tc>
                      <w:tcPr>
                        <w:tcW w:w="8538" w:type="dxa"/>
                      </w:tcPr>
                      <w:p w:rsidR="006511A6" w:rsidRPr="0030371D" w:rsidRDefault="006511A6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30371D">
                          <w:rPr>
                            <w:rFonts w:ascii="Arial" w:hAnsi="Arial" w:cs="Arial"/>
                            <w:color w:val="3B3E42"/>
                          </w:rPr>
                          <w:t>Bachelor in Computer Applications with 64.26%</w:t>
                        </w:r>
                      </w:p>
                      <w:p w:rsidR="006511A6" w:rsidRPr="0030371D" w:rsidRDefault="006511A6" w:rsidP="006511A6">
                        <w:p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30371D">
                          <w:rPr>
                            <w:rFonts w:ascii="Arial" w:hAnsi="Arial" w:cs="Arial"/>
                          </w:rPr>
                          <w:t xml:space="preserve">from, </w:t>
                        </w:r>
                        <w:proofErr w:type="spellStart"/>
                        <w:r w:rsidRPr="0030371D">
                          <w:rPr>
                            <w:rFonts w:ascii="Arial" w:hAnsi="Arial" w:cs="Arial"/>
                          </w:rPr>
                          <w:t>Pt.Ravishankar</w:t>
                        </w:r>
                        <w:proofErr w:type="spellEnd"/>
                        <w:r w:rsidRPr="0030371D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0371D">
                          <w:rPr>
                            <w:rFonts w:ascii="Arial" w:hAnsi="Arial" w:cs="Arial"/>
                          </w:rPr>
                          <w:t>Shukla</w:t>
                        </w:r>
                        <w:proofErr w:type="spellEnd"/>
                        <w:r w:rsidRPr="0030371D">
                          <w:rPr>
                            <w:rFonts w:ascii="Arial" w:hAnsi="Arial" w:cs="Arial"/>
                          </w:rPr>
                          <w:t xml:space="preserve"> University,  Genesis College Of Higher Education, </w:t>
                        </w:r>
                        <w:proofErr w:type="spellStart"/>
                        <w:r w:rsidRPr="0030371D">
                          <w:rPr>
                            <w:rFonts w:ascii="Arial" w:hAnsi="Arial" w:cs="Arial"/>
                          </w:rPr>
                          <w:t>Dhamtari</w:t>
                        </w:r>
                        <w:proofErr w:type="spellEnd"/>
                        <w:r w:rsidRPr="0030371D">
                          <w:rPr>
                            <w:rFonts w:ascii="Arial" w:hAnsi="Arial" w:cs="Arial"/>
                          </w:rPr>
                          <w:t xml:space="preserve">, (C.G.) </w:t>
                        </w:r>
                      </w:p>
                    </w:tc>
                  </w:tr>
                  <w:tr w:rsidR="006511A6" w:rsidRPr="002D44B0" w:rsidTr="0030371D">
                    <w:tc>
                      <w:tcPr>
                        <w:tcW w:w="1677" w:type="dxa"/>
                      </w:tcPr>
                      <w:p w:rsidR="006511A6" w:rsidRPr="002D44B0" w:rsidRDefault="006511A6" w:rsidP="0030371D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6</w:t>
                        </w:r>
                      </w:p>
                    </w:tc>
                    <w:tc>
                      <w:tcPr>
                        <w:tcW w:w="8538" w:type="dxa"/>
                      </w:tcPr>
                      <w:p w:rsidR="006511A6" w:rsidRPr="0030371D" w:rsidRDefault="006511A6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30371D">
                          <w:rPr>
                            <w:rFonts w:ascii="Arial" w:hAnsi="Arial" w:cs="Arial"/>
                            <w:color w:val="3B3E42"/>
                          </w:rPr>
                          <w:t>Higher Secondary (12</w:t>
                        </w:r>
                        <w:r w:rsidRPr="0030371D">
                          <w:rPr>
                            <w:rFonts w:ascii="Arial" w:hAnsi="Arial" w:cs="Arial"/>
                            <w:color w:val="3B3E42"/>
                            <w:vertAlign w:val="superscript"/>
                          </w:rPr>
                          <w:t>th</w:t>
                        </w:r>
                        <w:r w:rsidRPr="0030371D">
                          <w:rPr>
                            <w:rFonts w:ascii="Arial" w:hAnsi="Arial" w:cs="Arial"/>
                            <w:color w:val="3B3E42"/>
                          </w:rPr>
                          <w:t>) -with 63.8%</w:t>
                        </w:r>
                      </w:p>
                      <w:p w:rsidR="006511A6" w:rsidRPr="0030371D" w:rsidRDefault="006511A6" w:rsidP="002D44B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30371D">
                          <w:rPr>
                            <w:rFonts w:ascii="Arial" w:hAnsi="Arial" w:cs="Arial"/>
                          </w:rPr>
                          <w:t xml:space="preserve">from  M.E.S.S.S, </w:t>
                        </w:r>
                        <w:proofErr w:type="spellStart"/>
                        <w:r w:rsidRPr="0030371D">
                          <w:rPr>
                            <w:rFonts w:ascii="Arial" w:hAnsi="Arial" w:cs="Arial"/>
                          </w:rPr>
                          <w:t>Dhamtari</w:t>
                        </w:r>
                        <w:proofErr w:type="spellEnd"/>
                        <w:r w:rsidRPr="0030371D">
                          <w:rPr>
                            <w:rFonts w:ascii="Arial" w:hAnsi="Arial" w:cs="Arial"/>
                          </w:rPr>
                          <w:t>, (C.G.)  CBSE Board</w:t>
                        </w:r>
                      </w:p>
                    </w:tc>
                  </w:tr>
                  <w:tr w:rsidR="006511A6" w:rsidRPr="002D44B0" w:rsidTr="0030371D">
                    <w:tc>
                      <w:tcPr>
                        <w:tcW w:w="1677" w:type="dxa"/>
                      </w:tcPr>
                      <w:p w:rsidR="006511A6" w:rsidRPr="002D44B0" w:rsidRDefault="006511A6" w:rsidP="0030371D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2004</w:t>
                        </w:r>
                      </w:p>
                    </w:tc>
                    <w:tc>
                      <w:tcPr>
                        <w:tcW w:w="8538" w:type="dxa"/>
                      </w:tcPr>
                      <w:p w:rsidR="006511A6" w:rsidRPr="0030371D" w:rsidRDefault="006511A6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30371D">
                          <w:rPr>
                            <w:rFonts w:ascii="Arial" w:hAnsi="Arial" w:cs="Arial"/>
                            <w:color w:val="3B3E42"/>
                          </w:rPr>
                          <w:t>High School (10</w:t>
                        </w:r>
                        <w:r w:rsidRPr="0030371D">
                          <w:rPr>
                            <w:rFonts w:ascii="Arial" w:hAnsi="Arial" w:cs="Arial"/>
                            <w:color w:val="3B3E42"/>
                            <w:vertAlign w:val="superscript"/>
                          </w:rPr>
                          <w:t>th</w:t>
                        </w:r>
                        <w:r w:rsidRPr="0030371D">
                          <w:rPr>
                            <w:rFonts w:ascii="Arial" w:hAnsi="Arial" w:cs="Arial"/>
                            <w:color w:val="3B3E42"/>
                          </w:rPr>
                          <w:t>) with 59.6%</w:t>
                        </w:r>
                      </w:p>
                      <w:p w:rsidR="006511A6" w:rsidRPr="0030371D" w:rsidRDefault="006511A6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30371D">
                          <w:rPr>
                            <w:rFonts w:ascii="Arial" w:hAnsi="Arial" w:cs="Arial"/>
                          </w:rPr>
                          <w:t xml:space="preserve">from  M.E.S.S.S, </w:t>
                        </w:r>
                        <w:proofErr w:type="spellStart"/>
                        <w:r w:rsidRPr="0030371D">
                          <w:rPr>
                            <w:rFonts w:ascii="Arial" w:hAnsi="Arial" w:cs="Arial"/>
                          </w:rPr>
                          <w:t>Dhamtari</w:t>
                        </w:r>
                        <w:proofErr w:type="spellEnd"/>
                        <w:r w:rsidRPr="0030371D">
                          <w:rPr>
                            <w:rFonts w:ascii="Arial" w:hAnsi="Arial" w:cs="Arial"/>
                          </w:rPr>
                          <w:t>, (C.G.)  CBSE Board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C35EAE" w:rsidRDefault="00C35EA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37B2" w:rsidRDefault="004F37B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37B2" w:rsidRDefault="004F37B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37B2" w:rsidRPr="002D44B0" w:rsidRDefault="004F37B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6357"/>
                    <w:gridCol w:w="3858"/>
                  </w:tblGrid>
                  <w:tr w:rsidR="004F37B2" w:rsidRPr="002D44B0" w:rsidTr="00363AF1">
                    <w:tc>
                      <w:tcPr>
                        <w:tcW w:w="6357" w:type="dxa"/>
                      </w:tcPr>
                      <w:p w:rsidR="004F37B2" w:rsidRDefault="004F37B2" w:rsidP="00DD05B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SmartSkills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Bits &amp; Bytes Pvt. Ltd</w:t>
                        </w:r>
                      </w:p>
                      <w:p w:rsidR="004F37B2" w:rsidRDefault="004F37B2" w:rsidP="00DD05B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Raipur, Chhattisgarh, India</w:t>
                        </w:r>
                      </w:p>
                    </w:tc>
                    <w:tc>
                      <w:tcPr>
                        <w:tcW w:w="3858" w:type="dxa"/>
                      </w:tcPr>
                      <w:p w:rsidR="004F37B2" w:rsidRDefault="004F37B2" w:rsidP="00DD05B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July 2017 to till date</w:t>
                        </w:r>
                      </w:p>
                    </w:tc>
                  </w:tr>
                  <w:tr w:rsidR="004F37B2" w:rsidRPr="002D44B0" w:rsidTr="00363AF1">
                    <w:tc>
                      <w:tcPr>
                        <w:tcW w:w="6357" w:type="dxa"/>
                      </w:tcPr>
                      <w:p w:rsidR="004F37B2" w:rsidRDefault="004F37B2" w:rsidP="004F37B2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Trainer – Logistics – National Skill Development Council - India</w:t>
                        </w:r>
                      </w:p>
                    </w:tc>
                    <w:tc>
                      <w:tcPr>
                        <w:tcW w:w="3858" w:type="dxa"/>
                      </w:tcPr>
                      <w:p w:rsidR="004F37B2" w:rsidRDefault="004F37B2" w:rsidP="00DD05B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4F37B2" w:rsidRPr="002D44B0" w:rsidTr="00363AF1">
                    <w:tc>
                      <w:tcPr>
                        <w:tcW w:w="6357" w:type="dxa"/>
                      </w:tcPr>
                      <w:p w:rsidR="004F37B2" w:rsidRPr="005F335D" w:rsidRDefault="004F37B2" w:rsidP="00DD05B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jc w:val="left"/>
                          <w:rPr>
                            <w:rStyle w:val="shorttext"/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Style w:val="shorttext"/>
                            <w:rFonts w:ascii="Arial" w:hAnsi="Arial" w:cs="Arial"/>
                            <w:color w:val="404040" w:themeColor="text1" w:themeTint="BF"/>
                          </w:rPr>
                          <w:t>Deliver inspirational lectures</w:t>
                        </w:r>
                      </w:p>
                      <w:p w:rsidR="004F37B2" w:rsidRPr="005F335D" w:rsidRDefault="004F37B2" w:rsidP="00DD05BC">
                        <w:pPr>
                          <w:pStyle w:val="ListParagraph"/>
                          <w:keepLines/>
                          <w:widowControl w:val="0"/>
                          <w:numPr>
                            <w:ilvl w:val="0"/>
                            <w:numId w:val="21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Maintaining Daily agenda and reports</w:t>
                        </w:r>
                      </w:p>
                      <w:p w:rsidR="004F37B2" w:rsidRDefault="004F37B2" w:rsidP="00DD05BC">
                        <w:pPr>
                          <w:pStyle w:val="ListParagraph"/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:rsidR="004F37B2" w:rsidRPr="005F335D" w:rsidRDefault="004F37B2" w:rsidP="00DD05BC">
                        <w:pPr>
                          <w:pStyle w:val="ListParagraph"/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3858" w:type="dxa"/>
                      </w:tcPr>
                      <w:p w:rsidR="004F37B2" w:rsidRDefault="004F37B2" w:rsidP="00A4395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4F37B2" w:rsidRPr="002D44B0" w:rsidTr="00363AF1">
                    <w:tc>
                      <w:tcPr>
                        <w:tcW w:w="6357" w:type="dxa"/>
                      </w:tcPr>
                      <w:p w:rsidR="004F37B2" w:rsidRDefault="004F37B2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Platinum College of Professional Studies, </w:t>
                        </w:r>
                      </w:p>
                      <w:p w:rsidR="004F37B2" w:rsidRDefault="004F37B2" w:rsidP="00363AF1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Adharshila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Shikshan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Sangh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,</w:t>
                        </w:r>
                      </w:p>
                      <w:p w:rsidR="004F37B2" w:rsidRDefault="004F37B2" w:rsidP="00363AF1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Raipur, Chhattisgarh</w:t>
                        </w:r>
                      </w:p>
                      <w:p w:rsidR="004F37B2" w:rsidRDefault="004F37B2" w:rsidP="00363AF1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3858" w:type="dxa"/>
                        <w:vMerge w:val="restart"/>
                      </w:tcPr>
                      <w:p w:rsidR="004F37B2" w:rsidRDefault="004F37B2" w:rsidP="00A4395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April 2013 to June 2017 date</w:t>
                        </w:r>
                      </w:p>
                    </w:tc>
                  </w:tr>
                  <w:tr w:rsidR="004F37B2" w:rsidRPr="002D44B0" w:rsidTr="00363AF1">
                    <w:tc>
                      <w:tcPr>
                        <w:tcW w:w="6357" w:type="dxa"/>
                      </w:tcPr>
                      <w:p w:rsidR="004F37B2" w:rsidRDefault="004F37B2" w:rsidP="00363AF1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Assistant Professor- Computer Science And Applications</w:t>
                        </w:r>
                      </w:p>
                    </w:tc>
                    <w:tc>
                      <w:tcPr>
                        <w:tcW w:w="3858" w:type="dxa"/>
                        <w:vMerge/>
                      </w:tcPr>
                      <w:p w:rsidR="004F37B2" w:rsidRDefault="004F37B2" w:rsidP="007A21B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4F37B2" w:rsidRPr="002D44B0" w:rsidTr="006D536C">
                    <w:tc>
                      <w:tcPr>
                        <w:tcW w:w="10215" w:type="dxa"/>
                        <w:gridSpan w:val="2"/>
                      </w:tcPr>
                      <w:p w:rsidR="004F37B2" w:rsidRPr="005F335D" w:rsidRDefault="004F37B2" w:rsidP="00363AF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jc w:val="left"/>
                          <w:rPr>
                            <w:rStyle w:val="shorttext"/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Style w:val="shorttext"/>
                            <w:rFonts w:ascii="Arial" w:hAnsi="Arial" w:cs="Arial"/>
                            <w:color w:val="404040" w:themeColor="text1" w:themeTint="BF"/>
                          </w:rPr>
                          <w:t>Deliver inspirational lectures</w:t>
                        </w:r>
                      </w:p>
                      <w:p w:rsidR="004F37B2" w:rsidRPr="005F335D" w:rsidRDefault="004F37B2" w:rsidP="00363AF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To perform invigilation duties</w:t>
                        </w:r>
                      </w:p>
                      <w:p w:rsidR="004F37B2" w:rsidRPr="005F335D" w:rsidRDefault="004F37B2" w:rsidP="00363AF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Taking Practical/Viva exams</w:t>
                        </w:r>
                      </w:p>
                      <w:p w:rsidR="004F37B2" w:rsidRPr="005F335D" w:rsidRDefault="004F37B2" w:rsidP="00363AF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Administrative  and academic work assigned by the principal</w:t>
                        </w:r>
                      </w:p>
                      <w:p w:rsidR="004F37B2" w:rsidRPr="007B6C86" w:rsidRDefault="004F37B2" w:rsidP="007B6C8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Academics Marketing</w:t>
                        </w:r>
                      </w:p>
                      <w:p w:rsidR="004F37B2" w:rsidRDefault="004F37B2" w:rsidP="00363AF1">
                        <w:pPr>
                          <w:pStyle w:val="ListParagraph"/>
                          <w:keepLines/>
                          <w:widowControl w:val="0"/>
                          <w:numPr>
                            <w:ilvl w:val="0"/>
                            <w:numId w:val="21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Maintaining Daily agenda and reports</w:t>
                        </w:r>
                      </w:p>
                      <w:p w:rsidR="004F37B2" w:rsidRPr="005F335D" w:rsidRDefault="004F37B2" w:rsidP="006E51D2">
                        <w:pPr>
                          <w:pStyle w:val="ListParagraph"/>
                          <w:keepLines/>
                          <w:widowControl w:val="0"/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:rsidR="004F37B2" w:rsidRPr="005F335D" w:rsidRDefault="004F37B2" w:rsidP="002F05AC">
                        <w:pPr>
                          <w:pStyle w:val="ListParagraph"/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4F37B2" w:rsidRPr="002D44B0" w:rsidTr="00363AF1">
                    <w:tc>
                      <w:tcPr>
                        <w:tcW w:w="6357" w:type="dxa"/>
                      </w:tcPr>
                      <w:p w:rsidR="004F37B2" w:rsidRPr="005F335D" w:rsidRDefault="004F37B2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Sikkim </w:t>
                        </w:r>
                        <w:proofErr w:type="spellStart"/>
                        <w:r w:rsidRPr="005F335D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Manipal</w:t>
                        </w:r>
                        <w:proofErr w:type="spellEnd"/>
                        <w:r w:rsidRPr="005F335D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University</w:t>
                        </w:r>
                      </w:p>
                      <w:p w:rsidR="004F37B2" w:rsidRPr="005F335D" w:rsidRDefault="004F37B2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lastRenderedPageBreak/>
                          <w:t>Directorate of Distance Education</w:t>
                        </w:r>
                      </w:p>
                    </w:tc>
                    <w:tc>
                      <w:tcPr>
                        <w:tcW w:w="3858" w:type="dxa"/>
                        <w:vMerge w:val="restart"/>
                      </w:tcPr>
                      <w:p w:rsidR="004F37B2" w:rsidRPr="005F335D" w:rsidRDefault="004F37B2" w:rsidP="00A4395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lastRenderedPageBreak/>
                          <w:t>Oct 2015 to till date</w:t>
                        </w:r>
                      </w:p>
                    </w:tc>
                  </w:tr>
                  <w:tr w:rsidR="004F37B2" w:rsidRPr="002D44B0" w:rsidTr="00363AF1">
                    <w:tc>
                      <w:tcPr>
                        <w:tcW w:w="6357" w:type="dxa"/>
                      </w:tcPr>
                      <w:p w:rsidR="004F37B2" w:rsidRPr="005F335D" w:rsidRDefault="004F37B2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lastRenderedPageBreak/>
                          <w:t>Faculty</w:t>
                        </w:r>
                      </w:p>
                    </w:tc>
                    <w:tc>
                      <w:tcPr>
                        <w:tcW w:w="3858" w:type="dxa"/>
                        <w:vMerge/>
                      </w:tcPr>
                      <w:p w:rsidR="004F37B2" w:rsidRPr="005F335D" w:rsidRDefault="004F37B2" w:rsidP="007A21B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4F37B2" w:rsidRPr="002D44B0" w:rsidTr="006D536C">
                    <w:tc>
                      <w:tcPr>
                        <w:tcW w:w="10215" w:type="dxa"/>
                        <w:gridSpan w:val="2"/>
                      </w:tcPr>
                      <w:p w:rsidR="004F37B2" w:rsidRPr="005F335D" w:rsidRDefault="004F37B2" w:rsidP="00204FF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Conduct Webinars</w:t>
                        </w:r>
                      </w:p>
                      <w:p w:rsidR="004F37B2" w:rsidRPr="005F335D" w:rsidRDefault="004F37B2" w:rsidP="00204FF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Conduct face To face Counseling</w:t>
                        </w:r>
                      </w:p>
                      <w:p w:rsidR="004F37B2" w:rsidRPr="005F335D" w:rsidRDefault="004F37B2" w:rsidP="00204FF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Serve as evaluator of internal assignment</w:t>
                        </w:r>
                      </w:p>
                      <w:p w:rsidR="004F37B2" w:rsidRPr="005F335D" w:rsidRDefault="004F37B2" w:rsidP="00204FF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Serve as trainer / evaluator for practical’s</w:t>
                        </w:r>
                      </w:p>
                      <w:p w:rsidR="004F37B2" w:rsidRPr="005F335D" w:rsidRDefault="004F37B2" w:rsidP="00204FF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Evaluate term and theory papers</w:t>
                        </w:r>
                      </w:p>
                      <w:p w:rsidR="004F37B2" w:rsidRPr="005F335D" w:rsidRDefault="004F37B2" w:rsidP="00204FF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Evaluate Project synopsis</w:t>
                        </w:r>
                      </w:p>
                      <w:p w:rsidR="004F37B2" w:rsidRPr="005F335D" w:rsidRDefault="004F37B2" w:rsidP="00204FF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Evaluate Project report and conduct viva</w:t>
                        </w:r>
                      </w:p>
                      <w:p w:rsidR="004F37B2" w:rsidRPr="000E7B6C" w:rsidRDefault="004F37B2" w:rsidP="00204FF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5F33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Run discussion Boards</w:t>
                        </w:r>
                      </w:p>
                      <w:p w:rsidR="004F37B2" w:rsidRPr="00C35EAE" w:rsidRDefault="004F37B2" w:rsidP="000E7B6C">
                        <w:pPr>
                          <w:pStyle w:val="ListParagraph"/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4F37B2" w:rsidRPr="002D44B0" w:rsidTr="00363AF1">
                    <w:tc>
                      <w:tcPr>
                        <w:tcW w:w="6357" w:type="dxa"/>
                      </w:tcPr>
                      <w:p w:rsidR="004F37B2" w:rsidRPr="00585B73" w:rsidRDefault="004F37B2" w:rsidP="00A4395E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585B73">
                          <w:rPr>
                            <w:rFonts w:ascii="Arial" w:hAnsi="Arial" w:cs="Arial"/>
                            <w:b/>
                          </w:rPr>
                          <w:t xml:space="preserve">NSDC STAR Scheme (2014)  </w:t>
                        </w:r>
                      </w:p>
                    </w:tc>
                    <w:tc>
                      <w:tcPr>
                        <w:tcW w:w="3858" w:type="dxa"/>
                        <w:vMerge w:val="restart"/>
                      </w:tcPr>
                      <w:p w:rsidR="004F37B2" w:rsidRPr="002D44B0" w:rsidRDefault="004F37B2" w:rsidP="00585B73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April 2014</w:t>
                        </w:r>
                        <w:r w:rsidRPr="009E259C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July 2015</w:t>
                        </w:r>
                      </w:p>
                    </w:tc>
                  </w:tr>
                  <w:tr w:rsidR="004F37B2" w:rsidRPr="002D44B0" w:rsidTr="00363AF1">
                    <w:tc>
                      <w:tcPr>
                        <w:tcW w:w="6357" w:type="dxa"/>
                      </w:tcPr>
                      <w:p w:rsidR="004F37B2" w:rsidRPr="00585B73" w:rsidRDefault="004F37B2" w:rsidP="007B6C8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MIS  C</w:t>
                        </w:r>
                        <w:r w:rsidRPr="00585B73">
                          <w:rPr>
                            <w:rFonts w:ascii="Arial" w:hAnsi="Arial" w:cs="Arial"/>
                            <w:b/>
                          </w:rPr>
                          <w:t>oordinator</w:t>
                        </w:r>
                      </w:p>
                    </w:tc>
                    <w:tc>
                      <w:tcPr>
                        <w:tcW w:w="3858" w:type="dxa"/>
                        <w:vMerge/>
                      </w:tcPr>
                      <w:p w:rsidR="004F37B2" w:rsidRPr="002D44B0" w:rsidRDefault="004F37B2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4F37B2" w:rsidRPr="002D44B0" w:rsidTr="00CC1FBB">
                    <w:tc>
                      <w:tcPr>
                        <w:tcW w:w="10215" w:type="dxa"/>
                        <w:gridSpan w:val="2"/>
                      </w:tcPr>
                      <w:p w:rsidR="004F37B2" w:rsidRPr="00A4395E" w:rsidRDefault="004F37B2" w:rsidP="00A4395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4395E">
                          <w:rPr>
                            <w:rFonts w:ascii="Arial" w:hAnsi="Arial" w:cs="Arial"/>
                            <w:color w:val="3B3E42"/>
                          </w:rPr>
                          <w:t>Maintenance of Student MIS</w:t>
                        </w:r>
                      </w:p>
                      <w:p w:rsidR="004F37B2" w:rsidRPr="00A4395E" w:rsidRDefault="004F37B2" w:rsidP="00A4395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4395E">
                          <w:rPr>
                            <w:rFonts w:ascii="Arial" w:hAnsi="Arial" w:cs="Arial"/>
                            <w:color w:val="3B3E42"/>
                          </w:rPr>
                          <w:t>Web portal data management</w:t>
                        </w:r>
                      </w:p>
                      <w:p w:rsidR="004F37B2" w:rsidRPr="007A21BC" w:rsidRDefault="004F37B2" w:rsidP="00A4395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Analyze Student record 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ook w:val="04A0" w:firstRow="1" w:lastRow="0" w:firstColumn="1" w:lastColumn="0" w:noHBand="0" w:noVBand="1"/>
            </w:tblPr>
            <w:tblGrid>
              <w:gridCol w:w="6357"/>
              <w:gridCol w:w="3858"/>
            </w:tblGrid>
            <w:tr w:rsidR="000E7B6C" w:rsidRPr="002D44B0" w:rsidTr="00CD447A">
              <w:tc>
                <w:tcPr>
                  <w:tcW w:w="6357" w:type="dxa"/>
                </w:tcPr>
                <w:p w:rsidR="000E7B6C" w:rsidRPr="000E7B6C" w:rsidRDefault="000E7B6C" w:rsidP="000E7B6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</w:rPr>
                  </w:pPr>
                  <w:r w:rsidRPr="000E7B6C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lastRenderedPageBreak/>
                    <w:t xml:space="preserve">CMC Ltd – ERP Software  </w:t>
                  </w:r>
                </w:p>
              </w:tc>
              <w:tc>
                <w:tcPr>
                  <w:tcW w:w="3858" w:type="dxa"/>
                  <w:vMerge w:val="restart"/>
                </w:tcPr>
                <w:p w:rsidR="000E7B6C" w:rsidRPr="000E7B6C" w:rsidRDefault="000E7B6C" w:rsidP="000E7B6C">
                  <w:pPr>
                    <w:rPr>
                      <w:rFonts w:ascii="Arial" w:hAnsi="Arial" w:cs="Arial"/>
                    </w:rPr>
                  </w:pPr>
                  <w:r w:rsidRPr="007B6C86">
                    <w:rPr>
                      <w:rFonts w:ascii="Arial" w:hAnsi="Arial" w:cs="Arial"/>
                      <w:b/>
                      <w:color w:val="3B3E42"/>
                    </w:rPr>
                    <w:t>March 2009 – January 2013</w:t>
                  </w:r>
                </w:p>
              </w:tc>
            </w:tr>
            <w:tr w:rsidR="000E7B6C" w:rsidRPr="002D44B0" w:rsidTr="00CD447A">
              <w:tc>
                <w:tcPr>
                  <w:tcW w:w="6357" w:type="dxa"/>
                </w:tcPr>
                <w:p w:rsidR="000E7B6C" w:rsidRPr="000E7B6C" w:rsidRDefault="000E7B6C" w:rsidP="00CD447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  <w:r w:rsidRPr="000E7B6C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 xml:space="preserve">ITC Ltd Wholesale Dealer  - Software </w:t>
                  </w:r>
                  <w:r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O</w:t>
                  </w:r>
                  <w:r w:rsidRPr="000E7B6C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perator</w:t>
                  </w:r>
                </w:p>
              </w:tc>
              <w:tc>
                <w:tcPr>
                  <w:tcW w:w="3858" w:type="dxa"/>
                  <w:vMerge/>
                </w:tcPr>
                <w:p w:rsidR="000E7B6C" w:rsidRPr="002D44B0" w:rsidRDefault="000E7B6C" w:rsidP="00CD447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</w:tc>
            </w:tr>
            <w:tr w:rsidR="000E7B6C" w:rsidRPr="007A21BC" w:rsidTr="00CD447A">
              <w:tc>
                <w:tcPr>
                  <w:tcW w:w="10215" w:type="dxa"/>
                  <w:gridSpan w:val="2"/>
                </w:tcPr>
                <w:p w:rsidR="000E7B6C" w:rsidRPr="000E7B6C" w:rsidRDefault="000E7B6C" w:rsidP="000E7B6C">
                  <w:pPr>
                    <w:pStyle w:val="ListParagraph"/>
                    <w:numPr>
                      <w:ilvl w:val="0"/>
                      <w:numId w:val="32"/>
                    </w:numPr>
                    <w:spacing w:before="0" w:after="0"/>
                    <w:rPr>
                      <w:rFonts w:ascii="Arial" w:hAnsi="Arial" w:cs="Arial"/>
                    </w:rPr>
                  </w:pPr>
                  <w:r w:rsidRPr="000E7B6C">
                    <w:rPr>
                      <w:rFonts w:ascii="Arial" w:hAnsi="Arial" w:cs="Arial"/>
                    </w:rPr>
                    <w:t xml:space="preserve">Handling Software for </w:t>
                  </w:r>
                  <w:proofErr w:type="gramStart"/>
                  <w:r w:rsidRPr="000E7B6C">
                    <w:rPr>
                      <w:rFonts w:ascii="Arial" w:hAnsi="Arial" w:cs="Arial"/>
                    </w:rPr>
                    <w:t>sales ,</w:t>
                  </w:r>
                  <w:proofErr w:type="gramEnd"/>
                  <w:r w:rsidRPr="000E7B6C">
                    <w:rPr>
                      <w:rFonts w:ascii="Arial" w:hAnsi="Arial" w:cs="Arial"/>
                    </w:rPr>
                    <w:t xml:space="preserve"> purchase, stock and banking transitions.</w:t>
                  </w:r>
                </w:p>
                <w:p w:rsidR="000E7B6C" w:rsidRPr="000E7B6C" w:rsidRDefault="000E7B6C" w:rsidP="000E7B6C">
                  <w:pPr>
                    <w:pStyle w:val="ListParagraph"/>
                    <w:numPr>
                      <w:ilvl w:val="0"/>
                      <w:numId w:val="32"/>
                    </w:numPr>
                    <w:spacing w:before="0" w:after="0"/>
                    <w:rPr>
                      <w:rFonts w:ascii="Arial" w:hAnsi="Arial" w:cs="Arial"/>
                    </w:rPr>
                  </w:pPr>
                  <w:r w:rsidRPr="000E7B6C">
                    <w:rPr>
                      <w:rFonts w:ascii="Arial" w:hAnsi="Arial" w:cs="Arial"/>
                    </w:rPr>
                    <w:t xml:space="preserve">File Maintenance and Mailing </w:t>
                  </w:r>
                </w:p>
                <w:p w:rsidR="000E7B6C" w:rsidRPr="000E7B6C" w:rsidRDefault="000E7B6C" w:rsidP="000E7B6C">
                  <w:pPr>
                    <w:pStyle w:val="ListParagraph"/>
                    <w:numPr>
                      <w:ilvl w:val="0"/>
                      <w:numId w:val="32"/>
                    </w:numPr>
                    <w:spacing w:before="0" w:after="0"/>
                    <w:rPr>
                      <w:rFonts w:ascii="Arial" w:hAnsi="Arial" w:cs="Arial"/>
                    </w:rPr>
                  </w:pPr>
                  <w:r w:rsidRPr="000E7B6C">
                    <w:rPr>
                      <w:rFonts w:ascii="Arial" w:hAnsi="Arial" w:cs="Arial"/>
                    </w:rPr>
                    <w:t>Maintaining Daily agenda and reports.</w:t>
                  </w:r>
                </w:p>
              </w:tc>
            </w:tr>
          </w:tbl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585B73" w:rsidRPr="00C00650" w:rsidRDefault="00585B73" w:rsidP="00585B73">
                  <w:pPr>
                    <w:pStyle w:val="Tit"/>
                    <w:shd w:val="pct10" w:color="auto" w:fill="auto"/>
                    <w:spacing w:line="360" w:lineRule="auto"/>
                    <w:ind w:left="0" w:right="-155" w:firstLine="0"/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  <w:r w:rsidRPr="00C00650">
                    <w:rPr>
                      <w:rFonts w:ascii="Arial" w:hAnsi="Arial" w:cs="Arial"/>
                      <w:b w:val="0"/>
                      <w:bCs w:val="0"/>
                      <w:color w:val="595959" w:themeColor="text1" w:themeTint="A6"/>
                    </w:rPr>
                    <w:t xml:space="preserve"> </w:t>
                  </w:r>
                  <w:r w:rsidR="00C35EAE" w:rsidRPr="00C00650"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 xml:space="preserve">Activities </w:t>
                  </w:r>
                  <w:r w:rsidRPr="00C00650"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 xml:space="preserve"> and </w:t>
                  </w:r>
                  <w:r w:rsidR="00C35EAE" w:rsidRPr="00C00650"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 xml:space="preserve"> </w:t>
                  </w:r>
                  <w:r w:rsidRPr="00C00650"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>Interests</w:t>
                  </w:r>
                </w:p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10215"/>
                  </w:tblGrid>
                  <w:tr w:rsidR="004816E3" w:rsidRPr="002D44B0" w:rsidTr="00CC1FBB">
                    <w:tc>
                      <w:tcPr>
                        <w:tcW w:w="10215" w:type="dxa"/>
                      </w:tcPr>
                      <w:p w:rsidR="00D44AF6" w:rsidRDefault="00D44AF6" w:rsidP="00D44AF6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 w:cs="Arial"/>
                          </w:rPr>
                        </w:pPr>
                        <w:r w:rsidRPr="00D44AF6">
                          <w:rPr>
                            <w:rFonts w:ascii="Arial" w:hAnsi="Arial" w:cs="Arial"/>
                          </w:rPr>
                          <w:t>Event organizer for various cultural events in school and college.</w:t>
                        </w:r>
                      </w:p>
                      <w:p w:rsidR="00D44AF6" w:rsidRPr="00D44AF6" w:rsidRDefault="00D44AF6" w:rsidP="00D44AF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 w:cs="Arial"/>
                          </w:rPr>
                        </w:pPr>
                        <w:r w:rsidRPr="00D44AF6">
                          <w:rPr>
                            <w:rFonts w:ascii="Arial" w:hAnsi="Arial" w:cs="Arial"/>
                          </w:rPr>
                          <w:t>A good orator and head girl in school.</w:t>
                        </w:r>
                      </w:p>
                      <w:p w:rsidR="00585B73" w:rsidRPr="00D44AF6" w:rsidRDefault="00585B73" w:rsidP="002873A0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D44AF6">
                          <w:rPr>
                            <w:rFonts w:ascii="Arial" w:hAnsi="Arial" w:cs="Arial"/>
                          </w:rPr>
                          <w:t>Dance and workouts</w:t>
                        </w:r>
                      </w:p>
                      <w:p w:rsidR="004816E3" w:rsidRPr="002873A0" w:rsidRDefault="00585B73" w:rsidP="002873A0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2873A0">
                          <w:rPr>
                            <w:rFonts w:ascii="Arial" w:hAnsi="Arial" w:cs="Arial"/>
                          </w:rPr>
                          <w:t>Travelling</w:t>
                        </w:r>
                      </w:p>
                      <w:p w:rsidR="007F76C8" w:rsidRPr="002873A0" w:rsidRDefault="002873A0" w:rsidP="002873A0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Listening Music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4816E3" w:rsidRDefault="004816E3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4816E3" w:rsidRPr="002D44B0" w:rsidTr="00C35EA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4816E3" w:rsidRPr="002D44B0" w:rsidRDefault="004816E3" w:rsidP="006D536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Projects</w:t>
                  </w:r>
                </w:p>
              </w:tc>
            </w:tr>
            <w:tr w:rsidR="004816E3" w:rsidRPr="002D44B0" w:rsidTr="00C35EAE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2405"/>
                    <w:gridCol w:w="272"/>
                    <w:gridCol w:w="7543"/>
                  </w:tblGrid>
                  <w:tr w:rsidR="00CC1FBB" w:rsidRPr="002D44B0" w:rsidTr="006D536C">
                    <w:tc>
                      <w:tcPr>
                        <w:tcW w:w="10220" w:type="dxa"/>
                        <w:gridSpan w:val="3"/>
                      </w:tcPr>
                      <w:p w:rsidR="00CC1FBB" w:rsidRPr="004816E3" w:rsidRDefault="00720026" w:rsidP="004816E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044874">
                          <w:rPr>
                            <w:rFonts w:ascii="Verdana" w:hAnsi="Verdana" w:cs="Verdana"/>
                            <w:b/>
                            <w:bCs/>
                          </w:rPr>
                          <w:t>Student Relationship Management</w:t>
                        </w:r>
                      </w:p>
                    </w:tc>
                  </w:tr>
                  <w:tr w:rsidR="00CC1FBB" w:rsidRPr="002D44B0" w:rsidTr="00CC1FBB">
                    <w:tc>
                      <w:tcPr>
                        <w:tcW w:w="2405" w:type="dxa"/>
                      </w:tcPr>
                      <w:p w:rsidR="00CC1FBB" w:rsidRDefault="00CC1FBB" w:rsidP="00E53FEA">
                        <w:pPr>
                          <w:pStyle w:val="ListParagraph"/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Software Used  </w:t>
                        </w:r>
                      </w:p>
                    </w:tc>
                    <w:tc>
                      <w:tcPr>
                        <w:tcW w:w="272" w:type="dxa"/>
                      </w:tcPr>
                      <w:p w:rsidR="00CC1FBB" w:rsidRDefault="00CC1FBB" w:rsidP="00CC1FBB">
                        <w:pPr>
                          <w:pStyle w:val="ListParagraph"/>
                          <w:spacing w:before="0" w:after="0" w:line="240" w:lineRule="auto"/>
                          <w:ind w:left="0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:</w:t>
                        </w:r>
                      </w:p>
                    </w:tc>
                    <w:tc>
                      <w:tcPr>
                        <w:tcW w:w="7543" w:type="dxa"/>
                      </w:tcPr>
                      <w:p w:rsidR="00CC1FBB" w:rsidRPr="00720026" w:rsidRDefault="00720026" w:rsidP="0072002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720026">
                          <w:rPr>
                            <w:rStyle w:val="apple-style-span"/>
                            <w:rFonts w:ascii="Verdana" w:hAnsi="Verdana" w:cs="Verdana"/>
                            <w:bCs/>
                          </w:rPr>
                          <w:t xml:space="preserve">JDK 2.6 </w:t>
                        </w:r>
                        <w:r w:rsidR="00CC1FBB" w:rsidRPr="00720026">
                          <w:rPr>
                            <w:rFonts w:ascii="Arial" w:hAnsi="Arial" w:cs="Arial"/>
                            <w:color w:val="3B3E42"/>
                          </w:rPr>
                          <w:t xml:space="preserve"> and </w:t>
                        </w:r>
                        <w:r w:rsidRPr="00720026">
                          <w:rPr>
                            <w:rStyle w:val="apple-style-span"/>
                            <w:rFonts w:ascii="Verdana" w:hAnsi="Verdana" w:cs="Verdana"/>
                            <w:bCs/>
                          </w:rPr>
                          <w:t>ORACLE 10g</w:t>
                        </w:r>
                      </w:p>
                    </w:tc>
                  </w:tr>
                  <w:tr w:rsidR="00CC1FBB" w:rsidRPr="002D44B0" w:rsidTr="00CC1FBB">
                    <w:tc>
                      <w:tcPr>
                        <w:tcW w:w="2405" w:type="dxa"/>
                      </w:tcPr>
                      <w:p w:rsidR="00CC1FBB" w:rsidRDefault="00CC1FBB" w:rsidP="00E53FEA">
                        <w:pPr>
                          <w:pStyle w:val="ListParagraph"/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Team Size  </w:t>
                        </w:r>
                      </w:p>
                    </w:tc>
                    <w:tc>
                      <w:tcPr>
                        <w:tcW w:w="272" w:type="dxa"/>
                      </w:tcPr>
                      <w:p w:rsidR="00CC1FBB" w:rsidRDefault="00CC1FBB" w:rsidP="00CC1FBB">
                        <w:pPr>
                          <w:pStyle w:val="ListParagraph"/>
                          <w:spacing w:before="0" w:after="0" w:line="240" w:lineRule="auto"/>
                          <w:ind w:left="0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:</w:t>
                        </w:r>
                      </w:p>
                    </w:tc>
                    <w:tc>
                      <w:tcPr>
                        <w:tcW w:w="7543" w:type="dxa"/>
                      </w:tcPr>
                      <w:p w:rsidR="00CC1FBB" w:rsidRPr="00720026" w:rsidRDefault="00CC1FBB" w:rsidP="0072002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720026">
                          <w:rPr>
                            <w:rFonts w:ascii="Arial" w:hAnsi="Arial" w:cs="Arial"/>
                            <w:color w:val="3B3E42"/>
                          </w:rPr>
                          <w:t>4</w:t>
                        </w:r>
                      </w:p>
                    </w:tc>
                  </w:tr>
                  <w:tr w:rsidR="00CC1FBB" w:rsidRPr="002D44B0" w:rsidTr="00CC1FBB">
                    <w:tc>
                      <w:tcPr>
                        <w:tcW w:w="2405" w:type="dxa"/>
                      </w:tcPr>
                      <w:p w:rsidR="00CC1FBB" w:rsidRDefault="00CC1FBB" w:rsidP="00E53FEA">
                        <w:pPr>
                          <w:pStyle w:val="ListParagraph"/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Description </w:t>
                        </w:r>
                      </w:p>
                    </w:tc>
                    <w:tc>
                      <w:tcPr>
                        <w:tcW w:w="272" w:type="dxa"/>
                      </w:tcPr>
                      <w:p w:rsidR="00CC1FBB" w:rsidRPr="004816E3" w:rsidRDefault="00CC1FBB" w:rsidP="00CC1FBB">
                        <w:pPr>
                          <w:pStyle w:val="ListParagraph"/>
                          <w:spacing w:before="0" w:after="0" w:line="240" w:lineRule="auto"/>
                          <w:ind w:left="0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:</w:t>
                        </w:r>
                      </w:p>
                    </w:tc>
                    <w:tc>
                      <w:tcPr>
                        <w:tcW w:w="7543" w:type="dxa"/>
                      </w:tcPr>
                      <w:p w:rsidR="00CC1FBB" w:rsidRPr="00720026" w:rsidRDefault="00CC1FBB" w:rsidP="00720026">
                        <w:pPr>
                          <w:rPr>
                            <w:rFonts w:ascii="Arial" w:hAnsi="Arial" w:cs="Arial"/>
                          </w:rPr>
                        </w:pPr>
                        <w:r w:rsidRPr="00720026">
                          <w:rPr>
                            <w:rFonts w:ascii="Arial" w:hAnsi="Arial" w:cs="Arial"/>
                          </w:rPr>
                          <w:t xml:space="preserve">Dummy project for MCA </w:t>
                        </w:r>
                        <w:r w:rsidR="00720026" w:rsidRPr="00720026">
                          <w:rPr>
                            <w:rFonts w:ascii="Arial" w:hAnsi="Arial" w:cs="Arial"/>
                          </w:rPr>
                          <w:t>6th</w:t>
                        </w:r>
                        <w:r w:rsidRPr="00720026">
                          <w:rPr>
                            <w:rFonts w:ascii="Arial" w:hAnsi="Arial" w:cs="Arial"/>
                          </w:rPr>
                          <w:t xml:space="preserve"> semester which highlights the main aspects and working</w:t>
                        </w:r>
                        <w:r w:rsidR="00720026" w:rsidRPr="00720026">
                          <w:rPr>
                            <w:rFonts w:ascii="Arial" w:hAnsi="Arial" w:cs="Arial"/>
                          </w:rPr>
                          <w:t xml:space="preserve"> a</w:t>
                        </w:r>
                        <w:r w:rsidR="00720026">
                          <w:rPr>
                            <w:rFonts w:ascii="Arial" w:hAnsi="Arial" w:cs="Arial"/>
                          </w:rPr>
                          <w:t xml:space="preserve">s </w:t>
                        </w:r>
                        <w:r w:rsidR="00720026" w:rsidRPr="00720026">
                          <w:rPr>
                            <w:rFonts w:ascii="Arial" w:hAnsi="Arial" w:cs="Arial"/>
                          </w:rPr>
                          <w:t>package for management of Colleges and students Relationships</w:t>
                        </w:r>
                        <w:r w:rsidR="00720026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CC1FBB" w:rsidRPr="002D44B0" w:rsidTr="006D536C">
                    <w:tc>
                      <w:tcPr>
                        <w:tcW w:w="10220" w:type="dxa"/>
                        <w:gridSpan w:val="3"/>
                      </w:tcPr>
                      <w:p w:rsidR="00CC1FBB" w:rsidRDefault="00720026" w:rsidP="006C7E9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044874">
                          <w:rPr>
                            <w:rStyle w:val="apple-style-span"/>
                            <w:rFonts w:ascii="Verdana" w:hAnsi="Verdana" w:cs="Verdana"/>
                            <w:b/>
                            <w:bCs/>
                          </w:rPr>
                          <w:t>MEGAMART STORE FORUM</w:t>
                        </w:r>
                      </w:p>
                    </w:tc>
                  </w:tr>
                  <w:tr w:rsidR="00CC1FBB" w:rsidRPr="002D44B0" w:rsidTr="00CC1FBB">
                    <w:tc>
                      <w:tcPr>
                        <w:tcW w:w="2405" w:type="dxa"/>
                      </w:tcPr>
                      <w:p w:rsidR="00CC1FBB" w:rsidRDefault="00CC1FBB" w:rsidP="006D536C">
                        <w:pPr>
                          <w:pStyle w:val="ListParagraph"/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Software Used </w:t>
                        </w:r>
                      </w:p>
                    </w:tc>
                    <w:tc>
                      <w:tcPr>
                        <w:tcW w:w="272" w:type="dxa"/>
                      </w:tcPr>
                      <w:p w:rsidR="00CC1FBB" w:rsidRDefault="00CC1FBB" w:rsidP="00CC1FBB">
                        <w:pPr>
                          <w:pStyle w:val="ListParagraph"/>
                          <w:spacing w:before="0" w:after="0" w:line="240" w:lineRule="auto"/>
                          <w:ind w:left="0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:</w:t>
                        </w:r>
                      </w:p>
                    </w:tc>
                    <w:tc>
                      <w:tcPr>
                        <w:tcW w:w="7543" w:type="dxa"/>
                      </w:tcPr>
                      <w:p w:rsidR="00CC1FBB" w:rsidRPr="00720026" w:rsidRDefault="00720026" w:rsidP="0072002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720026">
                          <w:rPr>
                            <w:rFonts w:ascii="Arial" w:hAnsi="Arial" w:cs="Arial"/>
                            <w:color w:val="3B3E42"/>
                          </w:rPr>
                          <w:t>Visual basic6.0 and MS Access</w:t>
                        </w:r>
                      </w:p>
                    </w:tc>
                  </w:tr>
                  <w:tr w:rsidR="00CC1FBB" w:rsidRPr="002D44B0" w:rsidTr="00CC1FBB">
                    <w:tc>
                      <w:tcPr>
                        <w:tcW w:w="2405" w:type="dxa"/>
                      </w:tcPr>
                      <w:p w:rsidR="00CC1FBB" w:rsidRDefault="000350FB" w:rsidP="006D536C">
                        <w:pPr>
                          <w:pStyle w:val="ListParagraph"/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Team Size </w:t>
                        </w:r>
                      </w:p>
                    </w:tc>
                    <w:tc>
                      <w:tcPr>
                        <w:tcW w:w="272" w:type="dxa"/>
                      </w:tcPr>
                      <w:p w:rsidR="00CC1FBB" w:rsidRDefault="000350FB" w:rsidP="00CC1FBB">
                        <w:pPr>
                          <w:pStyle w:val="ListParagraph"/>
                          <w:spacing w:before="0" w:after="0" w:line="240" w:lineRule="auto"/>
                          <w:ind w:left="0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:</w:t>
                        </w:r>
                      </w:p>
                    </w:tc>
                    <w:tc>
                      <w:tcPr>
                        <w:tcW w:w="7543" w:type="dxa"/>
                      </w:tcPr>
                      <w:p w:rsidR="00CC1FBB" w:rsidRPr="00720026" w:rsidRDefault="00720026" w:rsidP="0072002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720026">
                          <w:rPr>
                            <w:rFonts w:ascii="Arial" w:hAnsi="Arial" w:cs="Arial"/>
                            <w:color w:val="3B3E42"/>
                          </w:rPr>
                          <w:t>1</w:t>
                        </w:r>
                      </w:p>
                    </w:tc>
                  </w:tr>
                  <w:tr w:rsidR="00CC1FBB" w:rsidRPr="002D44B0" w:rsidTr="00CC1FBB">
                    <w:tc>
                      <w:tcPr>
                        <w:tcW w:w="2405" w:type="dxa"/>
                      </w:tcPr>
                      <w:p w:rsidR="00CC1FBB" w:rsidRDefault="00CC1FBB" w:rsidP="006D536C">
                        <w:pPr>
                          <w:pStyle w:val="ListParagraph"/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Description </w:t>
                        </w:r>
                      </w:p>
                    </w:tc>
                    <w:tc>
                      <w:tcPr>
                        <w:tcW w:w="272" w:type="dxa"/>
                      </w:tcPr>
                      <w:p w:rsidR="00CC1FBB" w:rsidRPr="004816E3" w:rsidRDefault="000350FB" w:rsidP="00CC1FBB">
                        <w:pPr>
                          <w:pStyle w:val="ListParagraph"/>
                          <w:spacing w:before="0" w:after="0" w:line="240" w:lineRule="auto"/>
                          <w:ind w:left="0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:</w:t>
                        </w:r>
                      </w:p>
                    </w:tc>
                    <w:tc>
                      <w:tcPr>
                        <w:tcW w:w="7543" w:type="dxa"/>
                      </w:tcPr>
                      <w:p w:rsidR="00CC1FBB" w:rsidRPr="00720026" w:rsidRDefault="00CC1FBB" w:rsidP="007B6C86">
                        <w:pPr>
                          <w:rPr>
                            <w:rFonts w:ascii="Arial" w:hAnsi="Arial" w:cs="Arial"/>
                          </w:rPr>
                        </w:pPr>
                        <w:r w:rsidRPr="00720026">
                          <w:rPr>
                            <w:rFonts w:ascii="Arial" w:hAnsi="Arial" w:cs="Arial"/>
                          </w:rPr>
                          <w:t>Dummy project for MCA 4th</w:t>
                        </w:r>
                        <w:r w:rsidR="00720026">
                          <w:rPr>
                            <w:rFonts w:ascii="Arial" w:hAnsi="Arial" w:cs="Arial"/>
                          </w:rPr>
                          <w:t xml:space="preserve"> sem.</w:t>
                        </w:r>
                        <w:r w:rsidRPr="00720026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720026" w:rsidRPr="00720026">
                          <w:rPr>
                            <w:rFonts w:ascii="Arial" w:hAnsi="Arial" w:cs="Arial"/>
                          </w:rPr>
                          <w:t xml:space="preserve">It is a product for </w:t>
                        </w:r>
                        <w:r w:rsidR="00720026">
                          <w:rPr>
                            <w:rFonts w:ascii="Arial" w:hAnsi="Arial" w:cs="Arial"/>
                          </w:rPr>
                          <w:t>m</w:t>
                        </w:r>
                        <w:r w:rsidR="00720026" w:rsidRPr="00720026">
                          <w:rPr>
                            <w:rFonts w:ascii="Arial" w:hAnsi="Arial" w:cs="Arial"/>
                          </w:rPr>
                          <w:t>anagement of MEGAMART STORE</w:t>
                        </w:r>
                        <w:r w:rsidR="00720026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4816E3" w:rsidRPr="002D44B0" w:rsidRDefault="004816E3" w:rsidP="006D536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5C080A" w:rsidRDefault="005C080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5C080A" w:rsidRPr="002D44B0" w:rsidTr="006D536C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5C080A" w:rsidRPr="002D44B0" w:rsidRDefault="005C080A" w:rsidP="006D536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Achievements</w:t>
                  </w:r>
                </w:p>
              </w:tc>
            </w:tr>
            <w:tr w:rsidR="005C080A" w:rsidRPr="002D44B0" w:rsidTr="006D536C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10215"/>
                  </w:tblGrid>
                  <w:tr w:rsidR="005C080A" w:rsidRPr="00504C88" w:rsidTr="00CC1FBB">
                    <w:trPr>
                      <w:jc w:val="center"/>
                    </w:trPr>
                    <w:tc>
                      <w:tcPr>
                        <w:tcW w:w="10215" w:type="dxa"/>
                      </w:tcPr>
                      <w:p w:rsidR="005C080A" w:rsidRDefault="005C080A" w:rsidP="005C080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  <w:r w:rsidRPr="005C080A">
                          <w:rPr>
                            <w:rFonts w:ascii="Arial" w:hAnsi="Arial" w:cs="Arial"/>
                            <w:bCs/>
                            <w:color w:val="3B3E42"/>
                          </w:rPr>
                          <w:t>Won many awards for various co-curricular activities like solo &amp; group dance, painting etc.</w:t>
                        </w:r>
                      </w:p>
                      <w:p w:rsidR="005C080A" w:rsidRPr="002D7CD2" w:rsidRDefault="002D7CD2" w:rsidP="002D7CD2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0" w:after="0"/>
                          <w:rPr>
                            <w:rFonts w:ascii="Arial" w:hAnsi="Arial" w:cs="Arial"/>
                            <w:b/>
                          </w:rPr>
                        </w:pPr>
                        <w:r w:rsidRPr="002873A0">
                          <w:rPr>
                            <w:rFonts w:ascii="Arial" w:hAnsi="Arial" w:cs="Arial"/>
                          </w:rPr>
                          <w:t xml:space="preserve">I have worked as group member in 2 days workshop on </w:t>
                        </w:r>
                        <w:r w:rsidRPr="002873A0">
                          <w:rPr>
                            <w:rFonts w:ascii="Arial" w:hAnsi="Arial" w:cs="Arial"/>
                            <w:b/>
                          </w:rPr>
                          <w:t xml:space="preserve">DEVELOPING SECURE &amp; INTEGRATED ENTERPRISE APPLICATION (18 &amp; 19 March 2011) organized by CSI &amp; DIMAT Raipur supported by Endeavour &amp; Cognizant. </w:t>
                        </w:r>
                      </w:p>
                    </w:tc>
                  </w:tr>
                </w:tbl>
                <w:p w:rsidR="005C080A" w:rsidRPr="002D44B0" w:rsidRDefault="005C080A" w:rsidP="006D536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6E51D2" w:rsidRDefault="006E51D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6E51D2" w:rsidRDefault="006E51D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E51D2" w:rsidRDefault="006E51D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4A7C34" w:rsidRPr="002D44B0" w:rsidTr="00C35EA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4A7C34" w:rsidRPr="002D44B0" w:rsidRDefault="004A7C34" w:rsidP="006D536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Research Paper</w:t>
                  </w:r>
                </w:p>
              </w:tc>
            </w:tr>
            <w:tr w:rsidR="004A7C34" w:rsidRPr="002D44B0" w:rsidTr="00C35EAE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10215"/>
                  </w:tblGrid>
                  <w:tr w:rsidR="004A7C34" w:rsidRPr="00504C88" w:rsidTr="006D536C">
                    <w:trPr>
                      <w:jc w:val="center"/>
                    </w:trPr>
                    <w:tc>
                      <w:tcPr>
                        <w:tcW w:w="10215" w:type="dxa"/>
                      </w:tcPr>
                      <w:p w:rsidR="00C35EAE" w:rsidRDefault="00C35EAE" w:rsidP="00C35EAE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AC2002">
                          <w:rPr>
                            <w:rFonts w:ascii="Arial" w:hAnsi="Arial" w:cs="Arial"/>
                          </w:rPr>
                          <w:t>Research paper presentation</w:t>
                        </w:r>
                      </w:p>
                      <w:p w:rsidR="00C35EAE" w:rsidRPr="00AC2002" w:rsidRDefault="00C35EAE" w:rsidP="00C35EAE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</w:t>
                        </w:r>
                        <w:r w:rsidRPr="00AC2002">
                          <w:rPr>
                            <w:rFonts w:ascii="Arial" w:hAnsi="Arial" w:cs="Arial"/>
                          </w:rPr>
                          <w:t xml:space="preserve">Title </w:t>
                        </w:r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  <w:r w:rsidRPr="00AC200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“</w:t>
                        </w:r>
                        <w:r w:rsidRPr="002873A0">
                          <w:rPr>
                            <w:rFonts w:ascii="Arial" w:hAnsi="Arial" w:cs="Arial"/>
                            <w:b/>
                          </w:rPr>
                          <w:t>Survey Towards Improving Trusted Data security Of Cloud Computing”</w:t>
                        </w:r>
                      </w:p>
                      <w:p w:rsidR="00C35EAE" w:rsidRDefault="00C35EAE" w:rsidP="00C35EAE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</w:t>
                        </w:r>
                        <w:r w:rsidRPr="00AC2002">
                          <w:rPr>
                            <w:rFonts w:ascii="Arial" w:hAnsi="Arial" w:cs="Arial"/>
                          </w:rPr>
                          <w:t>National Seminar "</w:t>
                        </w:r>
                        <w:r w:rsidRPr="002873A0">
                          <w:rPr>
                            <w:rFonts w:ascii="Arial" w:hAnsi="Arial" w:cs="Arial"/>
                            <w:b/>
                          </w:rPr>
                          <w:t>Global Development and Sustainable Computing</w:t>
                        </w:r>
                        <w:r w:rsidRPr="00AC2002">
                          <w:rPr>
                            <w:rFonts w:ascii="Arial" w:hAnsi="Arial" w:cs="Arial"/>
                          </w:rPr>
                          <w:t>" on 6th and 7th February 2016</w:t>
                        </w:r>
                      </w:p>
                      <w:p w:rsidR="00C35EAE" w:rsidRDefault="00C35EAE" w:rsidP="00C35EAE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</w:t>
                        </w:r>
                        <w:r w:rsidRPr="00AC2002">
                          <w:rPr>
                            <w:rFonts w:ascii="Arial" w:hAnsi="Arial" w:cs="Arial"/>
                          </w:rPr>
                          <w:t>MATS School of Information Technology.</w:t>
                        </w:r>
                      </w:p>
                      <w:p w:rsidR="00C35EAE" w:rsidRDefault="00C35EAE" w:rsidP="00C35EAE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AC2002">
                          <w:rPr>
                            <w:rFonts w:ascii="Arial" w:hAnsi="Arial" w:cs="Arial"/>
                          </w:rPr>
                          <w:lastRenderedPageBreak/>
                          <w:t>Research paper presentation</w:t>
                        </w:r>
                      </w:p>
                      <w:p w:rsidR="00C35EAE" w:rsidRPr="00AC2002" w:rsidRDefault="00C35EAE" w:rsidP="00C35EAE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</w:t>
                        </w:r>
                        <w:r w:rsidRPr="00AC2002">
                          <w:rPr>
                            <w:rFonts w:ascii="Arial" w:hAnsi="Arial" w:cs="Arial"/>
                          </w:rPr>
                          <w:t xml:space="preserve">Title </w:t>
                        </w:r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  <w:r w:rsidRPr="00AC200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“</w:t>
                        </w:r>
                        <w:r w:rsidRPr="003B123F">
                          <w:rPr>
                            <w:rFonts w:ascii="Arial" w:hAnsi="Arial" w:cs="Arial"/>
                            <w:b/>
                          </w:rPr>
                          <w:t>Text Mining Techniques: A Comprehensive Review</w:t>
                        </w:r>
                        <w:r>
                          <w:rPr>
                            <w:rFonts w:ascii="Arial" w:hAnsi="Arial" w:cs="Arial"/>
                          </w:rPr>
                          <w:t>”</w:t>
                        </w:r>
                      </w:p>
                      <w:p w:rsidR="00C35EAE" w:rsidRDefault="00C35EAE" w:rsidP="00C35EAE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</w:t>
                        </w:r>
                        <w:r w:rsidRPr="00AC2002">
                          <w:rPr>
                            <w:rFonts w:ascii="Arial" w:hAnsi="Arial" w:cs="Arial"/>
                          </w:rPr>
                          <w:t xml:space="preserve">National Seminar " on </w:t>
                        </w:r>
                        <w:r>
                          <w:rPr>
                            <w:rFonts w:ascii="Arial" w:hAnsi="Arial" w:cs="Arial"/>
                          </w:rPr>
                          <w:t>January 2017</w:t>
                        </w:r>
                      </w:p>
                      <w:p w:rsidR="00DB62D3" w:rsidRPr="00C35EAE" w:rsidRDefault="00C35EAE" w:rsidP="00C35EAE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</w:t>
                        </w:r>
                        <w:r w:rsidRPr="00AC2002">
                          <w:rPr>
                            <w:rFonts w:ascii="Arial" w:hAnsi="Arial" w:cs="Arial"/>
                          </w:rPr>
                          <w:t>MATS School of Information Technology</w:t>
                        </w:r>
                      </w:p>
                    </w:tc>
                  </w:tr>
                </w:tbl>
                <w:p w:rsidR="004A7C34" w:rsidRPr="002D44B0" w:rsidRDefault="004A7C34" w:rsidP="006D536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54379" w:rsidRPr="002D44B0" w:rsidTr="00C35EA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54379" w:rsidRPr="002D44B0" w:rsidRDefault="00D54379" w:rsidP="006D536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lastRenderedPageBreak/>
                    <w:t>Personal Strength</w:t>
                  </w:r>
                </w:p>
              </w:tc>
            </w:tr>
            <w:tr w:rsidR="00D54379" w:rsidRPr="002D44B0" w:rsidTr="00C35EAE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10215"/>
                  </w:tblGrid>
                  <w:tr w:rsidR="00D54379" w:rsidRPr="00504C88" w:rsidTr="00CC1FBB">
                    <w:trPr>
                      <w:jc w:val="center"/>
                    </w:trPr>
                    <w:tc>
                      <w:tcPr>
                        <w:tcW w:w="10215" w:type="dxa"/>
                      </w:tcPr>
                      <w:p w:rsidR="00C90762" w:rsidRPr="0098585D" w:rsidRDefault="00C90762" w:rsidP="00C90762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9858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Good listener and Quick learner with strong interpersonal and analytical skills.</w:t>
                        </w:r>
                      </w:p>
                      <w:p w:rsidR="00C90762" w:rsidRPr="0098585D" w:rsidRDefault="00C90762" w:rsidP="00C90762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9858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Manage time efficiently and effectively through scheduling and prioritizing.</w:t>
                        </w:r>
                      </w:p>
                      <w:p w:rsidR="00C90762" w:rsidRPr="0098585D" w:rsidRDefault="00C90762" w:rsidP="00C90762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9858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Excellent Communication skills, Industrious, </w:t>
                        </w:r>
                        <w:proofErr w:type="spellStart"/>
                        <w:r w:rsidRPr="009858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Self motivated</w:t>
                        </w:r>
                        <w:proofErr w:type="spellEnd"/>
                        <w:r w:rsidRPr="009858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and Co-operating, ready to embark on challenging and want to continue as a part of a progressive team.</w:t>
                        </w:r>
                      </w:p>
                      <w:p w:rsidR="00C90762" w:rsidRDefault="00D54379" w:rsidP="00C90762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98585D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Team Spirit</w:t>
                        </w:r>
                        <w:r w:rsidR="00C90762" w:rsidRPr="0098585D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,Willingness to learn, Honesty, Hardworking</w:t>
                        </w:r>
                      </w:p>
                      <w:p w:rsidR="00967351" w:rsidRPr="0098585D" w:rsidRDefault="00967351" w:rsidP="00967351">
                        <w:pPr>
                          <w:pStyle w:val="ListParagraph"/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:rsidR="00D54379" w:rsidRPr="00D54379" w:rsidRDefault="00D54379" w:rsidP="00C90762">
                        <w:pPr>
                          <w:pStyle w:val="ListParagraph"/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D54379" w:rsidRPr="002D44B0" w:rsidRDefault="00D54379" w:rsidP="006D536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8585D" w:rsidRPr="002D44B0" w:rsidTr="00CD447A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8585D" w:rsidRPr="002D44B0" w:rsidRDefault="0098585D" w:rsidP="00CD447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Personal Details</w:t>
                  </w:r>
                </w:p>
              </w:tc>
            </w:tr>
            <w:tr w:rsidR="0098585D" w:rsidRPr="002D44B0" w:rsidTr="00CD447A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10215"/>
                  </w:tblGrid>
                  <w:tr w:rsidR="0098585D" w:rsidRPr="00504C88" w:rsidTr="00CD447A">
                    <w:trPr>
                      <w:jc w:val="center"/>
                    </w:trPr>
                    <w:tc>
                      <w:tcPr>
                        <w:tcW w:w="10215" w:type="dxa"/>
                      </w:tcPr>
                      <w:p w:rsidR="0098585D" w:rsidRPr="0098585D" w:rsidRDefault="0098585D" w:rsidP="0098585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98585D">
                          <w:rPr>
                            <w:rFonts w:ascii="Arial" w:hAnsi="Arial" w:cs="Arial"/>
                          </w:rPr>
                          <w:t>Nationality: Indian</w:t>
                        </w:r>
                      </w:p>
                      <w:p w:rsidR="0098585D" w:rsidRPr="0098585D" w:rsidRDefault="0098585D" w:rsidP="0098585D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98585D">
                          <w:rPr>
                            <w:rFonts w:ascii="Arial" w:hAnsi="Arial" w:cs="Arial"/>
                          </w:rPr>
                          <w:t>Marital Status: Single</w:t>
                        </w:r>
                      </w:p>
                      <w:p w:rsidR="0098585D" w:rsidRPr="00D54379" w:rsidRDefault="0098585D" w:rsidP="0098585D">
                        <w:pPr>
                          <w:pStyle w:val="ListParagraph"/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98585D" w:rsidRPr="002D44B0" w:rsidRDefault="0098585D" w:rsidP="00CD447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D54379" w:rsidRDefault="00D54379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 w:firstRow="1" w:lastRow="0" w:firstColumn="1" w:lastColumn="0" w:noHBand="0" w:noVBand="1"/>
                  </w:tblPr>
                  <w:tblGrid>
                    <w:gridCol w:w="4825"/>
                    <w:gridCol w:w="5390"/>
                  </w:tblGrid>
                  <w:tr w:rsidR="004816E3" w:rsidRPr="00504C88" w:rsidTr="00CC1FBB">
                    <w:trPr>
                      <w:jc w:val="center"/>
                    </w:trPr>
                    <w:tc>
                      <w:tcPr>
                        <w:tcW w:w="4825" w:type="dxa"/>
                      </w:tcPr>
                      <w:p w:rsidR="004816E3" w:rsidRPr="00504C88" w:rsidRDefault="004816E3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Hindi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(native)</w:t>
                        </w:r>
                      </w:p>
                    </w:tc>
                    <w:tc>
                      <w:tcPr>
                        <w:tcW w:w="5390" w:type="dxa"/>
                      </w:tcPr>
                      <w:p w:rsidR="004816E3" w:rsidRPr="00504C88" w:rsidRDefault="004816E3" w:rsidP="004816E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  <w:r>
                          <w:rPr>
                            <w:rFonts w:ascii="Arial" w:hAnsi="Arial" w:cs="Arial"/>
                            <w:bCs/>
                            <w:color w:val="3B3E42"/>
                          </w:rPr>
                          <w:t>(fluent)</w:t>
                        </w: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54379" w:rsidRPr="00D54379" w:rsidRDefault="00D54379" w:rsidP="003F67B0">
      <w:pPr>
        <w:spacing w:after="0" w:line="240" w:lineRule="auto"/>
        <w:rPr>
          <w:rFonts w:ascii="Arial" w:hAnsi="Arial" w:cs="Arial"/>
          <w:b/>
          <w:bCs/>
          <w:color w:val="3B3E42"/>
        </w:rPr>
      </w:pPr>
      <w:r w:rsidRPr="00D54379">
        <w:rPr>
          <w:rFonts w:ascii="Arial" w:hAnsi="Arial" w:cs="Arial"/>
          <w:b/>
          <w:bCs/>
          <w:color w:val="3B3E42"/>
        </w:rPr>
        <w:t>Declaration:</w:t>
      </w:r>
    </w:p>
    <w:p w:rsidR="00DE7333" w:rsidRDefault="00D54379" w:rsidP="003F67B0">
      <w:pPr>
        <w:spacing w:after="0" w:line="240" w:lineRule="auto"/>
        <w:rPr>
          <w:rFonts w:ascii="Arial" w:hAnsi="Arial" w:cs="Arial"/>
          <w:bCs/>
          <w:color w:val="3B3E42"/>
        </w:rPr>
      </w:pPr>
      <w:r w:rsidRPr="00D54379">
        <w:rPr>
          <w:rFonts w:ascii="Arial" w:hAnsi="Arial" w:cs="Arial"/>
          <w:bCs/>
          <w:color w:val="3B3E42"/>
        </w:rPr>
        <w:t>I hereby certify that the information provided above is correct to the best of my knowledge and belief. </w:t>
      </w:r>
    </w:p>
    <w:p w:rsidR="002F05AC" w:rsidRPr="003F67B0" w:rsidRDefault="002F05AC" w:rsidP="003F67B0">
      <w:pPr>
        <w:spacing w:after="0" w:line="240" w:lineRule="auto"/>
        <w:rPr>
          <w:rFonts w:ascii="Arial" w:hAnsi="Arial" w:cs="Arial"/>
          <w:bCs/>
          <w:color w:val="3B3E42"/>
        </w:rPr>
      </w:pPr>
    </w:p>
    <w:sectPr w:rsidR="002F05AC" w:rsidRPr="003F67B0" w:rsidSect="00C35EAE">
      <w:pgSz w:w="11906" w:h="16838"/>
      <w:pgMar w:top="45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61" w:rsidRDefault="009B0D61" w:rsidP="003F67B0">
      <w:pPr>
        <w:pStyle w:val="ListParagraph"/>
        <w:spacing w:before="0" w:after="0" w:line="240" w:lineRule="auto"/>
      </w:pPr>
      <w:r>
        <w:separator/>
      </w:r>
    </w:p>
  </w:endnote>
  <w:endnote w:type="continuationSeparator" w:id="0">
    <w:p w:rsidR="009B0D61" w:rsidRDefault="009B0D61" w:rsidP="003F67B0">
      <w:pPr>
        <w:pStyle w:val="ListParagraph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61" w:rsidRDefault="009B0D61" w:rsidP="003F67B0">
      <w:pPr>
        <w:pStyle w:val="ListParagraph"/>
        <w:spacing w:before="0" w:after="0" w:line="240" w:lineRule="auto"/>
      </w:pPr>
      <w:r>
        <w:separator/>
      </w:r>
    </w:p>
  </w:footnote>
  <w:footnote w:type="continuationSeparator" w:id="0">
    <w:p w:rsidR="009B0D61" w:rsidRDefault="009B0D61" w:rsidP="003F67B0">
      <w:pPr>
        <w:pStyle w:val="ListParagraph"/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95"/>
    <w:multiLevelType w:val="hybridMultilevel"/>
    <w:tmpl w:val="4ED48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4FD1"/>
    <w:multiLevelType w:val="hybridMultilevel"/>
    <w:tmpl w:val="7C949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1AE7"/>
    <w:multiLevelType w:val="hybridMultilevel"/>
    <w:tmpl w:val="7214E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61B90"/>
    <w:multiLevelType w:val="hybridMultilevel"/>
    <w:tmpl w:val="B95C9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2872"/>
    <w:multiLevelType w:val="hybridMultilevel"/>
    <w:tmpl w:val="9626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3760C"/>
    <w:multiLevelType w:val="hybridMultilevel"/>
    <w:tmpl w:val="F4EE0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8719B"/>
    <w:multiLevelType w:val="hybridMultilevel"/>
    <w:tmpl w:val="500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4430F"/>
    <w:multiLevelType w:val="hybridMultilevel"/>
    <w:tmpl w:val="C374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21721"/>
    <w:multiLevelType w:val="singleLevel"/>
    <w:tmpl w:val="17022E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67739F3"/>
    <w:multiLevelType w:val="hybridMultilevel"/>
    <w:tmpl w:val="DBA4C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E6445"/>
    <w:multiLevelType w:val="hybridMultilevel"/>
    <w:tmpl w:val="72DAB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02BDE"/>
    <w:multiLevelType w:val="hybridMultilevel"/>
    <w:tmpl w:val="363C1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B1078"/>
    <w:multiLevelType w:val="hybridMultilevel"/>
    <w:tmpl w:val="FBEE6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A27C8"/>
    <w:multiLevelType w:val="hybridMultilevel"/>
    <w:tmpl w:val="DD8AB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15174"/>
    <w:multiLevelType w:val="hybridMultilevel"/>
    <w:tmpl w:val="084CA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53976"/>
    <w:multiLevelType w:val="hybridMultilevel"/>
    <w:tmpl w:val="3BDE3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25508"/>
    <w:multiLevelType w:val="hybridMultilevel"/>
    <w:tmpl w:val="94AAB7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E4A39"/>
    <w:multiLevelType w:val="hybridMultilevel"/>
    <w:tmpl w:val="8730B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D47BB"/>
    <w:multiLevelType w:val="hybridMultilevel"/>
    <w:tmpl w:val="20EC4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26166"/>
    <w:multiLevelType w:val="hybridMultilevel"/>
    <w:tmpl w:val="8996B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7B005E"/>
    <w:multiLevelType w:val="hybridMultilevel"/>
    <w:tmpl w:val="95C66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125B9"/>
    <w:multiLevelType w:val="hybridMultilevel"/>
    <w:tmpl w:val="D46A5C78"/>
    <w:lvl w:ilvl="0" w:tplc="40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E201CF7"/>
    <w:multiLevelType w:val="hybridMultilevel"/>
    <w:tmpl w:val="CA0A6E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311D0"/>
    <w:multiLevelType w:val="hybridMultilevel"/>
    <w:tmpl w:val="3B662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72090"/>
    <w:multiLevelType w:val="hybridMultilevel"/>
    <w:tmpl w:val="FB8813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454E1"/>
    <w:multiLevelType w:val="hybridMultilevel"/>
    <w:tmpl w:val="12A6B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1"/>
  </w:num>
  <w:num w:numId="5">
    <w:abstractNumId w:val="23"/>
  </w:num>
  <w:num w:numId="6">
    <w:abstractNumId w:val="28"/>
  </w:num>
  <w:num w:numId="7">
    <w:abstractNumId w:val="17"/>
  </w:num>
  <w:num w:numId="8">
    <w:abstractNumId w:val="9"/>
  </w:num>
  <w:num w:numId="9">
    <w:abstractNumId w:val="22"/>
  </w:num>
  <w:num w:numId="10">
    <w:abstractNumId w:val="2"/>
  </w:num>
  <w:num w:numId="11">
    <w:abstractNumId w:val="24"/>
  </w:num>
  <w:num w:numId="12">
    <w:abstractNumId w:val="31"/>
  </w:num>
  <w:num w:numId="13">
    <w:abstractNumId w:val="26"/>
  </w:num>
  <w:num w:numId="14">
    <w:abstractNumId w:val="30"/>
  </w:num>
  <w:num w:numId="15">
    <w:abstractNumId w:val="15"/>
  </w:num>
  <w:num w:numId="16">
    <w:abstractNumId w:val="27"/>
  </w:num>
  <w:num w:numId="17">
    <w:abstractNumId w:val="29"/>
  </w:num>
  <w:num w:numId="18">
    <w:abstractNumId w:val="10"/>
  </w:num>
  <w:num w:numId="19">
    <w:abstractNumId w:val="12"/>
  </w:num>
  <w:num w:numId="20">
    <w:abstractNumId w:val="4"/>
  </w:num>
  <w:num w:numId="21">
    <w:abstractNumId w:val="19"/>
  </w:num>
  <w:num w:numId="22">
    <w:abstractNumId w:val="0"/>
  </w:num>
  <w:num w:numId="23">
    <w:abstractNumId w:val="25"/>
  </w:num>
  <w:num w:numId="24">
    <w:abstractNumId w:val="16"/>
  </w:num>
  <w:num w:numId="25">
    <w:abstractNumId w:val="3"/>
  </w:num>
  <w:num w:numId="26">
    <w:abstractNumId w:val="14"/>
  </w:num>
  <w:num w:numId="27">
    <w:abstractNumId w:val="13"/>
  </w:num>
  <w:num w:numId="28">
    <w:abstractNumId w:val="7"/>
  </w:num>
  <w:num w:numId="29">
    <w:abstractNumId w:val="1"/>
  </w:num>
  <w:num w:numId="30">
    <w:abstractNumId w:val="8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CF8"/>
    <w:rsid w:val="00024500"/>
    <w:rsid w:val="000350FB"/>
    <w:rsid w:val="00062AD3"/>
    <w:rsid w:val="00083491"/>
    <w:rsid w:val="000E7B6C"/>
    <w:rsid w:val="00116D19"/>
    <w:rsid w:val="001211DC"/>
    <w:rsid w:val="00130370"/>
    <w:rsid w:val="001643C8"/>
    <w:rsid w:val="001C6FFE"/>
    <w:rsid w:val="00204FF4"/>
    <w:rsid w:val="00215B45"/>
    <w:rsid w:val="0023077B"/>
    <w:rsid w:val="00241325"/>
    <w:rsid w:val="002873A0"/>
    <w:rsid w:val="002C5D2D"/>
    <w:rsid w:val="002D44B0"/>
    <w:rsid w:val="002D7CD2"/>
    <w:rsid w:val="002F05AC"/>
    <w:rsid w:val="003026B4"/>
    <w:rsid w:val="0030371D"/>
    <w:rsid w:val="00315076"/>
    <w:rsid w:val="003303B1"/>
    <w:rsid w:val="00363AF1"/>
    <w:rsid w:val="00371E0A"/>
    <w:rsid w:val="003732A0"/>
    <w:rsid w:val="003B123F"/>
    <w:rsid w:val="003C4392"/>
    <w:rsid w:val="003F67B0"/>
    <w:rsid w:val="004274E8"/>
    <w:rsid w:val="00476863"/>
    <w:rsid w:val="004816E3"/>
    <w:rsid w:val="004A7C34"/>
    <w:rsid w:val="004F37B2"/>
    <w:rsid w:val="00504C88"/>
    <w:rsid w:val="00511EAD"/>
    <w:rsid w:val="005157C7"/>
    <w:rsid w:val="00521C54"/>
    <w:rsid w:val="00532D43"/>
    <w:rsid w:val="00562696"/>
    <w:rsid w:val="00585B73"/>
    <w:rsid w:val="005A6FE8"/>
    <w:rsid w:val="005C080A"/>
    <w:rsid w:val="005D6A56"/>
    <w:rsid w:val="005F335D"/>
    <w:rsid w:val="006068F3"/>
    <w:rsid w:val="00606CB9"/>
    <w:rsid w:val="00631FD9"/>
    <w:rsid w:val="00637915"/>
    <w:rsid w:val="00641208"/>
    <w:rsid w:val="006511A6"/>
    <w:rsid w:val="00685906"/>
    <w:rsid w:val="00690CF0"/>
    <w:rsid w:val="006949D4"/>
    <w:rsid w:val="00694E29"/>
    <w:rsid w:val="006A67FA"/>
    <w:rsid w:val="006B4463"/>
    <w:rsid w:val="006C7E98"/>
    <w:rsid w:val="006D536C"/>
    <w:rsid w:val="006E5165"/>
    <w:rsid w:val="006E51D2"/>
    <w:rsid w:val="00705EC7"/>
    <w:rsid w:val="00720026"/>
    <w:rsid w:val="00755DAA"/>
    <w:rsid w:val="00763B32"/>
    <w:rsid w:val="00763BCC"/>
    <w:rsid w:val="00766A1D"/>
    <w:rsid w:val="00784959"/>
    <w:rsid w:val="00791CF8"/>
    <w:rsid w:val="00793541"/>
    <w:rsid w:val="00794102"/>
    <w:rsid w:val="007A21BC"/>
    <w:rsid w:val="007B5DDE"/>
    <w:rsid w:val="007B6C86"/>
    <w:rsid w:val="007E70AC"/>
    <w:rsid w:val="007F76C8"/>
    <w:rsid w:val="00813F21"/>
    <w:rsid w:val="00826C2E"/>
    <w:rsid w:val="008312AB"/>
    <w:rsid w:val="00833183"/>
    <w:rsid w:val="0085009D"/>
    <w:rsid w:val="00864960"/>
    <w:rsid w:val="00881626"/>
    <w:rsid w:val="008A11E3"/>
    <w:rsid w:val="008D653C"/>
    <w:rsid w:val="00912010"/>
    <w:rsid w:val="00914EC1"/>
    <w:rsid w:val="00967351"/>
    <w:rsid w:val="0098585D"/>
    <w:rsid w:val="00996697"/>
    <w:rsid w:val="009B0D61"/>
    <w:rsid w:val="009D09C9"/>
    <w:rsid w:val="009E223A"/>
    <w:rsid w:val="009E259C"/>
    <w:rsid w:val="009F2958"/>
    <w:rsid w:val="009F79C8"/>
    <w:rsid w:val="00A34C4E"/>
    <w:rsid w:val="00A4395E"/>
    <w:rsid w:val="00A469AE"/>
    <w:rsid w:val="00A64838"/>
    <w:rsid w:val="00A81DD8"/>
    <w:rsid w:val="00AB3152"/>
    <w:rsid w:val="00AC2002"/>
    <w:rsid w:val="00AC62B8"/>
    <w:rsid w:val="00AD4044"/>
    <w:rsid w:val="00B21534"/>
    <w:rsid w:val="00B32924"/>
    <w:rsid w:val="00B34E7A"/>
    <w:rsid w:val="00B508D4"/>
    <w:rsid w:val="00B65B84"/>
    <w:rsid w:val="00B67207"/>
    <w:rsid w:val="00B83D8E"/>
    <w:rsid w:val="00BA603B"/>
    <w:rsid w:val="00BB17F5"/>
    <w:rsid w:val="00BC5359"/>
    <w:rsid w:val="00BD730D"/>
    <w:rsid w:val="00BE1DA5"/>
    <w:rsid w:val="00BE76CE"/>
    <w:rsid w:val="00BF0E24"/>
    <w:rsid w:val="00C00650"/>
    <w:rsid w:val="00C20CEE"/>
    <w:rsid w:val="00C35EAE"/>
    <w:rsid w:val="00C410D2"/>
    <w:rsid w:val="00C86BBB"/>
    <w:rsid w:val="00C90762"/>
    <w:rsid w:val="00C95FCF"/>
    <w:rsid w:val="00CA4EDD"/>
    <w:rsid w:val="00CC1FBB"/>
    <w:rsid w:val="00D44AF6"/>
    <w:rsid w:val="00D51AE4"/>
    <w:rsid w:val="00D54379"/>
    <w:rsid w:val="00D83B86"/>
    <w:rsid w:val="00DB5A85"/>
    <w:rsid w:val="00DB62D3"/>
    <w:rsid w:val="00DE2EAE"/>
    <w:rsid w:val="00DE7333"/>
    <w:rsid w:val="00DE7586"/>
    <w:rsid w:val="00E33477"/>
    <w:rsid w:val="00E53FEA"/>
    <w:rsid w:val="00E73656"/>
    <w:rsid w:val="00E93F7B"/>
    <w:rsid w:val="00EA3339"/>
    <w:rsid w:val="00ED023E"/>
    <w:rsid w:val="00EE5242"/>
    <w:rsid w:val="00EE71A0"/>
    <w:rsid w:val="00EF0C26"/>
    <w:rsid w:val="00EF4BDE"/>
    <w:rsid w:val="00EF4CDE"/>
    <w:rsid w:val="00F508F1"/>
    <w:rsid w:val="00F836C0"/>
    <w:rsid w:val="00FA7B5B"/>
    <w:rsid w:val="00FC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F67B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7B0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F67B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7B0"/>
    <w:rPr>
      <w:lang w:val="en-US" w:eastAsia="en-US" w:bidi="en-US"/>
    </w:rPr>
  </w:style>
  <w:style w:type="character" w:customStyle="1" w:styleId="shorttext">
    <w:name w:val="short_text"/>
    <w:basedOn w:val="DefaultParagraphFont"/>
    <w:rsid w:val="00363AF1"/>
  </w:style>
  <w:style w:type="paragraph" w:customStyle="1" w:styleId="Tit">
    <w:name w:val="Tit"/>
    <w:basedOn w:val="Normal"/>
    <w:rsid w:val="00585B73"/>
    <w:pPr>
      <w:pBdr>
        <w:bottom w:val="single" w:sz="6" w:space="2" w:color="auto"/>
      </w:pBdr>
      <w:shd w:val="pct5" w:color="auto" w:fill="auto"/>
      <w:autoSpaceDE w:val="0"/>
      <w:autoSpaceDN w:val="0"/>
      <w:spacing w:before="0" w:after="120" w:line="240" w:lineRule="auto"/>
      <w:ind w:left="851" w:hanging="851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rsid w:val="0072002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20026"/>
    <w:pPr>
      <w:tabs>
        <w:tab w:val="left" w:pos="567"/>
      </w:tabs>
      <w:adjustRightInd w:val="0"/>
      <w:spacing w:before="100" w:beforeAutospacing="1" w:after="100" w:afterAutospacing="1" w:line="240" w:lineRule="auto"/>
      <w:ind w:left="567" w:hanging="567"/>
    </w:pPr>
    <w:rPr>
      <w:rFonts w:ascii="Arial" w:eastAsia="Times New Roman" w:hAnsi="Arial" w:cs="Arial"/>
      <w:color w:val="000000"/>
      <w:sz w:val="22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20026"/>
    <w:rPr>
      <w:rFonts w:ascii="Arial" w:eastAsia="Times New Roman" w:hAnsi="Arial" w:cs="Arial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lima.37149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mrita\resume\Professional-Resume-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FC22-D601-4ADC-A5E1-705E5EF9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Professional-Resume-Template</Template>
  <TotalTime>84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Billy</dc:creator>
  <cp:keywords>cv</cp:keywords>
  <cp:lastModifiedBy>602HRDESK</cp:lastModifiedBy>
  <cp:revision>26</cp:revision>
  <cp:lastPrinted>2011-01-22T11:45:00Z</cp:lastPrinted>
  <dcterms:created xsi:type="dcterms:W3CDTF">2017-03-15T06:30:00Z</dcterms:created>
  <dcterms:modified xsi:type="dcterms:W3CDTF">2017-07-29T07:33:00Z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