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645"/>
        <w:gridCol w:w="6435"/>
      </w:tblGrid>
      <w:tr w:rsidR="002C2CDD" w:rsidRPr="00333CD3" w:rsidTr="004E4936">
        <w:tc>
          <w:tcPr>
            <w:tcW w:w="3645" w:type="dxa"/>
            <w:tcMar>
              <w:top w:w="504" w:type="dxa"/>
              <w:right w:w="720" w:type="dxa"/>
            </w:tcMar>
          </w:tcPr>
          <w:p w:rsidR="00A50939" w:rsidRPr="002A37CE" w:rsidRDefault="002A37CE" w:rsidP="007569C1">
            <w:pPr>
              <w:pStyle w:val="Heading3"/>
              <w:rPr>
                <w:u w:val="thick" w:color="EA4E4E" w:themeColor="accent1"/>
              </w:rPr>
            </w:pPr>
            <w:bookmarkStart w:id="0" w:name="_GoBack"/>
            <w:bookmarkEnd w:id="0"/>
            <w:r w:rsidRPr="002A37CE">
              <w:rPr>
                <w:u w:val="thick" w:color="EA4E4E" w:themeColor="accent1"/>
              </w:rPr>
              <w:t xml:space="preserve">CARRIER </w:t>
            </w:r>
            <w:r w:rsidR="007717CD">
              <w:rPr>
                <w:u w:val="thick" w:color="EA4E4E" w:themeColor="accent1"/>
              </w:rPr>
              <w:t>OBJECTIVE</w:t>
            </w:r>
          </w:p>
          <w:p w:rsidR="004154DF" w:rsidRPr="009351A8" w:rsidRDefault="004154DF" w:rsidP="007569C1">
            <w:pPr>
              <w:pStyle w:val="Heading3"/>
              <w:rPr>
                <w:iCs/>
                <w:sz w:val="20"/>
                <w:szCs w:val="20"/>
              </w:rPr>
            </w:pPr>
            <w:r w:rsidRPr="009351A8">
              <w:rPr>
                <w:iCs/>
                <w:sz w:val="20"/>
                <w:szCs w:val="20"/>
              </w:rPr>
              <w:t>Intend to build a career with leading corporate of hi-tech environment with committed and dedicated people, which will help me to explore myself fully and realize my potential. Wish to work as a key player in challenging and creative environment.</w:t>
            </w:r>
          </w:p>
          <w:p w:rsidR="004154DF" w:rsidRDefault="004154DF" w:rsidP="007569C1">
            <w:pPr>
              <w:pStyle w:val="Heading3"/>
              <w:rPr>
                <w:rFonts w:asciiTheme="minorHAnsi" w:eastAsiaTheme="minorHAnsi" w:hAnsiTheme="minorHAnsi" w:cstheme="minorBidi"/>
                <w:caps w:val="0"/>
                <w:sz w:val="20"/>
                <w:szCs w:val="20"/>
              </w:rPr>
            </w:pPr>
          </w:p>
          <w:p w:rsidR="002C2CDD" w:rsidRPr="00333CD3" w:rsidRDefault="0076339B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7665711DC8414F888BB73C87CF822552"/>
                </w:placeholder>
                <w:temporary/>
                <w:showingPlcHdr/>
              </w:sdtPr>
              <w:sdtEndPr/>
              <w:sdtContent>
                <w:r w:rsidR="002C2CDD" w:rsidRPr="00333CD3">
                  <w:t>Skills</w:t>
                </w:r>
              </w:sdtContent>
            </w:sdt>
          </w:p>
          <w:p w:rsidR="00741125" w:rsidRPr="009351A8" w:rsidRDefault="007A0203" w:rsidP="009351A8">
            <w:pPr>
              <w:pStyle w:val="Heading3"/>
              <w:pBdr>
                <w:bottom w:val="none" w:sz="0" w:space="0" w:color="auto"/>
              </w:pBdr>
              <w:rPr>
                <w:iCs/>
                <w:sz w:val="20"/>
                <w:szCs w:val="20"/>
              </w:rPr>
            </w:pPr>
            <w:r w:rsidRPr="009351A8">
              <w:rPr>
                <w:iCs/>
                <w:sz w:val="20"/>
                <w:szCs w:val="20"/>
              </w:rPr>
              <w:t xml:space="preserve">Over </w:t>
            </w:r>
            <w:r w:rsidR="00A93958" w:rsidRPr="009351A8">
              <w:rPr>
                <w:iCs/>
                <w:sz w:val="20"/>
                <w:szCs w:val="20"/>
              </w:rPr>
              <w:t xml:space="preserve">four </w:t>
            </w:r>
            <w:r w:rsidRPr="009351A8">
              <w:rPr>
                <w:iCs/>
                <w:sz w:val="20"/>
                <w:szCs w:val="20"/>
              </w:rPr>
              <w:t xml:space="preserve">years’ experience in </w:t>
            </w:r>
            <w:r w:rsidR="00A93958" w:rsidRPr="009351A8">
              <w:rPr>
                <w:iCs/>
                <w:sz w:val="20"/>
                <w:szCs w:val="20"/>
              </w:rPr>
              <w:t xml:space="preserve">Logistics </w:t>
            </w:r>
            <w:r w:rsidR="008027AB" w:rsidRPr="009351A8">
              <w:rPr>
                <w:iCs/>
                <w:sz w:val="20"/>
                <w:szCs w:val="20"/>
              </w:rPr>
              <w:t>shipping documentation and specialized for Letter of credit documentation.</w:t>
            </w:r>
            <w:r w:rsidRPr="009351A8">
              <w:rPr>
                <w:iCs/>
                <w:sz w:val="20"/>
                <w:szCs w:val="20"/>
              </w:rPr>
              <w:t xml:space="preserve"> Worked in a more competitive environment with a strong sense of responsibility. Working in an organization where there are different levels of staff has boosted my morale to handle new areas of work where effi</w:t>
            </w:r>
            <w:r w:rsidR="008027AB" w:rsidRPr="009351A8">
              <w:rPr>
                <w:iCs/>
                <w:sz w:val="20"/>
                <w:szCs w:val="20"/>
              </w:rPr>
              <w:t xml:space="preserve">ciency comes to the forefront. </w:t>
            </w:r>
            <w:r w:rsidRPr="009351A8">
              <w:rPr>
                <w:iCs/>
                <w:sz w:val="20"/>
                <w:szCs w:val="20"/>
              </w:rPr>
              <w:t xml:space="preserve"> Last but not the </w:t>
            </w:r>
            <w:r w:rsidRPr="009351A8">
              <w:rPr>
                <w:iCs/>
                <w:sz w:val="20"/>
                <w:szCs w:val="20"/>
              </w:rPr>
              <w:lastRenderedPageBreak/>
              <w:t>least I am a self-motivated person and more over result oriented.</w:t>
            </w:r>
          </w:p>
          <w:p w:rsidR="006A3550" w:rsidRPr="00333CD3" w:rsidRDefault="006A3550" w:rsidP="006A3550">
            <w:pPr>
              <w:pStyle w:val="Heading3"/>
            </w:pPr>
            <w:r w:rsidRPr="006A3550">
              <w:t>EDUCATION</w:t>
            </w:r>
          </w:p>
          <w:p w:rsidR="002A37CE" w:rsidRPr="00067B65" w:rsidRDefault="002A37CE" w:rsidP="002A37CE">
            <w:pPr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  <w:iCs/>
                <w:caps/>
              </w:rPr>
            </w:pPr>
            <w:r w:rsidRPr="00067B65">
              <w:rPr>
                <w:rFonts w:asciiTheme="majorHAnsi" w:eastAsiaTheme="majorEastAsia" w:hAnsiTheme="majorHAnsi" w:cstheme="majorBidi"/>
                <w:iCs/>
                <w:caps/>
              </w:rPr>
              <w:t>IATA-UFTA2011-2012 Patriot Aviation College, Thrissur, Kerala, India.</w:t>
            </w:r>
          </w:p>
          <w:p w:rsidR="002A37CE" w:rsidRPr="00067B65" w:rsidRDefault="002A37CE" w:rsidP="002A37CE">
            <w:pPr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  <w:iCs/>
                <w:caps/>
              </w:rPr>
            </w:pPr>
            <w:r w:rsidRPr="00067B65">
              <w:rPr>
                <w:rFonts w:asciiTheme="majorHAnsi" w:eastAsiaTheme="majorEastAsia" w:hAnsiTheme="majorHAnsi" w:cstheme="majorBidi"/>
                <w:iCs/>
                <w:caps/>
              </w:rPr>
              <w:t>Diploma in Computer Engineering – 2000-2003   Government Polytechnic, Thrissur, Kerala, India.</w:t>
            </w:r>
          </w:p>
          <w:p w:rsidR="002A37CE" w:rsidRPr="00067B65" w:rsidRDefault="002A37CE" w:rsidP="00067B65">
            <w:pPr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  <w:iCs/>
                <w:caps/>
              </w:rPr>
            </w:pPr>
            <w:r w:rsidRPr="00067B65">
              <w:rPr>
                <w:rFonts w:asciiTheme="majorHAnsi" w:eastAsiaTheme="majorEastAsia" w:hAnsiTheme="majorHAnsi" w:cstheme="majorBidi"/>
                <w:iCs/>
                <w:caps/>
              </w:rPr>
              <w:t xml:space="preserve">Pre-degree 1998-2000 S.N. College, Nattika, </w:t>
            </w:r>
            <w:r w:rsidR="00067B65" w:rsidRPr="00067B65">
              <w:rPr>
                <w:rFonts w:asciiTheme="majorHAnsi" w:eastAsiaTheme="majorEastAsia" w:hAnsiTheme="majorHAnsi" w:cstheme="majorBidi"/>
                <w:iCs/>
                <w:caps/>
              </w:rPr>
              <w:t xml:space="preserve">      </w:t>
            </w:r>
            <w:r w:rsidRPr="00067B65">
              <w:rPr>
                <w:rFonts w:asciiTheme="majorHAnsi" w:eastAsiaTheme="majorEastAsia" w:hAnsiTheme="majorHAnsi" w:cstheme="majorBidi"/>
                <w:iCs/>
                <w:caps/>
              </w:rPr>
              <w:t>University of Calicut, Kerala, India</w:t>
            </w:r>
          </w:p>
          <w:p w:rsidR="006A3550" w:rsidRPr="00333CD3" w:rsidRDefault="006A3550" w:rsidP="006A3550">
            <w:pPr>
              <w:pStyle w:val="Heading3"/>
            </w:pPr>
            <w:r>
              <w:t>cOMPUTER SKILLS</w:t>
            </w:r>
          </w:p>
          <w:p w:rsidR="00EC5AA6" w:rsidRPr="00EC5AA6" w:rsidRDefault="00EC5AA6" w:rsidP="00EC5AA6">
            <w:pPr>
              <w:pStyle w:val="ListParagraph"/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  <w:iCs/>
                <w:caps/>
              </w:rPr>
            </w:pPr>
            <w:r w:rsidRPr="00EC5AA6">
              <w:rPr>
                <w:rFonts w:asciiTheme="majorHAnsi" w:eastAsiaTheme="majorEastAsia" w:hAnsiTheme="majorHAnsi" w:cstheme="majorBidi"/>
                <w:iCs/>
                <w:caps/>
              </w:rPr>
              <w:t>SAP,Galileo, Abacus, Windows 7, MS Office, C++, Java, J</w:t>
            </w:r>
            <w:r>
              <w:rPr>
                <w:rFonts w:asciiTheme="majorHAnsi" w:eastAsiaTheme="majorEastAsia" w:hAnsiTheme="majorHAnsi" w:cstheme="majorBidi"/>
                <w:iCs/>
                <w:caps/>
              </w:rPr>
              <w:t xml:space="preserve">avaScript, VB, HTML,  MS Access </w:t>
            </w:r>
          </w:p>
          <w:p w:rsidR="00335C10" w:rsidRPr="00333CD3" w:rsidRDefault="00335C10" w:rsidP="00335C10">
            <w:pPr>
              <w:pStyle w:val="Heading3"/>
            </w:pPr>
            <w:r>
              <w:t>LANGUAGES</w:t>
            </w:r>
          </w:p>
          <w:p w:rsidR="006A3550" w:rsidRPr="00067B65" w:rsidRDefault="00EB0F25" w:rsidP="00067B65">
            <w:pPr>
              <w:numPr>
                <w:ilvl w:val="0"/>
                <w:numId w:val="10"/>
              </w:numPr>
              <w:rPr>
                <w:rFonts w:asciiTheme="majorHAnsi" w:eastAsiaTheme="majorEastAsia" w:hAnsiTheme="majorHAnsi" w:cstheme="majorBidi"/>
                <w:iCs/>
                <w:caps/>
              </w:rPr>
            </w:pPr>
            <w:r w:rsidRPr="00067B65">
              <w:rPr>
                <w:rFonts w:asciiTheme="majorHAnsi" w:eastAsiaTheme="majorEastAsia" w:hAnsiTheme="majorHAnsi" w:cstheme="majorBidi"/>
                <w:iCs/>
                <w:caps/>
              </w:rPr>
              <w:lastRenderedPageBreak/>
              <w:t xml:space="preserve">ENGLISH, HINDI &amp; </w:t>
            </w:r>
            <w:r w:rsidR="00EB40BD" w:rsidRPr="00067B65">
              <w:rPr>
                <w:rFonts w:asciiTheme="majorHAnsi" w:eastAsiaTheme="majorEastAsia" w:hAnsiTheme="majorHAnsi" w:cstheme="majorBidi"/>
                <w:iCs/>
                <w:caps/>
              </w:rPr>
              <w:t xml:space="preserve">MALAYALAM </w:t>
            </w:r>
          </w:p>
          <w:p w:rsidR="00335C10" w:rsidRPr="00333CD3" w:rsidRDefault="00335C10" w:rsidP="00335C10">
            <w:pPr>
              <w:pStyle w:val="Heading3"/>
            </w:pPr>
            <w:r>
              <w:t>PERSONAL DETAILS</w:t>
            </w:r>
          </w:p>
          <w:p w:rsidR="00067B65" w:rsidRPr="00067B65" w:rsidRDefault="00067B65" w:rsidP="00067B65">
            <w:pPr>
              <w:tabs>
                <w:tab w:val="left" w:pos="2154"/>
              </w:tabs>
              <w:rPr>
                <w:rFonts w:asciiTheme="majorHAnsi" w:eastAsiaTheme="majorEastAsia" w:hAnsiTheme="majorHAnsi" w:cstheme="majorBidi"/>
                <w:iCs/>
                <w:caps/>
              </w:rPr>
            </w:pPr>
            <w:r w:rsidRPr="00067B65">
              <w:rPr>
                <w:rFonts w:asciiTheme="majorHAnsi" w:eastAsiaTheme="majorEastAsia" w:hAnsiTheme="majorHAnsi" w:cstheme="majorBidi"/>
                <w:iCs/>
                <w:caps/>
              </w:rPr>
              <w:t>Date of Birth: 16th Dec. 1982</w:t>
            </w:r>
          </w:p>
          <w:p w:rsidR="00067B65" w:rsidRPr="00067B65" w:rsidRDefault="00067B65" w:rsidP="00067B65">
            <w:pPr>
              <w:tabs>
                <w:tab w:val="left" w:pos="2154"/>
              </w:tabs>
              <w:rPr>
                <w:rFonts w:asciiTheme="majorHAnsi" w:eastAsiaTheme="majorEastAsia" w:hAnsiTheme="majorHAnsi" w:cstheme="majorBidi"/>
                <w:iCs/>
                <w:caps/>
              </w:rPr>
            </w:pPr>
            <w:r w:rsidRPr="00067B65">
              <w:rPr>
                <w:rFonts w:asciiTheme="majorHAnsi" w:eastAsiaTheme="majorEastAsia" w:hAnsiTheme="majorHAnsi" w:cstheme="majorBidi"/>
                <w:iCs/>
                <w:caps/>
              </w:rPr>
              <w:t>Nationality: Indian</w:t>
            </w:r>
          </w:p>
          <w:p w:rsidR="00067B65" w:rsidRPr="00067B65" w:rsidRDefault="00067B65" w:rsidP="00067B65">
            <w:pPr>
              <w:tabs>
                <w:tab w:val="left" w:pos="2154"/>
              </w:tabs>
              <w:rPr>
                <w:rFonts w:asciiTheme="majorHAnsi" w:eastAsiaTheme="majorEastAsia" w:hAnsiTheme="majorHAnsi" w:cstheme="majorBidi"/>
                <w:iCs/>
                <w:caps/>
              </w:rPr>
            </w:pPr>
            <w:r w:rsidRPr="00067B65">
              <w:rPr>
                <w:rFonts w:asciiTheme="majorHAnsi" w:eastAsiaTheme="majorEastAsia" w:hAnsiTheme="majorHAnsi" w:cstheme="majorBidi"/>
                <w:iCs/>
                <w:caps/>
              </w:rPr>
              <w:t>Passport No: K6176967</w:t>
            </w:r>
          </w:p>
          <w:p w:rsidR="00067B65" w:rsidRPr="00067B65" w:rsidRDefault="00067B65" w:rsidP="00067B65">
            <w:pPr>
              <w:tabs>
                <w:tab w:val="left" w:pos="2154"/>
              </w:tabs>
              <w:rPr>
                <w:rFonts w:asciiTheme="majorHAnsi" w:eastAsiaTheme="majorEastAsia" w:hAnsiTheme="majorHAnsi" w:cstheme="majorBidi"/>
                <w:iCs/>
                <w:caps/>
              </w:rPr>
            </w:pPr>
          </w:p>
          <w:p w:rsidR="00067B65" w:rsidRPr="00067B65" w:rsidRDefault="00067B65" w:rsidP="00067B65">
            <w:pPr>
              <w:tabs>
                <w:tab w:val="left" w:pos="2154"/>
              </w:tabs>
              <w:rPr>
                <w:rFonts w:asciiTheme="majorHAnsi" w:eastAsiaTheme="majorEastAsia" w:hAnsiTheme="majorHAnsi" w:cstheme="majorBidi"/>
                <w:iCs/>
                <w:caps/>
              </w:rPr>
            </w:pPr>
            <w:r w:rsidRPr="00067B65">
              <w:rPr>
                <w:rFonts w:asciiTheme="majorHAnsi" w:eastAsiaTheme="majorEastAsia" w:hAnsiTheme="majorHAnsi" w:cstheme="majorBidi"/>
                <w:iCs/>
                <w:caps/>
              </w:rPr>
              <w:t>Sex:</w:t>
            </w:r>
            <w:r>
              <w:rPr>
                <w:rFonts w:asciiTheme="majorHAnsi" w:eastAsiaTheme="majorEastAsia" w:hAnsiTheme="majorHAnsi" w:cstheme="majorBidi"/>
                <w:iCs/>
                <w:caps/>
              </w:rPr>
              <w:t xml:space="preserve"> </w:t>
            </w:r>
            <w:r w:rsidRPr="00067B65">
              <w:rPr>
                <w:rFonts w:asciiTheme="majorHAnsi" w:eastAsiaTheme="majorEastAsia" w:hAnsiTheme="majorHAnsi" w:cstheme="majorBidi"/>
                <w:iCs/>
                <w:caps/>
              </w:rPr>
              <w:t>Female</w:t>
            </w:r>
          </w:p>
          <w:p w:rsidR="00067B65" w:rsidRPr="00067B65" w:rsidRDefault="00067B65" w:rsidP="00067B65">
            <w:pPr>
              <w:tabs>
                <w:tab w:val="left" w:pos="2154"/>
              </w:tabs>
              <w:rPr>
                <w:rFonts w:asciiTheme="majorHAnsi" w:eastAsiaTheme="majorEastAsia" w:hAnsiTheme="majorHAnsi" w:cstheme="majorBidi"/>
                <w:iCs/>
                <w:caps/>
              </w:rPr>
            </w:pPr>
          </w:p>
          <w:p w:rsidR="00335C10" w:rsidRPr="006A3550" w:rsidRDefault="00067B65" w:rsidP="00F669BE">
            <w:pPr>
              <w:tabs>
                <w:tab w:val="left" w:pos="2154"/>
              </w:tabs>
            </w:pPr>
            <w:r w:rsidRPr="00067B65">
              <w:rPr>
                <w:rFonts w:asciiTheme="majorHAnsi" w:eastAsiaTheme="majorEastAsia" w:hAnsiTheme="majorHAnsi" w:cstheme="majorBidi"/>
                <w:iCs/>
                <w:caps/>
              </w:rPr>
              <w:t>Visa Status:</w:t>
            </w:r>
            <w:r>
              <w:rPr>
                <w:rFonts w:asciiTheme="majorHAnsi" w:eastAsiaTheme="majorEastAsia" w:hAnsiTheme="majorHAnsi" w:cstheme="majorBidi"/>
                <w:iCs/>
                <w:caps/>
              </w:rPr>
              <w:t xml:space="preserve"> </w:t>
            </w:r>
            <w:r w:rsidRPr="00067B65">
              <w:rPr>
                <w:rFonts w:asciiTheme="majorHAnsi" w:eastAsiaTheme="majorEastAsia" w:hAnsiTheme="majorHAnsi" w:cstheme="majorBidi"/>
                <w:iCs/>
                <w:caps/>
              </w:rPr>
              <w:t xml:space="preserve">Employment </w:t>
            </w:r>
            <w:r w:rsidR="00F669BE">
              <w:rPr>
                <w:rFonts w:asciiTheme="majorHAnsi" w:eastAsiaTheme="majorEastAsia" w:hAnsiTheme="majorHAnsi" w:cstheme="majorBidi"/>
                <w:iCs/>
                <w:caps/>
              </w:rPr>
              <w:t xml:space="preserve">(transferable) </w:t>
            </w:r>
          </w:p>
        </w:tc>
        <w:tc>
          <w:tcPr>
            <w:tcW w:w="6435" w:type="dxa"/>
            <w:tcMar>
              <w:top w:w="504" w:type="dxa"/>
              <w:left w:w="0" w:type="dxa"/>
            </w:tcMar>
          </w:tcPr>
          <w:p w:rsidR="002C2CDD" w:rsidRPr="00333CD3" w:rsidRDefault="003D142B" w:rsidP="007569C1">
            <w:pPr>
              <w:pStyle w:val="Heading3"/>
            </w:pPr>
            <w:r>
              <w:lastRenderedPageBreak/>
              <w:t>EXPerience</w:t>
            </w:r>
          </w:p>
          <w:p w:rsidR="002A37CE" w:rsidRPr="008C71D0" w:rsidRDefault="002A37CE" w:rsidP="00E86F6A">
            <w:pPr>
              <w:pStyle w:val="Heading4"/>
              <w:pBdr>
                <w:top w:val="single" w:sz="4" w:space="1" w:color="EA4E4E" w:themeColor="accent1"/>
                <w:left w:val="single" w:sz="4" w:space="4" w:color="EA4E4E" w:themeColor="accent1"/>
                <w:bottom w:val="single" w:sz="4" w:space="1" w:color="EA4E4E" w:themeColor="accent1"/>
                <w:right w:val="single" w:sz="4" w:space="4" w:color="EA4E4E" w:themeColor="accent1"/>
              </w:pBdr>
              <w:rPr>
                <w:color w:val="002060"/>
              </w:rPr>
            </w:pPr>
            <w:r w:rsidRPr="008C71D0">
              <w:rPr>
                <w:color w:val="002060"/>
              </w:rPr>
              <w:t xml:space="preserve">COMPANY NAME </w:t>
            </w:r>
            <w:r w:rsidR="009351A8" w:rsidRPr="008C71D0">
              <w:rPr>
                <w:color w:val="002060"/>
              </w:rPr>
              <w:t>- SAFE</w:t>
            </w:r>
            <w:r w:rsidR="004154DF" w:rsidRPr="008C71D0">
              <w:rPr>
                <w:color w:val="002060"/>
              </w:rPr>
              <w:t xml:space="preserve"> CHEMICALS FZE, JEBEL ALI FREE ZONE, DUBAI</w:t>
            </w:r>
          </w:p>
          <w:p w:rsidR="002A37CE" w:rsidRPr="008C71D0" w:rsidRDefault="002A37CE" w:rsidP="00E86F6A">
            <w:pPr>
              <w:pStyle w:val="Heading4"/>
              <w:pBdr>
                <w:top w:val="single" w:sz="4" w:space="1" w:color="EA4E4E" w:themeColor="accent1"/>
                <w:left w:val="single" w:sz="4" w:space="4" w:color="EA4E4E" w:themeColor="accent1"/>
                <w:bottom w:val="single" w:sz="4" w:space="1" w:color="EA4E4E" w:themeColor="accent1"/>
                <w:right w:val="single" w:sz="4" w:space="4" w:color="EA4E4E" w:themeColor="accent1"/>
              </w:pBdr>
              <w:rPr>
                <w:color w:val="002060"/>
              </w:rPr>
            </w:pPr>
            <w:r w:rsidRPr="008C71D0">
              <w:rPr>
                <w:color w:val="002060"/>
              </w:rPr>
              <w:t xml:space="preserve">Industry: chemicals trading </w:t>
            </w:r>
          </w:p>
          <w:p w:rsidR="002A37CE" w:rsidRPr="008C71D0" w:rsidRDefault="002A37CE" w:rsidP="00E86F6A">
            <w:pPr>
              <w:pStyle w:val="Heading4"/>
              <w:pBdr>
                <w:top w:val="single" w:sz="4" w:space="1" w:color="EA4E4E" w:themeColor="accent1"/>
                <w:left w:val="single" w:sz="4" w:space="4" w:color="EA4E4E" w:themeColor="accent1"/>
                <w:bottom w:val="single" w:sz="4" w:space="1" w:color="EA4E4E" w:themeColor="accent1"/>
                <w:right w:val="single" w:sz="4" w:space="4" w:color="EA4E4E" w:themeColor="accent1"/>
              </w:pBdr>
              <w:rPr>
                <w:color w:val="002060"/>
              </w:rPr>
            </w:pPr>
            <w:r w:rsidRPr="008C71D0">
              <w:rPr>
                <w:color w:val="002060"/>
              </w:rPr>
              <w:t xml:space="preserve">JOB Title: Logistics Executive &amp; sales coordinator </w:t>
            </w:r>
          </w:p>
          <w:p w:rsidR="002A37CE" w:rsidRPr="008C71D0" w:rsidRDefault="002A37CE" w:rsidP="00E86F6A">
            <w:pPr>
              <w:pStyle w:val="Heading4"/>
              <w:pBdr>
                <w:top w:val="single" w:sz="4" w:space="1" w:color="EA4E4E" w:themeColor="accent1"/>
                <w:left w:val="single" w:sz="4" w:space="4" w:color="EA4E4E" w:themeColor="accent1"/>
                <w:bottom w:val="single" w:sz="4" w:space="1" w:color="EA4E4E" w:themeColor="accent1"/>
                <w:right w:val="single" w:sz="4" w:space="4" w:color="EA4E4E" w:themeColor="accent1"/>
              </w:pBdr>
              <w:rPr>
                <w:color w:val="002060"/>
              </w:rPr>
            </w:pPr>
            <w:r w:rsidRPr="008C71D0">
              <w:rPr>
                <w:color w:val="002060"/>
              </w:rPr>
              <w:t>Years’ Work Experience: January 2017 to till date</w:t>
            </w:r>
          </w:p>
          <w:p w:rsidR="002C2CDD" w:rsidRPr="00333CD3" w:rsidRDefault="002A37CE" w:rsidP="007711CB">
            <w:pPr>
              <w:pStyle w:val="Heading4"/>
            </w:pPr>
            <w:r>
              <w:t>job description:</w:t>
            </w:r>
          </w:p>
          <w:p w:rsidR="002049EF" w:rsidRDefault="002049EF" w:rsidP="002049EF">
            <w:pPr>
              <w:pStyle w:val="Heading4"/>
              <w:numPr>
                <w:ilvl w:val="0"/>
                <w:numId w:val="8"/>
              </w:numPr>
            </w:pPr>
            <w:r>
              <w:t>Plan and priorties import and export shipments.</w:t>
            </w:r>
          </w:p>
          <w:p w:rsidR="002049EF" w:rsidRDefault="002049EF" w:rsidP="002049EF">
            <w:pPr>
              <w:pStyle w:val="Heading4"/>
              <w:numPr>
                <w:ilvl w:val="0"/>
                <w:numId w:val="8"/>
              </w:numPr>
            </w:pPr>
            <w:r>
              <w:t>Freight negotiations with Shipping Lines.</w:t>
            </w:r>
          </w:p>
          <w:p w:rsidR="002049EF" w:rsidRDefault="002049EF" w:rsidP="002049EF">
            <w:pPr>
              <w:pStyle w:val="Heading4"/>
              <w:numPr>
                <w:ilvl w:val="0"/>
                <w:numId w:val="8"/>
              </w:numPr>
            </w:pPr>
            <w:r>
              <w:t>Transportation arranging shipments.</w:t>
            </w:r>
          </w:p>
          <w:p w:rsidR="002049EF" w:rsidRDefault="002049EF" w:rsidP="002049EF">
            <w:pPr>
              <w:pStyle w:val="Heading4"/>
              <w:numPr>
                <w:ilvl w:val="0"/>
                <w:numId w:val="8"/>
              </w:numPr>
            </w:pPr>
            <w:r>
              <w:t>Handling of documentation during freight processes.</w:t>
            </w:r>
          </w:p>
          <w:p w:rsidR="002049EF" w:rsidRDefault="002049EF" w:rsidP="002049EF">
            <w:pPr>
              <w:pStyle w:val="Heading4"/>
              <w:numPr>
                <w:ilvl w:val="0"/>
                <w:numId w:val="8"/>
              </w:numPr>
            </w:pPr>
            <w:r>
              <w:t>Organize shipments with suppliers and customers.</w:t>
            </w:r>
          </w:p>
          <w:p w:rsidR="002049EF" w:rsidRDefault="002049EF" w:rsidP="002049EF">
            <w:pPr>
              <w:pStyle w:val="Heading4"/>
              <w:numPr>
                <w:ilvl w:val="0"/>
                <w:numId w:val="8"/>
              </w:numPr>
            </w:pPr>
            <w:r>
              <w:t>Shipment tracking and updating the customer on timely basis.</w:t>
            </w:r>
          </w:p>
          <w:p w:rsidR="00F669BE" w:rsidRDefault="002049EF" w:rsidP="002049EF">
            <w:pPr>
              <w:pStyle w:val="Heading4"/>
              <w:numPr>
                <w:ilvl w:val="0"/>
                <w:numId w:val="8"/>
              </w:numPr>
            </w:pPr>
            <w:r>
              <w:t>Managing the supply chain and all import &amp; export logistics.</w:t>
            </w:r>
          </w:p>
          <w:p w:rsidR="00275465" w:rsidRDefault="00275465" w:rsidP="009351A8">
            <w:pPr>
              <w:pStyle w:val="Heading4"/>
              <w:numPr>
                <w:ilvl w:val="0"/>
                <w:numId w:val="8"/>
              </w:numPr>
            </w:pPr>
            <w:r>
              <w:t>Liaise with local Government (DCCI and Dubai Customs) of specific documents &amp; requirements</w:t>
            </w:r>
          </w:p>
          <w:p w:rsidR="00275465" w:rsidRDefault="00275465" w:rsidP="009351A8">
            <w:pPr>
              <w:pStyle w:val="Heading4"/>
              <w:numPr>
                <w:ilvl w:val="0"/>
                <w:numId w:val="8"/>
              </w:numPr>
            </w:pPr>
            <w:r>
              <w:t xml:space="preserve">Preparation of Ministry of Health applications for controlled substances </w:t>
            </w:r>
          </w:p>
          <w:p w:rsidR="00275465" w:rsidRDefault="00275465" w:rsidP="009351A8">
            <w:pPr>
              <w:pStyle w:val="Heading4"/>
              <w:numPr>
                <w:ilvl w:val="0"/>
                <w:numId w:val="8"/>
              </w:numPr>
            </w:pPr>
            <w:r>
              <w:t>Process all relevant documentation in accordance with the Letter of credit requirements and / or customer requirements.</w:t>
            </w:r>
          </w:p>
          <w:p w:rsidR="002A37CE" w:rsidRPr="00333CD3" w:rsidRDefault="002A37CE" w:rsidP="002A37CE">
            <w:pPr>
              <w:pStyle w:val="Heading4"/>
              <w:ind w:left="720"/>
            </w:pPr>
          </w:p>
          <w:p w:rsidR="002A37CE" w:rsidRPr="00E86F6A" w:rsidRDefault="002A37CE" w:rsidP="00E86F6A">
            <w:pPr>
              <w:pStyle w:val="Heading4"/>
              <w:pBdr>
                <w:top w:val="single" w:sz="4" w:space="1" w:color="EA4E4E" w:themeColor="accent1"/>
                <w:left w:val="single" w:sz="4" w:space="4" w:color="EA4E4E" w:themeColor="accent1"/>
                <w:bottom w:val="single" w:sz="4" w:space="1" w:color="EA4E4E" w:themeColor="accent1"/>
                <w:right w:val="single" w:sz="4" w:space="4" w:color="EA4E4E" w:themeColor="accent1"/>
              </w:pBdr>
              <w:rPr>
                <w:color w:val="002060"/>
              </w:rPr>
            </w:pPr>
            <w:r w:rsidRPr="00E86F6A">
              <w:rPr>
                <w:color w:val="002060"/>
              </w:rPr>
              <w:t>Company Name: Sasol Middle East FZCO.</w:t>
            </w:r>
          </w:p>
          <w:p w:rsidR="002A37CE" w:rsidRPr="00E86F6A" w:rsidRDefault="002A37CE" w:rsidP="00E86F6A">
            <w:pPr>
              <w:pStyle w:val="Heading4"/>
              <w:pBdr>
                <w:top w:val="single" w:sz="4" w:space="1" w:color="EA4E4E" w:themeColor="accent1"/>
                <w:left w:val="single" w:sz="4" w:space="4" w:color="EA4E4E" w:themeColor="accent1"/>
                <w:bottom w:val="single" w:sz="4" w:space="1" w:color="EA4E4E" w:themeColor="accent1"/>
                <w:right w:val="single" w:sz="4" w:space="4" w:color="EA4E4E" w:themeColor="accent1"/>
              </w:pBdr>
              <w:rPr>
                <w:color w:val="002060"/>
              </w:rPr>
            </w:pPr>
            <w:r w:rsidRPr="00E86F6A">
              <w:rPr>
                <w:color w:val="002060"/>
              </w:rPr>
              <w:t>Industry: Solvents Chemical</w:t>
            </w:r>
          </w:p>
          <w:p w:rsidR="002A37CE" w:rsidRPr="00E86F6A" w:rsidRDefault="002A37CE" w:rsidP="00E86F6A">
            <w:pPr>
              <w:pStyle w:val="Heading4"/>
              <w:pBdr>
                <w:top w:val="single" w:sz="4" w:space="1" w:color="EA4E4E" w:themeColor="accent1"/>
                <w:left w:val="single" w:sz="4" w:space="4" w:color="EA4E4E" w:themeColor="accent1"/>
                <w:bottom w:val="single" w:sz="4" w:space="1" w:color="EA4E4E" w:themeColor="accent1"/>
                <w:right w:val="single" w:sz="4" w:space="4" w:color="EA4E4E" w:themeColor="accent1"/>
              </w:pBdr>
              <w:rPr>
                <w:color w:val="002060"/>
              </w:rPr>
            </w:pPr>
            <w:r w:rsidRPr="00E86F6A">
              <w:rPr>
                <w:color w:val="002060"/>
              </w:rPr>
              <w:t>JOB Title: Logistics Executive</w:t>
            </w:r>
          </w:p>
          <w:p w:rsidR="002A37CE" w:rsidRPr="00E86F6A" w:rsidRDefault="002A37CE" w:rsidP="00E86F6A">
            <w:pPr>
              <w:pStyle w:val="Heading4"/>
              <w:pBdr>
                <w:top w:val="single" w:sz="4" w:space="1" w:color="EA4E4E" w:themeColor="accent1"/>
                <w:left w:val="single" w:sz="4" w:space="4" w:color="EA4E4E" w:themeColor="accent1"/>
                <w:bottom w:val="single" w:sz="4" w:space="1" w:color="EA4E4E" w:themeColor="accent1"/>
                <w:right w:val="single" w:sz="4" w:space="4" w:color="EA4E4E" w:themeColor="accent1"/>
              </w:pBdr>
              <w:rPr>
                <w:color w:val="002060"/>
              </w:rPr>
            </w:pPr>
            <w:r w:rsidRPr="00E86F6A">
              <w:rPr>
                <w:color w:val="002060"/>
              </w:rPr>
              <w:t>Years’ Work Experience: DECEMBER 2013 – DECEMBER 2016</w:t>
            </w:r>
          </w:p>
          <w:p w:rsidR="002A37CE" w:rsidRDefault="002A37CE" w:rsidP="002A37CE">
            <w:pPr>
              <w:pStyle w:val="Heading4"/>
            </w:pPr>
            <w:r>
              <w:t xml:space="preserve">Job Description: </w:t>
            </w:r>
          </w:p>
          <w:p w:rsidR="00275465" w:rsidRPr="009351A8" w:rsidRDefault="00275465" w:rsidP="002A37CE">
            <w:pPr>
              <w:pStyle w:val="Heading4"/>
              <w:numPr>
                <w:ilvl w:val="0"/>
                <w:numId w:val="9"/>
              </w:numPr>
            </w:pPr>
            <w:r w:rsidRPr="009351A8">
              <w:lastRenderedPageBreak/>
              <w:t>Plan and priorities shipments in accordance with orders placed and customer requirements (in co-ordination with Logistics Manager/Sales Manager /agents/Distributors/customers)</w:t>
            </w:r>
          </w:p>
          <w:p w:rsidR="00275465" w:rsidRPr="009351A8" w:rsidRDefault="00275465" w:rsidP="009351A8">
            <w:pPr>
              <w:pStyle w:val="Heading4"/>
              <w:numPr>
                <w:ilvl w:val="0"/>
                <w:numId w:val="4"/>
              </w:numPr>
            </w:pPr>
            <w:r w:rsidRPr="009351A8">
              <w:t>Communication with customers and agents/distributors regarding shipment and order status, including requests for relevant documentation and shipping information’s</w:t>
            </w:r>
          </w:p>
          <w:p w:rsidR="00275465" w:rsidRPr="009351A8" w:rsidRDefault="00275465" w:rsidP="009351A8">
            <w:pPr>
              <w:pStyle w:val="Heading4"/>
              <w:numPr>
                <w:ilvl w:val="0"/>
                <w:numId w:val="5"/>
              </w:numPr>
            </w:pPr>
            <w:r w:rsidRPr="009351A8">
              <w:t>Liaise with Freight Forwarding companies regarding booking of vessels</w:t>
            </w:r>
          </w:p>
          <w:p w:rsidR="00275465" w:rsidRPr="009351A8" w:rsidRDefault="00275465" w:rsidP="009351A8">
            <w:pPr>
              <w:pStyle w:val="Heading4"/>
              <w:numPr>
                <w:ilvl w:val="0"/>
                <w:numId w:val="5"/>
              </w:numPr>
            </w:pPr>
            <w:r w:rsidRPr="009351A8">
              <w:t>Arrange for external party actions (ITS/SGS/BV inspections, etc…)</w:t>
            </w:r>
          </w:p>
          <w:p w:rsidR="00275465" w:rsidRPr="009351A8" w:rsidRDefault="00275465" w:rsidP="009351A8">
            <w:pPr>
              <w:pStyle w:val="Heading4"/>
              <w:numPr>
                <w:ilvl w:val="0"/>
                <w:numId w:val="5"/>
              </w:numPr>
            </w:pPr>
            <w:r w:rsidRPr="009351A8">
              <w:t xml:space="preserve">Preparation of shipping documents </w:t>
            </w:r>
          </w:p>
          <w:p w:rsidR="00275465" w:rsidRPr="009351A8" w:rsidRDefault="00275465" w:rsidP="009351A8">
            <w:pPr>
              <w:pStyle w:val="Heading4"/>
              <w:numPr>
                <w:ilvl w:val="0"/>
                <w:numId w:val="5"/>
              </w:numPr>
            </w:pPr>
            <w:r w:rsidRPr="009351A8">
              <w:t xml:space="preserve">Communication with overseas offices for relevant documentation and shipping information </w:t>
            </w:r>
          </w:p>
          <w:p w:rsidR="00275465" w:rsidRPr="009351A8" w:rsidRDefault="00275465" w:rsidP="009351A8">
            <w:pPr>
              <w:pStyle w:val="Heading4"/>
              <w:numPr>
                <w:ilvl w:val="0"/>
                <w:numId w:val="5"/>
              </w:numPr>
            </w:pPr>
            <w:r w:rsidRPr="009351A8">
              <w:t>Liaise with local Government (DCCI and Dubai Customs) of specific documents &amp; requirements</w:t>
            </w:r>
          </w:p>
          <w:p w:rsidR="00275465" w:rsidRPr="009351A8" w:rsidRDefault="00275465" w:rsidP="009351A8">
            <w:pPr>
              <w:pStyle w:val="Heading4"/>
              <w:numPr>
                <w:ilvl w:val="0"/>
                <w:numId w:val="6"/>
              </w:numPr>
            </w:pPr>
            <w:r w:rsidRPr="009351A8">
              <w:t xml:space="preserve">Preparation of Ministry of Health applications for controlled substances </w:t>
            </w:r>
          </w:p>
          <w:p w:rsidR="00275465" w:rsidRPr="009351A8" w:rsidRDefault="00275465" w:rsidP="009351A8">
            <w:pPr>
              <w:pStyle w:val="Heading4"/>
              <w:numPr>
                <w:ilvl w:val="0"/>
                <w:numId w:val="7"/>
              </w:numPr>
            </w:pPr>
            <w:r w:rsidRPr="009351A8">
              <w:t>Complete SAP (ERP) entries on time</w:t>
            </w:r>
          </w:p>
          <w:p w:rsidR="00275465" w:rsidRPr="009351A8" w:rsidRDefault="00275465" w:rsidP="009351A8">
            <w:pPr>
              <w:pStyle w:val="Heading4"/>
              <w:numPr>
                <w:ilvl w:val="0"/>
                <w:numId w:val="7"/>
              </w:numPr>
            </w:pPr>
            <w:r w:rsidRPr="009351A8">
              <w:t>Process all relevant documentation in accordance with the Letter of credit requirements and / or customer requirements.</w:t>
            </w:r>
          </w:p>
          <w:p w:rsidR="009351A8" w:rsidRPr="009351A8" w:rsidRDefault="00275465" w:rsidP="009351A8">
            <w:pPr>
              <w:pStyle w:val="Heading4"/>
              <w:numPr>
                <w:ilvl w:val="0"/>
                <w:numId w:val="7"/>
              </w:numPr>
            </w:pPr>
            <w:r w:rsidRPr="009351A8">
              <w:t xml:space="preserve">Negotiating the documents under Letter of credit through the bank </w:t>
            </w:r>
          </w:p>
          <w:p w:rsidR="00275465" w:rsidRPr="009351A8" w:rsidRDefault="00275465" w:rsidP="009351A8">
            <w:pPr>
              <w:pStyle w:val="Heading4"/>
              <w:numPr>
                <w:ilvl w:val="0"/>
                <w:numId w:val="8"/>
              </w:numPr>
            </w:pPr>
            <w:r w:rsidRPr="009351A8">
              <w:t>Coordination with Financial Department regarding invoicing</w:t>
            </w:r>
          </w:p>
          <w:p w:rsidR="009351A8" w:rsidRDefault="00275465" w:rsidP="009351A8">
            <w:pPr>
              <w:pStyle w:val="Heading4"/>
              <w:numPr>
                <w:ilvl w:val="0"/>
                <w:numId w:val="8"/>
              </w:numPr>
            </w:pPr>
            <w:r w:rsidRPr="009351A8">
              <w:t>Logistics reports preparation</w:t>
            </w:r>
          </w:p>
          <w:p w:rsidR="004E4936" w:rsidRPr="00333CD3" w:rsidRDefault="004E4936" w:rsidP="004E4936">
            <w:pPr>
              <w:pStyle w:val="Heading4"/>
              <w:ind w:left="720"/>
            </w:pPr>
          </w:p>
          <w:p w:rsidR="008C71D0" w:rsidRPr="008C71D0" w:rsidRDefault="008C71D0" w:rsidP="00E86F6A">
            <w:pPr>
              <w:pStyle w:val="Heading4"/>
              <w:pBdr>
                <w:top w:val="single" w:sz="4" w:space="1" w:color="EA4E4E" w:themeColor="accent1"/>
                <w:left w:val="single" w:sz="4" w:space="4" w:color="EA4E4E" w:themeColor="accent1"/>
                <w:bottom w:val="single" w:sz="4" w:space="1" w:color="EA4E4E" w:themeColor="accent1"/>
                <w:right w:val="single" w:sz="4" w:space="4" w:color="EA4E4E" w:themeColor="accent1"/>
              </w:pBdr>
              <w:rPr>
                <w:color w:val="002060"/>
              </w:rPr>
            </w:pPr>
            <w:r w:rsidRPr="008C71D0">
              <w:rPr>
                <w:color w:val="002060"/>
              </w:rPr>
              <w:t xml:space="preserve">Company Name: Rough Sea Logistics </w:t>
            </w:r>
          </w:p>
          <w:p w:rsidR="008C71D0" w:rsidRPr="008C71D0" w:rsidRDefault="008C71D0" w:rsidP="00E86F6A">
            <w:pPr>
              <w:pStyle w:val="Heading4"/>
              <w:pBdr>
                <w:top w:val="single" w:sz="4" w:space="1" w:color="EA4E4E" w:themeColor="accent1"/>
                <w:left w:val="single" w:sz="4" w:space="4" w:color="EA4E4E" w:themeColor="accent1"/>
                <w:bottom w:val="single" w:sz="4" w:space="1" w:color="EA4E4E" w:themeColor="accent1"/>
                <w:right w:val="single" w:sz="4" w:space="4" w:color="EA4E4E" w:themeColor="accent1"/>
              </w:pBdr>
              <w:rPr>
                <w:color w:val="002060"/>
              </w:rPr>
            </w:pPr>
            <w:r w:rsidRPr="008C71D0">
              <w:rPr>
                <w:color w:val="002060"/>
              </w:rPr>
              <w:t xml:space="preserve">Industry: Logistics Services </w:t>
            </w:r>
          </w:p>
          <w:p w:rsidR="008C71D0" w:rsidRPr="008C71D0" w:rsidRDefault="008C71D0" w:rsidP="00E86F6A">
            <w:pPr>
              <w:pStyle w:val="Heading4"/>
              <w:pBdr>
                <w:top w:val="single" w:sz="4" w:space="1" w:color="EA4E4E" w:themeColor="accent1"/>
                <w:left w:val="single" w:sz="4" w:space="4" w:color="EA4E4E" w:themeColor="accent1"/>
                <w:bottom w:val="single" w:sz="4" w:space="1" w:color="EA4E4E" w:themeColor="accent1"/>
                <w:right w:val="single" w:sz="4" w:space="4" w:color="EA4E4E" w:themeColor="accent1"/>
              </w:pBdr>
              <w:rPr>
                <w:color w:val="002060"/>
              </w:rPr>
            </w:pPr>
            <w:r w:rsidRPr="008C71D0">
              <w:rPr>
                <w:color w:val="002060"/>
              </w:rPr>
              <w:t xml:space="preserve">Position Title: Logistics Coordinator </w:t>
            </w:r>
          </w:p>
          <w:p w:rsidR="008C71D0" w:rsidRPr="008C71D0" w:rsidRDefault="008C71D0" w:rsidP="00E86F6A">
            <w:pPr>
              <w:pStyle w:val="Heading4"/>
              <w:pBdr>
                <w:top w:val="single" w:sz="4" w:space="1" w:color="EA4E4E" w:themeColor="accent1"/>
                <w:left w:val="single" w:sz="4" w:space="4" w:color="EA4E4E" w:themeColor="accent1"/>
                <w:bottom w:val="single" w:sz="4" w:space="1" w:color="EA4E4E" w:themeColor="accent1"/>
                <w:right w:val="single" w:sz="4" w:space="4" w:color="EA4E4E" w:themeColor="accent1"/>
              </w:pBdr>
              <w:rPr>
                <w:color w:val="002060"/>
              </w:rPr>
            </w:pPr>
            <w:r w:rsidRPr="008C71D0">
              <w:rPr>
                <w:color w:val="002060"/>
              </w:rPr>
              <w:t xml:space="preserve">Years’ Work Experience: 2011 – 2013 </w:t>
            </w:r>
          </w:p>
          <w:p w:rsidR="008C71D0" w:rsidRPr="008C71D0" w:rsidRDefault="008C71D0" w:rsidP="008C71D0">
            <w:pPr>
              <w:pStyle w:val="Heading4"/>
            </w:pPr>
            <w:r w:rsidRPr="008C71D0">
              <w:lastRenderedPageBreak/>
              <w:t xml:space="preserve">Job Description: </w:t>
            </w:r>
          </w:p>
          <w:p w:rsidR="008C71D0" w:rsidRPr="008C71D0" w:rsidRDefault="008C71D0" w:rsidP="008C71D0">
            <w:pPr>
              <w:pStyle w:val="Heading4"/>
              <w:numPr>
                <w:ilvl w:val="0"/>
                <w:numId w:val="8"/>
              </w:numPr>
            </w:pPr>
            <w:r w:rsidRPr="008C71D0">
              <w:t>Independently handling sea freight related imports and LCL &amp; FCL exports</w:t>
            </w:r>
          </w:p>
          <w:p w:rsidR="008C71D0" w:rsidRPr="008C71D0" w:rsidRDefault="008C71D0" w:rsidP="008C71D0">
            <w:pPr>
              <w:pStyle w:val="Heading4"/>
              <w:numPr>
                <w:ilvl w:val="0"/>
                <w:numId w:val="8"/>
              </w:numPr>
            </w:pPr>
            <w:r w:rsidRPr="008C71D0">
              <w:t>Plan and priorities shipments in accordance with orders placed by the customer</w:t>
            </w:r>
          </w:p>
          <w:p w:rsidR="008C71D0" w:rsidRPr="008C71D0" w:rsidRDefault="008C71D0" w:rsidP="008C71D0">
            <w:pPr>
              <w:pStyle w:val="Heading4"/>
              <w:numPr>
                <w:ilvl w:val="0"/>
                <w:numId w:val="8"/>
              </w:numPr>
            </w:pPr>
            <w:r w:rsidRPr="008C71D0">
              <w:t>Quoting of rates to walk-in customers &amp; providing with ex-works charges / freight rates to various overseas offices incase of ordinary &amp; nominates shipments</w:t>
            </w:r>
          </w:p>
          <w:p w:rsidR="008C71D0" w:rsidRPr="008C71D0" w:rsidRDefault="008C71D0" w:rsidP="008C71D0">
            <w:pPr>
              <w:pStyle w:val="Heading4"/>
              <w:numPr>
                <w:ilvl w:val="0"/>
                <w:numId w:val="8"/>
              </w:numPr>
            </w:pPr>
            <w:r w:rsidRPr="008C71D0">
              <w:t>Scheduling the import/export shipments in accordance with rates quoted by agents/shipping lines for KEY customers</w:t>
            </w:r>
          </w:p>
          <w:p w:rsidR="008C71D0" w:rsidRPr="008C71D0" w:rsidRDefault="008C71D0" w:rsidP="008C71D0">
            <w:pPr>
              <w:pStyle w:val="Heading4"/>
              <w:numPr>
                <w:ilvl w:val="0"/>
                <w:numId w:val="8"/>
              </w:numPr>
            </w:pPr>
            <w:r w:rsidRPr="008C71D0">
              <w:t>Coordinating between the sales team / customers &amp; ware house</w:t>
            </w:r>
          </w:p>
          <w:p w:rsidR="008C71D0" w:rsidRPr="008C71D0" w:rsidRDefault="008C71D0" w:rsidP="008C71D0">
            <w:pPr>
              <w:pStyle w:val="Heading4"/>
              <w:numPr>
                <w:ilvl w:val="0"/>
                <w:numId w:val="8"/>
              </w:numPr>
            </w:pPr>
            <w:r w:rsidRPr="008C71D0">
              <w:t>Customs/Port procedures &amp; documentation</w:t>
            </w:r>
          </w:p>
          <w:p w:rsidR="008C71D0" w:rsidRPr="008C71D0" w:rsidRDefault="008C71D0" w:rsidP="008C71D0">
            <w:pPr>
              <w:pStyle w:val="Heading4"/>
              <w:numPr>
                <w:ilvl w:val="0"/>
                <w:numId w:val="8"/>
              </w:numPr>
            </w:pPr>
            <w:r w:rsidRPr="008C71D0">
              <w:t>Raising invoices to ensure prompt payments from customers</w:t>
            </w:r>
          </w:p>
          <w:p w:rsidR="008C71D0" w:rsidRPr="008C71D0" w:rsidRDefault="008C71D0" w:rsidP="008C71D0">
            <w:pPr>
              <w:pStyle w:val="Heading4"/>
              <w:numPr>
                <w:ilvl w:val="0"/>
                <w:numId w:val="8"/>
              </w:numPr>
            </w:pPr>
            <w:r w:rsidRPr="008C71D0">
              <w:t>Correspondence with Customers regarding shipments.</w:t>
            </w:r>
          </w:p>
          <w:p w:rsidR="008C71D0" w:rsidRPr="008C71D0" w:rsidRDefault="008C71D0" w:rsidP="008C71D0">
            <w:pPr>
              <w:pStyle w:val="Heading4"/>
              <w:numPr>
                <w:ilvl w:val="0"/>
                <w:numId w:val="8"/>
              </w:numPr>
            </w:pPr>
            <w:r w:rsidRPr="008C71D0">
              <w:t>Data entry in the system and spread sheets</w:t>
            </w:r>
          </w:p>
          <w:p w:rsidR="004E4936" w:rsidRDefault="004E4936" w:rsidP="00EC5AA6">
            <w:pPr>
              <w:pStyle w:val="Heading3"/>
            </w:pPr>
          </w:p>
          <w:p w:rsidR="004E4936" w:rsidRDefault="004E4936" w:rsidP="00EC5AA6">
            <w:pPr>
              <w:pStyle w:val="Heading3"/>
            </w:pPr>
          </w:p>
          <w:p w:rsidR="00EC5AA6" w:rsidRPr="00333CD3" w:rsidRDefault="003D142B" w:rsidP="00EC5AA6">
            <w:pPr>
              <w:pStyle w:val="Heading3"/>
            </w:pPr>
            <w:r>
              <w:t>strengths</w:t>
            </w:r>
          </w:p>
          <w:p w:rsidR="00EC5AA6" w:rsidRPr="00EC5AA6" w:rsidRDefault="00EC5AA6" w:rsidP="00EC5AA6">
            <w:pPr>
              <w:pStyle w:val="Heading4"/>
              <w:numPr>
                <w:ilvl w:val="0"/>
                <w:numId w:val="8"/>
              </w:numPr>
            </w:pPr>
            <w:r w:rsidRPr="00EC5AA6">
              <w:t>Strong interpersonal and communication skills.</w:t>
            </w:r>
          </w:p>
          <w:p w:rsidR="00EC5AA6" w:rsidRPr="00EC5AA6" w:rsidRDefault="00EC5AA6" w:rsidP="00EC5AA6">
            <w:pPr>
              <w:pStyle w:val="Heading4"/>
              <w:numPr>
                <w:ilvl w:val="0"/>
                <w:numId w:val="8"/>
              </w:numPr>
            </w:pPr>
            <w:r w:rsidRPr="00EC5AA6">
              <w:t>Ability to understand easily new concepts with minimum refractory time.</w:t>
            </w:r>
          </w:p>
          <w:p w:rsidR="00EC5AA6" w:rsidRPr="00EC5AA6" w:rsidRDefault="00EC5AA6" w:rsidP="00EC5AA6">
            <w:pPr>
              <w:pStyle w:val="Heading4"/>
              <w:numPr>
                <w:ilvl w:val="0"/>
                <w:numId w:val="8"/>
              </w:numPr>
            </w:pPr>
            <w:r w:rsidRPr="00EC5AA6">
              <w:t>Perseverance and Integrity to work.</w:t>
            </w:r>
          </w:p>
          <w:p w:rsidR="00EC5AA6" w:rsidRPr="00EC5AA6" w:rsidRDefault="00EC5AA6" w:rsidP="00EC5AA6">
            <w:pPr>
              <w:pStyle w:val="Heading4"/>
              <w:numPr>
                <w:ilvl w:val="0"/>
                <w:numId w:val="8"/>
              </w:numPr>
            </w:pPr>
            <w:r w:rsidRPr="00EC5AA6">
              <w:t>High adaptability and Innovative thinking.</w:t>
            </w:r>
          </w:p>
          <w:p w:rsidR="00EC5AA6" w:rsidRPr="00EC5AA6" w:rsidRDefault="00EC5AA6" w:rsidP="00EC5AA6">
            <w:pPr>
              <w:pStyle w:val="Heading4"/>
              <w:numPr>
                <w:ilvl w:val="0"/>
                <w:numId w:val="8"/>
              </w:numPr>
            </w:pPr>
            <w:r w:rsidRPr="00EC5AA6">
              <w:lastRenderedPageBreak/>
              <w:t>Eager to accept new responsibilities and challenges</w:t>
            </w:r>
          </w:p>
          <w:p w:rsidR="00EC5AA6" w:rsidRPr="00EC5AA6" w:rsidRDefault="00EC5AA6" w:rsidP="00EC5AA6">
            <w:pPr>
              <w:pStyle w:val="Heading4"/>
              <w:numPr>
                <w:ilvl w:val="0"/>
                <w:numId w:val="8"/>
              </w:numPr>
            </w:pPr>
            <w:r w:rsidRPr="00EC5AA6">
              <w:t>Good Team Player and Service Oriented.</w:t>
            </w:r>
          </w:p>
          <w:p w:rsidR="00741125" w:rsidRPr="00333CD3" w:rsidRDefault="00741125" w:rsidP="00061E9F"/>
        </w:tc>
      </w:tr>
      <w:tr w:rsidR="007711CB" w:rsidRPr="00333CD3" w:rsidTr="004E4936">
        <w:tc>
          <w:tcPr>
            <w:tcW w:w="3645" w:type="dxa"/>
            <w:tcMar>
              <w:top w:w="504" w:type="dxa"/>
              <w:right w:w="720" w:type="dxa"/>
            </w:tcMar>
          </w:tcPr>
          <w:p w:rsidR="007711CB" w:rsidRDefault="007711CB" w:rsidP="007A0203">
            <w:pPr>
              <w:pStyle w:val="Initials"/>
              <w:rPr>
                <w:noProof/>
              </w:rPr>
            </w:pPr>
          </w:p>
        </w:tc>
        <w:tc>
          <w:tcPr>
            <w:tcW w:w="6435" w:type="dxa"/>
            <w:tcMar>
              <w:top w:w="504" w:type="dxa"/>
              <w:left w:w="0" w:type="dxa"/>
            </w:tcMar>
          </w:tcPr>
          <w:p w:rsidR="007711CB" w:rsidRDefault="007711CB" w:rsidP="003D507D">
            <w:pPr>
              <w:pStyle w:val="Heading1"/>
              <w:jc w:val="center"/>
              <w:rPr>
                <w:sz w:val="24"/>
                <w:szCs w:val="24"/>
              </w:rPr>
            </w:pPr>
          </w:p>
        </w:tc>
      </w:tr>
    </w:tbl>
    <w:p w:rsidR="00EF7CC9" w:rsidRPr="00333CD3" w:rsidRDefault="00EF7CC9" w:rsidP="00E22E87">
      <w:pPr>
        <w:pStyle w:val="NoSpacing"/>
      </w:pPr>
    </w:p>
    <w:sectPr w:rsidR="00EF7CC9" w:rsidRPr="00333CD3" w:rsidSect="00271F0A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9B" w:rsidRDefault="0076339B" w:rsidP="00713050">
      <w:pPr>
        <w:spacing w:line="240" w:lineRule="auto"/>
      </w:pPr>
      <w:r>
        <w:separator/>
      </w:r>
    </w:p>
  </w:endnote>
  <w:endnote w:type="continuationSeparator" w:id="0">
    <w:p w:rsidR="0076339B" w:rsidRDefault="0076339B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1D0" w:rsidRDefault="008C71D0"/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77"/>
      <w:gridCol w:w="2577"/>
      <w:gridCol w:w="2578"/>
      <w:gridCol w:w="2578"/>
    </w:tblGrid>
    <w:tr w:rsidR="009A705A" w:rsidTr="008C71D0">
      <w:tc>
        <w:tcPr>
          <w:tcW w:w="2685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9A705A" w:rsidRDefault="009A705A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445CA4C" wp14:editId="646EBB18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6C843168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384pyNAgAABc5AAAOAAAAAAAAAAAAAAAAAC4CAABkcnMv&#10;ZTJvRG9jLnhtbFBLAQItABQABgAIAAAAIQBoRxvQ2AAAAAMBAAAPAAAAAAAAAAAAAAAAAI4KAABk&#10;cnMvZG93bnJldi54bWxQSwUGAAAAAAQABADzAAAAkwsAAAAA&#10;">
                    <o:lock v:ext="edit" aspectratio="t"/>
                    <v:oval id="Oval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reeform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  <w:p w:rsidR="008C71D0" w:rsidRDefault="008C71D0" w:rsidP="00684488">
          <w:pPr>
            <w:pStyle w:val="Footer"/>
          </w:pPr>
        </w:p>
        <w:p w:rsidR="008C71D0" w:rsidRDefault="008C71D0" w:rsidP="00684488">
          <w:pPr>
            <w:pStyle w:val="Footer"/>
          </w:pPr>
        </w:p>
      </w:tc>
      <w:tc>
        <w:tcPr>
          <w:tcW w:w="2685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9A705A" w:rsidRDefault="009A705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70C80BB" wp14:editId="05B346D3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188DEC5B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flpB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ISfN+WkEgAAFWUAAA4AAAAAAAAAAAAAAAAALgIAAGRycy9lMm9Eb2Mu&#10;eG1sUEsBAi0AFAAGAAgAAAAhAGhHG9DYAAAAAwEAAA8AAAAAAAAAAAAAAAAA/hQAAGRycy9kb3du&#10;cmV2LnhtbFBLBQYAAAAABAAEAPMAAAAD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86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9A705A" w:rsidRDefault="009A705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9B0CBAB" wp14:editId="1E822FBF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6C86D0E3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bLREAALF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KWKNNstEQAAsV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86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9A705A" w:rsidRDefault="009A705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36E76F3" wp14:editId="3FD60379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05173DA3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BEweV1uBEAAOZjAAAOAAAAAAAAAAAAAAAAAC4CAABkcnMvZTJvRG9jLnhtbFBLAQIt&#10;ABQABgAIAAAAIQBoRxvQ2AAAAAMBAAAPAAAAAAAAAAAAAAAAABIUAABkcnMvZG93bnJldi54bWxQ&#10;SwUGAAAAAAQABADzAAAAFx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9A705A" w:rsidTr="008C71D0">
      <w:tc>
        <w:tcPr>
          <w:tcW w:w="2685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DE9B4C24827B418596BE2AD2B596B3EE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:rsidR="009A705A" w:rsidRPr="00CA3DF1" w:rsidRDefault="005437BD" w:rsidP="008C71D0">
              <w:pPr>
                <w:pStyle w:val="Footer"/>
                <w:jc w:val="left"/>
              </w:pPr>
              <w:r w:rsidRPr="00333CD3">
                <w:t>School</w:t>
              </w:r>
            </w:p>
          </w:sdtContent>
        </w:sdt>
      </w:tc>
      <w:tc>
        <w:tcPr>
          <w:tcW w:w="2685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1D8965EEEA284DB485E9EC38D168AEA6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9A705A" w:rsidRPr="00C2098A" w:rsidRDefault="009A705A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86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5F29FC870B6A4E57ADB0B4FF83762680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9A705A" w:rsidRPr="00C2098A" w:rsidRDefault="005437BD" w:rsidP="00811117">
              <w:pPr>
                <w:pStyle w:val="Footer"/>
              </w:pPr>
              <w:r w:rsidRPr="00333CD3">
                <w:t>YN</w:t>
              </w:r>
            </w:p>
          </w:sdtContent>
        </w:sdt>
      </w:tc>
      <w:tc>
        <w:tcPr>
          <w:tcW w:w="2686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3FC84792E04E44A5B038102C68E54E28"/>
            </w:placeholder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9A705A" w:rsidRPr="00C2098A" w:rsidRDefault="005437BD" w:rsidP="00811117">
              <w:pPr>
                <w:pStyle w:val="Footer"/>
              </w:pPr>
              <w:r>
                <w:br/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05A" w:rsidRDefault="009A705A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44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78"/>
      <w:gridCol w:w="2578"/>
      <w:gridCol w:w="2577"/>
      <w:gridCol w:w="2577"/>
    </w:tblGrid>
    <w:tr w:rsidR="009A705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9A705A" w:rsidRDefault="009A705A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465E6C7B" wp14:editId="2F74747E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71AD338E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U+Jg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YYilPiYIAAAXOQAADgAAAAAAAAAAAAAAAAAuAgAAZHJzL2Uyb0RvYy54bWxQSwEC&#10;LQAUAAYACAAAACEAaEcb0NgAAAADAQAADwAAAAAAAAAAAAAAAACACgAAZHJzL2Rvd25yZXYueG1s&#10;UEsFBgAAAAAEAAQA8wAAAIULAAAAAA==&#10;">
                    <o:lock v:ext="edit" aspectratio="t"/>
                    <v:oval id="Oval 28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epMAA&#10;AADbAAAADwAAAGRycy9kb3ducmV2LnhtbERPz2vCMBS+D/Y/hDfwMmxqYUOqUcpg4EHcVsXzo3m2&#10;Yc1Ll8Ra//vlMNjx4/u93k62FyP5YBwrWGQ5COLGacOtgtPxfb4EESKyxt4xKbhTgO3m8WGNpXY3&#10;/qKxjq1IIRxKVNDFOJRShqYjiyFzA3HiLs5bjAn6VmqPtxRue1nk+au0aDg1dDjQW0fNd321Cp69&#10;rCZ/eJE/bFvzsd9ZU32elZo9TdUKRKQp/ov/3DutoEhj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FepMAAAADbAAAADwAAAAAAAAAAAAAAAACYAgAAZHJzL2Rvd25y&#10;ZXYueG1sUEsFBgAAAAAEAAQA9QAAAIUD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30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URcEA&#10;AADbAAAADwAAAGRycy9kb3ducmV2LnhtbERPz2vCMBS+D/wfwhN2W9M5EOlMZUyceps6tx4fzVtb&#10;2rxkTdTuvzcHwePH93u+GEwnztT7xrKC5yQFQVxa3XCl4OuwepqB8AFZY2eZFPyTh0U+ephjpu2F&#10;d3Teh0rEEPYZKqhDcJmUvqzJoE+sI47cr+0Nhgj7SuoeLzHcdHKSplNpsOHYUKOj95rKdn8yClzB&#10;Xfv5zce/4/pjKduJK9Y/W6Uex8PbK4hAQ7iLb+6NVvAS18cv8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VEXBAAAA2wAAAA8AAAAAAAAAAAAAAAAAmAIAAGRycy9kb3du&#10;cmV2LnhtbFBLBQYAAAAABAAEAPUAAACGAw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0pMQA&#10;AADbAAAADwAAAGRycy9kb3ducmV2LnhtbESPzWrDMBCE74W8g9hCLyWR0zYmOJZDKE3JNX+Q3BZr&#10;YzuVVsZSY/ftq0Ihx2FmvmHy5WCNuFHnG8cKppMEBHHpdMOVgsN+PZ6D8AFZo3FMCn7Iw7IYPeSY&#10;adfzlm67UIkIYZ+hgjqENpPSlzVZ9BPXEkfv4jqLIcqukrrDPsKtkS9JkkqLDceFGlt6r6n82n1b&#10;Bafn86fpdboxH1dzclt9fEtna6WeHofVAkSgIdzD/+2NVvA6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dKTEAAAA2wAAAA8AAAAAAAAAAAAAAAAAmAIAAGRycy9k&#10;b3ducmV2LnhtbFBLBQYAAAAABAAEAPUAAACJ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FcUA&#10;AADbAAAADwAAAGRycy9kb3ducmV2LnhtbESPQWvCQBSE70L/w/IEL6IbFUVTV9GAIEIP2qJ4e2Rf&#10;k2D2bZpdTfz3XaHQ4zAz3zDLdWtK8aDaFZYVjIYRCOLU6oIzBV+fu8EchPPIGkvLpOBJDtart84S&#10;Y20bPtLj5DMRIOxiVJB7X8VSujQng25oK+LgfdvaoA+yzqSusQlwU8pxFM2kwYLDQo4VJTmlt9Pd&#10;KLj0m1n5c51Oz0mybY8j97E5PBdK9brt5h2Ep9b/h//ae61gMobX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KAVxQAAANsAAAAPAAAAAAAAAAAAAAAAAJgCAABkcnMv&#10;ZG93bnJldi54bWxQSwUGAAAAAAQABAD1AAAAigM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OBcEA&#10;AADbAAAADwAAAGRycy9kb3ducmV2LnhtbESPQWvCQBSE7wX/w/IEb3VjAlWiq1hB6FXb3h/Z1yS4&#10;+zbubpPUX+8WBI/DzHzDbHajNaInH1rHChbzDARx5XTLtYKvz+PrCkSIyBqNY1LwRwF228nLBkvt&#10;Bj5Rf461SBAOJSpoYuxKKUPVkMUwdx1x8n6ctxiT9LXUHocEt0bmWfYmLbacFhrs6NBQdTn/WgXv&#10;y2ElL985L4dblvu8MMW1N0rNpuN+DSLSGJ/hR/tDKygK+P+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DgX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  <w:p w:rsidR="009351A8" w:rsidRDefault="009351A8" w:rsidP="00217980">
          <w:pPr>
            <w:pStyle w:val="Footer"/>
          </w:pPr>
        </w:p>
        <w:p w:rsidR="009351A8" w:rsidRDefault="009351A8" w:rsidP="00217980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9A705A" w:rsidRDefault="009A705A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1A5CD08" wp14:editId="70B77BC7">
                    <wp:extent cx="329184" cy="329184"/>
                    <wp:effectExtent l="0" t="0" r="13970" b="13970"/>
                    <wp:docPr id="34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1A2E50A5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G0phIAABh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cN4BtKYSAAAYZQAADgAAAAAAAAAAAAAAAAAuAgAAZHJzL2Uyb0Rv&#10;Yy54bWxQSwECLQAUAAYACAAAACEAaEcb0NgAAAADAQAADwAAAAAAAAAAAAAAAAAAFQAAZHJzL2Rv&#10;d25yZXYueG1sUEsFBgAAAAAEAAQA8wAAAAU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+mRMYA&#10;AADbAAAADwAAAGRycy9kb3ducmV2LnhtbESPQWvCQBSE74X+h+UJvdWNrRVJXaW0FduDQlQ8v2af&#10;2dDs2zS7xtRf7wqCx2FmvmEms85WoqXGl44VDPoJCOLc6ZILBdvN/HEMwgdkjZVjUvBPHmbT+7sJ&#10;ptodOaN2HQoRIexTVGBCqFMpfW7Iou+7mjh6e9dYDFE2hdQNHiPcVvIpSUbSYslxwWBN74by3/XB&#10;Kji134ts+PEzyHbLocHRkj4PfyulHnrd2yuIQF24ha/tL63g+QUuX+IPkN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+mRMYAAADbAAAADwAAAAAAAAAAAAAAAACYAgAAZHJz&#10;L2Rvd25yZXYueG1sUEsFBgAAAAAEAAQA9QAAAIsD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2j58QA&#10;AADbAAAADwAAAGRycy9kb3ducmV2LnhtbESPS2vDMBCE74X+B7GFXkoi14WQOJFNKBgKSQ95HHJc&#10;rPWDWCtjKbbz76NCIcdhZr5hNtlkWjFQ7xrLCj7nEQjiwuqGKwXnUz5bgnAeWWNrmRTcyUGWvr5s&#10;MNF25AMNR1+JAGGXoILa+y6R0hU1GXRz2xEHr7S9QR9kX0nd4xjgppVxFC2kwYbDQo0dfddUXI83&#10;o2B16crtR7zbx1ct89L/0pTLm1Lvb9N2DcLT5J/h//aPVvC1gL8v4Qf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o+fEAAAA2wAAAA8AAAAAAAAAAAAAAAAAmAIAAGRycy9k&#10;b3ducmV2LnhtbFBLBQYAAAAABAAEAPUAAACJAw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9A705A" w:rsidRDefault="009A705A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4A147342" wp14:editId="0D968F75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640CDF19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UgMBEAALJ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LFj1SAwEQAAsl0AAA4A&#10;AAAAAAAAAAAAAAAALgIAAGRycy9lMm9Eb2MueG1sUEsBAi0AFAAGAAgAAAAhAGhHG9DYAAAAAwEA&#10;AA8AAAAAAAAAAAAAAAAAihMAAGRycy9kb3ducmV2LnhtbFBLBQYAAAAABAAEAPMAAACP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bR8AA&#10;AADbAAAADwAAAGRycy9kb3ducmV2LnhtbERPTWvCQBC9C/6HZYTedKOlNqSuIkJpeymYhp6H7JgE&#10;szMxuybpv+8eCj0+3vfuMLlWDdT7RtjAepWAIi7FNlwZKL5elykoH5AttsJk4Ic8HPbz2Q4zKyOf&#10;achDpWII+wwN1CF0mda+rMmhX0lHHLmL9A5DhH2lbY9jDHet3iTJVjtsODbU2NGppvKa350BW1p6&#10;kre7fLj02X2fbsmn6MKYh8V0fAEVaAr/4j/3uzXwGMfGL/EH6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rbR8AAAADbAAAADwAAAAAAAAAAAAAAAACYAgAAZHJzL2Rvd25y&#10;ZXYueG1sUEsFBgAAAAAEAAQA9QAAAIUD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Ij8UA&#10;AADbAAAADwAAAGRycy9kb3ducmV2LnhtbESPQWvCQBSE7wX/w/IEL6XZqEXTmFVaqdSDHrT+gEf2&#10;NQlm34bdVdN/7wqFHoeZ+YYpVr1pxZWcbywrGCcpCOLS6oYrBafvzUsGwgdkja1lUvBLHlbLwVOB&#10;ubY3PtD1GCoRIexzVFCH0OVS+rImgz6xHXH0fqwzGKJ0ldQObxFuWjlJ05k02HBcqLGjdU3l+Xgx&#10;Cp7l/vz1eprKTO8+PmdZmLvDZq7UaNi/L0AE6sN/+K+91Qqmb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YiPxQAAANsAAAAPAAAAAAAAAAAAAAAAAJgCAABkcnMv&#10;ZG93bnJldi54bWxQSwUGAAAAAAQABAD1AAAAigM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9A705A" w:rsidRDefault="009A705A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40A453B" wp14:editId="790EDE71">
                    <wp:extent cx="329184" cy="329184"/>
                    <wp:effectExtent l="0" t="0" r="13970" b="13970"/>
                    <wp:docPr id="40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441EB7AA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titB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ALo62K0EQAA5mMAAA4AAAAAAAAAAAAAAAAALgIAAGRycy9lMm9Eb2MueG1sUEsBAi0AFAAG&#10;AAgAAAAhAGhHG9DYAAAAAwEAAA8AAAAAAAAAAAAAAAAADhQAAGRycy9kb3ducmV2LnhtbFBLBQYA&#10;AAAABAAEAPMAAAAT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X5cUA&#10;AADbAAAADwAAAGRycy9kb3ducmV2LnhtbESPQWvCQBSE70L/w/IKvYjZtZRWY1aRUqkeNQp6e2Rf&#10;k9Ds25jdavrvXaHQ4zAz3zDZoreNuFDna8caxokCQVw4U3OpYZ+vRhMQPiAbbByThl/ysJg/DDJM&#10;jbvyli67UIoIYZ+ihiqENpXSFxVZ9IlriaP35TqLIcqulKbDa4TbRj4r9Sot1hwXKmzpvaLie/dj&#10;NXyo+vx5OkzdZqjyPW1WR3w7rLV+euyXMxCB+vAf/muvjYaXM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xflxQAAANsAAAAPAAAAAAAAAAAAAAAAAJgCAABkcnMv&#10;ZG93bnJldi54bWxQSwUGAAAAAAQABAD1AAAAig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tXMYA&#10;AADbAAAADwAAAGRycy9kb3ducmV2LnhtbESP3WrCQBSE7wXfYTlCb6RuFJGSuoooguIPbVqll6fZ&#10;YxLMng3ZVePbdwWhl8PMfMOMp40pxZVqV1hW0O9FIIhTqwvOFHx/LV/fQDiPrLG0TAru5GA6abfG&#10;GGt740+6Jj4TAcIuRgW591UspUtzMuh6tiIO3snWBn2QdSZ1jbcAN6UcRNFIGiw4LORY0Tyn9Jxc&#10;jILZb7dZ7xdbui82o+qw3pntz8dRqZdOM3sH4anx/+Fne6UVDAfw+BJ+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wtXMYAAADbAAAADwAAAAAAAAAAAAAAAACYAgAAZHJz&#10;L2Rvd25yZXYueG1sUEsFBgAAAAAEAAQA9QAAAIs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9A705A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9A705A" w:rsidRPr="00CA3DF1" w:rsidRDefault="0076339B" w:rsidP="005437BD">
          <w:pPr>
            <w:pStyle w:val="Footer"/>
          </w:pPr>
          <w:sdt>
            <w:sdtPr>
              <w:alias w:val="Email:"/>
              <w:tag w:val="Email:"/>
              <w:id w:val="-1689822732"/>
              <w:placeholder>
                <w:docPart w:val="CCFDE43ACAF9428394C21CDDE49A7EFF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EndPr/>
            <w:sdtContent>
              <w:r w:rsidR="005437BD" w:rsidRPr="00333CD3">
                <w:t>Date Earned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1081720897"/>
            <w:placeholder>
              <w:docPart w:val="F75A1504DDE54F16BDF5213106E4787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9A705A" w:rsidRPr="00C2098A" w:rsidRDefault="009A705A" w:rsidP="00217980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9655527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9A705A" w:rsidRPr="00C2098A" w:rsidRDefault="005437BD" w:rsidP="005437BD">
              <w:pPr>
                <w:pStyle w:val="Footer"/>
              </w:pPr>
              <w:r>
                <w:t xml:space="preserve">     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529023829"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9A705A" w:rsidRPr="00C2098A" w:rsidRDefault="004F5A94" w:rsidP="005437BD">
              <w:pPr>
                <w:pStyle w:val="Footer"/>
              </w:pPr>
              <w:r>
                <w:br/>
              </w:r>
            </w:p>
          </w:sdtContent>
        </w:sdt>
      </w:tc>
    </w:tr>
  </w:tbl>
  <w:p w:rsidR="009A705A" w:rsidRDefault="009A705A" w:rsidP="00C62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9B" w:rsidRDefault="0076339B" w:rsidP="00713050">
      <w:pPr>
        <w:spacing w:line="240" w:lineRule="auto"/>
      </w:pPr>
      <w:r>
        <w:separator/>
      </w:r>
    </w:p>
  </w:footnote>
  <w:footnote w:type="continuationSeparator" w:id="0">
    <w:p w:rsidR="0076339B" w:rsidRDefault="0076339B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648"/>
      <w:gridCol w:w="6432"/>
    </w:tblGrid>
    <w:tr w:rsidR="009A705A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9A705A" w:rsidRPr="00F207C0" w:rsidRDefault="009A705A" w:rsidP="004E4936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4C0D423B" wp14:editId="33B2BB75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069EE4B5" id="Group 3" o:spid="_x0000_s1026" alt="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Na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ekoNa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r w:rsidR="004E4936">
            <w:t>cv</w: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432"/>
          </w:tblGrid>
          <w:tr w:rsidR="009A705A" w:rsidTr="004E4936">
            <w:trPr>
              <w:trHeight w:hRule="exact" w:val="1697"/>
            </w:trPr>
            <w:tc>
              <w:tcPr>
                <w:tcW w:w="6055" w:type="dxa"/>
                <w:vAlign w:val="center"/>
              </w:tcPr>
              <w:p w:rsidR="009A705A" w:rsidRPr="009B3C40" w:rsidRDefault="0076339B" w:rsidP="000A4B86">
                <w:pPr>
                  <w:pStyle w:val="Heading1"/>
                  <w:jc w:val="center"/>
                  <w:outlineLvl w:val="0"/>
                </w:pPr>
                <w:sdt>
                  <w:sdtPr>
                    <w:rPr>
                      <w:rFonts w:ascii="Calibri" w:eastAsia="Calibri" w:hAnsi="Calibri" w:cs="Times New Roman"/>
                      <w:b/>
                      <w:caps w:val="0"/>
                      <w:color w:val="auto"/>
                      <w:sz w:val="32"/>
                      <w:szCs w:val="22"/>
                    </w:rPr>
                    <w:alias w:val="Your Name:"/>
                    <w:tag w:val="Your Name:"/>
                    <w:id w:val="-1167866379"/>
                    <w:placeholder>
                      <w:docPart w:val="701A623DB7014584AA5920EC6A65AF48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5437BD">
                      <w:rPr>
                        <w:rFonts w:ascii="Calibri" w:eastAsia="Calibri" w:hAnsi="Calibri" w:cs="Times New Roman"/>
                        <w:b/>
                        <w:caps w:val="0"/>
                        <w:color w:val="auto"/>
                        <w:sz w:val="32"/>
                        <w:szCs w:val="22"/>
                      </w:rPr>
                      <w:t>Shajeena</w:t>
                    </w:r>
                    <w:r w:rsidR="005437BD">
                      <w:rPr>
                        <w:rFonts w:ascii="Calibri" w:eastAsia="Calibri" w:hAnsi="Calibri" w:cs="Times New Roman"/>
                        <w:b/>
                        <w:caps w:val="0"/>
                        <w:color w:val="auto"/>
                        <w:sz w:val="32"/>
                        <w:szCs w:val="22"/>
                      </w:rPr>
                      <w:br/>
                      <w:t xml:space="preserve">E-Mail: Shajeena.371776@2freemail.com </w:t>
                    </w:r>
                    <w:r w:rsidR="005437BD">
                      <w:rPr>
                        <w:rFonts w:ascii="Calibri" w:eastAsia="Calibri" w:hAnsi="Calibri" w:cs="Times New Roman"/>
                        <w:b/>
                        <w:caps w:val="0"/>
                        <w:color w:val="auto"/>
                        <w:sz w:val="32"/>
                        <w:szCs w:val="22"/>
                      </w:rPr>
                      <w:br/>
                    </w:r>
                  </w:sdtContent>
                </w:sdt>
              </w:p>
              <w:p w:rsidR="009A705A" w:rsidRDefault="009A705A" w:rsidP="002A3A95">
                <w:pPr>
                  <w:pStyle w:val="Heading2"/>
                  <w:outlineLvl w:val="1"/>
                </w:pPr>
              </w:p>
            </w:tc>
          </w:tr>
        </w:tbl>
        <w:p w:rsidR="009A705A" w:rsidRPr="00F207C0" w:rsidRDefault="009A705A" w:rsidP="001A5CA9"/>
      </w:tc>
    </w:tr>
  </w:tbl>
  <w:p w:rsidR="009A705A" w:rsidRPr="001A5CA9" w:rsidRDefault="009A705A" w:rsidP="006A3550">
    <w:pPr>
      <w:pStyle w:val="Header"/>
      <w:tabs>
        <w:tab w:val="left" w:pos="133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648"/>
      <w:gridCol w:w="6432"/>
    </w:tblGrid>
    <w:tr w:rsidR="004E4936" w:rsidRPr="004E4936" w:rsidTr="00D94F5A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4E4936" w:rsidRPr="004E4936" w:rsidRDefault="004E4936" w:rsidP="004E4936">
          <w:pPr>
            <w:pStyle w:val="Header"/>
          </w:pPr>
          <w:r w:rsidRPr="004E4936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1" locked="1" layoutInCell="1" allowOverlap="1" wp14:anchorId="44500B8E" wp14:editId="4DD8261E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48" name="Group 48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49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id="Group 48" o:spid="_x0000_s1026" alt="Description: Continuation page header graphic" style="position:absolute;margin-left:0;margin-top:-39.45pt;width:524.85pt;height:142.55pt;z-index:-251655168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">
                    <v:rect id="Red rectangle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738UA&#10;AADbAAAADwAAAGRycy9kb3ducmV2LnhtbESPQWvCQBSE70L/w/IKvZlNq7QaXUUEoYgIpvXg7ZF9&#10;zabNvg3ZbYz+elco9DjMzDfMfNnbWnTU+sqxguckBUFcOF1xqeDzYzOcgPABWWPtmBRcyMNy8TCY&#10;Y6bdmQ/U5aEUEcI+QwUmhCaT0heGLPrENcTR+3KtxRBlW0rd4jnCbS1f0vRVWqw4LhhsaG2o+Ml/&#10;rYLt99soN92qu472dDTuuDtt1l6pp8d+NQMRqA//4b/2u1YwnsL9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PvfxQAAANsAAAAPAAAAAAAAAAAAAAAAAJgCAABkcnMv&#10;ZG93bnJldi54bWxQSwUGAAAAAAQABAD1AAAAigM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UY8MA&#10;AADbAAAADwAAAGRycy9kb3ducmV2LnhtbERPW2vCMBR+H+w/hCP4NlMnHVKNIruI4DaxCuLboTm2&#10;xeakJNF2/355GOzx47vPl71pxJ2cry0rGI8SEMSF1TWXCo6Hj6cpCB+QNTaWScEPeVguHh/mmGnb&#10;8Z7ueShFDGGfoYIqhDaT0hcVGfQj2xJH7mKdwRChK6V22MVw08jnJHmRBmuODRW29FpRcc1vRsHn&#10;6fs6cen6bff1vu3yZJLW+fas1HDQr2YgAvXhX/zn3mgFaVwfv8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jUY8MAAADbAAAADwAAAAAAAAAAAAAAAACYAgAAZHJzL2Rv&#10;d25yZXYueG1sUEsFBgAAAAAEAAQA9QAAAIg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AaMUA&#10;AADbAAAADwAAAGRycy9kb3ducmV2LnhtbESPQUsDMRSE74L/ITyhF7HZbVFkbVrWFkvxIlah1+fm&#10;uVncvIQkdrf99UYQPA4z8w2zWI22F0cKsXOsoJwWIIgbpztuFby/Pd3cg4gJWWPvmBScKMJqeXmx&#10;wEq7gV/puE+tyBCOFSowKflKytgYshinzhNn79MFiynL0EodcMhw28tZUdxJix3nBYOe1oaar/23&#10;VXD+2Dxe136+fQ7DtvSH2hxe0qjU5GqsH0AkGtN/+K+90wpuS/j9k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BoxQAAANsAAAAPAAAAAAAAAAAAAAAAAJgCAABkcnMv&#10;ZG93bnJldi54bWxQSwUGAAAAAAQABAD1AAAAigMAAAAA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r>
            <w:t xml:space="preserve">              </w:t>
          </w:r>
          <w:r>
            <w:rPr>
              <w:noProof/>
            </w:rPr>
            <w:drawing>
              <wp:inline distT="0" distB="0" distL="0" distR="0" wp14:anchorId="32A7EDEF">
                <wp:extent cx="725325" cy="1073150"/>
                <wp:effectExtent l="0" t="0" r="0" b="0"/>
                <wp:docPr id="52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069" cy="1077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432"/>
          </w:tblGrid>
          <w:tr w:rsidR="004E4936" w:rsidRPr="004E4936" w:rsidTr="00D94F5A">
            <w:trPr>
              <w:trHeight w:hRule="exact" w:val="1697"/>
            </w:trPr>
            <w:tc>
              <w:tcPr>
                <w:tcW w:w="6055" w:type="dxa"/>
                <w:vAlign w:val="center"/>
              </w:tcPr>
              <w:p w:rsidR="004E4936" w:rsidRPr="004E4936" w:rsidRDefault="0076339B" w:rsidP="004E4936">
                <w:pPr>
                  <w:pStyle w:val="Header"/>
                  <w:jc w:val="center"/>
                  <w:rPr>
                    <w:sz w:val="24"/>
                  </w:rPr>
                </w:pPr>
                <w:sdt>
                  <w:sdtPr>
                    <w:rPr>
                      <w:b/>
                      <w:sz w:val="24"/>
                    </w:rPr>
                    <w:alias w:val="Your Name:"/>
                    <w:tag w:val="Your Name:"/>
                    <w:id w:val="-195157218"/>
                    <w:placeholder>
                      <w:docPart w:val="80C2ABF5EF124A0EA676638A5F09664B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5437BD">
                      <w:rPr>
                        <w:b/>
                        <w:sz w:val="24"/>
                      </w:rPr>
                      <w:t>Shajeena</w:t>
                    </w:r>
                    <w:r w:rsidR="005437BD">
                      <w:rPr>
                        <w:b/>
                        <w:sz w:val="24"/>
                      </w:rPr>
                      <w:br/>
                      <w:t xml:space="preserve">E-Mail: Shajeena.371776@2freemail.com </w:t>
                    </w:r>
                    <w:r w:rsidR="004E4936" w:rsidRPr="004E4936">
                      <w:rPr>
                        <w:b/>
                        <w:sz w:val="24"/>
                      </w:rPr>
                      <w:br/>
                    </w:r>
                  </w:sdtContent>
                </w:sdt>
              </w:p>
              <w:p w:rsidR="004E4936" w:rsidRPr="004E4936" w:rsidRDefault="004E4936" w:rsidP="004E4936">
                <w:pPr>
                  <w:pStyle w:val="Header"/>
                </w:pPr>
              </w:p>
            </w:tc>
          </w:tr>
        </w:tbl>
        <w:p w:rsidR="004E4936" w:rsidRPr="004E4936" w:rsidRDefault="004E4936" w:rsidP="004E4936">
          <w:pPr>
            <w:pStyle w:val="Header"/>
            <w:jc w:val="right"/>
          </w:pPr>
        </w:p>
      </w:tc>
    </w:tr>
  </w:tbl>
  <w:p w:rsidR="00C62C88" w:rsidRDefault="00C62C88" w:rsidP="00C62C88">
    <w:pPr>
      <w:pStyle w:val="Header"/>
      <w:jc w:val="right"/>
    </w:pPr>
  </w:p>
  <w:p w:rsidR="00C62C88" w:rsidRDefault="00C62C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1CC6"/>
      </v:shape>
    </w:pict>
  </w:numPicBullet>
  <w:abstractNum w:abstractNumId="0">
    <w:nsid w:val="10C0512C"/>
    <w:multiLevelType w:val="hybridMultilevel"/>
    <w:tmpl w:val="8ECEF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73678"/>
    <w:multiLevelType w:val="hybridMultilevel"/>
    <w:tmpl w:val="CF5A3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A2017"/>
    <w:multiLevelType w:val="hybridMultilevel"/>
    <w:tmpl w:val="7F485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B1B23"/>
    <w:multiLevelType w:val="hybridMultilevel"/>
    <w:tmpl w:val="66E4C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D01D5"/>
    <w:multiLevelType w:val="hybridMultilevel"/>
    <w:tmpl w:val="2B5CC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D04BD"/>
    <w:multiLevelType w:val="hybridMultilevel"/>
    <w:tmpl w:val="DF9A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E0F87"/>
    <w:multiLevelType w:val="hybridMultilevel"/>
    <w:tmpl w:val="B39841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4A68A0"/>
    <w:multiLevelType w:val="hybridMultilevel"/>
    <w:tmpl w:val="1EECC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D30B0"/>
    <w:multiLevelType w:val="hybridMultilevel"/>
    <w:tmpl w:val="05D05D6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C7938"/>
    <w:multiLevelType w:val="hybridMultilevel"/>
    <w:tmpl w:val="CA6A0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F53DA"/>
    <w:multiLevelType w:val="hybridMultilevel"/>
    <w:tmpl w:val="11F4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AC"/>
    <w:rsid w:val="00044FFE"/>
    <w:rsid w:val="00061E9F"/>
    <w:rsid w:val="00067B65"/>
    <w:rsid w:val="00091382"/>
    <w:rsid w:val="000A4B86"/>
    <w:rsid w:val="000B0619"/>
    <w:rsid w:val="000B61CA"/>
    <w:rsid w:val="000E0F3F"/>
    <w:rsid w:val="000F7610"/>
    <w:rsid w:val="0011003A"/>
    <w:rsid w:val="00114ED7"/>
    <w:rsid w:val="00140B0E"/>
    <w:rsid w:val="0017070F"/>
    <w:rsid w:val="001A5CA9"/>
    <w:rsid w:val="001B2AC1"/>
    <w:rsid w:val="001B403A"/>
    <w:rsid w:val="002049EF"/>
    <w:rsid w:val="00205A20"/>
    <w:rsid w:val="00217980"/>
    <w:rsid w:val="00271662"/>
    <w:rsid w:val="00271F0A"/>
    <w:rsid w:val="0027404F"/>
    <w:rsid w:val="00275465"/>
    <w:rsid w:val="00293B83"/>
    <w:rsid w:val="002A37CE"/>
    <w:rsid w:val="002A3A95"/>
    <w:rsid w:val="002B091C"/>
    <w:rsid w:val="002C2CDD"/>
    <w:rsid w:val="002D45C6"/>
    <w:rsid w:val="002F03FA"/>
    <w:rsid w:val="002F7188"/>
    <w:rsid w:val="00313E86"/>
    <w:rsid w:val="003274AD"/>
    <w:rsid w:val="00333CD3"/>
    <w:rsid w:val="00335C10"/>
    <w:rsid w:val="00340365"/>
    <w:rsid w:val="00342B64"/>
    <w:rsid w:val="00345FBB"/>
    <w:rsid w:val="00364079"/>
    <w:rsid w:val="00391ABA"/>
    <w:rsid w:val="003A49A2"/>
    <w:rsid w:val="003C5528"/>
    <w:rsid w:val="003D142B"/>
    <w:rsid w:val="003D507D"/>
    <w:rsid w:val="004077FB"/>
    <w:rsid w:val="004154DF"/>
    <w:rsid w:val="00424DD9"/>
    <w:rsid w:val="0046104A"/>
    <w:rsid w:val="004717C5"/>
    <w:rsid w:val="004E4936"/>
    <w:rsid w:val="004F5A94"/>
    <w:rsid w:val="00523479"/>
    <w:rsid w:val="0053207A"/>
    <w:rsid w:val="005437BD"/>
    <w:rsid w:val="00543DB7"/>
    <w:rsid w:val="00550B58"/>
    <w:rsid w:val="005729B0"/>
    <w:rsid w:val="006320C0"/>
    <w:rsid w:val="00641630"/>
    <w:rsid w:val="00684488"/>
    <w:rsid w:val="006A3550"/>
    <w:rsid w:val="006A3CE7"/>
    <w:rsid w:val="006C4C50"/>
    <w:rsid w:val="006D76B1"/>
    <w:rsid w:val="00713050"/>
    <w:rsid w:val="00732C77"/>
    <w:rsid w:val="00741125"/>
    <w:rsid w:val="00746F7F"/>
    <w:rsid w:val="007569C1"/>
    <w:rsid w:val="0076339B"/>
    <w:rsid w:val="00763832"/>
    <w:rsid w:val="007711CB"/>
    <w:rsid w:val="007717CD"/>
    <w:rsid w:val="007A0203"/>
    <w:rsid w:val="007D2696"/>
    <w:rsid w:val="008027AB"/>
    <w:rsid w:val="00811117"/>
    <w:rsid w:val="00816BF2"/>
    <w:rsid w:val="00841146"/>
    <w:rsid w:val="00854DD8"/>
    <w:rsid w:val="0088504C"/>
    <w:rsid w:val="0089382B"/>
    <w:rsid w:val="008A17A5"/>
    <w:rsid w:val="008A1907"/>
    <w:rsid w:val="008C6BCA"/>
    <w:rsid w:val="008C71D0"/>
    <w:rsid w:val="008C7B50"/>
    <w:rsid w:val="008E272B"/>
    <w:rsid w:val="00904042"/>
    <w:rsid w:val="009351A8"/>
    <w:rsid w:val="009A705A"/>
    <w:rsid w:val="009B3C40"/>
    <w:rsid w:val="00A42540"/>
    <w:rsid w:val="00A50939"/>
    <w:rsid w:val="00A93958"/>
    <w:rsid w:val="00A96171"/>
    <w:rsid w:val="00AA6A40"/>
    <w:rsid w:val="00B208A4"/>
    <w:rsid w:val="00B41470"/>
    <w:rsid w:val="00B5664D"/>
    <w:rsid w:val="00BA5B40"/>
    <w:rsid w:val="00BD0206"/>
    <w:rsid w:val="00BF5EAC"/>
    <w:rsid w:val="00BF744A"/>
    <w:rsid w:val="00C2098A"/>
    <w:rsid w:val="00C5444A"/>
    <w:rsid w:val="00C611D6"/>
    <w:rsid w:val="00C612DA"/>
    <w:rsid w:val="00C62C88"/>
    <w:rsid w:val="00C7741E"/>
    <w:rsid w:val="00C875AB"/>
    <w:rsid w:val="00CA3DF1"/>
    <w:rsid w:val="00CA4581"/>
    <w:rsid w:val="00CE18D5"/>
    <w:rsid w:val="00D04109"/>
    <w:rsid w:val="00DA3ACE"/>
    <w:rsid w:val="00DD6416"/>
    <w:rsid w:val="00DF4E0A"/>
    <w:rsid w:val="00E02DCD"/>
    <w:rsid w:val="00E12C60"/>
    <w:rsid w:val="00E22E87"/>
    <w:rsid w:val="00E57630"/>
    <w:rsid w:val="00E86C2B"/>
    <w:rsid w:val="00E86F6A"/>
    <w:rsid w:val="00EB0F25"/>
    <w:rsid w:val="00EB40BD"/>
    <w:rsid w:val="00EC5AA6"/>
    <w:rsid w:val="00EF7CC9"/>
    <w:rsid w:val="00F207C0"/>
    <w:rsid w:val="00F20AE5"/>
    <w:rsid w:val="00F265D7"/>
    <w:rsid w:val="00F645C7"/>
    <w:rsid w:val="00F669BE"/>
    <w:rsid w:val="00FA6F9E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36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771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36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7711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65711DC8414F888BB73C87CF822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A03A-3E62-4828-A256-81FC186C4A10}"/>
      </w:docPartPr>
      <w:docPartBody>
        <w:p w:rsidR="002E0258" w:rsidRDefault="00633F8B">
          <w:pPr>
            <w:pStyle w:val="7665711DC8414F888BB73C87CF822552"/>
          </w:pPr>
          <w:r w:rsidRPr="00333CD3">
            <w:t>Skills</w:t>
          </w:r>
        </w:p>
      </w:docPartBody>
    </w:docPart>
    <w:docPart>
      <w:docPartPr>
        <w:name w:val="CCFDE43ACAF9428394C21CDDE49A7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0DBEC-E6D1-4232-97D4-62634E38D57E}"/>
      </w:docPartPr>
      <w:docPartBody>
        <w:p w:rsidR="002E0258" w:rsidRDefault="00633F8B">
          <w:pPr>
            <w:pStyle w:val="CCFDE43ACAF9428394C21CDDE49A7EFF"/>
          </w:pPr>
          <w:r w:rsidRPr="00333CD3">
            <w:t>Date Earned</w:t>
          </w:r>
        </w:p>
      </w:docPartBody>
    </w:docPart>
    <w:docPart>
      <w:docPartPr>
        <w:name w:val="DE9B4C24827B418596BE2AD2B596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9CF0-51AC-41AD-BED8-B5C770CDCB91}"/>
      </w:docPartPr>
      <w:docPartBody>
        <w:p w:rsidR="002E0258" w:rsidRDefault="00633F8B">
          <w:pPr>
            <w:pStyle w:val="DE9B4C24827B418596BE2AD2B596B3EE"/>
          </w:pPr>
          <w:r w:rsidRPr="00333CD3">
            <w:t>School</w:t>
          </w:r>
        </w:p>
      </w:docPartBody>
    </w:docPart>
    <w:docPart>
      <w:docPartPr>
        <w:name w:val="1D8965EEEA284DB485E9EC38D168A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FD451-5531-46EC-A171-99515B79B0A7}"/>
      </w:docPartPr>
      <w:docPartBody>
        <w:p w:rsidR="002E0258" w:rsidRDefault="00633F8B">
          <w:pPr>
            <w:pStyle w:val="1D8965EEEA284DB485E9EC38D168AEA6"/>
          </w:pPr>
          <w:r w:rsidRPr="00333CD3">
            <w:t>Volunteer Experience or Leadership</w:t>
          </w:r>
        </w:p>
      </w:docPartBody>
    </w:docPart>
    <w:docPart>
      <w:docPartPr>
        <w:name w:val="5F29FC870B6A4E57ADB0B4FF8376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D948-2D19-44FA-8E61-52D169189E1F}"/>
      </w:docPartPr>
      <w:docPartBody>
        <w:p w:rsidR="002E0258" w:rsidRDefault="00C1381C" w:rsidP="00C1381C">
          <w:pPr>
            <w:pStyle w:val="5F29FC870B6A4E57ADB0B4FF83762680"/>
          </w:pPr>
          <w:r w:rsidRPr="00333CD3">
            <w:t>YN</w:t>
          </w:r>
        </w:p>
      </w:docPartBody>
    </w:docPart>
    <w:docPart>
      <w:docPartPr>
        <w:name w:val="3FC84792E04E44A5B038102C68E5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9D0B-C33C-4616-A260-2861F50C69BD}"/>
      </w:docPartPr>
      <w:docPartBody>
        <w:p w:rsidR="002E0258" w:rsidRDefault="00C1381C" w:rsidP="00C1381C">
          <w:pPr>
            <w:pStyle w:val="3FC84792E04E44A5B038102C68E54E28"/>
          </w:pPr>
          <w:r w:rsidRPr="00333CD3">
            <w:t>Skills</w:t>
          </w:r>
        </w:p>
      </w:docPartBody>
    </w:docPart>
    <w:docPart>
      <w:docPartPr>
        <w:name w:val="701A623DB7014584AA5920EC6A65A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B0AE5-8744-4DAE-AAB6-98784DB17DE2}"/>
      </w:docPartPr>
      <w:docPartBody>
        <w:p w:rsidR="002E0258" w:rsidRDefault="00C1381C" w:rsidP="00C1381C">
          <w:pPr>
            <w:pStyle w:val="701A623DB7014584AA5920EC6A65AF48"/>
          </w:pPr>
          <w:r w:rsidRPr="00333CD3">
            <w:t>Summarize your key responsibilities, leadership, and most stellar accomplishments.  Don’t list everything; keep it relevant and include data that shows the impact you made.</w:t>
          </w:r>
        </w:p>
      </w:docPartBody>
    </w:docPart>
    <w:docPart>
      <w:docPartPr>
        <w:name w:val="80C2ABF5EF124A0EA676638A5F096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B1AA-D712-4EFA-83C3-E8EF64665B1B}"/>
      </w:docPartPr>
      <w:docPartBody>
        <w:p w:rsidR="00482294" w:rsidRDefault="00313971" w:rsidP="00313971">
          <w:pPr>
            <w:pStyle w:val="80C2ABF5EF124A0EA676638A5F09664B"/>
          </w:pPr>
          <w:r w:rsidRPr="00333CD3">
            <w:t>Summarize your key responsibilities, leadership, and most stellar accomplishments.  Don’t list everything; keep it relevant and include data that shows the impact you made.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1C"/>
    <w:rsid w:val="000254C7"/>
    <w:rsid w:val="00115756"/>
    <w:rsid w:val="001205C2"/>
    <w:rsid w:val="001600BF"/>
    <w:rsid w:val="002E0258"/>
    <w:rsid w:val="00313971"/>
    <w:rsid w:val="00482294"/>
    <w:rsid w:val="00633F8B"/>
    <w:rsid w:val="007F1935"/>
    <w:rsid w:val="00990F26"/>
    <w:rsid w:val="009D3510"/>
    <w:rsid w:val="009E5771"/>
    <w:rsid w:val="00C1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5DE46081DD47E6B232D532CBD2445D">
    <w:name w:val="3E5DE46081DD47E6B232D532CBD2445D"/>
  </w:style>
  <w:style w:type="paragraph" w:customStyle="1" w:styleId="7A7CABD6EC5B48779179F15890051D19">
    <w:name w:val="7A7CABD6EC5B48779179F15890051D19"/>
  </w:style>
  <w:style w:type="paragraph" w:customStyle="1" w:styleId="4CE05482C6B84B01A37B65AC5DF0EB04">
    <w:name w:val="4CE05482C6B84B01A37B65AC5DF0EB04"/>
  </w:style>
  <w:style w:type="paragraph" w:customStyle="1" w:styleId="7665711DC8414F888BB73C87CF822552">
    <w:name w:val="7665711DC8414F888BB73C87CF822552"/>
  </w:style>
  <w:style w:type="paragraph" w:customStyle="1" w:styleId="2289308160604EB0B6FF9B570DD317C5">
    <w:name w:val="2289308160604EB0B6FF9B570DD317C5"/>
  </w:style>
  <w:style w:type="paragraph" w:customStyle="1" w:styleId="8442E495530B49279A4E62C9C9639455">
    <w:name w:val="8442E495530B49279A4E62C9C9639455"/>
  </w:style>
  <w:style w:type="paragraph" w:customStyle="1" w:styleId="6D641B1FB1F542368BE23754BD3448E9">
    <w:name w:val="6D641B1FB1F542368BE23754BD3448E9"/>
  </w:style>
  <w:style w:type="paragraph" w:customStyle="1" w:styleId="2713BB7503444741815DBCDB0CB3D933">
    <w:name w:val="2713BB7503444741815DBCDB0CB3D933"/>
  </w:style>
  <w:style w:type="paragraph" w:customStyle="1" w:styleId="534E4EEE6EC34B8EAB3687E3345EF6DB">
    <w:name w:val="534E4EEE6EC34B8EAB3687E3345EF6DB"/>
  </w:style>
  <w:style w:type="paragraph" w:customStyle="1" w:styleId="E5C19FCF3B87418CBB3E000E60B91253">
    <w:name w:val="E5C19FCF3B87418CBB3E000E60B91253"/>
  </w:style>
  <w:style w:type="paragraph" w:customStyle="1" w:styleId="18DFAFB90ABF42BFB428443E77795F94">
    <w:name w:val="18DFAFB90ABF42BFB428443E77795F94"/>
  </w:style>
  <w:style w:type="paragraph" w:customStyle="1" w:styleId="83966F3A997449349C594402FB0D10F1">
    <w:name w:val="83966F3A997449349C594402FB0D10F1"/>
  </w:style>
  <w:style w:type="paragraph" w:customStyle="1" w:styleId="90142D55B5B04C72A9B3FF9CFCA54917">
    <w:name w:val="90142D55B5B04C72A9B3FF9CFCA54917"/>
  </w:style>
  <w:style w:type="paragraph" w:customStyle="1" w:styleId="C13460BDFA41409DB1831DA5E4A01815">
    <w:name w:val="C13460BDFA41409DB1831DA5E4A01815"/>
  </w:style>
  <w:style w:type="paragraph" w:customStyle="1" w:styleId="515FE8AB32504BAA8A7C6B9E62F3B2F9">
    <w:name w:val="515FE8AB32504BAA8A7C6B9E62F3B2F9"/>
  </w:style>
  <w:style w:type="paragraph" w:customStyle="1" w:styleId="FF7BE8F99D864C77BF0B6D3778AC45B3">
    <w:name w:val="FF7BE8F99D864C77BF0B6D3778AC45B3"/>
  </w:style>
  <w:style w:type="paragraph" w:customStyle="1" w:styleId="55F92450C3DD435EADE9B159CD8207F7">
    <w:name w:val="55F92450C3DD435EADE9B159CD8207F7"/>
  </w:style>
  <w:style w:type="paragraph" w:customStyle="1" w:styleId="58B961DC5817447180CD83B9882C3021">
    <w:name w:val="58B961DC5817447180CD83B9882C3021"/>
  </w:style>
  <w:style w:type="paragraph" w:customStyle="1" w:styleId="BE2BF1ABAF914AD1A349EA28A1F466BF">
    <w:name w:val="BE2BF1ABAF914AD1A349EA28A1F466BF"/>
  </w:style>
  <w:style w:type="paragraph" w:customStyle="1" w:styleId="333879EF021943A4AA4010A0907A8C37">
    <w:name w:val="333879EF021943A4AA4010A0907A8C37"/>
  </w:style>
  <w:style w:type="paragraph" w:customStyle="1" w:styleId="987B56BA3F0B454AB8D459CB41CE6656">
    <w:name w:val="987B56BA3F0B454AB8D459CB41CE6656"/>
  </w:style>
  <w:style w:type="paragraph" w:customStyle="1" w:styleId="669DE77E0CF0414994989E76077BEFDA">
    <w:name w:val="669DE77E0CF0414994989E76077BEFDA"/>
  </w:style>
  <w:style w:type="paragraph" w:customStyle="1" w:styleId="A413BEEC0C9842208D9D688E11E00CCD">
    <w:name w:val="A413BEEC0C9842208D9D688E11E00CCD"/>
  </w:style>
  <w:style w:type="paragraph" w:customStyle="1" w:styleId="CCFDE43ACAF9428394C21CDDE49A7EFF">
    <w:name w:val="CCFDE43ACAF9428394C21CDDE49A7EFF"/>
  </w:style>
  <w:style w:type="paragraph" w:customStyle="1" w:styleId="DE9B4C24827B418596BE2AD2B596B3EE">
    <w:name w:val="DE9B4C24827B418596BE2AD2B596B3EE"/>
  </w:style>
  <w:style w:type="paragraph" w:customStyle="1" w:styleId="F75A1504DDE54F16BDF5213106E47874">
    <w:name w:val="F75A1504DDE54F16BDF5213106E47874"/>
  </w:style>
  <w:style w:type="paragraph" w:customStyle="1" w:styleId="1D8965EEEA284DB485E9EC38D168AEA6">
    <w:name w:val="1D8965EEEA284DB485E9EC38D168AEA6"/>
  </w:style>
  <w:style w:type="paragraph" w:customStyle="1" w:styleId="2EC1661D55CC4824809740D5264222C7">
    <w:name w:val="2EC1661D55CC4824809740D5264222C7"/>
  </w:style>
  <w:style w:type="paragraph" w:customStyle="1" w:styleId="5F29FC870B6A4E57ADB0B4FF83762680">
    <w:name w:val="5F29FC870B6A4E57ADB0B4FF83762680"/>
    <w:rsid w:val="00C1381C"/>
  </w:style>
  <w:style w:type="paragraph" w:customStyle="1" w:styleId="5F522E37C8AF4BE68FCA292C0D255D10">
    <w:name w:val="5F522E37C8AF4BE68FCA292C0D255D10"/>
    <w:rsid w:val="00C1381C"/>
  </w:style>
  <w:style w:type="paragraph" w:customStyle="1" w:styleId="3FC84792E04E44A5B038102C68E54E28">
    <w:name w:val="3FC84792E04E44A5B038102C68E54E28"/>
    <w:rsid w:val="00C1381C"/>
  </w:style>
  <w:style w:type="paragraph" w:customStyle="1" w:styleId="5BE3169D71114BCD967B5BE93941D3F2">
    <w:name w:val="5BE3169D71114BCD967B5BE93941D3F2"/>
    <w:rsid w:val="00C1381C"/>
  </w:style>
  <w:style w:type="paragraph" w:customStyle="1" w:styleId="683C824E4C9B4E919FB936FF225B84F5">
    <w:name w:val="683C824E4C9B4E919FB936FF225B84F5"/>
    <w:rsid w:val="00C1381C"/>
  </w:style>
  <w:style w:type="paragraph" w:customStyle="1" w:styleId="B65F8E564B51477E9CBD74166731BCFD">
    <w:name w:val="B65F8E564B51477E9CBD74166731BCFD"/>
    <w:rsid w:val="00C1381C"/>
  </w:style>
  <w:style w:type="paragraph" w:customStyle="1" w:styleId="31AA343CEF704F729BEA8FCC7E199B56">
    <w:name w:val="31AA343CEF704F729BEA8FCC7E199B56"/>
    <w:rsid w:val="00C1381C"/>
  </w:style>
  <w:style w:type="paragraph" w:customStyle="1" w:styleId="9A132F624BF14ED0A3924A231E641409">
    <w:name w:val="9A132F624BF14ED0A3924A231E641409"/>
    <w:rsid w:val="00C1381C"/>
  </w:style>
  <w:style w:type="paragraph" w:customStyle="1" w:styleId="701A623DB7014584AA5920EC6A65AF48">
    <w:name w:val="701A623DB7014584AA5920EC6A65AF48"/>
    <w:rsid w:val="00C1381C"/>
  </w:style>
  <w:style w:type="paragraph" w:customStyle="1" w:styleId="F0A09BBEF9824A6293439CBFE5D97731">
    <w:name w:val="F0A09BBEF9824A6293439CBFE5D97731"/>
    <w:rsid w:val="00C1381C"/>
  </w:style>
  <w:style w:type="paragraph" w:customStyle="1" w:styleId="1A80DB97CD7A4D82A40BE55B316F4987">
    <w:name w:val="1A80DB97CD7A4D82A40BE55B316F4987"/>
    <w:rsid w:val="00C1381C"/>
  </w:style>
  <w:style w:type="paragraph" w:customStyle="1" w:styleId="EAD65B9890DC4860957E416E869240E9">
    <w:name w:val="EAD65B9890DC4860957E416E869240E9"/>
    <w:rsid w:val="00C1381C"/>
  </w:style>
  <w:style w:type="paragraph" w:customStyle="1" w:styleId="08A39668CFFD4563B23731706C1B8D55">
    <w:name w:val="08A39668CFFD4563B23731706C1B8D55"/>
    <w:rsid w:val="00C1381C"/>
  </w:style>
  <w:style w:type="paragraph" w:customStyle="1" w:styleId="62D1EEBBC65444459CC6C7EABDE3DE7B">
    <w:name w:val="62D1EEBBC65444459CC6C7EABDE3DE7B"/>
    <w:rsid w:val="00C1381C"/>
  </w:style>
  <w:style w:type="paragraph" w:customStyle="1" w:styleId="C98A229BEC6249AE8B243B561142C424">
    <w:name w:val="C98A229BEC6249AE8B243B561142C424"/>
    <w:rsid w:val="00C1381C"/>
  </w:style>
  <w:style w:type="paragraph" w:customStyle="1" w:styleId="0404CE9210994CD2872CAB437C180E14">
    <w:name w:val="0404CE9210994CD2872CAB437C180E14"/>
    <w:rsid w:val="00C1381C"/>
  </w:style>
  <w:style w:type="paragraph" w:customStyle="1" w:styleId="A65DB9937EF745578798EB052EFB5B2B">
    <w:name w:val="A65DB9937EF745578798EB052EFB5B2B"/>
    <w:rsid w:val="00C1381C"/>
  </w:style>
  <w:style w:type="paragraph" w:customStyle="1" w:styleId="C3ED891591DA417FB6E3A5843B495C05">
    <w:name w:val="C3ED891591DA417FB6E3A5843B495C05"/>
    <w:rsid w:val="00C1381C"/>
  </w:style>
  <w:style w:type="paragraph" w:customStyle="1" w:styleId="CED18AA18F5842B08CF5244D9FD9E2BF">
    <w:name w:val="CED18AA18F5842B08CF5244D9FD9E2BF"/>
    <w:rsid w:val="00C1381C"/>
  </w:style>
  <w:style w:type="paragraph" w:customStyle="1" w:styleId="BD8E54D02DB44862BBE5B878176F981B">
    <w:name w:val="BD8E54D02DB44862BBE5B878176F981B"/>
    <w:rsid w:val="00C1381C"/>
  </w:style>
  <w:style w:type="paragraph" w:customStyle="1" w:styleId="A53B9A5EE16E47F68048CE4123A92A29">
    <w:name w:val="A53B9A5EE16E47F68048CE4123A92A29"/>
    <w:rsid w:val="00C1381C"/>
  </w:style>
  <w:style w:type="paragraph" w:customStyle="1" w:styleId="A75416360F1248D0BFEA8926D4887836">
    <w:name w:val="A75416360F1248D0BFEA8926D4887836"/>
    <w:rsid w:val="00C1381C"/>
  </w:style>
  <w:style w:type="paragraph" w:customStyle="1" w:styleId="16DF109B36F84325BD9E5A235B3A011E">
    <w:name w:val="16DF109B36F84325BD9E5A235B3A011E"/>
    <w:rsid w:val="00C1381C"/>
  </w:style>
  <w:style w:type="paragraph" w:customStyle="1" w:styleId="9148F2FB8F1A43BAB65C4F346749EEDA">
    <w:name w:val="9148F2FB8F1A43BAB65C4F346749EEDA"/>
    <w:rsid w:val="00C1381C"/>
  </w:style>
  <w:style w:type="paragraph" w:customStyle="1" w:styleId="A3BCEC2A0A3E475099782C504B6F36FB">
    <w:name w:val="A3BCEC2A0A3E475099782C504B6F36FB"/>
    <w:rsid w:val="00C1381C"/>
  </w:style>
  <w:style w:type="paragraph" w:customStyle="1" w:styleId="7113C8B4514749C6B2EF4F2EC2EE3D63">
    <w:name w:val="7113C8B4514749C6B2EF4F2EC2EE3D63"/>
    <w:rsid w:val="00C1381C"/>
  </w:style>
  <w:style w:type="paragraph" w:customStyle="1" w:styleId="55E326455A2D4444B3284B35D5578BBE">
    <w:name w:val="55E326455A2D4444B3284B35D5578BBE"/>
    <w:rsid w:val="00C1381C"/>
  </w:style>
  <w:style w:type="paragraph" w:customStyle="1" w:styleId="0166BE06719B430F95B7EF5DDF09D2CC">
    <w:name w:val="0166BE06719B430F95B7EF5DDF09D2CC"/>
    <w:rsid w:val="00C1381C"/>
  </w:style>
  <w:style w:type="paragraph" w:customStyle="1" w:styleId="F690279854014D7488AA435220B68688">
    <w:name w:val="F690279854014D7488AA435220B68688"/>
    <w:rsid w:val="00C1381C"/>
  </w:style>
  <w:style w:type="paragraph" w:customStyle="1" w:styleId="4461A84C56C44D90AD6A1B533B740E19">
    <w:name w:val="4461A84C56C44D90AD6A1B533B740E19"/>
    <w:rsid w:val="00C1381C"/>
  </w:style>
  <w:style w:type="paragraph" w:customStyle="1" w:styleId="713F0941833D488BBDC049C0B28E2E89">
    <w:name w:val="713F0941833D488BBDC049C0B28E2E89"/>
    <w:rsid w:val="00C1381C"/>
  </w:style>
  <w:style w:type="paragraph" w:customStyle="1" w:styleId="91AA2EAF62B44369A963374266A26873">
    <w:name w:val="91AA2EAF62B44369A963374266A26873"/>
    <w:rsid w:val="00C1381C"/>
  </w:style>
  <w:style w:type="paragraph" w:customStyle="1" w:styleId="DF47D02DCB6D4BA8B163050D6D047EF3">
    <w:name w:val="DF47D02DCB6D4BA8B163050D6D047EF3"/>
    <w:rsid w:val="00C1381C"/>
  </w:style>
  <w:style w:type="paragraph" w:customStyle="1" w:styleId="5B65253139AC400E874BD76BA2F2B15E">
    <w:name w:val="5B65253139AC400E874BD76BA2F2B15E"/>
    <w:rsid w:val="00C1381C"/>
  </w:style>
  <w:style w:type="paragraph" w:customStyle="1" w:styleId="B032DD6BEFD54061B486FE521EB5F48D">
    <w:name w:val="B032DD6BEFD54061B486FE521EB5F48D"/>
    <w:rsid w:val="00C1381C"/>
  </w:style>
  <w:style w:type="paragraph" w:customStyle="1" w:styleId="EA4E36627DCD407BAE3E66EC1F9268C5">
    <w:name w:val="EA4E36627DCD407BAE3E66EC1F9268C5"/>
    <w:rsid w:val="00C1381C"/>
  </w:style>
  <w:style w:type="paragraph" w:customStyle="1" w:styleId="6A64CD646EB94E65B99B85EE96680791">
    <w:name w:val="6A64CD646EB94E65B99B85EE96680791"/>
    <w:rsid w:val="00C1381C"/>
  </w:style>
  <w:style w:type="paragraph" w:customStyle="1" w:styleId="BBB4954D75C44DB0B13263CAE2C7BECD">
    <w:name w:val="BBB4954D75C44DB0B13263CAE2C7BECD"/>
    <w:rsid w:val="00C1381C"/>
  </w:style>
  <w:style w:type="paragraph" w:customStyle="1" w:styleId="1992291582174624A9E61D44EAA9966D">
    <w:name w:val="1992291582174624A9E61D44EAA9966D"/>
    <w:rsid w:val="00C1381C"/>
  </w:style>
  <w:style w:type="paragraph" w:customStyle="1" w:styleId="28EC7CB1DDEC4D6CB074E2FFC683AD67">
    <w:name w:val="28EC7CB1DDEC4D6CB074E2FFC683AD67"/>
    <w:rsid w:val="00C1381C"/>
  </w:style>
  <w:style w:type="paragraph" w:customStyle="1" w:styleId="FBFA1F2A5C8D4087A56E4F4B277E13DA">
    <w:name w:val="FBFA1F2A5C8D4087A56E4F4B277E13DA"/>
    <w:rsid w:val="00C1381C"/>
  </w:style>
  <w:style w:type="paragraph" w:customStyle="1" w:styleId="60D4A8FD6ED34602A256A7A69D78726A">
    <w:name w:val="60D4A8FD6ED34602A256A7A69D78726A"/>
    <w:rsid w:val="00C1381C"/>
  </w:style>
  <w:style w:type="paragraph" w:customStyle="1" w:styleId="FF5D4CAFCE5A4AC884C3C2A5D9CC2D6B">
    <w:name w:val="FF5D4CAFCE5A4AC884C3C2A5D9CC2D6B"/>
    <w:rsid w:val="00C1381C"/>
  </w:style>
  <w:style w:type="paragraph" w:customStyle="1" w:styleId="AF88FE06E07D417B8F6F1B6FEA0134E6">
    <w:name w:val="AF88FE06E07D417B8F6F1B6FEA0134E6"/>
    <w:rsid w:val="00C1381C"/>
  </w:style>
  <w:style w:type="paragraph" w:customStyle="1" w:styleId="1BE3FACD28B348BDB62AFDB244D135FB">
    <w:name w:val="1BE3FACD28B348BDB62AFDB244D135FB"/>
    <w:rsid w:val="00C1381C"/>
  </w:style>
  <w:style w:type="paragraph" w:customStyle="1" w:styleId="A11D59D7C81D48CC932CEDDA18FE003E">
    <w:name w:val="A11D59D7C81D48CC932CEDDA18FE003E"/>
    <w:rsid w:val="00C1381C"/>
  </w:style>
  <w:style w:type="paragraph" w:customStyle="1" w:styleId="3C18026766404AA58AACC740CBC22A84">
    <w:name w:val="3C18026766404AA58AACC740CBC22A84"/>
    <w:rsid w:val="00C1381C"/>
  </w:style>
  <w:style w:type="paragraph" w:customStyle="1" w:styleId="A46E95C2A0C74E78914B962E4249DE10">
    <w:name w:val="A46E95C2A0C74E78914B962E4249DE10"/>
    <w:rsid w:val="00C1381C"/>
  </w:style>
  <w:style w:type="paragraph" w:customStyle="1" w:styleId="0E6DCF4D3F154BD9ACDA17576D9D884B">
    <w:name w:val="0E6DCF4D3F154BD9ACDA17576D9D884B"/>
    <w:rsid w:val="002E0258"/>
  </w:style>
  <w:style w:type="paragraph" w:customStyle="1" w:styleId="5392156D741E457D926BF1BA2EE6CE6A">
    <w:name w:val="5392156D741E457D926BF1BA2EE6CE6A"/>
    <w:rsid w:val="002E0258"/>
  </w:style>
  <w:style w:type="paragraph" w:customStyle="1" w:styleId="C1095DE170994757B5ADA76B1356EF39">
    <w:name w:val="C1095DE170994757B5ADA76B1356EF39"/>
    <w:rsid w:val="002E0258"/>
  </w:style>
  <w:style w:type="paragraph" w:customStyle="1" w:styleId="4D07483C3567448EBDD16A21DDADB35D">
    <w:name w:val="4D07483C3567448EBDD16A21DDADB35D"/>
    <w:rsid w:val="007F1935"/>
  </w:style>
  <w:style w:type="paragraph" w:customStyle="1" w:styleId="E008B5B734B147B085C54B967B2076FE">
    <w:name w:val="E008B5B734B147B085C54B967B2076FE"/>
    <w:rsid w:val="007F1935"/>
  </w:style>
  <w:style w:type="paragraph" w:customStyle="1" w:styleId="1F23A55C629440E9828E29521F5898EF">
    <w:name w:val="1F23A55C629440E9828E29521F5898EF"/>
    <w:rsid w:val="007F1935"/>
  </w:style>
  <w:style w:type="paragraph" w:customStyle="1" w:styleId="3AFDF2CD607F4F0DAA1B8812A82A80D7">
    <w:name w:val="3AFDF2CD607F4F0DAA1B8812A82A80D7"/>
    <w:rsid w:val="007F1935"/>
  </w:style>
  <w:style w:type="paragraph" w:customStyle="1" w:styleId="3285FFA032A54215983ED882AEB46505">
    <w:name w:val="3285FFA032A54215983ED882AEB46505"/>
    <w:rsid w:val="00313971"/>
    <w:pPr>
      <w:spacing w:after="200" w:line="276" w:lineRule="auto"/>
    </w:pPr>
  </w:style>
  <w:style w:type="paragraph" w:customStyle="1" w:styleId="DD3418603ABB4FE8BCAA642ECE2C4590">
    <w:name w:val="DD3418603ABB4FE8BCAA642ECE2C4590"/>
    <w:rsid w:val="00313971"/>
    <w:pPr>
      <w:spacing w:after="200" w:line="276" w:lineRule="auto"/>
    </w:pPr>
  </w:style>
  <w:style w:type="paragraph" w:customStyle="1" w:styleId="C7D88E7002F7452EA973D069FA0A243E">
    <w:name w:val="C7D88E7002F7452EA973D069FA0A243E"/>
    <w:rsid w:val="00313971"/>
    <w:pPr>
      <w:spacing w:after="200" w:line="276" w:lineRule="auto"/>
    </w:pPr>
  </w:style>
  <w:style w:type="paragraph" w:customStyle="1" w:styleId="A3711C40B0264AFBA7366682CFED7924">
    <w:name w:val="A3711C40B0264AFBA7366682CFED7924"/>
    <w:rsid w:val="00313971"/>
    <w:pPr>
      <w:spacing w:after="200" w:line="276" w:lineRule="auto"/>
    </w:pPr>
  </w:style>
  <w:style w:type="paragraph" w:customStyle="1" w:styleId="49C18211D1AB459E947BAB6025F76641">
    <w:name w:val="49C18211D1AB459E947BAB6025F76641"/>
    <w:rsid w:val="00313971"/>
    <w:pPr>
      <w:spacing w:after="200" w:line="276" w:lineRule="auto"/>
    </w:pPr>
  </w:style>
  <w:style w:type="paragraph" w:customStyle="1" w:styleId="23F8DCC32CC245D19098906B2D869E05">
    <w:name w:val="23F8DCC32CC245D19098906B2D869E05"/>
    <w:rsid w:val="00313971"/>
    <w:pPr>
      <w:spacing w:after="200" w:line="276" w:lineRule="auto"/>
    </w:pPr>
  </w:style>
  <w:style w:type="paragraph" w:customStyle="1" w:styleId="E124BBEDA9004AEC81CD1EE5C1AC2FA2">
    <w:name w:val="E124BBEDA9004AEC81CD1EE5C1AC2FA2"/>
    <w:rsid w:val="00313971"/>
    <w:pPr>
      <w:spacing w:after="200" w:line="276" w:lineRule="auto"/>
    </w:pPr>
  </w:style>
  <w:style w:type="paragraph" w:customStyle="1" w:styleId="80C2ABF5EF124A0EA676638A5F09664B">
    <w:name w:val="80C2ABF5EF124A0EA676638A5F09664B"/>
    <w:rsid w:val="00313971"/>
    <w:pPr>
      <w:spacing w:after="200" w:line="276" w:lineRule="auto"/>
    </w:pPr>
  </w:style>
  <w:style w:type="paragraph" w:customStyle="1" w:styleId="8689C87F46AB49D8A1A1ECF447452EDB">
    <w:name w:val="8689C87F46AB49D8A1A1ECF447452EDB"/>
    <w:rsid w:val="0031397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5DE46081DD47E6B232D532CBD2445D">
    <w:name w:val="3E5DE46081DD47E6B232D532CBD2445D"/>
  </w:style>
  <w:style w:type="paragraph" w:customStyle="1" w:styleId="7A7CABD6EC5B48779179F15890051D19">
    <w:name w:val="7A7CABD6EC5B48779179F15890051D19"/>
  </w:style>
  <w:style w:type="paragraph" w:customStyle="1" w:styleId="4CE05482C6B84B01A37B65AC5DF0EB04">
    <w:name w:val="4CE05482C6B84B01A37B65AC5DF0EB04"/>
  </w:style>
  <w:style w:type="paragraph" w:customStyle="1" w:styleId="7665711DC8414F888BB73C87CF822552">
    <w:name w:val="7665711DC8414F888BB73C87CF822552"/>
  </w:style>
  <w:style w:type="paragraph" w:customStyle="1" w:styleId="2289308160604EB0B6FF9B570DD317C5">
    <w:name w:val="2289308160604EB0B6FF9B570DD317C5"/>
  </w:style>
  <w:style w:type="paragraph" w:customStyle="1" w:styleId="8442E495530B49279A4E62C9C9639455">
    <w:name w:val="8442E495530B49279A4E62C9C9639455"/>
  </w:style>
  <w:style w:type="paragraph" w:customStyle="1" w:styleId="6D641B1FB1F542368BE23754BD3448E9">
    <w:name w:val="6D641B1FB1F542368BE23754BD3448E9"/>
  </w:style>
  <w:style w:type="paragraph" w:customStyle="1" w:styleId="2713BB7503444741815DBCDB0CB3D933">
    <w:name w:val="2713BB7503444741815DBCDB0CB3D933"/>
  </w:style>
  <w:style w:type="paragraph" w:customStyle="1" w:styleId="534E4EEE6EC34B8EAB3687E3345EF6DB">
    <w:name w:val="534E4EEE6EC34B8EAB3687E3345EF6DB"/>
  </w:style>
  <w:style w:type="paragraph" w:customStyle="1" w:styleId="E5C19FCF3B87418CBB3E000E60B91253">
    <w:name w:val="E5C19FCF3B87418CBB3E000E60B91253"/>
  </w:style>
  <w:style w:type="paragraph" w:customStyle="1" w:styleId="18DFAFB90ABF42BFB428443E77795F94">
    <w:name w:val="18DFAFB90ABF42BFB428443E77795F94"/>
  </w:style>
  <w:style w:type="paragraph" w:customStyle="1" w:styleId="83966F3A997449349C594402FB0D10F1">
    <w:name w:val="83966F3A997449349C594402FB0D10F1"/>
  </w:style>
  <w:style w:type="paragraph" w:customStyle="1" w:styleId="90142D55B5B04C72A9B3FF9CFCA54917">
    <w:name w:val="90142D55B5B04C72A9B3FF9CFCA54917"/>
  </w:style>
  <w:style w:type="paragraph" w:customStyle="1" w:styleId="C13460BDFA41409DB1831DA5E4A01815">
    <w:name w:val="C13460BDFA41409DB1831DA5E4A01815"/>
  </w:style>
  <w:style w:type="paragraph" w:customStyle="1" w:styleId="515FE8AB32504BAA8A7C6B9E62F3B2F9">
    <w:name w:val="515FE8AB32504BAA8A7C6B9E62F3B2F9"/>
  </w:style>
  <w:style w:type="paragraph" w:customStyle="1" w:styleId="FF7BE8F99D864C77BF0B6D3778AC45B3">
    <w:name w:val="FF7BE8F99D864C77BF0B6D3778AC45B3"/>
  </w:style>
  <w:style w:type="paragraph" w:customStyle="1" w:styleId="55F92450C3DD435EADE9B159CD8207F7">
    <w:name w:val="55F92450C3DD435EADE9B159CD8207F7"/>
  </w:style>
  <w:style w:type="paragraph" w:customStyle="1" w:styleId="58B961DC5817447180CD83B9882C3021">
    <w:name w:val="58B961DC5817447180CD83B9882C3021"/>
  </w:style>
  <w:style w:type="paragraph" w:customStyle="1" w:styleId="BE2BF1ABAF914AD1A349EA28A1F466BF">
    <w:name w:val="BE2BF1ABAF914AD1A349EA28A1F466BF"/>
  </w:style>
  <w:style w:type="paragraph" w:customStyle="1" w:styleId="333879EF021943A4AA4010A0907A8C37">
    <w:name w:val="333879EF021943A4AA4010A0907A8C37"/>
  </w:style>
  <w:style w:type="paragraph" w:customStyle="1" w:styleId="987B56BA3F0B454AB8D459CB41CE6656">
    <w:name w:val="987B56BA3F0B454AB8D459CB41CE6656"/>
  </w:style>
  <w:style w:type="paragraph" w:customStyle="1" w:styleId="669DE77E0CF0414994989E76077BEFDA">
    <w:name w:val="669DE77E0CF0414994989E76077BEFDA"/>
  </w:style>
  <w:style w:type="paragraph" w:customStyle="1" w:styleId="A413BEEC0C9842208D9D688E11E00CCD">
    <w:name w:val="A413BEEC0C9842208D9D688E11E00CCD"/>
  </w:style>
  <w:style w:type="paragraph" w:customStyle="1" w:styleId="CCFDE43ACAF9428394C21CDDE49A7EFF">
    <w:name w:val="CCFDE43ACAF9428394C21CDDE49A7EFF"/>
  </w:style>
  <w:style w:type="paragraph" w:customStyle="1" w:styleId="DE9B4C24827B418596BE2AD2B596B3EE">
    <w:name w:val="DE9B4C24827B418596BE2AD2B596B3EE"/>
  </w:style>
  <w:style w:type="paragraph" w:customStyle="1" w:styleId="F75A1504DDE54F16BDF5213106E47874">
    <w:name w:val="F75A1504DDE54F16BDF5213106E47874"/>
  </w:style>
  <w:style w:type="paragraph" w:customStyle="1" w:styleId="1D8965EEEA284DB485E9EC38D168AEA6">
    <w:name w:val="1D8965EEEA284DB485E9EC38D168AEA6"/>
  </w:style>
  <w:style w:type="paragraph" w:customStyle="1" w:styleId="2EC1661D55CC4824809740D5264222C7">
    <w:name w:val="2EC1661D55CC4824809740D5264222C7"/>
  </w:style>
  <w:style w:type="paragraph" w:customStyle="1" w:styleId="5F29FC870B6A4E57ADB0B4FF83762680">
    <w:name w:val="5F29FC870B6A4E57ADB0B4FF83762680"/>
    <w:rsid w:val="00C1381C"/>
  </w:style>
  <w:style w:type="paragraph" w:customStyle="1" w:styleId="5F522E37C8AF4BE68FCA292C0D255D10">
    <w:name w:val="5F522E37C8AF4BE68FCA292C0D255D10"/>
    <w:rsid w:val="00C1381C"/>
  </w:style>
  <w:style w:type="paragraph" w:customStyle="1" w:styleId="3FC84792E04E44A5B038102C68E54E28">
    <w:name w:val="3FC84792E04E44A5B038102C68E54E28"/>
    <w:rsid w:val="00C1381C"/>
  </w:style>
  <w:style w:type="paragraph" w:customStyle="1" w:styleId="5BE3169D71114BCD967B5BE93941D3F2">
    <w:name w:val="5BE3169D71114BCD967B5BE93941D3F2"/>
    <w:rsid w:val="00C1381C"/>
  </w:style>
  <w:style w:type="paragraph" w:customStyle="1" w:styleId="683C824E4C9B4E919FB936FF225B84F5">
    <w:name w:val="683C824E4C9B4E919FB936FF225B84F5"/>
    <w:rsid w:val="00C1381C"/>
  </w:style>
  <w:style w:type="paragraph" w:customStyle="1" w:styleId="B65F8E564B51477E9CBD74166731BCFD">
    <w:name w:val="B65F8E564B51477E9CBD74166731BCFD"/>
    <w:rsid w:val="00C1381C"/>
  </w:style>
  <w:style w:type="paragraph" w:customStyle="1" w:styleId="31AA343CEF704F729BEA8FCC7E199B56">
    <w:name w:val="31AA343CEF704F729BEA8FCC7E199B56"/>
    <w:rsid w:val="00C1381C"/>
  </w:style>
  <w:style w:type="paragraph" w:customStyle="1" w:styleId="9A132F624BF14ED0A3924A231E641409">
    <w:name w:val="9A132F624BF14ED0A3924A231E641409"/>
    <w:rsid w:val="00C1381C"/>
  </w:style>
  <w:style w:type="paragraph" w:customStyle="1" w:styleId="701A623DB7014584AA5920EC6A65AF48">
    <w:name w:val="701A623DB7014584AA5920EC6A65AF48"/>
    <w:rsid w:val="00C1381C"/>
  </w:style>
  <w:style w:type="paragraph" w:customStyle="1" w:styleId="F0A09BBEF9824A6293439CBFE5D97731">
    <w:name w:val="F0A09BBEF9824A6293439CBFE5D97731"/>
    <w:rsid w:val="00C1381C"/>
  </w:style>
  <w:style w:type="paragraph" w:customStyle="1" w:styleId="1A80DB97CD7A4D82A40BE55B316F4987">
    <w:name w:val="1A80DB97CD7A4D82A40BE55B316F4987"/>
    <w:rsid w:val="00C1381C"/>
  </w:style>
  <w:style w:type="paragraph" w:customStyle="1" w:styleId="EAD65B9890DC4860957E416E869240E9">
    <w:name w:val="EAD65B9890DC4860957E416E869240E9"/>
    <w:rsid w:val="00C1381C"/>
  </w:style>
  <w:style w:type="paragraph" w:customStyle="1" w:styleId="08A39668CFFD4563B23731706C1B8D55">
    <w:name w:val="08A39668CFFD4563B23731706C1B8D55"/>
    <w:rsid w:val="00C1381C"/>
  </w:style>
  <w:style w:type="paragraph" w:customStyle="1" w:styleId="62D1EEBBC65444459CC6C7EABDE3DE7B">
    <w:name w:val="62D1EEBBC65444459CC6C7EABDE3DE7B"/>
    <w:rsid w:val="00C1381C"/>
  </w:style>
  <w:style w:type="paragraph" w:customStyle="1" w:styleId="C98A229BEC6249AE8B243B561142C424">
    <w:name w:val="C98A229BEC6249AE8B243B561142C424"/>
    <w:rsid w:val="00C1381C"/>
  </w:style>
  <w:style w:type="paragraph" w:customStyle="1" w:styleId="0404CE9210994CD2872CAB437C180E14">
    <w:name w:val="0404CE9210994CD2872CAB437C180E14"/>
    <w:rsid w:val="00C1381C"/>
  </w:style>
  <w:style w:type="paragraph" w:customStyle="1" w:styleId="A65DB9937EF745578798EB052EFB5B2B">
    <w:name w:val="A65DB9937EF745578798EB052EFB5B2B"/>
    <w:rsid w:val="00C1381C"/>
  </w:style>
  <w:style w:type="paragraph" w:customStyle="1" w:styleId="C3ED891591DA417FB6E3A5843B495C05">
    <w:name w:val="C3ED891591DA417FB6E3A5843B495C05"/>
    <w:rsid w:val="00C1381C"/>
  </w:style>
  <w:style w:type="paragraph" w:customStyle="1" w:styleId="CED18AA18F5842B08CF5244D9FD9E2BF">
    <w:name w:val="CED18AA18F5842B08CF5244D9FD9E2BF"/>
    <w:rsid w:val="00C1381C"/>
  </w:style>
  <w:style w:type="paragraph" w:customStyle="1" w:styleId="BD8E54D02DB44862BBE5B878176F981B">
    <w:name w:val="BD8E54D02DB44862BBE5B878176F981B"/>
    <w:rsid w:val="00C1381C"/>
  </w:style>
  <w:style w:type="paragraph" w:customStyle="1" w:styleId="A53B9A5EE16E47F68048CE4123A92A29">
    <w:name w:val="A53B9A5EE16E47F68048CE4123A92A29"/>
    <w:rsid w:val="00C1381C"/>
  </w:style>
  <w:style w:type="paragraph" w:customStyle="1" w:styleId="A75416360F1248D0BFEA8926D4887836">
    <w:name w:val="A75416360F1248D0BFEA8926D4887836"/>
    <w:rsid w:val="00C1381C"/>
  </w:style>
  <w:style w:type="paragraph" w:customStyle="1" w:styleId="16DF109B36F84325BD9E5A235B3A011E">
    <w:name w:val="16DF109B36F84325BD9E5A235B3A011E"/>
    <w:rsid w:val="00C1381C"/>
  </w:style>
  <w:style w:type="paragraph" w:customStyle="1" w:styleId="9148F2FB8F1A43BAB65C4F346749EEDA">
    <w:name w:val="9148F2FB8F1A43BAB65C4F346749EEDA"/>
    <w:rsid w:val="00C1381C"/>
  </w:style>
  <w:style w:type="paragraph" w:customStyle="1" w:styleId="A3BCEC2A0A3E475099782C504B6F36FB">
    <w:name w:val="A3BCEC2A0A3E475099782C504B6F36FB"/>
    <w:rsid w:val="00C1381C"/>
  </w:style>
  <w:style w:type="paragraph" w:customStyle="1" w:styleId="7113C8B4514749C6B2EF4F2EC2EE3D63">
    <w:name w:val="7113C8B4514749C6B2EF4F2EC2EE3D63"/>
    <w:rsid w:val="00C1381C"/>
  </w:style>
  <w:style w:type="paragraph" w:customStyle="1" w:styleId="55E326455A2D4444B3284B35D5578BBE">
    <w:name w:val="55E326455A2D4444B3284B35D5578BBE"/>
    <w:rsid w:val="00C1381C"/>
  </w:style>
  <w:style w:type="paragraph" w:customStyle="1" w:styleId="0166BE06719B430F95B7EF5DDF09D2CC">
    <w:name w:val="0166BE06719B430F95B7EF5DDF09D2CC"/>
    <w:rsid w:val="00C1381C"/>
  </w:style>
  <w:style w:type="paragraph" w:customStyle="1" w:styleId="F690279854014D7488AA435220B68688">
    <w:name w:val="F690279854014D7488AA435220B68688"/>
    <w:rsid w:val="00C1381C"/>
  </w:style>
  <w:style w:type="paragraph" w:customStyle="1" w:styleId="4461A84C56C44D90AD6A1B533B740E19">
    <w:name w:val="4461A84C56C44D90AD6A1B533B740E19"/>
    <w:rsid w:val="00C1381C"/>
  </w:style>
  <w:style w:type="paragraph" w:customStyle="1" w:styleId="713F0941833D488BBDC049C0B28E2E89">
    <w:name w:val="713F0941833D488BBDC049C0B28E2E89"/>
    <w:rsid w:val="00C1381C"/>
  </w:style>
  <w:style w:type="paragraph" w:customStyle="1" w:styleId="91AA2EAF62B44369A963374266A26873">
    <w:name w:val="91AA2EAF62B44369A963374266A26873"/>
    <w:rsid w:val="00C1381C"/>
  </w:style>
  <w:style w:type="paragraph" w:customStyle="1" w:styleId="DF47D02DCB6D4BA8B163050D6D047EF3">
    <w:name w:val="DF47D02DCB6D4BA8B163050D6D047EF3"/>
    <w:rsid w:val="00C1381C"/>
  </w:style>
  <w:style w:type="paragraph" w:customStyle="1" w:styleId="5B65253139AC400E874BD76BA2F2B15E">
    <w:name w:val="5B65253139AC400E874BD76BA2F2B15E"/>
    <w:rsid w:val="00C1381C"/>
  </w:style>
  <w:style w:type="paragraph" w:customStyle="1" w:styleId="B032DD6BEFD54061B486FE521EB5F48D">
    <w:name w:val="B032DD6BEFD54061B486FE521EB5F48D"/>
    <w:rsid w:val="00C1381C"/>
  </w:style>
  <w:style w:type="paragraph" w:customStyle="1" w:styleId="EA4E36627DCD407BAE3E66EC1F9268C5">
    <w:name w:val="EA4E36627DCD407BAE3E66EC1F9268C5"/>
    <w:rsid w:val="00C1381C"/>
  </w:style>
  <w:style w:type="paragraph" w:customStyle="1" w:styleId="6A64CD646EB94E65B99B85EE96680791">
    <w:name w:val="6A64CD646EB94E65B99B85EE96680791"/>
    <w:rsid w:val="00C1381C"/>
  </w:style>
  <w:style w:type="paragraph" w:customStyle="1" w:styleId="BBB4954D75C44DB0B13263CAE2C7BECD">
    <w:name w:val="BBB4954D75C44DB0B13263CAE2C7BECD"/>
    <w:rsid w:val="00C1381C"/>
  </w:style>
  <w:style w:type="paragraph" w:customStyle="1" w:styleId="1992291582174624A9E61D44EAA9966D">
    <w:name w:val="1992291582174624A9E61D44EAA9966D"/>
    <w:rsid w:val="00C1381C"/>
  </w:style>
  <w:style w:type="paragraph" w:customStyle="1" w:styleId="28EC7CB1DDEC4D6CB074E2FFC683AD67">
    <w:name w:val="28EC7CB1DDEC4D6CB074E2FFC683AD67"/>
    <w:rsid w:val="00C1381C"/>
  </w:style>
  <w:style w:type="paragraph" w:customStyle="1" w:styleId="FBFA1F2A5C8D4087A56E4F4B277E13DA">
    <w:name w:val="FBFA1F2A5C8D4087A56E4F4B277E13DA"/>
    <w:rsid w:val="00C1381C"/>
  </w:style>
  <w:style w:type="paragraph" w:customStyle="1" w:styleId="60D4A8FD6ED34602A256A7A69D78726A">
    <w:name w:val="60D4A8FD6ED34602A256A7A69D78726A"/>
    <w:rsid w:val="00C1381C"/>
  </w:style>
  <w:style w:type="paragraph" w:customStyle="1" w:styleId="FF5D4CAFCE5A4AC884C3C2A5D9CC2D6B">
    <w:name w:val="FF5D4CAFCE5A4AC884C3C2A5D9CC2D6B"/>
    <w:rsid w:val="00C1381C"/>
  </w:style>
  <w:style w:type="paragraph" w:customStyle="1" w:styleId="AF88FE06E07D417B8F6F1B6FEA0134E6">
    <w:name w:val="AF88FE06E07D417B8F6F1B6FEA0134E6"/>
    <w:rsid w:val="00C1381C"/>
  </w:style>
  <w:style w:type="paragraph" w:customStyle="1" w:styleId="1BE3FACD28B348BDB62AFDB244D135FB">
    <w:name w:val="1BE3FACD28B348BDB62AFDB244D135FB"/>
    <w:rsid w:val="00C1381C"/>
  </w:style>
  <w:style w:type="paragraph" w:customStyle="1" w:styleId="A11D59D7C81D48CC932CEDDA18FE003E">
    <w:name w:val="A11D59D7C81D48CC932CEDDA18FE003E"/>
    <w:rsid w:val="00C1381C"/>
  </w:style>
  <w:style w:type="paragraph" w:customStyle="1" w:styleId="3C18026766404AA58AACC740CBC22A84">
    <w:name w:val="3C18026766404AA58AACC740CBC22A84"/>
    <w:rsid w:val="00C1381C"/>
  </w:style>
  <w:style w:type="paragraph" w:customStyle="1" w:styleId="A46E95C2A0C74E78914B962E4249DE10">
    <w:name w:val="A46E95C2A0C74E78914B962E4249DE10"/>
    <w:rsid w:val="00C1381C"/>
  </w:style>
  <w:style w:type="paragraph" w:customStyle="1" w:styleId="0E6DCF4D3F154BD9ACDA17576D9D884B">
    <w:name w:val="0E6DCF4D3F154BD9ACDA17576D9D884B"/>
    <w:rsid w:val="002E0258"/>
  </w:style>
  <w:style w:type="paragraph" w:customStyle="1" w:styleId="5392156D741E457D926BF1BA2EE6CE6A">
    <w:name w:val="5392156D741E457D926BF1BA2EE6CE6A"/>
    <w:rsid w:val="002E0258"/>
  </w:style>
  <w:style w:type="paragraph" w:customStyle="1" w:styleId="C1095DE170994757B5ADA76B1356EF39">
    <w:name w:val="C1095DE170994757B5ADA76B1356EF39"/>
    <w:rsid w:val="002E0258"/>
  </w:style>
  <w:style w:type="paragraph" w:customStyle="1" w:styleId="4D07483C3567448EBDD16A21DDADB35D">
    <w:name w:val="4D07483C3567448EBDD16A21DDADB35D"/>
    <w:rsid w:val="007F1935"/>
  </w:style>
  <w:style w:type="paragraph" w:customStyle="1" w:styleId="E008B5B734B147B085C54B967B2076FE">
    <w:name w:val="E008B5B734B147B085C54B967B2076FE"/>
    <w:rsid w:val="007F1935"/>
  </w:style>
  <w:style w:type="paragraph" w:customStyle="1" w:styleId="1F23A55C629440E9828E29521F5898EF">
    <w:name w:val="1F23A55C629440E9828E29521F5898EF"/>
    <w:rsid w:val="007F1935"/>
  </w:style>
  <w:style w:type="paragraph" w:customStyle="1" w:styleId="3AFDF2CD607F4F0DAA1B8812A82A80D7">
    <w:name w:val="3AFDF2CD607F4F0DAA1B8812A82A80D7"/>
    <w:rsid w:val="007F1935"/>
  </w:style>
  <w:style w:type="paragraph" w:customStyle="1" w:styleId="3285FFA032A54215983ED882AEB46505">
    <w:name w:val="3285FFA032A54215983ED882AEB46505"/>
    <w:rsid w:val="00313971"/>
    <w:pPr>
      <w:spacing w:after="200" w:line="276" w:lineRule="auto"/>
    </w:pPr>
  </w:style>
  <w:style w:type="paragraph" w:customStyle="1" w:styleId="DD3418603ABB4FE8BCAA642ECE2C4590">
    <w:name w:val="DD3418603ABB4FE8BCAA642ECE2C4590"/>
    <w:rsid w:val="00313971"/>
    <w:pPr>
      <w:spacing w:after="200" w:line="276" w:lineRule="auto"/>
    </w:pPr>
  </w:style>
  <w:style w:type="paragraph" w:customStyle="1" w:styleId="C7D88E7002F7452EA973D069FA0A243E">
    <w:name w:val="C7D88E7002F7452EA973D069FA0A243E"/>
    <w:rsid w:val="00313971"/>
    <w:pPr>
      <w:spacing w:after="200" w:line="276" w:lineRule="auto"/>
    </w:pPr>
  </w:style>
  <w:style w:type="paragraph" w:customStyle="1" w:styleId="A3711C40B0264AFBA7366682CFED7924">
    <w:name w:val="A3711C40B0264AFBA7366682CFED7924"/>
    <w:rsid w:val="00313971"/>
    <w:pPr>
      <w:spacing w:after="200" w:line="276" w:lineRule="auto"/>
    </w:pPr>
  </w:style>
  <w:style w:type="paragraph" w:customStyle="1" w:styleId="49C18211D1AB459E947BAB6025F76641">
    <w:name w:val="49C18211D1AB459E947BAB6025F76641"/>
    <w:rsid w:val="00313971"/>
    <w:pPr>
      <w:spacing w:after="200" w:line="276" w:lineRule="auto"/>
    </w:pPr>
  </w:style>
  <w:style w:type="paragraph" w:customStyle="1" w:styleId="23F8DCC32CC245D19098906B2D869E05">
    <w:name w:val="23F8DCC32CC245D19098906B2D869E05"/>
    <w:rsid w:val="00313971"/>
    <w:pPr>
      <w:spacing w:after="200" w:line="276" w:lineRule="auto"/>
    </w:pPr>
  </w:style>
  <w:style w:type="paragraph" w:customStyle="1" w:styleId="E124BBEDA9004AEC81CD1EE5C1AC2FA2">
    <w:name w:val="E124BBEDA9004AEC81CD1EE5C1AC2FA2"/>
    <w:rsid w:val="00313971"/>
    <w:pPr>
      <w:spacing w:after="200" w:line="276" w:lineRule="auto"/>
    </w:pPr>
  </w:style>
  <w:style w:type="paragraph" w:customStyle="1" w:styleId="80C2ABF5EF124A0EA676638A5F09664B">
    <w:name w:val="80C2ABF5EF124A0EA676638A5F09664B"/>
    <w:rsid w:val="00313971"/>
    <w:pPr>
      <w:spacing w:after="200" w:line="276" w:lineRule="auto"/>
    </w:pPr>
  </w:style>
  <w:style w:type="paragraph" w:customStyle="1" w:styleId="8689C87F46AB49D8A1A1ECF447452EDB">
    <w:name w:val="8689C87F46AB49D8A1A1ECF447452EDB"/>
    <w:rsid w:val="0031397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
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133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Shajeena
E-Mail: Shajeena.371776@2freemail.com 
</dc:creator>
  <cp:lastModifiedBy>348382427</cp:lastModifiedBy>
  <cp:revision>37</cp:revision>
  <dcterms:created xsi:type="dcterms:W3CDTF">2017-06-09T11:10:00Z</dcterms:created>
  <dcterms:modified xsi:type="dcterms:W3CDTF">2017-08-05T13:53:00Z</dcterms:modified>
</cp:coreProperties>
</file>