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432A3BB067534E2B80ED1E5F1F29100F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pPr w:leftFromText="180" w:rightFromText="180" w:horzAnchor="margin" w:tblpY="-506"/>
            <w:tblW w:w="5000" w:type="pct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690"/>
            <w:gridCol w:w="7272"/>
          </w:tblGrid>
          <w:tr w:rsidR="00B200DB" w:rsidTr="0014388A">
            <w:trPr>
              <w:trHeight w:val="648"/>
            </w:trPr>
            <w:tc>
              <w:tcPr>
                <w:tcW w:w="271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B200DB" w:rsidRDefault="009D0E73" w:rsidP="0014388A">
                <w:pPr>
                  <w:pStyle w:val="PersonalName"/>
                  <w:spacing w:line="240" w:lineRule="auto"/>
                </w:pPr>
                <w:r>
                  <w:rPr>
                    <w:color w:val="000000"/>
                    <w:sz w:val="23"/>
                  </w:rPr>
                  <w:t xml:space="preserve"> </w:t>
                </w:r>
              </w:p>
            </w:tc>
            <w:tc>
              <w:tcPr>
                <w:tcW w:w="7583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B200DB" w:rsidRDefault="00891BD6" w:rsidP="009D0E73">
                <w:pPr>
                  <w:pStyle w:val="PersonalName"/>
                  <w:spacing w:line="240" w:lineRule="auto"/>
                </w:pPr>
                <w:sdt>
                  <w:sdtPr>
                    <w:rPr>
                      <w:b/>
                    </w:rPr>
                    <w:id w:val="169066309"/>
                    <w:placeholder>
                      <w:docPart w:val="E2927EDC85644F82A36503590AB3B6A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9E036C">
                      <w:rPr>
                        <w:b/>
                      </w:rPr>
                      <w:t>CURRICULAM VITAE</w:t>
                    </w:r>
                  </w:sdtContent>
                </w:sdt>
              </w:p>
            </w:tc>
          </w:tr>
          <w:tr w:rsidR="00B200DB" w:rsidTr="0014388A">
            <w:trPr>
              <w:trHeight w:val="144"/>
            </w:trPr>
            <w:tc>
              <w:tcPr>
                <w:tcW w:w="2713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7083AA61832F4F9B8EBD7D950750C619"/>
                  </w:placeholder>
                  <w:date w:fullDate="1991-05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B200DB" w:rsidRDefault="0014388A" w:rsidP="0014388A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5/25/1991</w:t>
                    </w:r>
                  </w:p>
                </w:sdtContent>
              </w:sdt>
            </w:tc>
            <w:tc>
              <w:tcPr>
                <w:tcW w:w="7583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B200DB" w:rsidRPr="00412478" w:rsidRDefault="001D1267" w:rsidP="0014388A">
                <w:pPr>
                  <w:spacing w:after="0"/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JAIKRISHNAN</w:t>
                </w:r>
              </w:p>
            </w:tc>
          </w:tr>
          <w:tr w:rsidR="00B200DB" w:rsidTr="0014388A">
            <w:trPr>
              <w:trHeight w:val="257"/>
            </w:trPr>
            <w:tc>
              <w:tcPr>
                <w:tcW w:w="271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B200DB" w:rsidRDefault="0014388A" w:rsidP="0014388A">
                <w:pPr>
                  <w:spacing w:after="0"/>
                  <w:jc w:val="center"/>
                </w:pPr>
                <w:r w:rsidRPr="0014388A">
                  <w:rPr>
                    <w:noProof/>
                    <w:lang w:eastAsia="en-US"/>
                  </w:rPr>
                  <w:drawing>
                    <wp:inline distT="0" distB="0" distL="0" distR="0" wp14:anchorId="2FF965F6" wp14:editId="0DC964D6">
                      <wp:extent cx="1248121" cy="1401999"/>
                      <wp:effectExtent l="38100" t="57150" r="123479" b="102951"/>
                      <wp:docPr id="5" name="Picture 3" descr="Untitled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.jpg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3114" cy="1407607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8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12478" w:rsidRDefault="00412478" w:rsidP="0014388A">
                <w:pPr>
                  <w:pStyle w:val="SenderAddress"/>
                </w:pPr>
              </w:p>
              <w:p w:rsidR="0014388A" w:rsidRDefault="002B5EA0" w:rsidP="00362F0F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DUTY FREE BUILDING</w:t>
                </w:r>
              </w:p>
              <w:p w:rsidR="002B5EA0" w:rsidRDefault="002B5EA0" w:rsidP="00362F0F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</w:p>
              <w:p w:rsidR="002B5EA0" w:rsidRDefault="002B5EA0" w:rsidP="00362F0F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NEAR ZULEKHA HOSPITAL,</w:t>
                </w:r>
              </w:p>
              <w:p w:rsidR="009D0E73" w:rsidRPr="009D0E73" w:rsidRDefault="002B5EA0" w:rsidP="001D1267">
                <w:pPr>
                  <w:spacing w:line="240" w:lineRule="auto"/>
                  <w:rPr>
                    <w:b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</w:t>
                </w:r>
                <w:hyperlink r:id="rId12" w:history="1">
                  <w:r w:rsidR="001D1267" w:rsidRPr="00163FE6">
                    <w:rPr>
                      <w:rStyle w:val="Hyperlink"/>
                      <w:b/>
                      <w:sz w:val="24"/>
                      <w:szCs w:val="24"/>
                    </w:rPr>
                    <w:t>Jaikrishnan.371807@2freemail.com</w:t>
                  </w:r>
                </w:hyperlink>
                <w:r w:rsidR="001D1267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tr>
        </w:tbl>
        <w:p w:rsidR="00B200DB" w:rsidRDefault="009E036C">
          <w:r>
            <w:t>C</w:t>
          </w:r>
        </w:p>
      </w:sdtContent>
    </w:sdt>
    <w:tbl>
      <w:tblPr>
        <w:tblW w:w="5121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54"/>
        <w:gridCol w:w="7956"/>
      </w:tblGrid>
      <w:tr w:rsidR="00B200DB" w:rsidTr="00CD5223">
        <w:trPr>
          <w:trHeight w:val="288"/>
          <w:jc w:val="center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DB" w:rsidRDefault="00B200DB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0DB" w:rsidRPr="00C82E1B" w:rsidRDefault="007025EF">
            <w:pPr>
              <w:pStyle w:val="Section"/>
              <w:spacing w:after="0"/>
              <w:rPr>
                <w:sz w:val="28"/>
                <w:szCs w:val="28"/>
              </w:rPr>
            </w:pPr>
            <w:r w:rsidRPr="00C82E1B">
              <w:rPr>
                <w:sz w:val="28"/>
                <w:szCs w:val="28"/>
              </w:rPr>
              <w:t>Objectives</w:t>
            </w:r>
            <w:r w:rsidR="00C82E1B">
              <w:rPr>
                <w:sz w:val="28"/>
                <w:szCs w:val="28"/>
              </w:rPr>
              <w:t>:</w:t>
            </w:r>
          </w:p>
          <w:p w:rsidR="00B200DB" w:rsidRPr="00C94DA9" w:rsidRDefault="00412478" w:rsidP="00412478">
            <w:pPr>
              <w:spacing w:after="0" w:line="240" w:lineRule="auto"/>
              <w:jc w:val="both"/>
              <w:rPr>
                <w:sz w:val="24"/>
              </w:rPr>
            </w:pPr>
            <w:r w:rsidRPr="00C94DA9">
              <w:rPr>
                <w:sz w:val="24"/>
              </w:rPr>
              <w:t xml:space="preserve">With </w:t>
            </w:r>
            <w:r w:rsidR="006A6633">
              <w:rPr>
                <w:sz w:val="24"/>
              </w:rPr>
              <w:t>5</w:t>
            </w:r>
            <w:r w:rsidRPr="00C94DA9">
              <w:rPr>
                <w:sz w:val="24"/>
              </w:rPr>
              <w:t xml:space="preserve"> ye</w:t>
            </w:r>
            <w:r w:rsidR="0063726F">
              <w:rPr>
                <w:sz w:val="24"/>
              </w:rPr>
              <w:t xml:space="preserve">ars’ of vast experience as </w:t>
            </w:r>
            <w:r w:rsidR="006A6633">
              <w:rPr>
                <w:sz w:val="24"/>
              </w:rPr>
              <w:t>Office Admin</w:t>
            </w:r>
            <w:r w:rsidRPr="00C94DA9">
              <w:rPr>
                <w:sz w:val="24"/>
              </w:rPr>
              <w:t>, I am seeking for a suitable position with substantial responsibility in a challenging environment whereby I can fully utilize my past and varied experience in a career opportunity that will enrich my skills and where by making a significant contribution to the success of my company and also have room to gain a career advancement in my respective field.</w:t>
            </w:r>
          </w:p>
          <w:p w:rsidR="00C82E1B" w:rsidRPr="00C82E1B" w:rsidRDefault="007025EF">
            <w:pPr>
              <w:pStyle w:val="Section"/>
              <w:spacing w:after="0"/>
              <w:rPr>
                <w:sz w:val="28"/>
                <w:szCs w:val="28"/>
              </w:rPr>
            </w:pPr>
            <w:r w:rsidRPr="00C82E1B">
              <w:rPr>
                <w:sz w:val="28"/>
                <w:szCs w:val="28"/>
              </w:rPr>
              <w:t>Education</w:t>
            </w:r>
            <w:r w:rsidR="00C82E1B" w:rsidRPr="00C82E1B">
              <w:rPr>
                <w:sz w:val="28"/>
                <w:szCs w:val="28"/>
              </w:rPr>
              <w:t>:</w:t>
            </w:r>
          </w:p>
          <w:p w:rsidR="009D0E73" w:rsidRDefault="009D0E73">
            <w:pPr>
              <w:pStyle w:val="Subsection"/>
              <w:spacing w:after="0" w:line="240" w:lineRule="auto"/>
            </w:pPr>
          </w:p>
          <w:p w:rsidR="00B200DB" w:rsidRDefault="0063726F">
            <w:pPr>
              <w:pStyle w:val="Subsection"/>
              <w:spacing w:after="0" w:line="240" w:lineRule="auto"/>
            </w:pPr>
            <w:r>
              <w:t>Anna</w:t>
            </w:r>
            <w:r w:rsidR="00412478">
              <w:t xml:space="preserve"> University </w:t>
            </w:r>
          </w:p>
          <w:p w:rsidR="00C82E1B" w:rsidRDefault="00412478" w:rsidP="00C82E1B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F76B6D">
              <w:t xml:space="preserve">BE </w:t>
            </w:r>
            <w:r w:rsidR="0063726F" w:rsidRPr="00F76B6D">
              <w:t>Aeronautical Engineering</w:t>
            </w:r>
            <w:r w:rsidR="00631833">
              <w:t xml:space="preserve"> (Mechanical Stream)</w:t>
            </w:r>
            <w:r w:rsidR="0063726F">
              <w:t>, Year: 2008 -2012</w:t>
            </w:r>
          </w:p>
          <w:p w:rsidR="001C608A" w:rsidRPr="00027FA2" w:rsidRDefault="007025EF" w:rsidP="00027FA2">
            <w:pPr>
              <w:pStyle w:val="Section"/>
              <w:spacing w:after="0"/>
              <w:rPr>
                <w:sz w:val="28"/>
                <w:szCs w:val="28"/>
              </w:rPr>
            </w:pPr>
            <w:r w:rsidRPr="005E3CB3">
              <w:rPr>
                <w:sz w:val="28"/>
                <w:szCs w:val="28"/>
              </w:rPr>
              <w:t>experience</w:t>
            </w:r>
            <w:r w:rsidR="005826F5">
              <w:rPr>
                <w:sz w:val="28"/>
                <w:szCs w:val="28"/>
              </w:rPr>
              <w:t>:</w:t>
            </w:r>
          </w:p>
          <w:p w:rsidR="0014388A" w:rsidRPr="00336971" w:rsidRDefault="00AD53EB" w:rsidP="0014388A">
            <w:pPr>
              <w:rPr>
                <w:rFonts w:ascii="Arial" w:eastAsia="Times New Roman" w:hAnsi="Arial" w:cs="Arial"/>
                <w:color w:val="548AB7" w:themeColor="accent1" w:themeShade="BF"/>
                <w:sz w:val="27"/>
                <w:szCs w:val="27"/>
                <w:u w:val="single"/>
              </w:rPr>
            </w:pPr>
            <w:r>
              <w:rPr>
                <w:rFonts w:ascii="Arial" w:eastAsia="Times New Roman" w:hAnsi="Arial" w:cs="Arial"/>
                <w:color w:val="548AB7" w:themeColor="accent1" w:themeShade="BF"/>
                <w:sz w:val="27"/>
                <w:szCs w:val="27"/>
                <w:u w:val="single"/>
              </w:rPr>
              <w:t>JUNE  2012 – 2017 JULY</w:t>
            </w:r>
          </w:p>
          <w:p w:rsidR="00CD5223" w:rsidRDefault="00524181" w:rsidP="00CD5223">
            <w:pPr>
              <w:rPr>
                <w:rFonts w:ascii="Arial" w:eastAsia="Times New Roman" w:hAnsi="Arial" w:cs="Arial"/>
                <w:color w:val="000000"/>
                <w:sz w:val="24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∆   </w:t>
            </w:r>
            <w:r w:rsidR="0014388A" w:rsidRPr="00336971">
              <w:rPr>
                <w:sz w:val="24"/>
                <w:szCs w:val="24"/>
              </w:rPr>
              <w:t>Working a</w:t>
            </w:r>
            <w:r w:rsidR="0014388A" w:rsidRPr="00336971">
              <w:rPr>
                <w:sz w:val="24"/>
                <w:szCs w:val="24"/>
              </w:rPr>
              <w:softHyphen/>
              <w:t xml:space="preserve">s </w:t>
            </w:r>
            <w:r w:rsidR="0014388A" w:rsidRPr="00336971">
              <w:rPr>
                <w:b/>
                <w:sz w:val="24"/>
                <w:szCs w:val="24"/>
              </w:rPr>
              <w:t xml:space="preserve">Business Development Manager of THAMPI  INSTITUTE OF MEDICAL  EDUCATION &amp; RESEARCH </w:t>
            </w:r>
            <w:proofErr w:type="spellStart"/>
            <w:r w:rsidR="0014388A" w:rsidRPr="00336971">
              <w:rPr>
                <w:b/>
                <w:sz w:val="24"/>
                <w:szCs w:val="24"/>
              </w:rPr>
              <w:t>Nagercoil</w:t>
            </w:r>
            <w:proofErr w:type="spellEnd"/>
            <w:r w:rsidR="0014388A" w:rsidRPr="0033697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14388A" w:rsidRPr="00336971">
              <w:rPr>
                <w:b/>
                <w:sz w:val="24"/>
                <w:szCs w:val="24"/>
              </w:rPr>
              <w:t>Affliated</w:t>
            </w:r>
            <w:proofErr w:type="spellEnd"/>
            <w:r w:rsidR="0014388A" w:rsidRPr="00336971">
              <w:rPr>
                <w:b/>
                <w:sz w:val="24"/>
                <w:szCs w:val="24"/>
              </w:rPr>
              <w:t xml:space="preserve"> to TEXILA AMERICAN UNIVERSITY, SOUTHAMERICA</w:t>
            </w:r>
            <w:r w:rsidR="009D0E73">
              <w:rPr>
                <w:rFonts w:ascii="Arial" w:eastAsia="Times New Roman" w:hAnsi="Arial" w:cs="Arial"/>
                <w:color w:val="000000"/>
                <w:sz w:val="24"/>
                <w:szCs w:val="27"/>
              </w:rPr>
              <w:t xml:space="preserve"> </w:t>
            </w:r>
            <w:r w:rsidR="009D0E73" w:rsidRPr="009D0E73">
              <w:rPr>
                <w:rFonts w:ascii="Arial" w:eastAsia="Times New Roman" w:hAnsi="Arial" w:cs="Arial"/>
                <w:b/>
                <w:color w:val="000000"/>
                <w:sz w:val="22"/>
                <w:szCs w:val="27"/>
              </w:rPr>
              <w:t>&amp; LINCOLN UNIVERSITY, MALAYSIA</w:t>
            </w:r>
          </w:p>
          <w:p w:rsidR="009D0E73" w:rsidRPr="009D0E73" w:rsidRDefault="001C608A" w:rsidP="009D0E73">
            <w:pPr>
              <w:pStyle w:val="Section"/>
              <w:rPr>
                <w:rFonts w:ascii="Arial" w:eastAsia="Times New Roman" w:hAnsi="Arial" w:cs="Arial"/>
                <w:b w:val="0"/>
                <w:caps w:val="0"/>
                <w:color w:val="000000"/>
                <w:spacing w:val="0"/>
                <w:sz w:val="27"/>
                <w:szCs w:val="27"/>
              </w:rPr>
            </w:pPr>
            <w:r w:rsidRPr="00CD5223">
              <w:rPr>
                <w:sz w:val="28"/>
              </w:rPr>
              <w:t>Job Duties:</w:t>
            </w:r>
          </w:p>
          <w:p w:rsidR="001C608A" w:rsidRPr="00336971" w:rsidRDefault="001C608A" w:rsidP="00CD5223">
            <w:pPr>
              <w:divId w:val="175519877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Performing calculations</w:t>
            </w:r>
            <w:proofErr w:type="gramStart"/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, </w:t>
            </w:r>
            <w:r w:rsidR="004E548E"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administration</w:t>
            </w:r>
            <w:proofErr w:type="gramEnd"/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  <w:p w:rsidR="001C608A" w:rsidRPr="00336971" w:rsidRDefault="001C608A">
            <w:pPr>
              <w:divId w:val="6792765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Establishing design</w:t>
            </w:r>
            <w:r w:rsidR="009D0E7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, specifications, and criteria for projects.</w:t>
            </w:r>
          </w:p>
          <w:p w:rsidR="001C608A" w:rsidRPr="00336971" w:rsidRDefault="001C608A" w:rsidP="004348A8">
            <w:pPr>
              <w:divId w:val="43247503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Taking responsible for the project for my discipline, addressing any</w:t>
            </w:r>
            <w:r w:rsidR="004348A8"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mechanical design issues.</w:t>
            </w:r>
          </w:p>
          <w:p w:rsidR="001C608A" w:rsidRPr="00336971" w:rsidRDefault="001C608A">
            <w:pPr>
              <w:divId w:val="1385056032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Quality control review of project documentation.</w:t>
            </w:r>
          </w:p>
          <w:p w:rsidR="001C608A" w:rsidRPr="00336971" w:rsidRDefault="001C608A" w:rsidP="004348A8">
            <w:pPr>
              <w:divId w:val="889876064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lastRenderedPageBreak/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Contribute to the overall business development of the company, to</w:t>
            </w:r>
            <w:r w:rsidR="004348A8"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include written input on proposal development.</w:t>
            </w:r>
          </w:p>
          <w:p w:rsidR="001C608A" w:rsidRPr="00336971" w:rsidRDefault="001C608A" w:rsidP="004348A8">
            <w:pPr>
              <w:divId w:val="1638799853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Interacts with senior management and senior customer representatives;</w:t>
            </w:r>
            <w:r w:rsidR="00A65E19"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may lead a cross-functional team.</w:t>
            </w:r>
          </w:p>
          <w:p w:rsidR="001C608A" w:rsidRPr="00336971" w:rsidRDefault="001C608A" w:rsidP="00A65E19">
            <w:pPr>
              <w:divId w:val="622926799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Representing in interactions with the project’s sponsors, contractors, and</w:t>
            </w:r>
            <w:r w:rsidR="00A65E19"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other project team members.</w:t>
            </w:r>
          </w:p>
          <w:p w:rsidR="001C608A" w:rsidRPr="00336971" w:rsidRDefault="001C608A">
            <w:pPr>
              <w:divId w:val="1834760442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Performs all other duties as assigned.</w:t>
            </w:r>
          </w:p>
          <w:p w:rsidR="009D0E73" w:rsidRPr="00336971" w:rsidRDefault="001C608A" w:rsidP="00A65E19">
            <w:pPr>
              <w:divId w:val="1445878772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9D0E7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Performs Customer service evaluation regularly.</w:t>
            </w:r>
          </w:p>
          <w:p w:rsidR="00CD5223" w:rsidRPr="00336971" w:rsidRDefault="001C608A" w:rsidP="00CD5223">
            <w:pPr>
              <w:divId w:val="915942470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sym w:font="Symbol" w:char="F06F"/>
            </w:r>
            <w:r w:rsidRPr="0033697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 w:rsidR="009D0E7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Shares &amp; clarifies the doubts regarding the university operations to the customers.</w:t>
            </w:r>
          </w:p>
          <w:p w:rsidR="00CD5223" w:rsidRPr="00CD5223" w:rsidRDefault="00CD5223" w:rsidP="00CD5223">
            <w:pPr>
              <w:pStyle w:val="Section"/>
              <w:divId w:val="915942470"/>
              <w:rPr>
                <w:rFonts w:ascii="Arial" w:eastAsia="Times New Roman" w:hAnsi="Arial" w:cs="Arial"/>
                <w:sz w:val="28"/>
                <w:szCs w:val="27"/>
              </w:rPr>
            </w:pPr>
            <w:r w:rsidRPr="00CD5223">
              <w:rPr>
                <w:sz w:val="28"/>
              </w:rPr>
              <w:t>PROJECTS:</w:t>
            </w:r>
          </w:p>
          <w:p w:rsidR="00CD5223" w:rsidRPr="00336971" w:rsidRDefault="00CD5223" w:rsidP="00CD5223">
            <w:pPr>
              <w:pStyle w:val="Section"/>
              <w:divId w:val="915942470"/>
              <w:rPr>
                <w:color w:val="548AB7" w:themeColor="accent1" w:themeShade="BF"/>
              </w:rPr>
            </w:pPr>
            <w:r w:rsidRPr="00336971">
              <w:rPr>
                <w:color w:val="548AB7" w:themeColor="accent1" w:themeShade="BF"/>
              </w:rPr>
              <w:t xml:space="preserve">FINAL PROJECT DETAILS: </w:t>
            </w:r>
          </w:p>
          <w:p w:rsidR="00CD5223" w:rsidRDefault="00CD5223" w:rsidP="00CD5223">
            <w:pPr>
              <w:tabs>
                <w:tab w:val="left" w:pos="916"/>
                <w:tab w:val="left" w:pos="205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832" w:right="-511" w:hanging="1832"/>
              <w:jc w:val="both"/>
              <w:divId w:val="915942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Title </w:t>
            </w:r>
            <w:r>
              <w:rPr>
                <w:rFonts w:ascii="Arial" w:hAnsi="Arial"/>
                <w:b/>
                <w:sz w:val="20"/>
              </w:rPr>
              <w:tab/>
              <w:t xml:space="preserve">     :  DESIGN AND CONSTRUCTION OF AN ARMED UAV WITH </w:t>
            </w:r>
          </w:p>
          <w:p w:rsidR="00CD5223" w:rsidRDefault="00CD5223" w:rsidP="00CD5223">
            <w:pPr>
              <w:tabs>
                <w:tab w:val="left" w:pos="916"/>
                <w:tab w:val="left" w:pos="205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832" w:right="-511" w:hanging="1832"/>
              <w:jc w:val="both"/>
              <w:divId w:val="9159424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DROPPING MECHANISM</w:t>
            </w:r>
          </w:p>
          <w:p w:rsidR="00CD5223" w:rsidRDefault="00CD5223" w:rsidP="00CD5223">
            <w:pPr>
              <w:tabs>
                <w:tab w:val="left" w:pos="916"/>
                <w:tab w:val="left" w:pos="205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832" w:right="65" w:hanging="1832"/>
              <w:divId w:val="91594247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Duration      :</w:t>
            </w:r>
            <w:r>
              <w:rPr>
                <w:rFonts w:ascii="Arial" w:hAnsi="Arial"/>
                <w:sz w:val="20"/>
              </w:rPr>
              <w:t xml:space="preserve">  From 27</w:t>
            </w:r>
            <w:r w:rsidRPr="00F16419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Dec 2011 to 26</w:t>
            </w:r>
            <w:r w:rsidRPr="003826E3">
              <w:rPr>
                <w:rFonts w:ascii="Arial" w:hAnsi="Arial"/>
                <w:sz w:val="20"/>
                <w:vertAlign w:val="superscript"/>
              </w:rPr>
              <w:t>th</w:t>
            </w:r>
            <w:r>
              <w:rPr>
                <w:rFonts w:ascii="Arial" w:hAnsi="Arial"/>
                <w:sz w:val="20"/>
              </w:rPr>
              <w:t xml:space="preserve"> April 2012</w:t>
            </w:r>
          </w:p>
          <w:p w:rsidR="005E3CB3" w:rsidRDefault="007025EF">
            <w:pPr>
              <w:pStyle w:val="Section"/>
              <w:spacing w:after="0"/>
            </w:pPr>
            <w:r w:rsidRPr="00CD5223">
              <w:rPr>
                <w:sz w:val="28"/>
              </w:rPr>
              <w:t>skills</w:t>
            </w:r>
            <w:r w:rsidR="005826F5" w:rsidRPr="00CD5223">
              <w:rPr>
                <w:sz w:val="28"/>
              </w:rPr>
              <w:t>:</w:t>
            </w:r>
          </w:p>
          <w:p w:rsidR="00252F9D" w:rsidRPr="00252F9D" w:rsidRDefault="00252F9D" w:rsidP="00252F9D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sz w:val="24"/>
              </w:rPr>
            </w:pPr>
            <w:r w:rsidRPr="00252F9D">
              <w:rPr>
                <w:sz w:val="24"/>
              </w:rPr>
              <w:t xml:space="preserve">Auto CAD, </w:t>
            </w:r>
            <w:proofErr w:type="gramStart"/>
            <w:r w:rsidRPr="00252F9D">
              <w:rPr>
                <w:sz w:val="24"/>
              </w:rPr>
              <w:t>PRO  E</w:t>
            </w:r>
            <w:proofErr w:type="gramEnd"/>
            <w:r w:rsidRPr="00252F9D">
              <w:rPr>
                <w:sz w:val="24"/>
              </w:rPr>
              <w:t>.</w:t>
            </w:r>
          </w:p>
          <w:p w:rsidR="00252F9D" w:rsidRPr="00252F9D" w:rsidRDefault="00252F9D" w:rsidP="00252F9D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sz w:val="24"/>
              </w:rPr>
            </w:pPr>
            <w:r w:rsidRPr="00252F9D">
              <w:rPr>
                <w:sz w:val="24"/>
              </w:rPr>
              <w:t>MS Office, COREL DRAW, PHOTOSHOP</w:t>
            </w:r>
            <w:r w:rsidR="00475C52">
              <w:rPr>
                <w:sz w:val="24"/>
              </w:rPr>
              <w:t>, PAGEMAKER</w:t>
            </w:r>
          </w:p>
          <w:p w:rsidR="009D0E73" w:rsidRPr="00601528" w:rsidRDefault="00252F9D" w:rsidP="00CD5223">
            <w:pPr>
              <w:pStyle w:val="ListParagraph"/>
              <w:numPr>
                <w:ilvl w:val="0"/>
                <w:numId w:val="43"/>
              </w:numPr>
              <w:spacing w:after="0" w:line="360" w:lineRule="auto"/>
              <w:jc w:val="both"/>
              <w:rPr>
                <w:sz w:val="24"/>
              </w:rPr>
            </w:pPr>
            <w:r w:rsidRPr="00252F9D">
              <w:rPr>
                <w:sz w:val="24"/>
              </w:rPr>
              <w:t xml:space="preserve">WINDOWS XP, 2000ME, VISTA, SEVEN, LINUX, DOS </w:t>
            </w:r>
          </w:p>
          <w:p w:rsidR="00CD5223" w:rsidRPr="00CD5223" w:rsidRDefault="00CD5223" w:rsidP="00CD5223">
            <w:pPr>
              <w:pStyle w:val="Section"/>
              <w:rPr>
                <w:szCs w:val="24"/>
              </w:rPr>
            </w:pPr>
            <w:r w:rsidRPr="00CD5223">
              <w:rPr>
                <w:sz w:val="28"/>
              </w:rPr>
              <w:t>PAPER PRESENTATION :</w:t>
            </w:r>
          </w:p>
          <w:p w:rsidR="00475C52" w:rsidRPr="009D0E73" w:rsidRDefault="00CD5223" w:rsidP="009D0E73">
            <w:pPr>
              <w:numPr>
                <w:ilvl w:val="0"/>
                <w:numId w:val="47"/>
              </w:num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D5223">
              <w:rPr>
                <w:sz w:val="24"/>
                <w:szCs w:val="24"/>
              </w:rPr>
              <w:t xml:space="preserve">Presenting the paper “EMDRIVE - IMPLICATIONS TO THE FUTURE OF AEROSPACE INDUSTRY” at Hindustan College </w:t>
            </w:r>
            <w:proofErr w:type="gramStart"/>
            <w:r w:rsidRPr="00CD5223">
              <w:rPr>
                <w:sz w:val="24"/>
                <w:szCs w:val="24"/>
              </w:rPr>
              <w:t>Of</w:t>
            </w:r>
            <w:proofErr w:type="gramEnd"/>
            <w:r w:rsidRPr="00CD5223">
              <w:rPr>
                <w:sz w:val="24"/>
                <w:szCs w:val="24"/>
              </w:rPr>
              <w:t xml:space="preserve"> </w:t>
            </w:r>
            <w:proofErr w:type="spellStart"/>
            <w:r w:rsidRPr="00CD5223">
              <w:rPr>
                <w:sz w:val="24"/>
                <w:szCs w:val="24"/>
              </w:rPr>
              <w:t>Engg</w:t>
            </w:r>
            <w:proofErr w:type="spellEnd"/>
            <w:r w:rsidRPr="00CD5223">
              <w:rPr>
                <w:sz w:val="24"/>
                <w:szCs w:val="24"/>
              </w:rPr>
              <w:t>. &amp; Tech, Coimbatore</w:t>
            </w:r>
          </w:p>
          <w:p w:rsidR="00CD5223" w:rsidRPr="00CD5223" w:rsidRDefault="00CD5223" w:rsidP="00CD5223">
            <w:pPr>
              <w:numPr>
                <w:ilvl w:val="0"/>
                <w:numId w:val="47"/>
              </w:num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D5223">
              <w:rPr>
                <w:sz w:val="24"/>
                <w:szCs w:val="24"/>
              </w:rPr>
              <w:t xml:space="preserve">“EMDRIVE - IMPLICATIONS TO THE FUTURE OF AEROSPACE INDUSTRY” at </w:t>
            </w:r>
            <w:proofErr w:type="spellStart"/>
            <w:r w:rsidRPr="00CD5223">
              <w:rPr>
                <w:sz w:val="24"/>
                <w:szCs w:val="24"/>
              </w:rPr>
              <w:t>NehruCollege</w:t>
            </w:r>
            <w:proofErr w:type="spellEnd"/>
            <w:r w:rsidRPr="00CD5223">
              <w:rPr>
                <w:sz w:val="24"/>
                <w:szCs w:val="24"/>
              </w:rPr>
              <w:t xml:space="preserve"> Of </w:t>
            </w:r>
            <w:proofErr w:type="spellStart"/>
            <w:r w:rsidRPr="00CD5223">
              <w:rPr>
                <w:sz w:val="24"/>
                <w:szCs w:val="24"/>
              </w:rPr>
              <w:t>Engg</w:t>
            </w:r>
            <w:proofErr w:type="spellEnd"/>
            <w:r w:rsidRPr="00CD5223">
              <w:rPr>
                <w:sz w:val="24"/>
                <w:szCs w:val="24"/>
              </w:rPr>
              <w:t>&amp; Tech, Coimbatore</w:t>
            </w:r>
          </w:p>
          <w:p w:rsidR="00CD5223" w:rsidRPr="00CD5223" w:rsidRDefault="00CD5223" w:rsidP="00CD5223">
            <w:pPr>
              <w:numPr>
                <w:ilvl w:val="0"/>
                <w:numId w:val="47"/>
              </w:num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D5223">
              <w:rPr>
                <w:sz w:val="24"/>
                <w:szCs w:val="24"/>
              </w:rPr>
              <w:t xml:space="preserve">“EMDRIVE - IMPLICATIONS TO THE FUTURE OF AEROSPACE INDUSTRY” at </w:t>
            </w:r>
            <w:proofErr w:type="spellStart"/>
            <w:r w:rsidRPr="00CD5223">
              <w:rPr>
                <w:sz w:val="24"/>
                <w:szCs w:val="24"/>
              </w:rPr>
              <w:t>ExcelCollege</w:t>
            </w:r>
            <w:proofErr w:type="spellEnd"/>
            <w:r w:rsidRPr="00CD5223">
              <w:rPr>
                <w:sz w:val="24"/>
                <w:szCs w:val="24"/>
              </w:rPr>
              <w:t xml:space="preserve"> Of </w:t>
            </w:r>
            <w:proofErr w:type="spellStart"/>
            <w:r w:rsidRPr="00CD5223">
              <w:rPr>
                <w:sz w:val="24"/>
                <w:szCs w:val="24"/>
              </w:rPr>
              <w:t>Engg</w:t>
            </w:r>
            <w:proofErr w:type="spellEnd"/>
            <w:r w:rsidRPr="00CD5223">
              <w:rPr>
                <w:sz w:val="24"/>
                <w:szCs w:val="24"/>
              </w:rPr>
              <w:t>. &amp; Tech, Erode</w:t>
            </w:r>
          </w:p>
          <w:p w:rsidR="00CD5223" w:rsidRPr="00CD5223" w:rsidRDefault="00CD5223" w:rsidP="00CD5223">
            <w:pPr>
              <w:numPr>
                <w:ilvl w:val="0"/>
                <w:numId w:val="47"/>
              </w:numPr>
              <w:spacing w:after="0"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D5223">
              <w:rPr>
                <w:sz w:val="24"/>
                <w:szCs w:val="24"/>
              </w:rPr>
              <w:t xml:space="preserve">“EMDRIVE - IMPLICATIONS TO THE FUTURE OF AEROSPACE INDUSTRY” </w:t>
            </w:r>
            <w:r w:rsidRPr="00CD5223">
              <w:rPr>
                <w:sz w:val="24"/>
                <w:szCs w:val="24"/>
              </w:rPr>
              <w:lastRenderedPageBreak/>
              <w:t xml:space="preserve">at </w:t>
            </w:r>
            <w:proofErr w:type="spellStart"/>
            <w:r w:rsidRPr="00CD5223">
              <w:rPr>
                <w:sz w:val="24"/>
                <w:szCs w:val="24"/>
              </w:rPr>
              <w:t>SatyamEngineeringCollege</w:t>
            </w:r>
            <w:proofErr w:type="spellEnd"/>
            <w:r w:rsidRPr="00CD5223">
              <w:rPr>
                <w:sz w:val="24"/>
                <w:szCs w:val="24"/>
              </w:rPr>
              <w:t xml:space="preserve">, </w:t>
            </w:r>
            <w:proofErr w:type="spellStart"/>
            <w:r w:rsidRPr="00CD5223">
              <w:rPr>
                <w:sz w:val="24"/>
                <w:szCs w:val="24"/>
              </w:rPr>
              <w:t>Nagercoil</w:t>
            </w:r>
            <w:proofErr w:type="spellEnd"/>
            <w:r w:rsidRPr="00CD5223">
              <w:rPr>
                <w:sz w:val="24"/>
                <w:szCs w:val="24"/>
              </w:rPr>
              <w:t>.</w:t>
            </w:r>
          </w:p>
          <w:p w:rsidR="00C94DA9" w:rsidRPr="00CD5223" w:rsidRDefault="00C94DA9" w:rsidP="002E22EC">
            <w:pPr>
              <w:pStyle w:val="Section"/>
              <w:spacing w:after="0"/>
              <w:rPr>
                <w:sz w:val="28"/>
              </w:rPr>
            </w:pPr>
            <w:r w:rsidRPr="00CD5223">
              <w:rPr>
                <w:sz w:val="28"/>
              </w:rPr>
              <w:t>INTERPERSONAL SKILLS</w:t>
            </w:r>
            <w:r w:rsidR="005826F5" w:rsidRPr="00CD5223">
              <w:rPr>
                <w:sz w:val="28"/>
              </w:rPr>
              <w:t>:</w:t>
            </w:r>
          </w:p>
          <w:p w:rsidR="00C94DA9" w:rsidRPr="00F80ADD" w:rsidRDefault="00C94DA9" w:rsidP="002E22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F80ADD">
              <w:rPr>
                <w:sz w:val="24"/>
              </w:rPr>
              <w:t>Excellent organizational skills with the ability to handle conflicting priorities.</w:t>
            </w:r>
          </w:p>
          <w:p w:rsidR="00C94DA9" w:rsidRPr="00F80ADD" w:rsidRDefault="00C94DA9" w:rsidP="002E22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F80ADD">
              <w:rPr>
                <w:sz w:val="24"/>
              </w:rPr>
              <w:t>Ability to innovate and provide solutions to problems.</w:t>
            </w:r>
          </w:p>
          <w:p w:rsidR="00C94DA9" w:rsidRPr="00F80ADD" w:rsidRDefault="00C94DA9" w:rsidP="002E22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F80ADD">
              <w:rPr>
                <w:sz w:val="24"/>
              </w:rPr>
              <w:t>Highly ambitious and self-motivated, enthusiastic to learn new skills and embrace new technologies.</w:t>
            </w:r>
          </w:p>
          <w:p w:rsidR="00B7605E" w:rsidRPr="00475C52" w:rsidRDefault="00C94DA9" w:rsidP="00B7605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475C52">
              <w:rPr>
                <w:sz w:val="24"/>
              </w:rPr>
              <w:t>I have a confident and sociable manner. I work effectively as an individual or as part of a team making use of the skills of negotiation, compromis</w:t>
            </w:r>
            <w:r w:rsidR="00B7605E" w:rsidRPr="00475C52">
              <w:rPr>
                <w:sz w:val="24"/>
              </w:rPr>
              <w:t>e and effective problem solving.</w:t>
            </w:r>
          </w:p>
          <w:p w:rsidR="00C94DA9" w:rsidRPr="00F80ADD" w:rsidRDefault="00C94DA9" w:rsidP="002E22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F80ADD">
              <w:rPr>
                <w:sz w:val="24"/>
              </w:rPr>
              <w:t>Very strong inter-personal skills and communication skills developed through liaising with fellow staff, clients, candidates and other professionals.</w:t>
            </w:r>
          </w:p>
          <w:p w:rsidR="00C94DA9" w:rsidRDefault="00C94DA9" w:rsidP="002E22E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4"/>
              </w:rPr>
            </w:pPr>
            <w:r w:rsidRPr="00F80ADD">
              <w:rPr>
                <w:sz w:val="24"/>
              </w:rPr>
              <w:t>I am a confident speaker who has the ability to present the information in a pro</w:t>
            </w:r>
            <w:r>
              <w:rPr>
                <w:sz w:val="24"/>
              </w:rPr>
              <w:t>fessional and effective manner.</w:t>
            </w:r>
          </w:p>
          <w:p w:rsidR="00C94DA9" w:rsidRPr="00D03035" w:rsidRDefault="00C94DA9" w:rsidP="00C94DA9">
            <w:pPr>
              <w:pStyle w:val="Section"/>
              <w:spacing w:after="0"/>
              <w:rPr>
                <w:sz w:val="28"/>
              </w:rPr>
            </w:pPr>
            <w:r w:rsidRPr="00D03035">
              <w:rPr>
                <w:sz w:val="28"/>
              </w:rPr>
              <w:t>PERSONAL DETAILS</w:t>
            </w:r>
            <w:r w:rsidR="005826F5" w:rsidRPr="00D03035">
              <w:rPr>
                <w:sz w:val="28"/>
              </w:rPr>
              <w:t>:</w:t>
            </w:r>
          </w:p>
          <w:p w:rsidR="009D0E73" w:rsidRDefault="009D0E73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</w:p>
          <w:p w:rsidR="00C94DA9" w:rsidRPr="00C94DA9" w:rsidRDefault="00C94DA9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  <w:r w:rsidRPr="00C94DA9">
              <w:rPr>
                <w:sz w:val="24"/>
                <w:szCs w:val="24"/>
              </w:rPr>
              <w:t>Nationality</w:t>
            </w:r>
            <w:r w:rsidRPr="00C94DA9">
              <w:rPr>
                <w:sz w:val="24"/>
                <w:szCs w:val="24"/>
              </w:rPr>
              <w:tab/>
            </w:r>
            <w:r w:rsidRPr="00C94DA9">
              <w:rPr>
                <w:sz w:val="24"/>
                <w:szCs w:val="24"/>
              </w:rPr>
              <w:tab/>
              <w:t xml:space="preserve">      </w:t>
            </w:r>
            <w:r w:rsidR="0071602D">
              <w:rPr>
                <w:sz w:val="24"/>
                <w:szCs w:val="24"/>
              </w:rPr>
              <w:t xml:space="preserve"> </w:t>
            </w:r>
            <w:r w:rsidRPr="00C94DA9">
              <w:rPr>
                <w:sz w:val="24"/>
                <w:szCs w:val="24"/>
              </w:rPr>
              <w:t xml:space="preserve"> :   Indian</w:t>
            </w:r>
          </w:p>
          <w:p w:rsidR="00C94DA9" w:rsidRPr="00C94DA9" w:rsidRDefault="00C94DA9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  <w:r w:rsidRPr="00C94DA9">
              <w:rPr>
                <w:sz w:val="24"/>
                <w:szCs w:val="24"/>
              </w:rPr>
              <w:t>Marital Status</w:t>
            </w:r>
            <w:r w:rsidR="0071602D">
              <w:rPr>
                <w:sz w:val="24"/>
                <w:szCs w:val="24"/>
              </w:rPr>
              <w:t xml:space="preserve">                     :   Single</w:t>
            </w:r>
          </w:p>
          <w:p w:rsidR="00C94DA9" w:rsidRPr="00C94DA9" w:rsidRDefault="00C94DA9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  <w:r w:rsidRPr="00C94DA9">
              <w:rPr>
                <w:sz w:val="24"/>
                <w:szCs w:val="24"/>
              </w:rPr>
              <w:t xml:space="preserve">Sex                                  </w:t>
            </w:r>
            <w:r w:rsidR="002E22EC">
              <w:rPr>
                <w:sz w:val="24"/>
                <w:szCs w:val="24"/>
              </w:rPr>
              <w:t xml:space="preserve">  </w:t>
            </w:r>
            <w:r w:rsidRPr="00C94DA9">
              <w:rPr>
                <w:sz w:val="24"/>
                <w:szCs w:val="24"/>
              </w:rPr>
              <w:t>:   Male</w:t>
            </w:r>
          </w:p>
          <w:p w:rsidR="00C94DA9" w:rsidRPr="00C94DA9" w:rsidRDefault="00C94DA9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  <w:r w:rsidRPr="00C94DA9">
              <w:rPr>
                <w:sz w:val="24"/>
                <w:szCs w:val="24"/>
              </w:rPr>
              <w:t>Date</w:t>
            </w:r>
            <w:r w:rsidR="005B0C44">
              <w:rPr>
                <w:sz w:val="24"/>
                <w:szCs w:val="24"/>
              </w:rPr>
              <w:t xml:space="preserve"> of birth                      </w:t>
            </w:r>
            <w:r w:rsidR="005826F5">
              <w:rPr>
                <w:sz w:val="24"/>
                <w:szCs w:val="24"/>
              </w:rPr>
              <w:t xml:space="preserve">:   </w:t>
            </w:r>
            <w:r w:rsidR="00D03035">
              <w:rPr>
                <w:sz w:val="24"/>
                <w:szCs w:val="24"/>
              </w:rPr>
              <w:t>25</w:t>
            </w:r>
            <w:r w:rsidR="005826F5">
              <w:rPr>
                <w:sz w:val="24"/>
                <w:szCs w:val="24"/>
              </w:rPr>
              <w:t>-0</w:t>
            </w:r>
            <w:r w:rsidR="00D03035">
              <w:rPr>
                <w:sz w:val="24"/>
                <w:szCs w:val="24"/>
              </w:rPr>
              <w:t>5</w:t>
            </w:r>
            <w:r w:rsidR="005826F5">
              <w:rPr>
                <w:sz w:val="24"/>
                <w:szCs w:val="24"/>
              </w:rPr>
              <w:t>-199</w:t>
            </w:r>
            <w:r w:rsidR="00D03035">
              <w:rPr>
                <w:sz w:val="24"/>
                <w:szCs w:val="24"/>
              </w:rPr>
              <w:t>1</w:t>
            </w:r>
          </w:p>
          <w:p w:rsidR="00C94DA9" w:rsidRPr="00C94DA9" w:rsidRDefault="00C94DA9" w:rsidP="00C94DA9">
            <w:pPr>
              <w:spacing w:after="0" w:line="240" w:lineRule="auto"/>
              <w:ind w:left="-9" w:hanging="9"/>
              <w:rPr>
                <w:sz w:val="24"/>
                <w:szCs w:val="24"/>
              </w:rPr>
            </w:pPr>
            <w:r w:rsidRPr="00C94DA9">
              <w:rPr>
                <w:sz w:val="24"/>
                <w:szCs w:val="24"/>
              </w:rPr>
              <w:t xml:space="preserve">Languages Known          </w:t>
            </w:r>
            <w:r w:rsidR="00475C5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:   </w:t>
            </w:r>
            <w:r w:rsidR="005826F5">
              <w:rPr>
                <w:sz w:val="24"/>
                <w:szCs w:val="24"/>
              </w:rPr>
              <w:t xml:space="preserve">English, </w:t>
            </w:r>
            <w:r>
              <w:rPr>
                <w:sz w:val="24"/>
                <w:szCs w:val="24"/>
              </w:rPr>
              <w:t>Malayalam</w:t>
            </w:r>
            <w:r w:rsidR="0071602D">
              <w:rPr>
                <w:sz w:val="24"/>
                <w:szCs w:val="24"/>
              </w:rPr>
              <w:t>,</w:t>
            </w:r>
            <w:r w:rsidR="00D03035">
              <w:rPr>
                <w:sz w:val="24"/>
                <w:szCs w:val="24"/>
              </w:rPr>
              <w:t xml:space="preserve"> Hindi &amp; </w:t>
            </w:r>
            <w:r w:rsidR="005826F5">
              <w:rPr>
                <w:sz w:val="24"/>
                <w:szCs w:val="24"/>
              </w:rPr>
              <w:t xml:space="preserve">Tamil </w:t>
            </w:r>
          </w:p>
          <w:p w:rsidR="00C94DA9" w:rsidRDefault="00C94DA9" w:rsidP="009D0E73">
            <w:pPr>
              <w:pStyle w:val="Section"/>
              <w:spacing w:after="0"/>
            </w:pPr>
            <w:r>
              <w:t>DECLARATION</w:t>
            </w:r>
            <w:r w:rsidR="005826F5">
              <w:t>:</w:t>
            </w:r>
          </w:p>
          <w:p w:rsidR="00C94DA9" w:rsidRPr="005B0C44" w:rsidRDefault="00C94DA9" w:rsidP="00C94DA9">
            <w:pPr>
              <w:ind w:left="-9" w:hanging="9"/>
              <w:rPr>
                <w:sz w:val="24"/>
                <w:szCs w:val="24"/>
              </w:rPr>
            </w:pPr>
            <w:r w:rsidRPr="005B0C44">
              <w:rPr>
                <w:sz w:val="24"/>
                <w:szCs w:val="24"/>
              </w:rPr>
              <w:t>“I hereby declare that the above-furnished information is true to the best of my knowledge and belief”</w:t>
            </w:r>
            <w:r w:rsidRPr="005B0C44">
              <w:rPr>
                <w:sz w:val="24"/>
                <w:szCs w:val="24"/>
              </w:rPr>
              <w:tab/>
            </w:r>
          </w:p>
          <w:p w:rsidR="00C94DA9" w:rsidRDefault="00C94DA9" w:rsidP="00C94DA9">
            <w:pPr>
              <w:ind w:hanging="9"/>
            </w:pPr>
          </w:p>
          <w:p w:rsidR="00C94DA9" w:rsidRDefault="002E22EC" w:rsidP="00C94DA9">
            <w:pPr>
              <w:ind w:hanging="9"/>
            </w:pPr>
            <w:r>
              <w:t>Place:</w:t>
            </w:r>
            <w:r w:rsidR="008E1D1C">
              <w:t xml:space="preserve"> Al Nahda</w:t>
            </w:r>
            <w:r>
              <w:t xml:space="preserve"> </w:t>
            </w:r>
            <w:r w:rsidR="00950A35">
              <w:t xml:space="preserve">                                                                            </w:t>
            </w:r>
          </w:p>
          <w:p w:rsidR="00B200DB" w:rsidRDefault="0071602D" w:rsidP="00950A35">
            <w:pPr>
              <w:ind w:hanging="9"/>
            </w:pPr>
            <w:r>
              <w:t xml:space="preserve">Date: </w:t>
            </w:r>
            <w:r w:rsidR="00F76B6D">
              <w:t>01</w:t>
            </w:r>
            <w:r w:rsidR="008E1D1C">
              <w:t>-</w:t>
            </w:r>
            <w:r w:rsidR="00F76B6D">
              <w:t>8</w:t>
            </w:r>
            <w:r w:rsidR="008E1D1C">
              <w:t>-2017</w:t>
            </w:r>
            <w:r w:rsidR="00950A35">
              <w:t xml:space="preserve">     </w:t>
            </w:r>
          </w:p>
          <w:p w:rsidR="00950A35" w:rsidRPr="003731EF" w:rsidRDefault="00950A35" w:rsidP="001D1267">
            <w:pPr>
              <w:ind w:hanging="9"/>
            </w:pPr>
            <w:r>
              <w:t xml:space="preserve">                                                                                           </w:t>
            </w:r>
            <w:bookmarkStart w:id="0" w:name="_GoBack"/>
            <w:bookmarkEnd w:id="0"/>
          </w:p>
        </w:tc>
      </w:tr>
      <w:tr w:rsidR="005B0C44" w:rsidTr="00CD5223">
        <w:trPr>
          <w:trHeight w:val="288"/>
          <w:jc w:val="center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C44" w:rsidRDefault="005B0C44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B0C44" w:rsidRPr="00C82E1B" w:rsidRDefault="005B0C44">
            <w:pPr>
              <w:pStyle w:val="Section"/>
              <w:spacing w:after="0"/>
              <w:rPr>
                <w:sz w:val="28"/>
                <w:szCs w:val="28"/>
              </w:rPr>
            </w:pPr>
          </w:p>
        </w:tc>
      </w:tr>
    </w:tbl>
    <w:p w:rsidR="00B200DB" w:rsidRDefault="00B200DB" w:rsidP="009D0E73"/>
    <w:sectPr w:rsidR="00B200DB" w:rsidSect="00AD53EB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6" w:rsidRDefault="00891BD6">
      <w:pPr>
        <w:spacing w:after="0" w:line="240" w:lineRule="auto"/>
      </w:pPr>
      <w:r>
        <w:separator/>
      </w:r>
    </w:p>
  </w:endnote>
  <w:endnote w:type="continuationSeparator" w:id="0">
    <w:p w:rsidR="00891BD6" w:rsidRDefault="0089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DB" w:rsidRDefault="00B200DB"/>
  <w:p w:rsidR="00B200DB" w:rsidRDefault="007025EF">
    <w:pPr>
      <w:pStyle w:val="FooterOdd"/>
    </w:pPr>
    <w:r>
      <w:t xml:space="preserve">Page </w:t>
    </w:r>
    <w:r w:rsidR="00F94212">
      <w:fldChar w:fldCharType="begin"/>
    </w:r>
    <w:r>
      <w:instrText xml:space="preserve"> PAGE   \* MERGEFORMAT </w:instrText>
    </w:r>
    <w:r w:rsidR="00F94212">
      <w:fldChar w:fldCharType="separate"/>
    </w:r>
    <w:r w:rsidR="001D1267" w:rsidRPr="001D1267">
      <w:rPr>
        <w:noProof/>
        <w:sz w:val="24"/>
        <w:szCs w:val="24"/>
      </w:rPr>
      <w:t>2</w:t>
    </w:r>
    <w:r w:rsidR="00F9421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6" w:rsidRDefault="00891BD6">
      <w:pPr>
        <w:spacing w:after="0" w:line="240" w:lineRule="auto"/>
      </w:pPr>
      <w:r>
        <w:separator/>
      </w:r>
    </w:p>
  </w:footnote>
  <w:footnote w:type="continuationSeparator" w:id="0">
    <w:p w:rsidR="00891BD6" w:rsidRDefault="0089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200DB" w:rsidRDefault="009E036C">
        <w:pPr>
          <w:pStyle w:val="HeaderOdd"/>
        </w:pPr>
        <w:r>
          <w:t>CURRICULAM VITAE</w:t>
        </w:r>
      </w:p>
    </w:sdtContent>
  </w:sdt>
  <w:p w:rsidR="00B200DB" w:rsidRDefault="00B20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hybridMultilevel"/>
    <w:tmpl w:val="00000000"/>
    <w:lvl w:ilvl="0" w:tplc="FFFFFFFF">
      <w:start w:val="1"/>
      <w:numFmt w:val="bullet"/>
      <w:lvlText w:val="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hybridMultilevel"/>
    <w:tmpl w:val="B46C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1F"/>
    <w:multiLevelType w:val="hybridMultilevel"/>
    <w:tmpl w:val="00000000"/>
    <w:lvl w:ilvl="0" w:tplc="FFFFFFFF">
      <w:start w:val="1"/>
      <w:numFmt w:val="bullet"/>
      <w:lvlText w:val=""/>
      <w:lvlJc w:val="left"/>
      <w:pPr>
        <w:ind w:left="720" w:hanging="360"/>
      </w:pPr>
      <w:rPr>
        <w:rFonts w:ascii="Symbol" w:hAnsi="Symbol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B17356E"/>
    <w:multiLevelType w:val="hybridMultilevel"/>
    <w:tmpl w:val="E342E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F5A2EDA"/>
    <w:multiLevelType w:val="hybridMultilevel"/>
    <w:tmpl w:val="3E2454AE"/>
    <w:lvl w:ilvl="0" w:tplc="3B1886C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367F3"/>
    <w:multiLevelType w:val="hybridMultilevel"/>
    <w:tmpl w:val="63483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537ADC"/>
    <w:multiLevelType w:val="hybridMultilevel"/>
    <w:tmpl w:val="3A7AEA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D51B29"/>
    <w:multiLevelType w:val="hybridMultilevel"/>
    <w:tmpl w:val="733AD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B150FF"/>
    <w:multiLevelType w:val="hybridMultilevel"/>
    <w:tmpl w:val="087E49D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2F1AEF"/>
    <w:multiLevelType w:val="hybridMultilevel"/>
    <w:tmpl w:val="18DE4450"/>
    <w:lvl w:ilvl="0" w:tplc="A0AECCCA">
      <w:start w:val="1"/>
      <w:numFmt w:val="decimal"/>
      <w:lvlText w:val="%1."/>
      <w:lvlJc w:val="left"/>
      <w:pPr>
        <w:ind w:left="-441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ind w:left="5319" w:hanging="180"/>
      </w:pPr>
    </w:lvl>
  </w:abstractNum>
  <w:abstractNum w:abstractNumId="17">
    <w:nsid w:val="448A2C77"/>
    <w:multiLevelType w:val="hybridMultilevel"/>
    <w:tmpl w:val="3E3290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5140504E"/>
    <w:multiLevelType w:val="hybridMultilevel"/>
    <w:tmpl w:val="14F67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5525C"/>
    <w:multiLevelType w:val="hybridMultilevel"/>
    <w:tmpl w:val="CAE2C2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11D01"/>
    <w:multiLevelType w:val="hybridMultilevel"/>
    <w:tmpl w:val="C0E237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B54F0"/>
    <w:multiLevelType w:val="hybridMultilevel"/>
    <w:tmpl w:val="A9C6B4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C95E7B"/>
    <w:multiLevelType w:val="hybridMultilevel"/>
    <w:tmpl w:val="D626E6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8763D"/>
    <w:multiLevelType w:val="multilevel"/>
    <w:tmpl w:val="9A4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C10B0E"/>
    <w:multiLevelType w:val="hybridMultilevel"/>
    <w:tmpl w:val="A97A47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281BC8"/>
    <w:multiLevelType w:val="hybridMultilevel"/>
    <w:tmpl w:val="DAE658F4"/>
    <w:lvl w:ilvl="0" w:tplc="3B1886C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8"/>
  </w:num>
  <w:num w:numId="28">
    <w:abstractNumId w:val="10"/>
  </w:num>
  <w:num w:numId="29">
    <w:abstractNumId w:val="16"/>
  </w:num>
  <w:num w:numId="30">
    <w:abstractNumId w:val="22"/>
  </w:num>
  <w:num w:numId="31">
    <w:abstractNumId w:val="19"/>
  </w:num>
  <w:num w:numId="32">
    <w:abstractNumId w:val="24"/>
  </w:num>
  <w:num w:numId="33">
    <w:abstractNumId w:val="12"/>
  </w:num>
  <w:num w:numId="34">
    <w:abstractNumId w:val="12"/>
  </w:num>
  <w:num w:numId="35">
    <w:abstractNumId w:val="5"/>
  </w:num>
  <w:num w:numId="36">
    <w:abstractNumId w:val="7"/>
  </w:num>
  <w:num w:numId="37">
    <w:abstractNumId w:val="8"/>
  </w:num>
  <w:num w:numId="38">
    <w:abstractNumId w:val="25"/>
  </w:num>
  <w:num w:numId="39">
    <w:abstractNumId w:val="13"/>
  </w:num>
  <w:num w:numId="40">
    <w:abstractNumId w:val="17"/>
  </w:num>
  <w:num w:numId="41">
    <w:abstractNumId w:val="23"/>
  </w:num>
  <w:num w:numId="42">
    <w:abstractNumId w:val="15"/>
  </w:num>
  <w:num w:numId="43">
    <w:abstractNumId w:val="14"/>
  </w:num>
  <w:num w:numId="44">
    <w:abstractNumId w:val="6"/>
  </w:num>
  <w:num w:numId="45">
    <w:abstractNumId w:val="21"/>
  </w:num>
  <w:num w:numId="46">
    <w:abstractNumId w:val="20"/>
  </w:num>
  <w:num w:numId="47">
    <w:abstractNumId w:val="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DateAndTim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78"/>
    <w:rsid w:val="00027FA2"/>
    <w:rsid w:val="000975D8"/>
    <w:rsid w:val="000E3036"/>
    <w:rsid w:val="000F7677"/>
    <w:rsid w:val="00103631"/>
    <w:rsid w:val="00120592"/>
    <w:rsid w:val="0013771A"/>
    <w:rsid w:val="0014388A"/>
    <w:rsid w:val="00160F8F"/>
    <w:rsid w:val="001C608A"/>
    <w:rsid w:val="001C71F8"/>
    <w:rsid w:val="001D1267"/>
    <w:rsid w:val="001F0C03"/>
    <w:rsid w:val="00201D4F"/>
    <w:rsid w:val="002341B3"/>
    <w:rsid w:val="002442BC"/>
    <w:rsid w:val="00252F9D"/>
    <w:rsid w:val="00270A81"/>
    <w:rsid w:val="0029733E"/>
    <w:rsid w:val="002B5EA0"/>
    <w:rsid w:val="002E22EC"/>
    <w:rsid w:val="002F4AED"/>
    <w:rsid w:val="002F7346"/>
    <w:rsid w:val="00336971"/>
    <w:rsid w:val="00341B86"/>
    <w:rsid w:val="00362F0F"/>
    <w:rsid w:val="0036512B"/>
    <w:rsid w:val="003731EF"/>
    <w:rsid w:val="003857A4"/>
    <w:rsid w:val="003C5AFD"/>
    <w:rsid w:val="00412478"/>
    <w:rsid w:val="00412522"/>
    <w:rsid w:val="00425809"/>
    <w:rsid w:val="004348A8"/>
    <w:rsid w:val="00475C52"/>
    <w:rsid w:val="004E548E"/>
    <w:rsid w:val="00524181"/>
    <w:rsid w:val="00536D5E"/>
    <w:rsid w:val="00577326"/>
    <w:rsid w:val="005826F5"/>
    <w:rsid w:val="005B0C44"/>
    <w:rsid w:val="005D6387"/>
    <w:rsid w:val="005E3CB3"/>
    <w:rsid w:val="00601528"/>
    <w:rsid w:val="00631833"/>
    <w:rsid w:val="0063726F"/>
    <w:rsid w:val="00673DAD"/>
    <w:rsid w:val="006765DB"/>
    <w:rsid w:val="006A6633"/>
    <w:rsid w:val="006C7C7A"/>
    <w:rsid w:val="006D467F"/>
    <w:rsid w:val="006E69C3"/>
    <w:rsid w:val="00700498"/>
    <w:rsid w:val="007025EF"/>
    <w:rsid w:val="00714E99"/>
    <w:rsid w:val="0071602D"/>
    <w:rsid w:val="00722DC0"/>
    <w:rsid w:val="007260F4"/>
    <w:rsid w:val="007D3F94"/>
    <w:rsid w:val="00806B21"/>
    <w:rsid w:val="008570A4"/>
    <w:rsid w:val="008902CA"/>
    <w:rsid w:val="00891BD6"/>
    <w:rsid w:val="00896E1B"/>
    <w:rsid w:val="008E1D1C"/>
    <w:rsid w:val="008E5D29"/>
    <w:rsid w:val="00931BCB"/>
    <w:rsid w:val="00950A35"/>
    <w:rsid w:val="009D0E73"/>
    <w:rsid w:val="009E036C"/>
    <w:rsid w:val="009F54F3"/>
    <w:rsid w:val="009F5842"/>
    <w:rsid w:val="00A22E15"/>
    <w:rsid w:val="00A65E19"/>
    <w:rsid w:val="00A869EA"/>
    <w:rsid w:val="00AC0F07"/>
    <w:rsid w:val="00AC726A"/>
    <w:rsid w:val="00AD53EB"/>
    <w:rsid w:val="00AF725F"/>
    <w:rsid w:val="00B200DB"/>
    <w:rsid w:val="00B7605E"/>
    <w:rsid w:val="00C82E1B"/>
    <w:rsid w:val="00C94DA9"/>
    <w:rsid w:val="00CB0D14"/>
    <w:rsid w:val="00CD5223"/>
    <w:rsid w:val="00CD686D"/>
    <w:rsid w:val="00D03035"/>
    <w:rsid w:val="00D77042"/>
    <w:rsid w:val="00DA4C43"/>
    <w:rsid w:val="00DB054F"/>
    <w:rsid w:val="00DB4D34"/>
    <w:rsid w:val="00DD1726"/>
    <w:rsid w:val="00E06E72"/>
    <w:rsid w:val="00EA410C"/>
    <w:rsid w:val="00EE2D3B"/>
    <w:rsid w:val="00F54248"/>
    <w:rsid w:val="00F76B6D"/>
    <w:rsid w:val="00F94212"/>
    <w:rsid w:val="00FA075F"/>
    <w:rsid w:val="00FD35A9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36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E303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E303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E303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E303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E303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E303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E303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E303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E303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3036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0E303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0E303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0E3036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0E3036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0E3036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0E3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36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0E303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E303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0E3036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0E3036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0E3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3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E3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36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E303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03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03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03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03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03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03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03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03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E303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E303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0E303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03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E303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0E3036"/>
    <w:pPr>
      <w:ind w:left="360" w:hanging="360"/>
    </w:pPr>
  </w:style>
  <w:style w:type="paragraph" w:styleId="List2">
    <w:name w:val="List 2"/>
    <w:basedOn w:val="Normal"/>
    <w:uiPriority w:val="99"/>
    <w:unhideWhenUsed/>
    <w:rsid w:val="000E3036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0E3036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0E3036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0E3036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0E3036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0E3036"/>
    <w:pPr>
      <w:ind w:left="720"/>
      <w:contextualSpacing/>
    </w:pPr>
  </w:style>
  <w:style w:type="numbering" w:customStyle="1" w:styleId="MedianListStyle">
    <w:name w:val="Median List Style"/>
    <w:uiPriority w:val="99"/>
    <w:rsid w:val="000E3036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0E3036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0E3036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0E3036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0E3036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0E3036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0E303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303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0E303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0E3036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3036"/>
    <w:pPr>
      <w:ind w:left="220" w:hanging="220"/>
    </w:pPr>
  </w:style>
  <w:style w:type="paragraph" w:styleId="Title">
    <w:name w:val="Title"/>
    <w:basedOn w:val="Normal"/>
    <w:link w:val="TitleChar"/>
    <w:uiPriority w:val="10"/>
    <w:rsid w:val="000E303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036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0E3036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0E3036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0E303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0E303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0E3036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0E303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0E3036"/>
  </w:style>
  <w:style w:type="paragraph" w:customStyle="1" w:styleId="CompanyName">
    <w:name w:val="Company Name"/>
    <w:basedOn w:val="Normal"/>
    <w:uiPriority w:val="4"/>
    <w:qFormat/>
    <w:rsid w:val="000E3036"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5E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36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E3036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E3036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E3036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E3036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E3036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E3036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E3036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E3036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E3036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E3036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0E3036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0E3036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0E3036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0E3036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0E3036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0E3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36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0E3036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0E3036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0E3036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0E3036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0E30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36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E3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36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E3036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036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036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036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036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036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036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036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036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0E3036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E3036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0E3036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036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E3036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0E3036"/>
    <w:pPr>
      <w:ind w:left="360" w:hanging="360"/>
    </w:pPr>
  </w:style>
  <w:style w:type="paragraph" w:styleId="List2">
    <w:name w:val="List 2"/>
    <w:basedOn w:val="Normal"/>
    <w:uiPriority w:val="99"/>
    <w:unhideWhenUsed/>
    <w:rsid w:val="000E3036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0E3036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0E3036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0E3036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0E3036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0E3036"/>
    <w:pPr>
      <w:ind w:left="720"/>
      <w:contextualSpacing/>
    </w:pPr>
  </w:style>
  <w:style w:type="numbering" w:customStyle="1" w:styleId="MedianListStyle">
    <w:name w:val="Median List Style"/>
    <w:uiPriority w:val="99"/>
    <w:rsid w:val="000E3036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0E3036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0E3036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0E3036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0E3036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0E3036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0E3036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E3036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0E3036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0E3036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3036"/>
    <w:pPr>
      <w:ind w:left="220" w:hanging="220"/>
    </w:pPr>
  </w:style>
  <w:style w:type="paragraph" w:styleId="Title">
    <w:name w:val="Title"/>
    <w:basedOn w:val="Normal"/>
    <w:link w:val="TitleChar"/>
    <w:uiPriority w:val="10"/>
    <w:rsid w:val="000E3036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036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E3036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0E3036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0E3036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rsid w:val="000E3036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0E3036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rsid w:val="000E3036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0E3036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0E3036"/>
  </w:style>
  <w:style w:type="paragraph" w:customStyle="1" w:styleId="CompanyName">
    <w:name w:val="Company Name"/>
    <w:basedOn w:val="Normal"/>
    <w:uiPriority w:val="4"/>
    <w:qFormat/>
    <w:rsid w:val="000E3036"/>
    <w:pPr>
      <w:spacing w:after="0"/>
    </w:pPr>
    <w:rPr>
      <w:b/>
      <w:color w:val="775F55" w:themeColor="text2"/>
      <w:sz w:val="36"/>
      <w:szCs w:val="36"/>
    </w:rPr>
  </w:style>
  <w:style w:type="character" w:customStyle="1" w:styleId="apple-converted-space">
    <w:name w:val="apple-converted-space"/>
    <w:basedOn w:val="DefaultParagraphFont"/>
    <w:rsid w:val="005E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6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475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2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036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511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828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339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563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ikrishnan.371807@2free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h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2A3BB067534E2B80ED1E5F1F29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6359-C0E3-4DB7-B000-C63AC1DDB213}"/>
      </w:docPartPr>
      <w:docPartBody>
        <w:p w:rsidR="009C7B52" w:rsidRDefault="00DB1502">
          <w:pPr>
            <w:pStyle w:val="432A3BB067534E2B80ED1E5F1F29100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2927EDC85644F82A36503590AB3B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6C82-6164-45D2-A8B9-44E63036F8AD}"/>
      </w:docPartPr>
      <w:docPartBody>
        <w:p w:rsidR="009C7B52" w:rsidRDefault="00DB1502">
          <w:pPr>
            <w:pStyle w:val="E2927EDC85644F82A36503590AB3B6A3"/>
          </w:pPr>
          <w:r>
            <w:t>[Type your name]</w:t>
          </w:r>
        </w:p>
      </w:docPartBody>
    </w:docPart>
    <w:docPart>
      <w:docPartPr>
        <w:name w:val="7083AA61832F4F9B8EBD7D950750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73D0-A9E1-40B2-B467-BE9850BDD2CF}"/>
      </w:docPartPr>
      <w:docPartBody>
        <w:p w:rsidR="009C7B52" w:rsidRDefault="00DB1502">
          <w:pPr>
            <w:pStyle w:val="7083AA61832F4F9B8EBD7D950750C619"/>
          </w:pPr>
          <w:r>
            <w:t>[Select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1502"/>
    <w:rsid w:val="00207E79"/>
    <w:rsid w:val="00275356"/>
    <w:rsid w:val="00380015"/>
    <w:rsid w:val="004E4443"/>
    <w:rsid w:val="00562EB5"/>
    <w:rsid w:val="005A1D89"/>
    <w:rsid w:val="007D7CDF"/>
    <w:rsid w:val="009C7B52"/>
    <w:rsid w:val="009F5636"/>
    <w:rsid w:val="00A96DEB"/>
    <w:rsid w:val="00AA4C51"/>
    <w:rsid w:val="00AE0067"/>
    <w:rsid w:val="00AF2C8F"/>
    <w:rsid w:val="00B51E36"/>
    <w:rsid w:val="00B5579D"/>
    <w:rsid w:val="00BF4F10"/>
    <w:rsid w:val="00D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A4C51"/>
    <w:rPr>
      <w:color w:val="808080"/>
    </w:rPr>
  </w:style>
  <w:style w:type="paragraph" w:customStyle="1" w:styleId="432A3BB067534E2B80ED1E5F1F29100F">
    <w:name w:val="432A3BB067534E2B80ED1E5F1F29100F"/>
    <w:rsid w:val="00AA4C51"/>
  </w:style>
  <w:style w:type="paragraph" w:customStyle="1" w:styleId="E2927EDC85644F82A36503590AB3B6A3">
    <w:name w:val="E2927EDC85644F82A36503590AB3B6A3"/>
    <w:rsid w:val="00AA4C51"/>
  </w:style>
  <w:style w:type="paragraph" w:customStyle="1" w:styleId="7083AA61832F4F9B8EBD7D950750C619">
    <w:name w:val="7083AA61832F4F9B8EBD7D950750C619"/>
    <w:rsid w:val="00AA4C51"/>
  </w:style>
  <w:style w:type="paragraph" w:customStyle="1" w:styleId="D6842EFE59F5476397C2C9C8ECEB40CB">
    <w:name w:val="D6842EFE59F5476397C2C9C8ECEB40CB"/>
    <w:rsid w:val="00AA4C51"/>
  </w:style>
  <w:style w:type="paragraph" w:customStyle="1" w:styleId="D66456B9B1674A16A2ADA7C5430E4727">
    <w:name w:val="D66456B9B1674A16A2ADA7C5430E4727"/>
    <w:rsid w:val="00AA4C51"/>
  </w:style>
  <w:style w:type="paragraph" w:customStyle="1" w:styleId="D6AFD822D41A4EE68F1BD7EA534789DF">
    <w:name w:val="D6AFD822D41A4EE68F1BD7EA534789DF"/>
    <w:rsid w:val="00AA4C51"/>
  </w:style>
  <w:style w:type="paragraph" w:customStyle="1" w:styleId="B540B748CF00408DB576CA9DEFA70475">
    <w:name w:val="B540B748CF00408DB576CA9DEFA70475"/>
    <w:rsid w:val="00AA4C51"/>
  </w:style>
  <w:style w:type="paragraph" w:customStyle="1" w:styleId="6CF3CCA00FAD4FEF8D277497B7F92505">
    <w:name w:val="6CF3CCA00FAD4FEF8D277497B7F92505"/>
    <w:rsid w:val="00AA4C51"/>
  </w:style>
  <w:style w:type="paragraph" w:customStyle="1" w:styleId="403245A350B24DD4BFDB2E4D8EEA55FE">
    <w:name w:val="403245A350B24DD4BFDB2E4D8EEA55FE"/>
    <w:rsid w:val="00AA4C51"/>
  </w:style>
  <w:style w:type="paragraph" w:customStyle="1" w:styleId="E6C3E5A9240C4D3C81D6458B36341D01">
    <w:name w:val="E6C3E5A9240C4D3C81D6458B36341D01"/>
    <w:rsid w:val="00AA4C51"/>
  </w:style>
  <w:style w:type="paragraph" w:customStyle="1" w:styleId="1403A813B7A84599AB67F15856AA954C">
    <w:name w:val="1403A813B7A84599AB67F15856AA954C"/>
    <w:rsid w:val="00AA4C51"/>
  </w:style>
  <w:style w:type="paragraph" w:customStyle="1" w:styleId="F8F1E4E3C89F462C97F7AA0ED788C79D">
    <w:name w:val="F8F1E4E3C89F462C97F7AA0ED788C79D"/>
    <w:rsid w:val="00AA4C51"/>
  </w:style>
  <w:style w:type="paragraph" w:customStyle="1" w:styleId="EE4F733ED3014D8CAE35338C3B2581DD">
    <w:name w:val="EE4F733ED3014D8CAE35338C3B2581DD"/>
    <w:rsid w:val="00AA4C51"/>
  </w:style>
  <w:style w:type="paragraph" w:customStyle="1" w:styleId="161D93C0FFAF4CD29BBBAE21A6781BBD">
    <w:name w:val="161D93C0FFAF4CD29BBBAE21A6781BBD"/>
    <w:rsid w:val="00AA4C51"/>
  </w:style>
  <w:style w:type="paragraph" w:customStyle="1" w:styleId="37402DF5986E46818E6848BFA70F1C4B">
    <w:name w:val="37402DF5986E46818E6848BFA70F1C4B"/>
    <w:rsid w:val="00AA4C51"/>
  </w:style>
  <w:style w:type="paragraph" w:customStyle="1" w:styleId="1B318754AED74A87B0A6FD5120BDE833">
    <w:name w:val="1B318754AED74A87B0A6FD5120BDE833"/>
    <w:rsid w:val="00AA4C51"/>
  </w:style>
  <w:style w:type="paragraph" w:customStyle="1" w:styleId="03725A40539B4561805C56B5ED7FF87D">
    <w:name w:val="03725A40539B4561805C56B5ED7FF87D"/>
    <w:rsid w:val="00AA4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62A3252B-8E5D-48A3-A14A-1EC19A2C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168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CURRICULAM VITAE</dc:creator>
  <cp:lastModifiedBy>348382427</cp:lastModifiedBy>
  <cp:revision>7</cp:revision>
  <dcterms:created xsi:type="dcterms:W3CDTF">2017-07-26T15:28:00Z</dcterms:created>
  <dcterms:modified xsi:type="dcterms:W3CDTF">2017-08-08T14:04:00Z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