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780"/>
        <w:gridCol w:w="6732"/>
      </w:tblGrid>
      <w:tr w:rsidR="002C2CDD" w:rsidRPr="007D0F95" w:rsidTr="00FD1358">
        <w:trPr>
          <w:tblHeader/>
        </w:trPr>
        <w:tc>
          <w:tcPr>
            <w:tcW w:w="3780" w:type="dxa"/>
            <w:shd w:val="clear" w:color="auto" w:fill="auto"/>
            <w:tcMar>
              <w:top w:w="504" w:type="dxa"/>
              <w:right w:w="720" w:type="dxa"/>
            </w:tcMar>
          </w:tcPr>
          <w:p w:rsidR="00523479" w:rsidRPr="007D0F95" w:rsidRDefault="00D40BA0" w:rsidP="007D0F95">
            <w:pPr>
              <w:pStyle w:val="Initials"/>
              <w:tabs>
                <w:tab w:val="left" w:pos="475"/>
                <w:tab w:val="center" w:pos="1422"/>
              </w:tabs>
              <w:ind w:left="0"/>
              <w:jc w:val="left"/>
              <w:rPr>
                <w:sz w:val="16"/>
                <w:szCs w:val="16"/>
              </w:rPr>
            </w:pPr>
            <w:r w:rsidRPr="007D0F95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 wp14:anchorId="019340AD" wp14:editId="0924D011">
                  <wp:simplePos x="0" y="0"/>
                  <wp:positionH relativeFrom="column">
                    <wp:posOffset>-253365</wp:posOffset>
                  </wp:positionH>
                  <wp:positionV relativeFrom="paragraph">
                    <wp:posOffset>-469265</wp:posOffset>
                  </wp:positionV>
                  <wp:extent cx="2045335" cy="1743075"/>
                  <wp:effectExtent l="19050" t="19050" r="31115" b="6667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335" cy="174307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alpha val="31000"/>
                            </a:schemeClr>
                          </a:solidFill>
                          <a:ln w="3175">
                            <a:solidFill>
                              <a:schemeClr val="accent1">
                                <a:alpha val="50000"/>
                              </a:schemeClr>
                            </a:solidFill>
                          </a:ln>
                          <a:effectLst>
                            <a:outerShdw dist="50800" dir="4740000" algn="ctr" rotWithShape="0">
                              <a:schemeClr val="accent1"/>
                            </a:outerShdw>
                            <a:softEdge rad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2DCD" w:rsidRPr="007D0F95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644EDDE3" wp14:editId="40A33E45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-484505</wp:posOffset>
                      </wp:positionV>
                      <wp:extent cx="6665976" cy="1810512"/>
                      <wp:effectExtent l="0" t="0" r="0" b="0"/>
                      <wp:wrapNone/>
                      <wp:docPr id="1" name="Group 1" descr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976" cy="1810512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18000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0030D549" id="Group 1" o:spid="_x0000_s1026" alt="Header graphics" style="position:absolute;margin-left:0;margin-top:-38.15pt;width:524.9pt;height:142.55pt;z-index:-251657216;mso-width-percent:858;mso-height-percent:180;mso-position-horizontal:left;mso-position-vertical-relative:page;mso-width-percent:858;mso-height-percent:18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">
                      <v:rect id="Red rectangle" o:spid="_x0000_s1027" style="position:absolute;left:11334;top:4191;width:55325;height:10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zMNcUA&#10;AADbAAAADwAAAGRycy9kb3ducmV2LnhtbESPQWvCQBSE7wX/w/KE3pqNplSJriKCIKUUmurB2yP7&#10;zEazb0N2jWl/fbdQ6HGYmW+Y5Xqwjeip87VjBZMkBUFcOl1zpeDwuXuag/ABWWPjmBR8kYf1avSw&#10;xFy7O39QX4RKRAj7HBWYENpcSl8asugT1xJH7+w6iyHKrpK6w3uE20ZO0/RFWqw5LhhsaWuovBY3&#10;q+D1MssK02/67+ydjsYd3067rVfqcTxsFiACDeE//NfeawXPG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Mw1xQAAANsAAAAPAAAAAAAAAAAAAAAAAJgCAABkcnMv&#10;ZG93bnJldi54bWxQSwUGAAAAAAQABAD1AAAAigM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1LcUA&#10;AADbAAAADwAAAGRycy9kb3ducmV2LnhtbESPQUsDMRSE74L/ITzBi7TZahHZNi2rYpFeirXQ6+vm&#10;uVncvIQkdrf99aYgeBxm5htmvhxsJ44UYutYwWRcgCCunW65UbD7fBs9gYgJWWPnmBScKMJycX01&#10;x1K7nj/ouE2NyBCOJSowKflSylgbshjHzhNn78sFiynL0EgdsM9w28n7oniUFlvOCwY9vRiqv7c/&#10;VsH58Pp8V/mH1Tr0q4nfV2a/SYNStzdDNQORaEj/4b/2u1YwncLlS/4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txQAAANsAAAAPAAAAAAAAAAAAAAAAAJgCAABkcnMv&#10;ZG93bnJldi54bWxQSwUGAAAAAAQABAD1AAAAigMAAAAA&#10;" adj="626" fillcolor="#ea4e4e [3204]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QlcUA&#10;AADaAAAADwAAAGRycy9kb3ducmV2LnhtbESP3WrCQBSE7wXfYTkF7+qmiqVEVyn+UdC2GIXSu0P2&#10;NAlmz4bd1aRv7xYKXg4z8w0zW3SmFldyvrKs4GmYgCDOra64UHA6bh5fQPiArLG2TAp+ycNi3u/N&#10;MNW25QNds1CICGGfooIyhCaV0uclGfRD2xBH78c6gyFKV0jtsI1wU8tRkjxLgxXHhRIbWpaUn7OL&#10;UbD/+jiP3WS7+nxf79osGU+qbPet1OChe52CCNSFe/i//aYVjODvSr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FCVxQAAANoAAAAPAAAAAAAAAAAAAAAAAJgCAABkcnMv&#10;ZG93bnJldi54bWxQSwUGAAAAAAQABAD1AAAAigM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</w:p>
          <w:p w:rsidR="007D0F95" w:rsidRPr="007D0F95" w:rsidRDefault="007D0F95" w:rsidP="007569C1">
            <w:pPr>
              <w:pStyle w:val="Heading3"/>
              <w:rPr>
                <w:sz w:val="16"/>
                <w:szCs w:val="16"/>
              </w:rPr>
            </w:pPr>
          </w:p>
          <w:p w:rsidR="002C2CDD" w:rsidRPr="007D0F95" w:rsidRDefault="00552878" w:rsidP="00552878">
            <w:pPr>
              <w:jc w:val="both"/>
              <w:rPr>
                <w:sz w:val="16"/>
                <w:szCs w:val="16"/>
              </w:rPr>
            </w:pPr>
            <w:r w:rsidRPr="007D0F95">
              <w:rPr>
                <w:sz w:val="16"/>
                <w:szCs w:val="16"/>
              </w:rPr>
              <w:t>Seeking a challenging career with a progressive organization that provides an opportunity to capitalize my technical skills and abilities in the available field that I am hired at.</w:t>
            </w:r>
          </w:p>
          <w:p w:rsidR="002C2CDD" w:rsidRPr="007D0F95" w:rsidRDefault="005638D8" w:rsidP="007569C1">
            <w:pPr>
              <w:pStyle w:val="Heading3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kills:"/>
                <w:tag w:val="Skills:"/>
                <w:id w:val="1490835561"/>
                <w:placeholder>
                  <w:docPart w:val="FAE1018150AD435CAA733FE53D8569FC"/>
                </w:placeholder>
                <w:temporary/>
                <w:showingPlcHdr/>
              </w:sdtPr>
              <w:sdtEndPr/>
              <w:sdtContent>
                <w:r w:rsidR="002C2CDD" w:rsidRPr="007D0F95">
                  <w:rPr>
                    <w:sz w:val="16"/>
                    <w:szCs w:val="16"/>
                  </w:rPr>
                  <w:t>Skills</w:t>
                </w:r>
              </w:sdtContent>
            </w:sdt>
          </w:p>
          <w:p w:rsidR="00741125" w:rsidRPr="007D0F95" w:rsidRDefault="00753442" w:rsidP="00753442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7D0F95">
              <w:rPr>
                <w:sz w:val="16"/>
                <w:szCs w:val="16"/>
              </w:rPr>
              <w:t>Hardware Troubleshooting</w:t>
            </w:r>
          </w:p>
          <w:p w:rsidR="00753442" w:rsidRPr="007D0F95" w:rsidRDefault="00753442" w:rsidP="00753442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7D0F95">
              <w:rPr>
                <w:sz w:val="16"/>
                <w:szCs w:val="16"/>
              </w:rPr>
              <w:t>Network Troubleshooting</w:t>
            </w:r>
          </w:p>
          <w:p w:rsidR="00B136D2" w:rsidRPr="007D0F95" w:rsidRDefault="00B136D2" w:rsidP="00753442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7D0F95">
              <w:rPr>
                <w:sz w:val="16"/>
                <w:szCs w:val="16"/>
              </w:rPr>
              <w:t>Microsoft Office (</w:t>
            </w:r>
            <w:r w:rsidR="009C1D4B" w:rsidRPr="007D0F95">
              <w:rPr>
                <w:sz w:val="16"/>
                <w:szCs w:val="16"/>
              </w:rPr>
              <w:t xml:space="preserve">MS </w:t>
            </w:r>
            <w:r w:rsidRPr="007D0F95">
              <w:rPr>
                <w:sz w:val="16"/>
                <w:szCs w:val="16"/>
              </w:rPr>
              <w:t>Word, Excel</w:t>
            </w:r>
            <w:r w:rsidR="009C1D4B" w:rsidRPr="007D0F95">
              <w:rPr>
                <w:sz w:val="16"/>
                <w:szCs w:val="16"/>
              </w:rPr>
              <w:t xml:space="preserve">, </w:t>
            </w:r>
            <w:proofErr w:type="spellStart"/>
            <w:r w:rsidR="009C1D4B" w:rsidRPr="007D0F95">
              <w:rPr>
                <w:sz w:val="16"/>
                <w:szCs w:val="16"/>
              </w:rPr>
              <w:t>Powerpoint</w:t>
            </w:r>
            <w:proofErr w:type="spellEnd"/>
            <w:r w:rsidR="009C1D4B" w:rsidRPr="007D0F95">
              <w:rPr>
                <w:sz w:val="16"/>
                <w:szCs w:val="16"/>
              </w:rPr>
              <w:t>, Internet, Etc.)</w:t>
            </w:r>
          </w:p>
          <w:p w:rsidR="009C1D4B" w:rsidRPr="007D0F95" w:rsidRDefault="009C1D4B" w:rsidP="00753442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7D0F95">
              <w:rPr>
                <w:sz w:val="16"/>
                <w:szCs w:val="16"/>
              </w:rPr>
              <w:t>Engraving Machine</w:t>
            </w:r>
          </w:p>
          <w:p w:rsidR="00A5072C" w:rsidRPr="007D0F95" w:rsidRDefault="00A5072C" w:rsidP="00A5072C">
            <w:pPr>
              <w:rPr>
                <w:sz w:val="16"/>
                <w:szCs w:val="16"/>
              </w:rPr>
            </w:pPr>
          </w:p>
          <w:p w:rsidR="00A5072C" w:rsidRPr="007D0F95" w:rsidRDefault="00A5072C" w:rsidP="00A5072C">
            <w:pPr>
              <w:rPr>
                <w:sz w:val="16"/>
                <w:szCs w:val="16"/>
              </w:rPr>
            </w:pPr>
          </w:p>
          <w:p w:rsidR="00A5072C" w:rsidRPr="007D0F95" w:rsidRDefault="00A5072C" w:rsidP="00A5072C">
            <w:pPr>
              <w:rPr>
                <w:sz w:val="16"/>
                <w:szCs w:val="16"/>
              </w:rPr>
            </w:pPr>
          </w:p>
          <w:p w:rsidR="00A5072C" w:rsidRPr="007D0F95" w:rsidRDefault="00A5072C" w:rsidP="00A5072C">
            <w:pPr>
              <w:rPr>
                <w:sz w:val="16"/>
                <w:szCs w:val="16"/>
              </w:rPr>
            </w:pPr>
          </w:p>
          <w:p w:rsidR="00A5072C" w:rsidRPr="007D0F95" w:rsidRDefault="00A5072C" w:rsidP="00A5072C">
            <w:pPr>
              <w:rPr>
                <w:sz w:val="16"/>
                <w:szCs w:val="16"/>
              </w:rPr>
            </w:pPr>
          </w:p>
          <w:p w:rsidR="00A5072C" w:rsidRPr="007D0F95" w:rsidRDefault="00A5072C" w:rsidP="00A5072C">
            <w:pPr>
              <w:rPr>
                <w:sz w:val="16"/>
                <w:szCs w:val="16"/>
              </w:rPr>
            </w:pPr>
          </w:p>
          <w:p w:rsidR="00A5072C" w:rsidRPr="007D0F95" w:rsidRDefault="00A5072C" w:rsidP="00A5072C">
            <w:pPr>
              <w:rPr>
                <w:sz w:val="16"/>
                <w:szCs w:val="16"/>
              </w:rPr>
            </w:pPr>
          </w:p>
          <w:p w:rsidR="00A5072C" w:rsidRPr="007D0F95" w:rsidRDefault="00A5072C" w:rsidP="00A5072C">
            <w:pPr>
              <w:rPr>
                <w:sz w:val="16"/>
                <w:szCs w:val="16"/>
              </w:rPr>
            </w:pPr>
          </w:p>
          <w:p w:rsidR="00A5072C" w:rsidRPr="007D0F95" w:rsidRDefault="00A5072C" w:rsidP="00A5072C">
            <w:pPr>
              <w:rPr>
                <w:sz w:val="16"/>
                <w:szCs w:val="16"/>
              </w:rPr>
            </w:pPr>
          </w:p>
          <w:p w:rsidR="00A5072C" w:rsidRPr="007D0F95" w:rsidRDefault="00A5072C" w:rsidP="00A5072C">
            <w:pPr>
              <w:rPr>
                <w:sz w:val="16"/>
                <w:szCs w:val="16"/>
              </w:rPr>
            </w:pPr>
          </w:p>
          <w:p w:rsidR="00A5072C" w:rsidRPr="007D0F95" w:rsidRDefault="00A5072C" w:rsidP="00A5072C">
            <w:pPr>
              <w:rPr>
                <w:sz w:val="16"/>
                <w:szCs w:val="16"/>
              </w:rPr>
            </w:pPr>
          </w:p>
          <w:p w:rsidR="00A5072C" w:rsidRPr="007D0F95" w:rsidRDefault="00A5072C" w:rsidP="00A5072C">
            <w:pPr>
              <w:rPr>
                <w:sz w:val="16"/>
                <w:szCs w:val="16"/>
              </w:rPr>
            </w:pPr>
          </w:p>
          <w:p w:rsidR="00A5072C" w:rsidRPr="007D0F95" w:rsidRDefault="00A5072C" w:rsidP="00A5072C">
            <w:pPr>
              <w:rPr>
                <w:sz w:val="16"/>
                <w:szCs w:val="16"/>
              </w:rPr>
            </w:pPr>
          </w:p>
          <w:p w:rsidR="00A5072C" w:rsidRPr="007D0F95" w:rsidRDefault="00A5072C" w:rsidP="00A5072C">
            <w:pPr>
              <w:rPr>
                <w:sz w:val="16"/>
                <w:szCs w:val="16"/>
              </w:rPr>
            </w:pPr>
          </w:p>
          <w:p w:rsidR="00A5072C" w:rsidRPr="007D0F95" w:rsidRDefault="00A5072C" w:rsidP="00A5072C">
            <w:pPr>
              <w:rPr>
                <w:sz w:val="16"/>
                <w:szCs w:val="16"/>
              </w:rPr>
            </w:pPr>
          </w:p>
          <w:p w:rsidR="00A5072C" w:rsidRPr="007D0F95" w:rsidRDefault="00A5072C" w:rsidP="00A5072C">
            <w:pPr>
              <w:rPr>
                <w:sz w:val="16"/>
                <w:szCs w:val="16"/>
              </w:rPr>
            </w:pPr>
          </w:p>
          <w:p w:rsidR="00A5072C" w:rsidRPr="007D0F95" w:rsidRDefault="00A5072C" w:rsidP="00A5072C">
            <w:pPr>
              <w:rPr>
                <w:sz w:val="16"/>
                <w:szCs w:val="16"/>
              </w:rPr>
            </w:pPr>
          </w:p>
          <w:p w:rsidR="00A5072C" w:rsidRPr="007D0F95" w:rsidRDefault="00A5072C" w:rsidP="00A5072C">
            <w:pPr>
              <w:rPr>
                <w:sz w:val="16"/>
                <w:szCs w:val="16"/>
              </w:rPr>
            </w:pPr>
          </w:p>
          <w:p w:rsidR="004E2BFB" w:rsidRPr="007D0F95" w:rsidRDefault="004E2BFB" w:rsidP="004E2BFB">
            <w:pPr>
              <w:rPr>
                <w:sz w:val="16"/>
                <w:szCs w:val="16"/>
              </w:rPr>
            </w:pPr>
          </w:p>
          <w:p w:rsidR="00A5072C" w:rsidRPr="007D0F95" w:rsidRDefault="004E2BFB" w:rsidP="00A5072C">
            <w:pPr>
              <w:pStyle w:val="Heading3"/>
              <w:rPr>
                <w:sz w:val="16"/>
                <w:szCs w:val="16"/>
              </w:rPr>
            </w:pPr>
            <w:r w:rsidRPr="007D0F95">
              <w:rPr>
                <w:sz w:val="16"/>
                <w:szCs w:val="16"/>
              </w:rPr>
              <w:t>date of birth</w:t>
            </w:r>
          </w:p>
          <w:p w:rsidR="00A5072C" w:rsidRPr="007D0F95" w:rsidRDefault="004E2BFB" w:rsidP="00A5072C">
            <w:pPr>
              <w:rPr>
                <w:sz w:val="16"/>
                <w:szCs w:val="16"/>
              </w:rPr>
            </w:pPr>
            <w:r w:rsidRPr="007D0F95">
              <w:rPr>
                <w:sz w:val="16"/>
                <w:szCs w:val="16"/>
              </w:rPr>
              <w:t>March 28, 1984</w:t>
            </w:r>
          </w:p>
          <w:p w:rsidR="004E2BFB" w:rsidRPr="007D0F95" w:rsidRDefault="004E2BFB" w:rsidP="00A5072C">
            <w:pPr>
              <w:rPr>
                <w:sz w:val="16"/>
                <w:szCs w:val="16"/>
              </w:rPr>
            </w:pPr>
          </w:p>
          <w:p w:rsidR="004E2BFB" w:rsidRPr="007D0F95" w:rsidRDefault="004E2BFB" w:rsidP="00A5072C">
            <w:pPr>
              <w:rPr>
                <w:sz w:val="16"/>
                <w:szCs w:val="16"/>
              </w:rPr>
            </w:pPr>
          </w:p>
          <w:p w:rsidR="004E2BFB" w:rsidRPr="007D0F95" w:rsidRDefault="004E2BFB" w:rsidP="00A5072C">
            <w:pPr>
              <w:rPr>
                <w:sz w:val="16"/>
                <w:szCs w:val="16"/>
              </w:rPr>
            </w:pPr>
          </w:p>
          <w:p w:rsidR="00A5072C" w:rsidRPr="007D0F95" w:rsidRDefault="00A5072C" w:rsidP="00A5072C">
            <w:pPr>
              <w:rPr>
                <w:sz w:val="16"/>
                <w:szCs w:val="16"/>
              </w:rPr>
            </w:pPr>
          </w:p>
          <w:p w:rsidR="00A5072C" w:rsidRPr="007D0F95" w:rsidRDefault="00A5072C" w:rsidP="00A5072C">
            <w:pPr>
              <w:rPr>
                <w:sz w:val="16"/>
                <w:szCs w:val="16"/>
              </w:rPr>
            </w:pPr>
          </w:p>
          <w:p w:rsidR="00A5072C" w:rsidRPr="007D0F95" w:rsidRDefault="00A5072C" w:rsidP="00A5072C">
            <w:pPr>
              <w:rPr>
                <w:sz w:val="16"/>
                <w:szCs w:val="16"/>
              </w:rPr>
            </w:pPr>
          </w:p>
          <w:p w:rsidR="00A5072C" w:rsidRPr="007D0F95" w:rsidRDefault="00A5072C" w:rsidP="00A5072C">
            <w:pPr>
              <w:rPr>
                <w:sz w:val="16"/>
                <w:szCs w:val="16"/>
              </w:rPr>
            </w:pPr>
          </w:p>
          <w:p w:rsidR="00A5072C" w:rsidRPr="007D0F95" w:rsidRDefault="00A5072C" w:rsidP="00A5072C">
            <w:pPr>
              <w:rPr>
                <w:sz w:val="16"/>
                <w:szCs w:val="16"/>
              </w:rPr>
            </w:pPr>
          </w:p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69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927"/>
            </w:tblGrid>
            <w:tr w:rsidR="00C612DA" w:rsidRPr="007D0F95" w:rsidTr="007D0F95">
              <w:trPr>
                <w:trHeight w:hRule="exact" w:val="855"/>
              </w:trPr>
              <w:tc>
                <w:tcPr>
                  <w:tcW w:w="6927" w:type="dxa"/>
                  <w:vAlign w:val="center"/>
                </w:tcPr>
                <w:p w:rsidR="00C612DA" w:rsidRPr="007D0F95" w:rsidRDefault="005638D8" w:rsidP="00C612DA">
                  <w:pPr>
                    <w:pStyle w:val="Heading1"/>
                    <w:outlineLvl w:val="0"/>
                    <w:rPr>
                      <w:rFonts w:ascii="Rockwell" w:hAnsi="Rockwell" w:cs="Consolas"/>
                      <w:sz w:val="16"/>
                      <w:szCs w:val="16"/>
                    </w:rPr>
                  </w:pPr>
                  <w:sdt>
                    <w:sdtPr>
                      <w:rPr>
                        <w:rFonts w:ascii="Rockwell" w:hAnsi="Rockwell" w:cs="Consolas"/>
                        <w:sz w:val="16"/>
                        <w:szCs w:val="16"/>
                      </w:rPr>
                      <w:alias w:val="Your Name:"/>
                      <w:tag w:val="Your Name:"/>
                      <w:id w:val="1982421306"/>
                      <w:placeholder>
                        <w:docPart w:val="595B0BC772264302ADAD66356BFA936D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 w:multiLine="1"/>
                    </w:sdtPr>
                    <w:sdtEndPr/>
                    <w:sdtContent>
                      <w:r w:rsidR="007D0F95" w:rsidRPr="007D0F95">
                        <w:rPr>
                          <w:rFonts w:ascii="Rockwell" w:hAnsi="Rockwell" w:cs="Consolas"/>
                          <w:sz w:val="16"/>
                          <w:szCs w:val="16"/>
                        </w:rPr>
                        <w:t>katrina</w:t>
                      </w:r>
                    </w:sdtContent>
                  </w:sdt>
                </w:p>
                <w:p w:rsidR="00C612DA" w:rsidRPr="007D0F95" w:rsidRDefault="005638D8" w:rsidP="007D0F95">
                  <w:pPr>
                    <w:jc w:val="right"/>
                    <w:rPr>
                      <w:sz w:val="16"/>
                      <w:szCs w:val="16"/>
                    </w:rPr>
                  </w:pPr>
                  <w:sdt>
                    <w:sdtPr>
                      <w:rPr>
                        <w:b/>
                        <w:sz w:val="16"/>
                        <w:szCs w:val="16"/>
                      </w:rPr>
                      <w:alias w:val="Profession or Industry:"/>
                      <w:tag w:val="Profession or Industry:"/>
                      <w:id w:val="-83681269"/>
                      <w:placeholder>
                        <w:docPart w:val="73F83BAD1BAC46B0A553B100008E7E8E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 w:multiLine="1"/>
                    </w:sdtPr>
                    <w:sdtEndPr/>
                    <w:sdtContent>
                      <w:r w:rsidR="009C1D4B" w:rsidRPr="007D0F95">
                        <w:rPr>
                          <w:b/>
                          <w:sz w:val="16"/>
                          <w:szCs w:val="16"/>
                        </w:rPr>
                        <w:t>Bachelor in Cooperatives</w:t>
                      </w:r>
                    </w:sdtContent>
                  </w:sdt>
                  <w:r w:rsidR="00E02DCD" w:rsidRPr="007D0F95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2C2CDD" w:rsidRPr="007D0F95" w:rsidRDefault="005638D8" w:rsidP="007569C1">
            <w:pPr>
              <w:pStyle w:val="Heading3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Experience:"/>
                <w:tag w:val="Experience:"/>
                <w:id w:val="1217937480"/>
                <w:placeholder>
                  <w:docPart w:val="547946A3E9A24CF580049B843F234262"/>
                </w:placeholder>
                <w:temporary/>
                <w:showingPlcHdr/>
              </w:sdtPr>
              <w:sdtEndPr/>
              <w:sdtContent>
                <w:bookmarkStart w:id="0" w:name="_GoBack"/>
                <w:r w:rsidR="002C2CDD" w:rsidRPr="007D0F95">
                  <w:rPr>
                    <w:sz w:val="16"/>
                    <w:szCs w:val="16"/>
                  </w:rPr>
                  <w:t>Experience</w:t>
                </w:r>
                <w:bookmarkEnd w:id="0"/>
              </w:sdtContent>
            </w:sdt>
          </w:p>
          <w:p w:rsidR="001E34B7" w:rsidRPr="007D0F95" w:rsidRDefault="001E34B7" w:rsidP="007569C1">
            <w:pPr>
              <w:pStyle w:val="Heading4"/>
              <w:rPr>
                <w:b/>
                <w:sz w:val="16"/>
                <w:szCs w:val="16"/>
              </w:rPr>
            </w:pPr>
            <w:r w:rsidRPr="007D0F95">
              <w:rPr>
                <w:b/>
                <w:sz w:val="16"/>
                <w:szCs w:val="16"/>
              </w:rPr>
              <w:t>PRIVATE TUTOR</w:t>
            </w:r>
          </w:p>
          <w:p w:rsidR="001E34B7" w:rsidRPr="007D0F95" w:rsidRDefault="001E34B7" w:rsidP="007569C1">
            <w:pPr>
              <w:pStyle w:val="Heading4"/>
              <w:rPr>
                <w:sz w:val="16"/>
                <w:szCs w:val="16"/>
              </w:rPr>
            </w:pPr>
            <w:r w:rsidRPr="007D0F95">
              <w:rPr>
                <w:sz w:val="16"/>
                <w:szCs w:val="16"/>
              </w:rPr>
              <w:t>Hassan mohammed al nasser (saudi arabia)</w:t>
            </w:r>
          </w:p>
          <w:p w:rsidR="001E34B7" w:rsidRPr="007D0F95" w:rsidRDefault="001E34B7" w:rsidP="007569C1">
            <w:pPr>
              <w:pStyle w:val="Heading4"/>
              <w:rPr>
                <w:sz w:val="16"/>
                <w:szCs w:val="16"/>
              </w:rPr>
            </w:pPr>
            <w:r w:rsidRPr="007D0F95">
              <w:rPr>
                <w:sz w:val="16"/>
                <w:szCs w:val="16"/>
              </w:rPr>
              <w:t>November 29, 2014 – March 29, 2017</w:t>
            </w:r>
          </w:p>
          <w:p w:rsidR="001E34B7" w:rsidRPr="007D0F95" w:rsidRDefault="001E34B7" w:rsidP="0062236E">
            <w:pPr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 w:rsidRPr="007D0F95">
              <w:rPr>
                <w:sz w:val="16"/>
                <w:szCs w:val="16"/>
              </w:rPr>
              <w:t>English Tutor (Grade 3 &amp; Grade 4 Student)</w:t>
            </w:r>
          </w:p>
          <w:p w:rsidR="009C1D4B" w:rsidRPr="007D0F95" w:rsidRDefault="009C1D4B" w:rsidP="007569C1">
            <w:pPr>
              <w:pStyle w:val="Heading4"/>
              <w:rPr>
                <w:b/>
                <w:sz w:val="16"/>
                <w:szCs w:val="16"/>
              </w:rPr>
            </w:pPr>
            <w:r w:rsidRPr="007D0F95">
              <w:rPr>
                <w:b/>
                <w:sz w:val="16"/>
                <w:szCs w:val="16"/>
              </w:rPr>
              <w:t>Sales, credit, billing &amp; collection Staff</w:t>
            </w:r>
            <w:r w:rsidR="002C2CDD" w:rsidRPr="007D0F95">
              <w:rPr>
                <w:b/>
                <w:sz w:val="16"/>
                <w:szCs w:val="16"/>
              </w:rPr>
              <w:t xml:space="preserve"> </w:t>
            </w:r>
          </w:p>
          <w:p w:rsidR="009C1D4B" w:rsidRPr="007D0F95" w:rsidRDefault="009C1D4B" w:rsidP="007569C1">
            <w:pPr>
              <w:pStyle w:val="Heading4"/>
              <w:rPr>
                <w:sz w:val="16"/>
                <w:szCs w:val="16"/>
              </w:rPr>
            </w:pPr>
            <w:r w:rsidRPr="007D0F95">
              <w:rPr>
                <w:sz w:val="16"/>
                <w:szCs w:val="16"/>
              </w:rPr>
              <w:t xml:space="preserve">Controlgear Electric corporation </w:t>
            </w:r>
          </w:p>
          <w:p w:rsidR="002C2CDD" w:rsidRPr="007D0F95" w:rsidRDefault="009C1D4B" w:rsidP="007569C1">
            <w:pPr>
              <w:pStyle w:val="Heading4"/>
              <w:rPr>
                <w:sz w:val="16"/>
                <w:szCs w:val="16"/>
              </w:rPr>
            </w:pPr>
            <w:r w:rsidRPr="007D0F95">
              <w:rPr>
                <w:sz w:val="16"/>
                <w:szCs w:val="16"/>
              </w:rPr>
              <w:t>april 0</w:t>
            </w:r>
            <w:r w:rsidR="00E14D41" w:rsidRPr="007D0F95">
              <w:rPr>
                <w:sz w:val="16"/>
                <w:szCs w:val="16"/>
              </w:rPr>
              <w:t>5</w:t>
            </w:r>
            <w:r w:rsidRPr="007D0F95">
              <w:rPr>
                <w:sz w:val="16"/>
                <w:szCs w:val="16"/>
              </w:rPr>
              <w:t>, 2012 – november 28, 2014</w:t>
            </w:r>
          </w:p>
          <w:p w:rsidR="0085425D" w:rsidRPr="007D0F95" w:rsidRDefault="0085425D" w:rsidP="009D7FD8">
            <w:pPr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 w:rsidRPr="007D0F95">
              <w:rPr>
                <w:sz w:val="16"/>
                <w:szCs w:val="16"/>
              </w:rPr>
              <w:t>Follow-up Credit and Collection.</w:t>
            </w:r>
          </w:p>
          <w:p w:rsidR="0085425D" w:rsidRPr="007D0F95" w:rsidRDefault="0085425D" w:rsidP="009D7FD8">
            <w:pPr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 w:rsidRPr="007D0F95">
              <w:rPr>
                <w:sz w:val="16"/>
                <w:szCs w:val="16"/>
              </w:rPr>
              <w:t>Preparation of Client Quotation Inquiry</w:t>
            </w:r>
          </w:p>
          <w:p w:rsidR="0085425D" w:rsidRPr="007D0F95" w:rsidRDefault="0085425D" w:rsidP="009D7FD8">
            <w:pPr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 w:rsidRPr="007D0F95">
              <w:rPr>
                <w:sz w:val="16"/>
                <w:szCs w:val="16"/>
              </w:rPr>
              <w:t>Preparation / Checking of D.R. &amp; Sales Invoice</w:t>
            </w:r>
          </w:p>
          <w:p w:rsidR="0085425D" w:rsidRPr="007D0F95" w:rsidRDefault="0085425D" w:rsidP="009D7FD8">
            <w:pPr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 w:rsidRPr="007D0F95">
              <w:rPr>
                <w:sz w:val="16"/>
                <w:szCs w:val="16"/>
              </w:rPr>
              <w:t>Preparation L.O.M.D. &amp; Job Order</w:t>
            </w:r>
          </w:p>
          <w:p w:rsidR="0085425D" w:rsidRPr="007D0F95" w:rsidRDefault="0085425D" w:rsidP="009D7FD8">
            <w:pPr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 w:rsidRPr="007D0F95">
              <w:rPr>
                <w:sz w:val="16"/>
                <w:szCs w:val="16"/>
              </w:rPr>
              <w:t>Preparation of Weekly / Monthly report</w:t>
            </w:r>
          </w:p>
          <w:p w:rsidR="0085425D" w:rsidRPr="007D0F95" w:rsidRDefault="0085425D" w:rsidP="009D7FD8">
            <w:pPr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 w:rsidRPr="007D0F95">
              <w:rPr>
                <w:sz w:val="16"/>
                <w:szCs w:val="16"/>
              </w:rPr>
              <w:t>Detailed Orders Received / Sales Invoice</w:t>
            </w:r>
          </w:p>
          <w:p w:rsidR="0085425D" w:rsidRPr="007D0F95" w:rsidRDefault="0085425D" w:rsidP="009D7FD8">
            <w:pPr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 w:rsidRPr="007D0F95">
              <w:rPr>
                <w:sz w:val="16"/>
                <w:szCs w:val="16"/>
              </w:rPr>
              <w:t>Market Segment Summary Orders Received / S.I.</w:t>
            </w:r>
          </w:p>
          <w:p w:rsidR="0085425D" w:rsidRPr="007D0F95" w:rsidRDefault="0085425D" w:rsidP="009D7FD8">
            <w:pPr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 w:rsidRPr="007D0F95">
              <w:rPr>
                <w:sz w:val="16"/>
                <w:szCs w:val="16"/>
              </w:rPr>
              <w:t>Sales Budget Orders Received</w:t>
            </w:r>
          </w:p>
          <w:p w:rsidR="0085425D" w:rsidRPr="007D0F95" w:rsidRDefault="0085425D" w:rsidP="009D7FD8">
            <w:pPr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 w:rsidRPr="007D0F95">
              <w:rPr>
                <w:sz w:val="16"/>
                <w:szCs w:val="16"/>
              </w:rPr>
              <w:t>Sales Budget Sales Invoice</w:t>
            </w:r>
          </w:p>
          <w:p w:rsidR="0085425D" w:rsidRPr="007D0F95" w:rsidRDefault="0085425D" w:rsidP="009D7FD8">
            <w:pPr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 w:rsidRPr="007D0F95">
              <w:rPr>
                <w:sz w:val="16"/>
                <w:szCs w:val="16"/>
              </w:rPr>
              <w:t xml:space="preserve">Summary Sales Performance </w:t>
            </w:r>
          </w:p>
          <w:p w:rsidR="0085425D" w:rsidRPr="007D0F95" w:rsidRDefault="0085425D" w:rsidP="009D7FD8">
            <w:pPr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 w:rsidRPr="007D0F95">
              <w:rPr>
                <w:sz w:val="16"/>
                <w:szCs w:val="16"/>
              </w:rPr>
              <w:t>Filing of important documents:</w:t>
            </w:r>
          </w:p>
          <w:p w:rsidR="0085425D" w:rsidRPr="007D0F95" w:rsidRDefault="0085425D" w:rsidP="009D7FD8">
            <w:pPr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 w:rsidRPr="007D0F95">
              <w:rPr>
                <w:sz w:val="16"/>
                <w:szCs w:val="16"/>
              </w:rPr>
              <w:t>Weekly / Monthly Financial Report</w:t>
            </w:r>
          </w:p>
          <w:p w:rsidR="0085425D" w:rsidRPr="007D0F95" w:rsidRDefault="0085425D" w:rsidP="009D7FD8">
            <w:pPr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 w:rsidRPr="007D0F95">
              <w:rPr>
                <w:sz w:val="16"/>
                <w:szCs w:val="16"/>
              </w:rPr>
              <w:t>Weekly / Monthly Sales Performance Summary</w:t>
            </w:r>
          </w:p>
          <w:p w:rsidR="0085425D" w:rsidRPr="007D0F95" w:rsidRDefault="0085425D" w:rsidP="009D7FD8">
            <w:pPr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 w:rsidRPr="007D0F95">
              <w:rPr>
                <w:sz w:val="16"/>
                <w:szCs w:val="16"/>
              </w:rPr>
              <w:t>Weekly / Monthly Market Segment report</w:t>
            </w:r>
          </w:p>
          <w:p w:rsidR="0085425D" w:rsidRPr="007D0F95" w:rsidRDefault="0085425D" w:rsidP="009D7FD8">
            <w:pPr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 w:rsidRPr="007D0F95">
              <w:rPr>
                <w:sz w:val="16"/>
                <w:szCs w:val="16"/>
              </w:rPr>
              <w:t>Collection Forecast</w:t>
            </w:r>
          </w:p>
          <w:p w:rsidR="0085425D" w:rsidRPr="007D0F95" w:rsidRDefault="0085425D" w:rsidP="009D7FD8">
            <w:pPr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 w:rsidRPr="007D0F95">
              <w:rPr>
                <w:sz w:val="16"/>
                <w:szCs w:val="16"/>
              </w:rPr>
              <w:t>Responsible for the preparation of Project submittals</w:t>
            </w:r>
          </w:p>
          <w:p w:rsidR="00AD3D53" w:rsidRPr="007D0F95" w:rsidRDefault="00AD3D53" w:rsidP="00AD3D53">
            <w:pPr>
              <w:pStyle w:val="Heading4"/>
              <w:rPr>
                <w:b/>
                <w:sz w:val="16"/>
                <w:szCs w:val="16"/>
              </w:rPr>
            </w:pPr>
            <w:r w:rsidRPr="007D0F95">
              <w:rPr>
                <w:b/>
                <w:sz w:val="16"/>
                <w:szCs w:val="16"/>
              </w:rPr>
              <w:t xml:space="preserve">warehouse officer </w:t>
            </w:r>
          </w:p>
          <w:p w:rsidR="00AD3D53" w:rsidRPr="007D0F95" w:rsidRDefault="00AD3D53" w:rsidP="00AD3D53">
            <w:pPr>
              <w:pStyle w:val="Heading4"/>
              <w:rPr>
                <w:sz w:val="16"/>
                <w:szCs w:val="16"/>
              </w:rPr>
            </w:pPr>
            <w:r w:rsidRPr="007D0F95">
              <w:rPr>
                <w:sz w:val="16"/>
                <w:szCs w:val="16"/>
              </w:rPr>
              <w:t xml:space="preserve">Controlgear Electric corporation </w:t>
            </w:r>
          </w:p>
          <w:p w:rsidR="00AD3D53" w:rsidRPr="007D0F95" w:rsidRDefault="00AD3D53" w:rsidP="00AD3D53">
            <w:pPr>
              <w:pStyle w:val="Heading4"/>
              <w:rPr>
                <w:sz w:val="16"/>
                <w:szCs w:val="16"/>
              </w:rPr>
            </w:pPr>
            <w:r w:rsidRPr="007D0F95">
              <w:rPr>
                <w:sz w:val="16"/>
                <w:szCs w:val="16"/>
              </w:rPr>
              <w:t>april 04, 2011 – april 04, 2012</w:t>
            </w:r>
          </w:p>
          <w:p w:rsidR="002C2CDD" w:rsidRPr="007D0F95" w:rsidRDefault="00F2080E" w:rsidP="009D7FD8">
            <w:pPr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 w:rsidRPr="007D0F95">
              <w:rPr>
                <w:sz w:val="16"/>
                <w:szCs w:val="16"/>
              </w:rPr>
              <w:t xml:space="preserve">Maintains Inventory </w:t>
            </w:r>
            <w:r w:rsidR="009778D2" w:rsidRPr="007D0F95">
              <w:rPr>
                <w:sz w:val="16"/>
                <w:szCs w:val="16"/>
              </w:rPr>
              <w:t>and</w:t>
            </w:r>
            <w:r w:rsidRPr="007D0F95">
              <w:rPr>
                <w:sz w:val="16"/>
                <w:szCs w:val="16"/>
              </w:rPr>
              <w:t xml:space="preserve"> Supplies by receiving</w:t>
            </w:r>
            <w:r w:rsidR="009778D2" w:rsidRPr="007D0F95">
              <w:rPr>
                <w:sz w:val="16"/>
                <w:szCs w:val="16"/>
              </w:rPr>
              <w:t>, storing and delivering items.</w:t>
            </w:r>
          </w:p>
          <w:p w:rsidR="00E14D41" w:rsidRPr="007D0F95" w:rsidRDefault="009778D2" w:rsidP="009D7FD8">
            <w:pPr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 w:rsidRPr="007D0F95">
              <w:rPr>
                <w:sz w:val="16"/>
                <w:szCs w:val="16"/>
              </w:rPr>
              <w:t>Securing warehouse</w:t>
            </w:r>
            <w:r w:rsidR="00FD1358" w:rsidRPr="007D0F95">
              <w:rPr>
                <w:sz w:val="16"/>
                <w:szCs w:val="16"/>
              </w:rPr>
              <w:t xml:space="preserve"> </w:t>
            </w:r>
          </w:p>
          <w:p w:rsidR="009778D2" w:rsidRPr="007D0F95" w:rsidRDefault="009778D2" w:rsidP="009D7FD8">
            <w:pPr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 w:rsidRPr="007D0F95">
              <w:rPr>
                <w:sz w:val="16"/>
                <w:szCs w:val="16"/>
              </w:rPr>
              <w:t>Supervising Staff</w:t>
            </w:r>
          </w:p>
          <w:p w:rsidR="00A5072C" w:rsidRPr="007D0F95" w:rsidRDefault="009778D2" w:rsidP="009D5FD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0F95">
              <w:rPr>
                <w:sz w:val="16"/>
                <w:szCs w:val="16"/>
              </w:rPr>
              <w:t xml:space="preserve">Keeps equipment operating by enforcing operating instruction, troubleshooting breakdowns, requiring preventive maintenance and calling for </w:t>
            </w:r>
            <w:proofErr w:type="gramStart"/>
            <w:r w:rsidRPr="007D0F95">
              <w:rPr>
                <w:sz w:val="16"/>
                <w:szCs w:val="16"/>
              </w:rPr>
              <w:t>repairs.</w:t>
            </w:r>
            <w:proofErr w:type="gramEnd"/>
          </w:p>
          <w:p w:rsidR="009D7FD8" w:rsidRPr="007D0F95" w:rsidRDefault="009D7FD8" w:rsidP="009D7FD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0F95">
              <w:rPr>
                <w:sz w:val="16"/>
                <w:szCs w:val="16"/>
              </w:rPr>
              <w:t>Meets warehouse operational standards by contributing warehouse information to strategic plans and reviews.</w:t>
            </w:r>
          </w:p>
          <w:p w:rsidR="009D7FD8" w:rsidRPr="007D0F95" w:rsidRDefault="009D7FD8" w:rsidP="009D7FD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0F95">
              <w:rPr>
                <w:sz w:val="16"/>
                <w:szCs w:val="16"/>
              </w:rPr>
              <w:t>Implementing production, productivity, quality and customer-service standards.</w:t>
            </w:r>
          </w:p>
          <w:p w:rsidR="009D7FD8" w:rsidRPr="007D0F95" w:rsidRDefault="009D7FD8" w:rsidP="009D7FD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0F95">
              <w:rPr>
                <w:sz w:val="16"/>
                <w:szCs w:val="16"/>
              </w:rPr>
              <w:t>Resolving problems</w:t>
            </w:r>
          </w:p>
          <w:p w:rsidR="00AD3D53" w:rsidRPr="007D0F95" w:rsidRDefault="00835CFC" w:rsidP="00BC4A9D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2160"/>
              </w:tabs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7D0F95">
              <w:rPr>
                <w:sz w:val="16"/>
                <w:szCs w:val="16"/>
              </w:rPr>
              <w:t>Identifying warehouse system improvements</w:t>
            </w:r>
          </w:p>
          <w:p w:rsidR="00273CDB" w:rsidRPr="007D0F95" w:rsidRDefault="00431588" w:rsidP="00273CDB">
            <w:pPr>
              <w:pStyle w:val="Heading4"/>
              <w:rPr>
                <w:b/>
                <w:sz w:val="16"/>
                <w:szCs w:val="16"/>
              </w:rPr>
            </w:pPr>
            <w:r w:rsidRPr="007D0F95">
              <w:rPr>
                <w:b/>
                <w:sz w:val="16"/>
                <w:szCs w:val="16"/>
              </w:rPr>
              <w:t>purchasing assistant</w:t>
            </w:r>
          </w:p>
          <w:p w:rsidR="00273CDB" w:rsidRPr="007D0F95" w:rsidRDefault="00273CDB" w:rsidP="00273CDB">
            <w:pPr>
              <w:pStyle w:val="Heading4"/>
              <w:rPr>
                <w:sz w:val="16"/>
                <w:szCs w:val="16"/>
              </w:rPr>
            </w:pPr>
            <w:r w:rsidRPr="007D0F95">
              <w:rPr>
                <w:sz w:val="16"/>
                <w:szCs w:val="16"/>
              </w:rPr>
              <w:t xml:space="preserve">Controlgear Electric corporation </w:t>
            </w:r>
          </w:p>
          <w:p w:rsidR="00273CDB" w:rsidRPr="007D0F95" w:rsidRDefault="00AD3D53" w:rsidP="00273CDB">
            <w:pPr>
              <w:pStyle w:val="Heading4"/>
              <w:rPr>
                <w:sz w:val="16"/>
                <w:szCs w:val="16"/>
              </w:rPr>
            </w:pPr>
            <w:r w:rsidRPr="007D0F95">
              <w:rPr>
                <w:sz w:val="16"/>
                <w:szCs w:val="16"/>
              </w:rPr>
              <w:t>january 02, 2006</w:t>
            </w:r>
            <w:r w:rsidR="00273CDB" w:rsidRPr="007D0F95">
              <w:rPr>
                <w:sz w:val="16"/>
                <w:szCs w:val="16"/>
              </w:rPr>
              <w:t xml:space="preserve"> – </w:t>
            </w:r>
            <w:r w:rsidRPr="007D0F95">
              <w:rPr>
                <w:sz w:val="16"/>
                <w:szCs w:val="16"/>
              </w:rPr>
              <w:t>april 02, 2011</w:t>
            </w:r>
          </w:p>
          <w:p w:rsidR="00273CDB" w:rsidRPr="007D0F95" w:rsidRDefault="00273CDB" w:rsidP="009D7FD8">
            <w:pPr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 w:rsidRPr="007D0F95">
              <w:rPr>
                <w:sz w:val="16"/>
                <w:szCs w:val="16"/>
              </w:rPr>
              <w:t>Canvassing of materials requisition / Prepare of canvass sheet.</w:t>
            </w:r>
          </w:p>
          <w:p w:rsidR="00273CDB" w:rsidRPr="007D0F95" w:rsidRDefault="00273CDB" w:rsidP="009D7FD8">
            <w:pPr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 w:rsidRPr="007D0F95">
              <w:rPr>
                <w:sz w:val="16"/>
                <w:szCs w:val="16"/>
              </w:rPr>
              <w:t>Follow-up quotations to suppliers</w:t>
            </w:r>
          </w:p>
          <w:p w:rsidR="00273CDB" w:rsidRPr="007D0F95" w:rsidRDefault="00273CDB" w:rsidP="009D7FD8">
            <w:pPr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 w:rsidRPr="007D0F95">
              <w:rPr>
                <w:sz w:val="16"/>
                <w:szCs w:val="16"/>
              </w:rPr>
              <w:t xml:space="preserve">Coordinate lacking materials </w:t>
            </w:r>
            <w:r w:rsidR="00D15BFA" w:rsidRPr="007D0F95">
              <w:rPr>
                <w:sz w:val="16"/>
                <w:szCs w:val="16"/>
              </w:rPr>
              <w:t>at</w:t>
            </w:r>
            <w:r w:rsidRPr="007D0F95">
              <w:rPr>
                <w:sz w:val="16"/>
                <w:szCs w:val="16"/>
              </w:rPr>
              <w:t xml:space="preserve"> warehouse for purchase.</w:t>
            </w:r>
          </w:p>
          <w:p w:rsidR="00273CDB" w:rsidRPr="007D0F95" w:rsidRDefault="00D15BFA" w:rsidP="009D7FD8">
            <w:pPr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 w:rsidRPr="007D0F95">
              <w:rPr>
                <w:sz w:val="16"/>
                <w:szCs w:val="16"/>
              </w:rPr>
              <w:t>Check availability of items at</w:t>
            </w:r>
            <w:r w:rsidR="00273CDB" w:rsidRPr="007D0F95">
              <w:rPr>
                <w:sz w:val="16"/>
                <w:szCs w:val="16"/>
              </w:rPr>
              <w:t xml:space="preserve"> warehouse before preparing Purchase Order.</w:t>
            </w:r>
          </w:p>
          <w:p w:rsidR="00273CDB" w:rsidRPr="007D0F95" w:rsidRDefault="00273CDB" w:rsidP="009D7FD8">
            <w:pPr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 w:rsidRPr="007D0F95">
              <w:rPr>
                <w:sz w:val="16"/>
                <w:szCs w:val="16"/>
              </w:rPr>
              <w:t>Record monthly purchases.</w:t>
            </w:r>
          </w:p>
          <w:p w:rsidR="00273CDB" w:rsidRPr="007D0F95" w:rsidRDefault="00273CDB" w:rsidP="009D7FD8">
            <w:pPr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 w:rsidRPr="007D0F95">
              <w:rPr>
                <w:sz w:val="16"/>
                <w:szCs w:val="16"/>
              </w:rPr>
              <w:t>Prepare documents for item replacement / return.</w:t>
            </w:r>
          </w:p>
          <w:p w:rsidR="00273CDB" w:rsidRPr="007D0F95" w:rsidRDefault="00273CDB" w:rsidP="009D7FD8">
            <w:pPr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 w:rsidRPr="007D0F95">
              <w:rPr>
                <w:sz w:val="16"/>
                <w:szCs w:val="16"/>
              </w:rPr>
              <w:t>Prepare field to do for pick-up.</w:t>
            </w:r>
          </w:p>
          <w:p w:rsidR="00273CDB" w:rsidRPr="007D0F95" w:rsidRDefault="00273CDB" w:rsidP="009D7FD8">
            <w:pPr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 w:rsidRPr="007D0F95">
              <w:rPr>
                <w:sz w:val="16"/>
                <w:szCs w:val="16"/>
              </w:rPr>
              <w:t>Prepare document for defective items for repair.</w:t>
            </w:r>
          </w:p>
          <w:p w:rsidR="00273CDB" w:rsidRPr="007D0F95" w:rsidRDefault="00273CDB" w:rsidP="009D7FD8">
            <w:pPr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 w:rsidRPr="007D0F95">
              <w:rPr>
                <w:sz w:val="16"/>
                <w:szCs w:val="16"/>
              </w:rPr>
              <w:t>Daily filing of suppliers purchase order and sales invoice.</w:t>
            </w:r>
          </w:p>
          <w:p w:rsidR="00273CDB" w:rsidRPr="007D0F95" w:rsidRDefault="00273CDB" w:rsidP="009D7FD8">
            <w:pPr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 w:rsidRPr="007D0F95">
              <w:rPr>
                <w:sz w:val="16"/>
                <w:szCs w:val="16"/>
              </w:rPr>
              <w:t>Monthly reporting and submission of plant and office maintenance report.</w:t>
            </w:r>
          </w:p>
          <w:p w:rsidR="00273CDB" w:rsidRPr="007D0F95" w:rsidRDefault="00273CDB" w:rsidP="009D7FD8">
            <w:pPr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 w:rsidRPr="007D0F95">
              <w:rPr>
                <w:sz w:val="16"/>
                <w:szCs w:val="16"/>
              </w:rPr>
              <w:t>Monitoring of office supplies &amp; consumables.</w:t>
            </w:r>
          </w:p>
          <w:p w:rsidR="00273CDB" w:rsidRPr="007D0F95" w:rsidRDefault="00273CDB" w:rsidP="009D7FD8">
            <w:pPr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 w:rsidRPr="007D0F95">
              <w:rPr>
                <w:sz w:val="16"/>
                <w:szCs w:val="16"/>
              </w:rPr>
              <w:t>Engraving of nameplates.</w:t>
            </w:r>
          </w:p>
          <w:p w:rsidR="002C2CDD" w:rsidRPr="007D0F95" w:rsidRDefault="005638D8" w:rsidP="007569C1">
            <w:pPr>
              <w:pStyle w:val="Heading3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Education:"/>
                <w:tag w:val="Education:"/>
                <w:id w:val="1349516922"/>
                <w:placeholder>
                  <w:docPart w:val="6DE032666D9140FDA15ADEC28E82B9E0"/>
                </w:placeholder>
                <w:temporary/>
                <w:showingPlcHdr/>
              </w:sdtPr>
              <w:sdtEndPr/>
              <w:sdtContent>
                <w:r w:rsidR="002C2CDD" w:rsidRPr="007D0F95">
                  <w:rPr>
                    <w:sz w:val="16"/>
                    <w:szCs w:val="16"/>
                  </w:rPr>
                  <w:t>Education</w:t>
                </w:r>
              </w:sdtContent>
            </w:sdt>
          </w:p>
          <w:p w:rsidR="00AD074E" w:rsidRPr="007D0F95" w:rsidRDefault="00AD074E" w:rsidP="00AD074E">
            <w:pPr>
              <w:rPr>
                <w:sz w:val="16"/>
                <w:szCs w:val="16"/>
              </w:rPr>
            </w:pPr>
            <w:r w:rsidRPr="007D0F95">
              <w:rPr>
                <w:b/>
                <w:sz w:val="16"/>
                <w:szCs w:val="16"/>
              </w:rPr>
              <w:t>Bachelor in Cooperatives</w:t>
            </w:r>
            <w:r w:rsidR="001A1D83" w:rsidRPr="007D0F95">
              <w:rPr>
                <w:b/>
                <w:sz w:val="16"/>
                <w:szCs w:val="16"/>
              </w:rPr>
              <w:t xml:space="preserve"> – </w:t>
            </w:r>
            <w:r w:rsidRPr="007D0F95">
              <w:rPr>
                <w:b/>
                <w:sz w:val="16"/>
                <w:szCs w:val="16"/>
              </w:rPr>
              <w:t>BCOOP</w:t>
            </w:r>
            <w:r w:rsidR="001A1D83" w:rsidRPr="007D0F95">
              <w:rPr>
                <w:b/>
                <w:sz w:val="16"/>
                <w:szCs w:val="16"/>
              </w:rPr>
              <w:t xml:space="preserve"> (2001 – 2005) </w:t>
            </w:r>
          </w:p>
          <w:p w:rsidR="00AD074E" w:rsidRPr="007D0F95" w:rsidRDefault="00AD074E" w:rsidP="00AD074E">
            <w:pPr>
              <w:rPr>
                <w:sz w:val="16"/>
                <w:szCs w:val="16"/>
              </w:rPr>
            </w:pPr>
            <w:r w:rsidRPr="007D0F95">
              <w:rPr>
                <w:sz w:val="16"/>
                <w:szCs w:val="16"/>
              </w:rPr>
              <w:t xml:space="preserve">Polytechnic University of the Philippines                          </w:t>
            </w:r>
          </w:p>
          <w:p w:rsidR="00AD074E" w:rsidRPr="007D0F95" w:rsidRDefault="00AD074E" w:rsidP="00AD074E">
            <w:pPr>
              <w:rPr>
                <w:sz w:val="16"/>
                <w:szCs w:val="16"/>
              </w:rPr>
            </w:pPr>
            <w:r w:rsidRPr="007D0F95">
              <w:rPr>
                <w:sz w:val="16"/>
                <w:szCs w:val="16"/>
              </w:rPr>
              <w:t>Sta. Mesa, Manila</w:t>
            </w:r>
          </w:p>
          <w:p w:rsidR="00741125" w:rsidRPr="007D0F95" w:rsidRDefault="00741125" w:rsidP="00741125">
            <w:pPr>
              <w:rPr>
                <w:sz w:val="16"/>
                <w:szCs w:val="16"/>
              </w:rPr>
            </w:pPr>
          </w:p>
        </w:tc>
      </w:tr>
    </w:tbl>
    <w:p w:rsidR="00EF7CC9" w:rsidRPr="007D0F95" w:rsidRDefault="00EF7CC9" w:rsidP="00E22E87">
      <w:pPr>
        <w:pStyle w:val="NoSpacing"/>
        <w:rPr>
          <w:sz w:val="16"/>
          <w:szCs w:val="16"/>
        </w:rPr>
      </w:pPr>
    </w:p>
    <w:sectPr w:rsidR="00EF7CC9" w:rsidRPr="007D0F95" w:rsidSect="00EF7CC9">
      <w:footerReference w:type="default" r:id="rId9"/>
      <w:headerReference w:type="first" r:id="rId10"/>
      <w:footerReference w:type="first" r:id="rId11"/>
      <w:pgSz w:w="12240" w:h="15840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8D8" w:rsidRDefault="005638D8" w:rsidP="00713050">
      <w:pPr>
        <w:spacing w:line="240" w:lineRule="auto"/>
      </w:pPr>
      <w:r>
        <w:separator/>
      </w:r>
    </w:p>
  </w:endnote>
  <w:endnote w:type="continuationSeparator" w:id="0">
    <w:p w:rsidR="005638D8" w:rsidRDefault="005638D8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7959991"/>
      <w:docPartObj>
        <w:docPartGallery w:val="Page Numbers (Bottom of Page)"/>
        <w:docPartUnique/>
      </w:docPartObj>
    </w:sdtPr>
    <w:sdtEndPr/>
    <w:sdtContent>
      <w:sdt>
        <w:sdtPr>
          <w:id w:val="-1393186708"/>
          <w:docPartObj>
            <w:docPartGallery w:val="Page Numbers (Top of Page)"/>
            <w:docPartUnique/>
          </w:docPartObj>
        </w:sdtPr>
        <w:sdtEndPr/>
        <w:sdtContent>
          <w:p w:rsidR="00C76FA8" w:rsidRDefault="00C76FA8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0F9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0F9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2098A" w:rsidRDefault="00C2098A" w:rsidP="00217980">
    <w:pPr>
      <w:pStyle w:val="Footer"/>
      <w:rPr>
        <w:noProof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698312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C76FA8" w:rsidRDefault="00C76FA8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0F9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0F9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8D8" w:rsidRDefault="005638D8" w:rsidP="00713050">
      <w:pPr>
        <w:spacing w:line="240" w:lineRule="auto"/>
      </w:pPr>
      <w:r>
        <w:separator/>
      </w:r>
    </w:p>
  </w:footnote>
  <w:footnote w:type="continuationSeparator" w:id="0">
    <w:p w:rsidR="005638D8" w:rsidRDefault="005638D8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F95" w:rsidRDefault="007D0F95" w:rsidP="007D0F95">
    <w:pPr>
      <w:pStyle w:val="Header"/>
      <w:tabs>
        <w:tab w:val="center" w:pos="5256"/>
      </w:tabs>
    </w:pPr>
    <w:proofErr w:type="spellStart"/>
    <w:r>
      <w:t>Kar</w:t>
    </w:r>
    <w:proofErr w:type="spellEnd"/>
    <w:r>
      <w:t xml:space="preserve">                                                                     </w:t>
    </w:r>
    <w:hyperlink r:id="rId1" w:history="1">
      <w:r w:rsidRPr="00E464CA">
        <w:rPr>
          <w:rStyle w:val="Hyperlink"/>
        </w:rPr>
        <w:t>Katrina.371927@2freemail.com</w:t>
      </w:r>
    </w:hyperlink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3D1"/>
    <w:multiLevelType w:val="hybridMultilevel"/>
    <w:tmpl w:val="7174E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5748A"/>
    <w:multiLevelType w:val="multilevel"/>
    <w:tmpl w:val="336C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906B4E"/>
    <w:multiLevelType w:val="hybridMultilevel"/>
    <w:tmpl w:val="B4FCB2C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542E46"/>
    <w:multiLevelType w:val="hybridMultilevel"/>
    <w:tmpl w:val="C010C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F15628"/>
    <w:multiLevelType w:val="multilevel"/>
    <w:tmpl w:val="1A64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1B3812"/>
    <w:multiLevelType w:val="hybridMultilevel"/>
    <w:tmpl w:val="8B827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296"/>
    <w:rsid w:val="00026876"/>
    <w:rsid w:val="00091382"/>
    <w:rsid w:val="000B0619"/>
    <w:rsid w:val="000B61CA"/>
    <w:rsid w:val="000E76FB"/>
    <w:rsid w:val="000F7610"/>
    <w:rsid w:val="00114ED7"/>
    <w:rsid w:val="00140B0E"/>
    <w:rsid w:val="00150537"/>
    <w:rsid w:val="001A1D83"/>
    <w:rsid w:val="001A5CA9"/>
    <w:rsid w:val="001B2AC1"/>
    <w:rsid w:val="001B403A"/>
    <w:rsid w:val="001C4390"/>
    <w:rsid w:val="001C48F0"/>
    <w:rsid w:val="001E34B7"/>
    <w:rsid w:val="00217980"/>
    <w:rsid w:val="00271662"/>
    <w:rsid w:val="00273CDB"/>
    <w:rsid w:val="0027404F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64079"/>
    <w:rsid w:val="003B0F0A"/>
    <w:rsid w:val="003C5528"/>
    <w:rsid w:val="003E5253"/>
    <w:rsid w:val="004077FB"/>
    <w:rsid w:val="00424DD9"/>
    <w:rsid w:val="00431588"/>
    <w:rsid w:val="0046104A"/>
    <w:rsid w:val="004717C5"/>
    <w:rsid w:val="004C04E0"/>
    <w:rsid w:val="004E2BFB"/>
    <w:rsid w:val="005071A4"/>
    <w:rsid w:val="00523479"/>
    <w:rsid w:val="00543DB7"/>
    <w:rsid w:val="00552878"/>
    <w:rsid w:val="005638D8"/>
    <w:rsid w:val="005729B0"/>
    <w:rsid w:val="00641630"/>
    <w:rsid w:val="00684488"/>
    <w:rsid w:val="006A3CE7"/>
    <w:rsid w:val="006A46D2"/>
    <w:rsid w:val="006C4C50"/>
    <w:rsid w:val="006D76B1"/>
    <w:rsid w:val="00713050"/>
    <w:rsid w:val="0072164F"/>
    <w:rsid w:val="00741125"/>
    <w:rsid w:val="00746F7F"/>
    <w:rsid w:val="00753442"/>
    <w:rsid w:val="0075694B"/>
    <w:rsid w:val="007569C1"/>
    <w:rsid w:val="00763832"/>
    <w:rsid w:val="007C063B"/>
    <w:rsid w:val="007D0F95"/>
    <w:rsid w:val="007D2696"/>
    <w:rsid w:val="00811117"/>
    <w:rsid w:val="00835CFC"/>
    <w:rsid w:val="00841146"/>
    <w:rsid w:val="0085425D"/>
    <w:rsid w:val="008609BB"/>
    <w:rsid w:val="0088504C"/>
    <w:rsid w:val="0089382B"/>
    <w:rsid w:val="008A1907"/>
    <w:rsid w:val="008A6A59"/>
    <w:rsid w:val="008C6BCA"/>
    <w:rsid w:val="008C7B50"/>
    <w:rsid w:val="008F16A0"/>
    <w:rsid w:val="00910D09"/>
    <w:rsid w:val="009778D2"/>
    <w:rsid w:val="009B3C40"/>
    <w:rsid w:val="009C1D4B"/>
    <w:rsid w:val="009D7FD8"/>
    <w:rsid w:val="00A42540"/>
    <w:rsid w:val="00A5072C"/>
    <w:rsid w:val="00A50939"/>
    <w:rsid w:val="00AA6A40"/>
    <w:rsid w:val="00AD074E"/>
    <w:rsid w:val="00AD3D53"/>
    <w:rsid w:val="00B136D2"/>
    <w:rsid w:val="00B5664D"/>
    <w:rsid w:val="00BA1596"/>
    <w:rsid w:val="00BA5B40"/>
    <w:rsid w:val="00BD0206"/>
    <w:rsid w:val="00BE1836"/>
    <w:rsid w:val="00C020D3"/>
    <w:rsid w:val="00C2098A"/>
    <w:rsid w:val="00C5444A"/>
    <w:rsid w:val="00C612DA"/>
    <w:rsid w:val="00C61ABE"/>
    <w:rsid w:val="00C76FA8"/>
    <w:rsid w:val="00C7741E"/>
    <w:rsid w:val="00C875AB"/>
    <w:rsid w:val="00C92419"/>
    <w:rsid w:val="00C94C3C"/>
    <w:rsid w:val="00CA3DF1"/>
    <w:rsid w:val="00CA4581"/>
    <w:rsid w:val="00CD515B"/>
    <w:rsid w:val="00CE18D5"/>
    <w:rsid w:val="00D04109"/>
    <w:rsid w:val="00D15BFA"/>
    <w:rsid w:val="00D40BA0"/>
    <w:rsid w:val="00D6312D"/>
    <w:rsid w:val="00D75296"/>
    <w:rsid w:val="00DC6005"/>
    <w:rsid w:val="00DD6416"/>
    <w:rsid w:val="00DF1F82"/>
    <w:rsid w:val="00DF4E0A"/>
    <w:rsid w:val="00E02DCD"/>
    <w:rsid w:val="00E12C60"/>
    <w:rsid w:val="00E14D41"/>
    <w:rsid w:val="00E22E87"/>
    <w:rsid w:val="00E57630"/>
    <w:rsid w:val="00E86C2B"/>
    <w:rsid w:val="00EB2DB5"/>
    <w:rsid w:val="00EB4B7C"/>
    <w:rsid w:val="00EF7CC9"/>
    <w:rsid w:val="00F207C0"/>
    <w:rsid w:val="00F2080E"/>
    <w:rsid w:val="00F20AE5"/>
    <w:rsid w:val="00F645C7"/>
    <w:rsid w:val="00FB7A8A"/>
    <w:rsid w:val="00FD1358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1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C1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7534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F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F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0F9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1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C1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7534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F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F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0F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6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trina.371927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G\AppData\Roaming\Microsoft\Templates\Polished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E1018150AD435CAA733FE53D856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232E9-E887-45F1-A9EB-A4BBFEEAC065}"/>
      </w:docPartPr>
      <w:docPartBody>
        <w:p w:rsidR="00EB6285" w:rsidRDefault="00FA2FDB">
          <w:pPr>
            <w:pStyle w:val="FAE1018150AD435CAA733FE53D8569FC"/>
          </w:pPr>
          <w:r w:rsidRPr="00333CD3">
            <w:t>Skills</w:t>
          </w:r>
        </w:p>
      </w:docPartBody>
    </w:docPart>
    <w:docPart>
      <w:docPartPr>
        <w:name w:val="595B0BC772264302ADAD66356BFA9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D882B-13F6-4F3B-9756-59CB4593EE8F}"/>
      </w:docPartPr>
      <w:docPartBody>
        <w:p w:rsidR="00EB6285" w:rsidRDefault="00FA2FDB">
          <w:pPr>
            <w:pStyle w:val="595B0BC772264302ADAD66356BFA936D"/>
          </w:pPr>
          <w:r>
            <w:t>Your Name</w:t>
          </w:r>
        </w:p>
      </w:docPartBody>
    </w:docPart>
    <w:docPart>
      <w:docPartPr>
        <w:name w:val="73F83BAD1BAC46B0A553B100008E7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80EAC-4FD4-4AF3-9A19-29BE0DC2BF5B}"/>
      </w:docPartPr>
      <w:docPartBody>
        <w:p w:rsidR="00EB6285" w:rsidRDefault="00FA2FDB">
          <w:pPr>
            <w:pStyle w:val="73F83BAD1BAC46B0A553B100008E7E8E"/>
          </w:pPr>
          <w:r>
            <w:t>Profession or Industry</w:t>
          </w:r>
        </w:p>
      </w:docPartBody>
    </w:docPart>
    <w:docPart>
      <w:docPartPr>
        <w:name w:val="547946A3E9A24CF580049B843F234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0F844-B37D-40BA-B597-F1D0DA039436}"/>
      </w:docPartPr>
      <w:docPartBody>
        <w:p w:rsidR="00EB6285" w:rsidRDefault="00FA2FDB">
          <w:pPr>
            <w:pStyle w:val="547946A3E9A24CF580049B843F234262"/>
          </w:pPr>
          <w:r w:rsidRPr="00333CD3">
            <w:t>Experience</w:t>
          </w:r>
        </w:p>
      </w:docPartBody>
    </w:docPart>
    <w:docPart>
      <w:docPartPr>
        <w:name w:val="6DE032666D9140FDA15ADEC28E82B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60B7C-BA46-4CCC-80D4-13A6E9C1FA28}"/>
      </w:docPartPr>
      <w:docPartBody>
        <w:p w:rsidR="00EB6285" w:rsidRDefault="00FA2FDB">
          <w:pPr>
            <w:pStyle w:val="6DE032666D9140FDA15ADEC28E82B9E0"/>
          </w:pPr>
          <w:r w:rsidRPr="00333CD3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8D"/>
    <w:rsid w:val="00297360"/>
    <w:rsid w:val="00383F1D"/>
    <w:rsid w:val="003C0DCC"/>
    <w:rsid w:val="00421E63"/>
    <w:rsid w:val="00921708"/>
    <w:rsid w:val="009261D5"/>
    <w:rsid w:val="009A7100"/>
    <w:rsid w:val="00A923E5"/>
    <w:rsid w:val="00D27F8B"/>
    <w:rsid w:val="00EB6285"/>
    <w:rsid w:val="00F66E91"/>
    <w:rsid w:val="00FA2FDB"/>
    <w:rsid w:val="00FB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CD96E01E7F4F0D839694830FCE2ADC">
    <w:name w:val="8FCD96E01E7F4F0D839694830FCE2ADC"/>
  </w:style>
  <w:style w:type="paragraph" w:customStyle="1" w:styleId="B24249DC4BB84A4499B0343BBB214360">
    <w:name w:val="B24249DC4BB84A4499B0343BBB214360"/>
  </w:style>
  <w:style w:type="paragraph" w:customStyle="1" w:styleId="60E82A61C5FA422A92C8C35D0A63C161">
    <w:name w:val="60E82A61C5FA422A92C8C35D0A63C161"/>
  </w:style>
  <w:style w:type="paragraph" w:customStyle="1" w:styleId="FAE1018150AD435CAA733FE53D8569FC">
    <w:name w:val="FAE1018150AD435CAA733FE53D8569FC"/>
  </w:style>
  <w:style w:type="paragraph" w:customStyle="1" w:styleId="C90D8F14DF814718A6DE9AFCAE755CFD">
    <w:name w:val="C90D8F14DF814718A6DE9AFCAE755CFD"/>
  </w:style>
  <w:style w:type="paragraph" w:customStyle="1" w:styleId="595B0BC772264302ADAD66356BFA936D">
    <w:name w:val="595B0BC772264302ADAD66356BFA936D"/>
  </w:style>
  <w:style w:type="paragraph" w:customStyle="1" w:styleId="73F83BAD1BAC46B0A553B100008E7E8E">
    <w:name w:val="73F83BAD1BAC46B0A553B100008E7E8E"/>
  </w:style>
  <w:style w:type="paragraph" w:customStyle="1" w:styleId="C2626AB991D2438AB4657DF0BE68F0E7">
    <w:name w:val="C2626AB991D2438AB4657DF0BE68F0E7"/>
  </w:style>
  <w:style w:type="paragraph" w:customStyle="1" w:styleId="547946A3E9A24CF580049B843F234262">
    <w:name w:val="547946A3E9A24CF580049B843F234262"/>
  </w:style>
  <w:style w:type="paragraph" w:customStyle="1" w:styleId="5D13BCF9F2CE4C3D9A7546141BA527FD">
    <w:name w:val="5D13BCF9F2CE4C3D9A7546141BA527FD"/>
  </w:style>
  <w:style w:type="paragraph" w:customStyle="1" w:styleId="C1D7341DE5284718A5C56D116942CF87">
    <w:name w:val="C1D7341DE5284718A5C56D116942CF87"/>
  </w:style>
  <w:style w:type="paragraph" w:customStyle="1" w:styleId="F1366F2E492542609CA054727C23FD04">
    <w:name w:val="F1366F2E492542609CA054727C23FD04"/>
  </w:style>
  <w:style w:type="paragraph" w:customStyle="1" w:styleId="7DEE39ED683E4AE996AE2CFA6037BC2A">
    <w:name w:val="7DEE39ED683E4AE996AE2CFA6037BC2A"/>
  </w:style>
  <w:style w:type="paragraph" w:customStyle="1" w:styleId="B325E8A6DDB445FAA01C1027A61DDE88">
    <w:name w:val="B325E8A6DDB445FAA01C1027A61DDE88"/>
  </w:style>
  <w:style w:type="paragraph" w:customStyle="1" w:styleId="47D90C5C9C4E4C428ED3BE63506B850E">
    <w:name w:val="47D90C5C9C4E4C428ED3BE63506B850E"/>
  </w:style>
  <w:style w:type="paragraph" w:customStyle="1" w:styleId="60A0C23B49A8443FBA4754F89A356068">
    <w:name w:val="60A0C23B49A8443FBA4754F89A356068"/>
  </w:style>
  <w:style w:type="paragraph" w:customStyle="1" w:styleId="DC23128D230A46C89BAC877180A489AC">
    <w:name w:val="DC23128D230A46C89BAC877180A489AC"/>
  </w:style>
  <w:style w:type="paragraph" w:customStyle="1" w:styleId="6DE032666D9140FDA15ADEC28E82B9E0">
    <w:name w:val="6DE032666D9140FDA15ADEC28E82B9E0"/>
  </w:style>
  <w:style w:type="paragraph" w:customStyle="1" w:styleId="8163FA8C8D4C48919AF7B4457B02D41B">
    <w:name w:val="8163FA8C8D4C48919AF7B4457B02D41B"/>
  </w:style>
  <w:style w:type="paragraph" w:customStyle="1" w:styleId="386CF97D88B44CCCA308B69EA060314B">
    <w:name w:val="386CF97D88B44CCCA308B69EA060314B"/>
  </w:style>
  <w:style w:type="paragraph" w:customStyle="1" w:styleId="63B14354C707496C86FFDF1B8740B875">
    <w:name w:val="63B14354C707496C86FFDF1B8740B875"/>
  </w:style>
  <w:style w:type="paragraph" w:customStyle="1" w:styleId="EB95D05BAE46411980E0BE2290DD3DD9">
    <w:name w:val="EB95D05BAE46411980E0BE2290DD3DD9"/>
  </w:style>
  <w:style w:type="paragraph" w:customStyle="1" w:styleId="F448A829705D4759B9743AD74B9EFD77">
    <w:name w:val="F448A829705D4759B9743AD74B9EFD77"/>
  </w:style>
  <w:style w:type="paragraph" w:customStyle="1" w:styleId="306904BC7EA14B03808F5D9DCF011759">
    <w:name w:val="306904BC7EA14B03808F5D9DCF011759"/>
  </w:style>
  <w:style w:type="paragraph" w:customStyle="1" w:styleId="2E56E2DFFA224BC7B64615B08D35DD89">
    <w:name w:val="2E56E2DFFA224BC7B64615B08D35DD89"/>
  </w:style>
  <w:style w:type="paragraph" w:customStyle="1" w:styleId="2519C37502CE4358B60C964D088A0F20">
    <w:name w:val="2519C37502CE4358B60C964D088A0F20"/>
  </w:style>
  <w:style w:type="paragraph" w:customStyle="1" w:styleId="C8E7DDF3EFAE45E0A002CE0E674F7341">
    <w:name w:val="C8E7DDF3EFAE45E0A002CE0E674F7341"/>
  </w:style>
  <w:style w:type="paragraph" w:customStyle="1" w:styleId="144ED3A6A1B04B65AE208083A35083B5">
    <w:name w:val="144ED3A6A1B04B65AE208083A35083B5"/>
  </w:style>
  <w:style w:type="paragraph" w:customStyle="1" w:styleId="41044E7244984E168C38FF32C188A38B">
    <w:name w:val="41044E7244984E168C38FF32C188A38B"/>
    <w:rsid w:val="00FB728D"/>
  </w:style>
  <w:style w:type="paragraph" w:customStyle="1" w:styleId="F8AF164280EC4AA4BB8581B3640510FA">
    <w:name w:val="F8AF164280EC4AA4BB8581B3640510FA"/>
    <w:rsid w:val="00FB728D"/>
  </w:style>
  <w:style w:type="paragraph" w:customStyle="1" w:styleId="FB3EB866DC9540D4B578BCABFE4BB968">
    <w:name w:val="FB3EB866DC9540D4B578BCABFE4BB968"/>
    <w:rsid w:val="00FB728D"/>
  </w:style>
  <w:style w:type="paragraph" w:customStyle="1" w:styleId="0902F5345DCB4FECA4029AF202450C05">
    <w:name w:val="0902F5345DCB4FECA4029AF202450C05"/>
    <w:rsid w:val="00FB728D"/>
  </w:style>
  <w:style w:type="paragraph" w:customStyle="1" w:styleId="CFB1234BE3624551B7F9B8FE69A390E2">
    <w:name w:val="CFB1234BE3624551B7F9B8FE69A390E2"/>
    <w:rsid w:val="00FB728D"/>
  </w:style>
  <w:style w:type="paragraph" w:customStyle="1" w:styleId="CD5254EFE6F94E4C9DD67AE8FE795069">
    <w:name w:val="CD5254EFE6F94E4C9DD67AE8FE795069"/>
    <w:rsid w:val="00FB728D"/>
  </w:style>
  <w:style w:type="paragraph" w:customStyle="1" w:styleId="130949141CC94B009D89D038988FA520">
    <w:name w:val="130949141CC94B009D89D038988FA520"/>
    <w:rsid w:val="00383F1D"/>
    <w:pPr>
      <w:spacing w:after="200" w:line="276" w:lineRule="auto"/>
    </w:pPr>
  </w:style>
  <w:style w:type="paragraph" w:customStyle="1" w:styleId="F399343155A147CBB87CE45674B997EE">
    <w:name w:val="F399343155A147CBB87CE45674B997EE"/>
    <w:rsid w:val="00383F1D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CD96E01E7F4F0D839694830FCE2ADC">
    <w:name w:val="8FCD96E01E7F4F0D839694830FCE2ADC"/>
  </w:style>
  <w:style w:type="paragraph" w:customStyle="1" w:styleId="B24249DC4BB84A4499B0343BBB214360">
    <w:name w:val="B24249DC4BB84A4499B0343BBB214360"/>
  </w:style>
  <w:style w:type="paragraph" w:customStyle="1" w:styleId="60E82A61C5FA422A92C8C35D0A63C161">
    <w:name w:val="60E82A61C5FA422A92C8C35D0A63C161"/>
  </w:style>
  <w:style w:type="paragraph" w:customStyle="1" w:styleId="FAE1018150AD435CAA733FE53D8569FC">
    <w:name w:val="FAE1018150AD435CAA733FE53D8569FC"/>
  </w:style>
  <w:style w:type="paragraph" w:customStyle="1" w:styleId="C90D8F14DF814718A6DE9AFCAE755CFD">
    <w:name w:val="C90D8F14DF814718A6DE9AFCAE755CFD"/>
  </w:style>
  <w:style w:type="paragraph" w:customStyle="1" w:styleId="595B0BC772264302ADAD66356BFA936D">
    <w:name w:val="595B0BC772264302ADAD66356BFA936D"/>
  </w:style>
  <w:style w:type="paragraph" w:customStyle="1" w:styleId="73F83BAD1BAC46B0A553B100008E7E8E">
    <w:name w:val="73F83BAD1BAC46B0A553B100008E7E8E"/>
  </w:style>
  <w:style w:type="paragraph" w:customStyle="1" w:styleId="C2626AB991D2438AB4657DF0BE68F0E7">
    <w:name w:val="C2626AB991D2438AB4657DF0BE68F0E7"/>
  </w:style>
  <w:style w:type="paragraph" w:customStyle="1" w:styleId="547946A3E9A24CF580049B843F234262">
    <w:name w:val="547946A3E9A24CF580049B843F234262"/>
  </w:style>
  <w:style w:type="paragraph" w:customStyle="1" w:styleId="5D13BCF9F2CE4C3D9A7546141BA527FD">
    <w:name w:val="5D13BCF9F2CE4C3D9A7546141BA527FD"/>
  </w:style>
  <w:style w:type="paragraph" w:customStyle="1" w:styleId="C1D7341DE5284718A5C56D116942CF87">
    <w:name w:val="C1D7341DE5284718A5C56D116942CF87"/>
  </w:style>
  <w:style w:type="paragraph" w:customStyle="1" w:styleId="F1366F2E492542609CA054727C23FD04">
    <w:name w:val="F1366F2E492542609CA054727C23FD04"/>
  </w:style>
  <w:style w:type="paragraph" w:customStyle="1" w:styleId="7DEE39ED683E4AE996AE2CFA6037BC2A">
    <w:name w:val="7DEE39ED683E4AE996AE2CFA6037BC2A"/>
  </w:style>
  <w:style w:type="paragraph" w:customStyle="1" w:styleId="B325E8A6DDB445FAA01C1027A61DDE88">
    <w:name w:val="B325E8A6DDB445FAA01C1027A61DDE88"/>
  </w:style>
  <w:style w:type="paragraph" w:customStyle="1" w:styleId="47D90C5C9C4E4C428ED3BE63506B850E">
    <w:name w:val="47D90C5C9C4E4C428ED3BE63506B850E"/>
  </w:style>
  <w:style w:type="paragraph" w:customStyle="1" w:styleId="60A0C23B49A8443FBA4754F89A356068">
    <w:name w:val="60A0C23B49A8443FBA4754F89A356068"/>
  </w:style>
  <w:style w:type="paragraph" w:customStyle="1" w:styleId="DC23128D230A46C89BAC877180A489AC">
    <w:name w:val="DC23128D230A46C89BAC877180A489AC"/>
  </w:style>
  <w:style w:type="paragraph" w:customStyle="1" w:styleId="6DE032666D9140FDA15ADEC28E82B9E0">
    <w:name w:val="6DE032666D9140FDA15ADEC28E82B9E0"/>
  </w:style>
  <w:style w:type="paragraph" w:customStyle="1" w:styleId="8163FA8C8D4C48919AF7B4457B02D41B">
    <w:name w:val="8163FA8C8D4C48919AF7B4457B02D41B"/>
  </w:style>
  <w:style w:type="paragraph" w:customStyle="1" w:styleId="386CF97D88B44CCCA308B69EA060314B">
    <w:name w:val="386CF97D88B44CCCA308B69EA060314B"/>
  </w:style>
  <w:style w:type="paragraph" w:customStyle="1" w:styleId="63B14354C707496C86FFDF1B8740B875">
    <w:name w:val="63B14354C707496C86FFDF1B8740B875"/>
  </w:style>
  <w:style w:type="paragraph" w:customStyle="1" w:styleId="EB95D05BAE46411980E0BE2290DD3DD9">
    <w:name w:val="EB95D05BAE46411980E0BE2290DD3DD9"/>
  </w:style>
  <w:style w:type="paragraph" w:customStyle="1" w:styleId="F448A829705D4759B9743AD74B9EFD77">
    <w:name w:val="F448A829705D4759B9743AD74B9EFD77"/>
  </w:style>
  <w:style w:type="paragraph" w:customStyle="1" w:styleId="306904BC7EA14B03808F5D9DCF011759">
    <w:name w:val="306904BC7EA14B03808F5D9DCF011759"/>
  </w:style>
  <w:style w:type="paragraph" w:customStyle="1" w:styleId="2E56E2DFFA224BC7B64615B08D35DD89">
    <w:name w:val="2E56E2DFFA224BC7B64615B08D35DD89"/>
  </w:style>
  <w:style w:type="paragraph" w:customStyle="1" w:styleId="2519C37502CE4358B60C964D088A0F20">
    <w:name w:val="2519C37502CE4358B60C964D088A0F20"/>
  </w:style>
  <w:style w:type="paragraph" w:customStyle="1" w:styleId="C8E7DDF3EFAE45E0A002CE0E674F7341">
    <w:name w:val="C8E7DDF3EFAE45E0A002CE0E674F7341"/>
  </w:style>
  <w:style w:type="paragraph" w:customStyle="1" w:styleId="144ED3A6A1B04B65AE208083A35083B5">
    <w:name w:val="144ED3A6A1B04B65AE208083A35083B5"/>
  </w:style>
  <w:style w:type="paragraph" w:customStyle="1" w:styleId="41044E7244984E168C38FF32C188A38B">
    <w:name w:val="41044E7244984E168C38FF32C188A38B"/>
    <w:rsid w:val="00FB728D"/>
  </w:style>
  <w:style w:type="paragraph" w:customStyle="1" w:styleId="F8AF164280EC4AA4BB8581B3640510FA">
    <w:name w:val="F8AF164280EC4AA4BB8581B3640510FA"/>
    <w:rsid w:val="00FB728D"/>
  </w:style>
  <w:style w:type="paragraph" w:customStyle="1" w:styleId="FB3EB866DC9540D4B578BCABFE4BB968">
    <w:name w:val="FB3EB866DC9540D4B578BCABFE4BB968"/>
    <w:rsid w:val="00FB728D"/>
  </w:style>
  <w:style w:type="paragraph" w:customStyle="1" w:styleId="0902F5345DCB4FECA4029AF202450C05">
    <w:name w:val="0902F5345DCB4FECA4029AF202450C05"/>
    <w:rsid w:val="00FB728D"/>
  </w:style>
  <w:style w:type="paragraph" w:customStyle="1" w:styleId="CFB1234BE3624551B7F9B8FE69A390E2">
    <w:name w:val="CFB1234BE3624551B7F9B8FE69A390E2"/>
    <w:rsid w:val="00FB728D"/>
  </w:style>
  <w:style w:type="paragraph" w:customStyle="1" w:styleId="CD5254EFE6F94E4C9DD67AE8FE795069">
    <w:name w:val="CD5254EFE6F94E4C9DD67AE8FE795069"/>
    <w:rsid w:val="00FB728D"/>
  </w:style>
  <w:style w:type="paragraph" w:customStyle="1" w:styleId="130949141CC94B009D89D038988FA520">
    <w:name w:val="130949141CC94B009D89D038988FA520"/>
    <w:rsid w:val="00383F1D"/>
    <w:pPr>
      <w:spacing w:after="200" w:line="276" w:lineRule="auto"/>
    </w:pPr>
  </w:style>
  <w:style w:type="paragraph" w:customStyle="1" w:styleId="F399343155A147CBB87CE45674B997EE">
    <w:name w:val="F399343155A147CBB87CE45674B997EE"/>
    <w:rsid w:val="00383F1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Polished resume, designed by MOO</Template>
  <TotalTime>1439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Bachelor in Cooperatives</dc:subject>
  <dc:creator>katrina</dc:creator>
  <cp:keywords/>
  <dc:description>Katria.371927@2freemail.com  </dc:description>
  <cp:lastModifiedBy>602HRDESK</cp:lastModifiedBy>
  <cp:revision>39</cp:revision>
  <cp:lastPrinted>2017-08-10T03:50:00Z</cp:lastPrinted>
  <dcterms:created xsi:type="dcterms:W3CDTF">2017-04-07T04:26:00Z</dcterms:created>
  <dcterms:modified xsi:type="dcterms:W3CDTF">2017-08-12T07:48:00Z</dcterms:modified>
</cp:coreProperties>
</file>