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A6" w:rsidRDefault="00AF1BD7" w:rsidP="00F8762D">
      <w:pPr>
        <w:pStyle w:val="NoSpacing"/>
        <w:framePr w:w="8446" w:h="16051" w:hRule="exact" w:hSpace="180" w:wrap="around" w:vAnchor="text" w:hAnchor="page" w:x="3476" w:y="-219"/>
        <w:jc w:val="center"/>
        <w:rPr>
          <w:rFonts w:ascii="Bookman Old Style" w:hAnsi="Bookman Old Style"/>
          <w:bCs/>
          <w:iCs/>
          <w:sz w:val="28"/>
          <w:szCs w:val="28"/>
        </w:rPr>
      </w:pPr>
      <w:r w:rsidRPr="00E711C1">
        <w:rPr>
          <w:rFonts w:ascii="Bookman Old Style" w:hAnsi="Bookman Old Style"/>
          <w:bCs/>
          <w:iCs/>
          <w:color w:val="0000FF"/>
          <w:sz w:val="28"/>
          <w:szCs w:val="28"/>
        </w:rPr>
        <w:t>Position Applied:</w:t>
      </w:r>
      <w:r w:rsidRPr="00E711C1">
        <w:rPr>
          <w:rFonts w:ascii="Bookman Old Style" w:hAnsi="Bookman Old Style"/>
          <w:bCs/>
          <w:iCs/>
          <w:sz w:val="28"/>
          <w:szCs w:val="28"/>
        </w:rPr>
        <w:t xml:space="preserve">  </w:t>
      </w:r>
    </w:p>
    <w:p w:rsidR="00AF1BD7" w:rsidRPr="002B2ED1" w:rsidRDefault="00AF1BD7" w:rsidP="00F8762D">
      <w:pPr>
        <w:pStyle w:val="NoSpacing"/>
        <w:framePr w:w="8446" w:h="16051" w:hRule="exact" w:hSpace="180" w:wrap="around" w:vAnchor="text" w:hAnchor="page" w:x="3476" w:y="-219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2B2ED1">
        <w:rPr>
          <w:rFonts w:ascii="Times New Roman" w:hAnsi="Times New Roman"/>
          <w:b/>
          <w:sz w:val="28"/>
          <w:szCs w:val="28"/>
        </w:rPr>
        <w:t>AUTOCAD DRAUGHTSMAN</w:t>
      </w:r>
    </w:p>
    <w:p w:rsidR="00AF1BD7" w:rsidRDefault="00554EA6" w:rsidP="00F8762D">
      <w:pPr>
        <w:pStyle w:val="NoSpacing"/>
        <w:framePr w:w="8446" w:h="16051" w:hRule="exact" w:hSpace="180" w:wrap="around" w:vAnchor="text" w:hAnchor="page" w:x="3476" w:y="-219"/>
        <w:jc w:val="center"/>
        <w:rPr>
          <w:rFonts w:ascii="Times New Roman" w:hAnsi="Times New Roman"/>
          <w:b/>
          <w:sz w:val="32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(</w:t>
      </w:r>
      <w:r w:rsidR="00AF1BD7" w:rsidRPr="002B2ED1">
        <w:rPr>
          <w:rFonts w:ascii="Times New Roman" w:hAnsi="Times New Roman"/>
          <w:b/>
          <w:sz w:val="28"/>
          <w:szCs w:val="28"/>
          <w:lang w:val="en-GB"/>
        </w:rPr>
        <w:t>ARCHITECTURAL</w:t>
      </w:r>
      <w:r w:rsidR="00BB6388">
        <w:rPr>
          <w:rFonts w:ascii="Times New Roman" w:hAnsi="Times New Roman"/>
          <w:b/>
          <w:sz w:val="28"/>
          <w:szCs w:val="28"/>
          <w:lang w:val="en-GB"/>
        </w:rPr>
        <w:t xml:space="preserve"> / STRUCTURAL</w:t>
      </w:r>
      <w:r w:rsidR="00AF1BD7" w:rsidRPr="007B41CA">
        <w:rPr>
          <w:rFonts w:ascii="Times New Roman" w:hAnsi="Times New Roman"/>
          <w:b/>
          <w:sz w:val="32"/>
          <w:lang w:val="en-GB"/>
        </w:rPr>
        <w:t>)</w:t>
      </w:r>
    </w:p>
    <w:p w:rsidR="00F8762D" w:rsidRPr="00F8762D" w:rsidRDefault="00180745" w:rsidP="00554EA6">
      <w:pPr>
        <w:pStyle w:val="NoSpacing"/>
        <w:framePr w:w="8446" w:h="16051" w:hRule="exact" w:hSpace="180" w:wrap="around" w:vAnchor="text" w:hAnchor="page" w:x="3476" w:y="-219"/>
        <w:jc w:val="center"/>
        <w:rPr>
          <w:rFonts w:ascii="Times New Roman" w:hAnsi="Times New Roman"/>
          <w:b/>
          <w:sz w:val="32"/>
          <w:lang w:val="en-GB"/>
        </w:rPr>
      </w:pPr>
      <w:r>
        <w:rPr>
          <w:rFonts w:ascii="Times New Roman" w:hAnsi="Times New Roman"/>
          <w:b/>
          <w:sz w:val="32"/>
          <w:lang w:val="en-GB"/>
        </w:rPr>
        <w:t xml:space="preserve">United Arab Emirates </w:t>
      </w:r>
    </w:p>
    <w:p w:rsidR="00AF1BD7" w:rsidRPr="00BC5228" w:rsidRDefault="00AF1BD7" w:rsidP="00F8762D">
      <w:pPr>
        <w:framePr w:w="8446" w:h="16051" w:hRule="exact" w:hSpace="180" w:wrap="around" w:vAnchor="text" w:hAnchor="page" w:x="3476" w:y="-219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Career O</w:t>
      </w:r>
      <w:r w:rsidRPr="00BC5228">
        <w:rPr>
          <w:rFonts w:ascii="Book Antiqua" w:hAnsi="Book Antiqua"/>
          <w:b/>
          <w:sz w:val="24"/>
          <w:szCs w:val="24"/>
        </w:rPr>
        <w:t>bjective</w:t>
      </w:r>
    </w:p>
    <w:p w:rsidR="00AF1BD7" w:rsidRDefault="00AF1BD7" w:rsidP="00F8762D">
      <w:pPr>
        <w:pStyle w:val="NoSpacing"/>
        <w:framePr w:w="8446" w:h="16051" w:hRule="exact" w:hSpace="180" w:wrap="around" w:vAnchor="text" w:hAnchor="page" w:x="3476" w:y="-219"/>
        <w:rPr>
          <w:rFonts w:ascii="Book Antiqua" w:hAnsi="Book Antiqua"/>
          <w:sz w:val="24"/>
          <w:szCs w:val="24"/>
        </w:rPr>
      </w:pPr>
    </w:p>
    <w:p w:rsidR="00AF1BD7" w:rsidRPr="00B46898" w:rsidRDefault="00AF1BD7" w:rsidP="00F8762D">
      <w:pPr>
        <w:pStyle w:val="NoSpacing"/>
        <w:framePr w:w="8446" w:h="16051" w:hRule="exact" w:hSpace="180" w:wrap="around" w:vAnchor="text" w:hAnchor="page" w:x="3476" w:y="-219"/>
        <w:spacing w:line="276" w:lineRule="auto"/>
        <w:rPr>
          <w:rFonts w:ascii="Book Antiqua" w:hAnsi="Book Antiqua"/>
          <w:sz w:val="24"/>
          <w:szCs w:val="24"/>
        </w:rPr>
      </w:pPr>
      <w:proofErr w:type="gramStart"/>
      <w:r w:rsidRPr="002B2ED1">
        <w:rPr>
          <w:rFonts w:ascii="Book Antiqua" w:hAnsi="Book Antiqua"/>
          <w:sz w:val="24"/>
          <w:szCs w:val="24"/>
        </w:rPr>
        <w:t xml:space="preserve">To take up a challenging role with in a strategic management with focus to delighting the organization with my professional skills in the field of </w:t>
      </w:r>
      <w:r w:rsidRPr="002B2ED1">
        <w:rPr>
          <w:rFonts w:ascii="Book Antiqua" w:hAnsi="Book Antiqua"/>
          <w:b/>
          <w:bCs/>
          <w:sz w:val="24"/>
          <w:szCs w:val="24"/>
        </w:rPr>
        <w:t>Planning and Drafting</w:t>
      </w:r>
      <w:r w:rsidRPr="002B2ED1">
        <w:rPr>
          <w:rFonts w:ascii="Book Antiqua" w:hAnsi="Book Antiqua"/>
          <w:sz w:val="24"/>
          <w:szCs w:val="24"/>
        </w:rPr>
        <w:t>.</w:t>
      </w:r>
      <w:proofErr w:type="gramEnd"/>
    </w:p>
    <w:p w:rsidR="00AF1BD7" w:rsidRPr="00227AF1" w:rsidRDefault="00AF1BD7" w:rsidP="00F8762D">
      <w:pPr>
        <w:framePr w:w="8446" w:h="16051" w:hRule="exact" w:hSpace="180" w:wrap="around" w:vAnchor="text" w:hAnchor="page" w:x="3476" w:y="-219"/>
        <w:tabs>
          <w:tab w:val="left" w:pos="2385"/>
        </w:tabs>
        <w:jc w:val="both"/>
        <w:rPr>
          <w:rFonts w:ascii="Book Antiqua" w:hAnsi="Book Antiqua"/>
          <w:sz w:val="2"/>
          <w:szCs w:val="2"/>
          <w:u w:val="none"/>
        </w:rPr>
      </w:pPr>
      <w:r w:rsidRPr="00DD23C2">
        <w:rPr>
          <w:rFonts w:ascii="Book Antiqua" w:hAnsi="Book Antiqua"/>
          <w:u w:val="none"/>
        </w:rPr>
        <w:t xml:space="preserve">  </w:t>
      </w:r>
    </w:p>
    <w:p w:rsidR="00AF1BD7" w:rsidRPr="00DD23C2" w:rsidRDefault="00AF1BD7" w:rsidP="00F8762D">
      <w:pPr>
        <w:framePr w:w="8446" w:h="16051" w:hRule="exact" w:hSpace="180" w:wrap="around" w:vAnchor="text" w:hAnchor="page" w:x="3476" w:y="-219"/>
        <w:tabs>
          <w:tab w:val="left" w:pos="2385"/>
        </w:tabs>
        <w:jc w:val="both"/>
        <w:rPr>
          <w:rFonts w:ascii="Book Antiqua" w:hAnsi="Book Antiqua"/>
          <w:u w:val="none"/>
        </w:rPr>
      </w:pPr>
      <w:r>
        <w:rPr>
          <w:rFonts w:ascii="Book Antiqua" w:hAnsi="Book Antiqua"/>
          <w:u w:val="none"/>
        </w:rPr>
        <w:t xml:space="preserve">  </w:t>
      </w:r>
    </w:p>
    <w:p w:rsidR="00AF1BD7" w:rsidRPr="00F8762D" w:rsidRDefault="00AF1BD7" w:rsidP="00F8762D">
      <w:pPr>
        <w:framePr w:w="8446" w:h="16051" w:hRule="exact" w:hSpace="180" w:wrap="around" w:vAnchor="text" w:hAnchor="page" w:x="3476" w:y="-219"/>
        <w:spacing w:after="60"/>
        <w:rPr>
          <w:rFonts w:ascii="Book Antiqua" w:hAnsi="Book Antiqua"/>
          <w:b/>
          <w:sz w:val="24"/>
          <w:szCs w:val="24"/>
        </w:rPr>
      </w:pPr>
      <w:r w:rsidRPr="00BC5228">
        <w:rPr>
          <w:rFonts w:ascii="Book Antiqua" w:hAnsi="Book Antiqua"/>
          <w:b/>
          <w:sz w:val="24"/>
          <w:szCs w:val="24"/>
        </w:rPr>
        <w:t>Working Experience</w:t>
      </w:r>
    </w:p>
    <w:p w:rsidR="00AF1BD7" w:rsidRDefault="00AF1BD7" w:rsidP="00F8762D">
      <w:pPr>
        <w:framePr w:w="8446" w:h="16051" w:hRule="exact" w:hSpace="180" w:wrap="around" w:vAnchor="text" w:hAnchor="page" w:x="3476" w:y="-219"/>
        <w:spacing w:after="60" w:line="276" w:lineRule="auto"/>
        <w:rPr>
          <w:rFonts w:ascii="Book Antiqua" w:hAnsi="Book Antiqua"/>
          <w:sz w:val="24"/>
          <w:szCs w:val="24"/>
          <w:u w:val="none"/>
        </w:rPr>
      </w:pPr>
      <w:proofErr w:type="gramStart"/>
      <w:r w:rsidRPr="00BC5228">
        <w:rPr>
          <w:rFonts w:ascii="Book Antiqua" w:hAnsi="Book Antiqua"/>
          <w:sz w:val="24"/>
          <w:szCs w:val="24"/>
          <w:u w:val="none"/>
        </w:rPr>
        <w:t xml:space="preserve">Having </w:t>
      </w:r>
      <w:r w:rsidR="00CE44DA">
        <w:rPr>
          <w:rFonts w:ascii="Book Antiqua" w:hAnsi="Book Antiqua"/>
          <w:sz w:val="24"/>
          <w:szCs w:val="24"/>
          <w:u w:val="none"/>
        </w:rPr>
        <w:t>one and half years</w:t>
      </w:r>
      <w:r>
        <w:rPr>
          <w:rFonts w:ascii="Book Antiqua" w:hAnsi="Book Antiqua"/>
          <w:sz w:val="24"/>
          <w:szCs w:val="24"/>
          <w:u w:val="none"/>
        </w:rPr>
        <w:t xml:space="preserve"> of experience in a construction company in </w:t>
      </w:r>
      <w:r w:rsidR="00F8762D">
        <w:rPr>
          <w:rFonts w:ascii="Book Antiqua" w:hAnsi="Book Antiqua"/>
          <w:sz w:val="24"/>
          <w:szCs w:val="24"/>
          <w:u w:val="none"/>
        </w:rPr>
        <w:t>State of Qatar</w:t>
      </w:r>
      <w:r>
        <w:rPr>
          <w:rFonts w:ascii="Book Antiqua" w:hAnsi="Book Antiqua"/>
          <w:sz w:val="24"/>
          <w:szCs w:val="24"/>
          <w:u w:val="none"/>
        </w:rPr>
        <w:t>.</w:t>
      </w:r>
      <w:proofErr w:type="gramEnd"/>
    </w:p>
    <w:p w:rsidR="00AF1BD7" w:rsidRDefault="00AF1BD7" w:rsidP="00F8762D">
      <w:pPr>
        <w:framePr w:w="8446" w:h="16051" w:hRule="exact" w:hSpace="180" w:wrap="around" w:vAnchor="text" w:hAnchor="page" w:x="3476" w:y="-219"/>
        <w:spacing w:after="60" w:line="276" w:lineRule="auto"/>
        <w:rPr>
          <w:rFonts w:ascii="Book Antiqua" w:hAnsi="Book Antiqua"/>
          <w:sz w:val="24"/>
          <w:szCs w:val="24"/>
          <w:u w:val="none"/>
        </w:rPr>
      </w:pPr>
      <w:r w:rsidRPr="00436A6D">
        <w:rPr>
          <w:rFonts w:ascii="Book Antiqua" w:hAnsi="Book Antiqua"/>
          <w:b/>
          <w:sz w:val="24"/>
          <w:szCs w:val="24"/>
          <w:u w:val="none"/>
        </w:rPr>
        <w:t>Company Name:</w:t>
      </w:r>
      <w:r w:rsidR="00F8762D">
        <w:rPr>
          <w:rFonts w:ascii="Book Antiqua" w:hAnsi="Book Antiqua"/>
          <w:sz w:val="24"/>
          <w:szCs w:val="24"/>
          <w:u w:val="none"/>
        </w:rPr>
        <w:t xml:space="preserve">  </w:t>
      </w:r>
      <w:proofErr w:type="spellStart"/>
      <w:r w:rsidR="00F8762D">
        <w:rPr>
          <w:rFonts w:ascii="Book Antiqua" w:hAnsi="Book Antiqua"/>
          <w:sz w:val="24"/>
          <w:szCs w:val="24"/>
          <w:u w:val="none"/>
        </w:rPr>
        <w:t>UrbaCon</w:t>
      </w:r>
      <w:proofErr w:type="spellEnd"/>
      <w:r w:rsidR="00CE44DA">
        <w:rPr>
          <w:rFonts w:ascii="Book Antiqua" w:hAnsi="Book Antiqua"/>
          <w:sz w:val="24"/>
          <w:szCs w:val="24"/>
          <w:u w:val="none"/>
        </w:rPr>
        <w:t xml:space="preserve"> Trading &amp;</w:t>
      </w:r>
      <w:r w:rsidR="00F8762D">
        <w:rPr>
          <w:rFonts w:ascii="Book Antiqua" w:hAnsi="Book Antiqua"/>
          <w:sz w:val="24"/>
          <w:szCs w:val="24"/>
          <w:u w:val="none"/>
        </w:rPr>
        <w:t xml:space="preserve"> Contracting (UCC)</w:t>
      </w:r>
    </w:p>
    <w:p w:rsidR="00AF1BD7" w:rsidRDefault="00AF1BD7" w:rsidP="00F8762D">
      <w:pPr>
        <w:framePr w:w="8446" w:h="16051" w:hRule="exact" w:hSpace="180" w:wrap="around" w:vAnchor="text" w:hAnchor="page" w:x="3476" w:y="-219"/>
        <w:spacing w:after="60" w:line="276" w:lineRule="auto"/>
        <w:rPr>
          <w:rFonts w:ascii="Book Antiqua" w:hAnsi="Book Antiqua"/>
          <w:sz w:val="24"/>
          <w:szCs w:val="24"/>
          <w:u w:val="none"/>
        </w:rPr>
      </w:pPr>
      <w:r w:rsidRPr="00436A6D">
        <w:rPr>
          <w:rFonts w:ascii="Book Antiqua" w:hAnsi="Book Antiqua"/>
          <w:b/>
          <w:sz w:val="24"/>
          <w:szCs w:val="24"/>
          <w:u w:val="none"/>
        </w:rPr>
        <w:t>Position:</w:t>
      </w:r>
      <w:r>
        <w:rPr>
          <w:rFonts w:ascii="Book Antiqua" w:hAnsi="Book Antiqua"/>
          <w:sz w:val="24"/>
          <w:szCs w:val="24"/>
          <w:u w:val="none"/>
        </w:rPr>
        <w:t xml:space="preserve"> </w:t>
      </w:r>
      <w:r w:rsidR="00F8762D">
        <w:rPr>
          <w:rFonts w:ascii="Book Antiqua" w:hAnsi="Book Antiqua"/>
          <w:sz w:val="24"/>
          <w:szCs w:val="24"/>
          <w:u w:val="none"/>
        </w:rPr>
        <w:t>AutoCAD Draftsman</w:t>
      </w:r>
    </w:p>
    <w:p w:rsidR="00AF1BD7" w:rsidRPr="00BC5228" w:rsidRDefault="00AF1BD7" w:rsidP="00F8762D">
      <w:pPr>
        <w:framePr w:w="8446" w:h="16051" w:hRule="exact" w:hSpace="180" w:wrap="around" w:vAnchor="text" w:hAnchor="page" w:x="3476" w:y="-219"/>
        <w:spacing w:after="60" w:line="276" w:lineRule="auto"/>
        <w:rPr>
          <w:rFonts w:ascii="Book Antiqua" w:hAnsi="Book Antiqua"/>
          <w:sz w:val="24"/>
          <w:szCs w:val="24"/>
          <w:u w:val="none"/>
        </w:rPr>
      </w:pPr>
      <w:r w:rsidRPr="00436A6D">
        <w:rPr>
          <w:rFonts w:ascii="Book Antiqua" w:hAnsi="Book Antiqua"/>
          <w:b/>
          <w:sz w:val="24"/>
          <w:szCs w:val="24"/>
          <w:u w:val="none"/>
        </w:rPr>
        <w:t>Working Period:</w:t>
      </w:r>
      <w:r w:rsidR="00CE44DA">
        <w:rPr>
          <w:rFonts w:ascii="Book Antiqua" w:hAnsi="Book Antiqua"/>
          <w:sz w:val="24"/>
          <w:szCs w:val="24"/>
          <w:u w:val="none"/>
        </w:rPr>
        <w:t xml:space="preserve"> 20.01.2016 to 22.06</w:t>
      </w:r>
      <w:r w:rsidR="00F8762D">
        <w:rPr>
          <w:rFonts w:ascii="Book Antiqua" w:hAnsi="Book Antiqua"/>
          <w:sz w:val="24"/>
          <w:szCs w:val="24"/>
          <w:u w:val="none"/>
        </w:rPr>
        <w:t>.2017</w:t>
      </w:r>
    </w:p>
    <w:p w:rsidR="00AF1BD7" w:rsidRPr="00227AF1" w:rsidRDefault="00AF1BD7" w:rsidP="00F8762D">
      <w:pPr>
        <w:pStyle w:val="NormalNounderline"/>
        <w:framePr w:w="8446" w:h="16051" w:hRule="exact" w:wrap="around" w:hAnchor="page" w:x="3476" w:y="-219"/>
        <w:numPr>
          <w:ilvl w:val="0"/>
          <w:numId w:val="0"/>
        </w:numPr>
        <w:spacing w:line="240" w:lineRule="auto"/>
        <w:rPr>
          <w:rFonts w:ascii="Book Antiqua" w:hAnsi="Book Antiqua"/>
          <w:sz w:val="2"/>
          <w:szCs w:val="2"/>
        </w:rPr>
      </w:pPr>
    </w:p>
    <w:p w:rsidR="00AF1BD7" w:rsidRDefault="00AF1BD7" w:rsidP="00F8762D">
      <w:pPr>
        <w:framePr w:w="8446" w:h="16051" w:hRule="exact" w:hSpace="180" w:wrap="around" w:vAnchor="text" w:hAnchor="page" w:x="3476" w:y="-219"/>
        <w:rPr>
          <w:rFonts w:ascii="Book Antiqua" w:hAnsi="Book Antiqua"/>
          <w:b/>
          <w:sz w:val="24"/>
          <w:szCs w:val="24"/>
        </w:rPr>
      </w:pPr>
    </w:p>
    <w:p w:rsidR="00AF1BD7" w:rsidRDefault="00AF1BD7" w:rsidP="00F8762D">
      <w:pPr>
        <w:framePr w:w="8446" w:h="16051" w:hRule="exact" w:hSpace="180" w:wrap="around" w:vAnchor="text" w:hAnchor="page" w:x="3476" w:y="-219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</w:t>
      </w:r>
      <w:r w:rsidRPr="00BC5228">
        <w:rPr>
          <w:rFonts w:ascii="Book Antiqua" w:hAnsi="Book Antiqua"/>
          <w:b/>
          <w:sz w:val="24"/>
          <w:szCs w:val="24"/>
        </w:rPr>
        <w:t>oles &amp; responsibilities</w:t>
      </w:r>
    </w:p>
    <w:p w:rsidR="00AF1BD7" w:rsidRPr="00BC5228" w:rsidRDefault="00AF1BD7" w:rsidP="00F8762D">
      <w:pPr>
        <w:framePr w:w="8446" w:h="16051" w:hRule="exact" w:hSpace="180" w:wrap="around" w:vAnchor="text" w:hAnchor="page" w:x="3476" w:y="-219"/>
        <w:rPr>
          <w:rFonts w:ascii="Book Antiqua" w:hAnsi="Book Antiqua"/>
          <w:b/>
          <w:sz w:val="24"/>
          <w:szCs w:val="24"/>
        </w:rPr>
      </w:pPr>
    </w:p>
    <w:p w:rsidR="00AF1BD7" w:rsidRPr="00960FED" w:rsidRDefault="00AF1BD7" w:rsidP="00554EA6">
      <w:pPr>
        <w:pStyle w:val="NoSpacing"/>
        <w:framePr w:w="8446" w:h="16051" w:hRule="exact" w:hSpace="180" w:wrap="around" w:vAnchor="text" w:hAnchor="page" w:x="3476" w:y="-219"/>
        <w:numPr>
          <w:ilvl w:val="0"/>
          <w:numId w:val="26"/>
        </w:numPr>
        <w:rPr>
          <w:rFonts w:ascii="Book Antiqua" w:hAnsi="Book Antiqua"/>
          <w:sz w:val="24"/>
          <w:szCs w:val="24"/>
        </w:rPr>
      </w:pPr>
      <w:r w:rsidRPr="00960FED">
        <w:rPr>
          <w:rFonts w:ascii="Book Antiqua" w:hAnsi="Book Antiqua"/>
          <w:sz w:val="24"/>
          <w:szCs w:val="24"/>
        </w:rPr>
        <w:t>Proficient in creating drawings in AutoCAD.</w:t>
      </w:r>
    </w:p>
    <w:p w:rsidR="00AF1BD7" w:rsidRPr="00960FED" w:rsidRDefault="00AF1BD7" w:rsidP="00554EA6">
      <w:pPr>
        <w:pStyle w:val="NoSpacing"/>
        <w:framePr w:w="8446" w:h="16051" w:hRule="exact" w:hSpace="180" w:wrap="around" w:vAnchor="text" w:hAnchor="page" w:x="3476" w:y="-219"/>
        <w:numPr>
          <w:ilvl w:val="0"/>
          <w:numId w:val="26"/>
        </w:numPr>
        <w:rPr>
          <w:rFonts w:ascii="Book Antiqua" w:hAnsi="Book Antiqua"/>
          <w:sz w:val="24"/>
          <w:szCs w:val="24"/>
        </w:rPr>
      </w:pPr>
      <w:r w:rsidRPr="00960FED">
        <w:rPr>
          <w:rFonts w:ascii="Book Antiqua" w:hAnsi="Book Antiqua"/>
          <w:sz w:val="24"/>
          <w:szCs w:val="24"/>
        </w:rPr>
        <w:t>Prepare technical drawings and plans.</w:t>
      </w:r>
    </w:p>
    <w:p w:rsidR="00AF1BD7" w:rsidRPr="00960FED" w:rsidRDefault="00AF1BD7" w:rsidP="00554EA6">
      <w:pPr>
        <w:pStyle w:val="NoSpacing"/>
        <w:framePr w:w="8446" w:h="16051" w:hRule="exact" w:hSpace="180" w:wrap="around" w:vAnchor="text" w:hAnchor="page" w:x="3476" w:y="-219"/>
        <w:numPr>
          <w:ilvl w:val="0"/>
          <w:numId w:val="26"/>
        </w:numPr>
        <w:rPr>
          <w:rFonts w:ascii="Book Antiqua" w:hAnsi="Book Antiqua"/>
          <w:sz w:val="24"/>
          <w:szCs w:val="24"/>
        </w:rPr>
      </w:pPr>
      <w:r w:rsidRPr="00960FED">
        <w:rPr>
          <w:rFonts w:ascii="Book Antiqua" w:hAnsi="Book Antiqua"/>
          <w:sz w:val="24"/>
          <w:szCs w:val="24"/>
        </w:rPr>
        <w:t>Ability to draw and keep project drawings up to date.</w:t>
      </w:r>
    </w:p>
    <w:p w:rsidR="00AF1BD7" w:rsidRPr="00F8762D" w:rsidRDefault="00F8762D" w:rsidP="00554EA6">
      <w:pPr>
        <w:pStyle w:val="NoSpacing"/>
        <w:framePr w:w="8446" w:h="16051" w:hRule="exact" w:hSpace="180" w:wrap="around" w:vAnchor="text" w:hAnchor="page" w:x="3476" w:y="-219"/>
        <w:numPr>
          <w:ilvl w:val="0"/>
          <w:numId w:val="26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Preparing Shop drawings for Architectural </w:t>
      </w:r>
    </w:p>
    <w:p w:rsidR="00AF1BD7" w:rsidRPr="00866667" w:rsidRDefault="00AF1BD7" w:rsidP="00554EA6">
      <w:pPr>
        <w:pStyle w:val="NoSpacing"/>
        <w:framePr w:w="8446" w:h="16051" w:hRule="exact" w:hSpace="180" w:wrap="around" w:vAnchor="text" w:hAnchor="page" w:x="3476" w:y="-219"/>
        <w:numPr>
          <w:ilvl w:val="0"/>
          <w:numId w:val="26"/>
        </w:numPr>
        <w:rPr>
          <w:rFonts w:ascii="Book Antiqua" w:hAnsi="Book Antiqua"/>
          <w:sz w:val="24"/>
          <w:szCs w:val="24"/>
        </w:rPr>
      </w:pPr>
      <w:r w:rsidRPr="00960FED">
        <w:rPr>
          <w:rFonts w:ascii="Book Antiqua" w:hAnsi="Book Antiqua"/>
          <w:sz w:val="24"/>
          <w:szCs w:val="24"/>
        </w:rPr>
        <w:t xml:space="preserve">Preparing As-Built Drawings, </w:t>
      </w:r>
      <w:r w:rsidR="00866667" w:rsidRPr="00960FED">
        <w:rPr>
          <w:rFonts w:ascii="Book Antiqua" w:hAnsi="Book Antiqua"/>
          <w:sz w:val="24"/>
          <w:szCs w:val="24"/>
        </w:rPr>
        <w:t>incorporating</w:t>
      </w:r>
      <w:r w:rsidRPr="00960FED">
        <w:rPr>
          <w:rFonts w:ascii="Book Antiqua" w:hAnsi="Book Antiqua"/>
          <w:sz w:val="24"/>
          <w:szCs w:val="24"/>
        </w:rPr>
        <w:t xml:space="preserve"> all Revisions Made during Construction Period.</w:t>
      </w:r>
    </w:p>
    <w:p w:rsidR="00AF1BD7" w:rsidRPr="00866667" w:rsidRDefault="00866667" w:rsidP="00554EA6">
      <w:pPr>
        <w:pStyle w:val="NoSpacing"/>
        <w:framePr w:w="8446" w:h="16051" w:hRule="exact" w:hSpace="180" w:wrap="around" w:vAnchor="text" w:hAnchor="page" w:x="3476" w:y="-219"/>
        <w:numPr>
          <w:ilvl w:val="0"/>
          <w:numId w:val="26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Familiar with</w:t>
      </w:r>
      <w:r w:rsidR="00AF1BD7" w:rsidRPr="00960FED">
        <w:rPr>
          <w:rFonts w:ascii="Book Antiqua" w:hAnsi="Book Antiqua"/>
          <w:sz w:val="24"/>
          <w:szCs w:val="24"/>
        </w:rPr>
        <w:t xml:space="preserve"> XREF drawings.</w:t>
      </w:r>
    </w:p>
    <w:p w:rsidR="00AF1BD7" w:rsidRPr="00866667" w:rsidRDefault="00AF1BD7" w:rsidP="00554EA6">
      <w:pPr>
        <w:pStyle w:val="NoSpacing"/>
        <w:framePr w:w="8446" w:h="16051" w:hRule="exact" w:hSpace="180" w:wrap="around" w:vAnchor="text" w:hAnchor="page" w:x="3476" w:y="-219"/>
        <w:numPr>
          <w:ilvl w:val="0"/>
          <w:numId w:val="26"/>
        </w:numPr>
        <w:rPr>
          <w:rFonts w:ascii="Book Antiqua" w:hAnsi="Book Antiqua"/>
          <w:sz w:val="24"/>
          <w:szCs w:val="24"/>
        </w:rPr>
      </w:pPr>
      <w:r w:rsidRPr="00960FED">
        <w:rPr>
          <w:rFonts w:ascii="Book Antiqua" w:hAnsi="Book Antiqua"/>
          <w:sz w:val="24"/>
          <w:szCs w:val="24"/>
        </w:rPr>
        <w:t>Assist in the review and recording of shop drawings.</w:t>
      </w:r>
    </w:p>
    <w:p w:rsidR="00AF1BD7" w:rsidRPr="00960FED" w:rsidRDefault="00AF1BD7" w:rsidP="00554EA6">
      <w:pPr>
        <w:pStyle w:val="NoSpacing"/>
        <w:framePr w:w="8446" w:h="16051" w:hRule="exact" w:hSpace="180" w:wrap="around" w:vAnchor="text" w:hAnchor="page" w:x="3476" w:y="-219"/>
        <w:numPr>
          <w:ilvl w:val="0"/>
          <w:numId w:val="26"/>
        </w:numPr>
        <w:rPr>
          <w:rFonts w:ascii="Book Antiqua" w:hAnsi="Book Antiqua"/>
          <w:sz w:val="24"/>
          <w:szCs w:val="24"/>
        </w:rPr>
      </w:pPr>
      <w:r w:rsidRPr="00960FED">
        <w:rPr>
          <w:rFonts w:ascii="Book Antiqua" w:hAnsi="Book Antiqua"/>
          <w:sz w:val="24"/>
          <w:szCs w:val="24"/>
        </w:rPr>
        <w:t>Making adjustment and changes to a variety of detailed drawings as necessary.</w:t>
      </w:r>
    </w:p>
    <w:p w:rsidR="00AF1BD7" w:rsidRDefault="00AF1BD7" w:rsidP="00554EA6">
      <w:pPr>
        <w:pStyle w:val="NoSpacing"/>
        <w:framePr w:w="8446" w:h="16051" w:hRule="exact" w:hSpace="180" w:wrap="around" w:vAnchor="text" w:hAnchor="page" w:x="3476" w:y="-219"/>
        <w:numPr>
          <w:ilvl w:val="0"/>
          <w:numId w:val="26"/>
        </w:numPr>
        <w:rPr>
          <w:rFonts w:ascii="Book Antiqua" w:hAnsi="Book Antiqua"/>
          <w:sz w:val="24"/>
          <w:szCs w:val="24"/>
        </w:rPr>
      </w:pPr>
      <w:r w:rsidRPr="00960FED">
        <w:rPr>
          <w:rFonts w:ascii="Book Antiqua" w:hAnsi="Book Antiqua"/>
          <w:sz w:val="24"/>
          <w:szCs w:val="24"/>
        </w:rPr>
        <w:t>Ability to generate applications drawing for new projects.</w:t>
      </w:r>
    </w:p>
    <w:p w:rsidR="00AF1BD7" w:rsidRDefault="00AF1BD7" w:rsidP="00554EA6">
      <w:pPr>
        <w:pStyle w:val="NoSpacing"/>
        <w:framePr w:w="8446" w:h="16051" w:hRule="exact" w:hSpace="180" w:wrap="around" w:vAnchor="text" w:hAnchor="page" w:x="3476" w:y="-219"/>
        <w:numPr>
          <w:ilvl w:val="0"/>
          <w:numId w:val="26"/>
        </w:numPr>
        <w:rPr>
          <w:rFonts w:ascii="Book Antiqua" w:hAnsi="Book Antiqua"/>
          <w:sz w:val="24"/>
          <w:szCs w:val="24"/>
        </w:rPr>
      </w:pPr>
      <w:r w:rsidRPr="0048154C">
        <w:rPr>
          <w:rFonts w:ascii="Book Antiqua" w:hAnsi="Book Antiqua"/>
          <w:sz w:val="24"/>
          <w:szCs w:val="24"/>
        </w:rPr>
        <w:t>A comprehensive knowledge of engineering design principals</w:t>
      </w:r>
    </w:p>
    <w:p w:rsidR="00866667" w:rsidRDefault="00866667" w:rsidP="00554EA6">
      <w:pPr>
        <w:pStyle w:val="NoSpacing"/>
        <w:framePr w:w="8446" w:h="16051" w:hRule="exact" w:hSpace="180" w:wrap="around" w:vAnchor="text" w:hAnchor="page" w:x="3476" w:y="-219"/>
        <w:rPr>
          <w:rFonts w:ascii="Book Antiqua" w:hAnsi="Book Antiqua"/>
          <w:sz w:val="24"/>
          <w:szCs w:val="24"/>
        </w:rPr>
      </w:pPr>
    </w:p>
    <w:p w:rsidR="00866667" w:rsidRDefault="00866667" w:rsidP="00554EA6">
      <w:pPr>
        <w:framePr w:w="8446" w:h="16051" w:hRule="exact" w:hSpace="180" w:wrap="around" w:vAnchor="text" w:hAnchor="page" w:x="3476" w:y="-219"/>
        <w:spacing w:after="60"/>
        <w:rPr>
          <w:rFonts w:ascii="Book Antiqua" w:hAnsi="Book Antiqua"/>
          <w:sz w:val="24"/>
          <w:szCs w:val="24"/>
          <w:u w:val="none"/>
        </w:rPr>
      </w:pPr>
      <w:proofErr w:type="gramStart"/>
      <w:r w:rsidRPr="00BC5228">
        <w:rPr>
          <w:rFonts w:ascii="Book Antiqua" w:hAnsi="Book Antiqua"/>
          <w:sz w:val="24"/>
          <w:szCs w:val="24"/>
          <w:u w:val="none"/>
        </w:rPr>
        <w:t xml:space="preserve">Having </w:t>
      </w:r>
      <w:r w:rsidR="00BB6388">
        <w:rPr>
          <w:rFonts w:ascii="Book Antiqua" w:hAnsi="Book Antiqua"/>
          <w:sz w:val="24"/>
          <w:szCs w:val="24"/>
          <w:u w:val="none"/>
        </w:rPr>
        <w:t>one</w:t>
      </w:r>
      <w:r>
        <w:rPr>
          <w:rFonts w:ascii="Book Antiqua" w:hAnsi="Book Antiqua"/>
          <w:sz w:val="24"/>
          <w:szCs w:val="24"/>
          <w:u w:val="none"/>
        </w:rPr>
        <w:t xml:space="preserve"> years of experience in a construction company in Sri Lanka.</w:t>
      </w:r>
      <w:proofErr w:type="gramEnd"/>
    </w:p>
    <w:p w:rsidR="00866667" w:rsidRDefault="00866667" w:rsidP="00554EA6">
      <w:pPr>
        <w:framePr w:w="8446" w:h="16051" w:hRule="exact" w:hSpace="180" w:wrap="around" w:vAnchor="text" w:hAnchor="page" w:x="3476" w:y="-219"/>
        <w:spacing w:after="60"/>
        <w:rPr>
          <w:rFonts w:ascii="Book Antiqua" w:hAnsi="Book Antiqua"/>
          <w:sz w:val="24"/>
          <w:szCs w:val="24"/>
          <w:u w:val="none"/>
        </w:rPr>
      </w:pPr>
      <w:r w:rsidRPr="00436A6D">
        <w:rPr>
          <w:rFonts w:ascii="Book Antiqua" w:hAnsi="Book Antiqua"/>
          <w:b/>
          <w:sz w:val="24"/>
          <w:szCs w:val="24"/>
          <w:u w:val="none"/>
        </w:rPr>
        <w:t>Company Name:</w:t>
      </w:r>
      <w:r>
        <w:rPr>
          <w:rFonts w:ascii="Book Antiqua" w:hAnsi="Book Antiqua"/>
          <w:sz w:val="24"/>
          <w:szCs w:val="24"/>
          <w:u w:val="none"/>
        </w:rPr>
        <w:t xml:space="preserve">  Central Engineering Consultancy Bureau (CECB)</w:t>
      </w:r>
    </w:p>
    <w:p w:rsidR="00866667" w:rsidRDefault="00866667" w:rsidP="00554EA6">
      <w:pPr>
        <w:framePr w:w="8446" w:h="16051" w:hRule="exact" w:hSpace="180" w:wrap="around" w:vAnchor="text" w:hAnchor="page" w:x="3476" w:y="-219"/>
        <w:spacing w:after="60"/>
        <w:rPr>
          <w:rFonts w:ascii="Book Antiqua" w:hAnsi="Book Antiqua"/>
          <w:sz w:val="24"/>
          <w:szCs w:val="24"/>
          <w:u w:val="none"/>
        </w:rPr>
      </w:pPr>
      <w:r w:rsidRPr="00436A6D">
        <w:rPr>
          <w:rFonts w:ascii="Book Antiqua" w:hAnsi="Book Antiqua"/>
          <w:b/>
          <w:sz w:val="24"/>
          <w:szCs w:val="24"/>
          <w:u w:val="none"/>
        </w:rPr>
        <w:t>Position:</w:t>
      </w:r>
      <w:r>
        <w:rPr>
          <w:rFonts w:ascii="Book Antiqua" w:hAnsi="Book Antiqua"/>
          <w:sz w:val="24"/>
          <w:szCs w:val="24"/>
          <w:u w:val="none"/>
        </w:rPr>
        <w:t xml:space="preserve"> Structural Draftsman</w:t>
      </w:r>
    </w:p>
    <w:p w:rsidR="00866667" w:rsidRPr="00BC5228" w:rsidRDefault="00866667" w:rsidP="00554EA6">
      <w:pPr>
        <w:framePr w:w="8446" w:h="16051" w:hRule="exact" w:hSpace="180" w:wrap="around" w:vAnchor="text" w:hAnchor="page" w:x="3476" w:y="-219"/>
        <w:spacing w:after="60"/>
        <w:rPr>
          <w:rFonts w:ascii="Book Antiqua" w:hAnsi="Book Antiqua"/>
          <w:sz w:val="24"/>
          <w:szCs w:val="24"/>
          <w:u w:val="none"/>
        </w:rPr>
      </w:pPr>
      <w:r w:rsidRPr="00436A6D">
        <w:rPr>
          <w:rFonts w:ascii="Book Antiqua" w:hAnsi="Book Antiqua"/>
          <w:b/>
          <w:sz w:val="24"/>
          <w:szCs w:val="24"/>
          <w:u w:val="none"/>
        </w:rPr>
        <w:t>Working Period:</w:t>
      </w:r>
      <w:r w:rsidR="00BB6388">
        <w:rPr>
          <w:rFonts w:ascii="Book Antiqua" w:hAnsi="Book Antiqua"/>
          <w:sz w:val="24"/>
          <w:szCs w:val="24"/>
          <w:u w:val="none"/>
        </w:rPr>
        <w:t xml:space="preserve"> January 2015 to December 2016</w:t>
      </w:r>
    </w:p>
    <w:p w:rsidR="00866667" w:rsidRDefault="00866667" w:rsidP="00554EA6">
      <w:pPr>
        <w:pStyle w:val="NoSpacing"/>
        <w:framePr w:w="8446" w:h="16051" w:hRule="exact" w:hSpace="180" w:wrap="around" w:vAnchor="text" w:hAnchor="page" w:x="3476" w:y="-219"/>
        <w:rPr>
          <w:rFonts w:ascii="Book Antiqua" w:hAnsi="Book Antiqua"/>
          <w:sz w:val="24"/>
          <w:szCs w:val="24"/>
        </w:rPr>
      </w:pPr>
    </w:p>
    <w:p w:rsidR="00866667" w:rsidRDefault="00866667" w:rsidP="00554EA6">
      <w:pPr>
        <w:framePr w:w="8446" w:h="16051" w:hRule="exact" w:hSpace="180" w:wrap="around" w:vAnchor="text" w:hAnchor="page" w:x="3476" w:y="-219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</w:t>
      </w:r>
      <w:r w:rsidRPr="00BC5228">
        <w:rPr>
          <w:rFonts w:ascii="Book Antiqua" w:hAnsi="Book Antiqua"/>
          <w:b/>
          <w:sz w:val="24"/>
          <w:szCs w:val="24"/>
        </w:rPr>
        <w:t>oles &amp; responsibilities</w:t>
      </w:r>
    </w:p>
    <w:p w:rsidR="00866667" w:rsidRPr="00554EA6" w:rsidRDefault="00866667" w:rsidP="00554EA6">
      <w:pPr>
        <w:pStyle w:val="ListParagraph"/>
        <w:framePr w:w="8446" w:h="16051" w:hRule="exact" w:hSpace="180" w:wrap="around" w:vAnchor="text" w:hAnchor="page" w:x="3476" w:y="-219"/>
        <w:numPr>
          <w:ilvl w:val="0"/>
          <w:numId w:val="44"/>
        </w:numPr>
        <w:rPr>
          <w:rFonts w:ascii="Book Antiqua" w:hAnsi="Book Antiqua"/>
          <w:b/>
          <w:sz w:val="24"/>
          <w:szCs w:val="24"/>
        </w:rPr>
      </w:pPr>
      <w:r w:rsidRPr="00554EA6">
        <w:rPr>
          <w:rFonts w:ascii="Ubuntu" w:hAnsi="Ubuntu"/>
          <w:sz w:val="24"/>
          <w:szCs w:val="24"/>
          <w:u w:val="none"/>
        </w:rPr>
        <w:t>Reviewing information for completeness and accuracy.</w:t>
      </w:r>
    </w:p>
    <w:p w:rsidR="00866667" w:rsidRPr="00554EA6" w:rsidRDefault="00866667" w:rsidP="00554EA6">
      <w:pPr>
        <w:pStyle w:val="ListParagraph"/>
        <w:framePr w:w="8446" w:h="16051" w:hRule="exact" w:hSpace="180" w:wrap="around" w:vAnchor="text" w:hAnchor="page" w:x="3476" w:y="-219"/>
        <w:numPr>
          <w:ilvl w:val="0"/>
          <w:numId w:val="44"/>
        </w:numPr>
        <w:shd w:val="clear" w:color="auto" w:fill="FFFFFF"/>
        <w:spacing w:after="60"/>
        <w:rPr>
          <w:rFonts w:ascii="Ubuntu" w:hAnsi="Ubuntu"/>
          <w:sz w:val="24"/>
          <w:szCs w:val="24"/>
          <w:u w:val="none"/>
        </w:rPr>
      </w:pPr>
      <w:r w:rsidRPr="00554EA6">
        <w:rPr>
          <w:rFonts w:ascii="Ubuntu" w:hAnsi="Ubuntu"/>
          <w:sz w:val="24"/>
          <w:szCs w:val="24"/>
          <w:u w:val="none"/>
        </w:rPr>
        <w:t>Checks plans.</w:t>
      </w:r>
    </w:p>
    <w:p w:rsidR="00866667" w:rsidRPr="00554EA6" w:rsidRDefault="00866667" w:rsidP="00554EA6">
      <w:pPr>
        <w:pStyle w:val="ListParagraph"/>
        <w:framePr w:w="8446" w:h="16051" w:hRule="exact" w:hSpace="180" w:wrap="around" w:vAnchor="text" w:hAnchor="page" w:x="3476" w:y="-219"/>
        <w:numPr>
          <w:ilvl w:val="0"/>
          <w:numId w:val="44"/>
        </w:numPr>
        <w:shd w:val="clear" w:color="auto" w:fill="FFFFFF"/>
        <w:spacing w:after="60"/>
        <w:rPr>
          <w:rFonts w:ascii="Ubuntu" w:hAnsi="Ubuntu"/>
          <w:sz w:val="24"/>
          <w:szCs w:val="24"/>
          <w:u w:val="none"/>
        </w:rPr>
      </w:pPr>
      <w:r w:rsidRPr="00554EA6">
        <w:rPr>
          <w:rFonts w:ascii="Ubuntu" w:hAnsi="Ubuntu"/>
          <w:sz w:val="24"/>
          <w:szCs w:val="24"/>
          <w:u w:val="none"/>
        </w:rPr>
        <w:t>Transform AUTOCAD drawings into 3D drawings (If required).</w:t>
      </w:r>
    </w:p>
    <w:p w:rsidR="00866667" w:rsidRPr="00554EA6" w:rsidRDefault="00866667" w:rsidP="00554EA6">
      <w:pPr>
        <w:pStyle w:val="ListParagraph"/>
        <w:framePr w:w="8446" w:h="16051" w:hRule="exact" w:hSpace="180" w:wrap="around" w:vAnchor="text" w:hAnchor="page" w:x="3476" w:y="-219"/>
        <w:numPr>
          <w:ilvl w:val="0"/>
          <w:numId w:val="44"/>
        </w:numPr>
        <w:shd w:val="clear" w:color="auto" w:fill="FFFFFF"/>
        <w:spacing w:after="60"/>
        <w:rPr>
          <w:rFonts w:ascii="Ubuntu" w:hAnsi="Ubuntu"/>
          <w:sz w:val="24"/>
          <w:szCs w:val="24"/>
          <w:u w:val="none"/>
        </w:rPr>
      </w:pPr>
      <w:r w:rsidRPr="00554EA6">
        <w:rPr>
          <w:rFonts w:ascii="Ubuntu" w:hAnsi="Ubuntu"/>
          <w:sz w:val="24"/>
          <w:szCs w:val="24"/>
          <w:u w:val="none"/>
        </w:rPr>
        <w:t>Prepare assembly and detail drawings on the basis of the information and instruction provided.</w:t>
      </w:r>
    </w:p>
    <w:p w:rsidR="00866667" w:rsidRPr="00554EA6" w:rsidRDefault="00866667" w:rsidP="00554EA6">
      <w:pPr>
        <w:pStyle w:val="ListParagraph"/>
        <w:framePr w:w="8446" w:h="16051" w:hRule="exact" w:hSpace="180" w:wrap="around" w:vAnchor="text" w:hAnchor="page" w:x="3476" w:y="-219"/>
        <w:numPr>
          <w:ilvl w:val="0"/>
          <w:numId w:val="44"/>
        </w:numPr>
        <w:shd w:val="clear" w:color="auto" w:fill="FFFFFF"/>
        <w:spacing w:after="60"/>
        <w:rPr>
          <w:rFonts w:ascii="Ubuntu" w:hAnsi="Ubuntu"/>
          <w:sz w:val="24"/>
          <w:szCs w:val="24"/>
          <w:u w:val="none"/>
        </w:rPr>
      </w:pPr>
      <w:r w:rsidRPr="00554EA6">
        <w:rPr>
          <w:rFonts w:ascii="Ubuntu" w:hAnsi="Ubuntu"/>
          <w:sz w:val="24"/>
          <w:szCs w:val="24"/>
          <w:u w:val="none"/>
        </w:rPr>
        <w:t>Makes necessary calculations for drawing development.</w:t>
      </w:r>
    </w:p>
    <w:p w:rsidR="00866667" w:rsidRPr="00554EA6" w:rsidRDefault="00866667" w:rsidP="00554EA6">
      <w:pPr>
        <w:pStyle w:val="ListParagraph"/>
        <w:framePr w:w="8446" w:h="16051" w:hRule="exact" w:hSpace="180" w:wrap="around" w:vAnchor="text" w:hAnchor="page" w:x="3476" w:y="-219"/>
        <w:numPr>
          <w:ilvl w:val="0"/>
          <w:numId w:val="44"/>
        </w:numPr>
        <w:shd w:val="clear" w:color="auto" w:fill="FFFFFF"/>
        <w:spacing w:after="60"/>
        <w:rPr>
          <w:rFonts w:ascii="Ubuntu" w:hAnsi="Ubuntu"/>
          <w:sz w:val="24"/>
          <w:szCs w:val="24"/>
          <w:u w:val="none"/>
        </w:rPr>
      </w:pPr>
      <w:r w:rsidRPr="00554EA6">
        <w:rPr>
          <w:rFonts w:ascii="Ubuntu" w:hAnsi="Ubuntu"/>
          <w:sz w:val="24"/>
          <w:szCs w:val="24"/>
          <w:u w:val="none"/>
        </w:rPr>
        <w:t>Prepares and assists in drawing revisions are required.</w:t>
      </w:r>
    </w:p>
    <w:p w:rsidR="00866667" w:rsidRPr="00554EA6" w:rsidRDefault="00866667" w:rsidP="00554EA6">
      <w:pPr>
        <w:pStyle w:val="ListParagraph"/>
        <w:framePr w:w="8446" w:h="16051" w:hRule="exact" w:hSpace="180" w:wrap="around" w:vAnchor="text" w:hAnchor="page" w:x="3476" w:y="-219"/>
        <w:numPr>
          <w:ilvl w:val="0"/>
          <w:numId w:val="44"/>
        </w:numPr>
        <w:shd w:val="clear" w:color="auto" w:fill="FFFFFF"/>
        <w:spacing w:after="60"/>
        <w:rPr>
          <w:rFonts w:ascii="Ubuntu" w:hAnsi="Ubuntu"/>
          <w:sz w:val="24"/>
          <w:szCs w:val="24"/>
          <w:u w:val="none"/>
        </w:rPr>
      </w:pPr>
      <w:r w:rsidRPr="00554EA6">
        <w:rPr>
          <w:rFonts w:ascii="Ubuntu" w:hAnsi="Ubuntu"/>
          <w:sz w:val="24"/>
          <w:szCs w:val="24"/>
          <w:u w:val="none"/>
        </w:rPr>
        <w:t xml:space="preserve">Prepares As-built drawings in the prescribed computer sheet given by the Client/Consultant and assist in Project </w:t>
      </w:r>
      <w:proofErr w:type="gramStart"/>
      <w:r w:rsidRPr="00554EA6">
        <w:rPr>
          <w:rFonts w:ascii="Ubuntu" w:hAnsi="Ubuntu"/>
          <w:sz w:val="24"/>
          <w:szCs w:val="24"/>
          <w:u w:val="none"/>
        </w:rPr>
        <w:t>Close-</w:t>
      </w:r>
      <w:proofErr w:type="gramEnd"/>
      <w:r w:rsidRPr="00554EA6">
        <w:rPr>
          <w:rFonts w:ascii="Ubuntu" w:hAnsi="Ubuntu"/>
          <w:sz w:val="24"/>
          <w:szCs w:val="24"/>
          <w:u w:val="none"/>
        </w:rPr>
        <w:t>Outs.</w:t>
      </w:r>
    </w:p>
    <w:p w:rsidR="00866667" w:rsidRPr="00554EA6" w:rsidRDefault="00866667" w:rsidP="00554EA6">
      <w:pPr>
        <w:pStyle w:val="ListParagraph"/>
        <w:framePr w:w="8446" w:h="16051" w:hRule="exact" w:hSpace="180" w:wrap="around" w:vAnchor="text" w:hAnchor="page" w:x="3476" w:y="-219"/>
        <w:numPr>
          <w:ilvl w:val="0"/>
          <w:numId w:val="44"/>
        </w:numPr>
        <w:shd w:val="clear" w:color="auto" w:fill="FFFFFF"/>
        <w:spacing w:after="60"/>
        <w:rPr>
          <w:rFonts w:ascii="Ubuntu" w:hAnsi="Ubuntu"/>
          <w:sz w:val="24"/>
          <w:szCs w:val="24"/>
          <w:u w:val="none"/>
        </w:rPr>
      </w:pPr>
      <w:r w:rsidRPr="00554EA6">
        <w:rPr>
          <w:rFonts w:ascii="Ubuntu" w:hAnsi="Ubuntu"/>
          <w:sz w:val="24"/>
          <w:szCs w:val="24"/>
          <w:u w:val="none"/>
        </w:rPr>
        <w:t>Maintains knowledge of Company standards and incorporate these into engineering design.</w:t>
      </w:r>
    </w:p>
    <w:p w:rsidR="00866667" w:rsidRPr="00554EA6" w:rsidRDefault="00866667" w:rsidP="00554EA6">
      <w:pPr>
        <w:pStyle w:val="ListParagraph"/>
        <w:framePr w:w="8446" w:h="16051" w:hRule="exact" w:hSpace="180" w:wrap="around" w:vAnchor="text" w:hAnchor="page" w:x="3476" w:y="-219"/>
        <w:numPr>
          <w:ilvl w:val="0"/>
          <w:numId w:val="44"/>
        </w:numPr>
        <w:shd w:val="clear" w:color="auto" w:fill="FFFFFF"/>
        <w:spacing w:after="60"/>
        <w:rPr>
          <w:rFonts w:ascii="Ubuntu" w:hAnsi="Ubuntu"/>
          <w:sz w:val="24"/>
          <w:szCs w:val="24"/>
          <w:u w:val="none"/>
        </w:rPr>
      </w:pPr>
      <w:r w:rsidRPr="00554EA6">
        <w:rPr>
          <w:rFonts w:ascii="Ubuntu" w:hAnsi="Ubuntu"/>
          <w:sz w:val="24"/>
          <w:szCs w:val="24"/>
          <w:u w:val="none"/>
        </w:rPr>
        <w:t>Performs other duties and responsibilities as may be assigned from time to time.</w:t>
      </w:r>
    </w:p>
    <w:p w:rsidR="00866667" w:rsidRPr="00866667" w:rsidRDefault="00866667" w:rsidP="00866667">
      <w:pPr>
        <w:framePr w:w="8446" w:h="16051" w:hRule="exact" w:hSpace="180" w:wrap="around" w:vAnchor="text" w:hAnchor="page" w:x="3476" w:y="-219"/>
        <w:rPr>
          <w:rFonts w:ascii="Book Antiqua" w:hAnsi="Book Antiqua"/>
          <w:b/>
          <w:sz w:val="24"/>
          <w:szCs w:val="24"/>
        </w:rPr>
      </w:pPr>
    </w:p>
    <w:p w:rsidR="0048154C" w:rsidRDefault="00AF1BD7" w:rsidP="00AF1BD7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-952500</wp:posOffset>
                </wp:positionH>
                <wp:positionV relativeFrom="paragraph">
                  <wp:posOffset>-2962275</wp:posOffset>
                </wp:positionV>
                <wp:extent cx="2133600" cy="1351597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3515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B23" w:rsidRDefault="00A76167" w:rsidP="00A7616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u w:val="none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u w:val="none"/>
                                <w:lang w:val="en-GB"/>
                              </w:rPr>
                              <w:t>MILHAN</w:t>
                            </w:r>
                          </w:p>
                          <w:p w:rsidR="008B4B23" w:rsidRPr="00386E3C" w:rsidRDefault="008B4B23" w:rsidP="00AF1BD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8B4B23" w:rsidRPr="00BC5228" w:rsidRDefault="00180745" w:rsidP="00AF1BD7">
                            <w:pPr>
                              <w:jc w:val="center"/>
                              <w:rPr>
                                <w:rStyle w:val="Emphasi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noProof/>
                                <w:sz w:val="28"/>
                                <w:szCs w:val="24"/>
                                <w:u w:val="none"/>
                              </w:rPr>
                              <w:drawing>
                                <wp:inline distT="0" distB="0" distL="0" distR="0" wp14:anchorId="1F5A6CC3" wp14:editId="6B0B2D09">
                                  <wp:extent cx="1253462" cy="1606550"/>
                                  <wp:effectExtent l="0" t="0" r="444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unnamed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9356" cy="16141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B4B23" w:rsidRPr="00BC5228">
                              <w:rPr>
                                <w:rStyle w:val="Emphasis"/>
                              </w:rPr>
                              <w:t xml:space="preserve">  </w:t>
                            </w:r>
                          </w:p>
                          <w:p w:rsidR="008B4B23" w:rsidRPr="00386E3C" w:rsidRDefault="008B4B23" w:rsidP="00AF1BD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8B4B23" w:rsidRPr="0038738F" w:rsidRDefault="008B4B23" w:rsidP="00AF1BD7">
                            <w:pPr>
                              <w:rPr>
                                <w:rFonts w:ascii="Book Antiqua" w:hAnsi="Book Antiqua"/>
                                <w:b/>
                                <w:u w:val="none"/>
                                <w:lang w:val="es-ES"/>
                              </w:rPr>
                            </w:pPr>
                            <w:r w:rsidRPr="00DD23C2">
                              <w:rPr>
                                <w:rFonts w:ascii="Book Antiqua" w:hAnsi="Book Antiqua"/>
                                <w:b/>
                                <w:u w:val="none"/>
                                <w:lang w:val="es-ES"/>
                              </w:rPr>
                              <w:t>Email</w:t>
                            </w:r>
                            <w:r>
                              <w:rPr>
                                <w:rFonts w:ascii="Book Antiqua" w:hAnsi="Book Antiqua"/>
                                <w:b/>
                                <w:u w:val="none"/>
                                <w:lang w:val="es-ES"/>
                              </w:rPr>
                              <w:t>:</w:t>
                            </w:r>
                          </w:p>
                          <w:p w:rsidR="008B4B23" w:rsidRPr="004312CD" w:rsidRDefault="004312CD" w:rsidP="00AF1BD7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FF"/>
                                <w:szCs w:val="22"/>
                                <w:u w:val="none"/>
                                <w:lang w:val="es-ES"/>
                              </w:rPr>
                            </w:pPr>
                            <w:hyperlink r:id="rId10" w:history="1">
                              <w:r w:rsidRPr="00740E29">
                                <w:rPr>
                                  <w:rStyle w:val="Hyperlink"/>
                                  <w:b/>
                                  <w:bCs/>
                                  <w:szCs w:val="22"/>
                                  <w:lang w:val="en-GB"/>
                                </w:rPr>
                                <w:t>Milhan.372091@2freemail.com</w:t>
                              </w:r>
                            </w:hyperlink>
                            <w:r>
                              <w:rPr>
                                <w:b/>
                                <w:bCs/>
                                <w:color w:val="0000FF"/>
                                <w:szCs w:val="22"/>
                                <w:u w:val="none"/>
                                <w:lang w:val="en-GB"/>
                              </w:rPr>
                              <w:t xml:space="preserve"> </w:t>
                            </w:r>
                          </w:p>
                          <w:p w:rsidR="00180745" w:rsidRPr="00A325CF" w:rsidRDefault="00180745" w:rsidP="00A325CF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i/>
                                <w:sz w:val="28"/>
                                <w:szCs w:val="24"/>
                                <w:u w:val="none"/>
                              </w:rPr>
                            </w:pPr>
                          </w:p>
                          <w:p w:rsidR="008B4B23" w:rsidRDefault="008B4B23" w:rsidP="00AF1BD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u w:val="non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none"/>
                                <w:lang w:val="en-GB"/>
                              </w:rPr>
                              <w:t xml:space="preserve">       </w:t>
                            </w:r>
                          </w:p>
                          <w:p w:rsidR="008B4B23" w:rsidRDefault="008B4B23" w:rsidP="00AF1BD7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u w:val="none"/>
                                <w:lang w:val="en-GB"/>
                              </w:rPr>
                            </w:pPr>
                          </w:p>
                          <w:p w:rsidR="008B4B23" w:rsidRPr="00BC4DF4" w:rsidRDefault="008B4B23" w:rsidP="00AF1BD7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BC4DF4"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PERSONAL PROFILE</w:t>
                            </w:r>
                          </w:p>
                          <w:p w:rsidR="008B4B23" w:rsidRDefault="008B4B23" w:rsidP="00AF1BD7">
                            <w:pPr>
                              <w:rPr>
                                <w:rFonts w:ascii="Book Antiqua" w:hAnsi="Book Antiqua"/>
                                <w:u w:val="none"/>
                              </w:rPr>
                            </w:pPr>
                          </w:p>
                          <w:p w:rsidR="008B4B23" w:rsidRPr="0087708E" w:rsidRDefault="008B4B23" w:rsidP="00AF1BD7">
                            <w:pPr>
                              <w:tabs>
                                <w:tab w:val="left" w:pos="1033"/>
                              </w:tabs>
                              <w:rPr>
                                <w:rFonts w:ascii="Book Antiqua" w:hAnsi="Book Antiqua"/>
                                <w:b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18"/>
                                <w:u w:val="none"/>
                              </w:rPr>
                              <w:t xml:space="preserve"> </w:t>
                            </w:r>
                          </w:p>
                          <w:p w:rsidR="008B4B23" w:rsidRPr="00526A03" w:rsidRDefault="008B4B23" w:rsidP="00AF1BD7">
                            <w:pPr>
                              <w:tabs>
                                <w:tab w:val="left" w:pos="1033"/>
                              </w:tabs>
                              <w:rPr>
                                <w:rFonts w:ascii="Book Antiqua" w:hAnsi="Book Antiqua"/>
                                <w:b/>
                                <w:u w:val="none"/>
                              </w:rPr>
                            </w:pPr>
                            <w:r w:rsidRPr="00526A03">
                              <w:rPr>
                                <w:rFonts w:ascii="Book Antiqua" w:hAnsi="Book Antiqua"/>
                                <w:b/>
                                <w:u w:val="none"/>
                              </w:rPr>
                              <w:t xml:space="preserve">                      </w:t>
                            </w:r>
                          </w:p>
                          <w:p w:rsidR="008B4B23" w:rsidRPr="00526A03" w:rsidRDefault="008B4B23" w:rsidP="00AF1BD7">
                            <w:pPr>
                              <w:tabs>
                                <w:tab w:val="left" w:pos="1033"/>
                              </w:tabs>
                              <w:rPr>
                                <w:rFonts w:ascii="Book Antiqua" w:hAnsi="Book Antiqua"/>
                                <w:b/>
                                <w:u w:val="none"/>
                              </w:rPr>
                            </w:pPr>
                            <w:r w:rsidRPr="00526A03">
                              <w:rPr>
                                <w:rFonts w:ascii="Book Antiqua" w:hAnsi="Book Antiqua"/>
                                <w:b/>
                                <w:u w:val="none"/>
                              </w:rPr>
                              <w:t xml:space="preserve">Date of        : </w:t>
                            </w:r>
                            <w:r w:rsidR="00A76167">
                              <w:rPr>
                                <w:rFonts w:ascii="Book Antiqua" w:hAnsi="Book Antiqua"/>
                                <w:b/>
                                <w:u w:val="none"/>
                              </w:rPr>
                              <w:t>01</w:t>
                            </w:r>
                            <w:r w:rsidR="00A76167" w:rsidRPr="00A76167">
                              <w:rPr>
                                <w:rFonts w:ascii="Book Antiqua" w:hAnsi="Book Antiqua"/>
                                <w:b/>
                                <w:u w:val="none"/>
                                <w:vertAlign w:val="superscript"/>
                              </w:rPr>
                              <w:t>st</w:t>
                            </w:r>
                            <w:r w:rsidR="00A76167">
                              <w:rPr>
                                <w:rFonts w:ascii="Book Antiqua" w:hAnsi="Book Antiqua"/>
                                <w:b/>
                                <w:u w:val="none"/>
                              </w:rPr>
                              <w:t xml:space="preserve"> August 1987</w:t>
                            </w:r>
                          </w:p>
                          <w:p w:rsidR="008B4B23" w:rsidRPr="00526A03" w:rsidRDefault="008B4B23" w:rsidP="00AF1BD7">
                            <w:pPr>
                              <w:tabs>
                                <w:tab w:val="left" w:pos="1033"/>
                              </w:tabs>
                              <w:rPr>
                                <w:rFonts w:ascii="Book Antiqua" w:hAnsi="Book Antiqua"/>
                                <w:b/>
                                <w:u w:val="none"/>
                              </w:rPr>
                            </w:pPr>
                            <w:r w:rsidRPr="00526A03">
                              <w:rPr>
                                <w:rFonts w:ascii="Book Antiqua" w:hAnsi="Book Antiqua"/>
                                <w:b/>
                                <w:u w:val="none"/>
                              </w:rPr>
                              <w:t>Birth</w:t>
                            </w:r>
                          </w:p>
                          <w:p w:rsidR="008B4B23" w:rsidRPr="00526A03" w:rsidRDefault="008B4B23" w:rsidP="00AF1BD7">
                            <w:pPr>
                              <w:tabs>
                                <w:tab w:val="left" w:pos="1033"/>
                              </w:tabs>
                              <w:rPr>
                                <w:rFonts w:ascii="Book Antiqua" w:hAnsi="Book Antiqua"/>
                                <w:b/>
                                <w:u w:val="none"/>
                              </w:rPr>
                            </w:pPr>
                          </w:p>
                          <w:p w:rsidR="008B4B23" w:rsidRPr="00526A03" w:rsidRDefault="00715E61" w:rsidP="00AF1BD7">
                            <w:pPr>
                              <w:rPr>
                                <w:rFonts w:ascii="Book Antiqua" w:hAnsi="Book Antiqua"/>
                                <w:b/>
                                <w:u w:val="non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u w:val="none"/>
                              </w:rPr>
                              <w:t>Civil status: S</w:t>
                            </w:r>
                            <w:r w:rsidR="008B4B23" w:rsidRPr="00526A03">
                              <w:rPr>
                                <w:rFonts w:ascii="Book Antiqua" w:hAnsi="Book Antiqua"/>
                                <w:b/>
                                <w:u w:val="none"/>
                              </w:rPr>
                              <w:t>ingle</w:t>
                            </w:r>
                          </w:p>
                          <w:p w:rsidR="008B4B23" w:rsidRDefault="008B4B23" w:rsidP="00AF1BD7">
                            <w:pPr>
                              <w:rPr>
                                <w:rFonts w:ascii="Book Antiqua" w:hAnsi="Book Antiqua"/>
                                <w:b/>
                                <w:u w:val="none"/>
                              </w:rPr>
                            </w:pPr>
                          </w:p>
                          <w:p w:rsidR="008B4B23" w:rsidRDefault="008B4B23" w:rsidP="00AF1BD7">
                            <w:pPr>
                              <w:rPr>
                                <w:b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u w:val="none"/>
                              </w:rPr>
                              <w:t>Visa status:</w:t>
                            </w:r>
                            <w:r w:rsidRPr="00D224C0">
                              <w:rPr>
                                <w:rFonts w:ascii="Book Antiqua" w:hAnsi="Book Antiqua"/>
                                <w:b/>
                                <w:u w:val="none"/>
                              </w:rPr>
                              <w:t xml:space="preserve"> </w:t>
                            </w:r>
                            <w:r w:rsidRPr="00D224C0">
                              <w:rPr>
                                <w:b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180745" w:rsidRPr="00180745">
                              <w:rPr>
                                <w:sz w:val="24"/>
                                <w:szCs w:val="24"/>
                                <w:u w:val="none"/>
                              </w:rPr>
                              <w:t>Visit Visa</w:t>
                            </w:r>
                          </w:p>
                          <w:p w:rsidR="008B4B23" w:rsidRDefault="008B4B23" w:rsidP="00AF1BD7">
                            <w:pPr>
                              <w:rPr>
                                <w:b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8B4B23" w:rsidRPr="00526A03" w:rsidRDefault="008B4B23" w:rsidP="00AF1BD7">
                            <w:pPr>
                              <w:rPr>
                                <w:rFonts w:ascii="Book Antiqua" w:hAnsi="Book Antiqua"/>
                                <w:b/>
                                <w:u w:val="none"/>
                              </w:rPr>
                            </w:pPr>
                            <w:r w:rsidRPr="00526A03">
                              <w:rPr>
                                <w:rFonts w:ascii="Book Antiqua" w:hAnsi="Book Antiqua"/>
                                <w:b/>
                                <w:u w:val="none"/>
                              </w:rPr>
                              <w:t>Gender         : Male</w:t>
                            </w:r>
                          </w:p>
                          <w:p w:rsidR="008B4B23" w:rsidRPr="00526A03" w:rsidRDefault="008B4B23" w:rsidP="00AF1BD7">
                            <w:pPr>
                              <w:rPr>
                                <w:rFonts w:ascii="Book Antiqua" w:hAnsi="Book Antiqua"/>
                                <w:b/>
                                <w:u w:val="none"/>
                              </w:rPr>
                            </w:pPr>
                          </w:p>
                          <w:p w:rsidR="008B4B23" w:rsidRPr="00526A03" w:rsidRDefault="008B4B23" w:rsidP="00AF1BD7">
                            <w:pPr>
                              <w:rPr>
                                <w:rFonts w:ascii="Book Antiqua" w:hAnsi="Book Antiqua"/>
                                <w:b/>
                                <w:u w:val="none"/>
                              </w:rPr>
                            </w:pPr>
                          </w:p>
                          <w:p w:rsidR="008B4B23" w:rsidRPr="00526A03" w:rsidRDefault="008B4B23" w:rsidP="00AF1BD7">
                            <w:pPr>
                              <w:rPr>
                                <w:rFonts w:ascii="Book Antiqua" w:hAnsi="Book Antiqua"/>
                                <w:b/>
                                <w:u w:val="none"/>
                              </w:rPr>
                            </w:pPr>
                            <w:r w:rsidRPr="00526A03">
                              <w:rPr>
                                <w:rFonts w:ascii="Book Antiqua" w:hAnsi="Book Antiqua"/>
                                <w:b/>
                                <w:u w:val="none"/>
                              </w:rPr>
                              <w:t>Nationality: Sri Lankan Muslim</w:t>
                            </w:r>
                          </w:p>
                          <w:p w:rsidR="008B4B23" w:rsidRPr="00D224C0" w:rsidRDefault="008B4B23" w:rsidP="00AF1BD7">
                            <w:pPr>
                              <w:rPr>
                                <w:rFonts w:ascii="Book Antiqua" w:hAnsi="Book Antiqua"/>
                                <w:b/>
                                <w:u w:val="non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u w:val="none"/>
                              </w:rPr>
                              <w:t xml:space="preserve"> </w:t>
                            </w:r>
                          </w:p>
                          <w:p w:rsidR="008B4B23" w:rsidRDefault="008B4B23" w:rsidP="00AF1B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5pt;margin-top:-233.25pt;width:168pt;height:10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" fillcolor="#101010 [326]" stroked="f" strokeweight=".5pt">
                <v:fill color2="#070707 [166]" rotate="t" colors="0 #d2d2d2;.5 #c8c8c8;1 silver" focus="100%" type="gradient">
                  <o:fill v:ext="view" type="gradientUnscaled"/>
                </v:fill>
                <v:textbox>
                  <w:txbxContent>
                    <w:p w:rsidR="008B4B23" w:rsidRDefault="00A76167" w:rsidP="00A7616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u w:val="none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u w:val="none"/>
                          <w:lang w:val="en-GB"/>
                        </w:rPr>
                        <w:t>MILHAN</w:t>
                      </w:r>
                    </w:p>
                    <w:p w:rsidR="008B4B23" w:rsidRPr="00386E3C" w:rsidRDefault="008B4B23" w:rsidP="00AF1BD7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</w:p>
                    <w:p w:rsidR="008B4B23" w:rsidRPr="00BC5228" w:rsidRDefault="00180745" w:rsidP="00AF1BD7">
                      <w:pPr>
                        <w:jc w:val="center"/>
                        <w:rPr>
                          <w:rStyle w:val="Emphasis"/>
                        </w:rPr>
                      </w:pPr>
                      <w:r>
                        <w:rPr>
                          <w:rFonts w:cs="Arial"/>
                          <w:b/>
                          <w:i/>
                          <w:noProof/>
                          <w:sz w:val="28"/>
                          <w:szCs w:val="24"/>
                          <w:u w:val="none"/>
                        </w:rPr>
                        <w:drawing>
                          <wp:inline distT="0" distB="0" distL="0" distR="0" wp14:anchorId="1F5A6CC3" wp14:editId="6B0B2D09">
                            <wp:extent cx="1253462" cy="1606550"/>
                            <wp:effectExtent l="0" t="0" r="444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unnamed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9356" cy="16141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B4B23" w:rsidRPr="00BC5228">
                        <w:rPr>
                          <w:rStyle w:val="Emphasis"/>
                        </w:rPr>
                        <w:t xml:space="preserve">  </w:t>
                      </w:r>
                    </w:p>
                    <w:p w:rsidR="008B4B23" w:rsidRPr="00386E3C" w:rsidRDefault="008B4B23" w:rsidP="00AF1BD7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</w:p>
                    <w:p w:rsidR="008B4B23" w:rsidRPr="0038738F" w:rsidRDefault="008B4B23" w:rsidP="00AF1BD7">
                      <w:pPr>
                        <w:rPr>
                          <w:rFonts w:ascii="Book Antiqua" w:hAnsi="Book Antiqua"/>
                          <w:b/>
                          <w:u w:val="none"/>
                          <w:lang w:val="es-ES"/>
                        </w:rPr>
                      </w:pPr>
                      <w:r w:rsidRPr="00DD23C2">
                        <w:rPr>
                          <w:rFonts w:ascii="Book Antiqua" w:hAnsi="Book Antiqua"/>
                          <w:b/>
                          <w:u w:val="none"/>
                          <w:lang w:val="es-ES"/>
                        </w:rPr>
                        <w:t>Email</w:t>
                      </w:r>
                      <w:r>
                        <w:rPr>
                          <w:rFonts w:ascii="Book Antiqua" w:hAnsi="Book Antiqua"/>
                          <w:b/>
                          <w:u w:val="none"/>
                          <w:lang w:val="es-ES"/>
                        </w:rPr>
                        <w:t>:</w:t>
                      </w:r>
                    </w:p>
                    <w:p w:rsidR="008B4B23" w:rsidRPr="004312CD" w:rsidRDefault="004312CD" w:rsidP="00AF1BD7">
                      <w:pPr>
                        <w:rPr>
                          <w:rFonts w:ascii="Book Antiqua" w:hAnsi="Book Antiqua"/>
                          <w:b/>
                          <w:bCs/>
                          <w:color w:val="0000FF"/>
                          <w:szCs w:val="22"/>
                          <w:u w:val="none"/>
                          <w:lang w:val="es-ES"/>
                        </w:rPr>
                      </w:pPr>
                      <w:hyperlink r:id="rId11" w:history="1">
                        <w:r w:rsidRPr="00740E29">
                          <w:rPr>
                            <w:rStyle w:val="Hyperlink"/>
                            <w:b/>
                            <w:bCs/>
                            <w:szCs w:val="22"/>
                            <w:lang w:val="en-GB"/>
                          </w:rPr>
                          <w:t>Milhan.372091@2freemail.com</w:t>
                        </w:r>
                      </w:hyperlink>
                      <w:r>
                        <w:rPr>
                          <w:b/>
                          <w:bCs/>
                          <w:color w:val="0000FF"/>
                          <w:szCs w:val="22"/>
                          <w:u w:val="none"/>
                          <w:lang w:val="en-GB"/>
                        </w:rPr>
                        <w:t xml:space="preserve"> </w:t>
                      </w:r>
                    </w:p>
                    <w:p w:rsidR="00180745" w:rsidRPr="00A325CF" w:rsidRDefault="00180745" w:rsidP="00A325CF">
                      <w:pPr>
                        <w:spacing w:line="360" w:lineRule="auto"/>
                        <w:rPr>
                          <w:rFonts w:cs="Arial"/>
                          <w:b/>
                          <w:i/>
                          <w:sz w:val="28"/>
                          <w:szCs w:val="24"/>
                          <w:u w:val="none"/>
                        </w:rPr>
                      </w:pPr>
                    </w:p>
                    <w:p w:rsidR="008B4B23" w:rsidRDefault="008B4B23" w:rsidP="00AF1BD7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u w:val="none"/>
                          <w:lang w:val="en-GB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u w:val="none"/>
                          <w:lang w:val="en-GB"/>
                        </w:rPr>
                        <w:t xml:space="preserve">       </w:t>
                      </w:r>
                    </w:p>
                    <w:p w:rsidR="008B4B23" w:rsidRDefault="008B4B23" w:rsidP="00AF1BD7">
                      <w:pPr>
                        <w:rPr>
                          <w:b/>
                          <w:bCs/>
                          <w:sz w:val="22"/>
                          <w:szCs w:val="22"/>
                          <w:u w:val="none"/>
                          <w:lang w:val="en-GB"/>
                        </w:rPr>
                      </w:pPr>
                    </w:p>
                    <w:p w:rsidR="008B4B23" w:rsidRPr="00BC4DF4" w:rsidRDefault="008B4B23" w:rsidP="00AF1BD7">
                      <w:pPr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r w:rsidRPr="00BC4DF4"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  <w:t>PERSONAL PROFILE</w:t>
                      </w:r>
                    </w:p>
                    <w:p w:rsidR="008B4B23" w:rsidRDefault="008B4B23" w:rsidP="00AF1BD7">
                      <w:pPr>
                        <w:rPr>
                          <w:rFonts w:ascii="Book Antiqua" w:hAnsi="Book Antiqua"/>
                          <w:u w:val="none"/>
                        </w:rPr>
                      </w:pPr>
                    </w:p>
                    <w:p w:rsidR="008B4B23" w:rsidRPr="0087708E" w:rsidRDefault="008B4B23" w:rsidP="00AF1BD7">
                      <w:pPr>
                        <w:tabs>
                          <w:tab w:val="left" w:pos="1033"/>
                        </w:tabs>
                        <w:rPr>
                          <w:rFonts w:ascii="Book Antiqua" w:hAnsi="Book Antiqua"/>
                          <w:b/>
                          <w:sz w:val="18"/>
                          <w:u w:val="none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18"/>
                          <w:u w:val="none"/>
                        </w:rPr>
                        <w:t xml:space="preserve"> </w:t>
                      </w:r>
                    </w:p>
                    <w:p w:rsidR="008B4B23" w:rsidRPr="00526A03" w:rsidRDefault="008B4B23" w:rsidP="00AF1BD7">
                      <w:pPr>
                        <w:tabs>
                          <w:tab w:val="left" w:pos="1033"/>
                        </w:tabs>
                        <w:rPr>
                          <w:rFonts w:ascii="Book Antiqua" w:hAnsi="Book Antiqua"/>
                          <w:b/>
                          <w:u w:val="none"/>
                        </w:rPr>
                      </w:pPr>
                      <w:r w:rsidRPr="00526A03">
                        <w:rPr>
                          <w:rFonts w:ascii="Book Antiqua" w:hAnsi="Book Antiqua"/>
                          <w:b/>
                          <w:u w:val="none"/>
                        </w:rPr>
                        <w:t xml:space="preserve">                      </w:t>
                      </w:r>
                    </w:p>
                    <w:p w:rsidR="008B4B23" w:rsidRPr="00526A03" w:rsidRDefault="008B4B23" w:rsidP="00AF1BD7">
                      <w:pPr>
                        <w:tabs>
                          <w:tab w:val="left" w:pos="1033"/>
                        </w:tabs>
                        <w:rPr>
                          <w:rFonts w:ascii="Book Antiqua" w:hAnsi="Book Antiqua"/>
                          <w:b/>
                          <w:u w:val="none"/>
                        </w:rPr>
                      </w:pPr>
                      <w:r w:rsidRPr="00526A03">
                        <w:rPr>
                          <w:rFonts w:ascii="Book Antiqua" w:hAnsi="Book Antiqua"/>
                          <w:b/>
                          <w:u w:val="none"/>
                        </w:rPr>
                        <w:t xml:space="preserve">Date of        : </w:t>
                      </w:r>
                      <w:r w:rsidR="00A76167">
                        <w:rPr>
                          <w:rFonts w:ascii="Book Antiqua" w:hAnsi="Book Antiqua"/>
                          <w:b/>
                          <w:u w:val="none"/>
                        </w:rPr>
                        <w:t>01</w:t>
                      </w:r>
                      <w:r w:rsidR="00A76167" w:rsidRPr="00A76167">
                        <w:rPr>
                          <w:rFonts w:ascii="Book Antiqua" w:hAnsi="Book Antiqua"/>
                          <w:b/>
                          <w:u w:val="none"/>
                          <w:vertAlign w:val="superscript"/>
                        </w:rPr>
                        <w:t>st</w:t>
                      </w:r>
                      <w:r w:rsidR="00A76167">
                        <w:rPr>
                          <w:rFonts w:ascii="Book Antiqua" w:hAnsi="Book Antiqua"/>
                          <w:b/>
                          <w:u w:val="none"/>
                        </w:rPr>
                        <w:t xml:space="preserve"> August 1987</w:t>
                      </w:r>
                    </w:p>
                    <w:p w:rsidR="008B4B23" w:rsidRPr="00526A03" w:rsidRDefault="008B4B23" w:rsidP="00AF1BD7">
                      <w:pPr>
                        <w:tabs>
                          <w:tab w:val="left" w:pos="1033"/>
                        </w:tabs>
                        <w:rPr>
                          <w:rFonts w:ascii="Book Antiqua" w:hAnsi="Book Antiqua"/>
                          <w:b/>
                          <w:u w:val="none"/>
                        </w:rPr>
                      </w:pPr>
                      <w:r w:rsidRPr="00526A03">
                        <w:rPr>
                          <w:rFonts w:ascii="Book Antiqua" w:hAnsi="Book Antiqua"/>
                          <w:b/>
                          <w:u w:val="none"/>
                        </w:rPr>
                        <w:t>Birth</w:t>
                      </w:r>
                    </w:p>
                    <w:p w:rsidR="008B4B23" w:rsidRPr="00526A03" w:rsidRDefault="008B4B23" w:rsidP="00AF1BD7">
                      <w:pPr>
                        <w:tabs>
                          <w:tab w:val="left" w:pos="1033"/>
                        </w:tabs>
                        <w:rPr>
                          <w:rFonts w:ascii="Book Antiqua" w:hAnsi="Book Antiqua"/>
                          <w:b/>
                          <w:u w:val="none"/>
                        </w:rPr>
                      </w:pPr>
                    </w:p>
                    <w:p w:rsidR="008B4B23" w:rsidRPr="00526A03" w:rsidRDefault="00715E61" w:rsidP="00AF1BD7">
                      <w:pPr>
                        <w:rPr>
                          <w:rFonts w:ascii="Book Antiqua" w:hAnsi="Book Antiqua"/>
                          <w:b/>
                          <w:u w:val="none"/>
                        </w:rPr>
                      </w:pPr>
                      <w:r>
                        <w:rPr>
                          <w:rFonts w:ascii="Book Antiqua" w:hAnsi="Book Antiqua"/>
                          <w:b/>
                          <w:u w:val="none"/>
                        </w:rPr>
                        <w:t>Civil status: S</w:t>
                      </w:r>
                      <w:r w:rsidR="008B4B23" w:rsidRPr="00526A03">
                        <w:rPr>
                          <w:rFonts w:ascii="Book Antiqua" w:hAnsi="Book Antiqua"/>
                          <w:b/>
                          <w:u w:val="none"/>
                        </w:rPr>
                        <w:t>ingle</w:t>
                      </w:r>
                    </w:p>
                    <w:p w:rsidR="008B4B23" w:rsidRDefault="008B4B23" w:rsidP="00AF1BD7">
                      <w:pPr>
                        <w:rPr>
                          <w:rFonts w:ascii="Book Antiqua" w:hAnsi="Book Antiqua"/>
                          <w:b/>
                          <w:u w:val="none"/>
                        </w:rPr>
                      </w:pPr>
                    </w:p>
                    <w:p w:rsidR="008B4B23" w:rsidRDefault="008B4B23" w:rsidP="00AF1BD7">
                      <w:pPr>
                        <w:rPr>
                          <w:b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Fonts w:ascii="Book Antiqua" w:hAnsi="Book Antiqua"/>
                          <w:b/>
                          <w:u w:val="none"/>
                        </w:rPr>
                        <w:t>Visa status:</w:t>
                      </w:r>
                      <w:r w:rsidRPr="00D224C0">
                        <w:rPr>
                          <w:rFonts w:ascii="Book Antiqua" w:hAnsi="Book Antiqua"/>
                          <w:b/>
                          <w:u w:val="none"/>
                        </w:rPr>
                        <w:t xml:space="preserve"> </w:t>
                      </w:r>
                      <w:r w:rsidRPr="00D224C0">
                        <w:rPr>
                          <w:b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r w:rsidR="00180745" w:rsidRPr="00180745">
                        <w:rPr>
                          <w:sz w:val="24"/>
                          <w:szCs w:val="24"/>
                          <w:u w:val="none"/>
                        </w:rPr>
                        <w:t>Visit Visa</w:t>
                      </w:r>
                    </w:p>
                    <w:p w:rsidR="008B4B23" w:rsidRDefault="008B4B23" w:rsidP="00AF1BD7">
                      <w:pPr>
                        <w:rPr>
                          <w:b/>
                          <w:sz w:val="24"/>
                          <w:szCs w:val="24"/>
                          <w:u w:val="none"/>
                        </w:rPr>
                      </w:pPr>
                    </w:p>
                    <w:p w:rsidR="008B4B23" w:rsidRPr="00526A03" w:rsidRDefault="008B4B23" w:rsidP="00AF1BD7">
                      <w:pPr>
                        <w:rPr>
                          <w:rFonts w:ascii="Book Antiqua" w:hAnsi="Book Antiqua"/>
                          <w:b/>
                          <w:u w:val="none"/>
                        </w:rPr>
                      </w:pPr>
                      <w:r w:rsidRPr="00526A03">
                        <w:rPr>
                          <w:rFonts w:ascii="Book Antiqua" w:hAnsi="Book Antiqua"/>
                          <w:b/>
                          <w:u w:val="none"/>
                        </w:rPr>
                        <w:t>Gender         : Male</w:t>
                      </w:r>
                    </w:p>
                    <w:p w:rsidR="008B4B23" w:rsidRPr="00526A03" w:rsidRDefault="008B4B23" w:rsidP="00AF1BD7">
                      <w:pPr>
                        <w:rPr>
                          <w:rFonts w:ascii="Book Antiqua" w:hAnsi="Book Antiqua"/>
                          <w:b/>
                          <w:u w:val="none"/>
                        </w:rPr>
                      </w:pPr>
                    </w:p>
                    <w:p w:rsidR="008B4B23" w:rsidRPr="00526A03" w:rsidRDefault="008B4B23" w:rsidP="00AF1BD7">
                      <w:pPr>
                        <w:rPr>
                          <w:rFonts w:ascii="Book Antiqua" w:hAnsi="Book Antiqua"/>
                          <w:b/>
                          <w:u w:val="none"/>
                        </w:rPr>
                      </w:pPr>
                    </w:p>
                    <w:p w:rsidR="008B4B23" w:rsidRPr="00526A03" w:rsidRDefault="008B4B23" w:rsidP="00AF1BD7">
                      <w:pPr>
                        <w:rPr>
                          <w:rFonts w:ascii="Book Antiqua" w:hAnsi="Book Antiqua"/>
                          <w:b/>
                          <w:u w:val="none"/>
                        </w:rPr>
                      </w:pPr>
                      <w:r w:rsidRPr="00526A03">
                        <w:rPr>
                          <w:rFonts w:ascii="Book Antiqua" w:hAnsi="Book Antiqua"/>
                          <w:b/>
                          <w:u w:val="none"/>
                        </w:rPr>
                        <w:t>Nationality: Sri Lankan Muslim</w:t>
                      </w:r>
                    </w:p>
                    <w:p w:rsidR="008B4B23" w:rsidRPr="00D224C0" w:rsidRDefault="008B4B23" w:rsidP="00AF1BD7">
                      <w:pPr>
                        <w:rPr>
                          <w:rFonts w:ascii="Book Antiqua" w:hAnsi="Book Antiqua"/>
                          <w:b/>
                          <w:u w:val="none"/>
                        </w:rPr>
                      </w:pPr>
                      <w:r>
                        <w:rPr>
                          <w:rFonts w:ascii="Book Antiqua" w:hAnsi="Book Antiqua"/>
                          <w:b/>
                          <w:u w:val="none"/>
                        </w:rPr>
                        <w:t xml:space="preserve"> </w:t>
                      </w:r>
                    </w:p>
                    <w:p w:rsidR="008B4B23" w:rsidRDefault="008B4B23" w:rsidP="00AF1BD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8154C">
        <w:rPr>
          <w:rFonts w:ascii="Book Antiqua" w:hAnsi="Book Antiqua"/>
          <w:b/>
          <w:sz w:val="24"/>
          <w:szCs w:val="24"/>
        </w:rPr>
        <w:br w:type="page"/>
      </w:r>
    </w:p>
    <w:p w:rsidR="00EA10DC" w:rsidRPr="00BC5228" w:rsidRDefault="00BC5228" w:rsidP="00BC5228">
      <w:pPr>
        <w:rPr>
          <w:rFonts w:ascii="Book Antiqua" w:hAnsi="Book Antiqua"/>
          <w:b/>
          <w:sz w:val="24"/>
          <w:szCs w:val="24"/>
        </w:rPr>
      </w:pPr>
      <w:r w:rsidRPr="00BC5228">
        <w:rPr>
          <w:rFonts w:ascii="Book Antiqua" w:hAnsi="Book Antiqua"/>
          <w:b/>
          <w:sz w:val="24"/>
          <w:szCs w:val="24"/>
        </w:rPr>
        <w:lastRenderedPageBreak/>
        <w:t>Professional qualifications:</w:t>
      </w:r>
    </w:p>
    <w:p w:rsidR="00DE0C5A" w:rsidRPr="00DE0C5A" w:rsidRDefault="00DE0C5A" w:rsidP="00DE0C5A">
      <w:pPr>
        <w:pStyle w:val="NoSpacing"/>
        <w:rPr>
          <w:rFonts w:ascii="Book Antiqua" w:hAnsi="Book Antiqua"/>
          <w:sz w:val="24"/>
          <w:szCs w:val="24"/>
        </w:rPr>
      </w:pPr>
    </w:p>
    <w:p w:rsidR="006A6398" w:rsidRPr="00AF1BD7" w:rsidRDefault="006A6398" w:rsidP="00AF1BD7">
      <w:pPr>
        <w:pStyle w:val="NoSpacing"/>
        <w:spacing w:line="276" w:lineRule="auto"/>
        <w:jc w:val="both"/>
        <w:rPr>
          <w:rFonts w:ascii="Book Antiqua" w:hAnsi="Book Antiqua"/>
          <w:b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Successfully</w:t>
      </w:r>
      <w:r w:rsidR="00DE0C5A" w:rsidRPr="00DE0C5A">
        <w:rPr>
          <w:rFonts w:ascii="Book Antiqua" w:hAnsi="Book Antiqua"/>
          <w:sz w:val="24"/>
          <w:szCs w:val="24"/>
        </w:rPr>
        <w:t xml:space="preserve"> completed</w:t>
      </w:r>
      <w:r w:rsidR="007D7EB4">
        <w:rPr>
          <w:rFonts w:ascii="Book Antiqua" w:hAnsi="Book Antiqua"/>
          <w:b/>
          <w:sz w:val="24"/>
          <w:szCs w:val="24"/>
        </w:rPr>
        <w:t>,</w:t>
      </w:r>
      <w:r w:rsidR="00DE0C5A" w:rsidRPr="00DE0C5A">
        <w:rPr>
          <w:rFonts w:ascii="Book Antiqua" w:hAnsi="Book Antiqua"/>
          <w:b/>
          <w:sz w:val="24"/>
          <w:szCs w:val="24"/>
        </w:rPr>
        <w:t xml:space="preserve"> CAD&amp;BS (Computer Aided Designing &amp; Building Studies) </w:t>
      </w:r>
      <w:r w:rsidR="00A76167">
        <w:rPr>
          <w:rFonts w:ascii="Book Antiqua" w:hAnsi="Book Antiqua"/>
          <w:sz w:val="24"/>
          <w:szCs w:val="24"/>
        </w:rPr>
        <w:t>at the BCAS – British College of Applied Studies</w:t>
      </w:r>
      <w:r w:rsidR="00DE0C5A" w:rsidRPr="006A6398">
        <w:rPr>
          <w:rFonts w:ascii="Book Antiqua" w:hAnsi="Book Antiqua"/>
          <w:sz w:val="24"/>
          <w:szCs w:val="24"/>
        </w:rPr>
        <w:t xml:space="preserve">, </w:t>
      </w:r>
      <w:r w:rsidR="00DE0C5A" w:rsidRPr="00DE0C5A">
        <w:rPr>
          <w:rFonts w:ascii="Book Antiqua" w:hAnsi="Book Antiqua"/>
          <w:sz w:val="24"/>
          <w:szCs w:val="24"/>
        </w:rPr>
        <w:t>Sri Lanka.</w:t>
      </w:r>
      <w:proofErr w:type="gramEnd"/>
      <w:r w:rsidR="00AF1BD7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A76167">
        <w:rPr>
          <w:rFonts w:ascii="Book Antiqua" w:hAnsi="Book Antiqua"/>
          <w:sz w:val="24"/>
          <w:szCs w:val="24"/>
        </w:rPr>
        <w:t>2014-2015</w:t>
      </w:r>
      <w:r>
        <w:rPr>
          <w:rFonts w:ascii="Book Antiqua" w:hAnsi="Book Antiqua"/>
          <w:sz w:val="24"/>
          <w:szCs w:val="24"/>
        </w:rPr>
        <w:t>.</w:t>
      </w:r>
      <w:proofErr w:type="gramEnd"/>
    </w:p>
    <w:p w:rsidR="00DE0C5A" w:rsidRPr="00A76167" w:rsidRDefault="00DE0C5A" w:rsidP="00A76167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DE0C5A">
        <w:rPr>
          <w:rFonts w:ascii="Book Antiqua" w:hAnsi="Book Antiqua"/>
          <w:sz w:val="24"/>
          <w:szCs w:val="24"/>
        </w:rPr>
        <w:t xml:space="preserve">The program </w:t>
      </w:r>
      <w:r w:rsidRPr="00DE0C5A">
        <w:rPr>
          <w:rFonts w:ascii="Book Antiqua" w:hAnsi="Book Antiqua"/>
          <w:b/>
          <w:sz w:val="24"/>
          <w:szCs w:val="24"/>
        </w:rPr>
        <w:t xml:space="preserve">CAD&amp;BS </w:t>
      </w:r>
      <w:r w:rsidRPr="00DE0C5A">
        <w:rPr>
          <w:rFonts w:ascii="Book Antiqua" w:hAnsi="Book Antiqua"/>
          <w:sz w:val="24"/>
          <w:szCs w:val="24"/>
        </w:rPr>
        <w:t xml:space="preserve">is equaled to </w:t>
      </w:r>
      <w:r w:rsidRPr="00DE0C5A">
        <w:rPr>
          <w:rFonts w:ascii="Book Antiqua" w:hAnsi="Book Antiqua"/>
          <w:b/>
          <w:sz w:val="24"/>
          <w:szCs w:val="24"/>
        </w:rPr>
        <w:t>NATIONAL DIPLOMA IN CONSTRUCTION STUDIES.</w:t>
      </w:r>
      <w:r w:rsidRPr="00DE0C5A">
        <w:rPr>
          <w:rFonts w:ascii="Book Antiqua" w:hAnsi="Book Antiqua"/>
          <w:sz w:val="24"/>
          <w:szCs w:val="24"/>
        </w:rPr>
        <w:t xml:space="preserve"> It is discovering overall view of</w:t>
      </w:r>
      <w:r w:rsidR="00A76167">
        <w:rPr>
          <w:rFonts w:ascii="Book Antiqua" w:hAnsi="Book Antiqua"/>
          <w:sz w:val="24"/>
          <w:szCs w:val="24"/>
        </w:rPr>
        <w:t xml:space="preserve"> Structural,</w:t>
      </w:r>
      <w:r w:rsidRPr="00DE0C5A">
        <w:rPr>
          <w:rFonts w:ascii="Book Antiqua" w:hAnsi="Book Antiqua"/>
          <w:sz w:val="24"/>
          <w:szCs w:val="24"/>
        </w:rPr>
        <w:t xml:space="preserve"> dynamic construction and architectural fundamental in an industrial construction field. This programmed covered three qualifications.</w:t>
      </w:r>
    </w:p>
    <w:p w:rsidR="007B1D1D" w:rsidRDefault="00A76167" w:rsidP="00AF1BD7">
      <w:pPr>
        <w:pStyle w:val="NoSpacing"/>
        <w:numPr>
          <w:ilvl w:val="0"/>
          <w:numId w:val="39"/>
        </w:numPr>
        <w:spacing w:line="276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Diploma</w:t>
      </w:r>
      <w:r w:rsidR="007B1D1D">
        <w:rPr>
          <w:rFonts w:ascii="Book Antiqua" w:hAnsi="Book Antiqua"/>
          <w:b/>
          <w:sz w:val="24"/>
          <w:szCs w:val="24"/>
        </w:rPr>
        <w:t xml:space="preserve"> in CAD &amp; BS (Pearson Qualification</w:t>
      </w:r>
      <w:r>
        <w:rPr>
          <w:rFonts w:ascii="Book Antiqua" w:hAnsi="Book Antiqua"/>
          <w:b/>
          <w:sz w:val="24"/>
          <w:szCs w:val="24"/>
        </w:rPr>
        <w:t>)</w:t>
      </w:r>
      <w:r w:rsidR="007B1D1D">
        <w:rPr>
          <w:rFonts w:ascii="Book Antiqua" w:hAnsi="Book Antiqua"/>
          <w:b/>
          <w:sz w:val="24"/>
          <w:szCs w:val="24"/>
        </w:rPr>
        <w:t xml:space="preserve"> </w:t>
      </w:r>
    </w:p>
    <w:p w:rsidR="00DE0C5A" w:rsidRPr="00DE0C5A" w:rsidRDefault="007B1D1D" w:rsidP="00AF1BD7">
      <w:pPr>
        <w:pStyle w:val="NoSpacing"/>
        <w:numPr>
          <w:ilvl w:val="0"/>
          <w:numId w:val="39"/>
        </w:numPr>
        <w:spacing w:line="276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Diploma in Construction Technology</w:t>
      </w:r>
      <w:r w:rsidR="00DE0C5A" w:rsidRPr="00DE0C5A">
        <w:rPr>
          <w:rFonts w:ascii="Book Antiqua" w:hAnsi="Book Antiqua"/>
          <w:b/>
          <w:sz w:val="24"/>
          <w:szCs w:val="24"/>
        </w:rPr>
        <w:t xml:space="preserve"> </w:t>
      </w:r>
    </w:p>
    <w:p w:rsidR="00A76167" w:rsidRDefault="00A76167" w:rsidP="007B1D1D">
      <w:pPr>
        <w:pStyle w:val="NoSpacing"/>
        <w:numPr>
          <w:ilvl w:val="0"/>
          <w:numId w:val="39"/>
        </w:numPr>
        <w:spacing w:line="276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Diploma</w:t>
      </w:r>
      <w:r w:rsidR="00DE0C5A" w:rsidRPr="00DE0C5A">
        <w:rPr>
          <w:rFonts w:ascii="Book Antiqua" w:hAnsi="Book Antiqua"/>
          <w:b/>
          <w:sz w:val="24"/>
          <w:szCs w:val="24"/>
        </w:rPr>
        <w:t xml:space="preserve"> in MEP Drafting</w:t>
      </w:r>
    </w:p>
    <w:p w:rsidR="001B7971" w:rsidRPr="007B1D1D" w:rsidRDefault="001B7971" w:rsidP="007B1D1D">
      <w:pPr>
        <w:pStyle w:val="NoSpacing"/>
        <w:numPr>
          <w:ilvl w:val="0"/>
          <w:numId w:val="39"/>
        </w:numPr>
        <w:spacing w:line="276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Certificate in Primavera P6 </w:t>
      </w:r>
    </w:p>
    <w:p w:rsidR="00BC5228" w:rsidRDefault="00BC5228" w:rsidP="00BC5228">
      <w:pPr>
        <w:rPr>
          <w:rFonts w:ascii="Book Antiqua" w:hAnsi="Book Antiqua"/>
          <w:b/>
          <w:sz w:val="24"/>
          <w:szCs w:val="24"/>
        </w:rPr>
      </w:pPr>
    </w:p>
    <w:p w:rsidR="00BC5228" w:rsidRPr="00BC5228" w:rsidRDefault="007B1D1D" w:rsidP="00BC5228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Tertiary Qualification </w:t>
      </w:r>
    </w:p>
    <w:p w:rsidR="00BC5228" w:rsidRPr="00227AF1" w:rsidRDefault="00BC5228" w:rsidP="00BC5228">
      <w:pPr>
        <w:framePr w:hSpace="180" w:wrap="around" w:vAnchor="text" w:hAnchor="margin" w:xAlign="center" w:y="-44"/>
        <w:ind w:left="306" w:hanging="228"/>
        <w:rPr>
          <w:rFonts w:ascii="Book Antiqua" w:hAnsi="Book Antiqua"/>
          <w:b/>
          <w:bCs/>
          <w:sz w:val="2"/>
          <w:szCs w:val="2"/>
        </w:rPr>
      </w:pPr>
    </w:p>
    <w:p w:rsidR="00BC5228" w:rsidRPr="00DD23C2" w:rsidRDefault="00BC5228" w:rsidP="00BC5228">
      <w:pPr>
        <w:jc w:val="both"/>
        <w:rPr>
          <w:rFonts w:ascii="Book Antiqua" w:hAnsi="Book Antiqua" w:cs="Arial"/>
          <w:u w:val="none"/>
        </w:rPr>
      </w:pPr>
    </w:p>
    <w:p w:rsidR="00BC5228" w:rsidRDefault="007B1D1D" w:rsidP="007B1D1D">
      <w:pPr>
        <w:pStyle w:val="ListParagraph"/>
        <w:numPr>
          <w:ilvl w:val="0"/>
          <w:numId w:val="42"/>
        </w:numPr>
        <w:spacing w:after="60"/>
        <w:rPr>
          <w:rFonts w:ascii="Book Antiqua" w:hAnsi="Book Antiqua"/>
          <w:sz w:val="24"/>
          <w:szCs w:val="24"/>
          <w:u w:val="none"/>
        </w:rPr>
      </w:pPr>
      <w:r>
        <w:rPr>
          <w:rFonts w:ascii="Book Antiqua" w:hAnsi="Book Antiqua"/>
          <w:sz w:val="24"/>
          <w:szCs w:val="24"/>
          <w:u w:val="none"/>
        </w:rPr>
        <w:t>Certificate in English</w:t>
      </w:r>
    </w:p>
    <w:p w:rsidR="007B1D1D" w:rsidRDefault="007B1D1D" w:rsidP="007B1D1D">
      <w:pPr>
        <w:pStyle w:val="ListParagraph"/>
        <w:numPr>
          <w:ilvl w:val="0"/>
          <w:numId w:val="42"/>
        </w:numPr>
        <w:spacing w:after="60"/>
        <w:rPr>
          <w:rFonts w:ascii="Book Antiqua" w:hAnsi="Book Antiqua"/>
          <w:sz w:val="24"/>
          <w:szCs w:val="24"/>
          <w:u w:val="none"/>
        </w:rPr>
      </w:pPr>
      <w:r>
        <w:rPr>
          <w:rFonts w:ascii="Book Antiqua" w:hAnsi="Book Antiqua"/>
          <w:sz w:val="24"/>
          <w:szCs w:val="24"/>
          <w:u w:val="none"/>
        </w:rPr>
        <w:t>National Dip. In ICT (NVQ Level 5)</w:t>
      </w:r>
    </w:p>
    <w:p w:rsidR="00BC5228" w:rsidRPr="007B1D1D" w:rsidRDefault="007B1D1D" w:rsidP="007B1D1D">
      <w:pPr>
        <w:pStyle w:val="ListParagraph"/>
        <w:numPr>
          <w:ilvl w:val="0"/>
          <w:numId w:val="42"/>
        </w:numPr>
        <w:spacing w:after="60"/>
        <w:rPr>
          <w:rFonts w:ascii="Book Antiqua" w:hAnsi="Book Antiqua"/>
          <w:sz w:val="24"/>
          <w:szCs w:val="24"/>
          <w:u w:val="none"/>
        </w:rPr>
      </w:pPr>
      <w:r>
        <w:rPr>
          <w:rFonts w:ascii="Book Antiqua" w:hAnsi="Book Antiqua"/>
          <w:sz w:val="24"/>
          <w:szCs w:val="24"/>
          <w:u w:val="none"/>
        </w:rPr>
        <w:t>Certificate in Computer Application Assistant (NVQ Level 3)</w:t>
      </w:r>
    </w:p>
    <w:p w:rsidR="00DE0C5A" w:rsidRPr="00DE0C5A" w:rsidRDefault="00DE0C5A" w:rsidP="00DE0C5A">
      <w:pPr>
        <w:pStyle w:val="NoSpacing"/>
        <w:rPr>
          <w:rFonts w:ascii="Book Antiqua" w:hAnsi="Book Antiqua"/>
          <w:sz w:val="24"/>
          <w:szCs w:val="24"/>
        </w:rPr>
      </w:pPr>
    </w:p>
    <w:p w:rsidR="00DE0C5A" w:rsidRDefault="00526A03" w:rsidP="00DE0C5A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Computer Skills</w:t>
      </w:r>
      <w:r w:rsidR="00DE0C5A" w:rsidRPr="00DE0C5A">
        <w:rPr>
          <w:rFonts w:ascii="Book Antiqua" w:hAnsi="Book Antiqua"/>
          <w:b/>
          <w:sz w:val="24"/>
          <w:szCs w:val="24"/>
          <w:u w:val="single"/>
        </w:rPr>
        <w:t>:</w:t>
      </w:r>
    </w:p>
    <w:p w:rsidR="00AF1BD7" w:rsidRPr="00AF1BD7" w:rsidRDefault="00AF1BD7" w:rsidP="00DE0C5A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</w:p>
    <w:p w:rsidR="00F8762D" w:rsidRDefault="00DE0C5A" w:rsidP="00AF1BD7">
      <w:pPr>
        <w:pStyle w:val="NoSpacing"/>
        <w:numPr>
          <w:ilvl w:val="0"/>
          <w:numId w:val="40"/>
        </w:numPr>
        <w:spacing w:line="276" w:lineRule="auto"/>
        <w:rPr>
          <w:rFonts w:ascii="Book Antiqua" w:hAnsi="Book Antiqua"/>
          <w:sz w:val="24"/>
          <w:szCs w:val="24"/>
        </w:rPr>
      </w:pPr>
      <w:r w:rsidRPr="00DE0C5A">
        <w:rPr>
          <w:rFonts w:ascii="Book Antiqua" w:hAnsi="Book Antiqua"/>
          <w:sz w:val="24"/>
          <w:szCs w:val="24"/>
        </w:rPr>
        <w:t>Strongest hands with using shortcut keys in all versions of AutoCAD</w:t>
      </w:r>
    </w:p>
    <w:p w:rsidR="00DE0C5A" w:rsidRPr="00DE0C5A" w:rsidRDefault="00F8762D" w:rsidP="00AF1BD7">
      <w:pPr>
        <w:pStyle w:val="NoSpacing"/>
        <w:numPr>
          <w:ilvl w:val="0"/>
          <w:numId w:val="40"/>
        </w:numPr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Excellent knowledge</w:t>
      </w:r>
      <w:r w:rsidR="00180745">
        <w:rPr>
          <w:rFonts w:ascii="Book Antiqua" w:hAnsi="Book Antiqua"/>
          <w:sz w:val="24"/>
          <w:szCs w:val="24"/>
        </w:rPr>
        <w:t xml:space="preserve"> in</w:t>
      </w:r>
      <w:r>
        <w:rPr>
          <w:rFonts w:ascii="Book Antiqua" w:hAnsi="Book Antiqua"/>
          <w:sz w:val="24"/>
          <w:szCs w:val="24"/>
        </w:rPr>
        <w:t xml:space="preserve"> Primavera P6</w:t>
      </w:r>
      <w:r w:rsidR="00DE0C5A" w:rsidRPr="00DE0C5A">
        <w:rPr>
          <w:rFonts w:ascii="Book Antiqua" w:hAnsi="Book Antiqua"/>
          <w:sz w:val="24"/>
          <w:szCs w:val="24"/>
        </w:rPr>
        <w:t xml:space="preserve"> </w:t>
      </w:r>
    </w:p>
    <w:p w:rsidR="00DE0C5A" w:rsidRDefault="007B1D1D" w:rsidP="00AF1BD7">
      <w:pPr>
        <w:pStyle w:val="NoSpacing"/>
        <w:numPr>
          <w:ilvl w:val="0"/>
          <w:numId w:val="40"/>
        </w:numPr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Sound</w:t>
      </w:r>
      <w:r w:rsidR="00526A03">
        <w:rPr>
          <w:rFonts w:ascii="Book Antiqua" w:hAnsi="Book Antiqua"/>
          <w:sz w:val="24"/>
          <w:szCs w:val="24"/>
        </w:rPr>
        <w:t xml:space="preserve"> knowledge in </w:t>
      </w:r>
      <w:r w:rsidR="00DE0C5A" w:rsidRPr="00DE0C5A">
        <w:rPr>
          <w:rFonts w:ascii="Book Antiqua" w:hAnsi="Book Antiqua"/>
          <w:sz w:val="24"/>
          <w:szCs w:val="24"/>
        </w:rPr>
        <w:t>Photoshop</w:t>
      </w:r>
      <w:r w:rsidR="00526A03">
        <w:rPr>
          <w:rFonts w:ascii="Book Antiqua" w:hAnsi="Book Antiqua"/>
          <w:sz w:val="24"/>
          <w:szCs w:val="24"/>
        </w:rPr>
        <w:t xml:space="preserve"> </w:t>
      </w:r>
    </w:p>
    <w:p w:rsidR="00526A03" w:rsidRDefault="00526A03" w:rsidP="00AF1BD7">
      <w:pPr>
        <w:pStyle w:val="NoSpacing"/>
        <w:numPr>
          <w:ilvl w:val="0"/>
          <w:numId w:val="40"/>
        </w:numPr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Excellent knowledge in Microsoft office packages.</w:t>
      </w:r>
    </w:p>
    <w:p w:rsidR="00331736" w:rsidRPr="00DE0C5A" w:rsidRDefault="00331736" w:rsidP="00AF1BD7">
      <w:pPr>
        <w:pStyle w:val="NoSpacing"/>
        <w:numPr>
          <w:ilvl w:val="0"/>
          <w:numId w:val="40"/>
        </w:numPr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Basic knowledge in 3D Max</w:t>
      </w:r>
    </w:p>
    <w:p w:rsidR="000D0F45" w:rsidRPr="00DE0C5A" w:rsidRDefault="000D0F45" w:rsidP="00DE0C5A">
      <w:pPr>
        <w:pStyle w:val="NoSpacing"/>
        <w:rPr>
          <w:rFonts w:ascii="Book Antiqua" w:hAnsi="Book Antiqua"/>
          <w:b/>
          <w:sz w:val="24"/>
          <w:szCs w:val="24"/>
        </w:rPr>
      </w:pPr>
    </w:p>
    <w:p w:rsidR="00526A03" w:rsidRPr="00DE0C5A" w:rsidRDefault="00CB3837" w:rsidP="00526A03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Key</w:t>
      </w:r>
      <w:r w:rsidR="00526A03">
        <w:rPr>
          <w:rFonts w:ascii="Book Antiqua" w:hAnsi="Book Antiqua"/>
          <w:b/>
          <w:sz w:val="24"/>
          <w:szCs w:val="24"/>
          <w:u w:val="single"/>
        </w:rPr>
        <w:t xml:space="preserve"> Skills</w:t>
      </w:r>
      <w:r>
        <w:rPr>
          <w:rFonts w:ascii="Book Antiqua" w:hAnsi="Book Antiqua"/>
          <w:b/>
          <w:sz w:val="24"/>
          <w:szCs w:val="24"/>
          <w:u w:val="single"/>
        </w:rPr>
        <w:t xml:space="preserve"> and Competencies</w:t>
      </w:r>
      <w:r w:rsidR="00526A03" w:rsidRPr="00DE0C5A">
        <w:rPr>
          <w:rFonts w:ascii="Book Antiqua" w:hAnsi="Book Antiqua"/>
          <w:b/>
          <w:sz w:val="24"/>
          <w:szCs w:val="24"/>
          <w:u w:val="single"/>
        </w:rPr>
        <w:t>:</w:t>
      </w:r>
    </w:p>
    <w:p w:rsidR="00DE0C5A" w:rsidRPr="00DE0C5A" w:rsidRDefault="00DE0C5A" w:rsidP="00DE0C5A">
      <w:pPr>
        <w:pStyle w:val="NoSpacing"/>
        <w:rPr>
          <w:rFonts w:ascii="Book Antiqua" w:hAnsi="Book Antiqua"/>
          <w:sz w:val="24"/>
          <w:szCs w:val="24"/>
        </w:rPr>
      </w:pPr>
    </w:p>
    <w:p w:rsidR="00DE0C5A" w:rsidRPr="00DE0C5A" w:rsidRDefault="00CB3837" w:rsidP="00AF1BD7">
      <w:pPr>
        <w:pStyle w:val="NoSpacing"/>
        <w:numPr>
          <w:ilvl w:val="0"/>
          <w:numId w:val="40"/>
        </w:numPr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Able to quick learn </w:t>
      </w:r>
    </w:p>
    <w:p w:rsidR="00DE0C5A" w:rsidRPr="00DE0C5A" w:rsidRDefault="00DE0C5A" w:rsidP="00AF1BD7">
      <w:pPr>
        <w:pStyle w:val="NoSpacing"/>
        <w:numPr>
          <w:ilvl w:val="0"/>
          <w:numId w:val="40"/>
        </w:numPr>
        <w:spacing w:line="276" w:lineRule="auto"/>
        <w:rPr>
          <w:rFonts w:ascii="Book Antiqua" w:hAnsi="Book Antiqua"/>
          <w:sz w:val="24"/>
          <w:szCs w:val="24"/>
        </w:rPr>
      </w:pPr>
      <w:r w:rsidRPr="00DE0C5A">
        <w:rPr>
          <w:rFonts w:ascii="Book Antiqua" w:hAnsi="Book Antiqua"/>
          <w:sz w:val="24"/>
          <w:szCs w:val="24"/>
        </w:rPr>
        <w:t>Capable of working under pressure.</w:t>
      </w:r>
    </w:p>
    <w:p w:rsidR="00DE0C5A" w:rsidRDefault="00DE0C5A" w:rsidP="00AF1BD7">
      <w:pPr>
        <w:pStyle w:val="NoSpacing"/>
        <w:numPr>
          <w:ilvl w:val="0"/>
          <w:numId w:val="40"/>
        </w:numPr>
        <w:spacing w:line="276" w:lineRule="auto"/>
        <w:rPr>
          <w:rFonts w:ascii="Book Antiqua" w:hAnsi="Book Antiqua"/>
          <w:sz w:val="24"/>
          <w:szCs w:val="24"/>
        </w:rPr>
      </w:pPr>
      <w:r w:rsidRPr="00DE0C5A">
        <w:rPr>
          <w:rFonts w:ascii="Book Antiqua" w:hAnsi="Book Antiqua"/>
          <w:sz w:val="24"/>
          <w:szCs w:val="24"/>
        </w:rPr>
        <w:t>Capable of working as a member with minimum supervision.</w:t>
      </w:r>
    </w:p>
    <w:p w:rsidR="00CB3837" w:rsidRPr="00DE0C5A" w:rsidRDefault="00CB3837" w:rsidP="00AF1BD7">
      <w:pPr>
        <w:pStyle w:val="NoSpacing"/>
        <w:numPr>
          <w:ilvl w:val="0"/>
          <w:numId w:val="40"/>
        </w:numPr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Able to handle </w:t>
      </w:r>
      <w:r w:rsidR="00A76167">
        <w:rPr>
          <w:rFonts w:ascii="Book Antiqua" w:hAnsi="Book Antiqua"/>
          <w:sz w:val="24"/>
          <w:szCs w:val="24"/>
        </w:rPr>
        <w:t>software</w:t>
      </w:r>
      <w:r>
        <w:rPr>
          <w:rFonts w:ascii="Book Antiqua" w:hAnsi="Book Antiqua"/>
          <w:sz w:val="24"/>
          <w:szCs w:val="24"/>
        </w:rPr>
        <w:t xml:space="preserve"> easily</w:t>
      </w:r>
    </w:p>
    <w:p w:rsidR="00DE0C5A" w:rsidRPr="00DE0C5A" w:rsidRDefault="00DE0C5A" w:rsidP="00DE0C5A">
      <w:pPr>
        <w:pStyle w:val="NoSpacing"/>
        <w:rPr>
          <w:rFonts w:ascii="Book Antiqua" w:hAnsi="Book Antiqua" w:cs="Arial"/>
          <w:b/>
          <w:color w:val="7030A0"/>
          <w:sz w:val="24"/>
          <w:szCs w:val="24"/>
          <w:highlight w:val="lightGray"/>
        </w:rPr>
      </w:pPr>
    </w:p>
    <w:p w:rsidR="00CB3837" w:rsidRDefault="00CB3837" w:rsidP="00DE0C5A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Communication Skills:</w:t>
      </w:r>
    </w:p>
    <w:p w:rsidR="00CB3837" w:rsidRDefault="00CB3837" w:rsidP="00CB3837">
      <w:pPr>
        <w:pStyle w:val="NoSpacing"/>
        <w:spacing w:line="276" w:lineRule="auto"/>
        <w:rPr>
          <w:rFonts w:ascii="Book Antiqua" w:hAnsi="Book Antiqua"/>
          <w:sz w:val="24"/>
          <w:szCs w:val="24"/>
        </w:rPr>
      </w:pPr>
    </w:p>
    <w:p w:rsidR="00CB3837" w:rsidRDefault="00CB3837" w:rsidP="00CB3837">
      <w:pPr>
        <w:pStyle w:val="NoSpacing"/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Mother tongue</w:t>
      </w:r>
      <w:r>
        <w:rPr>
          <w:rFonts w:ascii="Book Antiqua" w:hAnsi="Book Antiqua"/>
          <w:sz w:val="24"/>
          <w:szCs w:val="24"/>
        </w:rPr>
        <w:tab/>
        <w:t xml:space="preserve">Tamil </w:t>
      </w:r>
    </w:p>
    <w:p w:rsidR="00CB3837" w:rsidRPr="00CB3837" w:rsidRDefault="00CB3837" w:rsidP="00CB3837">
      <w:pPr>
        <w:pStyle w:val="NoSpacing"/>
        <w:spacing w:line="276" w:lineRule="auto"/>
        <w:rPr>
          <w:rFonts w:ascii="Book Antiqua" w:hAnsi="Book Antiqua" w:cs="Arial"/>
          <w:color w:val="7030A0"/>
          <w:sz w:val="24"/>
          <w:szCs w:val="24"/>
          <w:highlight w:val="yellow"/>
        </w:rPr>
      </w:pPr>
      <w:r>
        <w:rPr>
          <w:rFonts w:ascii="Book Antiqua" w:hAnsi="Book Antiqua"/>
          <w:sz w:val="24"/>
          <w:szCs w:val="24"/>
        </w:rPr>
        <w:t xml:space="preserve">Other Languages </w:t>
      </w:r>
      <w:r>
        <w:rPr>
          <w:rFonts w:ascii="Book Antiqua" w:hAnsi="Book Antiqua"/>
          <w:sz w:val="24"/>
          <w:szCs w:val="24"/>
        </w:rPr>
        <w:tab/>
        <w:t>Good at English</w:t>
      </w:r>
    </w:p>
    <w:p w:rsidR="00CB3837" w:rsidRDefault="00CB3837" w:rsidP="00DE0C5A">
      <w:pPr>
        <w:pStyle w:val="NoSpacing"/>
        <w:rPr>
          <w:rFonts w:ascii="Book Antiqua" w:hAnsi="Book Antiqua" w:cs="Arial"/>
          <w:b/>
          <w:color w:val="7030A0"/>
          <w:sz w:val="24"/>
          <w:szCs w:val="24"/>
          <w:highlight w:val="yellow"/>
        </w:rPr>
      </w:pPr>
    </w:p>
    <w:p w:rsidR="00D7569E" w:rsidRDefault="00D7569E" w:rsidP="00DE0C5A">
      <w:pPr>
        <w:pStyle w:val="NoSpacing"/>
        <w:rPr>
          <w:rFonts w:ascii="Book Antiqua" w:hAnsi="Book Antiqua"/>
          <w:sz w:val="24"/>
          <w:szCs w:val="24"/>
        </w:rPr>
      </w:pPr>
    </w:p>
    <w:p w:rsidR="00D7569E" w:rsidRDefault="00D7569E" w:rsidP="00DE0C5A">
      <w:pPr>
        <w:pStyle w:val="NoSpacing"/>
        <w:rPr>
          <w:rFonts w:ascii="Book Antiqua" w:hAnsi="Book Antiqua"/>
          <w:sz w:val="24"/>
          <w:szCs w:val="24"/>
        </w:rPr>
      </w:pPr>
    </w:p>
    <w:p w:rsidR="007B1D1D" w:rsidRDefault="00DE0C5A" w:rsidP="00D7569E">
      <w:pPr>
        <w:pStyle w:val="NoSpacing"/>
        <w:rPr>
          <w:rFonts w:ascii="Book Antiqua" w:hAnsi="Book Antiqua"/>
          <w:sz w:val="24"/>
          <w:szCs w:val="24"/>
        </w:rPr>
      </w:pPr>
      <w:r w:rsidRPr="00DE0C5A">
        <w:rPr>
          <w:rFonts w:ascii="Book Antiqua" w:hAnsi="Book Antiqua"/>
          <w:sz w:val="24"/>
          <w:szCs w:val="24"/>
        </w:rPr>
        <w:t>I do hereby certify that the above particulars are true and correct to the best of my knowledge.</w:t>
      </w:r>
    </w:p>
    <w:p w:rsidR="007B1D1D" w:rsidRDefault="007B1D1D" w:rsidP="00D7569E">
      <w:pPr>
        <w:pStyle w:val="NoSpacing"/>
        <w:rPr>
          <w:rFonts w:ascii="Book Antiqua" w:hAnsi="Book Antiqua"/>
          <w:sz w:val="24"/>
          <w:szCs w:val="24"/>
        </w:rPr>
      </w:pPr>
    </w:p>
    <w:p w:rsidR="007B1D1D" w:rsidRDefault="007B1D1D" w:rsidP="00D7569E">
      <w:pPr>
        <w:pStyle w:val="NoSpacing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sectPr w:rsidR="007B1D1D" w:rsidSect="00D7569E">
      <w:pgSz w:w="11907" w:h="16839" w:code="9"/>
      <w:pgMar w:top="5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65D" w:rsidRDefault="00F1565D" w:rsidP="00191E2B">
      <w:r>
        <w:separator/>
      </w:r>
    </w:p>
  </w:endnote>
  <w:endnote w:type="continuationSeparator" w:id="0">
    <w:p w:rsidR="00F1565D" w:rsidRDefault="00F1565D" w:rsidP="0019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65D" w:rsidRDefault="00F1565D" w:rsidP="00191E2B">
      <w:r>
        <w:separator/>
      </w:r>
    </w:p>
  </w:footnote>
  <w:footnote w:type="continuationSeparator" w:id="0">
    <w:p w:rsidR="00F1565D" w:rsidRDefault="00F1565D" w:rsidP="00191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7E14"/>
    <w:multiLevelType w:val="hybridMultilevel"/>
    <w:tmpl w:val="1212A9E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B56BBC"/>
    <w:multiLevelType w:val="hybridMultilevel"/>
    <w:tmpl w:val="9A6A5634"/>
    <w:lvl w:ilvl="0" w:tplc="BE3EDCDE">
      <w:start w:val="1"/>
      <w:numFmt w:val="bullet"/>
      <w:lvlText w:val="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B1265C7"/>
    <w:multiLevelType w:val="hybridMultilevel"/>
    <w:tmpl w:val="9156FF2C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010E98"/>
    <w:multiLevelType w:val="hybridMultilevel"/>
    <w:tmpl w:val="038A26DA"/>
    <w:lvl w:ilvl="0" w:tplc="BE3EDCDE">
      <w:start w:val="1"/>
      <w:numFmt w:val="bullet"/>
      <w:lvlText w:val="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11064B18"/>
    <w:multiLevelType w:val="hybridMultilevel"/>
    <w:tmpl w:val="A19695C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FE17F8"/>
    <w:multiLevelType w:val="hybridMultilevel"/>
    <w:tmpl w:val="79C03ACC"/>
    <w:lvl w:ilvl="0" w:tplc="F490EAE0">
      <w:start w:val="1"/>
      <w:numFmt w:val="bullet"/>
      <w:lvlText w:val="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6572C2D"/>
    <w:multiLevelType w:val="hybridMultilevel"/>
    <w:tmpl w:val="F75AF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06169"/>
    <w:multiLevelType w:val="hybridMultilevel"/>
    <w:tmpl w:val="9B1601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62DC7"/>
    <w:multiLevelType w:val="hybridMultilevel"/>
    <w:tmpl w:val="F3D6E37A"/>
    <w:lvl w:ilvl="0" w:tplc="08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9">
    <w:nsid w:val="1C0E08A3"/>
    <w:multiLevelType w:val="hybridMultilevel"/>
    <w:tmpl w:val="C816741A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F355B50"/>
    <w:multiLevelType w:val="hybridMultilevel"/>
    <w:tmpl w:val="857E9B80"/>
    <w:lvl w:ilvl="0" w:tplc="BE3EDCD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606E8"/>
    <w:multiLevelType w:val="hybridMultilevel"/>
    <w:tmpl w:val="6516905E"/>
    <w:lvl w:ilvl="0" w:tplc="9676C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42BE3"/>
    <w:multiLevelType w:val="hybridMultilevel"/>
    <w:tmpl w:val="6A4077B0"/>
    <w:lvl w:ilvl="0" w:tplc="BE3EDCDE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6A926EE"/>
    <w:multiLevelType w:val="hybridMultilevel"/>
    <w:tmpl w:val="703061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0A1B8E"/>
    <w:multiLevelType w:val="hybridMultilevel"/>
    <w:tmpl w:val="BF969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073157"/>
    <w:multiLevelType w:val="hybridMultilevel"/>
    <w:tmpl w:val="40FA25C2"/>
    <w:lvl w:ilvl="0" w:tplc="B2948BA6">
      <w:start w:val="1"/>
      <w:numFmt w:val="bullet"/>
      <w:lvlText w:val="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B3944B2"/>
    <w:multiLevelType w:val="hybridMultilevel"/>
    <w:tmpl w:val="50AC4B2A"/>
    <w:lvl w:ilvl="0" w:tplc="BE3EDCDE">
      <w:start w:val="1"/>
      <w:numFmt w:val="bullet"/>
      <w:lvlText w:val="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7">
    <w:nsid w:val="3C122FDC"/>
    <w:multiLevelType w:val="hybridMultilevel"/>
    <w:tmpl w:val="9CEC71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8C66D2"/>
    <w:multiLevelType w:val="hybridMultilevel"/>
    <w:tmpl w:val="A73C17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934073"/>
    <w:multiLevelType w:val="hybridMultilevel"/>
    <w:tmpl w:val="7A60525E"/>
    <w:lvl w:ilvl="0" w:tplc="08090003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8D1C30"/>
    <w:multiLevelType w:val="hybridMultilevel"/>
    <w:tmpl w:val="62667F72"/>
    <w:lvl w:ilvl="0" w:tplc="72FCC62E">
      <w:start w:val="1"/>
      <w:numFmt w:val="bullet"/>
      <w:pStyle w:val="NormalNounderli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954EDE"/>
    <w:multiLevelType w:val="hybridMultilevel"/>
    <w:tmpl w:val="E25452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366C70"/>
    <w:multiLevelType w:val="hybridMultilevel"/>
    <w:tmpl w:val="AD807A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2D325E"/>
    <w:multiLevelType w:val="multilevel"/>
    <w:tmpl w:val="DAFC8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D85529"/>
    <w:multiLevelType w:val="hybridMultilevel"/>
    <w:tmpl w:val="897497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1B4B88"/>
    <w:multiLevelType w:val="hybridMultilevel"/>
    <w:tmpl w:val="E4B0F1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D81F23"/>
    <w:multiLevelType w:val="hybridMultilevel"/>
    <w:tmpl w:val="5B3CA4F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31D574B"/>
    <w:multiLevelType w:val="hybridMultilevel"/>
    <w:tmpl w:val="1F4E779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71D49DA"/>
    <w:multiLevelType w:val="hybridMultilevel"/>
    <w:tmpl w:val="E1A069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A373A92"/>
    <w:multiLevelType w:val="hybridMultilevel"/>
    <w:tmpl w:val="289EBEC4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821644"/>
    <w:multiLevelType w:val="hybridMultilevel"/>
    <w:tmpl w:val="9CC83E44"/>
    <w:lvl w:ilvl="0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0F90C38"/>
    <w:multiLevelType w:val="hybridMultilevel"/>
    <w:tmpl w:val="EC26F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6A71F1"/>
    <w:multiLevelType w:val="hybridMultilevel"/>
    <w:tmpl w:val="02ACC13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174985"/>
    <w:multiLevelType w:val="hybridMultilevel"/>
    <w:tmpl w:val="DA14CEF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BB5B5E"/>
    <w:multiLevelType w:val="hybridMultilevel"/>
    <w:tmpl w:val="D7E04D66"/>
    <w:lvl w:ilvl="0" w:tplc="BE3EDCD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C546B0"/>
    <w:multiLevelType w:val="hybridMultilevel"/>
    <w:tmpl w:val="3C3296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BA7A11"/>
    <w:multiLevelType w:val="hybridMultilevel"/>
    <w:tmpl w:val="713476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8">
    <w:nsid w:val="76045756"/>
    <w:multiLevelType w:val="hybridMultilevel"/>
    <w:tmpl w:val="9F0CF812"/>
    <w:lvl w:ilvl="0" w:tplc="08090003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E442C0"/>
    <w:multiLevelType w:val="hybridMultilevel"/>
    <w:tmpl w:val="17A09A7E"/>
    <w:lvl w:ilvl="0" w:tplc="F490EAE0">
      <w:start w:val="1"/>
      <w:numFmt w:val="bullet"/>
      <w:lvlText w:val="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7F25926"/>
    <w:multiLevelType w:val="hybridMultilevel"/>
    <w:tmpl w:val="AE66F772"/>
    <w:lvl w:ilvl="0" w:tplc="BE3EDCDE">
      <w:start w:val="1"/>
      <w:numFmt w:val="bullet"/>
      <w:lvlText w:val="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1">
    <w:nsid w:val="7FC62F66"/>
    <w:multiLevelType w:val="hybridMultilevel"/>
    <w:tmpl w:val="B706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8"/>
  </w:num>
  <w:num w:numId="4">
    <w:abstractNumId w:val="38"/>
  </w:num>
  <w:num w:numId="5">
    <w:abstractNumId w:val="19"/>
  </w:num>
  <w:num w:numId="6">
    <w:abstractNumId w:val="11"/>
  </w:num>
  <w:num w:numId="7">
    <w:abstractNumId w:val="37"/>
  </w:num>
  <w:num w:numId="8">
    <w:abstractNumId w:val="27"/>
  </w:num>
  <w:num w:numId="9">
    <w:abstractNumId w:val="39"/>
  </w:num>
  <w:num w:numId="10">
    <w:abstractNumId w:val="5"/>
  </w:num>
  <w:num w:numId="11">
    <w:abstractNumId w:val="21"/>
  </w:num>
  <w:num w:numId="12">
    <w:abstractNumId w:val="26"/>
  </w:num>
  <w:num w:numId="13">
    <w:abstractNumId w:val="0"/>
  </w:num>
  <w:num w:numId="14">
    <w:abstractNumId w:val="30"/>
  </w:num>
  <w:num w:numId="15">
    <w:abstractNumId w:val="15"/>
  </w:num>
  <w:num w:numId="16">
    <w:abstractNumId w:val="12"/>
  </w:num>
  <w:num w:numId="17">
    <w:abstractNumId w:val="12"/>
  </w:num>
  <w:num w:numId="18">
    <w:abstractNumId w:val="30"/>
  </w:num>
  <w:num w:numId="19">
    <w:abstractNumId w:val="34"/>
  </w:num>
  <w:num w:numId="20">
    <w:abstractNumId w:val="16"/>
  </w:num>
  <w:num w:numId="21">
    <w:abstractNumId w:val="10"/>
  </w:num>
  <w:num w:numId="22">
    <w:abstractNumId w:val="3"/>
  </w:num>
  <w:num w:numId="23">
    <w:abstractNumId w:val="1"/>
  </w:num>
  <w:num w:numId="24">
    <w:abstractNumId w:val="40"/>
  </w:num>
  <w:num w:numId="25">
    <w:abstractNumId w:val="36"/>
  </w:num>
  <w:num w:numId="26">
    <w:abstractNumId w:val="31"/>
  </w:num>
  <w:num w:numId="27">
    <w:abstractNumId w:val="33"/>
  </w:num>
  <w:num w:numId="28">
    <w:abstractNumId w:val="4"/>
  </w:num>
  <w:num w:numId="29">
    <w:abstractNumId w:val="9"/>
  </w:num>
  <w:num w:numId="30">
    <w:abstractNumId w:val="2"/>
  </w:num>
  <w:num w:numId="31">
    <w:abstractNumId w:val="7"/>
  </w:num>
  <w:num w:numId="32">
    <w:abstractNumId w:val="32"/>
  </w:num>
  <w:num w:numId="33">
    <w:abstractNumId w:val="25"/>
  </w:num>
  <w:num w:numId="34">
    <w:abstractNumId w:val="17"/>
  </w:num>
  <w:num w:numId="35">
    <w:abstractNumId w:val="13"/>
  </w:num>
  <w:num w:numId="36">
    <w:abstractNumId w:val="24"/>
  </w:num>
  <w:num w:numId="37">
    <w:abstractNumId w:val="18"/>
  </w:num>
  <w:num w:numId="38">
    <w:abstractNumId w:val="22"/>
  </w:num>
  <w:num w:numId="39">
    <w:abstractNumId w:val="28"/>
  </w:num>
  <w:num w:numId="40">
    <w:abstractNumId w:val="35"/>
  </w:num>
  <w:num w:numId="41">
    <w:abstractNumId w:val="6"/>
  </w:num>
  <w:num w:numId="42">
    <w:abstractNumId w:val="14"/>
  </w:num>
  <w:num w:numId="43">
    <w:abstractNumId w:val="23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97"/>
    <w:rsid w:val="0002219D"/>
    <w:rsid w:val="00040722"/>
    <w:rsid w:val="0004286D"/>
    <w:rsid w:val="000509A4"/>
    <w:rsid w:val="00061378"/>
    <w:rsid w:val="000758AB"/>
    <w:rsid w:val="00086F80"/>
    <w:rsid w:val="000D0F45"/>
    <w:rsid w:val="000F0752"/>
    <w:rsid w:val="000F508C"/>
    <w:rsid w:val="0011146C"/>
    <w:rsid w:val="0013756F"/>
    <w:rsid w:val="00180745"/>
    <w:rsid w:val="00191E2B"/>
    <w:rsid w:val="00193973"/>
    <w:rsid w:val="001A07AB"/>
    <w:rsid w:val="001B7971"/>
    <w:rsid w:val="001F4380"/>
    <w:rsid w:val="002211D0"/>
    <w:rsid w:val="00227AF1"/>
    <w:rsid w:val="0024089F"/>
    <w:rsid w:val="002818E7"/>
    <w:rsid w:val="002A4690"/>
    <w:rsid w:val="002B1BF0"/>
    <w:rsid w:val="002B2ED1"/>
    <w:rsid w:val="002F079D"/>
    <w:rsid w:val="002F65B5"/>
    <w:rsid w:val="00316F7A"/>
    <w:rsid w:val="00331736"/>
    <w:rsid w:val="0037099F"/>
    <w:rsid w:val="0037163C"/>
    <w:rsid w:val="00386E3C"/>
    <w:rsid w:val="0038738F"/>
    <w:rsid w:val="004014F7"/>
    <w:rsid w:val="0041279D"/>
    <w:rsid w:val="00426956"/>
    <w:rsid w:val="004278F9"/>
    <w:rsid w:val="00430CDE"/>
    <w:rsid w:val="004312CD"/>
    <w:rsid w:val="004366ED"/>
    <w:rsid w:val="00436A6D"/>
    <w:rsid w:val="00442547"/>
    <w:rsid w:val="00444DE1"/>
    <w:rsid w:val="004527B8"/>
    <w:rsid w:val="0046389D"/>
    <w:rsid w:val="0048154C"/>
    <w:rsid w:val="004A3A38"/>
    <w:rsid w:val="004A5A54"/>
    <w:rsid w:val="004D029B"/>
    <w:rsid w:val="004E431C"/>
    <w:rsid w:val="00512B4C"/>
    <w:rsid w:val="005250C3"/>
    <w:rsid w:val="00526A03"/>
    <w:rsid w:val="00554EA6"/>
    <w:rsid w:val="00573716"/>
    <w:rsid w:val="00595499"/>
    <w:rsid w:val="005B274A"/>
    <w:rsid w:val="005B5C28"/>
    <w:rsid w:val="005D014E"/>
    <w:rsid w:val="005E2A13"/>
    <w:rsid w:val="006054E9"/>
    <w:rsid w:val="006400D6"/>
    <w:rsid w:val="0064664F"/>
    <w:rsid w:val="0065137F"/>
    <w:rsid w:val="006542BB"/>
    <w:rsid w:val="006629C4"/>
    <w:rsid w:val="006640F1"/>
    <w:rsid w:val="00673F94"/>
    <w:rsid w:val="00675C2F"/>
    <w:rsid w:val="00685C3F"/>
    <w:rsid w:val="00687CD1"/>
    <w:rsid w:val="00693579"/>
    <w:rsid w:val="00694039"/>
    <w:rsid w:val="006A6398"/>
    <w:rsid w:val="006B6B8D"/>
    <w:rsid w:val="006D1679"/>
    <w:rsid w:val="006D2C15"/>
    <w:rsid w:val="006E4411"/>
    <w:rsid w:val="006F11A4"/>
    <w:rsid w:val="00713971"/>
    <w:rsid w:val="00715E61"/>
    <w:rsid w:val="00736945"/>
    <w:rsid w:val="00746C96"/>
    <w:rsid w:val="00791030"/>
    <w:rsid w:val="007A2AC0"/>
    <w:rsid w:val="007B1D1D"/>
    <w:rsid w:val="007D5ADF"/>
    <w:rsid w:val="007D7EB4"/>
    <w:rsid w:val="007E1513"/>
    <w:rsid w:val="007E2297"/>
    <w:rsid w:val="0080420D"/>
    <w:rsid w:val="008206D4"/>
    <w:rsid w:val="00863319"/>
    <w:rsid w:val="00866667"/>
    <w:rsid w:val="008730B1"/>
    <w:rsid w:val="0087658F"/>
    <w:rsid w:val="0087708E"/>
    <w:rsid w:val="008A6CA8"/>
    <w:rsid w:val="008B056D"/>
    <w:rsid w:val="008B4B23"/>
    <w:rsid w:val="00902B51"/>
    <w:rsid w:val="009440FA"/>
    <w:rsid w:val="0094595E"/>
    <w:rsid w:val="00960FED"/>
    <w:rsid w:val="0096100F"/>
    <w:rsid w:val="00964433"/>
    <w:rsid w:val="00970AC7"/>
    <w:rsid w:val="00976151"/>
    <w:rsid w:val="00977FEA"/>
    <w:rsid w:val="009801DB"/>
    <w:rsid w:val="009A6EF5"/>
    <w:rsid w:val="009B01A6"/>
    <w:rsid w:val="009B7A4E"/>
    <w:rsid w:val="009C1773"/>
    <w:rsid w:val="009C36ED"/>
    <w:rsid w:val="009C499F"/>
    <w:rsid w:val="009E2E47"/>
    <w:rsid w:val="009E6BC1"/>
    <w:rsid w:val="009F1020"/>
    <w:rsid w:val="00A0428B"/>
    <w:rsid w:val="00A1295F"/>
    <w:rsid w:val="00A325CF"/>
    <w:rsid w:val="00A57995"/>
    <w:rsid w:val="00A656AF"/>
    <w:rsid w:val="00A76167"/>
    <w:rsid w:val="00A8166B"/>
    <w:rsid w:val="00AE3FB1"/>
    <w:rsid w:val="00AE6333"/>
    <w:rsid w:val="00AF1BD7"/>
    <w:rsid w:val="00AF20EB"/>
    <w:rsid w:val="00B03200"/>
    <w:rsid w:val="00B103F6"/>
    <w:rsid w:val="00B1290A"/>
    <w:rsid w:val="00B1374C"/>
    <w:rsid w:val="00B15513"/>
    <w:rsid w:val="00B22D59"/>
    <w:rsid w:val="00B40775"/>
    <w:rsid w:val="00B46898"/>
    <w:rsid w:val="00B47AA3"/>
    <w:rsid w:val="00B501B2"/>
    <w:rsid w:val="00B63EA8"/>
    <w:rsid w:val="00B73192"/>
    <w:rsid w:val="00B95389"/>
    <w:rsid w:val="00BB6388"/>
    <w:rsid w:val="00BC4DF4"/>
    <w:rsid w:val="00BC5228"/>
    <w:rsid w:val="00BF4209"/>
    <w:rsid w:val="00C204C8"/>
    <w:rsid w:val="00C338CB"/>
    <w:rsid w:val="00C935DE"/>
    <w:rsid w:val="00C939E6"/>
    <w:rsid w:val="00CA73BD"/>
    <w:rsid w:val="00CB092F"/>
    <w:rsid w:val="00CB3837"/>
    <w:rsid w:val="00CC4165"/>
    <w:rsid w:val="00CD0DF2"/>
    <w:rsid w:val="00CE44DA"/>
    <w:rsid w:val="00CF2597"/>
    <w:rsid w:val="00D060C8"/>
    <w:rsid w:val="00D224C0"/>
    <w:rsid w:val="00D52244"/>
    <w:rsid w:val="00D75625"/>
    <w:rsid w:val="00D7569E"/>
    <w:rsid w:val="00DA062F"/>
    <w:rsid w:val="00DA2E8A"/>
    <w:rsid w:val="00DC5E57"/>
    <w:rsid w:val="00DE0C5A"/>
    <w:rsid w:val="00DF1099"/>
    <w:rsid w:val="00E031F0"/>
    <w:rsid w:val="00E2451D"/>
    <w:rsid w:val="00E57E8C"/>
    <w:rsid w:val="00E622E3"/>
    <w:rsid w:val="00E666BB"/>
    <w:rsid w:val="00E67C0C"/>
    <w:rsid w:val="00E711C1"/>
    <w:rsid w:val="00EA10DC"/>
    <w:rsid w:val="00EA5AE0"/>
    <w:rsid w:val="00EA75A6"/>
    <w:rsid w:val="00F04D1C"/>
    <w:rsid w:val="00F1565D"/>
    <w:rsid w:val="00F15F9B"/>
    <w:rsid w:val="00F17114"/>
    <w:rsid w:val="00F72AC6"/>
    <w:rsid w:val="00F8762D"/>
    <w:rsid w:val="00F91919"/>
    <w:rsid w:val="00FB1BEB"/>
    <w:rsid w:val="00FB1C53"/>
    <w:rsid w:val="00FB5F1D"/>
    <w:rsid w:val="00FC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0F1"/>
    <w:rPr>
      <w:rFonts w:ascii="Arial" w:hAnsi="Arial"/>
      <w:color w:val="000000"/>
      <w:u w:val="single"/>
    </w:rPr>
  </w:style>
  <w:style w:type="paragraph" w:styleId="Heading1">
    <w:name w:val="heading 1"/>
    <w:basedOn w:val="Normal"/>
    <w:next w:val="Normal"/>
    <w:qFormat/>
    <w:rsid w:val="006640F1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qFormat/>
    <w:rsid w:val="006640F1"/>
    <w:pPr>
      <w:keepNext/>
      <w:ind w:left="1440" w:firstLine="45"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rsid w:val="006640F1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styleId="CommentText">
    <w:name w:val="annotation text"/>
    <w:basedOn w:val="Normal"/>
    <w:semiHidden/>
    <w:rsid w:val="006640F1"/>
  </w:style>
  <w:style w:type="paragraph" w:customStyle="1" w:styleId="NormalNounderline">
    <w:name w:val="Normal + No underline"/>
    <w:aliases w:val="Justified,Left:  -0.49&quot;,Hanging:  0.75"/>
    <w:basedOn w:val="BodyTextIndent3"/>
    <w:rsid w:val="006640F1"/>
    <w:pPr>
      <w:framePr w:hSpace="180" w:wrap="around" w:vAnchor="text" w:hAnchor="margin" w:xAlign="center" w:y="-44"/>
      <w:numPr>
        <w:numId w:val="1"/>
      </w:numPr>
      <w:spacing w:after="0" w:line="360" w:lineRule="auto"/>
      <w:jc w:val="both"/>
    </w:pPr>
    <w:rPr>
      <w:rFonts w:eastAsia="Arial Unicode MS" w:cs="Arial"/>
      <w:sz w:val="20"/>
      <w:szCs w:val="20"/>
      <w:u w:val="none"/>
      <w:lang w:val="en-GB"/>
    </w:rPr>
  </w:style>
  <w:style w:type="paragraph" w:customStyle="1" w:styleId="Achievement">
    <w:name w:val="Achievement"/>
    <w:basedOn w:val="BodyText"/>
    <w:rsid w:val="006640F1"/>
    <w:pPr>
      <w:numPr>
        <w:numId w:val="7"/>
      </w:numPr>
      <w:spacing w:after="60" w:line="220" w:lineRule="atLeast"/>
      <w:jc w:val="both"/>
    </w:pPr>
    <w:rPr>
      <w:rFonts w:eastAsia="Batang"/>
      <w:color w:val="auto"/>
      <w:spacing w:val="-5"/>
      <w:u w:val="none"/>
    </w:rPr>
  </w:style>
  <w:style w:type="paragraph" w:styleId="BodyTextIndent3">
    <w:name w:val="Body Text Indent 3"/>
    <w:basedOn w:val="Normal"/>
    <w:rsid w:val="006640F1"/>
    <w:pPr>
      <w:spacing w:after="120"/>
      <w:ind w:left="360"/>
    </w:pPr>
    <w:rPr>
      <w:sz w:val="16"/>
      <w:szCs w:val="16"/>
    </w:rPr>
  </w:style>
  <w:style w:type="paragraph" w:styleId="BodyText">
    <w:name w:val="Body Text"/>
    <w:basedOn w:val="Normal"/>
    <w:rsid w:val="006640F1"/>
    <w:pPr>
      <w:spacing w:after="120"/>
    </w:pPr>
  </w:style>
  <w:style w:type="character" w:styleId="Hyperlink">
    <w:name w:val="Hyperlink"/>
    <w:rsid w:val="00086F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7AF1"/>
    <w:pPr>
      <w:ind w:left="720"/>
    </w:pPr>
  </w:style>
  <w:style w:type="character" w:styleId="Emphasis">
    <w:name w:val="Emphasis"/>
    <w:qFormat/>
    <w:rsid w:val="00E031F0"/>
    <w:rPr>
      <w:i/>
      <w:iCs/>
    </w:rPr>
  </w:style>
  <w:style w:type="paragraph" w:styleId="BalloonText">
    <w:name w:val="Balloon Text"/>
    <w:basedOn w:val="Normal"/>
    <w:link w:val="BalloonTextChar"/>
    <w:rsid w:val="00B103F6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B103F6"/>
    <w:rPr>
      <w:rFonts w:ascii="Tahoma" w:hAnsi="Tahoma" w:cs="Tahoma"/>
      <w:color w:val="000000"/>
      <w:sz w:val="16"/>
      <w:szCs w:val="16"/>
      <w:u w:val="single"/>
    </w:rPr>
  </w:style>
  <w:style w:type="paragraph" w:styleId="NoSpacing">
    <w:name w:val="No Spacing"/>
    <w:uiPriority w:val="1"/>
    <w:qFormat/>
    <w:rsid w:val="002B2ED1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191E2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91E2B"/>
    <w:rPr>
      <w:rFonts w:ascii="Arial" w:hAnsi="Arial"/>
      <w:color w:val="000000"/>
      <w:u w:val="single"/>
    </w:rPr>
  </w:style>
  <w:style w:type="paragraph" w:styleId="Footer">
    <w:name w:val="footer"/>
    <w:basedOn w:val="Normal"/>
    <w:link w:val="FooterChar"/>
    <w:rsid w:val="00191E2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91E2B"/>
    <w:rPr>
      <w:rFonts w:ascii="Arial" w:hAnsi="Arial"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0F1"/>
    <w:rPr>
      <w:rFonts w:ascii="Arial" w:hAnsi="Arial"/>
      <w:color w:val="000000"/>
      <w:u w:val="single"/>
    </w:rPr>
  </w:style>
  <w:style w:type="paragraph" w:styleId="Heading1">
    <w:name w:val="heading 1"/>
    <w:basedOn w:val="Normal"/>
    <w:next w:val="Normal"/>
    <w:qFormat/>
    <w:rsid w:val="006640F1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qFormat/>
    <w:rsid w:val="006640F1"/>
    <w:pPr>
      <w:keepNext/>
      <w:ind w:left="1440" w:firstLine="45"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rsid w:val="006640F1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styleId="CommentText">
    <w:name w:val="annotation text"/>
    <w:basedOn w:val="Normal"/>
    <w:semiHidden/>
    <w:rsid w:val="006640F1"/>
  </w:style>
  <w:style w:type="paragraph" w:customStyle="1" w:styleId="NormalNounderline">
    <w:name w:val="Normal + No underline"/>
    <w:aliases w:val="Justified,Left:  -0.49&quot;,Hanging:  0.75"/>
    <w:basedOn w:val="BodyTextIndent3"/>
    <w:rsid w:val="006640F1"/>
    <w:pPr>
      <w:framePr w:hSpace="180" w:wrap="around" w:vAnchor="text" w:hAnchor="margin" w:xAlign="center" w:y="-44"/>
      <w:numPr>
        <w:numId w:val="1"/>
      </w:numPr>
      <w:spacing w:after="0" w:line="360" w:lineRule="auto"/>
      <w:jc w:val="both"/>
    </w:pPr>
    <w:rPr>
      <w:rFonts w:eastAsia="Arial Unicode MS" w:cs="Arial"/>
      <w:sz w:val="20"/>
      <w:szCs w:val="20"/>
      <w:u w:val="none"/>
      <w:lang w:val="en-GB"/>
    </w:rPr>
  </w:style>
  <w:style w:type="paragraph" w:customStyle="1" w:styleId="Achievement">
    <w:name w:val="Achievement"/>
    <w:basedOn w:val="BodyText"/>
    <w:rsid w:val="006640F1"/>
    <w:pPr>
      <w:numPr>
        <w:numId w:val="7"/>
      </w:numPr>
      <w:spacing w:after="60" w:line="220" w:lineRule="atLeast"/>
      <w:jc w:val="both"/>
    </w:pPr>
    <w:rPr>
      <w:rFonts w:eastAsia="Batang"/>
      <w:color w:val="auto"/>
      <w:spacing w:val="-5"/>
      <w:u w:val="none"/>
    </w:rPr>
  </w:style>
  <w:style w:type="paragraph" w:styleId="BodyTextIndent3">
    <w:name w:val="Body Text Indent 3"/>
    <w:basedOn w:val="Normal"/>
    <w:rsid w:val="006640F1"/>
    <w:pPr>
      <w:spacing w:after="120"/>
      <w:ind w:left="360"/>
    </w:pPr>
    <w:rPr>
      <w:sz w:val="16"/>
      <w:szCs w:val="16"/>
    </w:rPr>
  </w:style>
  <w:style w:type="paragraph" w:styleId="BodyText">
    <w:name w:val="Body Text"/>
    <w:basedOn w:val="Normal"/>
    <w:rsid w:val="006640F1"/>
    <w:pPr>
      <w:spacing w:after="120"/>
    </w:pPr>
  </w:style>
  <w:style w:type="character" w:styleId="Hyperlink">
    <w:name w:val="Hyperlink"/>
    <w:rsid w:val="00086F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7AF1"/>
    <w:pPr>
      <w:ind w:left="720"/>
    </w:pPr>
  </w:style>
  <w:style w:type="character" w:styleId="Emphasis">
    <w:name w:val="Emphasis"/>
    <w:qFormat/>
    <w:rsid w:val="00E031F0"/>
    <w:rPr>
      <w:i/>
      <w:iCs/>
    </w:rPr>
  </w:style>
  <w:style w:type="paragraph" w:styleId="BalloonText">
    <w:name w:val="Balloon Text"/>
    <w:basedOn w:val="Normal"/>
    <w:link w:val="BalloonTextChar"/>
    <w:rsid w:val="00B103F6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B103F6"/>
    <w:rPr>
      <w:rFonts w:ascii="Tahoma" w:hAnsi="Tahoma" w:cs="Tahoma"/>
      <w:color w:val="000000"/>
      <w:sz w:val="16"/>
      <w:szCs w:val="16"/>
      <w:u w:val="single"/>
    </w:rPr>
  </w:style>
  <w:style w:type="paragraph" w:styleId="NoSpacing">
    <w:name w:val="No Spacing"/>
    <w:uiPriority w:val="1"/>
    <w:qFormat/>
    <w:rsid w:val="002B2ED1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191E2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91E2B"/>
    <w:rPr>
      <w:rFonts w:ascii="Arial" w:hAnsi="Arial"/>
      <w:color w:val="000000"/>
      <w:u w:val="single"/>
    </w:rPr>
  </w:style>
  <w:style w:type="paragraph" w:styleId="Footer">
    <w:name w:val="footer"/>
    <w:basedOn w:val="Normal"/>
    <w:link w:val="FooterChar"/>
    <w:rsid w:val="00191E2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91E2B"/>
    <w:rPr>
      <w:rFonts w:ascii="Arial" w:hAnsi="Arial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lhan.372091@2free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ilhan.37209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JA\Desktop\MY%20CV\Mujhit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4D042-57E7-4F52-8D3B-95C40EB3B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Mujhith</Template>
  <TotalTime>23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NABEEL HANEEFA</vt:lpstr>
    </vt:vector>
  </TitlesOfParts>
  <Company>personal</Company>
  <LinksUpToDate>false</LinksUpToDate>
  <CharactersWithSpaces>3241</CharactersWithSpaces>
  <SharedDoc>false</SharedDoc>
  <HLinks>
    <vt:vector size="6" baseType="variant"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http://www.academy.lk/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NABEEL HANEEFA</dc:title>
  <dc:subject/>
  <dc:creator>MUJA</dc:creator>
  <cp:keywords/>
  <cp:lastModifiedBy>348382427</cp:lastModifiedBy>
  <cp:revision>14</cp:revision>
  <cp:lastPrinted>2017-03-29T00:51:00Z</cp:lastPrinted>
  <dcterms:created xsi:type="dcterms:W3CDTF">2017-06-15T09:54:00Z</dcterms:created>
  <dcterms:modified xsi:type="dcterms:W3CDTF">2017-08-17T07:59:00Z</dcterms:modified>
</cp:coreProperties>
</file>