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44" w:rsidRDefault="00096544" w:rsidP="00454B30">
      <w:pPr>
        <w:pStyle w:val="Header"/>
        <w:rPr>
          <w:rFonts w:asciiTheme="minorHAnsi" w:hAnsiTheme="minorHAnsi" w:cstheme="minorHAnsi"/>
          <w:b/>
          <w:color w:val="1F497D"/>
          <w:sz w:val="22"/>
          <w:u w:val="single"/>
        </w:rPr>
      </w:pPr>
    </w:p>
    <w:p w:rsidR="00096544" w:rsidRDefault="00096544" w:rsidP="00454B30">
      <w:pPr>
        <w:pStyle w:val="Header"/>
        <w:rPr>
          <w:rFonts w:asciiTheme="minorHAnsi" w:hAnsiTheme="minorHAnsi" w:cstheme="minorHAnsi"/>
          <w:b/>
          <w:color w:val="1F497D"/>
          <w:sz w:val="22"/>
          <w:u w:val="single"/>
        </w:rPr>
      </w:pPr>
    </w:p>
    <w:p w:rsidR="00096544" w:rsidRDefault="00096544" w:rsidP="00454B30">
      <w:pPr>
        <w:pStyle w:val="Header"/>
        <w:rPr>
          <w:rFonts w:asciiTheme="minorHAnsi" w:hAnsiTheme="minorHAnsi" w:cstheme="minorHAnsi"/>
          <w:b/>
          <w:color w:val="1F497D"/>
          <w:sz w:val="22"/>
          <w:u w:val="single"/>
        </w:rPr>
      </w:pPr>
    </w:p>
    <w:p w:rsidR="00317868" w:rsidRPr="00A26273" w:rsidRDefault="007C7C48" w:rsidP="00454B30">
      <w:pPr>
        <w:pStyle w:val="Head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noProof/>
          <w:color w:val="auto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8pt;margin-top:-13.2pt;width:563.25pt;height:0;z-index:251658240" o:connectortype="straight"/>
        </w:pict>
      </w:r>
      <w:r w:rsidR="00A26273" w:rsidRPr="00A26273">
        <w:rPr>
          <w:rFonts w:asciiTheme="minorHAnsi" w:hAnsiTheme="minorHAnsi" w:cstheme="minorHAnsi"/>
          <w:b/>
          <w:color w:val="auto"/>
          <w:sz w:val="22"/>
        </w:rPr>
        <w:t>OBJECTIVES</w:t>
      </w:r>
    </w:p>
    <w:p w:rsidR="00533810" w:rsidRPr="00454B30" w:rsidRDefault="00533810" w:rsidP="00190CE3">
      <w:pPr>
        <w:pStyle w:val="Heading4"/>
        <w:numPr>
          <w:ilvl w:val="0"/>
          <w:numId w:val="13"/>
        </w:numPr>
        <w:spacing w:before="120" w:after="120"/>
        <w:jc w:val="both"/>
        <w:rPr>
          <w:rStyle w:val="Bullet1Char"/>
          <w:rFonts w:asciiTheme="minorHAnsi" w:hAnsiTheme="minorHAnsi" w:cstheme="minorHAnsi"/>
          <w:shd w:val="clear" w:color="auto" w:fill="FFFFFF"/>
        </w:rPr>
      </w:pPr>
      <w:r w:rsidRPr="00454B30">
        <w:rPr>
          <w:rStyle w:val="Bullet1Char"/>
          <w:rFonts w:asciiTheme="minorHAnsi" w:hAnsiTheme="minorHAnsi" w:cstheme="minorHAnsi"/>
          <w:kern w:val="0"/>
        </w:rPr>
        <w:t xml:space="preserve"> Seeking for good, reputed job with higher responsibilities </w:t>
      </w:r>
    </w:p>
    <w:p w:rsidR="00454B30" w:rsidRPr="00454B30" w:rsidRDefault="00533810" w:rsidP="00C40287">
      <w:pPr>
        <w:pStyle w:val="Heading4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54B30">
        <w:rPr>
          <w:rStyle w:val="Bullet1Char"/>
          <w:rFonts w:asciiTheme="minorHAnsi" w:hAnsiTheme="minorHAnsi" w:cstheme="minorHAnsi"/>
          <w:kern w:val="0"/>
        </w:rPr>
        <w:t>Seeking a challenging and responsible position in HRD and Business Development to utilize my skills and abilities in a firm that offers me a professional growth constantly which will help me and the organization</w:t>
      </w:r>
    </w:p>
    <w:p w:rsidR="00096544" w:rsidRDefault="007C7C48" w:rsidP="00C40287">
      <w:pPr>
        <w:pStyle w:val="Heading4"/>
        <w:spacing w:before="120" w:after="120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30" type="#_x0000_t32" style="position:absolute;margin-left:-48pt;margin-top:.85pt;width:563.25pt;height:0;z-index:251659264" o:connectortype="straight"/>
        </w:pict>
      </w:r>
    </w:p>
    <w:p w:rsidR="00A26273" w:rsidRDefault="00A26273" w:rsidP="00C40287">
      <w:pPr>
        <w:pStyle w:val="Heading4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40287" w:rsidRPr="00A26273" w:rsidRDefault="00A26273" w:rsidP="00C40287">
      <w:pPr>
        <w:pStyle w:val="Heading4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26273">
        <w:rPr>
          <w:rFonts w:asciiTheme="minorHAnsi" w:hAnsiTheme="minorHAnsi" w:cstheme="minorHAnsi"/>
          <w:b/>
          <w:color w:val="auto"/>
          <w:sz w:val="22"/>
          <w:szCs w:val="22"/>
        </w:rPr>
        <w:t>WORK EXPERIENCE</w:t>
      </w:r>
    </w:p>
    <w:p w:rsidR="00096544" w:rsidRPr="00096544" w:rsidRDefault="00096544" w:rsidP="00096544">
      <w:pPr>
        <w:pStyle w:val="BodyText"/>
        <w:rPr>
          <w:sz w:val="6"/>
        </w:rPr>
      </w:pPr>
    </w:p>
    <w:p w:rsidR="002B2D3B" w:rsidRPr="00454B30" w:rsidRDefault="002B2D3B" w:rsidP="002B2D3B">
      <w:pPr>
        <w:pStyle w:val="Heading4"/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54B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Fangs Technologies Pvt. Ltd., - Feb 2016 to Oct 2016</w:t>
      </w:r>
    </w:p>
    <w:p w:rsidR="002B2D3B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 w:rsidRPr="00454B30">
        <w:rPr>
          <w:rFonts w:asciiTheme="minorHAnsi" w:hAnsiTheme="minorHAnsi" w:cstheme="minorHAnsi"/>
        </w:rPr>
        <w:t>Working as HR &amp; Admin executive</w:t>
      </w:r>
    </w:p>
    <w:p w:rsidR="002B2D3B" w:rsidRPr="005F5552" w:rsidRDefault="002B2D3B" w:rsidP="005F5552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Drafting HR policies and procedures</w:t>
      </w:r>
    </w:p>
    <w:p w:rsidR="002B2D3B" w:rsidRPr="00454B30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Performance management</w:t>
      </w:r>
    </w:p>
    <w:p w:rsidR="002B2D3B" w:rsidRPr="00454B30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Employees Engagement</w:t>
      </w:r>
    </w:p>
    <w:p w:rsidR="002B2D3B" w:rsidRPr="00454B30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Incentives, Compensation and Benefits</w:t>
      </w:r>
    </w:p>
    <w:p w:rsidR="002B2D3B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Recruitment </w:t>
      </w:r>
    </w:p>
    <w:p w:rsidR="002B2D3B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Induction and On- Boarding</w:t>
      </w:r>
    </w:p>
    <w:p w:rsidR="002B2D3B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Exit formalities</w:t>
      </w:r>
    </w:p>
    <w:p w:rsidR="002B2D3B" w:rsidRPr="00454B30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motivation and team handling</w:t>
      </w:r>
    </w:p>
    <w:p w:rsidR="002B2D3B" w:rsidRPr="00454B30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 w:rsidRPr="00454B30">
        <w:rPr>
          <w:rFonts w:asciiTheme="minorHAnsi" w:hAnsiTheme="minorHAnsi" w:cstheme="minorHAnsi"/>
        </w:rPr>
        <w:t>Conducting training and scheduling meetings with Regional Sales Manager (RSM), Area Sales Manager (ASM) and Team Leaders (TL)</w:t>
      </w:r>
    </w:p>
    <w:p w:rsidR="002B2D3B" w:rsidRDefault="002B2D3B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 w:rsidRPr="00454B30">
        <w:rPr>
          <w:rFonts w:asciiTheme="minorHAnsi" w:hAnsiTheme="minorHAnsi" w:cstheme="minorHAnsi"/>
        </w:rPr>
        <w:t>Database management</w:t>
      </w:r>
    </w:p>
    <w:p w:rsidR="005F5552" w:rsidRPr="00454B30" w:rsidRDefault="005F5552" w:rsidP="002B2D3B">
      <w:pPr>
        <w:pStyle w:val="BodyTex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Payroll Processing</w:t>
      </w:r>
    </w:p>
    <w:p w:rsidR="002B2D3B" w:rsidRDefault="002B2D3B" w:rsidP="00C40287">
      <w:pPr>
        <w:pStyle w:val="Heading4"/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40287" w:rsidRPr="00454B30" w:rsidRDefault="00C40287" w:rsidP="00C40287">
      <w:pPr>
        <w:pStyle w:val="Heading4"/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454B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Srinivasa</w:t>
      </w:r>
      <w:proofErr w:type="spellEnd"/>
      <w:r w:rsidRPr="00454B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Waste Management Services Pvt. Ltd. – May 2015 to Jan 2016</w:t>
      </w:r>
    </w:p>
    <w:p w:rsidR="00C40287" w:rsidRPr="00454B30" w:rsidRDefault="00C40287" w:rsidP="00C40287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 w:rsidRPr="00454B30">
        <w:rPr>
          <w:rFonts w:asciiTheme="minorHAnsi" w:hAnsiTheme="minorHAnsi" w:cstheme="minorHAnsi"/>
        </w:rPr>
        <w:t>Worked as HR and Admin executive</w:t>
      </w:r>
    </w:p>
    <w:p w:rsidR="00C40287" w:rsidRPr="00454B30" w:rsidRDefault="00C40287" w:rsidP="00C40287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 w:rsidRPr="00454B30">
        <w:rPr>
          <w:rFonts w:asciiTheme="minorHAnsi" w:hAnsiTheme="minorHAnsi" w:cstheme="minorHAnsi"/>
        </w:rPr>
        <w:t>Recruitment and selection</w:t>
      </w:r>
    </w:p>
    <w:p w:rsidR="00096544" w:rsidRDefault="00C40287" w:rsidP="00096544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 w:rsidRPr="00454B30">
        <w:rPr>
          <w:rFonts w:asciiTheme="minorHAnsi" w:hAnsiTheme="minorHAnsi" w:cstheme="minorHAnsi"/>
        </w:rPr>
        <w:t>Employee welfare handling</w:t>
      </w:r>
    </w:p>
    <w:p w:rsidR="006169B1" w:rsidRDefault="006169B1" w:rsidP="00096544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Compensation and benefits</w:t>
      </w:r>
    </w:p>
    <w:p w:rsidR="005F5552" w:rsidRPr="00454B30" w:rsidRDefault="005F5552" w:rsidP="005F5552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 w:rsidRPr="00454B30">
        <w:rPr>
          <w:rFonts w:asciiTheme="minorHAnsi" w:hAnsiTheme="minorHAnsi" w:cstheme="minorHAnsi"/>
        </w:rPr>
        <w:t>Payroll processing</w:t>
      </w:r>
    </w:p>
    <w:p w:rsidR="005F5552" w:rsidRDefault="005F5552" w:rsidP="005F5552">
      <w:pPr>
        <w:pStyle w:val="BodyText"/>
        <w:rPr>
          <w:rFonts w:asciiTheme="minorHAnsi" w:hAnsiTheme="minorHAnsi" w:cstheme="minorHAnsi"/>
        </w:rPr>
      </w:pPr>
    </w:p>
    <w:p w:rsidR="005F5552" w:rsidRPr="00096544" w:rsidRDefault="005F5552" w:rsidP="005F5552">
      <w:pPr>
        <w:pStyle w:val="BodyText"/>
        <w:rPr>
          <w:rFonts w:asciiTheme="minorHAnsi" w:hAnsiTheme="minorHAnsi" w:cstheme="minorHAnsi"/>
        </w:rPr>
      </w:pPr>
    </w:p>
    <w:p w:rsidR="002B2D3B" w:rsidRDefault="002B2D3B" w:rsidP="006169B1">
      <w:pPr>
        <w:tabs>
          <w:tab w:val="left" w:pos="6498"/>
          <w:tab w:val="right" w:pos="9348"/>
        </w:tabs>
        <w:ind w:right="567"/>
        <w:rPr>
          <w:rFonts w:asciiTheme="minorHAnsi" w:hAnsiTheme="minorHAnsi" w:cstheme="minorHAnsi"/>
          <w:b/>
          <w:color w:val="1F497D"/>
          <w:u w:val="single"/>
        </w:rPr>
      </w:pPr>
    </w:p>
    <w:p w:rsidR="002B2D3B" w:rsidRDefault="002B2D3B" w:rsidP="006169B1">
      <w:pPr>
        <w:tabs>
          <w:tab w:val="left" w:pos="6498"/>
          <w:tab w:val="right" w:pos="9348"/>
        </w:tabs>
        <w:ind w:right="567"/>
        <w:rPr>
          <w:rFonts w:asciiTheme="minorHAnsi" w:hAnsiTheme="minorHAnsi" w:cstheme="minorHAnsi"/>
          <w:b/>
          <w:color w:val="1F497D"/>
          <w:u w:val="single"/>
        </w:rPr>
      </w:pPr>
    </w:p>
    <w:p w:rsidR="002B2D3B" w:rsidRDefault="002B2D3B" w:rsidP="006169B1">
      <w:pPr>
        <w:tabs>
          <w:tab w:val="left" w:pos="6498"/>
          <w:tab w:val="right" w:pos="9348"/>
        </w:tabs>
        <w:ind w:right="567"/>
        <w:rPr>
          <w:rFonts w:asciiTheme="minorHAnsi" w:hAnsiTheme="minorHAnsi" w:cstheme="minorHAnsi"/>
          <w:b/>
          <w:color w:val="1F497D"/>
          <w:u w:val="single"/>
        </w:rPr>
      </w:pPr>
    </w:p>
    <w:p w:rsidR="002B2D3B" w:rsidRDefault="002B2D3B" w:rsidP="006169B1">
      <w:pPr>
        <w:tabs>
          <w:tab w:val="left" w:pos="6498"/>
          <w:tab w:val="right" w:pos="9348"/>
        </w:tabs>
        <w:ind w:right="567"/>
        <w:rPr>
          <w:rFonts w:asciiTheme="minorHAnsi" w:hAnsiTheme="minorHAnsi" w:cstheme="minorHAnsi"/>
          <w:b/>
          <w:color w:val="1F497D"/>
          <w:u w:val="single"/>
        </w:rPr>
      </w:pPr>
    </w:p>
    <w:p w:rsidR="002B2D3B" w:rsidRDefault="002B2D3B" w:rsidP="006169B1">
      <w:pPr>
        <w:tabs>
          <w:tab w:val="left" w:pos="6498"/>
          <w:tab w:val="right" w:pos="9348"/>
        </w:tabs>
        <w:ind w:right="567"/>
        <w:rPr>
          <w:rFonts w:asciiTheme="minorHAnsi" w:hAnsiTheme="minorHAnsi" w:cstheme="minorHAnsi"/>
          <w:b/>
          <w:color w:val="1F497D"/>
          <w:u w:val="single"/>
        </w:rPr>
      </w:pPr>
    </w:p>
    <w:p w:rsidR="002B2D3B" w:rsidRDefault="002B2D3B" w:rsidP="006169B1">
      <w:pPr>
        <w:tabs>
          <w:tab w:val="left" w:pos="6498"/>
          <w:tab w:val="right" w:pos="9348"/>
        </w:tabs>
        <w:ind w:right="567"/>
        <w:rPr>
          <w:rFonts w:asciiTheme="minorHAnsi" w:hAnsiTheme="minorHAnsi" w:cstheme="minorHAnsi"/>
          <w:b/>
          <w:color w:val="1F497D"/>
          <w:u w:val="single"/>
        </w:rPr>
      </w:pPr>
    </w:p>
    <w:p w:rsidR="006169B1" w:rsidRPr="00AB10BD" w:rsidRDefault="00AB10BD" w:rsidP="006169B1">
      <w:pPr>
        <w:tabs>
          <w:tab w:val="left" w:pos="6498"/>
          <w:tab w:val="right" w:pos="9348"/>
        </w:tabs>
        <w:ind w:right="567"/>
        <w:rPr>
          <w:rFonts w:asciiTheme="minorHAnsi" w:hAnsiTheme="minorHAnsi" w:cstheme="minorHAnsi"/>
          <w:b/>
          <w:color w:val="auto"/>
        </w:rPr>
      </w:pPr>
      <w:r w:rsidRPr="00AB10BD">
        <w:rPr>
          <w:rFonts w:asciiTheme="minorHAnsi" w:hAnsiTheme="minorHAnsi" w:cstheme="minorHAnsi"/>
          <w:b/>
          <w:color w:val="auto"/>
        </w:rPr>
        <w:t>JOBS INTERESTED</w:t>
      </w:r>
    </w:p>
    <w:p w:rsidR="00AB10BD" w:rsidRPr="00AB10BD" w:rsidRDefault="00AB10BD" w:rsidP="00AB10BD">
      <w:pPr>
        <w:tabs>
          <w:tab w:val="left" w:pos="6498"/>
          <w:tab w:val="right" w:pos="9348"/>
        </w:tabs>
        <w:spacing w:line="360" w:lineRule="auto"/>
        <w:ind w:right="567"/>
        <w:rPr>
          <w:rFonts w:asciiTheme="minorHAnsi" w:hAnsiTheme="minorHAnsi" w:cstheme="minorHAnsi"/>
          <w:shd w:val="clear" w:color="auto" w:fill="FFFFFF"/>
        </w:rPr>
      </w:pPr>
    </w:p>
    <w:p w:rsidR="006169B1" w:rsidRPr="006169B1" w:rsidRDefault="0063655F" w:rsidP="006169B1">
      <w:pPr>
        <w:pStyle w:val="ListParagraph"/>
        <w:numPr>
          <w:ilvl w:val="0"/>
          <w:numId w:val="18"/>
        </w:numPr>
        <w:tabs>
          <w:tab w:val="left" w:pos="6498"/>
          <w:tab w:val="right" w:pos="9348"/>
        </w:tabs>
        <w:spacing w:line="360" w:lineRule="auto"/>
        <w:ind w:right="567"/>
        <w:rPr>
          <w:rFonts w:asciiTheme="minorHAnsi" w:hAnsiTheme="minorHAnsi" w:cstheme="minorHAnsi"/>
          <w:shd w:val="clear" w:color="auto" w:fill="FFFFFF"/>
        </w:rPr>
      </w:pPr>
      <w:r w:rsidRPr="006169B1">
        <w:rPr>
          <w:rFonts w:asciiTheme="minorHAnsi" w:hAnsiTheme="minorHAnsi" w:cstheme="minorHAnsi"/>
          <w:shd w:val="clear" w:color="auto" w:fill="FFFFFF"/>
        </w:rPr>
        <w:t xml:space="preserve">HR Executive </w:t>
      </w:r>
    </w:p>
    <w:p w:rsidR="006169B1" w:rsidRDefault="006169B1" w:rsidP="006169B1">
      <w:pPr>
        <w:pStyle w:val="ListParagraph"/>
        <w:numPr>
          <w:ilvl w:val="0"/>
          <w:numId w:val="18"/>
        </w:numPr>
        <w:tabs>
          <w:tab w:val="left" w:pos="6498"/>
          <w:tab w:val="right" w:pos="9348"/>
        </w:tabs>
        <w:spacing w:line="360" w:lineRule="auto"/>
        <w:ind w:right="567"/>
        <w:rPr>
          <w:rFonts w:asciiTheme="minorHAnsi" w:hAnsiTheme="minorHAnsi" w:cstheme="minorHAnsi"/>
          <w:shd w:val="clear" w:color="auto" w:fill="FFFFFF"/>
        </w:rPr>
      </w:pPr>
      <w:r w:rsidRPr="006169B1">
        <w:rPr>
          <w:rFonts w:asciiTheme="minorHAnsi" w:hAnsiTheme="minorHAnsi" w:cstheme="minorHAnsi"/>
          <w:shd w:val="clear" w:color="auto" w:fill="FFFFFF"/>
        </w:rPr>
        <w:t>HR Recruiter</w:t>
      </w:r>
    </w:p>
    <w:p w:rsidR="00D87ADF" w:rsidRDefault="00D87ADF" w:rsidP="006169B1">
      <w:pPr>
        <w:pStyle w:val="ListParagraph"/>
        <w:numPr>
          <w:ilvl w:val="0"/>
          <w:numId w:val="18"/>
        </w:numPr>
        <w:tabs>
          <w:tab w:val="left" w:pos="6498"/>
          <w:tab w:val="right" w:pos="9348"/>
        </w:tabs>
        <w:spacing w:line="360" w:lineRule="auto"/>
        <w:ind w:right="567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Administrative jobs</w:t>
      </w:r>
    </w:p>
    <w:p w:rsidR="006169B1" w:rsidRDefault="006169B1" w:rsidP="006169B1">
      <w:pPr>
        <w:pStyle w:val="ListParagraph"/>
        <w:numPr>
          <w:ilvl w:val="0"/>
          <w:numId w:val="18"/>
        </w:numPr>
        <w:tabs>
          <w:tab w:val="left" w:pos="6498"/>
          <w:tab w:val="right" w:pos="9348"/>
        </w:tabs>
        <w:spacing w:line="360" w:lineRule="auto"/>
        <w:ind w:right="567"/>
        <w:rPr>
          <w:rFonts w:asciiTheme="minorHAnsi" w:hAnsiTheme="minorHAnsi" w:cstheme="minorHAnsi"/>
          <w:shd w:val="clear" w:color="auto" w:fill="FFFFFF"/>
        </w:rPr>
      </w:pPr>
      <w:r w:rsidRPr="006169B1">
        <w:rPr>
          <w:rFonts w:asciiTheme="minorHAnsi" w:hAnsiTheme="minorHAnsi" w:cstheme="minorHAnsi"/>
          <w:shd w:val="clear" w:color="auto" w:fill="FFFFFF"/>
        </w:rPr>
        <w:t>Employee Relation</w:t>
      </w:r>
      <w:r>
        <w:rPr>
          <w:rFonts w:asciiTheme="minorHAnsi" w:hAnsiTheme="minorHAnsi" w:cstheme="minorHAnsi"/>
          <w:shd w:val="clear" w:color="auto" w:fill="FFFFFF"/>
        </w:rPr>
        <w:t>, Business analyzing and Advertising</w:t>
      </w:r>
    </w:p>
    <w:p w:rsidR="006169B1" w:rsidRDefault="006169B1" w:rsidP="006169B1">
      <w:pPr>
        <w:pStyle w:val="ListParagraph"/>
        <w:numPr>
          <w:ilvl w:val="0"/>
          <w:numId w:val="18"/>
        </w:numPr>
        <w:tabs>
          <w:tab w:val="left" w:pos="6498"/>
          <w:tab w:val="right" w:pos="9348"/>
        </w:tabs>
        <w:spacing w:line="360" w:lineRule="auto"/>
        <w:ind w:right="567"/>
        <w:rPr>
          <w:rFonts w:asciiTheme="minorHAnsi" w:hAnsiTheme="minorHAnsi" w:cstheme="minorHAnsi"/>
          <w:shd w:val="clear" w:color="auto" w:fill="FFFFFF"/>
        </w:rPr>
      </w:pPr>
      <w:r w:rsidRPr="006169B1">
        <w:rPr>
          <w:rFonts w:asciiTheme="minorHAnsi" w:hAnsiTheme="minorHAnsi" w:cstheme="minorHAnsi"/>
          <w:shd w:val="clear" w:color="auto" w:fill="FFFFFF"/>
        </w:rPr>
        <w:t>BDE (Both IT &amp; Non-IT)</w:t>
      </w:r>
    </w:p>
    <w:p w:rsidR="006169B1" w:rsidRDefault="005F5552" w:rsidP="006169B1">
      <w:pPr>
        <w:pStyle w:val="ListParagraph"/>
        <w:numPr>
          <w:ilvl w:val="0"/>
          <w:numId w:val="18"/>
        </w:numPr>
        <w:tabs>
          <w:tab w:val="left" w:pos="6498"/>
          <w:tab w:val="right" w:pos="9348"/>
        </w:tabs>
        <w:spacing w:line="360" w:lineRule="auto"/>
        <w:ind w:right="567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Looking for job opportunity</w:t>
      </w:r>
      <w:r w:rsidR="006169B1" w:rsidRPr="006169B1">
        <w:rPr>
          <w:rFonts w:asciiTheme="minorHAnsi" w:hAnsiTheme="minorHAnsi" w:cstheme="minorHAnsi"/>
          <w:shd w:val="clear" w:color="auto" w:fill="FFFFFF"/>
        </w:rPr>
        <w:t xml:space="preserve"> in Dubai. </w:t>
      </w:r>
    </w:p>
    <w:p w:rsidR="005F5552" w:rsidRPr="006169B1" w:rsidRDefault="005F5552" w:rsidP="006169B1">
      <w:pPr>
        <w:pStyle w:val="ListParagraph"/>
        <w:numPr>
          <w:ilvl w:val="0"/>
          <w:numId w:val="18"/>
        </w:numPr>
        <w:tabs>
          <w:tab w:val="left" w:pos="6498"/>
          <w:tab w:val="right" w:pos="9348"/>
        </w:tabs>
        <w:spacing w:line="360" w:lineRule="auto"/>
        <w:ind w:right="567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Ready to adapt to any challenging environment or work pattern</w:t>
      </w:r>
    </w:p>
    <w:p w:rsidR="006169B1" w:rsidRPr="006169B1" w:rsidRDefault="006169B1" w:rsidP="006169B1">
      <w:pPr>
        <w:tabs>
          <w:tab w:val="left" w:pos="6498"/>
          <w:tab w:val="right" w:pos="9348"/>
        </w:tabs>
        <w:spacing w:line="360" w:lineRule="auto"/>
        <w:ind w:right="567" w:hanging="21"/>
        <w:rPr>
          <w:rFonts w:asciiTheme="minorHAnsi" w:hAnsiTheme="minorHAnsi" w:cstheme="minorHAnsi"/>
          <w:b/>
          <w:color w:val="1F497D"/>
          <w:u w:val="single"/>
        </w:rPr>
      </w:pPr>
    </w:p>
    <w:p w:rsidR="00F37972" w:rsidRDefault="00AB10BD" w:rsidP="006169B1">
      <w:pPr>
        <w:pStyle w:val="Heading4"/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10BD">
        <w:rPr>
          <w:rFonts w:asciiTheme="minorHAnsi" w:hAnsiTheme="minorHAnsi" w:cstheme="minorHAnsi"/>
          <w:b/>
          <w:color w:val="auto"/>
          <w:sz w:val="22"/>
          <w:szCs w:val="22"/>
        </w:rPr>
        <w:t>ACADEMIC CHRONICLE</w:t>
      </w:r>
    </w:p>
    <w:p w:rsidR="00AB10BD" w:rsidRPr="00AB10BD" w:rsidRDefault="00AB10BD" w:rsidP="00AB10BD">
      <w:pPr>
        <w:pStyle w:val="BodyTex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2070"/>
        <w:gridCol w:w="1530"/>
        <w:gridCol w:w="1440"/>
      </w:tblGrid>
      <w:tr w:rsidR="00BF6B75" w:rsidRPr="00454B30" w:rsidTr="00AB10BD">
        <w:trPr>
          <w:trHeight w:val="620"/>
          <w:tblHeader/>
        </w:trPr>
        <w:tc>
          <w:tcPr>
            <w:tcW w:w="1800" w:type="dxa"/>
            <w:shd w:val="clear" w:color="auto" w:fill="FFFFFF" w:themeFill="background1"/>
          </w:tcPr>
          <w:p w:rsid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DEGREE/</w:t>
            </w:r>
          </w:p>
          <w:p w:rsidR="00533810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COURSE</w:t>
            </w:r>
          </w:p>
        </w:tc>
        <w:tc>
          <w:tcPr>
            <w:tcW w:w="2700" w:type="dxa"/>
            <w:shd w:val="clear" w:color="auto" w:fill="FFFFFF" w:themeFill="background1"/>
          </w:tcPr>
          <w:p w:rsidR="00533810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INSTITUTION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INSTITUTION/</w:t>
            </w:r>
          </w:p>
          <w:p w:rsidR="00533810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BOARD</w:t>
            </w:r>
          </w:p>
        </w:tc>
        <w:tc>
          <w:tcPr>
            <w:tcW w:w="1530" w:type="dxa"/>
            <w:shd w:val="clear" w:color="auto" w:fill="FFFFFF" w:themeFill="background1"/>
          </w:tcPr>
          <w:p w:rsidR="00533810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GRADUATION YEAR</w:t>
            </w:r>
          </w:p>
        </w:tc>
        <w:tc>
          <w:tcPr>
            <w:tcW w:w="1440" w:type="dxa"/>
            <w:shd w:val="clear" w:color="auto" w:fill="FFFFFF" w:themeFill="background1"/>
          </w:tcPr>
          <w:p w:rsidR="00533810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CGPA/</w:t>
            </w:r>
          </w:p>
          <w:p w:rsidR="00AB10BD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PERCENTAGE</w:t>
            </w:r>
          </w:p>
        </w:tc>
      </w:tr>
      <w:tr w:rsidR="00BF6B75" w:rsidRPr="00454B30" w:rsidTr="00AB10BD">
        <w:tc>
          <w:tcPr>
            <w:tcW w:w="1800" w:type="dxa"/>
            <w:vAlign w:val="center"/>
          </w:tcPr>
          <w:p w:rsidR="00533810" w:rsidRPr="00454B30" w:rsidRDefault="00533810" w:rsidP="003B46A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454B30">
              <w:rPr>
                <w:rFonts w:asciiTheme="minorHAnsi" w:hAnsiTheme="minorHAnsi" w:cstheme="minorHAnsi"/>
                <w:b/>
              </w:rPr>
              <w:t>M.B.A (Human Resource)</w:t>
            </w:r>
          </w:p>
        </w:tc>
        <w:tc>
          <w:tcPr>
            <w:tcW w:w="2700" w:type="dxa"/>
            <w:vAlign w:val="center"/>
          </w:tcPr>
          <w:p w:rsidR="00533810" w:rsidRPr="00454B30" w:rsidRDefault="0069393E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The </w:t>
            </w:r>
            <w:r w:rsidR="00533810" w:rsidRPr="00454B30">
              <w:rPr>
                <w:rFonts w:asciiTheme="minorHAnsi" w:hAnsiTheme="minorHAnsi" w:cstheme="minorHAnsi"/>
              </w:rPr>
              <w:t>American College, Madurai</w:t>
            </w:r>
          </w:p>
        </w:tc>
        <w:tc>
          <w:tcPr>
            <w:tcW w:w="2070" w:type="dxa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Madurai </w:t>
            </w:r>
            <w:proofErr w:type="spellStart"/>
            <w:r w:rsidRPr="00454B30">
              <w:rPr>
                <w:rFonts w:asciiTheme="minorHAnsi" w:hAnsiTheme="minorHAnsi" w:cstheme="minorHAnsi"/>
              </w:rPr>
              <w:t>Kamaraj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 University</w:t>
            </w:r>
          </w:p>
        </w:tc>
        <w:tc>
          <w:tcPr>
            <w:tcW w:w="1530" w:type="dxa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440" w:type="dxa"/>
          </w:tcPr>
          <w:p w:rsidR="00533810" w:rsidRPr="00454B30" w:rsidRDefault="000D3A02" w:rsidP="00022766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9393E" w:rsidRPr="00454B30">
              <w:rPr>
                <w:rFonts w:asciiTheme="minorHAnsi" w:hAnsiTheme="minorHAnsi" w:cstheme="minorHAnsi"/>
              </w:rPr>
              <w:t>93</w:t>
            </w:r>
            <w:r w:rsidR="00533810" w:rsidRPr="00454B30">
              <w:rPr>
                <w:rFonts w:asciiTheme="minorHAnsi" w:hAnsiTheme="minorHAnsi" w:cstheme="minorHAnsi"/>
              </w:rPr>
              <w:t>%</w:t>
            </w:r>
            <w:r>
              <w:rPr>
                <w:rFonts w:asciiTheme="minorHAnsi" w:hAnsiTheme="minorHAnsi" w:cstheme="minorHAnsi"/>
              </w:rPr>
              <w:t xml:space="preserve"> (University </w:t>
            </w:r>
            <w:r w:rsidR="00022766">
              <w:rPr>
                <w:rFonts w:asciiTheme="minorHAnsi" w:hAnsiTheme="minorHAnsi" w:cstheme="minorHAnsi"/>
              </w:rPr>
              <w:t>Topper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BF6B75" w:rsidRPr="00454B30" w:rsidTr="00AB10BD">
        <w:tc>
          <w:tcPr>
            <w:tcW w:w="1800" w:type="dxa"/>
            <w:vAlign w:val="center"/>
          </w:tcPr>
          <w:p w:rsidR="00533810" w:rsidRPr="00454B30" w:rsidRDefault="00533810" w:rsidP="003B46A8">
            <w:pPr>
              <w:pStyle w:val="TableText"/>
              <w:tabs>
                <w:tab w:val="clear" w:pos="7920"/>
                <w:tab w:val="left" w:pos="360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B.E (Electrical Engineering)</w:t>
            </w:r>
          </w:p>
        </w:tc>
        <w:tc>
          <w:tcPr>
            <w:tcW w:w="2700" w:type="dxa"/>
            <w:vAlign w:val="center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N.P.R College of Engineering and Technology, </w:t>
            </w:r>
            <w:proofErr w:type="spellStart"/>
            <w:r w:rsidRPr="00454B30">
              <w:rPr>
                <w:rFonts w:asciiTheme="minorHAnsi" w:hAnsiTheme="minorHAnsi" w:cstheme="minorHAnsi"/>
              </w:rPr>
              <w:t>Dindigul</w:t>
            </w:r>
            <w:proofErr w:type="spellEnd"/>
          </w:p>
        </w:tc>
        <w:tc>
          <w:tcPr>
            <w:tcW w:w="2070" w:type="dxa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Anna University</w:t>
            </w:r>
          </w:p>
        </w:tc>
        <w:tc>
          <w:tcPr>
            <w:tcW w:w="1530" w:type="dxa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440" w:type="dxa"/>
          </w:tcPr>
          <w:p w:rsidR="0053381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8.81 (CGPA)</w:t>
            </w:r>
          </w:p>
          <w:p w:rsidR="000D3A02" w:rsidRPr="00454B30" w:rsidRDefault="000D3A02" w:rsidP="00022766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(University </w:t>
            </w:r>
            <w:r w:rsidR="00022766">
              <w:rPr>
                <w:rFonts w:asciiTheme="minorHAnsi" w:hAnsiTheme="minorHAnsi" w:cstheme="minorHAnsi"/>
              </w:rPr>
              <w:t>Topper)</w:t>
            </w:r>
          </w:p>
        </w:tc>
      </w:tr>
      <w:tr w:rsidR="00BF6B75" w:rsidRPr="00454B30" w:rsidTr="00AB10BD">
        <w:tc>
          <w:tcPr>
            <w:tcW w:w="1800" w:type="dxa"/>
            <w:vAlign w:val="center"/>
          </w:tcPr>
          <w:p w:rsidR="00533810" w:rsidRPr="00454B30" w:rsidRDefault="00533810" w:rsidP="003B46A8">
            <w:pPr>
              <w:pStyle w:val="TableText"/>
              <w:tabs>
                <w:tab w:val="clear" w:pos="7920"/>
                <w:tab w:val="left" w:pos="360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12</w:t>
            </w:r>
            <w:r w:rsidRPr="00454B30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Sr. Joseph Matriculation Hr. Sec. School, </w:t>
            </w:r>
            <w:proofErr w:type="spellStart"/>
            <w:r w:rsidRPr="00454B30">
              <w:rPr>
                <w:rFonts w:asciiTheme="minorHAnsi" w:hAnsiTheme="minorHAnsi" w:cstheme="minorHAnsi"/>
              </w:rPr>
              <w:t>Dindigul</w:t>
            </w:r>
            <w:proofErr w:type="spellEnd"/>
          </w:p>
        </w:tc>
        <w:tc>
          <w:tcPr>
            <w:tcW w:w="2070" w:type="dxa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54B30">
              <w:rPr>
                <w:rFonts w:asciiTheme="minorHAnsi" w:hAnsiTheme="minorHAnsi" w:cstheme="minorHAnsi"/>
              </w:rPr>
              <w:t>Tamilnadu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 State Board</w:t>
            </w:r>
          </w:p>
        </w:tc>
        <w:tc>
          <w:tcPr>
            <w:tcW w:w="1530" w:type="dxa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1440" w:type="dxa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82%</w:t>
            </w:r>
          </w:p>
        </w:tc>
      </w:tr>
      <w:tr w:rsidR="00BF6B75" w:rsidRPr="00454B30" w:rsidTr="00AB10BD">
        <w:tc>
          <w:tcPr>
            <w:tcW w:w="1800" w:type="dxa"/>
            <w:vAlign w:val="center"/>
          </w:tcPr>
          <w:p w:rsidR="00533810" w:rsidRPr="00454B30" w:rsidRDefault="00533810" w:rsidP="003B46A8">
            <w:pPr>
              <w:pStyle w:val="TableText"/>
              <w:tabs>
                <w:tab w:val="clear" w:pos="7920"/>
                <w:tab w:val="left" w:pos="360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10</w:t>
            </w:r>
            <w:r w:rsidRPr="00454B30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54B30">
              <w:rPr>
                <w:rFonts w:asciiTheme="minorHAnsi" w:hAnsiTheme="minorHAnsi" w:cstheme="minorHAnsi"/>
              </w:rPr>
              <w:t>Soundararaja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4B30">
              <w:rPr>
                <w:rFonts w:asciiTheme="minorHAnsi" w:hAnsiTheme="minorHAnsi" w:cstheme="minorHAnsi"/>
              </w:rPr>
              <w:t>Vidyalaya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54B30">
              <w:rPr>
                <w:rFonts w:asciiTheme="minorHAnsi" w:hAnsiTheme="minorHAnsi" w:cstheme="minorHAnsi"/>
              </w:rPr>
              <w:t>Dindigul</w:t>
            </w:r>
            <w:proofErr w:type="spellEnd"/>
          </w:p>
        </w:tc>
        <w:tc>
          <w:tcPr>
            <w:tcW w:w="2070" w:type="dxa"/>
          </w:tcPr>
          <w:p w:rsidR="00533810" w:rsidRPr="00454B30" w:rsidRDefault="00533810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CBSE</w:t>
            </w:r>
          </w:p>
        </w:tc>
        <w:tc>
          <w:tcPr>
            <w:tcW w:w="1530" w:type="dxa"/>
          </w:tcPr>
          <w:p w:rsidR="00533810" w:rsidRPr="00454B30" w:rsidRDefault="00BF6B75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440" w:type="dxa"/>
          </w:tcPr>
          <w:p w:rsidR="00533810" w:rsidRPr="00454B30" w:rsidRDefault="00BF6B75" w:rsidP="003B46A8">
            <w:pPr>
              <w:pStyle w:val="TableText"/>
              <w:ind w:left="-108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82%</w:t>
            </w:r>
          </w:p>
        </w:tc>
      </w:tr>
    </w:tbl>
    <w:p w:rsidR="00F37972" w:rsidRPr="00454B30" w:rsidRDefault="00F37972" w:rsidP="001B558D">
      <w:pPr>
        <w:rPr>
          <w:rFonts w:asciiTheme="minorHAnsi" w:hAnsiTheme="minorHAnsi" w:cstheme="minorHAnsi"/>
        </w:rPr>
        <w:sectPr w:rsidR="00F37972" w:rsidRPr="00454B30" w:rsidSect="00096544">
          <w:head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70" w:right="1440" w:bottom="1440" w:left="1440" w:header="576" w:footer="432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</w:sectPr>
      </w:pPr>
    </w:p>
    <w:p w:rsidR="00AB10BD" w:rsidRDefault="00AB10BD" w:rsidP="00D87ADF">
      <w:pPr>
        <w:tabs>
          <w:tab w:val="left" w:pos="6498"/>
          <w:tab w:val="right" w:pos="9348"/>
        </w:tabs>
        <w:ind w:right="567"/>
        <w:rPr>
          <w:rFonts w:asciiTheme="minorHAnsi" w:hAnsiTheme="minorHAnsi" w:cstheme="minorHAnsi"/>
          <w:b/>
          <w:color w:val="1F497D"/>
          <w:u w:val="single"/>
        </w:rPr>
      </w:pPr>
    </w:p>
    <w:p w:rsidR="00AB10BD" w:rsidRDefault="00AB10BD" w:rsidP="00C40287">
      <w:pPr>
        <w:tabs>
          <w:tab w:val="left" w:pos="6498"/>
          <w:tab w:val="right" w:pos="9348"/>
        </w:tabs>
        <w:ind w:right="567" w:hanging="21"/>
        <w:rPr>
          <w:rFonts w:asciiTheme="minorHAnsi" w:hAnsiTheme="minorHAnsi" w:cstheme="minorHAnsi"/>
          <w:b/>
          <w:color w:val="1F497D"/>
          <w:u w:val="single"/>
        </w:rPr>
      </w:pPr>
    </w:p>
    <w:p w:rsidR="00317868" w:rsidRDefault="00AB10BD" w:rsidP="00C40287">
      <w:pPr>
        <w:tabs>
          <w:tab w:val="left" w:pos="6498"/>
          <w:tab w:val="right" w:pos="9348"/>
        </w:tabs>
        <w:ind w:right="567" w:hanging="21"/>
        <w:rPr>
          <w:rFonts w:asciiTheme="minorHAnsi" w:hAnsiTheme="minorHAnsi" w:cstheme="minorHAnsi"/>
          <w:b/>
          <w:color w:val="auto"/>
        </w:rPr>
      </w:pPr>
      <w:r w:rsidRPr="00AB10BD">
        <w:rPr>
          <w:rFonts w:asciiTheme="minorHAnsi" w:hAnsiTheme="minorHAnsi" w:cstheme="minorHAnsi"/>
          <w:b/>
          <w:color w:val="auto"/>
        </w:rPr>
        <w:t>IT FORTE</w:t>
      </w:r>
    </w:p>
    <w:p w:rsidR="00AB10BD" w:rsidRPr="00AB10BD" w:rsidRDefault="00AB10BD" w:rsidP="00C40287">
      <w:pPr>
        <w:tabs>
          <w:tab w:val="left" w:pos="6498"/>
          <w:tab w:val="right" w:pos="9348"/>
        </w:tabs>
        <w:ind w:right="567" w:hanging="21"/>
        <w:rPr>
          <w:rFonts w:asciiTheme="minorHAnsi" w:hAnsiTheme="minorHAnsi" w:cstheme="minorHAnsi"/>
          <w:b/>
          <w:color w:val="auto"/>
        </w:rPr>
      </w:pPr>
    </w:p>
    <w:p w:rsidR="001E758D" w:rsidRPr="00454B30" w:rsidRDefault="001E758D" w:rsidP="00C40287">
      <w:pPr>
        <w:tabs>
          <w:tab w:val="left" w:pos="6498"/>
          <w:tab w:val="right" w:pos="9348"/>
        </w:tabs>
        <w:ind w:right="567" w:hanging="21"/>
        <w:rPr>
          <w:rFonts w:asciiTheme="minorHAnsi" w:hAnsiTheme="minorHAnsi" w:cstheme="minorHAnsi"/>
          <w:b/>
          <w:color w:val="1F497D"/>
          <w:sz w:val="10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295"/>
      </w:tblGrid>
      <w:tr w:rsidR="00317868" w:rsidRPr="00454B30" w:rsidTr="00AB10BD">
        <w:trPr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868" w:rsidRPr="00AB10BD" w:rsidRDefault="00AB10BD" w:rsidP="00276C8C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VERTICAL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868" w:rsidRPr="00AB10BD" w:rsidRDefault="00AB10BD" w:rsidP="00276C8C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TECHNOLOGIES</w:t>
            </w:r>
          </w:p>
        </w:tc>
      </w:tr>
      <w:tr w:rsidR="003C33EF" w:rsidRPr="00454B30" w:rsidTr="006145B6">
        <w:trPr>
          <w:trHeight w:val="50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F" w:rsidRPr="00454B30" w:rsidRDefault="003C33EF" w:rsidP="006145B6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Computer skills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F" w:rsidRPr="00454B30" w:rsidRDefault="003C33EF" w:rsidP="00764A2A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HRIS applications (</w:t>
            </w:r>
            <w:proofErr w:type="spellStart"/>
            <w:r w:rsidRPr="00454B30">
              <w:rPr>
                <w:rFonts w:asciiTheme="minorHAnsi" w:hAnsiTheme="minorHAnsi" w:cstheme="minorHAnsi"/>
              </w:rPr>
              <w:t>UltiPro</w:t>
            </w:r>
            <w:proofErr w:type="spellEnd"/>
            <w:r w:rsidRPr="00454B30">
              <w:rPr>
                <w:rFonts w:asciiTheme="minorHAnsi" w:hAnsiTheme="minorHAnsi" w:cstheme="minorHAnsi"/>
              </w:rPr>
              <w:t>, PeopleSoft Enterprise Human Resources, ADP)</w:t>
            </w:r>
          </w:p>
        </w:tc>
      </w:tr>
      <w:tr w:rsidR="00226D79" w:rsidRPr="00454B30" w:rsidTr="006145B6">
        <w:trPr>
          <w:trHeight w:val="50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D1" w:rsidRPr="00454B30" w:rsidRDefault="006145B6" w:rsidP="006145B6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  <w:b/>
              </w:rPr>
              <w:t>Operating Systems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D" w:rsidRPr="00454B30" w:rsidRDefault="00C40287" w:rsidP="00764A2A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Windows 10</w:t>
            </w:r>
          </w:p>
        </w:tc>
      </w:tr>
      <w:tr w:rsidR="00317868" w:rsidRPr="00454B30" w:rsidTr="006145B6"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</w:tcPr>
          <w:p w:rsidR="002C0AD1" w:rsidRPr="00454B30" w:rsidRDefault="006145B6" w:rsidP="00BF6B75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 xml:space="preserve">Programming Languages </w:t>
            </w:r>
          </w:p>
        </w:tc>
        <w:tc>
          <w:tcPr>
            <w:tcW w:w="6295" w:type="dxa"/>
            <w:tcBorders>
              <w:top w:val="single" w:sz="2" w:space="0" w:color="auto"/>
              <w:bottom w:val="single" w:sz="2" w:space="0" w:color="auto"/>
            </w:tcBorders>
          </w:tcPr>
          <w:p w:rsidR="002C0AD1" w:rsidRPr="00454B30" w:rsidRDefault="00BF6B75" w:rsidP="00966849">
            <w:pPr>
              <w:pStyle w:val="TableText"/>
              <w:ind w:left="0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 C</w:t>
            </w:r>
            <w:r w:rsidR="00966849" w:rsidRPr="00454B30">
              <w:rPr>
                <w:rFonts w:asciiTheme="minorHAnsi" w:hAnsiTheme="minorHAnsi" w:cstheme="minorHAnsi"/>
              </w:rPr>
              <w:t>, C++</w:t>
            </w:r>
          </w:p>
        </w:tc>
      </w:tr>
      <w:tr w:rsidR="006145B6" w:rsidRPr="00454B30" w:rsidTr="00764A2A"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</w:tcPr>
          <w:p w:rsidR="006145B6" w:rsidRPr="00454B30" w:rsidRDefault="00764A2A" w:rsidP="006145B6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Desktop Applications</w:t>
            </w:r>
          </w:p>
        </w:tc>
        <w:tc>
          <w:tcPr>
            <w:tcW w:w="6295" w:type="dxa"/>
            <w:tcBorders>
              <w:top w:val="single" w:sz="2" w:space="0" w:color="auto"/>
              <w:bottom w:val="single" w:sz="2" w:space="0" w:color="auto"/>
            </w:tcBorders>
          </w:tcPr>
          <w:p w:rsidR="006145B6" w:rsidRPr="00454B30" w:rsidRDefault="00C40287" w:rsidP="006145B6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MS-Office, DMS</w:t>
            </w:r>
          </w:p>
        </w:tc>
      </w:tr>
      <w:tr w:rsidR="00764A2A" w:rsidRPr="00454B30" w:rsidTr="006145B6">
        <w:tc>
          <w:tcPr>
            <w:tcW w:w="2947" w:type="dxa"/>
            <w:tcBorders>
              <w:top w:val="single" w:sz="2" w:space="0" w:color="auto"/>
            </w:tcBorders>
          </w:tcPr>
          <w:p w:rsidR="00764A2A" w:rsidRPr="00454B30" w:rsidRDefault="00764A2A" w:rsidP="006145B6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Database</w:t>
            </w:r>
          </w:p>
        </w:tc>
        <w:tc>
          <w:tcPr>
            <w:tcW w:w="6295" w:type="dxa"/>
            <w:tcBorders>
              <w:top w:val="single" w:sz="2" w:space="0" w:color="auto"/>
            </w:tcBorders>
          </w:tcPr>
          <w:p w:rsidR="00764A2A" w:rsidRPr="00454B30" w:rsidRDefault="00764A2A" w:rsidP="006145B6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Oracle, Microsoft Access</w:t>
            </w:r>
          </w:p>
        </w:tc>
      </w:tr>
    </w:tbl>
    <w:p w:rsidR="001E758D" w:rsidRPr="00454B30" w:rsidRDefault="001E758D" w:rsidP="00514219">
      <w:pPr>
        <w:pStyle w:val="Heading4"/>
        <w:spacing w:before="120" w:after="120"/>
        <w:rPr>
          <w:rFonts w:asciiTheme="minorHAnsi" w:hAnsiTheme="minorHAnsi" w:cstheme="minorHAnsi"/>
          <w:color w:val="1F497D"/>
          <w:sz w:val="2"/>
          <w:szCs w:val="22"/>
          <w:u w:val="single"/>
        </w:rPr>
      </w:pPr>
    </w:p>
    <w:p w:rsidR="005F5552" w:rsidRDefault="005F5552" w:rsidP="00514219">
      <w:pPr>
        <w:pStyle w:val="Heading4"/>
        <w:spacing w:before="120" w:after="120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</w:p>
    <w:p w:rsidR="00514219" w:rsidRDefault="00AB10BD" w:rsidP="00514219">
      <w:pPr>
        <w:pStyle w:val="Heading4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10BD">
        <w:rPr>
          <w:rFonts w:asciiTheme="minorHAnsi" w:hAnsiTheme="minorHAnsi" w:cstheme="minorHAnsi"/>
          <w:b/>
          <w:color w:val="auto"/>
          <w:sz w:val="22"/>
          <w:szCs w:val="22"/>
        </w:rPr>
        <w:t>IN-PLANT TRAINING</w:t>
      </w:r>
    </w:p>
    <w:p w:rsidR="00AB10BD" w:rsidRPr="00AB10BD" w:rsidRDefault="00AB10BD" w:rsidP="00AB10BD">
      <w:pPr>
        <w:pStyle w:val="BodyText"/>
      </w:pPr>
    </w:p>
    <w:tbl>
      <w:tblPr>
        <w:tblW w:w="9768" w:type="dxa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874"/>
        <w:gridCol w:w="1893"/>
      </w:tblGrid>
      <w:tr w:rsidR="00514219" w:rsidRPr="00454B30" w:rsidTr="00AB10BD">
        <w:trPr>
          <w:trHeight w:val="393"/>
          <w:tblHeader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219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ORGANIZATION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219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SUMMARY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219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PERIOD</w:t>
            </w:r>
          </w:p>
        </w:tc>
      </w:tr>
      <w:tr w:rsidR="004907AD" w:rsidRPr="00454B30" w:rsidTr="002E42C3">
        <w:trPr>
          <w:trHeight w:val="1152"/>
        </w:trPr>
        <w:tc>
          <w:tcPr>
            <w:tcW w:w="3001" w:type="dxa"/>
            <w:tcBorders>
              <w:top w:val="single" w:sz="2" w:space="0" w:color="auto"/>
              <w:bottom w:val="single" w:sz="2" w:space="0" w:color="auto"/>
            </w:tcBorders>
          </w:tcPr>
          <w:p w:rsidR="004907AD" w:rsidRPr="00454B30" w:rsidRDefault="004907AD" w:rsidP="002E42C3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India Foods (Britannia)</w:t>
            </w:r>
          </w:p>
        </w:tc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:rsidR="004907AD" w:rsidRPr="00454B30" w:rsidRDefault="004907AD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Understand strategic HR planning process</w:t>
            </w:r>
          </w:p>
          <w:p w:rsidR="004907AD" w:rsidRPr="00454B30" w:rsidRDefault="004907AD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- Assessing the current HR capacity</w:t>
            </w:r>
          </w:p>
          <w:p w:rsidR="004907AD" w:rsidRPr="00454B30" w:rsidRDefault="004907AD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- Forecasting HR requirements</w:t>
            </w:r>
          </w:p>
          <w:p w:rsidR="004907AD" w:rsidRPr="00454B30" w:rsidRDefault="004907AD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- Gap Analysis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</w:tcPr>
          <w:p w:rsidR="004907AD" w:rsidRPr="00454B30" w:rsidRDefault="004A174E" w:rsidP="002E42C3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 week in 201</w:t>
            </w:r>
            <w:r w:rsidR="00DD2A7F" w:rsidRPr="00454B30">
              <w:rPr>
                <w:rFonts w:asciiTheme="minorHAnsi" w:hAnsiTheme="minorHAnsi" w:cstheme="minorHAnsi"/>
              </w:rPr>
              <w:t>4</w:t>
            </w:r>
          </w:p>
        </w:tc>
      </w:tr>
      <w:tr w:rsidR="00DD2A7F" w:rsidRPr="00454B30" w:rsidTr="002E42C3">
        <w:trPr>
          <w:trHeight w:val="378"/>
        </w:trPr>
        <w:tc>
          <w:tcPr>
            <w:tcW w:w="3001" w:type="dxa"/>
            <w:tcBorders>
              <w:top w:val="single" w:sz="2" w:space="0" w:color="auto"/>
              <w:bottom w:val="single" w:sz="2" w:space="0" w:color="auto"/>
            </w:tcBorders>
          </w:tcPr>
          <w:p w:rsidR="00DD2A7F" w:rsidRPr="00454B30" w:rsidRDefault="00DD2A7F" w:rsidP="002E42C3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54B30">
              <w:rPr>
                <w:rFonts w:asciiTheme="minorHAnsi" w:hAnsiTheme="minorHAnsi" w:cstheme="minorHAnsi"/>
                <w:b/>
              </w:rPr>
              <w:t>Sakthi</w:t>
            </w:r>
            <w:proofErr w:type="spellEnd"/>
            <w:r w:rsidRPr="00454B30">
              <w:rPr>
                <w:rFonts w:asciiTheme="minorHAnsi" w:hAnsiTheme="minorHAnsi" w:cstheme="minorHAnsi"/>
                <w:b/>
              </w:rPr>
              <w:t xml:space="preserve"> Sugars, </w:t>
            </w:r>
            <w:proofErr w:type="spellStart"/>
            <w:r w:rsidRPr="00454B30">
              <w:rPr>
                <w:rFonts w:asciiTheme="minorHAnsi" w:hAnsiTheme="minorHAnsi" w:cstheme="minorHAnsi"/>
                <w:b/>
              </w:rPr>
              <w:t>Sivagangai</w:t>
            </w:r>
            <w:proofErr w:type="spellEnd"/>
          </w:p>
        </w:tc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:rsidR="00DD2A7F" w:rsidRPr="00454B30" w:rsidRDefault="00DD2A7F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Exposure training to the HR practices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</w:tcPr>
          <w:p w:rsidR="00DD2A7F" w:rsidRPr="00454B30" w:rsidRDefault="00DD2A7F" w:rsidP="002E42C3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3 days in 2014</w:t>
            </w:r>
          </w:p>
        </w:tc>
      </w:tr>
      <w:tr w:rsidR="00DD7C38" w:rsidRPr="00454B30" w:rsidTr="002E42C3">
        <w:trPr>
          <w:trHeight w:val="393"/>
        </w:trPr>
        <w:tc>
          <w:tcPr>
            <w:tcW w:w="3001" w:type="dxa"/>
            <w:tcBorders>
              <w:top w:val="single" w:sz="2" w:space="0" w:color="auto"/>
              <w:bottom w:val="single" w:sz="2" w:space="0" w:color="auto"/>
            </w:tcBorders>
          </w:tcPr>
          <w:p w:rsidR="00DD7C38" w:rsidRPr="00454B30" w:rsidRDefault="00DD2A7F" w:rsidP="002E42C3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54B30">
              <w:rPr>
                <w:rFonts w:asciiTheme="minorHAnsi" w:hAnsiTheme="minorHAnsi" w:cstheme="minorHAnsi"/>
                <w:b/>
              </w:rPr>
              <w:t>Aavin</w:t>
            </w:r>
            <w:proofErr w:type="spellEnd"/>
            <w:r w:rsidRPr="00454B30">
              <w:rPr>
                <w:rFonts w:asciiTheme="minorHAnsi" w:hAnsiTheme="minorHAnsi" w:cstheme="minorHAnsi"/>
                <w:b/>
              </w:rPr>
              <w:t xml:space="preserve"> Dairy, Madurai</w:t>
            </w:r>
          </w:p>
        </w:tc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:rsidR="00DD7C38" w:rsidRPr="00454B30" w:rsidRDefault="00DD2A7F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Understanding the overall HR activities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</w:tcPr>
          <w:p w:rsidR="00DD7C38" w:rsidRPr="00454B30" w:rsidRDefault="00DD2A7F" w:rsidP="002E42C3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 week in 2013</w:t>
            </w:r>
          </w:p>
        </w:tc>
      </w:tr>
      <w:tr w:rsidR="00514219" w:rsidRPr="00454B30" w:rsidTr="002E42C3">
        <w:trPr>
          <w:trHeight w:val="651"/>
        </w:trPr>
        <w:tc>
          <w:tcPr>
            <w:tcW w:w="3001" w:type="dxa"/>
            <w:tcBorders>
              <w:top w:val="single" w:sz="2" w:space="0" w:color="auto"/>
              <w:bottom w:val="single" w:sz="2" w:space="0" w:color="auto"/>
            </w:tcBorders>
          </w:tcPr>
          <w:p w:rsidR="00514219" w:rsidRPr="00454B30" w:rsidRDefault="009B090C" w:rsidP="002E42C3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 xml:space="preserve">KCP Packaging, </w:t>
            </w:r>
            <w:proofErr w:type="spellStart"/>
            <w:r w:rsidRPr="00454B30">
              <w:rPr>
                <w:rFonts w:asciiTheme="minorHAnsi" w:hAnsiTheme="minorHAnsi" w:cstheme="minorHAnsi"/>
                <w:b/>
              </w:rPr>
              <w:t>Karur</w:t>
            </w:r>
            <w:proofErr w:type="spellEnd"/>
          </w:p>
        </w:tc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:rsidR="00514219" w:rsidRPr="00454B30" w:rsidRDefault="009B090C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Worked in Fabrication and</w:t>
            </w:r>
            <w:r w:rsidRPr="00454B30">
              <w:rPr>
                <w:rFonts w:asciiTheme="minorHAnsi" w:hAnsiTheme="minorHAnsi" w:cstheme="minorHAnsi"/>
              </w:rPr>
              <w:br/>
              <w:t>Electrical department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</w:tcPr>
          <w:p w:rsidR="00514219" w:rsidRPr="00454B30" w:rsidRDefault="009B090C" w:rsidP="002E42C3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 week in 2011</w:t>
            </w:r>
          </w:p>
        </w:tc>
      </w:tr>
      <w:tr w:rsidR="00514219" w:rsidRPr="00454B30" w:rsidTr="002E42C3">
        <w:trPr>
          <w:trHeight w:val="378"/>
        </w:trPr>
        <w:tc>
          <w:tcPr>
            <w:tcW w:w="3001" w:type="dxa"/>
            <w:tcBorders>
              <w:top w:val="single" w:sz="2" w:space="0" w:color="auto"/>
              <w:bottom w:val="single" w:sz="2" w:space="0" w:color="auto"/>
            </w:tcBorders>
          </w:tcPr>
          <w:p w:rsidR="00514219" w:rsidRPr="00454B30" w:rsidRDefault="009B090C" w:rsidP="002E42C3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54B30">
              <w:rPr>
                <w:rFonts w:asciiTheme="minorHAnsi" w:hAnsiTheme="minorHAnsi" w:cstheme="minorHAnsi"/>
                <w:b/>
              </w:rPr>
              <w:t>Tirumoorthi</w:t>
            </w:r>
            <w:proofErr w:type="spellEnd"/>
            <w:r w:rsidRPr="00454B30">
              <w:rPr>
                <w:rFonts w:asciiTheme="minorHAnsi" w:hAnsiTheme="minorHAnsi" w:cstheme="minorHAnsi"/>
                <w:b/>
              </w:rPr>
              <w:t xml:space="preserve"> Power House</w:t>
            </w:r>
          </w:p>
        </w:tc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:rsidR="00514219" w:rsidRPr="00454B30" w:rsidRDefault="009B090C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Understand the power house operations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</w:tcPr>
          <w:p w:rsidR="00514219" w:rsidRPr="00454B30" w:rsidRDefault="009B090C" w:rsidP="002E42C3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 week in 2010</w:t>
            </w:r>
          </w:p>
        </w:tc>
      </w:tr>
      <w:tr w:rsidR="009B090C" w:rsidRPr="00454B30" w:rsidTr="002E42C3">
        <w:trPr>
          <w:trHeight w:val="666"/>
        </w:trPr>
        <w:tc>
          <w:tcPr>
            <w:tcW w:w="3001" w:type="dxa"/>
            <w:tcBorders>
              <w:top w:val="single" w:sz="2" w:space="0" w:color="auto"/>
              <w:bottom w:val="single" w:sz="2" w:space="0" w:color="auto"/>
            </w:tcBorders>
          </w:tcPr>
          <w:p w:rsidR="009B090C" w:rsidRPr="00454B30" w:rsidRDefault="009B090C" w:rsidP="002E42C3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Deccan Pumps Pvt. Ltd., Coimbatore</w:t>
            </w:r>
          </w:p>
        </w:tc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:rsidR="009B090C" w:rsidRPr="00454B30" w:rsidRDefault="009B090C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Understand the manufacturing process of pumps and motors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</w:tcPr>
          <w:p w:rsidR="009B090C" w:rsidRPr="00454B30" w:rsidRDefault="009B090C" w:rsidP="002E42C3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5 days in 2009</w:t>
            </w:r>
          </w:p>
        </w:tc>
      </w:tr>
      <w:tr w:rsidR="009B090C" w:rsidRPr="00454B30" w:rsidTr="002E42C3">
        <w:trPr>
          <w:trHeight w:val="378"/>
        </w:trPr>
        <w:tc>
          <w:tcPr>
            <w:tcW w:w="3001" w:type="dxa"/>
            <w:tcBorders>
              <w:top w:val="single" w:sz="2" w:space="0" w:color="auto"/>
              <w:bottom w:val="single" w:sz="2" w:space="0" w:color="auto"/>
            </w:tcBorders>
          </w:tcPr>
          <w:p w:rsidR="009B090C" w:rsidRPr="00454B30" w:rsidRDefault="009B090C" w:rsidP="002E42C3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54B30">
              <w:rPr>
                <w:rFonts w:asciiTheme="minorHAnsi" w:hAnsiTheme="minorHAnsi" w:cstheme="minorHAnsi"/>
                <w:b/>
              </w:rPr>
              <w:t>Kundha</w:t>
            </w:r>
            <w:proofErr w:type="spellEnd"/>
            <w:r w:rsidRPr="00454B30">
              <w:rPr>
                <w:rFonts w:asciiTheme="minorHAnsi" w:hAnsiTheme="minorHAnsi" w:cstheme="minorHAnsi"/>
                <w:b/>
              </w:rPr>
              <w:t xml:space="preserve"> Dam, </w:t>
            </w:r>
            <w:proofErr w:type="spellStart"/>
            <w:r w:rsidRPr="00454B30">
              <w:rPr>
                <w:rFonts w:asciiTheme="minorHAnsi" w:hAnsiTheme="minorHAnsi" w:cstheme="minorHAnsi"/>
                <w:b/>
              </w:rPr>
              <w:t>Coonoor</w:t>
            </w:r>
            <w:proofErr w:type="spellEnd"/>
          </w:p>
        </w:tc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:rsidR="009B090C" w:rsidRPr="00454B30" w:rsidRDefault="009B090C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Understand </w:t>
            </w:r>
            <w:proofErr w:type="spellStart"/>
            <w:r w:rsidR="002E42C3" w:rsidRPr="00454B30">
              <w:rPr>
                <w:rFonts w:asciiTheme="minorHAnsi" w:hAnsiTheme="minorHAnsi" w:cstheme="minorHAnsi"/>
              </w:rPr>
              <w:t>hydro</w:t>
            </w:r>
            <w:r w:rsidRPr="00454B30">
              <w:rPr>
                <w:rFonts w:asciiTheme="minorHAnsi" w:hAnsiTheme="minorHAnsi" w:cstheme="minorHAnsi"/>
              </w:rPr>
              <w:t xml:space="preserve"> electric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 power generation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</w:tcPr>
          <w:p w:rsidR="009B090C" w:rsidRPr="00454B30" w:rsidRDefault="009B090C" w:rsidP="002E42C3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5 days in 2009</w:t>
            </w:r>
          </w:p>
        </w:tc>
      </w:tr>
      <w:tr w:rsidR="002E42C3" w:rsidRPr="00454B30" w:rsidTr="002E42C3">
        <w:trPr>
          <w:trHeight w:val="393"/>
        </w:trPr>
        <w:tc>
          <w:tcPr>
            <w:tcW w:w="3001" w:type="dxa"/>
            <w:tcBorders>
              <w:top w:val="single" w:sz="2" w:space="0" w:color="auto"/>
              <w:bottom w:val="single" w:sz="2" w:space="0" w:color="auto"/>
            </w:tcBorders>
          </w:tcPr>
          <w:p w:rsidR="002E42C3" w:rsidRPr="00454B30" w:rsidRDefault="002E42C3" w:rsidP="002E42C3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54B30">
              <w:rPr>
                <w:rFonts w:asciiTheme="minorHAnsi" w:hAnsiTheme="minorHAnsi" w:cstheme="minorHAnsi"/>
                <w:b/>
              </w:rPr>
              <w:t>Renganathapuram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54B30">
              <w:rPr>
                <w:rFonts w:asciiTheme="minorHAnsi" w:hAnsiTheme="minorHAnsi" w:cstheme="minorHAnsi"/>
                <w:b/>
              </w:rPr>
              <w:t>Substatio</w:t>
            </w:r>
            <w:r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:rsidR="002E42C3" w:rsidRPr="00454B30" w:rsidRDefault="002E42C3" w:rsidP="002E42C3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Field study on power transmission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4B30">
              <w:rPr>
                <w:rFonts w:asciiTheme="minorHAnsi" w:hAnsiTheme="minorHAnsi" w:cstheme="minorHAnsi"/>
              </w:rPr>
              <w:t>distribution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</w:tcPr>
          <w:p w:rsidR="002E42C3" w:rsidRPr="00454B30" w:rsidRDefault="002E42C3" w:rsidP="002E42C3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days in 2009</w:t>
            </w:r>
          </w:p>
        </w:tc>
      </w:tr>
    </w:tbl>
    <w:p w:rsidR="00514219" w:rsidRPr="00454B30" w:rsidRDefault="00514219" w:rsidP="00514219">
      <w:pPr>
        <w:pStyle w:val="BodyText"/>
        <w:rPr>
          <w:rFonts w:asciiTheme="minorHAnsi" w:hAnsiTheme="minorHAnsi" w:cstheme="minorHAnsi"/>
        </w:rPr>
      </w:pPr>
    </w:p>
    <w:p w:rsidR="00AB10BD" w:rsidRDefault="00AB10BD" w:rsidP="00514219">
      <w:pPr>
        <w:pStyle w:val="Heading4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10BD">
        <w:rPr>
          <w:rFonts w:asciiTheme="minorHAnsi" w:hAnsiTheme="minorHAnsi" w:cstheme="minorHAnsi"/>
          <w:b/>
          <w:color w:val="auto"/>
          <w:sz w:val="22"/>
          <w:szCs w:val="22"/>
        </w:rPr>
        <w:t>PROJECTS &amp; INTERNSHIPS</w:t>
      </w:r>
    </w:p>
    <w:p w:rsidR="00F96DBA" w:rsidRPr="00AB10BD" w:rsidRDefault="00AB10BD" w:rsidP="00514219">
      <w:pPr>
        <w:pStyle w:val="Heading4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10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880"/>
        <w:gridCol w:w="1278"/>
      </w:tblGrid>
      <w:tr w:rsidR="00514219" w:rsidRPr="00454B30" w:rsidTr="00AB10BD">
        <w:trPr>
          <w:tblHeader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ORGANISATION/</w:t>
            </w:r>
          </w:p>
          <w:p w:rsidR="00514219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ACADEMIC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219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SUMMARY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219" w:rsidRPr="00AB10BD" w:rsidRDefault="00AB10BD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PERIOD</w:t>
            </w:r>
          </w:p>
        </w:tc>
      </w:tr>
      <w:tr w:rsidR="00514219" w:rsidRPr="00454B30" w:rsidTr="009F69E9">
        <w:trPr>
          <w:trHeight w:val="5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9" w:rsidRPr="00454B30" w:rsidRDefault="00DD2A7F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  <w:b/>
              </w:rPr>
              <w:t>NSK-</w:t>
            </w:r>
            <w:r w:rsidR="00514219" w:rsidRPr="00454B30">
              <w:rPr>
                <w:rFonts w:asciiTheme="minorHAnsi" w:hAnsiTheme="minorHAnsi" w:cstheme="minorHAnsi"/>
                <w:b/>
              </w:rPr>
              <w:t>ABC Bearing</w:t>
            </w:r>
            <w:r w:rsidRPr="00454B30">
              <w:rPr>
                <w:rFonts w:asciiTheme="minorHAnsi" w:hAnsiTheme="minorHAnsi" w:cstheme="minorHAnsi"/>
                <w:b/>
              </w:rPr>
              <w:t>s</w:t>
            </w:r>
            <w:r w:rsidR="00514219" w:rsidRPr="00454B30">
              <w:rPr>
                <w:rFonts w:asciiTheme="minorHAnsi" w:hAnsiTheme="minorHAnsi" w:cstheme="minorHAnsi"/>
                <w:b/>
              </w:rPr>
              <w:t xml:space="preserve"> Ltd, Chennai</w:t>
            </w:r>
            <w:r w:rsidR="004907AD" w:rsidRPr="00454B30">
              <w:rPr>
                <w:rFonts w:asciiTheme="minorHAnsi" w:hAnsiTheme="minorHAnsi" w:cstheme="minorHAnsi"/>
                <w:b/>
              </w:rPr>
              <w:t xml:space="preserve"> - Academic (MBA)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9" w:rsidRPr="00454B30" w:rsidRDefault="00514219" w:rsidP="003B46A8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Final project in MBA (HR) - Study on Employee Relationship Management (ERM) for experienced and inexperienced employees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9" w:rsidRPr="00454B30" w:rsidRDefault="00DD2A7F" w:rsidP="003B46A8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3 months in </w:t>
            </w:r>
            <w:r w:rsidR="004907AD" w:rsidRPr="00454B30">
              <w:rPr>
                <w:rFonts w:asciiTheme="minorHAnsi" w:hAnsiTheme="minorHAnsi" w:cstheme="minorHAnsi"/>
              </w:rPr>
              <w:t>2015</w:t>
            </w:r>
          </w:p>
        </w:tc>
      </w:tr>
      <w:tr w:rsidR="00DD2A7F" w:rsidRPr="00454B30" w:rsidTr="009F69E9">
        <w:trPr>
          <w:trHeight w:val="5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 xml:space="preserve">Naga Mills Limited, </w:t>
            </w:r>
            <w:proofErr w:type="spellStart"/>
            <w:r w:rsidRPr="00454B30">
              <w:rPr>
                <w:rFonts w:asciiTheme="minorHAnsi" w:hAnsiTheme="minorHAnsi" w:cstheme="minorHAnsi"/>
                <w:b/>
              </w:rPr>
              <w:t>Dindigul</w:t>
            </w:r>
            <w:proofErr w:type="spellEnd"/>
            <w:r w:rsidRPr="00454B30">
              <w:rPr>
                <w:rFonts w:asciiTheme="minorHAnsi" w:hAnsiTheme="minorHAnsi" w:cstheme="minorHAnsi"/>
                <w:b/>
              </w:rPr>
              <w:t>- (MBA)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Corporate learning practices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 week in 2014</w:t>
            </w:r>
          </w:p>
        </w:tc>
      </w:tr>
      <w:tr w:rsidR="00DD2A7F" w:rsidRPr="00454B30" w:rsidTr="009F69E9">
        <w:trPr>
          <w:trHeight w:val="5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International Internship Program (MBA)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Supply chain logistics and management activities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15 days in 2014</w:t>
            </w:r>
          </w:p>
        </w:tc>
      </w:tr>
      <w:tr w:rsidR="00DD2A7F" w:rsidRPr="00454B30" w:rsidTr="009F69E9">
        <w:trPr>
          <w:trHeight w:val="5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Academic (BE)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Estimation of pulse width inverter for load connected boost half bridge photo volt micro inverter system using Fuzzy logic controller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F" w:rsidRPr="00454B30" w:rsidRDefault="00DD2A7F" w:rsidP="003B46A8">
            <w:pPr>
              <w:pStyle w:val="TableText"/>
              <w:ind w:left="14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4 months in 2013</w:t>
            </w:r>
          </w:p>
        </w:tc>
      </w:tr>
      <w:tr w:rsidR="00DD2A7F" w:rsidRPr="00454B30" w:rsidTr="004A174E"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JASCON - 18, Singapore</w:t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Helped </w:t>
            </w:r>
            <w:proofErr w:type="spellStart"/>
            <w:r w:rsidRPr="00454B30">
              <w:rPr>
                <w:rFonts w:asciiTheme="minorHAnsi" w:hAnsiTheme="minorHAnsi" w:cstheme="minorHAnsi"/>
              </w:rPr>
              <w:t>sub contractors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 in designing and calculating Bill of Quantity (BQ)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2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15 days in 2009</w:t>
            </w:r>
          </w:p>
        </w:tc>
      </w:tr>
      <w:tr w:rsidR="00DD2A7F" w:rsidRPr="00454B30" w:rsidTr="004A174E">
        <w:tc>
          <w:tcPr>
            <w:tcW w:w="2310" w:type="dxa"/>
            <w:tcBorders>
              <w:top w:val="single" w:sz="2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JASCON - 34, Singapore</w:t>
            </w:r>
          </w:p>
        </w:tc>
        <w:tc>
          <w:tcPr>
            <w:tcW w:w="5880" w:type="dxa"/>
            <w:tcBorders>
              <w:top w:val="single" w:sz="2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Helped </w:t>
            </w:r>
            <w:proofErr w:type="spellStart"/>
            <w:r w:rsidRPr="00454B30">
              <w:rPr>
                <w:rFonts w:asciiTheme="minorHAnsi" w:hAnsiTheme="minorHAnsi" w:cstheme="minorHAnsi"/>
              </w:rPr>
              <w:t>sub contractors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 in designing and calculating Bill of Quantity (BQ)</w:t>
            </w:r>
          </w:p>
        </w:tc>
        <w:tc>
          <w:tcPr>
            <w:tcW w:w="1278" w:type="dxa"/>
            <w:tcBorders>
              <w:top w:val="single" w:sz="2" w:space="0" w:color="auto"/>
            </w:tcBorders>
          </w:tcPr>
          <w:p w:rsidR="00DD2A7F" w:rsidRPr="00454B30" w:rsidRDefault="00DD2A7F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15 days in 2009</w:t>
            </w:r>
          </w:p>
        </w:tc>
      </w:tr>
    </w:tbl>
    <w:p w:rsidR="001E758D" w:rsidRPr="00454B30" w:rsidRDefault="001E758D" w:rsidP="004A174E">
      <w:pPr>
        <w:pStyle w:val="Heading4"/>
        <w:spacing w:before="120" w:after="120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</w:p>
    <w:p w:rsidR="00AB10BD" w:rsidRDefault="00AB10BD" w:rsidP="005F5552">
      <w:pPr>
        <w:pStyle w:val="BodyText"/>
        <w:rPr>
          <w:rFonts w:asciiTheme="minorHAnsi" w:hAnsiTheme="minorHAnsi" w:cstheme="minorHAnsi"/>
          <w:b/>
          <w:bCs w:val="0"/>
          <w:color w:val="1F497D"/>
          <w:kern w:val="44"/>
          <w:u w:val="single"/>
        </w:rPr>
      </w:pPr>
    </w:p>
    <w:p w:rsidR="00AB10BD" w:rsidRDefault="00AB10BD" w:rsidP="005F5552">
      <w:pPr>
        <w:pStyle w:val="BodyText"/>
        <w:rPr>
          <w:rFonts w:asciiTheme="minorHAnsi" w:hAnsiTheme="minorHAnsi" w:cstheme="minorHAnsi"/>
          <w:b/>
          <w:bCs w:val="0"/>
          <w:color w:val="1F497D"/>
          <w:kern w:val="44"/>
          <w:u w:val="single"/>
        </w:rPr>
      </w:pPr>
    </w:p>
    <w:p w:rsidR="00AB10BD" w:rsidRDefault="00AB10BD" w:rsidP="005F5552">
      <w:pPr>
        <w:pStyle w:val="BodyText"/>
        <w:rPr>
          <w:rFonts w:asciiTheme="minorHAnsi" w:hAnsiTheme="minorHAnsi" w:cstheme="minorHAnsi"/>
          <w:b/>
          <w:bCs w:val="0"/>
          <w:color w:val="1F497D"/>
          <w:kern w:val="44"/>
          <w:u w:val="single"/>
        </w:rPr>
      </w:pPr>
    </w:p>
    <w:p w:rsidR="00AB10BD" w:rsidRDefault="00AB10BD" w:rsidP="005F5552">
      <w:pPr>
        <w:pStyle w:val="BodyText"/>
        <w:rPr>
          <w:rFonts w:asciiTheme="minorHAnsi" w:hAnsiTheme="minorHAnsi" w:cstheme="minorHAnsi"/>
          <w:b/>
          <w:bCs w:val="0"/>
          <w:color w:val="1F497D"/>
          <w:kern w:val="44"/>
          <w:u w:val="single"/>
        </w:rPr>
      </w:pPr>
    </w:p>
    <w:p w:rsidR="00AB10BD" w:rsidRDefault="00AB10BD" w:rsidP="005F5552">
      <w:pPr>
        <w:pStyle w:val="BodyText"/>
        <w:rPr>
          <w:rFonts w:asciiTheme="minorHAnsi" w:hAnsiTheme="minorHAnsi" w:cstheme="minorHAnsi"/>
          <w:b/>
          <w:bCs w:val="0"/>
          <w:color w:val="1F497D"/>
          <w:kern w:val="44"/>
          <w:u w:val="single"/>
        </w:rPr>
      </w:pPr>
    </w:p>
    <w:p w:rsidR="005F5552" w:rsidRDefault="00AB10BD" w:rsidP="005F5552">
      <w:pPr>
        <w:pStyle w:val="BodyText"/>
        <w:rPr>
          <w:rFonts w:asciiTheme="minorHAnsi" w:hAnsiTheme="minorHAnsi" w:cstheme="minorHAnsi"/>
          <w:b/>
          <w:smallCaps/>
        </w:rPr>
      </w:pPr>
      <w:r w:rsidRPr="00AB10BD">
        <w:rPr>
          <w:rFonts w:asciiTheme="minorHAnsi" w:hAnsiTheme="minorHAnsi" w:cstheme="minorHAnsi"/>
          <w:b/>
          <w:smallCaps/>
        </w:rPr>
        <w:t>BEYOND CURRICULUM</w:t>
      </w:r>
    </w:p>
    <w:p w:rsidR="00AB10BD" w:rsidRPr="00AB10BD" w:rsidRDefault="00AB10BD" w:rsidP="005F5552">
      <w:pPr>
        <w:pStyle w:val="BodyText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A174E" w:rsidRPr="00454B30" w:rsidTr="005F5552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4E" w:rsidRPr="005F5552" w:rsidRDefault="005F5552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ACHIEVEMENTS</w:t>
            </w:r>
          </w:p>
        </w:tc>
      </w:tr>
      <w:tr w:rsidR="004A174E" w:rsidRPr="00454B30" w:rsidTr="004A174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 xml:space="preserve">Participated in the International Conference on Managing Uncertainty and Complexity with the theme of Moving from best practices to next practices conducted in </w:t>
            </w:r>
            <w:proofErr w:type="spellStart"/>
            <w:r w:rsidRPr="00454B30">
              <w:rPr>
                <w:rFonts w:asciiTheme="minorHAnsi" w:hAnsiTheme="minorHAnsi" w:cstheme="minorHAnsi"/>
              </w:rPr>
              <w:t>Kristu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4B30">
              <w:rPr>
                <w:rFonts w:asciiTheme="minorHAnsi" w:hAnsiTheme="minorHAnsi" w:cstheme="minorHAnsi"/>
              </w:rPr>
              <w:t>Jayanti</w:t>
            </w:r>
            <w:proofErr w:type="spellEnd"/>
            <w:r w:rsidRPr="00454B30">
              <w:rPr>
                <w:rFonts w:asciiTheme="minorHAnsi" w:hAnsiTheme="minorHAnsi" w:cstheme="minorHAnsi"/>
              </w:rPr>
              <w:t xml:space="preserve"> College, Bangalore on April 2nd and 3rd, 2014.</w:t>
            </w:r>
          </w:p>
        </w:tc>
      </w:tr>
      <w:tr w:rsidR="004A174E" w:rsidRPr="00454B30" w:rsidTr="004A174E">
        <w:trPr>
          <w:trHeight w:val="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Won 2nd place in Discus throw in the district level in the year 2008</w:t>
            </w:r>
          </w:p>
        </w:tc>
      </w:tr>
      <w:tr w:rsidR="004A174E" w:rsidRPr="00454B30" w:rsidTr="004A174E">
        <w:trPr>
          <w:trHeight w:val="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Won bronze award issued by Duke of Edinburgh’s, London for Skill exhibition in the year 2007</w:t>
            </w:r>
          </w:p>
        </w:tc>
      </w:tr>
      <w:tr w:rsidR="004A174E" w:rsidRPr="00454B30" w:rsidTr="004A174E">
        <w:trPr>
          <w:trHeight w:val="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Participated in 1500 meters and 3000 meters in state level in the year 2006</w:t>
            </w:r>
          </w:p>
        </w:tc>
      </w:tr>
      <w:tr w:rsidR="004A174E" w:rsidRPr="00454B30" w:rsidTr="004A174E">
        <w:trPr>
          <w:trHeight w:val="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Won 3rd place in 800 meters in the state level competition in the year 2005</w:t>
            </w:r>
          </w:p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Won 2nd place in Discus throw in the state level competition in the year 2005</w:t>
            </w:r>
          </w:p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Won 2nd place in Javelin in the state level meet in the year 2005</w:t>
            </w:r>
          </w:p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Won the runner-up in Chess tournament in state level in 2005</w:t>
            </w:r>
          </w:p>
        </w:tc>
      </w:tr>
      <w:tr w:rsidR="004A174E" w:rsidRPr="00454B30" w:rsidTr="004A174E">
        <w:trPr>
          <w:trHeight w:val="20"/>
          <w:jc w:val="center"/>
        </w:trPr>
        <w:tc>
          <w:tcPr>
            <w:tcW w:w="0" w:type="auto"/>
            <w:tcBorders>
              <w:top w:val="single" w:sz="2" w:space="0" w:color="auto"/>
            </w:tcBorders>
          </w:tcPr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Won 1st place in Discus throw in state level in 2004</w:t>
            </w:r>
          </w:p>
          <w:p w:rsidR="004A174E" w:rsidRPr="00454B30" w:rsidRDefault="004A174E" w:rsidP="00190CE3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Won 2nd place in 800 meters in the state level competition in the year 2004</w:t>
            </w:r>
          </w:p>
        </w:tc>
      </w:tr>
    </w:tbl>
    <w:p w:rsidR="005F5552" w:rsidRDefault="005F5552" w:rsidP="005F5552">
      <w:pPr>
        <w:pStyle w:val="BodyText"/>
        <w:rPr>
          <w:rFonts w:asciiTheme="minorHAnsi" w:hAnsiTheme="minorHAnsi" w:cstheme="minorHAnsi"/>
          <w:b/>
          <w:color w:val="1F497D"/>
          <w:u w:val="single"/>
        </w:rPr>
      </w:pPr>
    </w:p>
    <w:p w:rsidR="005F5552" w:rsidRDefault="005F5552" w:rsidP="005F5552">
      <w:pPr>
        <w:pStyle w:val="BodyText"/>
        <w:rPr>
          <w:rFonts w:asciiTheme="minorHAnsi" w:hAnsiTheme="minorHAnsi" w:cstheme="minorHAnsi"/>
          <w:b/>
          <w:color w:val="1F497D"/>
          <w:u w:val="single"/>
        </w:rPr>
      </w:pPr>
    </w:p>
    <w:p w:rsidR="00AB10BD" w:rsidRDefault="00AB10BD" w:rsidP="005F5552">
      <w:pPr>
        <w:pStyle w:val="BodyText"/>
        <w:rPr>
          <w:rFonts w:asciiTheme="minorHAnsi" w:hAnsiTheme="minorHAnsi" w:cstheme="minorHAnsi"/>
          <w:b/>
          <w:color w:val="000000" w:themeColor="text1"/>
        </w:rPr>
      </w:pPr>
    </w:p>
    <w:p w:rsidR="00EE3347" w:rsidRDefault="005F5552" w:rsidP="005F5552">
      <w:pPr>
        <w:pStyle w:val="BodyTex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PERSONAL VITAE</w:t>
      </w:r>
    </w:p>
    <w:p w:rsidR="00AB10BD" w:rsidRPr="005F5552" w:rsidRDefault="00AB10BD" w:rsidP="005F5552">
      <w:pPr>
        <w:pStyle w:val="BodyText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295"/>
      </w:tblGrid>
      <w:tr w:rsidR="00EE3347" w:rsidRPr="00454B30" w:rsidTr="005F5552">
        <w:trPr>
          <w:tblHeader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347" w:rsidRPr="005F5552" w:rsidRDefault="005F5552" w:rsidP="003B46A8">
            <w:pPr>
              <w:pStyle w:val="TableHeadingColumn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  <w:color w:val="FFFFFF" w:themeColor="background1"/>
              </w:rPr>
              <w:t>P</w:t>
            </w:r>
            <w:r>
              <w:rPr>
                <w:rFonts w:asciiTheme="minorHAnsi" w:hAnsiTheme="minorHAnsi" w:cstheme="minorHAnsi"/>
                <w:smallCaps w:val="0"/>
              </w:rPr>
              <w:t>PERSONAL INFORMATION</w:t>
            </w:r>
          </w:p>
        </w:tc>
      </w:tr>
      <w:tr w:rsidR="00EE3347" w:rsidRPr="00454B30" w:rsidTr="003B46A8"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</w:tcPr>
          <w:p w:rsidR="00EE3347" w:rsidRPr="00454B30" w:rsidRDefault="00EE3347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6295" w:type="dxa"/>
            <w:tcBorders>
              <w:top w:val="single" w:sz="2" w:space="0" w:color="auto"/>
              <w:bottom w:val="single" w:sz="2" w:space="0" w:color="auto"/>
            </w:tcBorders>
          </w:tcPr>
          <w:p w:rsidR="00EE3347" w:rsidRPr="00454B30" w:rsidRDefault="00EE3347" w:rsidP="00EE3347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13th Nov,199</w:t>
            </w:r>
            <w:r w:rsidR="00DD7C38" w:rsidRPr="00454B30">
              <w:rPr>
                <w:rFonts w:asciiTheme="minorHAnsi" w:hAnsiTheme="minorHAnsi" w:cstheme="minorHAnsi"/>
              </w:rPr>
              <w:t>1</w:t>
            </w:r>
          </w:p>
        </w:tc>
      </w:tr>
      <w:tr w:rsidR="00EE3347" w:rsidRPr="00454B30" w:rsidTr="00EE3347"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</w:tcPr>
          <w:p w:rsidR="00EE3347" w:rsidRPr="00454B30" w:rsidRDefault="00EE3347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6295" w:type="dxa"/>
            <w:tcBorders>
              <w:top w:val="single" w:sz="2" w:space="0" w:color="auto"/>
              <w:bottom w:val="single" w:sz="2" w:space="0" w:color="auto"/>
            </w:tcBorders>
          </w:tcPr>
          <w:p w:rsidR="00EE3347" w:rsidRPr="00454B30" w:rsidRDefault="00EE3347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Female</w:t>
            </w:r>
          </w:p>
        </w:tc>
      </w:tr>
      <w:tr w:rsidR="00EE3347" w:rsidRPr="00454B30" w:rsidTr="00EE3347"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</w:tcPr>
          <w:p w:rsidR="00EE3347" w:rsidRPr="00454B30" w:rsidRDefault="00EE3347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Nationality</w:t>
            </w:r>
          </w:p>
        </w:tc>
        <w:tc>
          <w:tcPr>
            <w:tcW w:w="6295" w:type="dxa"/>
            <w:tcBorders>
              <w:top w:val="single" w:sz="2" w:space="0" w:color="auto"/>
              <w:bottom w:val="single" w:sz="2" w:space="0" w:color="auto"/>
            </w:tcBorders>
          </w:tcPr>
          <w:p w:rsidR="00EE3347" w:rsidRPr="00454B30" w:rsidRDefault="00EE3347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Indian</w:t>
            </w:r>
          </w:p>
        </w:tc>
      </w:tr>
      <w:tr w:rsidR="00106500" w:rsidRPr="00454B30" w:rsidTr="00EE3347"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</w:tcPr>
          <w:p w:rsidR="00106500" w:rsidRPr="00454B30" w:rsidRDefault="00106500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Marital Status</w:t>
            </w:r>
          </w:p>
        </w:tc>
        <w:tc>
          <w:tcPr>
            <w:tcW w:w="6295" w:type="dxa"/>
            <w:tcBorders>
              <w:top w:val="single" w:sz="2" w:space="0" w:color="auto"/>
              <w:bottom w:val="single" w:sz="2" w:space="0" w:color="auto"/>
            </w:tcBorders>
          </w:tcPr>
          <w:p w:rsidR="00106500" w:rsidRPr="00454B30" w:rsidRDefault="00C40287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Married</w:t>
            </w:r>
          </w:p>
        </w:tc>
      </w:tr>
      <w:tr w:rsidR="00EE3347" w:rsidRPr="00454B30" w:rsidTr="00057FFD"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</w:tcPr>
          <w:p w:rsidR="00EE3347" w:rsidRPr="00454B30" w:rsidRDefault="00EE3347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Languages</w:t>
            </w:r>
          </w:p>
        </w:tc>
        <w:tc>
          <w:tcPr>
            <w:tcW w:w="6295" w:type="dxa"/>
            <w:tcBorders>
              <w:top w:val="single" w:sz="2" w:space="0" w:color="auto"/>
              <w:bottom w:val="single" w:sz="2" w:space="0" w:color="auto"/>
            </w:tcBorders>
          </w:tcPr>
          <w:p w:rsidR="00EE3347" w:rsidRPr="00454B30" w:rsidRDefault="00EE3347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English, Tamil, Hindi</w:t>
            </w:r>
            <w:r w:rsidR="00DD7C38" w:rsidRPr="00454B30">
              <w:rPr>
                <w:rFonts w:asciiTheme="minorHAnsi" w:hAnsiTheme="minorHAnsi" w:cstheme="minorHAnsi"/>
              </w:rPr>
              <w:t xml:space="preserve"> (Read and Write)</w:t>
            </w:r>
          </w:p>
        </w:tc>
      </w:tr>
      <w:tr w:rsidR="00057FFD" w:rsidRPr="00454B30" w:rsidTr="00C40287"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</w:tcPr>
          <w:p w:rsidR="00057FFD" w:rsidRPr="00454B30" w:rsidRDefault="00057FFD" w:rsidP="003B46A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54B30">
              <w:rPr>
                <w:rFonts w:asciiTheme="minorHAnsi" w:hAnsiTheme="minorHAnsi" w:cstheme="minorHAnsi"/>
                <w:b/>
              </w:rPr>
              <w:t>Mother Tongue</w:t>
            </w:r>
          </w:p>
        </w:tc>
        <w:tc>
          <w:tcPr>
            <w:tcW w:w="6295" w:type="dxa"/>
            <w:tcBorders>
              <w:top w:val="single" w:sz="2" w:space="0" w:color="auto"/>
              <w:bottom w:val="single" w:sz="2" w:space="0" w:color="auto"/>
            </w:tcBorders>
          </w:tcPr>
          <w:p w:rsidR="00057FFD" w:rsidRPr="00454B30" w:rsidRDefault="00057FFD" w:rsidP="003B46A8">
            <w:pPr>
              <w:pStyle w:val="TableText"/>
              <w:rPr>
                <w:rFonts w:asciiTheme="minorHAnsi" w:hAnsiTheme="minorHAnsi" w:cstheme="minorHAnsi"/>
              </w:rPr>
            </w:pPr>
            <w:r w:rsidRPr="00454B30">
              <w:rPr>
                <w:rFonts w:asciiTheme="minorHAnsi" w:hAnsiTheme="minorHAnsi" w:cstheme="minorHAnsi"/>
              </w:rPr>
              <w:t>Tamil</w:t>
            </w:r>
          </w:p>
        </w:tc>
      </w:tr>
    </w:tbl>
    <w:p w:rsidR="00EE3347" w:rsidRPr="00454B30" w:rsidRDefault="00EE3347" w:rsidP="00404226">
      <w:pPr>
        <w:pStyle w:val="BodyText"/>
        <w:rPr>
          <w:rFonts w:asciiTheme="minorHAnsi" w:hAnsiTheme="minorHAnsi" w:cstheme="minorHAnsi"/>
        </w:rPr>
      </w:pPr>
    </w:p>
    <w:p w:rsidR="00454B30" w:rsidRPr="00AB10BD" w:rsidRDefault="00CB36B8" w:rsidP="00CB36B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</w:t>
      </w:r>
      <w:bookmarkStart w:id="0" w:name="_GoBack"/>
      <w:bookmarkEnd w:id="0"/>
      <w:r w:rsidR="00405A43" w:rsidRPr="00AB10BD">
        <w:rPr>
          <w:rFonts w:asciiTheme="minorHAnsi" w:hAnsiTheme="minorHAnsi" w:cstheme="minorHAnsi"/>
          <w:b/>
        </w:rPr>
        <w:t>DECLARATION</w:t>
      </w:r>
    </w:p>
    <w:p w:rsidR="00096544" w:rsidRPr="00096544" w:rsidRDefault="00096544" w:rsidP="00454B30">
      <w:pPr>
        <w:spacing w:line="276" w:lineRule="auto"/>
        <w:jc w:val="center"/>
        <w:rPr>
          <w:rFonts w:asciiTheme="minorHAnsi" w:hAnsiTheme="minorHAnsi" w:cstheme="minorHAnsi"/>
        </w:rPr>
      </w:pPr>
    </w:p>
    <w:p w:rsidR="00454B30" w:rsidRPr="00096544" w:rsidRDefault="00454B30" w:rsidP="00454B30">
      <w:pPr>
        <w:spacing w:line="276" w:lineRule="auto"/>
        <w:ind w:firstLine="720"/>
        <w:rPr>
          <w:rFonts w:asciiTheme="minorHAnsi" w:hAnsiTheme="minorHAnsi" w:cstheme="minorHAnsi"/>
        </w:rPr>
      </w:pPr>
      <w:r w:rsidRPr="00096544">
        <w:rPr>
          <w:rFonts w:asciiTheme="minorHAnsi" w:hAnsiTheme="minorHAnsi" w:cstheme="minorHAnsi"/>
        </w:rPr>
        <w:t>I hereby declare that the details furnished above by me are true to the best of my knowledge and belief.</w:t>
      </w:r>
    </w:p>
    <w:p w:rsidR="00454B30" w:rsidRPr="00096544" w:rsidRDefault="00454B30" w:rsidP="00454B30">
      <w:pPr>
        <w:spacing w:line="276" w:lineRule="auto"/>
        <w:ind w:firstLine="720"/>
        <w:rPr>
          <w:rFonts w:asciiTheme="minorHAnsi" w:hAnsiTheme="minorHAnsi" w:cstheme="minorHAnsi"/>
        </w:rPr>
      </w:pPr>
    </w:p>
    <w:p w:rsidR="00454B30" w:rsidRPr="00096544" w:rsidRDefault="00096544" w:rsidP="00454B30">
      <w:pPr>
        <w:spacing w:line="276" w:lineRule="auto"/>
        <w:rPr>
          <w:rFonts w:asciiTheme="minorHAnsi" w:hAnsiTheme="minorHAnsi" w:cstheme="minorHAnsi"/>
        </w:rPr>
      </w:pPr>
      <w:r w:rsidRPr="00096544">
        <w:rPr>
          <w:rFonts w:asciiTheme="minorHAnsi" w:hAnsiTheme="minorHAnsi" w:cstheme="minorHAnsi"/>
        </w:rPr>
        <w:t>Place: UAE</w:t>
      </w:r>
      <w:r w:rsidR="00454B30" w:rsidRPr="00096544">
        <w:rPr>
          <w:rFonts w:asciiTheme="minorHAnsi" w:hAnsiTheme="minorHAnsi" w:cstheme="minorHAnsi"/>
        </w:rPr>
        <w:tab/>
      </w:r>
      <w:r w:rsidR="00454B30" w:rsidRPr="00096544">
        <w:rPr>
          <w:rFonts w:asciiTheme="minorHAnsi" w:hAnsiTheme="minorHAnsi" w:cstheme="minorHAnsi"/>
        </w:rPr>
        <w:tab/>
      </w:r>
      <w:r w:rsidR="00454B30" w:rsidRPr="00096544">
        <w:rPr>
          <w:rFonts w:asciiTheme="minorHAnsi" w:hAnsiTheme="minorHAnsi" w:cstheme="minorHAnsi"/>
        </w:rPr>
        <w:tab/>
      </w:r>
      <w:r w:rsidR="00454B30" w:rsidRPr="00096544">
        <w:rPr>
          <w:rFonts w:asciiTheme="minorHAnsi" w:hAnsiTheme="minorHAnsi" w:cstheme="minorHAnsi"/>
        </w:rPr>
        <w:tab/>
      </w:r>
      <w:r w:rsidR="00454B30" w:rsidRPr="00096544">
        <w:rPr>
          <w:rFonts w:asciiTheme="minorHAnsi" w:hAnsiTheme="minorHAnsi" w:cstheme="minorHAnsi"/>
        </w:rPr>
        <w:tab/>
      </w:r>
      <w:r w:rsidR="00454B30" w:rsidRPr="00096544">
        <w:rPr>
          <w:rFonts w:asciiTheme="minorHAnsi" w:hAnsiTheme="minorHAnsi" w:cstheme="minorHAnsi"/>
        </w:rPr>
        <w:tab/>
      </w:r>
      <w:r w:rsidR="00454B30" w:rsidRPr="00096544">
        <w:rPr>
          <w:rFonts w:asciiTheme="minorHAnsi" w:hAnsiTheme="minorHAnsi" w:cstheme="minorHAnsi"/>
        </w:rPr>
        <w:tab/>
      </w:r>
      <w:r w:rsidR="00454B30" w:rsidRPr="00096544">
        <w:rPr>
          <w:rFonts w:asciiTheme="minorHAnsi" w:hAnsiTheme="minorHAnsi" w:cstheme="minorHAnsi"/>
        </w:rPr>
        <w:tab/>
      </w:r>
      <w:r w:rsidR="00454B30" w:rsidRPr="00096544">
        <w:rPr>
          <w:rFonts w:asciiTheme="minorHAnsi" w:hAnsiTheme="minorHAnsi" w:cstheme="minorHAnsi"/>
        </w:rPr>
        <w:tab/>
        <w:t>Yours Sincerely,</w:t>
      </w:r>
    </w:p>
    <w:p w:rsidR="00454B30" w:rsidRDefault="00454B30" w:rsidP="00454B30">
      <w:pPr>
        <w:spacing w:line="276" w:lineRule="auto"/>
        <w:rPr>
          <w:rFonts w:asciiTheme="minorHAnsi" w:hAnsiTheme="minorHAnsi" w:cstheme="minorHAnsi"/>
        </w:rPr>
      </w:pPr>
      <w:r w:rsidRPr="00096544">
        <w:rPr>
          <w:rFonts w:asciiTheme="minorHAnsi" w:hAnsiTheme="minorHAnsi" w:cstheme="minorHAnsi"/>
        </w:rPr>
        <w:tab/>
      </w:r>
      <w:r w:rsidRPr="00096544">
        <w:rPr>
          <w:rFonts w:asciiTheme="minorHAnsi" w:hAnsiTheme="minorHAnsi" w:cstheme="minorHAnsi"/>
        </w:rPr>
        <w:tab/>
      </w:r>
      <w:r w:rsidRPr="00096544">
        <w:rPr>
          <w:rFonts w:asciiTheme="minorHAnsi" w:hAnsiTheme="minorHAnsi" w:cstheme="minorHAnsi"/>
        </w:rPr>
        <w:tab/>
      </w:r>
      <w:r w:rsidRPr="00096544">
        <w:rPr>
          <w:rFonts w:asciiTheme="minorHAnsi" w:hAnsiTheme="minorHAnsi" w:cstheme="minorHAnsi"/>
        </w:rPr>
        <w:tab/>
      </w:r>
      <w:r w:rsidRPr="00096544">
        <w:rPr>
          <w:rFonts w:asciiTheme="minorHAnsi" w:hAnsiTheme="minorHAnsi" w:cstheme="minorHAnsi"/>
        </w:rPr>
        <w:tab/>
      </w:r>
      <w:r w:rsidRPr="00096544">
        <w:rPr>
          <w:rFonts w:asciiTheme="minorHAnsi" w:hAnsiTheme="minorHAnsi" w:cstheme="minorHAnsi"/>
        </w:rPr>
        <w:tab/>
      </w:r>
      <w:r w:rsidRPr="00096544">
        <w:rPr>
          <w:rFonts w:asciiTheme="minorHAnsi" w:hAnsiTheme="minorHAnsi" w:cstheme="minorHAnsi"/>
        </w:rPr>
        <w:tab/>
        <w:t xml:space="preserve"> </w:t>
      </w:r>
    </w:p>
    <w:p w:rsidR="00454B30" w:rsidRPr="00454B30" w:rsidRDefault="00454B30" w:rsidP="00404226">
      <w:pPr>
        <w:pStyle w:val="BodyText"/>
        <w:rPr>
          <w:rFonts w:asciiTheme="minorHAnsi" w:hAnsiTheme="minorHAnsi" w:cstheme="minorHAnsi"/>
        </w:rPr>
      </w:pPr>
    </w:p>
    <w:sectPr w:rsidR="00454B30" w:rsidRPr="00454B30" w:rsidSect="00096544">
      <w:headerReference w:type="first" r:id="rId17"/>
      <w:type w:val="continuous"/>
      <w:pgSz w:w="12240" w:h="15840" w:code="1"/>
      <w:pgMar w:top="720" w:right="1440" w:bottom="360" w:left="1440" w:header="576" w:footer="43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48" w:rsidRDefault="007C7C48">
      <w:r>
        <w:separator/>
      </w:r>
    </w:p>
    <w:p w:rsidR="007C7C48" w:rsidRDefault="007C7C48"/>
    <w:p w:rsidR="007C7C48" w:rsidRDefault="007C7C48"/>
    <w:p w:rsidR="007C7C48" w:rsidRDefault="007C7C48"/>
    <w:p w:rsidR="007C7C48" w:rsidRDefault="007C7C48"/>
  </w:endnote>
  <w:endnote w:type="continuationSeparator" w:id="0">
    <w:p w:rsidR="007C7C48" w:rsidRDefault="007C7C48">
      <w:r>
        <w:continuationSeparator/>
      </w:r>
    </w:p>
    <w:p w:rsidR="007C7C48" w:rsidRDefault="007C7C48"/>
    <w:p w:rsidR="007C7C48" w:rsidRDefault="007C7C48"/>
    <w:p w:rsidR="007C7C48" w:rsidRDefault="007C7C48"/>
    <w:p w:rsidR="007C7C48" w:rsidRDefault="007C7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A8" w:rsidRPr="00ED5BBE" w:rsidRDefault="003B46A8" w:rsidP="00057FFD">
    <w:pPr>
      <w:pStyle w:val="Footer"/>
      <w:tabs>
        <w:tab w:val="clear" w:pos="7920"/>
        <w:tab w:val="right" w:pos="8370"/>
      </w:tabs>
      <w:jc w:val="center"/>
      <w:rPr>
        <w:i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A8" w:rsidRPr="000971D7" w:rsidRDefault="003B46A8" w:rsidP="00457CA4">
    <w:pPr>
      <w:pStyle w:val="Footer"/>
      <w:tabs>
        <w:tab w:val="clear" w:pos="7920"/>
        <w:tab w:val="right" w:pos="8370"/>
      </w:tabs>
      <w:spacing w:before="160" w:line="200" w:lineRule="atLeast"/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48" w:rsidRDefault="007C7C48">
      <w:r>
        <w:separator/>
      </w:r>
    </w:p>
    <w:p w:rsidR="007C7C48" w:rsidRDefault="007C7C48"/>
    <w:p w:rsidR="007C7C48" w:rsidRDefault="007C7C48"/>
    <w:p w:rsidR="007C7C48" w:rsidRDefault="007C7C48"/>
    <w:p w:rsidR="007C7C48" w:rsidRDefault="007C7C48"/>
  </w:footnote>
  <w:footnote w:type="continuationSeparator" w:id="0">
    <w:p w:rsidR="007C7C48" w:rsidRDefault="007C7C48">
      <w:r>
        <w:continuationSeparator/>
      </w:r>
    </w:p>
    <w:p w:rsidR="007C7C48" w:rsidRDefault="007C7C48"/>
    <w:p w:rsidR="007C7C48" w:rsidRDefault="007C7C48"/>
    <w:p w:rsidR="007C7C48" w:rsidRDefault="007C7C48"/>
    <w:p w:rsidR="007C7C48" w:rsidRDefault="007C7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A8" w:rsidRDefault="003B46A8"/>
  <w:p w:rsidR="003B46A8" w:rsidRDefault="003B46A8"/>
  <w:p w:rsidR="003B46A8" w:rsidRDefault="003B46A8"/>
  <w:p w:rsidR="003B46A8" w:rsidRDefault="003B46A8"/>
  <w:p w:rsidR="003B46A8" w:rsidRDefault="003B46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5040"/>
    </w:tblGrid>
    <w:tr w:rsidR="003B46A8" w:rsidTr="00C40287">
      <w:trPr>
        <w:trHeight w:val="1146"/>
      </w:trPr>
      <w:tc>
        <w:tcPr>
          <w:tcW w:w="4428" w:type="dxa"/>
        </w:tcPr>
        <w:p w:rsidR="003B46A8" w:rsidRPr="00A26273" w:rsidRDefault="00A26273" w:rsidP="003B46A8">
          <w:pPr>
            <w:pStyle w:val="Heading2"/>
            <w:spacing w:before="120"/>
            <w:rPr>
              <w:rFonts w:asciiTheme="minorHAnsi" w:hAnsiTheme="minorHAnsi" w:cstheme="minorHAnsi"/>
              <w:b/>
              <w:color w:val="auto"/>
              <w:sz w:val="40"/>
              <w:szCs w:val="24"/>
              <w:u w:val="none"/>
            </w:rPr>
          </w:pPr>
          <w:r w:rsidRPr="00A26273">
            <w:rPr>
              <w:rFonts w:asciiTheme="minorHAnsi" w:hAnsiTheme="minorHAnsi" w:cstheme="minorHAnsi"/>
              <w:b/>
              <w:color w:val="auto"/>
              <w:sz w:val="40"/>
              <w:u w:val="none"/>
            </w:rPr>
            <w:t>BAGIRATHI</w:t>
          </w:r>
        </w:p>
        <w:p w:rsidR="003B46A8" w:rsidRPr="00A26273" w:rsidRDefault="003B46A8" w:rsidP="003B46A8">
          <w:pPr>
            <w:pStyle w:val="Header"/>
            <w:tabs>
              <w:tab w:val="clear" w:pos="7920"/>
              <w:tab w:val="right" w:pos="9180"/>
            </w:tabs>
            <w:spacing w:before="80"/>
            <w:rPr>
              <w:rFonts w:asciiTheme="minorHAnsi" w:hAnsiTheme="minorHAnsi" w:cstheme="minorHAnsi"/>
              <w:sz w:val="20"/>
              <w:szCs w:val="20"/>
            </w:rPr>
          </w:pPr>
          <w:r w:rsidRPr="00A26273">
            <w:rPr>
              <w:rFonts w:asciiTheme="minorHAnsi" w:hAnsiTheme="minorHAnsi" w:cstheme="minorHAnsi"/>
              <w:b/>
              <w:color w:val="auto"/>
              <w:sz w:val="24"/>
              <w:szCs w:val="44"/>
            </w:rPr>
            <w:t>B.E(EEE)</w:t>
          </w:r>
          <w:r w:rsidR="00A26273" w:rsidRPr="00A26273">
            <w:rPr>
              <w:rFonts w:asciiTheme="minorHAnsi" w:hAnsiTheme="minorHAnsi" w:cstheme="minorHAnsi"/>
              <w:b/>
              <w:color w:val="auto"/>
              <w:sz w:val="24"/>
              <w:szCs w:val="44"/>
            </w:rPr>
            <w:t>, M.B.A (H.R)</w:t>
          </w:r>
        </w:p>
      </w:tc>
      <w:tc>
        <w:tcPr>
          <w:tcW w:w="5040" w:type="dxa"/>
        </w:tcPr>
        <w:p w:rsidR="003B46A8" w:rsidRPr="00497937" w:rsidRDefault="00CB36B8" w:rsidP="00497937">
          <w:pPr>
            <w:pStyle w:val="Header"/>
            <w:tabs>
              <w:tab w:val="clear" w:pos="7920"/>
              <w:tab w:val="left" w:pos="2940"/>
            </w:tabs>
            <w:ind w:left="-18"/>
          </w:pPr>
          <w:hyperlink r:id="rId1" w:history="1">
            <w:r w:rsidRPr="00FB4922">
              <w:rPr>
                <w:rStyle w:val="Hyperlink"/>
                <w:sz w:val="20"/>
                <w:szCs w:val="20"/>
              </w:rPr>
              <w:t>Bagirathi.372099@2freemail.com</w:t>
            </w:r>
          </w:hyperlink>
          <w:r>
            <w:rPr>
              <w:color w:val="auto"/>
              <w:sz w:val="20"/>
              <w:szCs w:val="20"/>
            </w:rPr>
            <w:t xml:space="preserve"> </w:t>
          </w:r>
          <w:r w:rsidR="003B46A8">
            <w:tab/>
          </w:r>
        </w:p>
      </w:tc>
    </w:tr>
  </w:tbl>
  <w:p w:rsidR="003B46A8" w:rsidRDefault="003B46A8" w:rsidP="00DC0663">
    <w:pPr>
      <w:pStyle w:val="Header"/>
      <w:tabs>
        <w:tab w:val="clear" w:pos="7920"/>
        <w:tab w:val="right" w:pos="918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A8" w:rsidRDefault="003B46A8" w:rsidP="00DC0663">
    <w:pPr>
      <w:pStyle w:val="Header"/>
      <w:tabs>
        <w:tab w:val="clear" w:pos="7920"/>
        <w:tab w:val="right" w:pos="9180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733"/>
    </w:tblGrid>
    <w:tr w:rsidR="003B46A8" w:rsidTr="001F36AD">
      <w:tc>
        <w:tcPr>
          <w:tcW w:w="5670" w:type="dxa"/>
        </w:tcPr>
        <w:p w:rsidR="003B46A8" w:rsidRDefault="003B46A8" w:rsidP="003B46A8">
          <w:pPr>
            <w:pStyle w:val="Header"/>
            <w:tabs>
              <w:tab w:val="clear" w:pos="7920"/>
              <w:tab w:val="right" w:pos="9180"/>
            </w:tabs>
            <w:spacing w:before="80"/>
          </w:pPr>
        </w:p>
      </w:tc>
      <w:tc>
        <w:tcPr>
          <w:tcW w:w="3733" w:type="dxa"/>
        </w:tcPr>
        <w:p w:rsidR="003B46A8" w:rsidRDefault="003B46A8" w:rsidP="003B46A8">
          <w:pPr>
            <w:pStyle w:val="Header"/>
            <w:tabs>
              <w:tab w:val="clear" w:pos="7920"/>
              <w:tab w:val="right" w:pos="9180"/>
            </w:tabs>
          </w:pPr>
        </w:p>
      </w:tc>
    </w:tr>
  </w:tbl>
  <w:p w:rsidR="003B46A8" w:rsidRDefault="003B46A8" w:rsidP="00DC0663">
    <w:pPr>
      <w:pStyle w:val="Header"/>
      <w:tabs>
        <w:tab w:val="clear" w:pos="7920"/>
        <w:tab w:val="right" w:pos="91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93"/>
    <w:multiLevelType w:val="hybridMultilevel"/>
    <w:tmpl w:val="1F96FD7C"/>
    <w:lvl w:ilvl="0" w:tplc="8F3A3BBA">
      <w:start w:val="1"/>
      <w:numFmt w:val="bullet"/>
      <w:pStyle w:val="bullet1"/>
      <w:lvlText w:val="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5A70ABC"/>
    <w:multiLevelType w:val="hybridMultilevel"/>
    <w:tmpl w:val="F5F663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66597"/>
    <w:multiLevelType w:val="hybridMultilevel"/>
    <w:tmpl w:val="E9A2742C"/>
    <w:lvl w:ilvl="0" w:tplc="ADC6309C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27323"/>
    <w:multiLevelType w:val="multilevel"/>
    <w:tmpl w:val="DD48972A"/>
    <w:lvl w:ilvl="0">
      <w:start w:val="1"/>
      <w:numFmt w:val="bullet"/>
      <w:pStyle w:val="BulletSub1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-1440"/>
        </w:tabs>
        <w:ind w:left="-864" w:hanging="576"/>
      </w:pPr>
      <w:rPr>
        <w:rFonts w:ascii="Arial Bold" w:hAnsi="Arial Bold" w:hint="default"/>
        <w:b/>
        <w:i w:val="0"/>
        <w:color w:val="0F3A69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4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40"/>
        </w:tabs>
        <w:ind w:left="-2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-1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144" w:hanging="1584"/>
      </w:pPr>
      <w:rPr>
        <w:rFonts w:hint="default"/>
      </w:rPr>
    </w:lvl>
  </w:abstractNum>
  <w:abstractNum w:abstractNumId="4">
    <w:nsid w:val="27F46E9E"/>
    <w:multiLevelType w:val="hybridMultilevel"/>
    <w:tmpl w:val="0A060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6A0"/>
    <w:multiLevelType w:val="hybridMultilevel"/>
    <w:tmpl w:val="8E76A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F48"/>
    <w:multiLevelType w:val="hybridMultilevel"/>
    <w:tmpl w:val="FDF43DAA"/>
    <w:lvl w:ilvl="0" w:tplc="936ABEEE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621A3"/>
    <w:multiLevelType w:val="hybridMultilevel"/>
    <w:tmpl w:val="5F768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3784"/>
    <w:multiLevelType w:val="hybridMultilevel"/>
    <w:tmpl w:val="020AA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3080A"/>
    <w:multiLevelType w:val="hybridMultilevel"/>
    <w:tmpl w:val="3222C11C"/>
    <w:lvl w:ilvl="0" w:tplc="0409000D">
      <w:start w:val="1"/>
      <w:numFmt w:val="bullet"/>
      <w:lvlText w:val="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>
    <w:nsid w:val="3FB13D92"/>
    <w:multiLevelType w:val="multilevel"/>
    <w:tmpl w:val="C296A688"/>
    <w:lvl w:ilvl="0">
      <w:start w:val="1"/>
      <w:numFmt w:val="bullet"/>
      <w:pStyle w:val="BulletSub3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-1440"/>
        </w:tabs>
        <w:ind w:left="-864" w:hanging="576"/>
      </w:pPr>
      <w:rPr>
        <w:rFonts w:ascii="Arial Bold" w:hAnsi="Arial Bold" w:hint="default"/>
        <w:b/>
        <w:i w:val="0"/>
        <w:color w:val="0F3A69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4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40"/>
        </w:tabs>
        <w:ind w:left="-2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-1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144" w:hanging="1584"/>
      </w:pPr>
      <w:rPr>
        <w:rFonts w:hint="default"/>
      </w:rPr>
    </w:lvl>
  </w:abstractNum>
  <w:abstractNum w:abstractNumId="11">
    <w:nsid w:val="48CE5C2A"/>
    <w:multiLevelType w:val="hybridMultilevel"/>
    <w:tmpl w:val="E9200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51B9C"/>
    <w:multiLevelType w:val="hybridMultilevel"/>
    <w:tmpl w:val="6930D326"/>
    <w:lvl w:ilvl="0" w:tplc="5C467F7E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637A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E454C"/>
    <w:multiLevelType w:val="hybridMultilevel"/>
    <w:tmpl w:val="596AA07A"/>
    <w:lvl w:ilvl="0" w:tplc="20B41344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EC85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26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61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C5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4EC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8D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01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225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B07D00"/>
    <w:multiLevelType w:val="hybridMultilevel"/>
    <w:tmpl w:val="8F0C606E"/>
    <w:lvl w:ilvl="0" w:tplc="F13C14FC">
      <w:start w:val="1"/>
      <w:numFmt w:val="bullet"/>
      <w:pStyle w:val="Tablebulletsub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ECD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2834A9"/>
    <w:multiLevelType w:val="multilevel"/>
    <w:tmpl w:val="E482025A"/>
    <w:lvl w:ilvl="0">
      <w:start w:val="1"/>
      <w:numFmt w:val="bullet"/>
      <w:pStyle w:val="BulletSub2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-1440"/>
        </w:tabs>
        <w:ind w:left="-864" w:hanging="576"/>
      </w:pPr>
      <w:rPr>
        <w:rFonts w:ascii="Arial Bold" w:hAnsi="Arial Bold" w:hint="default"/>
        <w:b/>
        <w:i w:val="0"/>
        <w:color w:val="0F3A69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4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40"/>
        </w:tabs>
        <w:ind w:left="-2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-1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144" w:hanging="1584"/>
      </w:pPr>
      <w:rPr>
        <w:rFonts w:hint="default"/>
      </w:rPr>
    </w:lvl>
  </w:abstractNum>
  <w:abstractNum w:abstractNumId="16">
    <w:nsid w:val="79AA3B96"/>
    <w:multiLevelType w:val="hybridMultilevel"/>
    <w:tmpl w:val="4900106A"/>
    <w:lvl w:ilvl="0" w:tplc="6FC2C086">
      <w:start w:val="1"/>
      <w:numFmt w:val="bullet"/>
      <w:pStyle w:val="Achievemen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B0F4E"/>
    <w:multiLevelType w:val="hybridMultilevel"/>
    <w:tmpl w:val="C21C1E9A"/>
    <w:lvl w:ilvl="0" w:tplc="0409000D">
      <w:start w:val="1"/>
      <w:numFmt w:val="bullet"/>
      <w:lvlText w:val=""/>
      <w:lvlJc w:val="left"/>
      <w:pPr>
        <w:ind w:left="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6c499,#c4bda3,#c9dd03,#0034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4AC"/>
    <w:rsid w:val="00004C10"/>
    <w:rsid w:val="00022766"/>
    <w:rsid w:val="00023C17"/>
    <w:rsid w:val="000419FB"/>
    <w:rsid w:val="00045A3D"/>
    <w:rsid w:val="000467F5"/>
    <w:rsid w:val="00046D4F"/>
    <w:rsid w:val="000504F9"/>
    <w:rsid w:val="00057FFD"/>
    <w:rsid w:val="00064561"/>
    <w:rsid w:val="00080F11"/>
    <w:rsid w:val="00096544"/>
    <w:rsid w:val="000971D7"/>
    <w:rsid w:val="000A0B92"/>
    <w:rsid w:val="000A35CE"/>
    <w:rsid w:val="000C4469"/>
    <w:rsid w:val="000C4AF0"/>
    <w:rsid w:val="000C4E24"/>
    <w:rsid w:val="000D0923"/>
    <w:rsid w:val="000D3A02"/>
    <w:rsid w:val="000F3576"/>
    <w:rsid w:val="00106500"/>
    <w:rsid w:val="00112383"/>
    <w:rsid w:val="0011447E"/>
    <w:rsid w:val="00122E10"/>
    <w:rsid w:val="00137708"/>
    <w:rsid w:val="001536AD"/>
    <w:rsid w:val="001546DD"/>
    <w:rsid w:val="0016205E"/>
    <w:rsid w:val="00164EBE"/>
    <w:rsid w:val="00170CAD"/>
    <w:rsid w:val="001778B3"/>
    <w:rsid w:val="00183E48"/>
    <w:rsid w:val="00190CE3"/>
    <w:rsid w:val="00193961"/>
    <w:rsid w:val="001A1336"/>
    <w:rsid w:val="001B0DA1"/>
    <w:rsid w:val="001B4557"/>
    <w:rsid w:val="001B558D"/>
    <w:rsid w:val="001C1B6E"/>
    <w:rsid w:val="001E0652"/>
    <w:rsid w:val="001E0B72"/>
    <w:rsid w:val="001E758D"/>
    <w:rsid w:val="001F36AD"/>
    <w:rsid w:val="001F4ED6"/>
    <w:rsid w:val="00203AF8"/>
    <w:rsid w:val="00203DDC"/>
    <w:rsid w:val="0020478A"/>
    <w:rsid w:val="0020733C"/>
    <w:rsid w:val="00214680"/>
    <w:rsid w:val="00226D79"/>
    <w:rsid w:val="00240A0B"/>
    <w:rsid w:val="002427DE"/>
    <w:rsid w:val="00263A5D"/>
    <w:rsid w:val="002658D5"/>
    <w:rsid w:val="00267A52"/>
    <w:rsid w:val="00267B3D"/>
    <w:rsid w:val="00272A2E"/>
    <w:rsid w:val="00276C8C"/>
    <w:rsid w:val="00291E38"/>
    <w:rsid w:val="002929BB"/>
    <w:rsid w:val="00293F67"/>
    <w:rsid w:val="002A5404"/>
    <w:rsid w:val="002A6DB4"/>
    <w:rsid w:val="002B2D3B"/>
    <w:rsid w:val="002B5FB2"/>
    <w:rsid w:val="002C0AD1"/>
    <w:rsid w:val="002C2DD0"/>
    <w:rsid w:val="002D5FF1"/>
    <w:rsid w:val="002E42C3"/>
    <w:rsid w:val="00306DA2"/>
    <w:rsid w:val="00317868"/>
    <w:rsid w:val="00320D67"/>
    <w:rsid w:val="003606E3"/>
    <w:rsid w:val="00375AEF"/>
    <w:rsid w:val="00391C48"/>
    <w:rsid w:val="00394FF2"/>
    <w:rsid w:val="003A139C"/>
    <w:rsid w:val="003B431A"/>
    <w:rsid w:val="003B46A8"/>
    <w:rsid w:val="003B4D0A"/>
    <w:rsid w:val="003C33EF"/>
    <w:rsid w:val="003C42BD"/>
    <w:rsid w:val="003C66B1"/>
    <w:rsid w:val="003E3CCE"/>
    <w:rsid w:val="00404226"/>
    <w:rsid w:val="00405A43"/>
    <w:rsid w:val="0041228F"/>
    <w:rsid w:val="0041378C"/>
    <w:rsid w:val="004342F5"/>
    <w:rsid w:val="004404E4"/>
    <w:rsid w:val="00454B30"/>
    <w:rsid w:val="00456C67"/>
    <w:rsid w:val="00457CA4"/>
    <w:rsid w:val="004624B8"/>
    <w:rsid w:val="00462DE3"/>
    <w:rsid w:val="00485C35"/>
    <w:rsid w:val="004907AD"/>
    <w:rsid w:val="00497937"/>
    <w:rsid w:val="004A174E"/>
    <w:rsid w:val="004C097B"/>
    <w:rsid w:val="004D1829"/>
    <w:rsid w:val="004D70AC"/>
    <w:rsid w:val="00513527"/>
    <w:rsid w:val="00514219"/>
    <w:rsid w:val="00533810"/>
    <w:rsid w:val="00596B34"/>
    <w:rsid w:val="005A174B"/>
    <w:rsid w:val="005A5AD2"/>
    <w:rsid w:val="005C1F5F"/>
    <w:rsid w:val="005C3505"/>
    <w:rsid w:val="005D22F0"/>
    <w:rsid w:val="005F5552"/>
    <w:rsid w:val="005F6E0E"/>
    <w:rsid w:val="00601ED2"/>
    <w:rsid w:val="006145B6"/>
    <w:rsid w:val="006169B1"/>
    <w:rsid w:val="00624653"/>
    <w:rsid w:val="00624A6C"/>
    <w:rsid w:val="00625471"/>
    <w:rsid w:val="006326F9"/>
    <w:rsid w:val="0063655F"/>
    <w:rsid w:val="006477ED"/>
    <w:rsid w:val="006526A5"/>
    <w:rsid w:val="006575B9"/>
    <w:rsid w:val="0067122C"/>
    <w:rsid w:val="00676C8E"/>
    <w:rsid w:val="0068550E"/>
    <w:rsid w:val="0069393E"/>
    <w:rsid w:val="006A3E04"/>
    <w:rsid w:val="006B21C1"/>
    <w:rsid w:val="006C3DFF"/>
    <w:rsid w:val="006C7A01"/>
    <w:rsid w:val="006D6642"/>
    <w:rsid w:val="006F116F"/>
    <w:rsid w:val="006F7306"/>
    <w:rsid w:val="00700D46"/>
    <w:rsid w:val="007010F9"/>
    <w:rsid w:val="00764A2A"/>
    <w:rsid w:val="0077196A"/>
    <w:rsid w:val="007844AC"/>
    <w:rsid w:val="00791AAB"/>
    <w:rsid w:val="00794161"/>
    <w:rsid w:val="007B1BF9"/>
    <w:rsid w:val="007B517F"/>
    <w:rsid w:val="007C7C48"/>
    <w:rsid w:val="007D736E"/>
    <w:rsid w:val="007E0BBD"/>
    <w:rsid w:val="007E6EE3"/>
    <w:rsid w:val="007F3FAB"/>
    <w:rsid w:val="007F63DA"/>
    <w:rsid w:val="007F742F"/>
    <w:rsid w:val="0080132A"/>
    <w:rsid w:val="008103DD"/>
    <w:rsid w:val="00811149"/>
    <w:rsid w:val="00823756"/>
    <w:rsid w:val="00834488"/>
    <w:rsid w:val="008414C0"/>
    <w:rsid w:val="00854EBE"/>
    <w:rsid w:val="00855749"/>
    <w:rsid w:val="00860FBD"/>
    <w:rsid w:val="00866906"/>
    <w:rsid w:val="00871D50"/>
    <w:rsid w:val="008A69BD"/>
    <w:rsid w:val="008B39C0"/>
    <w:rsid w:val="008E7EFC"/>
    <w:rsid w:val="0091114B"/>
    <w:rsid w:val="00921CD5"/>
    <w:rsid w:val="0092257E"/>
    <w:rsid w:val="00936F30"/>
    <w:rsid w:val="00952ACF"/>
    <w:rsid w:val="009600EE"/>
    <w:rsid w:val="00966849"/>
    <w:rsid w:val="00967414"/>
    <w:rsid w:val="00967657"/>
    <w:rsid w:val="00972CEB"/>
    <w:rsid w:val="009926BE"/>
    <w:rsid w:val="009932DD"/>
    <w:rsid w:val="009A2819"/>
    <w:rsid w:val="009B090C"/>
    <w:rsid w:val="009B4763"/>
    <w:rsid w:val="009C55F1"/>
    <w:rsid w:val="009D1EF5"/>
    <w:rsid w:val="009D3BC8"/>
    <w:rsid w:val="009E7D25"/>
    <w:rsid w:val="009F5E76"/>
    <w:rsid w:val="009F69E9"/>
    <w:rsid w:val="00A13DBD"/>
    <w:rsid w:val="00A21E93"/>
    <w:rsid w:val="00A25ED7"/>
    <w:rsid w:val="00A26273"/>
    <w:rsid w:val="00A4702D"/>
    <w:rsid w:val="00A673B4"/>
    <w:rsid w:val="00A67E85"/>
    <w:rsid w:val="00A75A36"/>
    <w:rsid w:val="00A84338"/>
    <w:rsid w:val="00A9189A"/>
    <w:rsid w:val="00A918C5"/>
    <w:rsid w:val="00A95D9B"/>
    <w:rsid w:val="00A9758D"/>
    <w:rsid w:val="00AA0CAA"/>
    <w:rsid w:val="00AB0F17"/>
    <w:rsid w:val="00AB10BD"/>
    <w:rsid w:val="00AD448F"/>
    <w:rsid w:val="00AD6175"/>
    <w:rsid w:val="00AE22B1"/>
    <w:rsid w:val="00AF4E6F"/>
    <w:rsid w:val="00AF66E8"/>
    <w:rsid w:val="00B21EA5"/>
    <w:rsid w:val="00B526C2"/>
    <w:rsid w:val="00B727A3"/>
    <w:rsid w:val="00B82057"/>
    <w:rsid w:val="00B9386C"/>
    <w:rsid w:val="00BA7DBF"/>
    <w:rsid w:val="00BB2078"/>
    <w:rsid w:val="00BB6BF0"/>
    <w:rsid w:val="00BD2DC0"/>
    <w:rsid w:val="00BD76B8"/>
    <w:rsid w:val="00BF6B75"/>
    <w:rsid w:val="00C14E67"/>
    <w:rsid w:val="00C207E0"/>
    <w:rsid w:val="00C3587C"/>
    <w:rsid w:val="00C379F8"/>
    <w:rsid w:val="00C40287"/>
    <w:rsid w:val="00C408DF"/>
    <w:rsid w:val="00C8607A"/>
    <w:rsid w:val="00CB36B8"/>
    <w:rsid w:val="00CB5AAD"/>
    <w:rsid w:val="00CD0FF3"/>
    <w:rsid w:val="00CD1E98"/>
    <w:rsid w:val="00CD2A47"/>
    <w:rsid w:val="00CD4078"/>
    <w:rsid w:val="00CF1406"/>
    <w:rsid w:val="00CF23AD"/>
    <w:rsid w:val="00D0100F"/>
    <w:rsid w:val="00D0179C"/>
    <w:rsid w:val="00D029F0"/>
    <w:rsid w:val="00D02C86"/>
    <w:rsid w:val="00D03D07"/>
    <w:rsid w:val="00D23C15"/>
    <w:rsid w:val="00D36758"/>
    <w:rsid w:val="00D459F5"/>
    <w:rsid w:val="00D53737"/>
    <w:rsid w:val="00D736DF"/>
    <w:rsid w:val="00D74A9D"/>
    <w:rsid w:val="00D87ADF"/>
    <w:rsid w:val="00D934DB"/>
    <w:rsid w:val="00D9673B"/>
    <w:rsid w:val="00DC0663"/>
    <w:rsid w:val="00DD2A7F"/>
    <w:rsid w:val="00DD6E93"/>
    <w:rsid w:val="00DD7C38"/>
    <w:rsid w:val="00DE759F"/>
    <w:rsid w:val="00DF17C1"/>
    <w:rsid w:val="00DF6774"/>
    <w:rsid w:val="00DF7D38"/>
    <w:rsid w:val="00E36087"/>
    <w:rsid w:val="00E53B08"/>
    <w:rsid w:val="00E605F0"/>
    <w:rsid w:val="00E62180"/>
    <w:rsid w:val="00E669A0"/>
    <w:rsid w:val="00E95D81"/>
    <w:rsid w:val="00EA28E1"/>
    <w:rsid w:val="00EA54EB"/>
    <w:rsid w:val="00EA7D7A"/>
    <w:rsid w:val="00EC10D0"/>
    <w:rsid w:val="00ED37DA"/>
    <w:rsid w:val="00ED5BBE"/>
    <w:rsid w:val="00EE3347"/>
    <w:rsid w:val="00EE5A15"/>
    <w:rsid w:val="00EF37B1"/>
    <w:rsid w:val="00F0056B"/>
    <w:rsid w:val="00F148F8"/>
    <w:rsid w:val="00F37972"/>
    <w:rsid w:val="00F41E05"/>
    <w:rsid w:val="00F44F06"/>
    <w:rsid w:val="00F53020"/>
    <w:rsid w:val="00F73CF5"/>
    <w:rsid w:val="00F866B0"/>
    <w:rsid w:val="00F96DBA"/>
    <w:rsid w:val="00FA1365"/>
    <w:rsid w:val="00FA4952"/>
    <w:rsid w:val="00FC0A6C"/>
    <w:rsid w:val="00FD5B57"/>
    <w:rsid w:val="00FE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c499,#c4bda3,#c9dd03,#00344d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6A"/>
    <w:rPr>
      <w:rFonts w:ascii="Arial" w:eastAsia="Arial Unicode MS" w:hAnsi="Arial"/>
      <w:color w:val="000000"/>
      <w:sz w:val="22"/>
      <w:szCs w:val="22"/>
    </w:rPr>
  </w:style>
  <w:style w:type="paragraph" w:styleId="Heading1">
    <w:name w:val="heading 1"/>
    <w:aliases w:val="h1"/>
    <w:basedOn w:val="Normal"/>
    <w:next w:val="BodyText"/>
    <w:qFormat/>
    <w:rsid w:val="000D0923"/>
    <w:pPr>
      <w:keepNext/>
      <w:keepLines/>
      <w:pageBreakBefore/>
      <w:spacing w:before="2400" w:after="1080"/>
      <w:ind w:left="-1152"/>
      <w:outlineLvl w:val="0"/>
    </w:pPr>
    <w:rPr>
      <w:color w:val="00344D"/>
      <w:spacing w:val="-20"/>
      <w:kern w:val="32"/>
      <w:sz w:val="48"/>
      <w:szCs w:val="48"/>
      <w:lang w:eastAsia="zh-CN"/>
    </w:rPr>
  </w:style>
  <w:style w:type="paragraph" w:styleId="Heading2">
    <w:name w:val="heading 2"/>
    <w:aliases w:val="h2"/>
    <w:basedOn w:val="Normal"/>
    <w:next w:val="BodyText"/>
    <w:qFormat/>
    <w:rsid w:val="00FD5B57"/>
    <w:pPr>
      <w:keepNext/>
      <w:keepLines/>
      <w:adjustRightInd w:val="0"/>
      <w:snapToGrid w:val="0"/>
      <w:spacing w:after="60"/>
      <w:outlineLvl w:val="1"/>
    </w:pPr>
    <w:rPr>
      <w:color w:val="00344D"/>
      <w:sz w:val="44"/>
      <w:szCs w:val="44"/>
      <w:u w:val="single"/>
    </w:rPr>
  </w:style>
  <w:style w:type="paragraph" w:styleId="Heading3">
    <w:name w:val="heading 3"/>
    <w:aliases w:val="h3"/>
    <w:basedOn w:val="Normal"/>
    <w:next w:val="BodyText"/>
    <w:link w:val="Heading3Char"/>
    <w:qFormat/>
    <w:rsid w:val="000D0923"/>
    <w:pPr>
      <w:keepNext/>
      <w:keepLines/>
      <w:tabs>
        <w:tab w:val="left" w:pos="1080"/>
      </w:tabs>
      <w:spacing w:before="60" w:after="120"/>
      <w:outlineLvl w:val="2"/>
    </w:pPr>
    <w:rPr>
      <w:color w:val="00344D"/>
      <w:kern w:val="32"/>
      <w:sz w:val="40"/>
      <w:szCs w:val="40"/>
    </w:rPr>
  </w:style>
  <w:style w:type="paragraph" w:styleId="Heading4">
    <w:name w:val="heading 4"/>
    <w:aliases w:val="h4"/>
    <w:basedOn w:val="Normal"/>
    <w:next w:val="BodyText"/>
    <w:qFormat/>
    <w:rsid w:val="0077196A"/>
    <w:pPr>
      <w:keepNext/>
      <w:keepLines/>
      <w:tabs>
        <w:tab w:val="left" w:pos="1224"/>
      </w:tabs>
      <w:spacing w:before="60" w:after="60"/>
      <w:outlineLvl w:val="3"/>
    </w:pPr>
    <w:rPr>
      <w:color w:val="00344D"/>
      <w:kern w:val="44"/>
      <w:sz w:val="36"/>
      <w:szCs w:val="36"/>
    </w:rPr>
  </w:style>
  <w:style w:type="paragraph" w:styleId="Heading5">
    <w:name w:val="heading 5"/>
    <w:aliases w:val="h5"/>
    <w:basedOn w:val="Normal"/>
    <w:next w:val="BodyText"/>
    <w:qFormat/>
    <w:rsid w:val="000D0923"/>
    <w:pPr>
      <w:keepNext/>
      <w:keepLines/>
      <w:tabs>
        <w:tab w:val="left" w:pos="1368"/>
      </w:tabs>
      <w:spacing w:before="60" w:after="120"/>
      <w:outlineLvl w:val="4"/>
    </w:pPr>
    <w:rPr>
      <w:color w:val="00344D"/>
      <w:kern w:val="18"/>
      <w:sz w:val="32"/>
      <w:szCs w:val="32"/>
    </w:rPr>
  </w:style>
  <w:style w:type="paragraph" w:styleId="Heading6">
    <w:name w:val="heading 6"/>
    <w:aliases w:val="h6"/>
    <w:basedOn w:val="Normal"/>
    <w:next w:val="BodyText"/>
    <w:qFormat/>
    <w:rsid w:val="000D0923"/>
    <w:pPr>
      <w:keepLines/>
      <w:tabs>
        <w:tab w:val="left" w:pos="1512"/>
      </w:tabs>
      <w:spacing w:before="60" w:after="120"/>
      <w:outlineLvl w:val="5"/>
    </w:pPr>
    <w:rPr>
      <w:smallCaps/>
      <w:color w:val="00344D"/>
      <w:spacing w:val="10"/>
      <w:kern w:val="18"/>
      <w:sz w:val="32"/>
      <w:szCs w:val="32"/>
    </w:rPr>
  </w:style>
  <w:style w:type="paragraph" w:styleId="Heading7">
    <w:name w:val="heading 7"/>
    <w:aliases w:val="h7"/>
    <w:basedOn w:val="Normal"/>
    <w:next w:val="BodyText"/>
    <w:qFormat/>
    <w:rsid w:val="000D0923"/>
    <w:pPr>
      <w:keepNext/>
      <w:keepLines/>
      <w:tabs>
        <w:tab w:val="left" w:pos="1080"/>
      </w:tabs>
      <w:spacing w:before="60" w:after="120"/>
      <w:outlineLvl w:val="6"/>
    </w:pPr>
    <w:rPr>
      <w:b/>
      <w:color w:val="00344D"/>
      <w:kern w:val="18"/>
      <w:szCs w:val="20"/>
    </w:rPr>
  </w:style>
  <w:style w:type="paragraph" w:styleId="Heading8">
    <w:name w:val="heading 8"/>
    <w:aliases w:val="h8"/>
    <w:basedOn w:val="Normal"/>
    <w:next w:val="BodyText"/>
    <w:qFormat/>
    <w:rsid w:val="00FD5B57"/>
    <w:pPr>
      <w:keepNext/>
      <w:keepLines/>
      <w:spacing w:after="60"/>
      <w:outlineLvl w:val="7"/>
    </w:pPr>
    <w:rPr>
      <w:bCs/>
      <w:color w:val="00344D"/>
      <w:kern w:val="18"/>
    </w:rPr>
  </w:style>
  <w:style w:type="paragraph" w:styleId="Heading9">
    <w:name w:val="heading 9"/>
    <w:aliases w:val="h9"/>
    <w:basedOn w:val="Normal"/>
    <w:next w:val="BodyText"/>
    <w:qFormat/>
    <w:rsid w:val="000D0923"/>
    <w:pPr>
      <w:keepNext/>
      <w:keepLines/>
      <w:tabs>
        <w:tab w:val="left" w:pos="1440"/>
      </w:tabs>
      <w:outlineLvl w:val="8"/>
    </w:pPr>
    <w:rPr>
      <w:bCs/>
      <w:color w:val="00344D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ody text"/>
    <w:basedOn w:val="Normal"/>
    <w:rsid w:val="0077196A"/>
    <w:pPr>
      <w:spacing w:before="60" w:after="60"/>
    </w:pPr>
    <w:rPr>
      <w:bCs/>
    </w:rPr>
  </w:style>
  <w:style w:type="character" w:customStyle="1" w:styleId="Heading3Char">
    <w:name w:val="Heading 3 Char"/>
    <w:aliases w:val="h3 Char"/>
    <w:basedOn w:val="DefaultParagraphFont"/>
    <w:link w:val="Heading3"/>
    <w:rsid w:val="000D0923"/>
    <w:rPr>
      <w:rFonts w:ascii="Verdana" w:eastAsia="Arial Unicode MS" w:hAnsi="Verdana"/>
      <w:color w:val="00344D"/>
      <w:kern w:val="32"/>
      <w:sz w:val="40"/>
      <w:szCs w:val="40"/>
      <w:lang w:val="en-US" w:eastAsia="en-US" w:bidi="ar-SA"/>
    </w:rPr>
  </w:style>
  <w:style w:type="paragraph" w:styleId="Footer">
    <w:name w:val="footer"/>
    <w:aliases w:val="f,ft,FT,footer text"/>
    <w:basedOn w:val="Normal"/>
    <w:rsid w:val="00C3587C"/>
    <w:pPr>
      <w:tabs>
        <w:tab w:val="left" w:pos="-180"/>
        <w:tab w:val="right" w:pos="7920"/>
      </w:tabs>
      <w:spacing w:line="180" w:lineRule="atLeast"/>
      <w:jc w:val="right"/>
    </w:pPr>
    <w:rPr>
      <w:color w:val="808080"/>
      <w:sz w:val="16"/>
      <w:szCs w:val="16"/>
    </w:rPr>
  </w:style>
  <w:style w:type="paragraph" w:styleId="Header">
    <w:name w:val="header"/>
    <w:aliases w:val="h"/>
    <w:basedOn w:val="Normal"/>
    <w:rsid w:val="00C3587C"/>
    <w:pPr>
      <w:tabs>
        <w:tab w:val="right" w:pos="7920"/>
      </w:tabs>
    </w:pPr>
    <w:rPr>
      <w:color w:val="808080"/>
      <w:sz w:val="18"/>
    </w:rPr>
  </w:style>
  <w:style w:type="paragraph" w:customStyle="1" w:styleId="TableText">
    <w:name w:val="Table Text"/>
    <w:aliases w:val="tt"/>
    <w:rsid w:val="0077196A"/>
    <w:pPr>
      <w:tabs>
        <w:tab w:val="right" w:leader="dot" w:pos="7920"/>
      </w:tabs>
      <w:adjustRightInd w:val="0"/>
      <w:snapToGrid w:val="0"/>
      <w:spacing w:before="60" w:after="60"/>
      <w:ind w:left="16"/>
    </w:pPr>
    <w:rPr>
      <w:rFonts w:ascii="Arial" w:eastAsia="Arial Unicode MS" w:hAnsi="Arial" w:cs="Times"/>
      <w:color w:val="000000"/>
      <w:sz w:val="22"/>
      <w:szCs w:val="22"/>
    </w:rPr>
  </w:style>
  <w:style w:type="paragraph" w:customStyle="1" w:styleId="TableBullet">
    <w:name w:val="Table Bullet"/>
    <w:aliases w:val="tb"/>
    <w:rsid w:val="0077196A"/>
    <w:pPr>
      <w:numPr>
        <w:numId w:val="6"/>
      </w:numPr>
      <w:spacing w:before="60" w:after="60"/>
    </w:pPr>
    <w:rPr>
      <w:rFonts w:ascii="Arial" w:hAnsi="Arial"/>
      <w:color w:val="000000"/>
      <w:sz w:val="22"/>
      <w:szCs w:val="22"/>
    </w:rPr>
  </w:style>
  <w:style w:type="paragraph" w:customStyle="1" w:styleId="TableTextBold">
    <w:name w:val="Table Text Bold"/>
    <w:basedOn w:val="Normal"/>
    <w:semiHidden/>
    <w:rsid w:val="00F53020"/>
    <w:pPr>
      <w:tabs>
        <w:tab w:val="left" w:pos="1512"/>
        <w:tab w:val="left" w:pos="2172"/>
      </w:tabs>
      <w:spacing w:before="60" w:after="60"/>
    </w:pPr>
    <w:rPr>
      <w:b/>
      <w:sz w:val="18"/>
    </w:rPr>
  </w:style>
  <w:style w:type="paragraph" w:customStyle="1" w:styleId="Tablebulletsub">
    <w:name w:val="Table bullet sub"/>
    <w:aliases w:val="tbs"/>
    <w:basedOn w:val="TableBullet"/>
    <w:rsid w:val="0077196A"/>
    <w:pPr>
      <w:numPr>
        <w:numId w:val="4"/>
      </w:numPr>
      <w:tabs>
        <w:tab w:val="left" w:pos="576"/>
      </w:tabs>
      <w:jc w:val="both"/>
    </w:pPr>
  </w:style>
  <w:style w:type="paragraph" w:customStyle="1" w:styleId="TableTextBoldCenter">
    <w:name w:val="Table Text Bold Center"/>
    <w:basedOn w:val="TableTextBold"/>
    <w:semiHidden/>
    <w:rsid w:val="00F53020"/>
    <w:pPr>
      <w:jc w:val="center"/>
    </w:pPr>
  </w:style>
  <w:style w:type="paragraph" w:customStyle="1" w:styleId="TableHeadingColumn">
    <w:name w:val="Table Heading Column"/>
    <w:aliases w:val="thc"/>
    <w:rsid w:val="0077196A"/>
    <w:pPr>
      <w:keepNext/>
      <w:keepLines/>
      <w:tabs>
        <w:tab w:val="center" w:pos="7920"/>
      </w:tabs>
      <w:spacing w:before="60" w:after="60"/>
      <w:ind w:left="16"/>
      <w:jc w:val="center"/>
    </w:pPr>
    <w:rPr>
      <w:rFonts w:ascii="Arial" w:eastAsia="Arial Unicode MS" w:hAnsi="Arial" w:cs="Times"/>
      <w:b/>
      <w:smallCaps/>
      <w:sz w:val="22"/>
      <w:szCs w:val="22"/>
    </w:rPr>
  </w:style>
  <w:style w:type="paragraph" w:customStyle="1" w:styleId="BulletSub1">
    <w:name w:val="BulletSub 1"/>
    <w:aliases w:val="bs"/>
    <w:rsid w:val="0077196A"/>
    <w:pPr>
      <w:numPr>
        <w:numId w:val="1"/>
      </w:numPr>
      <w:tabs>
        <w:tab w:val="left" w:pos="1080"/>
      </w:tabs>
    </w:pPr>
    <w:rPr>
      <w:rFonts w:ascii="Arial" w:eastAsia="Arial Unicode MS" w:hAnsi="Arial"/>
      <w:color w:val="000000"/>
    </w:rPr>
  </w:style>
  <w:style w:type="paragraph" w:customStyle="1" w:styleId="BulletSub2">
    <w:name w:val="BulletSub 2"/>
    <w:aliases w:val="bs2"/>
    <w:rsid w:val="0077196A"/>
    <w:pPr>
      <w:numPr>
        <w:numId w:val="2"/>
      </w:numPr>
      <w:tabs>
        <w:tab w:val="clear" w:pos="360"/>
        <w:tab w:val="left" w:pos="1080"/>
      </w:tabs>
      <w:spacing w:after="100"/>
    </w:pPr>
    <w:rPr>
      <w:rFonts w:ascii="Arial" w:hAnsi="Arial"/>
      <w:color w:val="000000"/>
      <w:szCs w:val="22"/>
    </w:rPr>
  </w:style>
  <w:style w:type="paragraph" w:customStyle="1" w:styleId="BulletSub3">
    <w:name w:val="BulletSub 3"/>
    <w:aliases w:val="bs3"/>
    <w:next w:val="BodyText"/>
    <w:rsid w:val="0077196A"/>
    <w:pPr>
      <w:numPr>
        <w:numId w:val="3"/>
      </w:numPr>
      <w:tabs>
        <w:tab w:val="clear" w:pos="360"/>
        <w:tab w:val="left" w:pos="1080"/>
      </w:tabs>
      <w:spacing w:after="200"/>
    </w:pPr>
    <w:rPr>
      <w:rFonts w:ascii="Arial" w:hAnsi="Arial"/>
      <w:color w:val="000000"/>
      <w:szCs w:val="22"/>
    </w:rPr>
  </w:style>
  <w:style w:type="paragraph" w:customStyle="1" w:styleId="Bullet10">
    <w:name w:val="Bullet 1"/>
    <w:aliases w:val="b1,b"/>
    <w:link w:val="Bullet1Char"/>
    <w:rsid w:val="0077196A"/>
    <w:pPr>
      <w:numPr>
        <w:numId w:val="5"/>
      </w:numPr>
    </w:pPr>
    <w:rPr>
      <w:rFonts w:ascii="Arial" w:eastAsia="Arial Unicode MS" w:hAnsi="Arial"/>
      <w:color w:val="000000"/>
      <w:sz w:val="22"/>
      <w:szCs w:val="22"/>
    </w:rPr>
  </w:style>
  <w:style w:type="table" w:styleId="TableGrid">
    <w:name w:val="Table Grid"/>
    <w:basedOn w:val="TableNormal"/>
    <w:semiHidden/>
    <w:rsid w:val="00F5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semiHidden/>
    <w:rsid w:val="00F53020"/>
  </w:style>
  <w:style w:type="paragraph" w:styleId="Title">
    <w:name w:val="Title"/>
    <w:basedOn w:val="Normal"/>
    <w:qFormat/>
    <w:rsid w:val="00F530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ullet3">
    <w:name w:val="Bullet 3"/>
    <w:basedOn w:val="Bullet10"/>
    <w:rsid w:val="00276C8C"/>
    <w:pPr>
      <w:spacing w:after="120"/>
    </w:pPr>
  </w:style>
  <w:style w:type="character" w:styleId="Hyperlink">
    <w:name w:val="Hyperlink"/>
    <w:basedOn w:val="DefaultParagraphFont"/>
    <w:rsid w:val="0077196A"/>
    <w:rPr>
      <w:rFonts w:ascii="Arial" w:hAnsi="Arial"/>
      <w:color w:val="0000FF"/>
      <w:u w:val="single"/>
    </w:rPr>
  </w:style>
  <w:style w:type="paragraph" w:customStyle="1" w:styleId="Objective">
    <w:name w:val="Objective"/>
    <w:basedOn w:val="Normal"/>
    <w:next w:val="BodyText"/>
    <w:rsid w:val="0077196A"/>
    <w:pPr>
      <w:spacing w:before="60" w:after="220" w:line="220" w:lineRule="atLeast"/>
      <w:jc w:val="both"/>
    </w:pPr>
    <w:rPr>
      <w:rFonts w:eastAsia="Times New Roman"/>
      <w:color w:val="auto"/>
      <w:szCs w:val="20"/>
    </w:rPr>
  </w:style>
  <w:style w:type="paragraph" w:customStyle="1" w:styleId="Achievement">
    <w:name w:val="Achievement"/>
    <w:basedOn w:val="BodyText"/>
    <w:rsid w:val="0077196A"/>
    <w:pPr>
      <w:widowControl w:val="0"/>
      <w:numPr>
        <w:numId w:val="8"/>
      </w:numPr>
      <w:spacing w:before="0" w:line="240" w:lineRule="atLeast"/>
      <w:ind w:left="360" w:hanging="360"/>
    </w:pPr>
    <w:rPr>
      <w:rFonts w:eastAsia="Times New Roman"/>
      <w:bCs w:val="0"/>
      <w:color w:val="auto"/>
      <w:sz w:val="18"/>
      <w:szCs w:val="20"/>
    </w:rPr>
  </w:style>
  <w:style w:type="paragraph" w:customStyle="1" w:styleId="bullet1">
    <w:name w:val="bullet1"/>
    <w:basedOn w:val="Normal"/>
    <w:rsid w:val="0077196A"/>
    <w:pPr>
      <w:numPr>
        <w:numId w:val="7"/>
      </w:numPr>
      <w:jc w:val="both"/>
    </w:pPr>
    <w:rPr>
      <w:rFonts w:eastAsia="Times New Roman"/>
      <w:color w:val="auto"/>
      <w:szCs w:val="20"/>
    </w:rPr>
  </w:style>
  <w:style w:type="paragraph" w:styleId="BalloonText">
    <w:name w:val="Balloon Text"/>
    <w:basedOn w:val="Normal"/>
    <w:link w:val="BalloonTextChar"/>
    <w:rsid w:val="007719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96A"/>
    <w:rPr>
      <w:rFonts w:ascii="Arial" w:eastAsia="Arial Unicode MS" w:hAnsi="Arial" w:cs="Tahoma"/>
      <w:color w:val="000000"/>
      <w:sz w:val="16"/>
      <w:szCs w:val="16"/>
      <w:lang w:val="en-US" w:eastAsia="en-US" w:bidi="ar-SA"/>
    </w:rPr>
  </w:style>
  <w:style w:type="paragraph" w:customStyle="1" w:styleId="BodyText0">
    <w:name w:val="*Body Text"/>
    <w:rsid w:val="00F41E05"/>
    <w:pPr>
      <w:spacing w:after="120"/>
    </w:pPr>
    <w:rPr>
      <w:rFonts w:ascii="Arial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paragraph" w:customStyle="1" w:styleId="Bullet1Double">
    <w:name w:val="*Bullet #1 Double"/>
    <w:basedOn w:val="BodyText0"/>
    <w:rsid w:val="00513527"/>
    <w:pPr>
      <w:numPr>
        <w:numId w:val="9"/>
      </w:numPr>
      <w:tabs>
        <w:tab w:val="clear" w:pos="0"/>
        <w:tab w:val="left" w:pos="360"/>
      </w:tabs>
      <w:ind w:left="360" w:hanging="360"/>
    </w:pPr>
  </w:style>
  <w:style w:type="character" w:customStyle="1" w:styleId="Bullet1Char">
    <w:name w:val="Bullet 1 Char"/>
    <w:aliases w:val="b1 Char,b Char"/>
    <w:basedOn w:val="DefaultParagraphFont"/>
    <w:link w:val="Bullet10"/>
    <w:rsid w:val="0077196A"/>
    <w:rPr>
      <w:rFonts w:ascii="Arial" w:eastAsia="Arial Unicode MS" w:hAnsi="Arial"/>
      <w:color w:val="000000"/>
      <w:sz w:val="22"/>
      <w:szCs w:val="22"/>
    </w:rPr>
  </w:style>
  <w:style w:type="paragraph" w:customStyle="1" w:styleId="StyleTableBullettbComplexArialBefore0Firstline">
    <w:name w:val="Style Table Bullettb + (Complex) Arial Before:  0&quot; First line:  ..."/>
    <w:basedOn w:val="TableBullet"/>
    <w:rsid w:val="0077196A"/>
    <w:pPr>
      <w:ind w:left="0" w:firstLine="0"/>
    </w:pPr>
    <w:rPr>
      <w:rFonts w:cs="Arial"/>
    </w:rPr>
  </w:style>
  <w:style w:type="paragraph" w:styleId="HTMLPreformatted">
    <w:name w:val="HTML Preformatted"/>
    <w:basedOn w:val="Normal"/>
    <w:link w:val="HTMLPreformattedChar"/>
    <w:semiHidden/>
    <w:unhideWhenUsed/>
    <w:rsid w:val="00CD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4078"/>
    <w:rPr>
      <w:noProof/>
    </w:rPr>
  </w:style>
  <w:style w:type="paragraph" w:customStyle="1" w:styleId="Bullets">
    <w:name w:val="Bullets"/>
    <w:basedOn w:val="Normal"/>
    <w:rsid w:val="00CD4078"/>
    <w:pPr>
      <w:numPr>
        <w:numId w:val="10"/>
      </w:numPr>
      <w:spacing w:before="60" w:after="60" w:line="260" w:lineRule="atLeast"/>
    </w:pPr>
    <w:rPr>
      <w:rFonts w:eastAsia="SimSun"/>
      <w:color w:val="auto"/>
      <w:kern w:val="20"/>
      <w:sz w:val="20"/>
      <w:szCs w:val="20"/>
      <w:lang w:eastAsia="zh-CN"/>
    </w:rPr>
  </w:style>
  <w:style w:type="character" w:customStyle="1" w:styleId="Header2companynameChar">
    <w:name w:val="Header 2 (company name Char"/>
    <w:aliases w:val="skills category Char,university name) Char"/>
    <w:link w:val="Header2companyname"/>
    <w:locked/>
    <w:rsid w:val="00F96DBA"/>
    <w:rPr>
      <w:rFonts w:ascii="Arial" w:eastAsia="SimSun" w:hAnsi="Arial" w:cs="Arial"/>
      <w:b/>
      <w:kern w:val="20"/>
      <w:lang w:eastAsia="zh-CN"/>
    </w:rPr>
  </w:style>
  <w:style w:type="paragraph" w:customStyle="1" w:styleId="Header2companyname">
    <w:name w:val="Header 2 (company name"/>
    <w:aliases w:val="skills category,university name)"/>
    <w:basedOn w:val="Normal"/>
    <w:link w:val="Header2companynameChar"/>
    <w:rsid w:val="00F96DBA"/>
    <w:pPr>
      <w:tabs>
        <w:tab w:val="right" w:leader="dot" w:pos="8208"/>
      </w:tabs>
      <w:spacing w:before="60" w:after="60" w:line="260" w:lineRule="atLeast"/>
    </w:pPr>
    <w:rPr>
      <w:rFonts w:eastAsia="SimSun" w:cs="Arial"/>
      <w:b/>
      <w:color w:val="auto"/>
      <w:kern w:val="20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533810"/>
  </w:style>
  <w:style w:type="character" w:customStyle="1" w:styleId="st">
    <w:name w:val="st"/>
    <w:basedOn w:val="DefaultParagraphFont"/>
    <w:rsid w:val="00454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6A"/>
    <w:rPr>
      <w:rFonts w:ascii="Arial" w:eastAsia="Arial Unicode MS" w:hAnsi="Arial"/>
      <w:color w:val="000000"/>
      <w:sz w:val="22"/>
      <w:szCs w:val="22"/>
    </w:rPr>
  </w:style>
  <w:style w:type="paragraph" w:styleId="Heading1">
    <w:name w:val="heading 1"/>
    <w:aliases w:val="h1"/>
    <w:basedOn w:val="Normal"/>
    <w:next w:val="BodyText"/>
    <w:qFormat/>
    <w:rsid w:val="000D0923"/>
    <w:pPr>
      <w:keepNext/>
      <w:keepLines/>
      <w:pageBreakBefore/>
      <w:spacing w:before="2400" w:after="1080"/>
      <w:ind w:left="-1152"/>
      <w:outlineLvl w:val="0"/>
    </w:pPr>
    <w:rPr>
      <w:color w:val="00344D"/>
      <w:spacing w:val="-20"/>
      <w:kern w:val="32"/>
      <w:sz w:val="48"/>
      <w:szCs w:val="48"/>
      <w:lang w:eastAsia="zh-CN"/>
    </w:rPr>
  </w:style>
  <w:style w:type="paragraph" w:styleId="Heading2">
    <w:name w:val="heading 2"/>
    <w:aliases w:val="h2"/>
    <w:basedOn w:val="Normal"/>
    <w:next w:val="BodyText"/>
    <w:qFormat/>
    <w:rsid w:val="00FD5B57"/>
    <w:pPr>
      <w:keepNext/>
      <w:keepLines/>
      <w:adjustRightInd w:val="0"/>
      <w:snapToGrid w:val="0"/>
      <w:spacing w:after="60"/>
      <w:outlineLvl w:val="1"/>
    </w:pPr>
    <w:rPr>
      <w:color w:val="00344D"/>
      <w:sz w:val="44"/>
      <w:szCs w:val="44"/>
      <w:u w:val="single"/>
    </w:rPr>
  </w:style>
  <w:style w:type="paragraph" w:styleId="Heading3">
    <w:name w:val="heading 3"/>
    <w:aliases w:val="h3"/>
    <w:basedOn w:val="Normal"/>
    <w:next w:val="BodyText"/>
    <w:link w:val="Heading3Char"/>
    <w:qFormat/>
    <w:rsid w:val="000D0923"/>
    <w:pPr>
      <w:keepNext/>
      <w:keepLines/>
      <w:tabs>
        <w:tab w:val="left" w:pos="1080"/>
      </w:tabs>
      <w:spacing w:before="60" w:after="120"/>
      <w:outlineLvl w:val="2"/>
    </w:pPr>
    <w:rPr>
      <w:color w:val="00344D"/>
      <w:kern w:val="32"/>
      <w:sz w:val="40"/>
      <w:szCs w:val="40"/>
    </w:rPr>
  </w:style>
  <w:style w:type="paragraph" w:styleId="Heading4">
    <w:name w:val="heading 4"/>
    <w:aliases w:val="h4"/>
    <w:basedOn w:val="Normal"/>
    <w:next w:val="BodyText"/>
    <w:qFormat/>
    <w:rsid w:val="0077196A"/>
    <w:pPr>
      <w:keepNext/>
      <w:keepLines/>
      <w:tabs>
        <w:tab w:val="left" w:pos="1224"/>
      </w:tabs>
      <w:spacing w:before="60" w:after="60"/>
      <w:outlineLvl w:val="3"/>
    </w:pPr>
    <w:rPr>
      <w:color w:val="00344D"/>
      <w:kern w:val="44"/>
      <w:sz w:val="36"/>
      <w:szCs w:val="36"/>
    </w:rPr>
  </w:style>
  <w:style w:type="paragraph" w:styleId="Heading5">
    <w:name w:val="heading 5"/>
    <w:aliases w:val="h5"/>
    <w:basedOn w:val="Normal"/>
    <w:next w:val="BodyText"/>
    <w:qFormat/>
    <w:rsid w:val="000D0923"/>
    <w:pPr>
      <w:keepNext/>
      <w:keepLines/>
      <w:tabs>
        <w:tab w:val="left" w:pos="1368"/>
      </w:tabs>
      <w:spacing w:before="60" w:after="120"/>
      <w:outlineLvl w:val="4"/>
    </w:pPr>
    <w:rPr>
      <w:color w:val="00344D"/>
      <w:kern w:val="18"/>
      <w:sz w:val="32"/>
      <w:szCs w:val="32"/>
    </w:rPr>
  </w:style>
  <w:style w:type="paragraph" w:styleId="Heading6">
    <w:name w:val="heading 6"/>
    <w:aliases w:val="h6"/>
    <w:basedOn w:val="Normal"/>
    <w:next w:val="BodyText"/>
    <w:qFormat/>
    <w:rsid w:val="000D0923"/>
    <w:pPr>
      <w:keepLines/>
      <w:tabs>
        <w:tab w:val="left" w:pos="1512"/>
      </w:tabs>
      <w:spacing w:before="60" w:after="120"/>
      <w:outlineLvl w:val="5"/>
    </w:pPr>
    <w:rPr>
      <w:smallCaps/>
      <w:color w:val="00344D"/>
      <w:spacing w:val="10"/>
      <w:kern w:val="18"/>
      <w:sz w:val="32"/>
      <w:szCs w:val="32"/>
    </w:rPr>
  </w:style>
  <w:style w:type="paragraph" w:styleId="Heading7">
    <w:name w:val="heading 7"/>
    <w:aliases w:val="h7"/>
    <w:basedOn w:val="Normal"/>
    <w:next w:val="BodyText"/>
    <w:qFormat/>
    <w:rsid w:val="000D0923"/>
    <w:pPr>
      <w:keepNext/>
      <w:keepLines/>
      <w:tabs>
        <w:tab w:val="left" w:pos="1080"/>
      </w:tabs>
      <w:spacing w:before="60" w:after="120"/>
      <w:outlineLvl w:val="6"/>
    </w:pPr>
    <w:rPr>
      <w:b/>
      <w:color w:val="00344D"/>
      <w:kern w:val="18"/>
      <w:szCs w:val="20"/>
    </w:rPr>
  </w:style>
  <w:style w:type="paragraph" w:styleId="Heading8">
    <w:name w:val="heading 8"/>
    <w:aliases w:val="h8"/>
    <w:basedOn w:val="Normal"/>
    <w:next w:val="BodyText"/>
    <w:qFormat/>
    <w:rsid w:val="00FD5B57"/>
    <w:pPr>
      <w:keepNext/>
      <w:keepLines/>
      <w:spacing w:after="60"/>
      <w:outlineLvl w:val="7"/>
    </w:pPr>
    <w:rPr>
      <w:bCs/>
      <w:color w:val="00344D"/>
      <w:kern w:val="18"/>
    </w:rPr>
  </w:style>
  <w:style w:type="paragraph" w:styleId="Heading9">
    <w:name w:val="heading 9"/>
    <w:aliases w:val="h9"/>
    <w:basedOn w:val="Normal"/>
    <w:next w:val="BodyText"/>
    <w:qFormat/>
    <w:rsid w:val="000D0923"/>
    <w:pPr>
      <w:keepNext/>
      <w:keepLines/>
      <w:tabs>
        <w:tab w:val="left" w:pos="1440"/>
      </w:tabs>
      <w:outlineLvl w:val="8"/>
    </w:pPr>
    <w:rPr>
      <w:bCs/>
      <w:color w:val="00344D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ody text"/>
    <w:basedOn w:val="Normal"/>
    <w:rsid w:val="0077196A"/>
    <w:pPr>
      <w:spacing w:before="60" w:after="60"/>
    </w:pPr>
    <w:rPr>
      <w:bCs/>
    </w:rPr>
  </w:style>
  <w:style w:type="character" w:customStyle="1" w:styleId="Heading3Char">
    <w:name w:val="Heading 3 Char"/>
    <w:aliases w:val="h3 Char"/>
    <w:basedOn w:val="DefaultParagraphFont"/>
    <w:link w:val="Heading3"/>
    <w:rsid w:val="000D0923"/>
    <w:rPr>
      <w:rFonts w:ascii="Verdana" w:eastAsia="Arial Unicode MS" w:hAnsi="Verdana"/>
      <w:color w:val="00344D"/>
      <w:kern w:val="32"/>
      <w:sz w:val="40"/>
      <w:szCs w:val="40"/>
      <w:lang w:val="en-US" w:eastAsia="en-US" w:bidi="ar-SA"/>
    </w:rPr>
  </w:style>
  <w:style w:type="paragraph" w:styleId="Footer">
    <w:name w:val="footer"/>
    <w:aliases w:val="f,ft,FT,footer text"/>
    <w:basedOn w:val="Normal"/>
    <w:rsid w:val="00C3587C"/>
    <w:pPr>
      <w:tabs>
        <w:tab w:val="left" w:pos="-180"/>
        <w:tab w:val="right" w:pos="7920"/>
      </w:tabs>
      <w:spacing w:line="180" w:lineRule="atLeast"/>
      <w:jc w:val="right"/>
    </w:pPr>
    <w:rPr>
      <w:color w:val="808080"/>
      <w:sz w:val="16"/>
      <w:szCs w:val="16"/>
    </w:rPr>
  </w:style>
  <w:style w:type="paragraph" w:styleId="Header">
    <w:name w:val="header"/>
    <w:aliases w:val="h"/>
    <w:basedOn w:val="Normal"/>
    <w:rsid w:val="00C3587C"/>
    <w:pPr>
      <w:tabs>
        <w:tab w:val="right" w:pos="7920"/>
      </w:tabs>
    </w:pPr>
    <w:rPr>
      <w:color w:val="808080"/>
      <w:sz w:val="18"/>
    </w:rPr>
  </w:style>
  <w:style w:type="paragraph" w:customStyle="1" w:styleId="TableText">
    <w:name w:val="Table Text"/>
    <w:aliases w:val="tt"/>
    <w:rsid w:val="0077196A"/>
    <w:pPr>
      <w:tabs>
        <w:tab w:val="right" w:leader="dot" w:pos="7920"/>
      </w:tabs>
      <w:adjustRightInd w:val="0"/>
      <w:snapToGrid w:val="0"/>
      <w:spacing w:before="60" w:after="60"/>
      <w:ind w:left="16"/>
    </w:pPr>
    <w:rPr>
      <w:rFonts w:ascii="Arial" w:eastAsia="Arial Unicode MS" w:hAnsi="Arial" w:cs="Times"/>
      <w:color w:val="000000"/>
      <w:sz w:val="22"/>
      <w:szCs w:val="22"/>
    </w:rPr>
  </w:style>
  <w:style w:type="paragraph" w:customStyle="1" w:styleId="TableBullet">
    <w:name w:val="Table Bullet"/>
    <w:aliases w:val="tb"/>
    <w:rsid w:val="0077196A"/>
    <w:pPr>
      <w:numPr>
        <w:numId w:val="6"/>
      </w:numPr>
      <w:spacing w:before="60" w:after="60"/>
    </w:pPr>
    <w:rPr>
      <w:rFonts w:ascii="Arial" w:hAnsi="Arial"/>
      <w:color w:val="000000"/>
      <w:sz w:val="22"/>
      <w:szCs w:val="22"/>
    </w:rPr>
  </w:style>
  <w:style w:type="paragraph" w:customStyle="1" w:styleId="TableTextBold">
    <w:name w:val="Table Text Bold"/>
    <w:basedOn w:val="Normal"/>
    <w:semiHidden/>
    <w:rsid w:val="00F53020"/>
    <w:pPr>
      <w:tabs>
        <w:tab w:val="left" w:pos="1512"/>
        <w:tab w:val="left" w:pos="2172"/>
      </w:tabs>
      <w:spacing w:before="60" w:after="60"/>
    </w:pPr>
    <w:rPr>
      <w:b/>
      <w:sz w:val="18"/>
    </w:rPr>
  </w:style>
  <w:style w:type="paragraph" w:customStyle="1" w:styleId="Tablebulletsub">
    <w:name w:val="Table bullet sub"/>
    <w:aliases w:val="tbs"/>
    <w:basedOn w:val="TableBullet"/>
    <w:rsid w:val="0077196A"/>
    <w:pPr>
      <w:numPr>
        <w:numId w:val="4"/>
      </w:numPr>
      <w:tabs>
        <w:tab w:val="left" w:pos="576"/>
      </w:tabs>
      <w:jc w:val="both"/>
    </w:pPr>
  </w:style>
  <w:style w:type="paragraph" w:customStyle="1" w:styleId="TableTextBoldCenter">
    <w:name w:val="Table Text Bold Center"/>
    <w:basedOn w:val="TableTextBold"/>
    <w:semiHidden/>
    <w:rsid w:val="00F53020"/>
    <w:pPr>
      <w:jc w:val="center"/>
    </w:pPr>
  </w:style>
  <w:style w:type="paragraph" w:customStyle="1" w:styleId="TableHeadingColumn">
    <w:name w:val="Table Heading Column"/>
    <w:aliases w:val="thc"/>
    <w:rsid w:val="0077196A"/>
    <w:pPr>
      <w:keepNext/>
      <w:keepLines/>
      <w:tabs>
        <w:tab w:val="center" w:pos="7920"/>
      </w:tabs>
      <w:spacing w:before="60" w:after="60"/>
      <w:ind w:left="16"/>
      <w:jc w:val="center"/>
    </w:pPr>
    <w:rPr>
      <w:rFonts w:ascii="Arial" w:eastAsia="Arial Unicode MS" w:hAnsi="Arial" w:cs="Times"/>
      <w:b/>
      <w:smallCaps/>
      <w:sz w:val="22"/>
      <w:szCs w:val="22"/>
    </w:rPr>
  </w:style>
  <w:style w:type="paragraph" w:customStyle="1" w:styleId="BulletSub1">
    <w:name w:val="BulletSub 1"/>
    <w:aliases w:val="bs"/>
    <w:rsid w:val="0077196A"/>
    <w:pPr>
      <w:numPr>
        <w:numId w:val="1"/>
      </w:numPr>
      <w:tabs>
        <w:tab w:val="left" w:pos="1080"/>
      </w:tabs>
    </w:pPr>
    <w:rPr>
      <w:rFonts w:ascii="Arial" w:eastAsia="Arial Unicode MS" w:hAnsi="Arial"/>
      <w:color w:val="000000"/>
    </w:rPr>
  </w:style>
  <w:style w:type="paragraph" w:customStyle="1" w:styleId="BulletSub2">
    <w:name w:val="BulletSub 2"/>
    <w:aliases w:val="bs2"/>
    <w:rsid w:val="0077196A"/>
    <w:pPr>
      <w:numPr>
        <w:numId w:val="2"/>
      </w:numPr>
      <w:tabs>
        <w:tab w:val="clear" w:pos="360"/>
        <w:tab w:val="left" w:pos="1080"/>
      </w:tabs>
      <w:spacing w:after="100"/>
    </w:pPr>
    <w:rPr>
      <w:rFonts w:ascii="Arial" w:hAnsi="Arial"/>
      <w:color w:val="000000"/>
      <w:szCs w:val="22"/>
    </w:rPr>
  </w:style>
  <w:style w:type="paragraph" w:customStyle="1" w:styleId="BulletSub3">
    <w:name w:val="BulletSub 3"/>
    <w:aliases w:val="bs3"/>
    <w:next w:val="BodyText"/>
    <w:rsid w:val="0077196A"/>
    <w:pPr>
      <w:numPr>
        <w:numId w:val="3"/>
      </w:numPr>
      <w:tabs>
        <w:tab w:val="clear" w:pos="360"/>
        <w:tab w:val="left" w:pos="1080"/>
      </w:tabs>
      <w:spacing w:after="200"/>
    </w:pPr>
    <w:rPr>
      <w:rFonts w:ascii="Arial" w:hAnsi="Arial"/>
      <w:color w:val="000000"/>
      <w:szCs w:val="22"/>
    </w:rPr>
  </w:style>
  <w:style w:type="paragraph" w:customStyle="1" w:styleId="Bullet10">
    <w:name w:val="Bullet 1"/>
    <w:aliases w:val="b1,b"/>
    <w:link w:val="Bullet1Char"/>
    <w:rsid w:val="0077196A"/>
    <w:pPr>
      <w:numPr>
        <w:numId w:val="5"/>
      </w:numPr>
    </w:pPr>
    <w:rPr>
      <w:rFonts w:ascii="Arial" w:eastAsia="Arial Unicode MS" w:hAnsi="Arial"/>
      <w:color w:val="000000"/>
      <w:sz w:val="22"/>
      <w:szCs w:val="22"/>
    </w:rPr>
  </w:style>
  <w:style w:type="table" w:styleId="TableGrid">
    <w:name w:val="Table Grid"/>
    <w:basedOn w:val="TableNormal"/>
    <w:semiHidden/>
    <w:rsid w:val="00F5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semiHidden/>
    <w:rsid w:val="00F53020"/>
  </w:style>
  <w:style w:type="paragraph" w:styleId="Title">
    <w:name w:val="Title"/>
    <w:basedOn w:val="Normal"/>
    <w:qFormat/>
    <w:rsid w:val="00F530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ullet3">
    <w:name w:val="Bullet 3"/>
    <w:basedOn w:val="Bullet10"/>
    <w:rsid w:val="00276C8C"/>
    <w:pPr>
      <w:spacing w:after="120"/>
    </w:pPr>
  </w:style>
  <w:style w:type="character" w:styleId="Hyperlink">
    <w:name w:val="Hyperlink"/>
    <w:basedOn w:val="DefaultParagraphFont"/>
    <w:rsid w:val="0077196A"/>
    <w:rPr>
      <w:rFonts w:ascii="Arial" w:hAnsi="Arial"/>
      <w:color w:val="0000FF"/>
      <w:u w:val="single"/>
    </w:rPr>
  </w:style>
  <w:style w:type="paragraph" w:customStyle="1" w:styleId="Objective">
    <w:name w:val="Objective"/>
    <w:basedOn w:val="Normal"/>
    <w:next w:val="BodyText"/>
    <w:rsid w:val="0077196A"/>
    <w:pPr>
      <w:spacing w:before="60" w:after="220" w:line="220" w:lineRule="atLeast"/>
      <w:jc w:val="both"/>
    </w:pPr>
    <w:rPr>
      <w:rFonts w:eastAsia="Times New Roman"/>
      <w:color w:val="auto"/>
      <w:szCs w:val="20"/>
    </w:rPr>
  </w:style>
  <w:style w:type="paragraph" w:customStyle="1" w:styleId="Achievement">
    <w:name w:val="Achievement"/>
    <w:basedOn w:val="BodyText"/>
    <w:rsid w:val="0077196A"/>
    <w:pPr>
      <w:widowControl w:val="0"/>
      <w:numPr>
        <w:numId w:val="8"/>
      </w:numPr>
      <w:spacing w:before="0" w:line="240" w:lineRule="atLeast"/>
      <w:ind w:left="360" w:hanging="360"/>
    </w:pPr>
    <w:rPr>
      <w:rFonts w:eastAsia="Times New Roman"/>
      <w:bCs w:val="0"/>
      <w:color w:val="auto"/>
      <w:sz w:val="18"/>
      <w:szCs w:val="20"/>
    </w:rPr>
  </w:style>
  <w:style w:type="paragraph" w:customStyle="1" w:styleId="bullet1">
    <w:name w:val="bullet1"/>
    <w:basedOn w:val="Normal"/>
    <w:rsid w:val="0077196A"/>
    <w:pPr>
      <w:numPr>
        <w:numId w:val="7"/>
      </w:numPr>
      <w:jc w:val="both"/>
    </w:pPr>
    <w:rPr>
      <w:rFonts w:eastAsia="Times New Roman"/>
      <w:color w:val="auto"/>
      <w:szCs w:val="20"/>
    </w:rPr>
  </w:style>
  <w:style w:type="paragraph" w:styleId="BalloonText">
    <w:name w:val="Balloon Text"/>
    <w:basedOn w:val="Normal"/>
    <w:link w:val="BalloonTextChar"/>
    <w:rsid w:val="007719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96A"/>
    <w:rPr>
      <w:rFonts w:ascii="Arial" w:eastAsia="Arial Unicode MS" w:hAnsi="Arial" w:cs="Tahoma"/>
      <w:color w:val="000000"/>
      <w:sz w:val="16"/>
      <w:szCs w:val="16"/>
      <w:lang w:val="en-US" w:eastAsia="en-US" w:bidi="ar-SA"/>
    </w:rPr>
  </w:style>
  <w:style w:type="paragraph" w:customStyle="1" w:styleId="BodyText0">
    <w:name w:val="*Body Text"/>
    <w:rsid w:val="00F41E05"/>
    <w:pPr>
      <w:spacing w:after="120"/>
    </w:pPr>
    <w:rPr>
      <w:rFonts w:ascii="Arial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paragraph" w:customStyle="1" w:styleId="Bullet1Double">
    <w:name w:val="*Bullet #1 Double"/>
    <w:basedOn w:val="BodyText0"/>
    <w:rsid w:val="00513527"/>
    <w:pPr>
      <w:numPr>
        <w:numId w:val="9"/>
      </w:numPr>
      <w:tabs>
        <w:tab w:val="clear" w:pos="0"/>
        <w:tab w:val="left" w:pos="360"/>
      </w:tabs>
      <w:ind w:left="360" w:hanging="360"/>
    </w:pPr>
  </w:style>
  <w:style w:type="character" w:customStyle="1" w:styleId="Bullet1Char">
    <w:name w:val="Bullet 1 Char"/>
    <w:aliases w:val="b1 Char,b Char"/>
    <w:basedOn w:val="DefaultParagraphFont"/>
    <w:link w:val="Bullet10"/>
    <w:rsid w:val="0077196A"/>
    <w:rPr>
      <w:rFonts w:ascii="Arial" w:eastAsia="Arial Unicode MS" w:hAnsi="Arial"/>
      <w:color w:val="000000"/>
      <w:sz w:val="22"/>
      <w:szCs w:val="22"/>
    </w:rPr>
  </w:style>
  <w:style w:type="paragraph" w:customStyle="1" w:styleId="StyleTableBullettbComplexArialBefore0Firstline">
    <w:name w:val="Style Table Bullettb + (Complex) Arial Before:  0&quot; First line:  ..."/>
    <w:basedOn w:val="TableBullet"/>
    <w:rsid w:val="0077196A"/>
    <w:pPr>
      <w:ind w:left="0" w:firstLine="0"/>
    </w:pPr>
    <w:rPr>
      <w:rFonts w:cs="Arial"/>
    </w:rPr>
  </w:style>
  <w:style w:type="paragraph" w:styleId="HTMLPreformatted">
    <w:name w:val="HTML Preformatted"/>
    <w:basedOn w:val="Normal"/>
    <w:link w:val="HTMLPreformattedChar"/>
    <w:semiHidden/>
    <w:unhideWhenUsed/>
    <w:rsid w:val="00CD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4078"/>
    <w:rPr>
      <w:noProof/>
    </w:rPr>
  </w:style>
  <w:style w:type="paragraph" w:customStyle="1" w:styleId="Bullets">
    <w:name w:val="Bullets"/>
    <w:basedOn w:val="Normal"/>
    <w:rsid w:val="00CD4078"/>
    <w:pPr>
      <w:numPr>
        <w:numId w:val="10"/>
      </w:numPr>
      <w:spacing w:before="60" w:after="60" w:line="260" w:lineRule="atLeast"/>
    </w:pPr>
    <w:rPr>
      <w:rFonts w:eastAsia="SimSun"/>
      <w:color w:val="auto"/>
      <w:kern w:val="20"/>
      <w:sz w:val="20"/>
      <w:szCs w:val="20"/>
      <w:lang w:eastAsia="zh-CN"/>
    </w:rPr>
  </w:style>
  <w:style w:type="character" w:customStyle="1" w:styleId="Header2companynameChar">
    <w:name w:val="Header 2 (company name Char"/>
    <w:aliases w:val="skills category Char,university name) Char"/>
    <w:link w:val="Header2companyname"/>
    <w:locked/>
    <w:rsid w:val="00F96DBA"/>
    <w:rPr>
      <w:rFonts w:ascii="Arial" w:eastAsia="SimSun" w:hAnsi="Arial" w:cs="Arial"/>
      <w:b/>
      <w:kern w:val="20"/>
      <w:lang w:eastAsia="zh-CN"/>
    </w:rPr>
  </w:style>
  <w:style w:type="paragraph" w:customStyle="1" w:styleId="Header2companyname">
    <w:name w:val="Header 2 (company name"/>
    <w:aliases w:val="skills category,university name)"/>
    <w:basedOn w:val="Normal"/>
    <w:link w:val="Header2companynameChar"/>
    <w:rsid w:val="00F96DBA"/>
    <w:pPr>
      <w:tabs>
        <w:tab w:val="right" w:leader="dot" w:pos="8208"/>
      </w:tabs>
      <w:spacing w:before="60" w:after="60" w:line="260" w:lineRule="atLeast"/>
    </w:pPr>
    <w:rPr>
      <w:rFonts w:eastAsia="SimSun" w:cs="Arial"/>
      <w:b/>
      <w:color w:val="auto"/>
      <w:kern w:val="20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53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girathi.372099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zz99b0\Local%20Settings\Temporary%20Internet%20Files\OLK24E\resume_template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C21BBCDD4BF4AADFDA0FCF3F13F26" ma:contentTypeVersion="4" ma:contentTypeDescription="Create a new document." ma:contentTypeScope="" ma:versionID="f55dc5b6a69213ae34676a1f55dd743e">
  <xsd:schema xmlns:xsd="http://www.w3.org/2001/XMLSchema" xmlns:xs="http://www.w3.org/2001/XMLSchema" xmlns:p="http://schemas.microsoft.com/office/2006/metadata/properties" xmlns:ns1="http://schemas.microsoft.com/sharepoint/v3" xmlns:ns2="6b91c045-8280-42c5-8d59-6460a82fd050" xmlns:ns3="http://schemas.microsoft.com/sharepoint/v4" targetNamespace="http://schemas.microsoft.com/office/2006/metadata/properties" ma:root="true" ma:fieldsID="0e765dbd81aaa41d195428f05cbb3275" ns1:_="" ns2:_="" ns3:_="">
    <xsd:import namespace="http://schemas.microsoft.com/sharepoint/v3"/>
    <xsd:import namespace="6b91c045-8280-42c5-8d59-6460a82fd05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c045-8280-42c5-8d59-6460a82fd0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6b91c045-8280-42c5-8d59-6460a82fd050">FP6EHVF2QD5D-8-990</_dlc_DocId>
    <_dlc_DocIdUrl xmlns="6b91c045-8280-42c5-8d59-6460a82fd050">
      <Url>http://ent21.sharepoint.hp.com/teams/LDSM_User_Info/_layouts/DocIdRedir.aspx?ID=FP6EHVF2QD5D-8-990</Url>
      <Description>FP6EHVF2QD5D-8-990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7ACA-AC5E-4C6E-852B-0137EC30C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1c045-8280-42c5-8d59-6460a82fd05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41E31-DB3C-42FE-863E-A9D475DECF1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6b91c045-8280-42c5-8d59-6460a82fd050"/>
  </ds:schemaRefs>
</ds:datastoreItem>
</file>

<file path=customXml/itemProps3.xml><?xml version="1.0" encoding="utf-8"?>
<ds:datastoreItem xmlns:ds="http://schemas.openxmlformats.org/officeDocument/2006/customXml" ds:itemID="{22161673-1EFE-4B9B-9DA3-8B245CEC7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1773F-96F8-4467-A441-04DB2AF5B0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228B6B-7D38-4196-99E3-4188B64F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resume_template_letter</Template>
  <TotalTime>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Client-Facing Resume</vt:lpstr>
    </vt:vector>
  </TitlesOfParts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Client-Facing Resume</dc:title>
  <dc:creator/>
  <cp:keywords>client-facing resume</cp:keywords>
  <cp:lastModifiedBy/>
  <cp:revision>1</cp:revision>
  <cp:lastPrinted>2006-01-03T16:27:00Z</cp:lastPrinted>
  <dcterms:created xsi:type="dcterms:W3CDTF">2017-07-12T05:33:00Z</dcterms:created>
  <dcterms:modified xsi:type="dcterms:W3CDTF">2017-08-17T07:56:00Z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0x010100FEAC21BBCDD4BF4AADFDA0FCF3F13F26</vt:lpwstr>
  </property>
  <property fmtid="{D5CDD505-2E9C-101B-9397-08002B2CF9AE}" pid="4" name="_dlc_DocIdItemGuid">
    <vt:lpwstr>bf5d0d99-0933-428a-ad9a-cc7e2e419aa6</vt:lpwstr>
  </property>
</Properties>
</file>