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="00184664" w:rsidRPr="00A85B6F" w:rsidTr="00984A27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6189" w:type="dxa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="00184664" w:rsidRPr="008E3483" w:rsidTr="00996EBF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p w:rsidR="00184664" w:rsidRPr="008E3483" w:rsidRDefault="00005403" w:rsidP="00CC7AD0">
                  <w:pPr>
                    <w:pStyle w:val="Heading2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8480" behindDoc="1" locked="0" layoutInCell="1" allowOverlap="1">
                        <wp:simplePos x="0" y="0"/>
                        <wp:positionH relativeFrom="column">
                          <wp:posOffset>-109855</wp:posOffset>
                        </wp:positionH>
                        <wp:positionV relativeFrom="paragraph">
                          <wp:posOffset>-1472565</wp:posOffset>
                        </wp:positionV>
                        <wp:extent cx="948064" cy="1020556"/>
                        <wp:effectExtent l="0" t="0" r="4445" b="8255"/>
                        <wp:wrapNone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new pic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8064" cy="10205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5B5793D8BE37461EBD3E65FDBF4510E5"/>
                      </w:placeholder>
                      <w:temporary/>
                      <w:showingPlcHdr/>
                    </w:sdtPr>
                    <w:sdtEndPr/>
                    <w:sdtContent>
                      <w:r w:rsidR="00184664" w:rsidRPr="008E3483">
                        <w:rPr>
                          <w:b/>
                          <w:color w:val="2F5496" w:themeColor="accent5" w:themeShade="BF"/>
                          <w:u w:val="single"/>
                        </w:rPr>
                        <w:t>Skills</w:t>
                      </w:r>
                    </w:sdtContent>
                  </w:sdt>
                </w:p>
                <w:p w:rsidR="005006E1" w:rsidRPr="008E3483" w:rsidRDefault="005006E1" w:rsidP="005006E1">
                  <w:pPr>
                    <w:pStyle w:val="NoSpacing"/>
                    <w:numPr>
                      <w:ilvl w:val="0"/>
                      <w:numId w:val="1"/>
                    </w:numPr>
                    <w:jc w:val="left"/>
                  </w:pPr>
                  <w:r w:rsidRPr="008E3483">
                    <w:t>Excellent verbal and written communication skills</w:t>
                  </w:r>
                </w:p>
                <w:p w:rsidR="005006E1" w:rsidRPr="008E3483" w:rsidRDefault="005006E1" w:rsidP="005006E1">
                  <w:pPr>
                    <w:pStyle w:val="NoSpacing"/>
                    <w:numPr>
                      <w:ilvl w:val="0"/>
                      <w:numId w:val="1"/>
                    </w:numPr>
                    <w:jc w:val="left"/>
                  </w:pPr>
                  <w:r w:rsidRPr="008E3483">
                    <w:t>ERP system Knowledge, Internet browsing</w:t>
                  </w:r>
                </w:p>
                <w:p w:rsidR="005006E1" w:rsidRPr="008E3483" w:rsidRDefault="005006E1" w:rsidP="005006E1">
                  <w:pPr>
                    <w:pStyle w:val="NoSpacing"/>
                    <w:numPr>
                      <w:ilvl w:val="0"/>
                      <w:numId w:val="1"/>
                    </w:numPr>
                    <w:jc w:val="left"/>
                  </w:pPr>
                  <w:r w:rsidRPr="008E3483">
                    <w:t xml:space="preserve">Administrative </w:t>
                  </w:r>
                  <w:r w:rsidR="002A709E" w:rsidRPr="008E3483">
                    <w:t>function, Computer Literate</w:t>
                  </w:r>
                </w:p>
                <w:p w:rsidR="005006E1" w:rsidRPr="008E3483" w:rsidRDefault="005006E1" w:rsidP="005006E1">
                  <w:pPr>
                    <w:pStyle w:val="NoSpacing"/>
                    <w:numPr>
                      <w:ilvl w:val="0"/>
                      <w:numId w:val="1"/>
                    </w:numPr>
                    <w:jc w:val="left"/>
                  </w:pPr>
                  <w:r w:rsidRPr="008E3483">
                    <w:t>Flexible / hardworking /honest</w:t>
                  </w:r>
                </w:p>
                <w:p w:rsidR="005006E1" w:rsidRPr="008E3483" w:rsidRDefault="005006E1" w:rsidP="005006E1">
                  <w:pPr>
                    <w:pStyle w:val="NoSpacing"/>
                    <w:numPr>
                      <w:ilvl w:val="0"/>
                      <w:numId w:val="1"/>
                    </w:numPr>
                    <w:jc w:val="left"/>
                  </w:pPr>
                  <w:r w:rsidRPr="008E3483">
                    <w:t>Can work under minimum supervision</w:t>
                  </w:r>
                </w:p>
                <w:p w:rsidR="005006E1" w:rsidRPr="008E3483" w:rsidRDefault="005006E1" w:rsidP="005006E1">
                  <w:pPr>
                    <w:pStyle w:val="NoSpacing"/>
                    <w:jc w:val="left"/>
                  </w:pPr>
                </w:p>
                <w:p w:rsidR="005006E1" w:rsidRPr="008E3483" w:rsidRDefault="005006E1" w:rsidP="005006E1">
                  <w:pPr>
                    <w:pStyle w:val="NoSpacing"/>
                    <w:numPr>
                      <w:ilvl w:val="0"/>
                      <w:numId w:val="1"/>
                    </w:numPr>
                    <w:jc w:val="left"/>
                  </w:pPr>
                  <w:r w:rsidRPr="008E3483">
                    <w:t>Can work under pressure</w:t>
                  </w:r>
                </w:p>
                <w:p w:rsidR="005006E1" w:rsidRPr="008E3483" w:rsidRDefault="005006E1" w:rsidP="005006E1">
                  <w:pPr>
                    <w:pStyle w:val="NoSpacing"/>
                    <w:numPr>
                      <w:ilvl w:val="0"/>
                      <w:numId w:val="1"/>
                    </w:numPr>
                    <w:jc w:val="left"/>
                  </w:pPr>
                  <w:r w:rsidRPr="008E3483">
                    <w:t>Microsoft office / Excel, Word, basic knowledge in Photoshop</w:t>
                  </w:r>
                </w:p>
                <w:p w:rsidR="005006E1" w:rsidRPr="008E3483" w:rsidRDefault="005006E1" w:rsidP="005006E1">
                  <w:pPr>
                    <w:numPr>
                      <w:ilvl w:val="0"/>
                      <w:numId w:val="1"/>
                    </w:numPr>
                    <w:spacing w:after="200" w:line="276" w:lineRule="auto"/>
                    <w:jc w:val="left"/>
                    <w:rPr>
                      <w:rFonts w:ascii="Times New Roman" w:hAnsi="Times New Roman"/>
                    </w:rPr>
                  </w:pPr>
                  <w:r w:rsidRPr="008E3483">
                    <w:rPr>
                      <w:rFonts w:ascii="Times New Roman" w:hAnsi="Times New Roman"/>
                    </w:rPr>
                    <w:t>Internet browsing /multi-tasking</w:t>
                  </w:r>
                </w:p>
                <w:p w:rsidR="00184664" w:rsidRPr="008E3483" w:rsidRDefault="00184664" w:rsidP="00CC7AD0">
                  <w:pPr>
                    <w:pStyle w:val="Heading3"/>
                  </w:pPr>
                </w:p>
              </w:tc>
            </w:tr>
            <w:tr w:rsidR="00996EBF" w:rsidRPr="008E3483" w:rsidTr="00996EBF">
              <w:trPr>
                <w:trHeight w:val="825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:rsidR="00996EBF" w:rsidRPr="008E3483" w:rsidRDefault="00996EBF" w:rsidP="00996EBF">
                  <w:pPr>
                    <w:pStyle w:val="Heading2"/>
                  </w:pPr>
                  <w:r w:rsidRPr="008E3483"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BE8D5AF" wp14:editId="7E5A50D2">
                        <wp:simplePos x="0" y="0"/>
                        <wp:positionH relativeFrom="column">
                          <wp:posOffset>57785</wp:posOffset>
                        </wp:positionH>
                        <wp:positionV relativeFrom="paragraph">
                          <wp:posOffset>127000</wp:posOffset>
                        </wp:positionV>
                        <wp:extent cx="914400" cy="665018"/>
                        <wp:effectExtent l="0" t="0" r="0" b="1905"/>
                        <wp:wrapNone/>
                        <wp:docPr id="1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66501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F6476CBEA86B4C1F85590E3147514E9D"/>
                      </w:placeholder>
                      <w:temporary/>
                      <w:showingPlcHdr/>
                    </w:sdtPr>
                    <w:sdtEndPr/>
                    <w:sdtContent>
                      <w:r w:rsidRPr="008E3483">
                        <w:rPr>
                          <w:b/>
                          <w:color w:val="2F5496" w:themeColor="accent5" w:themeShade="BF"/>
                          <w:u w:val="single"/>
                        </w:rPr>
                        <w:t>Experience</w:t>
                      </w:r>
                    </w:sdtContent>
                  </w:sdt>
                </w:p>
                <w:p w:rsidR="00996EBF" w:rsidRPr="008E3483" w:rsidRDefault="00996EBF" w:rsidP="00996EBF">
                  <w:pPr>
                    <w:pStyle w:val="NoSpacing"/>
                    <w:ind w:firstLine="720"/>
                    <w:rPr>
                      <w:b/>
                      <w:color w:val="4A4F4F" w:themeColor="text2" w:themeShade="BF"/>
                      <w:sz w:val="28"/>
                      <w:szCs w:val="28"/>
                    </w:rPr>
                  </w:pPr>
                  <w:r w:rsidRPr="008E3483">
                    <w:rPr>
                      <w:b/>
                      <w:color w:val="4A4F4F" w:themeColor="text2" w:themeShade="BF"/>
                      <w:sz w:val="28"/>
                      <w:szCs w:val="28"/>
                    </w:rPr>
                    <w:t xml:space="preserve">       UTH General Trading /       Milestone Supermarket</w:t>
                  </w:r>
                </w:p>
                <w:p w:rsidR="00996EBF" w:rsidRPr="008E3483" w:rsidRDefault="00996EBF" w:rsidP="00996EBF">
                  <w:pPr>
                    <w:pStyle w:val="NoSpacing"/>
                    <w:jc w:val="both"/>
                  </w:pPr>
                  <w:r w:rsidRPr="008E3483">
                    <w:t xml:space="preserve">     Al Salam Town Center MUDON   Dubai UAE</w:t>
                  </w:r>
                </w:p>
                <w:p w:rsidR="00996EBF" w:rsidRPr="008E3483" w:rsidRDefault="00996EBF" w:rsidP="00996EBF">
                  <w:pPr>
                    <w:jc w:val="both"/>
                  </w:pPr>
                  <w:r w:rsidRPr="008E3483">
                    <w:t xml:space="preserve">                                 Jan.02 – up to present</w:t>
                  </w:r>
                </w:p>
                <w:p w:rsidR="00996EBF" w:rsidRPr="008E3483" w:rsidRDefault="00996EBF" w:rsidP="00996EBF">
                  <w:pPr>
                    <w:pStyle w:val="NoSpacing"/>
                    <w:numPr>
                      <w:ilvl w:val="0"/>
                      <w:numId w:val="2"/>
                    </w:numPr>
                    <w:jc w:val="left"/>
                  </w:pPr>
                  <w:r w:rsidRPr="008E3483">
                    <w:t>Checking and sending e-mails</w:t>
                  </w:r>
                </w:p>
                <w:p w:rsidR="00996EBF" w:rsidRPr="008E3483" w:rsidRDefault="00996EBF" w:rsidP="00996EBF">
                  <w:pPr>
                    <w:pStyle w:val="NoSpacing"/>
                    <w:numPr>
                      <w:ilvl w:val="0"/>
                      <w:numId w:val="2"/>
                    </w:numPr>
                    <w:jc w:val="left"/>
                  </w:pPr>
                  <w:r w:rsidRPr="008E3483">
                    <w:t>Entering data / POSTING invoices, wastage, prod entry, stock transfer in ERP system</w:t>
                  </w:r>
                </w:p>
                <w:p w:rsidR="00996EBF" w:rsidRPr="008E3483" w:rsidRDefault="00996EBF" w:rsidP="00996EBF">
                  <w:pPr>
                    <w:pStyle w:val="NoSpacing"/>
                    <w:numPr>
                      <w:ilvl w:val="0"/>
                      <w:numId w:val="2"/>
                    </w:numPr>
                    <w:jc w:val="left"/>
                    <w:rPr>
                      <w:shd w:val="clear" w:color="auto" w:fill="FFFFFF"/>
                    </w:rPr>
                  </w:pPr>
                  <w:r w:rsidRPr="008E3483">
                    <w:rPr>
                      <w:shd w:val="clear" w:color="auto" w:fill="FFFFFF"/>
                    </w:rPr>
                    <w:t>Handle all incoming telephone communications, noting reasons for call and forwarding to relevant team members, subject to availability</w:t>
                  </w:r>
                </w:p>
                <w:p w:rsidR="00996EBF" w:rsidRPr="008E3483" w:rsidRDefault="00996EBF" w:rsidP="00996EBF">
                  <w:pPr>
                    <w:pStyle w:val="NoSpacing"/>
                    <w:numPr>
                      <w:ilvl w:val="0"/>
                      <w:numId w:val="2"/>
                    </w:numPr>
                    <w:jc w:val="left"/>
                    <w:rPr>
                      <w:shd w:val="clear" w:color="auto" w:fill="FFFFFF"/>
                    </w:rPr>
                  </w:pPr>
                  <w:r w:rsidRPr="008E3483">
                    <w:rPr>
                      <w:shd w:val="clear" w:color="auto" w:fill="FFFFFF"/>
                    </w:rPr>
                    <w:t>Prepare daily transmittal on the invoices received per day and expenses</w:t>
                  </w:r>
                </w:p>
                <w:p w:rsidR="00996EBF" w:rsidRPr="008E3483" w:rsidRDefault="00996EBF" w:rsidP="00996EBF">
                  <w:pPr>
                    <w:pStyle w:val="NoSpacing"/>
                    <w:numPr>
                      <w:ilvl w:val="0"/>
                      <w:numId w:val="2"/>
                    </w:numPr>
                    <w:jc w:val="left"/>
                    <w:rPr>
                      <w:shd w:val="clear" w:color="auto" w:fill="FFFFFF"/>
                    </w:rPr>
                  </w:pPr>
                  <w:r w:rsidRPr="008E3483">
                    <w:rPr>
                      <w:shd w:val="clear" w:color="auto" w:fill="FFFFFF"/>
                    </w:rPr>
                    <w:t>Maintain an up to date knowledge of personnel and procedures</w:t>
                  </w:r>
                </w:p>
                <w:p w:rsidR="00996EBF" w:rsidRPr="008E3483" w:rsidRDefault="00996EBF" w:rsidP="00996EBF">
                  <w:pPr>
                    <w:pStyle w:val="NoSpacing"/>
                    <w:numPr>
                      <w:ilvl w:val="0"/>
                      <w:numId w:val="2"/>
                    </w:numPr>
                    <w:jc w:val="left"/>
                    <w:rPr>
                      <w:shd w:val="clear" w:color="auto" w:fill="FFFFFF"/>
                    </w:rPr>
                  </w:pPr>
                  <w:r w:rsidRPr="008E3483">
                    <w:rPr>
                      <w:shd w:val="clear" w:color="auto" w:fill="FFFFFF"/>
                    </w:rPr>
                    <w:t>Converting and sending LPO to the supplier</w:t>
                  </w:r>
                </w:p>
                <w:p w:rsidR="00996EBF" w:rsidRPr="008E3483" w:rsidRDefault="00996EBF" w:rsidP="00996EBF">
                  <w:pPr>
                    <w:pStyle w:val="NoSpacing"/>
                    <w:numPr>
                      <w:ilvl w:val="0"/>
                      <w:numId w:val="2"/>
                    </w:numPr>
                    <w:jc w:val="left"/>
                    <w:rPr>
                      <w:shd w:val="clear" w:color="auto" w:fill="FFFFFF"/>
                    </w:rPr>
                  </w:pPr>
                  <w:r w:rsidRPr="008E3483">
                    <w:rPr>
                      <w:shd w:val="clear" w:color="auto" w:fill="FFFFFF"/>
                    </w:rPr>
                    <w:t>Filling documents</w:t>
                  </w:r>
                </w:p>
                <w:p w:rsidR="00996EBF" w:rsidRPr="008E3483" w:rsidRDefault="00996EBF" w:rsidP="00996EBF">
                  <w:pPr>
                    <w:pStyle w:val="NoSpacing"/>
                    <w:numPr>
                      <w:ilvl w:val="0"/>
                      <w:numId w:val="2"/>
                    </w:numPr>
                    <w:jc w:val="left"/>
                  </w:pPr>
                  <w:r w:rsidRPr="008E3483">
                    <w:t xml:space="preserve">Prepare and updates all POS of items every price changing </w:t>
                  </w:r>
                </w:p>
                <w:p w:rsidR="00996EBF" w:rsidRPr="008E3483" w:rsidRDefault="00996EBF" w:rsidP="00996EBF">
                  <w:pPr>
                    <w:pStyle w:val="NoSpacing"/>
                    <w:numPr>
                      <w:ilvl w:val="0"/>
                      <w:numId w:val="2"/>
                    </w:numPr>
                    <w:jc w:val="left"/>
                  </w:pPr>
                  <w:r w:rsidRPr="008E3483">
                    <w:t xml:space="preserve">Reporting directly to manager, </w:t>
                  </w:r>
                  <w:proofErr w:type="spellStart"/>
                  <w:r w:rsidRPr="008E3483">
                    <w:t>hr</w:t>
                  </w:r>
                  <w:proofErr w:type="spellEnd"/>
                  <w:r w:rsidRPr="008E3483">
                    <w:t xml:space="preserve"> manager and supervisor</w:t>
                  </w:r>
                </w:p>
                <w:p w:rsidR="00996EBF" w:rsidRPr="008E3483" w:rsidRDefault="00996EBF" w:rsidP="00996EBF">
                  <w:pPr>
                    <w:pStyle w:val="NoSpacing"/>
                    <w:numPr>
                      <w:ilvl w:val="0"/>
                      <w:numId w:val="2"/>
                    </w:numPr>
                    <w:jc w:val="left"/>
                    <w:rPr>
                      <w:shd w:val="clear" w:color="auto" w:fill="FFFFFF"/>
                    </w:rPr>
                  </w:pPr>
                  <w:r w:rsidRPr="008E3483">
                    <w:rPr>
                      <w:shd w:val="clear" w:color="auto" w:fill="FFFFFF"/>
                    </w:rPr>
                    <w:t>Entering negative stocks and POSTING Cost of sales per month.</w:t>
                  </w:r>
                </w:p>
                <w:p w:rsidR="00996EBF" w:rsidRPr="008E3483" w:rsidRDefault="00996EBF" w:rsidP="00996EBF">
                  <w:pPr>
                    <w:pStyle w:val="NoSpacing"/>
                    <w:numPr>
                      <w:ilvl w:val="0"/>
                      <w:numId w:val="2"/>
                    </w:numPr>
                    <w:jc w:val="left"/>
                  </w:pPr>
                  <w:r w:rsidRPr="008E3483">
                    <w:rPr>
                      <w:shd w:val="clear" w:color="auto" w:fill="FFFFFF"/>
                    </w:rPr>
                    <w:t>Calling supplier to follow-up pending delivery</w:t>
                  </w:r>
                  <w:r w:rsidRPr="008E3483">
                    <w:br/>
                  </w:r>
                  <w:r w:rsidRPr="008E3483">
                    <w:br/>
                  </w:r>
                </w:p>
                <w:p w:rsidR="00996EBF" w:rsidRPr="008E3483" w:rsidRDefault="00996EBF" w:rsidP="00996EBF">
                  <w:pPr>
                    <w:pStyle w:val="NoSpacing"/>
                    <w:jc w:val="left"/>
                  </w:pPr>
                </w:p>
                <w:p w:rsidR="00996EBF" w:rsidRPr="008E3483" w:rsidRDefault="00996EBF" w:rsidP="00996EBF">
                  <w:pPr>
                    <w:pStyle w:val="NoSpacing"/>
                    <w:jc w:val="left"/>
                  </w:pPr>
                </w:p>
                <w:p w:rsidR="00996EBF" w:rsidRPr="008E3483" w:rsidRDefault="00996EBF" w:rsidP="00996EBF">
                  <w:pPr>
                    <w:pStyle w:val="NoSpacing"/>
                    <w:jc w:val="left"/>
                  </w:pPr>
                </w:p>
                <w:p w:rsidR="00996EBF" w:rsidRPr="008E3483" w:rsidRDefault="00996EBF" w:rsidP="00996EBF">
                  <w:pPr>
                    <w:pStyle w:val="NoSpacing"/>
                    <w:jc w:val="left"/>
                  </w:pPr>
                </w:p>
                <w:p w:rsidR="00996EBF" w:rsidRPr="008E3483" w:rsidRDefault="00996EBF" w:rsidP="00996EBF">
                  <w:pPr>
                    <w:pStyle w:val="NoSpacing"/>
                    <w:ind w:left="7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E3483">
                    <w:rPr>
                      <w:noProof/>
                    </w:rPr>
                    <w:lastRenderedPageBreak/>
                    <w:drawing>
                      <wp:anchor distT="0" distB="0" distL="114300" distR="114300" simplePos="0" relativeHeight="251661312" behindDoc="1" locked="0" layoutInCell="1" allowOverlap="1" wp14:anchorId="779F0308" wp14:editId="2A44434B">
                        <wp:simplePos x="0" y="0"/>
                        <wp:positionH relativeFrom="column">
                          <wp:posOffset>-79375</wp:posOffset>
                        </wp:positionH>
                        <wp:positionV relativeFrom="paragraph">
                          <wp:posOffset>-37465</wp:posOffset>
                        </wp:positionV>
                        <wp:extent cx="640080" cy="640080"/>
                        <wp:effectExtent l="0" t="0" r="7620" b="7620"/>
                        <wp:wrapNone/>
                        <wp:docPr id="13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0080" cy="6400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E3483">
                    <w:rPr>
                      <w:rFonts w:ascii="Times New Roman" w:hAnsi="Times New Roman" w:cs="Times New Roman"/>
                      <w:b/>
                      <w:color w:val="4A4F4F" w:themeColor="text2" w:themeShade="BF"/>
                      <w:sz w:val="28"/>
                      <w:szCs w:val="28"/>
                    </w:rPr>
                    <w:t xml:space="preserve">        KM Trading Hypermarket /   </w:t>
                  </w:r>
                  <w:proofErr w:type="spellStart"/>
                  <w:r w:rsidRPr="008E3483">
                    <w:rPr>
                      <w:rFonts w:ascii="Times New Roman" w:hAnsi="Times New Roman" w:cs="Times New Roman"/>
                      <w:b/>
                      <w:color w:val="4A4F4F" w:themeColor="text2" w:themeShade="BF"/>
                      <w:sz w:val="28"/>
                      <w:szCs w:val="28"/>
                    </w:rPr>
                    <w:t>Dept.Store</w:t>
                  </w:r>
                  <w:proofErr w:type="spellEnd"/>
                  <w:r w:rsidRPr="008E3483">
                    <w:rPr>
                      <w:rFonts w:ascii="Times New Roman" w:hAnsi="Times New Roman" w:cs="Times New Roman"/>
                      <w:b/>
                      <w:color w:val="4A4F4F" w:themeColor="text2" w:themeShade="BF"/>
                      <w:sz w:val="28"/>
                      <w:szCs w:val="28"/>
                    </w:rPr>
                    <w:t xml:space="preserve">   </w:t>
                  </w:r>
                  <w:r w:rsidRPr="008E348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</w:p>
                <w:p w:rsidR="00996EBF" w:rsidRPr="008E3483" w:rsidRDefault="00996EBF" w:rsidP="00996EBF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8E3483">
                    <w:rPr>
                      <w:rFonts w:ascii="Times New Roman" w:hAnsi="Times New Roman" w:cs="Times New Roman"/>
                    </w:rPr>
                    <w:t xml:space="preserve">Tourist Club Area (TCA) </w:t>
                  </w:r>
                  <w:proofErr w:type="spellStart"/>
                  <w:r w:rsidRPr="008E3483">
                    <w:rPr>
                      <w:rFonts w:ascii="Times New Roman" w:hAnsi="Times New Roman" w:cs="Times New Roman"/>
                      <w:b/>
                    </w:rPr>
                    <w:t>Abudabhi</w:t>
                  </w:r>
                  <w:proofErr w:type="spellEnd"/>
                  <w:r w:rsidRPr="008E3483">
                    <w:rPr>
                      <w:rFonts w:ascii="Times New Roman" w:hAnsi="Times New Roman" w:cs="Times New Roman"/>
                      <w:b/>
                    </w:rPr>
                    <w:t xml:space="preserve"> UAE</w:t>
                  </w:r>
                  <w:r w:rsidRPr="008E3483">
                    <w:rPr>
                      <w:rFonts w:ascii="Times New Roman" w:hAnsi="Times New Roman" w:cs="Times New Roman"/>
                      <w:b/>
                    </w:rPr>
                    <w:tab/>
                  </w:r>
                </w:p>
                <w:p w:rsidR="00996EBF" w:rsidRPr="008E3483" w:rsidRDefault="00996EBF" w:rsidP="00996EBF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8E3483">
                    <w:rPr>
                      <w:rFonts w:ascii="Times New Roman" w:hAnsi="Times New Roman" w:cs="Times New Roman"/>
                    </w:rPr>
                    <w:t>November 10, 2010 – November 9, 2013</w:t>
                  </w:r>
                </w:p>
                <w:p w:rsidR="00996EBF" w:rsidRPr="008E3483" w:rsidRDefault="00996EBF" w:rsidP="00996EBF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996EBF" w:rsidRPr="008E3483" w:rsidRDefault="00996EBF" w:rsidP="00996EBF">
                  <w:pPr>
                    <w:pStyle w:val="NoSpacing"/>
                    <w:numPr>
                      <w:ilvl w:val="0"/>
                      <w:numId w:val="3"/>
                    </w:numPr>
                    <w:jc w:val="left"/>
                  </w:pPr>
                  <w:r w:rsidRPr="008E3483">
                    <w:t>Issue receipts, refunds, credits, or change due to customers.</w:t>
                  </w:r>
                </w:p>
                <w:p w:rsidR="00996EBF" w:rsidRPr="008E3483" w:rsidRDefault="00996EBF" w:rsidP="00996EBF">
                  <w:pPr>
                    <w:pStyle w:val="NoSpacing"/>
                    <w:numPr>
                      <w:ilvl w:val="0"/>
                      <w:numId w:val="3"/>
                    </w:numPr>
                    <w:jc w:val="left"/>
                  </w:pPr>
                  <w:r w:rsidRPr="008E3483">
                    <w:t>Count money in cash drawers at the beginning of shifts to ensure that amounts are correct and that there is adequate change.</w:t>
                  </w:r>
                </w:p>
                <w:p w:rsidR="00996EBF" w:rsidRPr="008E3483" w:rsidRDefault="00996EBF" w:rsidP="00996EBF">
                  <w:pPr>
                    <w:pStyle w:val="NoSpacing"/>
                    <w:numPr>
                      <w:ilvl w:val="0"/>
                      <w:numId w:val="3"/>
                    </w:numPr>
                    <w:jc w:val="left"/>
                  </w:pPr>
                  <w:r w:rsidRPr="008E3483">
                    <w:t>Greet customers entering establishments.</w:t>
                  </w:r>
                </w:p>
                <w:p w:rsidR="00996EBF" w:rsidRPr="008E3483" w:rsidRDefault="00996EBF" w:rsidP="00996EBF">
                  <w:pPr>
                    <w:pStyle w:val="NoSpacing"/>
                    <w:numPr>
                      <w:ilvl w:val="0"/>
                      <w:numId w:val="3"/>
                    </w:numPr>
                    <w:jc w:val="left"/>
                  </w:pPr>
                  <w:r w:rsidRPr="008E3483">
                    <w:t>Maintain clean and orderly checkout areas.</w:t>
                  </w:r>
                </w:p>
                <w:p w:rsidR="00996EBF" w:rsidRPr="008E3483" w:rsidRDefault="00996EBF" w:rsidP="00996EBF">
                  <w:pPr>
                    <w:pStyle w:val="NoSpacing"/>
                    <w:numPr>
                      <w:ilvl w:val="0"/>
                      <w:numId w:val="3"/>
                    </w:numPr>
                    <w:jc w:val="left"/>
                  </w:pPr>
                  <w:r w:rsidRPr="008E3483">
                    <w:t>Establish or identify prices of goods, services or admission, and tabulate bills using calculators, cash registers, or optical price scanners.</w:t>
                  </w:r>
                </w:p>
                <w:p w:rsidR="00996EBF" w:rsidRPr="008E3483" w:rsidRDefault="00996EBF" w:rsidP="00996EBF">
                  <w:pPr>
                    <w:pStyle w:val="NoSpacing"/>
                    <w:numPr>
                      <w:ilvl w:val="0"/>
                      <w:numId w:val="3"/>
                    </w:numPr>
                    <w:jc w:val="left"/>
                  </w:pPr>
                  <w:r w:rsidRPr="008E3483">
                    <w:t>Issue trading stamps, and redeem food stamps and coupons.</w:t>
                  </w:r>
                </w:p>
                <w:p w:rsidR="00996EBF" w:rsidRPr="008E3483" w:rsidRDefault="00996EBF" w:rsidP="00996EBF">
                  <w:pPr>
                    <w:pStyle w:val="NoSpacing"/>
                    <w:numPr>
                      <w:ilvl w:val="0"/>
                      <w:numId w:val="3"/>
                    </w:numPr>
                    <w:jc w:val="left"/>
                  </w:pPr>
                  <w:r w:rsidRPr="008E3483">
                    <w:t>Resolve customer complaints.</w:t>
                  </w:r>
                </w:p>
                <w:p w:rsidR="00996EBF" w:rsidRPr="008E3483" w:rsidRDefault="00996EBF" w:rsidP="00996EBF">
                  <w:pPr>
                    <w:pStyle w:val="NoSpacing"/>
                    <w:numPr>
                      <w:ilvl w:val="0"/>
                      <w:numId w:val="3"/>
                    </w:numPr>
                    <w:jc w:val="left"/>
                  </w:pPr>
                  <w:r w:rsidRPr="008E3483">
                    <w:t>Answer customers’ questions, and provide information on procedures or policies.</w:t>
                  </w:r>
                </w:p>
                <w:p w:rsidR="00996EBF" w:rsidRPr="008E3483" w:rsidRDefault="00996EBF" w:rsidP="00996EBF">
                  <w:pPr>
                    <w:pStyle w:val="NoSpacing"/>
                  </w:pPr>
                  <w:r w:rsidRPr="008E3483">
                    <w:t>Receive payment by cash, check, credit cards, vouchers, or automatic debits</w:t>
                  </w:r>
                </w:p>
                <w:p w:rsidR="00996EBF" w:rsidRPr="008E3483" w:rsidRDefault="00996EBF" w:rsidP="00996EBF">
                  <w:pPr>
                    <w:pStyle w:val="NoSpacing"/>
                  </w:pPr>
                  <w:r w:rsidRPr="008E3483">
                    <w:rPr>
                      <w:noProof/>
                    </w:rPr>
                    <w:drawing>
                      <wp:anchor distT="0" distB="0" distL="114300" distR="114300" simplePos="0" relativeHeight="251663360" behindDoc="0" locked="0" layoutInCell="1" allowOverlap="1" wp14:anchorId="1E0188B9" wp14:editId="3BE6E05F">
                        <wp:simplePos x="0" y="0"/>
                        <wp:positionH relativeFrom="column">
                          <wp:posOffset>-48895</wp:posOffset>
                        </wp:positionH>
                        <wp:positionV relativeFrom="paragraph">
                          <wp:posOffset>87630</wp:posOffset>
                        </wp:positionV>
                        <wp:extent cx="594360" cy="447040"/>
                        <wp:effectExtent l="0" t="0" r="0" b="0"/>
                        <wp:wrapSquare wrapText="bothSides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996EBF" w:rsidRPr="008E3483" w:rsidRDefault="00996EBF" w:rsidP="00996EBF">
                  <w:pPr>
                    <w:pStyle w:val="NoSpacing"/>
                    <w:jc w:val="both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8E3483">
                    <w:rPr>
                      <w:b/>
                      <w:sz w:val="28"/>
                      <w:szCs w:val="28"/>
                    </w:rPr>
                    <w:t>Streamlight</w:t>
                  </w:r>
                  <w:proofErr w:type="spellEnd"/>
                  <w:r w:rsidRPr="008E3483">
                    <w:rPr>
                      <w:b/>
                      <w:sz w:val="28"/>
                      <w:szCs w:val="28"/>
                    </w:rPr>
                    <w:t xml:space="preserve"> Production </w:t>
                  </w:r>
                  <w:proofErr w:type="spellStart"/>
                  <w:r w:rsidRPr="008E3483">
                    <w:rPr>
                      <w:b/>
                      <w:sz w:val="28"/>
                      <w:szCs w:val="28"/>
                    </w:rPr>
                    <w:t>Alabang</w:t>
                  </w:r>
                  <w:proofErr w:type="spellEnd"/>
                  <w:r w:rsidRPr="008E348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E3483">
                    <w:rPr>
                      <w:b/>
                      <w:sz w:val="28"/>
                      <w:szCs w:val="28"/>
                    </w:rPr>
                    <w:t>Muntinlupa</w:t>
                  </w:r>
                  <w:proofErr w:type="spellEnd"/>
                  <w:r w:rsidRPr="008E3483">
                    <w:rPr>
                      <w:b/>
                      <w:sz w:val="28"/>
                      <w:szCs w:val="28"/>
                    </w:rPr>
                    <w:t xml:space="preserve"> Philippine.</w:t>
                  </w:r>
                </w:p>
                <w:p w:rsidR="00996EBF" w:rsidRPr="008E3483" w:rsidRDefault="00996EBF" w:rsidP="00996EBF">
                  <w:pPr>
                    <w:pStyle w:val="NoSpacing"/>
                    <w:jc w:val="both"/>
                  </w:pPr>
                  <w:r w:rsidRPr="008E3483">
                    <w:t xml:space="preserve">                        August 2008 – September 2010</w:t>
                  </w:r>
                </w:p>
                <w:p w:rsidR="00996EBF" w:rsidRPr="008E3483" w:rsidRDefault="00996EBF" w:rsidP="00996EBF">
                  <w:pPr>
                    <w:pStyle w:val="NoSpacing"/>
                    <w:jc w:val="both"/>
                  </w:pPr>
                </w:p>
                <w:p w:rsidR="00996EBF" w:rsidRPr="008E3483" w:rsidRDefault="00996EBF" w:rsidP="00996EB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cs="Times New Roman"/>
                    </w:rPr>
                  </w:pPr>
                  <w:r w:rsidRPr="008E3483">
                    <w:rPr>
                      <w:rFonts w:cs="Times New Roman"/>
                    </w:rPr>
                    <w:t>Coordinate with the artist and director regarding the project, and preparing the materials needed.</w:t>
                  </w:r>
                </w:p>
                <w:p w:rsidR="00996EBF" w:rsidRPr="008E3483" w:rsidRDefault="00996EBF" w:rsidP="00996EB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cs="Times New Roman"/>
                    </w:rPr>
                  </w:pPr>
                  <w:r w:rsidRPr="008E3483">
                    <w:rPr>
                      <w:rFonts w:cs="Times New Roman"/>
                    </w:rPr>
                    <w:t>Follow up the materials needed and giving deadline about their layout.</w:t>
                  </w:r>
                </w:p>
                <w:p w:rsidR="00996EBF" w:rsidRPr="008E3483" w:rsidRDefault="00996EBF" w:rsidP="00996EBF">
                  <w:pPr>
                    <w:pStyle w:val="ListParagraph"/>
                    <w:rPr>
                      <w:rFonts w:cs="Times New Roman"/>
                    </w:rPr>
                  </w:pPr>
                  <w:r w:rsidRPr="008E3483">
                    <w:rPr>
                      <w:rFonts w:cs="Times New Roman"/>
                    </w:rPr>
                    <w:t>Scrutinizing the layout before submitting to the director for checking</w:t>
                  </w:r>
                </w:p>
                <w:p w:rsidR="00996EBF" w:rsidRPr="008E3483" w:rsidRDefault="00996EBF" w:rsidP="00996EB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cs="Times New Roman"/>
                    </w:rPr>
                  </w:pPr>
                  <w:r w:rsidRPr="008E3483">
                    <w:rPr>
                      <w:rFonts w:cs="Times New Roman"/>
                    </w:rPr>
                    <w:t>Preparing and handout the complete materials to the artist to make sure they can start properly</w:t>
                  </w:r>
                </w:p>
                <w:p w:rsidR="00996EBF" w:rsidRPr="008E3483" w:rsidRDefault="008E3B40" w:rsidP="00996EBF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  <w:r w:rsidRPr="008E3483">
                    <w:rPr>
                      <w:noProof/>
                    </w:rPr>
                    <w:drawing>
                      <wp:anchor distT="0" distB="0" distL="114300" distR="114300" simplePos="0" relativeHeight="251665408" behindDoc="1" locked="0" layoutInCell="1" allowOverlap="1" wp14:anchorId="425F6E07" wp14:editId="620CE3E0">
                        <wp:simplePos x="0" y="0"/>
                        <wp:positionH relativeFrom="column">
                          <wp:posOffset>-3175</wp:posOffset>
                        </wp:positionH>
                        <wp:positionV relativeFrom="paragraph">
                          <wp:posOffset>0</wp:posOffset>
                        </wp:positionV>
                        <wp:extent cx="680034" cy="411480"/>
                        <wp:effectExtent l="0" t="0" r="6350" b="7620"/>
                        <wp:wrapNone/>
                        <wp:docPr id="15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3291" cy="41345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996EBF" w:rsidRPr="008E3483">
                    <w:rPr>
                      <w:b/>
                      <w:sz w:val="28"/>
                      <w:szCs w:val="28"/>
                    </w:rPr>
                    <w:t xml:space="preserve">              </w:t>
                  </w:r>
                  <w:proofErr w:type="spellStart"/>
                  <w:r w:rsidR="00996EBF" w:rsidRPr="008E3483">
                    <w:rPr>
                      <w:b/>
                      <w:sz w:val="28"/>
                      <w:szCs w:val="28"/>
                    </w:rPr>
                    <w:t>Datamine</w:t>
                  </w:r>
                  <w:proofErr w:type="spellEnd"/>
                  <w:r w:rsidR="00996EBF" w:rsidRPr="008E3483">
                    <w:rPr>
                      <w:b/>
                      <w:sz w:val="28"/>
                      <w:szCs w:val="28"/>
                    </w:rPr>
                    <w:t xml:space="preserve"> Corporation Makati,   </w:t>
                  </w:r>
                </w:p>
                <w:p w:rsidR="00996EBF" w:rsidRPr="008E3483" w:rsidRDefault="00996EBF" w:rsidP="00996EBF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  <w:r w:rsidRPr="008E3483">
                    <w:rPr>
                      <w:b/>
                      <w:sz w:val="28"/>
                      <w:szCs w:val="28"/>
                    </w:rPr>
                    <w:t xml:space="preserve">                       Philippines                      </w:t>
                  </w:r>
                  <w:r w:rsidRPr="008E3483">
                    <w:rPr>
                      <w:b/>
                      <w:sz w:val="28"/>
                      <w:szCs w:val="28"/>
                    </w:rPr>
                    <w:tab/>
                  </w:r>
                  <w:r w:rsidRPr="008E3483">
                    <w:t xml:space="preserve">                                                                   Oct. 08, 2007 – April 24, 2010</w:t>
                  </w:r>
                  <w:r w:rsidRPr="008E3483">
                    <w:tab/>
                  </w:r>
                </w:p>
                <w:p w:rsidR="00996EBF" w:rsidRPr="008E3483" w:rsidRDefault="00996EBF" w:rsidP="00996EBF">
                  <w:pPr>
                    <w:pStyle w:val="NoSpacing"/>
                  </w:pPr>
                </w:p>
                <w:p w:rsidR="00996EBF" w:rsidRPr="008E3483" w:rsidRDefault="00996EBF" w:rsidP="00996EB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</w:rPr>
                  </w:pPr>
                  <w:r w:rsidRPr="008E3483">
                    <w:rPr>
                      <w:rFonts w:ascii="Times New Roman" w:hAnsi="Times New Roman" w:cs="Times New Roman"/>
                    </w:rPr>
                    <w:t>Entering the data into computer and make sure its 100 percent accurate</w:t>
                  </w:r>
                </w:p>
                <w:p w:rsidR="00996EBF" w:rsidRPr="008E3483" w:rsidRDefault="00996EBF" w:rsidP="00996EBF">
                  <w:pPr>
                    <w:pStyle w:val="NoSpacing"/>
                    <w:numPr>
                      <w:ilvl w:val="0"/>
                      <w:numId w:val="5"/>
                    </w:numPr>
                    <w:jc w:val="left"/>
                    <w:rPr>
                      <w:rFonts w:ascii="Times New Roman" w:hAnsi="Times New Roman" w:cs="Times New Roman"/>
                    </w:rPr>
                  </w:pPr>
                  <w:r w:rsidRPr="008E3483">
                    <w:rPr>
                      <w:rFonts w:ascii="Times New Roman" w:hAnsi="Times New Roman" w:cs="Times New Roman"/>
                    </w:rPr>
                    <w:t>Analyzing complicated data and verify before  Entered into the system</w:t>
                  </w:r>
                </w:p>
                <w:p w:rsidR="00996EBF" w:rsidRPr="008E3483" w:rsidRDefault="00996EBF" w:rsidP="00996EBF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after="30" w:line="270" w:lineRule="atLeast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8E3483">
                    <w:rPr>
                      <w:rFonts w:ascii="Times New Roman" w:eastAsia="Times New Roman" w:hAnsi="Times New Roman" w:cs="Times New Roman"/>
                      <w:color w:val="333333"/>
                    </w:rPr>
                    <w:t>Strictly comply and perform very well in its task that</w:t>
                  </w:r>
                  <w:r w:rsidRPr="008E3483">
                    <w:rPr>
                      <w:rFonts w:ascii="Times New Roman" w:hAnsi="Times New Roman" w:cs="Times New Roman"/>
                    </w:rPr>
                    <w:t xml:space="preserve"> accordance to its company policies and procedures</w:t>
                  </w:r>
                </w:p>
                <w:p w:rsidR="00996EBF" w:rsidRPr="008E3483" w:rsidRDefault="00996EBF" w:rsidP="00996EBF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after="30" w:line="270" w:lineRule="atLeast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8E3483">
                    <w:rPr>
                      <w:rFonts w:ascii="Times New Roman" w:eastAsia="Times New Roman" w:hAnsi="Times New Roman" w:cs="Times New Roman"/>
                      <w:color w:val="333333"/>
                    </w:rPr>
                    <w:t>Report and provide accurate data to its superior and make sure to meet the deadline respectively</w:t>
                  </w:r>
                </w:p>
                <w:p w:rsidR="00996EBF" w:rsidRPr="008E3483" w:rsidRDefault="00996EBF" w:rsidP="00996EBF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996EBF" w:rsidRPr="008E3483" w:rsidRDefault="00996EBF" w:rsidP="00996EBF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996EBF" w:rsidRPr="008E3483" w:rsidRDefault="00996EBF" w:rsidP="00996EBF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A36543" w:rsidRPr="008E3483" w:rsidRDefault="00A36543" w:rsidP="00996EBF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A36543" w:rsidRPr="008E3483" w:rsidRDefault="00A36543" w:rsidP="00996EBF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D00CD7" w:rsidRPr="008E3483" w:rsidRDefault="00D00CD7" w:rsidP="00D00CD7">
                  <w:pPr>
                    <w:pStyle w:val="NoSpacing"/>
                    <w:jc w:val="both"/>
                    <w:rPr>
                      <w:b/>
                      <w:color w:val="2F5496" w:themeColor="accent5" w:themeShade="BF"/>
                      <w:sz w:val="28"/>
                      <w:szCs w:val="28"/>
                    </w:rPr>
                  </w:pPr>
                  <w:r w:rsidRPr="008E3483">
                    <w:rPr>
                      <w:b/>
                      <w:color w:val="2F5496" w:themeColor="accent5" w:themeShade="BF"/>
                      <w:sz w:val="28"/>
                      <w:szCs w:val="28"/>
                    </w:rPr>
                    <w:lastRenderedPageBreak/>
                    <w:t xml:space="preserve">       </w:t>
                  </w:r>
                  <w:r w:rsidRPr="008E3483">
                    <w:rPr>
                      <w:b/>
                      <w:noProof/>
                      <w:color w:val="AB8000" w:themeColor="accent1" w:themeShade="80"/>
                      <w:sz w:val="28"/>
                      <w:szCs w:val="28"/>
                    </w:rPr>
                    <w:drawing>
                      <wp:anchor distT="0" distB="0" distL="114300" distR="114300" simplePos="0" relativeHeight="251667456" behindDoc="1" locked="0" layoutInCell="1" allowOverlap="1" wp14:anchorId="71612C0C" wp14:editId="37E3ABE6">
                        <wp:simplePos x="0" y="0"/>
                        <wp:positionH relativeFrom="column">
                          <wp:posOffset>-5080</wp:posOffset>
                        </wp:positionH>
                        <wp:positionV relativeFrom="paragraph">
                          <wp:posOffset>635</wp:posOffset>
                        </wp:positionV>
                        <wp:extent cx="800100" cy="688293"/>
                        <wp:effectExtent l="0" t="0" r="0" b="0"/>
                        <wp:wrapNone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kfc_logo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0100" cy="6882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E3483">
                    <w:rPr>
                      <w:b/>
                      <w:color w:val="2F5496" w:themeColor="accent5" w:themeShade="BF"/>
                      <w:sz w:val="28"/>
                      <w:szCs w:val="28"/>
                    </w:rPr>
                    <w:t xml:space="preserve">             KFC MRT – Ayala Philippines</w:t>
                  </w:r>
                </w:p>
                <w:p w:rsidR="00D00CD7" w:rsidRPr="008E3483" w:rsidRDefault="00D00CD7" w:rsidP="00D00CD7">
                  <w:pPr>
                    <w:pStyle w:val="NoSpacing"/>
                    <w:jc w:val="both"/>
                    <w:rPr>
                      <w:color w:val="auto"/>
                    </w:rPr>
                  </w:pPr>
                  <w:r w:rsidRPr="008E3483">
                    <w:rPr>
                      <w:color w:val="auto"/>
                      <w:sz w:val="22"/>
                      <w:szCs w:val="22"/>
                    </w:rPr>
                    <w:t xml:space="preserve">                           </w:t>
                  </w:r>
                  <w:r w:rsidRPr="008E3483">
                    <w:rPr>
                      <w:color w:val="auto"/>
                    </w:rPr>
                    <w:t>Jan. 5, 2002 – July 5 2002</w:t>
                  </w:r>
                </w:p>
                <w:p w:rsidR="00D00CD7" w:rsidRPr="008E3483" w:rsidRDefault="00D00CD7" w:rsidP="00D00CD7">
                  <w:pPr>
                    <w:pStyle w:val="NoSpacing"/>
                    <w:jc w:val="both"/>
                    <w:rPr>
                      <w:b/>
                      <w:color w:val="AB8000" w:themeColor="accent1" w:themeShade="80"/>
                      <w:sz w:val="28"/>
                      <w:szCs w:val="28"/>
                    </w:rPr>
                  </w:pPr>
                </w:p>
                <w:p w:rsidR="00D00CD7" w:rsidRPr="008E3483" w:rsidRDefault="00D00CD7" w:rsidP="00D00CD7">
                  <w:pPr>
                    <w:pStyle w:val="NoSpacing"/>
                    <w:jc w:val="both"/>
                    <w:rPr>
                      <w:b/>
                      <w:color w:val="AB8000" w:themeColor="accent1" w:themeShade="80"/>
                      <w:sz w:val="28"/>
                      <w:szCs w:val="28"/>
                    </w:rPr>
                  </w:pPr>
                </w:p>
                <w:p w:rsidR="00D00CD7" w:rsidRPr="008E3483" w:rsidRDefault="00D00CD7" w:rsidP="00D00CD7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jc w:val="left"/>
                    <w:textAlignment w:val="baseline"/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</w:rPr>
                  </w:pPr>
                  <w:r w:rsidRPr="008E3483"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</w:rPr>
                    <w:t>Welcome customers as they come into the restaurant</w:t>
                  </w:r>
                </w:p>
                <w:p w:rsidR="00D00CD7" w:rsidRPr="008E3483" w:rsidRDefault="00D00CD7" w:rsidP="00D00CD7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jc w:val="left"/>
                    <w:textAlignment w:val="baseline"/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</w:rPr>
                  </w:pPr>
                  <w:r w:rsidRPr="008E3483"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</w:rPr>
                    <w:t>Help customers to settle down and also take their orders</w:t>
                  </w:r>
                </w:p>
                <w:p w:rsidR="00D00CD7" w:rsidRPr="008E3483" w:rsidRDefault="00D00CD7" w:rsidP="00D00CD7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jc w:val="left"/>
                    <w:textAlignment w:val="baseline"/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</w:rPr>
                  </w:pPr>
                  <w:r w:rsidRPr="008E3483"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</w:rPr>
                    <w:t>Process customers’ orders and generate their bills</w:t>
                  </w:r>
                </w:p>
                <w:p w:rsidR="00D00CD7" w:rsidRPr="008E3483" w:rsidRDefault="00D00CD7" w:rsidP="00D00CD7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jc w:val="left"/>
                    <w:textAlignment w:val="baseline"/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</w:rPr>
                  </w:pPr>
                  <w:r w:rsidRPr="008E3483"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</w:rPr>
                    <w:t>Provide answers to queries presented by clients regarding services and offers made available by the restaurant</w:t>
                  </w:r>
                </w:p>
                <w:p w:rsidR="00D00CD7" w:rsidRPr="008E3483" w:rsidRDefault="00D00CD7" w:rsidP="00D00CD7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jc w:val="left"/>
                    <w:textAlignment w:val="baseline"/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</w:rPr>
                  </w:pPr>
                  <w:r w:rsidRPr="008E3483"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</w:rPr>
                    <w:t>Clean all tables after clients have left and get such tables prepared for the next set of clients</w:t>
                  </w:r>
                </w:p>
                <w:p w:rsidR="00D00CD7" w:rsidRPr="008E3483" w:rsidRDefault="00D00CD7" w:rsidP="00D00CD7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jc w:val="left"/>
                    <w:textAlignment w:val="baseline"/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</w:rPr>
                  </w:pPr>
                  <w:r w:rsidRPr="008E3483"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</w:rPr>
                    <w:t>Serve and pack warm foods to clients in an effective manner and in strict accordance to the orders of such clients</w:t>
                  </w:r>
                </w:p>
                <w:p w:rsidR="00D00CD7" w:rsidRPr="008E3483" w:rsidRDefault="00D00CD7" w:rsidP="00D00CD7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jc w:val="left"/>
                    <w:textAlignment w:val="baseline"/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</w:rPr>
                  </w:pPr>
                  <w:r w:rsidRPr="008E3483"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</w:rPr>
                    <w:t>Assist kitchen staff and outdoor delivery staff whenever such assistance is required</w:t>
                  </w:r>
                </w:p>
                <w:p w:rsidR="00D00CD7" w:rsidRPr="008E3483" w:rsidRDefault="00D00CD7" w:rsidP="00D00CD7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jc w:val="left"/>
                    <w:textAlignment w:val="baseline"/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</w:rPr>
                  </w:pPr>
                  <w:r w:rsidRPr="008E3483"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</w:rPr>
                    <w:t>Maintain chart of all available deals and products periodically and refresh such chart on daily basis.</w:t>
                  </w:r>
                </w:p>
                <w:p w:rsidR="00D00CD7" w:rsidRPr="008E3483" w:rsidRDefault="00D00CD7" w:rsidP="00D00CD7">
                  <w:pPr>
                    <w:pStyle w:val="NoSpacing"/>
                    <w:rPr>
                      <w:shd w:val="clear" w:color="auto" w:fill="FFFFFF"/>
                    </w:rPr>
                  </w:pPr>
                </w:p>
                <w:p w:rsidR="00D00CD7" w:rsidRPr="008E3483" w:rsidRDefault="00D00CD7" w:rsidP="00D00CD7">
                  <w:pPr>
                    <w:pStyle w:val="NoSpacing"/>
                    <w:jc w:val="both"/>
                    <w:rPr>
                      <w:b/>
                      <w:color w:val="AB8000" w:themeColor="accent1" w:themeShade="80"/>
                      <w:sz w:val="28"/>
                      <w:szCs w:val="28"/>
                    </w:rPr>
                  </w:pPr>
                </w:p>
                <w:p w:rsidR="00A36543" w:rsidRPr="008E3483" w:rsidRDefault="00A36543" w:rsidP="00996EBF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996EBF" w:rsidRPr="008E3483" w:rsidRDefault="00996EBF" w:rsidP="00996EBF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996EBF" w:rsidRPr="008E3483" w:rsidRDefault="00D143F5" w:rsidP="00996EBF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74C49C9C7AB24759AF560B5DFF1BF043"/>
                      </w:placeholder>
                      <w:temporary/>
                      <w:showingPlcHdr/>
                    </w:sdtPr>
                    <w:sdtEndPr/>
                    <w:sdtContent>
                      <w:r w:rsidR="00996EBF" w:rsidRPr="008E3483">
                        <w:rPr>
                          <w:b/>
                          <w:color w:val="2F5496" w:themeColor="accent5" w:themeShade="BF"/>
                          <w:u w:val="single"/>
                        </w:rPr>
                        <w:t>Education</w:t>
                      </w:r>
                    </w:sdtContent>
                  </w:sdt>
                </w:p>
                <w:p w:rsidR="008E3B40" w:rsidRPr="008E3483" w:rsidRDefault="008E3B40" w:rsidP="008E3B40">
                  <w:pPr>
                    <w:pStyle w:val="NoSpacing"/>
                  </w:pPr>
                  <w:r w:rsidRPr="008E3483">
                    <w:t xml:space="preserve">International Electronics and Technical Institute, Las </w:t>
                  </w:r>
                  <w:proofErr w:type="spellStart"/>
                  <w:r w:rsidRPr="008E3483">
                    <w:t>Pinas</w:t>
                  </w:r>
                  <w:proofErr w:type="spellEnd"/>
                  <w:r w:rsidRPr="008E3483">
                    <w:t xml:space="preserve"> Philippine</w:t>
                  </w:r>
                </w:p>
                <w:p w:rsidR="008E3B40" w:rsidRPr="008E3483" w:rsidRDefault="008E3B40" w:rsidP="008E3B40">
                  <w:pPr>
                    <w:pStyle w:val="NoSpacing"/>
                  </w:pPr>
                  <w:r w:rsidRPr="008E3483">
                    <w:t xml:space="preserve">        Computer Technology and System Management</w:t>
                  </w:r>
                </w:p>
                <w:p w:rsidR="008E3B40" w:rsidRPr="008E3483" w:rsidRDefault="008E3B40" w:rsidP="008E3B40">
                  <w:pPr>
                    <w:pStyle w:val="NoSpacing"/>
                  </w:pPr>
                  <w:r w:rsidRPr="008E3483">
                    <w:t xml:space="preserve">                         1999 – 2001 (graduated )</w:t>
                  </w:r>
                </w:p>
                <w:p w:rsidR="008E3B40" w:rsidRPr="008E3483" w:rsidRDefault="008E3B40" w:rsidP="008E3B40">
                  <w:pPr>
                    <w:pStyle w:val="NoSpacing"/>
                  </w:pPr>
                </w:p>
                <w:p w:rsidR="008E3B40" w:rsidRPr="008E3483" w:rsidRDefault="008E3B40" w:rsidP="008E3B40">
                  <w:pPr>
                    <w:pStyle w:val="NoSpacing"/>
                  </w:pPr>
                </w:p>
                <w:p w:rsidR="008E3B40" w:rsidRPr="008E3483" w:rsidRDefault="008E3B40" w:rsidP="008E3B40">
                  <w:pPr>
                    <w:pStyle w:val="NoSpacing"/>
                  </w:pPr>
                  <w:r w:rsidRPr="008E3483">
                    <w:t xml:space="preserve">Soft Tech Advantage (STA) BFRV Talon 2 Las </w:t>
                  </w:r>
                  <w:proofErr w:type="spellStart"/>
                  <w:r w:rsidRPr="008E3483">
                    <w:t>Pinas</w:t>
                  </w:r>
                  <w:proofErr w:type="spellEnd"/>
                  <w:r w:rsidRPr="008E3483">
                    <w:t xml:space="preserve"> Philippine</w:t>
                  </w:r>
                </w:p>
                <w:p w:rsidR="008E3B40" w:rsidRPr="008E3483" w:rsidRDefault="008E3B40" w:rsidP="008E3B40">
                  <w:pPr>
                    <w:pStyle w:val="NoSpacing"/>
                    <w:ind w:firstLine="720"/>
                  </w:pPr>
                  <w:r w:rsidRPr="008E3483">
                    <w:t>Computer Science – 1999 (under grad.)</w:t>
                  </w:r>
                </w:p>
                <w:p w:rsidR="00996EBF" w:rsidRPr="008E3483" w:rsidRDefault="00996EBF" w:rsidP="00996EBF"/>
              </w:tc>
            </w:tr>
          </w:tbl>
          <w:p w:rsidR="00184664" w:rsidRPr="008E3483" w:rsidRDefault="00184664" w:rsidP="00CC7AD0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279" w:type="dxa"/>
              <w:shd w:val="clear" w:color="auto" w:fill="FFFFFF" w:themeFill="background1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279"/>
            </w:tblGrid>
            <w:tr w:rsidR="00184664" w:rsidRPr="008E3483" w:rsidTr="000B660B">
              <w:trPr>
                <w:trHeight w:hRule="exact" w:val="444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FFFF" w:themeFill="background1"/>
                  <w:tcMar>
                    <w:top w:w="288" w:type="dxa"/>
                  </w:tcMar>
                </w:tcPr>
                <w:p w:rsidR="00184664" w:rsidRPr="008E3483" w:rsidRDefault="00D143F5" w:rsidP="00CC7AD0">
                  <w:pPr>
                    <w:pStyle w:val="Heading2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00D09D3E666542BD85EB810F4002E077"/>
                      </w:placeholder>
                      <w:temporary/>
                      <w:showingPlcHdr/>
                    </w:sdtPr>
                    <w:sdtEndPr/>
                    <w:sdtContent>
                      <w:r w:rsidR="00517626" w:rsidRPr="008E3483">
                        <w:rPr>
                          <w:b/>
                          <w:color w:val="2F5496" w:themeColor="accent5" w:themeShade="BF"/>
                          <w:u w:val="single"/>
                        </w:rPr>
                        <w:t>Objective</w:t>
                      </w:r>
                    </w:sdtContent>
                  </w:sdt>
                </w:p>
                <w:p w:rsidR="005006E1" w:rsidRPr="008E3483" w:rsidRDefault="005006E1" w:rsidP="005006E1">
                  <w:pPr>
                    <w:spacing w:line="240" w:lineRule="auto"/>
                    <w:contextualSpacing/>
                    <w:jc w:val="both"/>
                    <w:rPr>
                      <w:color w:val="000000"/>
                    </w:rPr>
                  </w:pPr>
                  <w:r w:rsidRPr="008E3483">
                    <w:rPr>
                      <w:color w:val="000000"/>
                    </w:rPr>
                    <w:t>Seeking Challenging environment which gives continuous learning and professional growth, whereas as I contribute my skills, knowledge and ideas to develop not only myself but the organization as well.</w:t>
                  </w:r>
                </w:p>
                <w:p w:rsidR="00184664" w:rsidRDefault="00184664" w:rsidP="00876396">
                  <w:pPr>
                    <w:pStyle w:val="Heading3"/>
                    <w:jc w:val="both"/>
                  </w:pPr>
                </w:p>
                <w:p w:rsidR="00876396" w:rsidRDefault="00876396" w:rsidP="00876396">
                  <w:pPr>
                    <w:pStyle w:val="Heading3"/>
                    <w:jc w:val="both"/>
                    <w:rPr>
                      <w:b w:val="0"/>
                    </w:rPr>
                  </w:pPr>
                  <w:r>
                    <w:rPr>
                      <w:b w:val="0"/>
                    </w:rPr>
                    <w:t>1</w:t>
                  </w:r>
                </w:p>
                <w:p w:rsidR="00876396" w:rsidRDefault="00876396" w:rsidP="00876396">
                  <w:pPr>
                    <w:pStyle w:val="Heading3"/>
                    <w:jc w:val="both"/>
                    <w:rPr>
                      <w:b w:val="0"/>
                    </w:rPr>
                  </w:pPr>
                </w:p>
                <w:p w:rsidR="00876396" w:rsidRDefault="00876396" w:rsidP="00876396">
                  <w:pPr>
                    <w:pStyle w:val="Heading3"/>
                    <w:jc w:val="both"/>
                    <w:rPr>
                      <w:b w:val="0"/>
                    </w:rPr>
                  </w:pPr>
                </w:p>
                <w:p w:rsidR="00876396" w:rsidRDefault="00876396" w:rsidP="00876396">
                  <w:pPr>
                    <w:pStyle w:val="Heading3"/>
                    <w:jc w:val="both"/>
                    <w:rPr>
                      <w:b w:val="0"/>
                    </w:rPr>
                  </w:pPr>
                </w:p>
                <w:p w:rsidR="00876396" w:rsidRPr="00876396" w:rsidRDefault="00876396" w:rsidP="00876396">
                  <w:pPr>
                    <w:pStyle w:val="Heading3"/>
                    <w:jc w:val="both"/>
                    <w:rPr>
                      <w:b w:val="0"/>
                    </w:rPr>
                  </w:pPr>
                </w:p>
              </w:tc>
            </w:tr>
            <w:tr w:rsidR="00184664" w:rsidRPr="008E3483" w:rsidTr="00876396">
              <w:trPr>
                <w:trHeight w:hRule="exact" w:val="867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  <w:shd w:val="clear" w:color="auto" w:fill="FFFFFF" w:themeFill="background1"/>
                </w:tcPr>
                <w:tbl>
                  <w:tblPr>
                    <w:tblW w:w="6149" w:type="dxa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Contact layout table"/>
                  </w:tblPr>
                  <w:tblGrid>
                    <w:gridCol w:w="2049"/>
                    <w:gridCol w:w="2050"/>
                    <w:gridCol w:w="2050"/>
                  </w:tblGrid>
                  <w:tr w:rsidR="00876396" w:rsidRPr="008E3483" w:rsidTr="00876396">
                    <w:trPr>
                      <w:trHeight w:val="172"/>
                    </w:trPr>
                    <w:tc>
                      <w:tcPr>
                        <w:tcW w:w="2049" w:type="dxa"/>
                        <w:tcMar>
                          <w:top w:w="432" w:type="dxa"/>
                          <w:bottom w:w="0" w:type="dxa"/>
                        </w:tcMar>
                      </w:tcPr>
                      <w:p w:rsidR="00876396" w:rsidRPr="008E3483" w:rsidRDefault="00876396" w:rsidP="00CC7AD0">
                        <w:pPr>
                          <w:pStyle w:val="Heading3"/>
                        </w:pPr>
                      </w:p>
                    </w:tc>
                    <w:tc>
                      <w:tcPr>
                        <w:tcW w:w="2050" w:type="dxa"/>
                        <w:tcMar>
                          <w:top w:w="432" w:type="dxa"/>
                          <w:bottom w:w="0" w:type="dxa"/>
                        </w:tcMar>
                      </w:tcPr>
                      <w:p w:rsidR="00876396" w:rsidRPr="008E3483" w:rsidRDefault="00876396" w:rsidP="00CC7AD0">
                        <w:pPr>
                          <w:pStyle w:val="Heading3"/>
                        </w:pPr>
                      </w:p>
                    </w:tc>
                    <w:tc>
                      <w:tcPr>
                        <w:tcW w:w="2050" w:type="dxa"/>
                      </w:tcPr>
                      <w:p w:rsidR="00876396" w:rsidRPr="008E3483" w:rsidRDefault="00876396" w:rsidP="00CC7AD0">
                        <w:pPr>
                          <w:pStyle w:val="Heading3"/>
                          <w:rPr>
                            <w:noProof/>
                          </w:rPr>
                        </w:pPr>
                      </w:p>
                    </w:tc>
                  </w:tr>
                  <w:tr w:rsidR="00876396" w:rsidRPr="008E3483" w:rsidTr="00876396">
                    <w:trPr>
                      <w:trHeight w:val="169"/>
                    </w:trPr>
                    <w:tc>
                      <w:tcPr>
                        <w:tcW w:w="2049" w:type="dxa"/>
                        <w:tcMar>
                          <w:top w:w="0" w:type="dxa"/>
                          <w:bottom w:w="0" w:type="dxa"/>
                        </w:tcMar>
                      </w:tcPr>
                      <w:p w:rsidR="00876396" w:rsidRPr="008E3483" w:rsidRDefault="00876396" w:rsidP="005006E1"/>
                    </w:tc>
                    <w:tc>
                      <w:tcPr>
                        <w:tcW w:w="2050" w:type="dxa"/>
                        <w:tcMar>
                          <w:top w:w="0" w:type="dxa"/>
                          <w:bottom w:w="0" w:type="dxa"/>
                        </w:tcMar>
                      </w:tcPr>
                      <w:p w:rsidR="00876396" w:rsidRPr="008E3483" w:rsidRDefault="00876396" w:rsidP="005006E1"/>
                    </w:tc>
                    <w:tc>
                      <w:tcPr>
                        <w:tcW w:w="2050" w:type="dxa"/>
                      </w:tcPr>
                      <w:p w:rsidR="00876396" w:rsidRPr="008E3483" w:rsidRDefault="00876396" w:rsidP="005006E1"/>
                    </w:tc>
                  </w:tr>
                  <w:tr w:rsidR="00876396" w:rsidRPr="008E3483" w:rsidTr="00876396">
                    <w:trPr>
                      <w:trHeight w:val="15"/>
                    </w:trPr>
                    <w:tc>
                      <w:tcPr>
                        <w:tcW w:w="2049" w:type="dxa"/>
                        <w:tcMar>
                          <w:top w:w="288" w:type="dxa"/>
                          <w:bottom w:w="0" w:type="dxa"/>
                        </w:tcMar>
                      </w:tcPr>
                      <w:p w:rsidR="00876396" w:rsidRPr="008E3483" w:rsidRDefault="00876396" w:rsidP="008E3B40">
                        <w:pPr>
                          <w:pStyle w:val="Heading3"/>
                          <w:jc w:val="both"/>
                        </w:pPr>
                      </w:p>
                    </w:tc>
                    <w:tc>
                      <w:tcPr>
                        <w:tcW w:w="2050" w:type="dxa"/>
                        <w:tcMar>
                          <w:top w:w="288" w:type="dxa"/>
                          <w:bottom w:w="0" w:type="dxa"/>
                        </w:tcMar>
                      </w:tcPr>
                      <w:p w:rsidR="00876396" w:rsidRPr="008E3483" w:rsidRDefault="00876396" w:rsidP="00CC7AD0">
                        <w:pPr>
                          <w:pStyle w:val="Heading3"/>
                        </w:pPr>
                      </w:p>
                    </w:tc>
                    <w:tc>
                      <w:tcPr>
                        <w:tcW w:w="2050" w:type="dxa"/>
                      </w:tcPr>
                      <w:p w:rsidR="00876396" w:rsidRPr="008E3483" w:rsidRDefault="00876396" w:rsidP="00CC7AD0">
                        <w:pPr>
                          <w:pStyle w:val="Heading3"/>
                        </w:pPr>
                      </w:p>
                    </w:tc>
                  </w:tr>
                  <w:tr w:rsidR="00876396" w:rsidRPr="008E3483" w:rsidTr="00876396">
                    <w:trPr>
                      <w:trHeight w:val="57"/>
                    </w:trPr>
                    <w:tc>
                      <w:tcPr>
                        <w:tcW w:w="2049" w:type="dxa"/>
                        <w:tcMar>
                          <w:top w:w="0" w:type="dxa"/>
                          <w:bottom w:w="288" w:type="dxa"/>
                        </w:tcMar>
                      </w:tcPr>
                      <w:p w:rsidR="00876396" w:rsidRPr="008E3483" w:rsidRDefault="00876396" w:rsidP="005006E1"/>
                    </w:tc>
                    <w:tc>
                      <w:tcPr>
                        <w:tcW w:w="2050" w:type="dxa"/>
                        <w:tcMar>
                          <w:top w:w="0" w:type="dxa"/>
                          <w:bottom w:w="288" w:type="dxa"/>
                        </w:tcMar>
                      </w:tcPr>
                      <w:p w:rsidR="00876396" w:rsidRPr="008E3483" w:rsidRDefault="00876396" w:rsidP="005006E1"/>
                    </w:tc>
                    <w:tc>
                      <w:tcPr>
                        <w:tcW w:w="2050" w:type="dxa"/>
                      </w:tcPr>
                      <w:p w:rsidR="00876396" w:rsidRPr="008E3483" w:rsidRDefault="00876396" w:rsidP="005006E1"/>
                    </w:tc>
                  </w:tr>
                </w:tbl>
                <w:p w:rsidR="00184664" w:rsidRPr="008E3483" w:rsidRDefault="00184664" w:rsidP="005006E1"/>
              </w:tc>
            </w:tr>
            <w:tr w:rsidR="00184664" w:rsidRPr="008E3483" w:rsidTr="00876396">
              <w:trPr>
                <w:trHeight w:val="3957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FFFF" w:themeFill="background1"/>
                </w:tcPr>
                <w:p w:rsidR="00A36543" w:rsidRPr="008E3483" w:rsidRDefault="00A36543" w:rsidP="00A36543">
                  <w:pPr>
                    <w:rPr>
                      <w:rFonts w:ascii="Times New Roman" w:hAnsi="Times New Roman"/>
                      <w:color w:val="002060"/>
                    </w:rPr>
                  </w:pPr>
                  <w:r w:rsidRPr="008E3483">
                    <w:rPr>
                      <w:rFonts w:eastAsia="Times New Roman"/>
                      <w:noProof/>
                      <w:sz w:val="24"/>
                      <w:szCs w:val="24"/>
                    </w:rPr>
                    <w:t xml:space="preserve">      </w:t>
                  </w:r>
                  <w:r w:rsidRPr="008E3483"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  <w:u w:val="single"/>
                    </w:rPr>
                    <w:t>PERSONAL INFO</w:t>
                  </w:r>
                  <w:r w:rsidRPr="008E3483">
                    <w:rPr>
                      <w:rFonts w:ascii="Times New Roman" w:hAnsi="Times New Roman"/>
                      <w:color w:val="002060"/>
                    </w:rPr>
                    <w:t>:</w:t>
                  </w:r>
                </w:p>
                <w:p w:rsidR="00A36543" w:rsidRPr="008E3483" w:rsidRDefault="00A36543" w:rsidP="00A36543">
                  <w:pPr>
                    <w:pStyle w:val="NoSpacing"/>
                    <w:jc w:val="both"/>
                  </w:pPr>
                  <w:r w:rsidRPr="008E3483">
                    <w:rPr>
                      <w:b/>
                    </w:rPr>
                    <w:t>Gender:</w:t>
                  </w:r>
                  <w:r w:rsidRPr="008E3483">
                    <w:tab/>
                    <w:t>Female</w:t>
                  </w:r>
                </w:p>
                <w:p w:rsidR="00A36543" w:rsidRPr="008E3483" w:rsidRDefault="00A36543" w:rsidP="00A36543">
                  <w:pPr>
                    <w:pStyle w:val="NoSpacing"/>
                    <w:jc w:val="both"/>
                  </w:pPr>
                  <w:r w:rsidRPr="008E3483">
                    <w:rPr>
                      <w:b/>
                    </w:rPr>
                    <w:t>Passport expired:Jan</w:t>
                  </w:r>
                  <w:r w:rsidRPr="008E3483">
                    <w:t>.21,2021</w:t>
                  </w:r>
                </w:p>
                <w:p w:rsidR="00A36543" w:rsidRPr="008E3483" w:rsidRDefault="00A36543" w:rsidP="00A36543">
                  <w:pPr>
                    <w:pStyle w:val="NoSpacing"/>
                    <w:jc w:val="both"/>
                  </w:pPr>
                  <w:r w:rsidRPr="008E3483">
                    <w:rPr>
                      <w:b/>
                    </w:rPr>
                    <w:t>Visa Valid</w:t>
                  </w:r>
                  <w:r w:rsidRPr="008E3483">
                    <w:t>:</w:t>
                  </w:r>
                  <w:r w:rsidRPr="008E3483">
                    <w:tab/>
                    <w:t>January 2018</w:t>
                  </w:r>
                </w:p>
                <w:p w:rsidR="00A36543" w:rsidRPr="008E3483" w:rsidRDefault="00A36543" w:rsidP="00A36543">
                  <w:pPr>
                    <w:pStyle w:val="NoSpacing"/>
                    <w:jc w:val="both"/>
                  </w:pPr>
                  <w:r w:rsidRPr="008E3483">
                    <w:rPr>
                      <w:b/>
                    </w:rPr>
                    <w:t xml:space="preserve">WORK STATUS:  </w:t>
                  </w:r>
                  <w:r w:rsidRPr="008E3483">
                    <w:t>employed until August 31, 2017 (company closure )</w:t>
                  </w:r>
                </w:p>
                <w:p w:rsidR="00A36543" w:rsidRPr="008E3483" w:rsidRDefault="00A36543" w:rsidP="00A36543">
                  <w:pPr>
                    <w:pStyle w:val="NoSpacing"/>
                    <w:jc w:val="both"/>
                  </w:pPr>
                  <w:r w:rsidRPr="008E3483">
                    <w:rPr>
                      <w:b/>
                    </w:rPr>
                    <w:t>Language spoken:</w:t>
                  </w:r>
                  <w:r w:rsidRPr="008E3483">
                    <w:t xml:space="preserve"> Tagalog,   </w:t>
                  </w:r>
                </w:p>
                <w:p w:rsidR="00A36543" w:rsidRPr="008E3483" w:rsidRDefault="00A36543" w:rsidP="00A36543">
                  <w:pPr>
                    <w:pStyle w:val="NoSpacing"/>
                    <w:jc w:val="both"/>
                  </w:pPr>
                  <w:r w:rsidRPr="008E3483">
                    <w:rPr>
                      <w:b/>
                    </w:rPr>
                    <w:t>Marital Status:</w:t>
                  </w:r>
                  <w:r w:rsidRPr="008E3483">
                    <w:rPr>
                      <w:b/>
                    </w:rPr>
                    <w:tab/>
                  </w:r>
                  <w:r w:rsidRPr="008E3483">
                    <w:t xml:space="preserve">        Single</w:t>
                  </w:r>
                </w:p>
                <w:p w:rsidR="00A36543" w:rsidRPr="008E3483" w:rsidRDefault="00A36543" w:rsidP="00A36543">
                  <w:pPr>
                    <w:pStyle w:val="NoSpacing"/>
                    <w:jc w:val="both"/>
                  </w:pPr>
                  <w:r w:rsidRPr="008E3483">
                    <w:rPr>
                      <w:b/>
                    </w:rPr>
                    <w:t xml:space="preserve">Birthdate </w:t>
                  </w:r>
                  <w:r w:rsidRPr="008E3483">
                    <w:t xml:space="preserve">                  April 14,1980</w:t>
                  </w:r>
                </w:p>
                <w:p w:rsidR="004670DD" w:rsidRPr="008E3483" w:rsidRDefault="004670DD" w:rsidP="00A36543">
                  <w:pPr>
                    <w:pStyle w:val="Heading3"/>
                    <w:jc w:val="both"/>
                  </w:pPr>
                </w:p>
              </w:tc>
            </w:tr>
            <w:tr w:rsidR="00A36543" w:rsidRPr="00A85B6F" w:rsidTr="000B660B">
              <w:trPr>
                <w:trHeight w:val="914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FFFF" w:themeFill="background1"/>
                </w:tcPr>
                <w:p w:rsidR="00A36543" w:rsidRDefault="004B2450" w:rsidP="00A36543">
                  <w:pPr>
                    <w:rPr>
                      <w:rFonts w:eastAsia="Times New Roman"/>
                      <w:noProof/>
                      <w:sz w:val="24"/>
                      <w:szCs w:val="24"/>
                    </w:rPr>
                  </w:pPr>
                  <w:r w:rsidRPr="008E3483">
                    <w:rPr>
                      <w:rFonts w:eastAsia="Times New Roman"/>
                      <w:noProof/>
                      <w:sz w:val="24"/>
                      <w:szCs w:val="24"/>
                    </w:rPr>
                    <w:t>Dubai, United Arab of Emirates</w:t>
                  </w:r>
                  <w:r>
                    <w:rPr>
                      <w:rFonts w:eastAsia="Times New Roman"/>
                      <w:noProof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184664" w:rsidRPr="00A85B6F" w:rsidRDefault="00184664" w:rsidP="00CC7AD0"/>
        </w:tc>
      </w:tr>
    </w:tbl>
    <w:p w:rsidR="00BA68C1" w:rsidRDefault="00BA68C1" w:rsidP="004670DD">
      <w:pPr>
        <w:pStyle w:val="NoSpacing"/>
      </w:pPr>
    </w:p>
    <w:p w:rsidR="008E3B40" w:rsidRDefault="008E3B40" w:rsidP="004670DD">
      <w:pPr>
        <w:pStyle w:val="NoSpacing"/>
      </w:pPr>
    </w:p>
    <w:p w:rsidR="008E3B40" w:rsidRPr="00315440" w:rsidRDefault="008E3B40" w:rsidP="008E3B40">
      <w:pPr>
        <w:pStyle w:val="NoSpacing"/>
        <w:jc w:val="both"/>
        <w:rPr>
          <w:rFonts w:ascii="Times New Roman" w:hAnsi="Times New Roman" w:cs="Times New Roman"/>
          <w:b/>
          <w:color w:val="002060"/>
          <w:sz w:val="24"/>
          <w:szCs w:val="24"/>
          <w:u w:val="single"/>
          <w:shd w:val="clear" w:color="auto" w:fill="FFFFFF"/>
        </w:rPr>
      </w:pPr>
      <w:r w:rsidRPr="00315440">
        <w:rPr>
          <w:rFonts w:ascii="Times New Roman" w:hAnsi="Times New Roman" w:cs="Times New Roman"/>
          <w:b/>
          <w:color w:val="002060"/>
          <w:sz w:val="24"/>
          <w:szCs w:val="24"/>
          <w:u w:val="single"/>
          <w:shd w:val="clear" w:color="auto" w:fill="FFFFFF"/>
        </w:rPr>
        <w:t>REFERENCES:</w:t>
      </w:r>
    </w:p>
    <w:p w:rsidR="008E3B40" w:rsidRPr="00315440" w:rsidRDefault="008E3B40" w:rsidP="008E3B40">
      <w:pPr>
        <w:pStyle w:val="NoSpacing"/>
        <w:tabs>
          <w:tab w:val="left" w:pos="1632"/>
        </w:tabs>
        <w:rPr>
          <w:shd w:val="clear" w:color="auto" w:fill="FFFFFF"/>
        </w:rPr>
      </w:pPr>
      <w:r w:rsidRPr="00315440">
        <w:rPr>
          <w:shd w:val="clear" w:color="auto" w:fill="FFFFFF"/>
        </w:rPr>
        <w:tab/>
      </w:r>
    </w:p>
    <w:p w:rsidR="008E3B40" w:rsidRPr="00F00F3B" w:rsidRDefault="008E3B40" w:rsidP="00D8320A">
      <w:pPr>
        <w:jc w:val="both"/>
        <w:rPr>
          <w:rFonts w:ascii="Times New Roman" w:hAnsi="Times New Roman"/>
        </w:rPr>
      </w:pPr>
      <w:r w:rsidRPr="00F00F3B">
        <w:rPr>
          <w:rFonts w:ascii="Times New Roman" w:hAnsi="Times New Roman"/>
        </w:rPr>
        <w:t xml:space="preserve">References </w:t>
      </w:r>
      <w:r w:rsidR="00D8320A">
        <w:rPr>
          <w:rFonts w:ascii="Times New Roman" w:hAnsi="Times New Roman"/>
        </w:rPr>
        <w:t xml:space="preserve">and certification </w:t>
      </w:r>
      <w:r w:rsidRPr="00F00F3B">
        <w:rPr>
          <w:rFonts w:ascii="Times New Roman" w:hAnsi="Times New Roman"/>
        </w:rPr>
        <w:t>available upon request</w:t>
      </w:r>
    </w:p>
    <w:p w:rsidR="00D8320A" w:rsidRDefault="00D8320A" w:rsidP="008E3B40">
      <w:pPr>
        <w:rPr>
          <w:rFonts w:ascii="Times New Roman" w:hAnsi="Times New Roman"/>
        </w:rPr>
      </w:pPr>
    </w:p>
    <w:p w:rsidR="00D8320A" w:rsidRDefault="00D8320A" w:rsidP="008E3B40">
      <w:pPr>
        <w:rPr>
          <w:rFonts w:ascii="Times New Roman" w:hAnsi="Times New Roman"/>
        </w:rPr>
      </w:pPr>
    </w:p>
    <w:p w:rsidR="008E3B40" w:rsidRDefault="008E3B40" w:rsidP="008E3B40">
      <w:pPr>
        <w:rPr>
          <w:rFonts w:ascii="Times New Roman" w:hAnsi="Times New Roman"/>
        </w:rPr>
      </w:pPr>
      <w:r w:rsidRPr="00F00F3B">
        <w:rPr>
          <w:rFonts w:ascii="Times New Roman" w:hAnsi="Times New Roman"/>
        </w:rPr>
        <w:t>I hereby declared that the above information are true and correct to the best of my knowledge</w:t>
      </w:r>
    </w:p>
    <w:p w:rsidR="008E3B40" w:rsidRDefault="008E3B40" w:rsidP="008E3B40">
      <w:pPr>
        <w:ind w:left="6480" w:firstLine="720"/>
        <w:rPr>
          <w:rFonts w:ascii="Freestyle Script" w:hAnsi="Freestyle Script"/>
          <w:b/>
          <w:sz w:val="36"/>
          <w:szCs w:val="36"/>
          <w:u w:val="single"/>
        </w:rPr>
      </w:pPr>
      <w:bookmarkStart w:id="0" w:name="_GoBack"/>
      <w:bookmarkEnd w:id="0"/>
    </w:p>
    <w:sectPr w:rsidR="008E3B40" w:rsidSect="004670DD">
      <w:footerReference w:type="default" r:id="rId14"/>
      <w:headerReference w:type="first" r:id="rId15"/>
      <w:footerReference w:type="first" r:id="rId16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3F5" w:rsidRDefault="00D143F5" w:rsidP="008B2920">
      <w:pPr>
        <w:spacing w:after="0" w:line="240" w:lineRule="auto"/>
      </w:pPr>
      <w:r>
        <w:separator/>
      </w:r>
    </w:p>
  </w:endnote>
  <w:endnote w:type="continuationSeparator" w:id="0">
    <w:p w:rsidR="00D143F5" w:rsidRDefault="00D143F5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853CE2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2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9809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320A" w:rsidRDefault="00D832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2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320A" w:rsidRDefault="00D832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3F5" w:rsidRDefault="00D143F5" w:rsidP="008B2920">
      <w:pPr>
        <w:spacing w:after="0" w:line="240" w:lineRule="auto"/>
      </w:pPr>
      <w:r>
        <w:separator/>
      </w:r>
    </w:p>
  </w:footnote>
  <w:footnote w:type="continuationSeparator" w:id="0">
    <w:p w:rsidR="00D143F5" w:rsidRDefault="00D143F5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1376"/>
    </w:tblGrid>
    <w:tr w:rsidR="00A85B6F" w:rsidTr="00142F58">
      <w:tc>
        <w:tcPr>
          <w:tcW w:w="9340" w:type="dxa"/>
          <w:tcBorders>
            <w:bottom w:val="single" w:sz="12" w:space="0" w:color="FFD556" w:themeColor="accent1"/>
          </w:tcBorders>
        </w:tcPr>
        <w:p w:rsidR="007E7258" w:rsidRPr="007E7258" w:rsidRDefault="007E7258" w:rsidP="007E7258">
          <w:pPr>
            <w:pStyle w:val="Heading1"/>
            <w:rPr>
              <w:sz w:val="18"/>
              <w:szCs w:val="18"/>
            </w:rPr>
          </w:pPr>
          <w:r w:rsidRPr="007E7258">
            <w:rPr>
              <w:sz w:val="18"/>
              <w:szCs w:val="18"/>
            </w:rPr>
            <w:t>marilyn</w:t>
          </w:r>
        </w:p>
        <w:p w:rsidR="00A85B6F" w:rsidRDefault="007E7258" w:rsidP="007E7258">
          <w:pPr>
            <w:pStyle w:val="Heading1"/>
          </w:pPr>
          <w:hyperlink r:id="rId1" w:history="1">
            <w:r w:rsidRPr="007E7258">
              <w:rPr>
                <w:rStyle w:val="Hyperlink"/>
                <w:sz w:val="18"/>
                <w:szCs w:val="18"/>
              </w:rPr>
              <w:t>marilyn.372228@2freemail.com</w:t>
            </w:r>
          </w:hyperlink>
          <w:r>
            <w:t xml:space="preserve"> </w:t>
          </w:r>
          <w:r w:rsidRPr="007E7258">
            <w:tab/>
          </w:r>
          <w:r>
            <w:t xml:space="preserve"> </w:t>
          </w:r>
        </w:p>
      </w:tc>
    </w:tr>
    <w:tr w:rsidR="00142F58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42F58" w:rsidRDefault="00142F58" w:rsidP="00142F58"/>
      </w:tc>
    </w:tr>
  </w:tbl>
  <w:p w:rsidR="00BD5EFB" w:rsidRDefault="00BD5E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60C4"/>
    <w:multiLevelType w:val="hybridMultilevel"/>
    <w:tmpl w:val="7590B4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D7BF3"/>
    <w:multiLevelType w:val="hybridMultilevel"/>
    <w:tmpl w:val="D17063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B6330"/>
    <w:multiLevelType w:val="hybridMultilevel"/>
    <w:tmpl w:val="F7202E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9070A"/>
    <w:multiLevelType w:val="hybridMultilevel"/>
    <w:tmpl w:val="77660A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C4419"/>
    <w:multiLevelType w:val="hybridMultilevel"/>
    <w:tmpl w:val="7896A8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F6E2B"/>
    <w:multiLevelType w:val="multilevel"/>
    <w:tmpl w:val="7D128F2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4D"/>
    <w:rsid w:val="00005403"/>
    <w:rsid w:val="000243D1"/>
    <w:rsid w:val="00057F04"/>
    <w:rsid w:val="000A378C"/>
    <w:rsid w:val="000A51B0"/>
    <w:rsid w:val="000B660B"/>
    <w:rsid w:val="000E42F8"/>
    <w:rsid w:val="0010042F"/>
    <w:rsid w:val="00135C2C"/>
    <w:rsid w:val="00142F58"/>
    <w:rsid w:val="00153ED4"/>
    <w:rsid w:val="00184664"/>
    <w:rsid w:val="001C724D"/>
    <w:rsid w:val="001C7765"/>
    <w:rsid w:val="001F60D3"/>
    <w:rsid w:val="0020741F"/>
    <w:rsid w:val="0027115C"/>
    <w:rsid w:val="00293B83"/>
    <w:rsid w:val="002A709E"/>
    <w:rsid w:val="00390414"/>
    <w:rsid w:val="003E1711"/>
    <w:rsid w:val="0045425A"/>
    <w:rsid w:val="00463A38"/>
    <w:rsid w:val="004670DD"/>
    <w:rsid w:val="0048346B"/>
    <w:rsid w:val="004B2450"/>
    <w:rsid w:val="004D37CC"/>
    <w:rsid w:val="004E4CA5"/>
    <w:rsid w:val="005006E1"/>
    <w:rsid w:val="00502D70"/>
    <w:rsid w:val="00510920"/>
    <w:rsid w:val="00517626"/>
    <w:rsid w:val="00553697"/>
    <w:rsid w:val="005B0E81"/>
    <w:rsid w:val="00630D36"/>
    <w:rsid w:val="00641213"/>
    <w:rsid w:val="006A3CE7"/>
    <w:rsid w:val="006E5FD2"/>
    <w:rsid w:val="006F1734"/>
    <w:rsid w:val="00781D13"/>
    <w:rsid w:val="00783C41"/>
    <w:rsid w:val="00787503"/>
    <w:rsid w:val="00792967"/>
    <w:rsid w:val="007E7032"/>
    <w:rsid w:val="007E7258"/>
    <w:rsid w:val="00833359"/>
    <w:rsid w:val="00853CE2"/>
    <w:rsid w:val="00860491"/>
    <w:rsid w:val="00876396"/>
    <w:rsid w:val="00887A77"/>
    <w:rsid w:val="008B2920"/>
    <w:rsid w:val="008B2DF7"/>
    <w:rsid w:val="008E3483"/>
    <w:rsid w:val="008E3B40"/>
    <w:rsid w:val="00905520"/>
    <w:rsid w:val="009244EC"/>
    <w:rsid w:val="00926480"/>
    <w:rsid w:val="009814C0"/>
    <w:rsid w:val="00984A27"/>
    <w:rsid w:val="00996EBF"/>
    <w:rsid w:val="00A213B1"/>
    <w:rsid w:val="00A36543"/>
    <w:rsid w:val="00A85B6F"/>
    <w:rsid w:val="00A915C8"/>
    <w:rsid w:val="00AA0574"/>
    <w:rsid w:val="00AA3476"/>
    <w:rsid w:val="00AA6B7B"/>
    <w:rsid w:val="00AB540C"/>
    <w:rsid w:val="00AC5D83"/>
    <w:rsid w:val="00B15938"/>
    <w:rsid w:val="00B67DB0"/>
    <w:rsid w:val="00BA68C1"/>
    <w:rsid w:val="00BD34A5"/>
    <w:rsid w:val="00BD5EFB"/>
    <w:rsid w:val="00BE2D6E"/>
    <w:rsid w:val="00C35EFB"/>
    <w:rsid w:val="00C73037"/>
    <w:rsid w:val="00D00CD7"/>
    <w:rsid w:val="00D143F5"/>
    <w:rsid w:val="00D2689C"/>
    <w:rsid w:val="00D8320A"/>
    <w:rsid w:val="00D97FFA"/>
    <w:rsid w:val="00DF6A6F"/>
    <w:rsid w:val="00E20402"/>
    <w:rsid w:val="00E27B07"/>
    <w:rsid w:val="00E928A3"/>
    <w:rsid w:val="00F51569"/>
    <w:rsid w:val="00F67FBA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1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link w:val="NoSpacingChar"/>
    <w:uiPriority w:val="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character" w:customStyle="1" w:styleId="NoSpacingChar">
    <w:name w:val="No Spacing Char"/>
    <w:link w:val="NoSpacing"/>
    <w:uiPriority w:val="1"/>
    <w:rsid w:val="005006E1"/>
  </w:style>
  <w:style w:type="paragraph" w:styleId="ListParagraph">
    <w:name w:val="List Paragraph"/>
    <w:basedOn w:val="Normal"/>
    <w:uiPriority w:val="34"/>
    <w:qFormat/>
    <w:rsid w:val="005006E1"/>
    <w:pPr>
      <w:spacing w:after="0" w:line="240" w:lineRule="auto"/>
      <w:ind w:left="720"/>
      <w:contextualSpacing/>
      <w:jc w:val="left"/>
    </w:pPr>
    <w:rPr>
      <w:rFonts w:ascii="Calibri" w:eastAsia="Calibri" w:hAnsi="Calibri" w:cs="Arial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763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1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link w:val="NoSpacingChar"/>
    <w:uiPriority w:val="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character" w:customStyle="1" w:styleId="NoSpacingChar">
    <w:name w:val="No Spacing Char"/>
    <w:link w:val="NoSpacing"/>
    <w:uiPriority w:val="1"/>
    <w:rsid w:val="005006E1"/>
  </w:style>
  <w:style w:type="paragraph" w:styleId="ListParagraph">
    <w:name w:val="List Paragraph"/>
    <w:basedOn w:val="Normal"/>
    <w:uiPriority w:val="34"/>
    <w:qFormat/>
    <w:rsid w:val="005006E1"/>
    <w:pPr>
      <w:spacing w:after="0" w:line="240" w:lineRule="auto"/>
      <w:ind w:left="720"/>
      <w:contextualSpacing/>
      <w:jc w:val="left"/>
    </w:pPr>
    <w:rPr>
      <w:rFonts w:ascii="Calibri" w:eastAsia="Calibri" w:hAnsi="Calibri" w:cs="Arial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763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lyn.372228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y.UTH\AppData\Roaming\Microsoft\Templates\Crisp%20and%20clean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5793D8BE37461EBD3E65FDBF451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CE8C4-1A30-4003-8D50-C2EC5F161DEA}"/>
      </w:docPartPr>
      <w:docPartBody>
        <w:p w:rsidR="000F43B0" w:rsidRDefault="00C736B5">
          <w:pPr>
            <w:pStyle w:val="5B5793D8BE37461EBD3E65FDBF4510E5"/>
          </w:pPr>
          <w:r w:rsidRPr="00A85B6F">
            <w:t>Skills</w:t>
          </w:r>
        </w:p>
      </w:docPartBody>
    </w:docPart>
    <w:docPart>
      <w:docPartPr>
        <w:name w:val="00D09D3E666542BD85EB810F4002E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D8FD0-35DC-4BD4-9F8F-065D34104B08}"/>
      </w:docPartPr>
      <w:docPartBody>
        <w:p w:rsidR="000F43B0" w:rsidRDefault="00C736B5">
          <w:pPr>
            <w:pStyle w:val="00D09D3E666542BD85EB810F4002E077"/>
          </w:pPr>
          <w:r>
            <w:t>Objective</w:t>
          </w:r>
        </w:p>
      </w:docPartBody>
    </w:docPart>
    <w:docPart>
      <w:docPartPr>
        <w:name w:val="F6476CBEA86B4C1F85590E3147514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9D534-D2B1-4D05-BC31-7CFDBFDEEA93}"/>
      </w:docPartPr>
      <w:docPartBody>
        <w:p w:rsidR="006A58C9" w:rsidRDefault="000F43B0" w:rsidP="000F43B0">
          <w:pPr>
            <w:pStyle w:val="F6476CBEA86B4C1F85590E3147514E9D"/>
          </w:pPr>
          <w:r w:rsidRPr="00A85B6F">
            <w:t>Experience</w:t>
          </w:r>
        </w:p>
      </w:docPartBody>
    </w:docPart>
    <w:docPart>
      <w:docPartPr>
        <w:name w:val="74C49C9C7AB24759AF560B5DFF1BF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C7E71-7E5D-4F7E-B851-B6EE54D13867}"/>
      </w:docPartPr>
      <w:docPartBody>
        <w:p w:rsidR="006A58C9" w:rsidRDefault="000F43B0" w:rsidP="000F43B0">
          <w:pPr>
            <w:pStyle w:val="74C49C9C7AB24759AF560B5DFF1BF043"/>
          </w:pPr>
          <w:r w:rsidRPr="00A85B6F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B5"/>
    <w:rsid w:val="000F43B0"/>
    <w:rsid w:val="00181FD2"/>
    <w:rsid w:val="002600EC"/>
    <w:rsid w:val="004A374C"/>
    <w:rsid w:val="006A58C9"/>
    <w:rsid w:val="00710CC0"/>
    <w:rsid w:val="00C0751D"/>
    <w:rsid w:val="00C7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5793D8BE37461EBD3E65FDBF4510E5">
    <w:name w:val="5B5793D8BE37461EBD3E65FDBF4510E5"/>
  </w:style>
  <w:style w:type="paragraph" w:customStyle="1" w:styleId="EF63415E23664E8E9CAD91466D4A4C09">
    <w:name w:val="EF63415E23664E8E9CAD91466D4A4C09"/>
  </w:style>
  <w:style w:type="paragraph" w:customStyle="1" w:styleId="AB5A9571E5214D969FBCFC925BF3FFD0">
    <w:name w:val="AB5A9571E5214D969FBCFC925BF3FFD0"/>
  </w:style>
  <w:style w:type="paragraph" w:customStyle="1" w:styleId="6A30BDAE992B4D3AB141109173A59433">
    <w:name w:val="6A30BDAE992B4D3AB141109173A59433"/>
  </w:style>
  <w:style w:type="paragraph" w:customStyle="1" w:styleId="A836C06C529B43B38F372D79C8485CF9">
    <w:name w:val="A836C06C529B43B38F372D79C8485CF9"/>
  </w:style>
  <w:style w:type="paragraph" w:customStyle="1" w:styleId="42E99E45B34A43EFA30A0D4FF68BECD9">
    <w:name w:val="42E99E45B34A43EFA30A0D4FF68BECD9"/>
  </w:style>
  <w:style w:type="paragraph" w:customStyle="1" w:styleId="A80423ED373A4CA28AD51A6B9CD5221F">
    <w:name w:val="A80423ED373A4CA28AD51A6B9CD5221F"/>
  </w:style>
  <w:style w:type="paragraph" w:customStyle="1" w:styleId="AE3B8E081FB74B5DB3E9E090E474B949">
    <w:name w:val="AE3B8E081FB74B5DB3E9E090E474B949"/>
  </w:style>
  <w:style w:type="paragraph" w:customStyle="1" w:styleId="444F6474EC0D46F69A24E08B84E79772">
    <w:name w:val="444F6474EC0D46F69A24E08B84E79772"/>
  </w:style>
  <w:style w:type="paragraph" w:customStyle="1" w:styleId="5BA3F0A1E6C846898954F6E6E2A5F031">
    <w:name w:val="5BA3F0A1E6C846898954F6E6E2A5F031"/>
  </w:style>
  <w:style w:type="paragraph" w:customStyle="1" w:styleId="F166E22292A34CD08B0FC50DB7270256">
    <w:name w:val="F166E22292A34CD08B0FC50DB7270256"/>
  </w:style>
  <w:style w:type="paragraph" w:customStyle="1" w:styleId="BB52984472444F8AB7EA03E1D890E95A">
    <w:name w:val="BB52984472444F8AB7EA03E1D890E95A"/>
  </w:style>
  <w:style w:type="paragraph" w:customStyle="1" w:styleId="1EF79440D2EC4E569BA459B4FA35CB1B">
    <w:name w:val="1EF79440D2EC4E569BA459B4FA35CB1B"/>
  </w:style>
  <w:style w:type="paragraph" w:customStyle="1" w:styleId="EB075F8313C44A27874E66B65C66046F">
    <w:name w:val="EB075F8313C44A27874E66B65C66046F"/>
  </w:style>
  <w:style w:type="paragraph" w:customStyle="1" w:styleId="9DA5C488DF6E4E5E9746B02090E704FE">
    <w:name w:val="9DA5C488DF6E4E5E9746B02090E704FE"/>
  </w:style>
  <w:style w:type="paragraph" w:customStyle="1" w:styleId="5E89C1B94B334EB0BBA20B3188143230">
    <w:name w:val="5E89C1B94B334EB0BBA20B3188143230"/>
  </w:style>
  <w:style w:type="paragraph" w:customStyle="1" w:styleId="BE4EE787B5A8443AAF387CB19326F145">
    <w:name w:val="BE4EE787B5A8443AAF387CB19326F145"/>
  </w:style>
  <w:style w:type="paragraph" w:customStyle="1" w:styleId="590813DCBDFB405487306D029B5B8BD1">
    <w:name w:val="590813DCBDFB405487306D029B5B8BD1"/>
  </w:style>
  <w:style w:type="paragraph" w:customStyle="1" w:styleId="977B3B098F9942BC93EBB5872495ADF3">
    <w:name w:val="977B3B098F9942BC93EBB5872495ADF3"/>
  </w:style>
  <w:style w:type="paragraph" w:customStyle="1" w:styleId="0855055B5F2C4A56A5D735809FC029CD">
    <w:name w:val="0855055B5F2C4A56A5D735809FC029CD"/>
  </w:style>
  <w:style w:type="paragraph" w:customStyle="1" w:styleId="00D09D3E666542BD85EB810F4002E077">
    <w:name w:val="00D09D3E666542BD85EB810F4002E077"/>
  </w:style>
  <w:style w:type="paragraph" w:customStyle="1" w:styleId="680E7D836E06475BAED4E9021D776CFD">
    <w:name w:val="680E7D836E06475BAED4E9021D776CFD"/>
  </w:style>
  <w:style w:type="paragraph" w:customStyle="1" w:styleId="2DD5F7D763C94A678AA0F7A63200C1D5">
    <w:name w:val="2DD5F7D763C94A678AA0F7A63200C1D5"/>
  </w:style>
  <w:style w:type="paragraph" w:customStyle="1" w:styleId="1E9E334423B346678E8542B4FC7D5903">
    <w:name w:val="1E9E334423B346678E8542B4FC7D5903"/>
  </w:style>
  <w:style w:type="paragraph" w:customStyle="1" w:styleId="039F74B197334CA5B8B5387ABF47349C">
    <w:name w:val="039F74B197334CA5B8B5387ABF47349C"/>
  </w:style>
  <w:style w:type="paragraph" w:customStyle="1" w:styleId="512248D35AB04B459369D0E137A4AC14">
    <w:name w:val="512248D35AB04B459369D0E137A4AC14"/>
  </w:style>
  <w:style w:type="paragraph" w:customStyle="1" w:styleId="03C8DFB107BF4BC48E0E8388E1C479E1">
    <w:name w:val="03C8DFB107BF4BC48E0E8388E1C479E1"/>
  </w:style>
  <w:style w:type="paragraph" w:customStyle="1" w:styleId="130A4D35A52848569E35D61C12C468DC">
    <w:name w:val="130A4D35A52848569E35D61C12C468DC"/>
  </w:style>
  <w:style w:type="paragraph" w:customStyle="1" w:styleId="6B31803A1CCD4EA3AD29100D776BDB30">
    <w:name w:val="6B31803A1CCD4EA3AD29100D776BDB30"/>
  </w:style>
  <w:style w:type="paragraph" w:customStyle="1" w:styleId="F6476CBEA86B4C1F85590E3147514E9D">
    <w:name w:val="F6476CBEA86B4C1F85590E3147514E9D"/>
    <w:rsid w:val="000F43B0"/>
  </w:style>
  <w:style w:type="paragraph" w:customStyle="1" w:styleId="74C49C9C7AB24759AF560B5DFF1BF043">
    <w:name w:val="74C49C9C7AB24759AF560B5DFF1BF043"/>
    <w:rsid w:val="000F43B0"/>
  </w:style>
  <w:style w:type="paragraph" w:customStyle="1" w:styleId="FE15BF98D240411D884D2E7E694D7DE2">
    <w:name w:val="FE15BF98D240411D884D2E7E694D7DE2"/>
    <w:rsid w:val="000F43B0"/>
  </w:style>
  <w:style w:type="paragraph" w:customStyle="1" w:styleId="7FDE25CB248F44E294C62236A20B6D6C">
    <w:name w:val="7FDE25CB248F44E294C62236A20B6D6C"/>
    <w:rsid w:val="000F43B0"/>
  </w:style>
  <w:style w:type="paragraph" w:customStyle="1" w:styleId="FA62430CEEA24D6A9FC08F26C5E1FCE9">
    <w:name w:val="FA62430CEEA24D6A9FC08F26C5E1FCE9"/>
    <w:rsid w:val="000F43B0"/>
  </w:style>
  <w:style w:type="paragraph" w:customStyle="1" w:styleId="3A6C0ABE82FC45F4B27A1A224347EF92">
    <w:name w:val="3A6C0ABE82FC45F4B27A1A224347EF92"/>
    <w:rsid w:val="000F43B0"/>
  </w:style>
  <w:style w:type="paragraph" w:customStyle="1" w:styleId="DEDA49BE3B49441592C36D0A82B4B266">
    <w:name w:val="DEDA49BE3B49441592C36D0A82B4B266"/>
    <w:rsid w:val="000F43B0"/>
  </w:style>
  <w:style w:type="paragraph" w:customStyle="1" w:styleId="11179CB619C84E8AA76C51A51958AFA4">
    <w:name w:val="11179CB619C84E8AA76C51A51958AFA4"/>
    <w:rsid w:val="000F43B0"/>
  </w:style>
  <w:style w:type="paragraph" w:customStyle="1" w:styleId="77205A16D9044847BA451802B190D9D9">
    <w:name w:val="77205A16D9044847BA451802B190D9D9"/>
    <w:rsid w:val="000F43B0"/>
  </w:style>
  <w:style w:type="paragraph" w:customStyle="1" w:styleId="C829C6EBB39746E9BF4A863E2A7B0738">
    <w:name w:val="C829C6EBB39746E9BF4A863E2A7B0738"/>
    <w:rsid w:val="000F43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5793D8BE37461EBD3E65FDBF4510E5">
    <w:name w:val="5B5793D8BE37461EBD3E65FDBF4510E5"/>
  </w:style>
  <w:style w:type="paragraph" w:customStyle="1" w:styleId="EF63415E23664E8E9CAD91466D4A4C09">
    <w:name w:val="EF63415E23664E8E9CAD91466D4A4C09"/>
  </w:style>
  <w:style w:type="paragraph" w:customStyle="1" w:styleId="AB5A9571E5214D969FBCFC925BF3FFD0">
    <w:name w:val="AB5A9571E5214D969FBCFC925BF3FFD0"/>
  </w:style>
  <w:style w:type="paragraph" w:customStyle="1" w:styleId="6A30BDAE992B4D3AB141109173A59433">
    <w:name w:val="6A30BDAE992B4D3AB141109173A59433"/>
  </w:style>
  <w:style w:type="paragraph" w:customStyle="1" w:styleId="A836C06C529B43B38F372D79C8485CF9">
    <w:name w:val="A836C06C529B43B38F372D79C8485CF9"/>
  </w:style>
  <w:style w:type="paragraph" w:customStyle="1" w:styleId="42E99E45B34A43EFA30A0D4FF68BECD9">
    <w:name w:val="42E99E45B34A43EFA30A0D4FF68BECD9"/>
  </w:style>
  <w:style w:type="paragraph" w:customStyle="1" w:styleId="A80423ED373A4CA28AD51A6B9CD5221F">
    <w:name w:val="A80423ED373A4CA28AD51A6B9CD5221F"/>
  </w:style>
  <w:style w:type="paragraph" w:customStyle="1" w:styleId="AE3B8E081FB74B5DB3E9E090E474B949">
    <w:name w:val="AE3B8E081FB74B5DB3E9E090E474B949"/>
  </w:style>
  <w:style w:type="paragraph" w:customStyle="1" w:styleId="444F6474EC0D46F69A24E08B84E79772">
    <w:name w:val="444F6474EC0D46F69A24E08B84E79772"/>
  </w:style>
  <w:style w:type="paragraph" w:customStyle="1" w:styleId="5BA3F0A1E6C846898954F6E6E2A5F031">
    <w:name w:val="5BA3F0A1E6C846898954F6E6E2A5F031"/>
  </w:style>
  <w:style w:type="paragraph" w:customStyle="1" w:styleId="F166E22292A34CD08B0FC50DB7270256">
    <w:name w:val="F166E22292A34CD08B0FC50DB7270256"/>
  </w:style>
  <w:style w:type="paragraph" w:customStyle="1" w:styleId="BB52984472444F8AB7EA03E1D890E95A">
    <w:name w:val="BB52984472444F8AB7EA03E1D890E95A"/>
  </w:style>
  <w:style w:type="paragraph" w:customStyle="1" w:styleId="1EF79440D2EC4E569BA459B4FA35CB1B">
    <w:name w:val="1EF79440D2EC4E569BA459B4FA35CB1B"/>
  </w:style>
  <w:style w:type="paragraph" w:customStyle="1" w:styleId="EB075F8313C44A27874E66B65C66046F">
    <w:name w:val="EB075F8313C44A27874E66B65C66046F"/>
  </w:style>
  <w:style w:type="paragraph" w:customStyle="1" w:styleId="9DA5C488DF6E4E5E9746B02090E704FE">
    <w:name w:val="9DA5C488DF6E4E5E9746B02090E704FE"/>
  </w:style>
  <w:style w:type="paragraph" w:customStyle="1" w:styleId="5E89C1B94B334EB0BBA20B3188143230">
    <w:name w:val="5E89C1B94B334EB0BBA20B3188143230"/>
  </w:style>
  <w:style w:type="paragraph" w:customStyle="1" w:styleId="BE4EE787B5A8443AAF387CB19326F145">
    <w:name w:val="BE4EE787B5A8443AAF387CB19326F145"/>
  </w:style>
  <w:style w:type="paragraph" w:customStyle="1" w:styleId="590813DCBDFB405487306D029B5B8BD1">
    <w:name w:val="590813DCBDFB405487306D029B5B8BD1"/>
  </w:style>
  <w:style w:type="paragraph" w:customStyle="1" w:styleId="977B3B098F9942BC93EBB5872495ADF3">
    <w:name w:val="977B3B098F9942BC93EBB5872495ADF3"/>
  </w:style>
  <w:style w:type="paragraph" w:customStyle="1" w:styleId="0855055B5F2C4A56A5D735809FC029CD">
    <w:name w:val="0855055B5F2C4A56A5D735809FC029CD"/>
  </w:style>
  <w:style w:type="paragraph" w:customStyle="1" w:styleId="00D09D3E666542BD85EB810F4002E077">
    <w:name w:val="00D09D3E666542BD85EB810F4002E077"/>
  </w:style>
  <w:style w:type="paragraph" w:customStyle="1" w:styleId="680E7D836E06475BAED4E9021D776CFD">
    <w:name w:val="680E7D836E06475BAED4E9021D776CFD"/>
  </w:style>
  <w:style w:type="paragraph" w:customStyle="1" w:styleId="2DD5F7D763C94A678AA0F7A63200C1D5">
    <w:name w:val="2DD5F7D763C94A678AA0F7A63200C1D5"/>
  </w:style>
  <w:style w:type="paragraph" w:customStyle="1" w:styleId="1E9E334423B346678E8542B4FC7D5903">
    <w:name w:val="1E9E334423B346678E8542B4FC7D5903"/>
  </w:style>
  <w:style w:type="paragraph" w:customStyle="1" w:styleId="039F74B197334CA5B8B5387ABF47349C">
    <w:name w:val="039F74B197334CA5B8B5387ABF47349C"/>
  </w:style>
  <w:style w:type="paragraph" w:customStyle="1" w:styleId="512248D35AB04B459369D0E137A4AC14">
    <w:name w:val="512248D35AB04B459369D0E137A4AC14"/>
  </w:style>
  <w:style w:type="paragraph" w:customStyle="1" w:styleId="03C8DFB107BF4BC48E0E8388E1C479E1">
    <w:name w:val="03C8DFB107BF4BC48E0E8388E1C479E1"/>
  </w:style>
  <w:style w:type="paragraph" w:customStyle="1" w:styleId="130A4D35A52848569E35D61C12C468DC">
    <w:name w:val="130A4D35A52848569E35D61C12C468DC"/>
  </w:style>
  <w:style w:type="paragraph" w:customStyle="1" w:styleId="6B31803A1CCD4EA3AD29100D776BDB30">
    <w:name w:val="6B31803A1CCD4EA3AD29100D776BDB30"/>
  </w:style>
  <w:style w:type="paragraph" w:customStyle="1" w:styleId="F6476CBEA86B4C1F85590E3147514E9D">
    <w:name w:val="F6476CBEA86B4C1F85590E3147514E9D"/>
    <w:rsid w:val="000F43B0"/>
  </w:style>
  <w:style w:type="paragraph" w:customStyle="1" w:styleId="74C49C9C7AB24759AF560B5DFF1BF043">
    <w:name w:val="74C49C9C7AB24759AF560B5DFF1BF043"/>
    <w:rsid w:val="000F43B0"/>
  </w:style>
  <w:style w:type="paragraph" w:customStyle="1" w:styleId="FE15BF98D240411D884D2E7E694D7DE2">
    <w:name w:val="FE15BF98D240411D884D2E7E694D7DE2"/>
    <w:rsid w:val="000F43B0"/>
  </w:style>
  <w:style w:type="paragraph" w:customStyle="1" w:styleId="7FDE25CB248F44E294C62236A20B6D6C">
    <w:name w:val="7FDE25CB248F44E294C62236A20B6D6C"/>
    <w:rsid w:val="000F43B0"/>
  </w:style>
  <w:style w:type="paragraph" w:customStyle="1" w:styleId="FA62430CEEA24D6A9FC08F26C5E1FCE9">
    <w:name w:val="FA62430CEEA24D6A9FC08F26C5E1FCE9"/>
    <w:rsid w:val="000F43B0"/>
  </w:style>
  <w:style w:type="paragraph" w:customStyle="1" w:styleId="3A6C0ABE82FC45F4B27A1A224347EF92">
    <w:name w:val="3A6C0ABE82FC45F4B27A1A224347EF92"/>
    <w:rsid w:val="000F43B0"/>
  </w:style>
  <w:style w:type="paragraph" w:customStyle="1" w:styleId="DEDA49BE3B49441592C36D0A82B4B266">
    <w:name w:val="DEDA49BE3B49441592C36D0A82B4B266"/>
    <w:rsid w:val="000F43B0"/>
  </w:style>
  <w:style w:type="paragraph" w:customStyle="1" w:styleId="11179CB619C84E8AA76C51A51958AFA4">
    <w:name w:val="11179CB619C84E8AA76C51A51958AFA4"/>
    <w:rsid w:val="000F43B0"/>
  </w:style>
  <w:style w:type="paragraph" w:customStyle="1" w:styleId="77205A16D9044847BA451802B190D9D9">
    <w:name w:val="77205A16D9044847BA451802B190D9D9"/>
    <w:rsid w:val="000F43B0"/>
  </w:style>
  <w:style w:type="paragraph" w:customStyle="1" w:styleId="C829C6EBB39746E9BF4A863E2A7B0738">
    <w:name w:val="C829C6EBB39746E9BF4A863E2A7B0738"/>
    <w:rsid w:val="000F43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resume, designed by MOO</Template>
  <TotalTime>27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</dc:creator>
  <cp:keywords/>
  <dc:description/>
  <cp:lastModifiedBy>602HRDESK</cp:lastModifiedBy>
  <cp:revision>12</cp:revision>
  <cp:lastPrinted>2016-06-29T01:32:00Z</cp:lastPrinted>
  <dcterms:created xsi:type="dcterms:W3CDTF">2017-08-10T04:26:00Z</dcterms:created>
  <dcterms:modified xsi:type="dcterms:W3CDTF">2017-08-22T07:03:00Z</dcterms:modified>
</cp:coreProperties>
</file>