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B3" w:rsidRDefault="00802DB3" w:rsidP="00D55683">
      <w:pPr>
        <w:pStyle w:val="Title"/>
        <w:tabs>
          <w:tab w:val="left" w:pos="7575"/>
        </w:tabs>
      </w:pPr>
    </w:p>
    <w:p w:rsidR="00802DB3" w:rsidRDefault="00110120" w:rsidP="00D55683">
      <w:pPr>
        <w:pStyle w:val="Title"/>
        <w:tabs>
          <w:tab w:val="left" w:pos="7575"/>
        </w:tabs>
      </w:pPr>
      <w:hyperlink r:id="rId10" w:history="1">
        <w:r w:rsidRPr="000A2099">
          <w:rPr>
            <w:rStyle w:val="Hyperlink"/>
          </w:rPr>
          <w:t>Amina.372328@2freemail.com</w:t>
        </w:r>
      </w:hyperlink>
      <w:r>
        <w:t xml:space="preserve"> </w:t>
      </w:r>
      <w:r w:rsidRPr="00110120">
        <w:tab/>
      </w:r>
    </w:p>
    <w:p w:rsidR="00546AC8" w:rsidRDefault="00546AC8" w:rsidP="00D55683">
      <w:pPr>
        <w:pStyle w:val="Title"/>
        <w:tabs>
          <w:tab w:val="left" w:pos="7575"/>
        </w:tabs>
        <w:rPr>
          <w:noProof/>
          <w:lang w:eastAsia="en-US"/>
        </w:rPr>
      </w:pPr>
    </w:p>
    <w:p w:rsidR="00546AC8" w:rsidRDefault="00546AC8">
      <w:pPr>
        <w:rPr>
          <w:rFonts w:asciiTheme="majorHAnsi" w:eastAsiaTheme="majorEastAsia" w:hAnsiTheme="majorHAnsi" w:cstheme="majorBidi"/>
          <w:color w:val="39A5B7" w:themeColor="accent1"/>
          <w:kern w:val="28"/>
          <w:sz w:val="52"/>
        </w:rPr>
      </w:pPr>
      <w:r w:rsidRPr="00546AC8">
        <w:rPr>
          <w:rFonts w:asciiTheme="majorHAnsi" w:eastAsiaTheme="majorEastAsia" w:hAnsiTheme="majorHAnsi" w:cstheme="majorBidi"/>
          <w:color w:val="39A5B7" w:themeColor="accent1"/>
          <w:kern w:val="28"/>
          <w:sz w:val="52"/>
        </w:rPr>
        <w:t xml:space="preserve">Amina </w:t>
      </w:r>
    </w:p>
    <w:p w:rsidR="004814B8" w:rsidRDefault="001013A1">
      <w:sdt>
        <w:sdtPr>
          <w:alias w:val="Address"/>
          <w:tag w:val=""/>
          <w:id w:val="-593780209"/>
          <w:placeholder>
            <w:docPart w:val="61835725D3D04E0FAA7D506F8B4F3716"/>
          </w:placeholder>
          <w:showingPlcHdr/>
          <w:dataBinding w:prefixMappings="xmlns:ns0='http://schemas.microsoft.com/office/2006/coverPageProps' " w:xpath="/ns0:CoverPageProperties[1]/ns0:CompanyAddress[1]" w:storeItemID="{55AF091B-3C7A-41E3-B477-F2FDAA23CFDA}"/>
          <w:text/>
        </w:sdtPr>
        <w:sdtEndPr/>
        <w:sdtContent>
          <w:r w:rsidR="00110120">
            <w:t>[Address, City, ST  ZIP Code]</w:t>
          </w:r>
        </w:sdtContent>
      </w:sdt>
    </w:p>
    <w:p w:rsidR="004814B8" w:rsidRDefault="005F6BAA">
      <w:pPr>
        <w:pStyle w:val="SectionHeading"/>
        <w:spacing w:before="720"/>
      </w:pPr>
      <w:r>
        <w:t>Overview</w:t>
      </w:r>
    </w:p>
    <w:p w:rsidR="00802DB3" w:rsidRDefault="00802DB3" w:rsidP="00802DB3">
      <w:pPr>
        <w:spacing w:line="360" w:lineRule="auto"/>
        <w:rPr>
          <w:sz w:val="24"/>
        </w:rPr>
      </w:pPr>
      <w:r w:rsidRPr="00B53F47">
        <w:rPr>
          <w:sz w:val="24"/>
        </w:rPr>
        <w:t>Being an innovative addition in</w:t>
      </w:r>
      <w:r>
        <w:rPr>
          <w:sz w:val="24"/>
        </w:rPr>
        <w:t xml:space="preserve"> </w:t>
      </w:r>
      <w:r w:rsidRPr="00B53F47">
        <w:rPr>
          <w:sz w:val="24"/>
        </w:rPr>
        <w:t>the field of computer and would like to use of my didactic and skilled skills for enhanced opportunity</w:t>
      </w:r>
      <w:r>
        <w:rPr>
          <w:sz w:val="24"/>
        </w:rPr>
        <w:t xml:space="preserve"> and </w:t>
      </w:r>
      <w:r w:rsidRPr="00017D76">
        <w:rPr>
          <w:sz w:val="24"/>
        </w:rPr>
        <w:t>to use my extensive knowledge and prove myself in terms of technology with innovative ideas and become most valuable person for organization.</w:t>
      </w:r>
    </w:p>
    <w:p w:rsidR="004814B8" w:rsidRDefault="00C126F6">
      <w:pPr>
        <w:pStyle w:val="SectionHeading"/>
      </w:pPr>
      <w:r>
        <w:t>Education</w:t>
      </w:r>
    </w:p>
    <w:p w:rsidR="00802DB3" w:rsidRPr="00C47B8C" w:rsidRDefault="00802DB3" w:rsidP="00802DB3">
      <w:pPr>
        <w:pStyle w:val="ListBullet"/>
      </w:pPr>
      <w:r w:rsidRPr="00C47B8C">
        <w:t>The University of Management &amp; Technology Sialkot, Pakistan (2013 - 2017)</w:t>
      </w:r>
    </w:p>
    <w:p w:rsidR="00802DB3" w:rsidRPr="00C47B8C" w:rsidRDefault="00802DB3" w:rsidP="00802DB3">
      <w:pPr>
        <w:pStyle w:val="ListBullet"/>
      </w:pPr>
      <w:r>
        <w:t>BS (Hons) Software Engineering</w:t>
      </w:r>
    </w:p>
    <w:p w:rsidR="00802DB3" w:rsidRDefault="00802DB3" w:rsidP="00802DB3">
      <w:pPr>
        <w:pStyle w:val="ListBullet"/>
      </w:pPr>
      <w:r w:rsidRPr="00C47B8C">
        <w:rPr>
          <w:b/>
        </w:rPr>
        <w:t>CGPA:</w:t>
      </w:r>
      <w:r>
        <w:t xml:space="preserve"> 3.60</w:t>
      </w:r>
      <w:r w:rsidRPr="00C47B8C">
        <w:t xml:space="preserve"> Out of 4.00</w:t>
      </w:r>
    </w:p>
    <w:p w:rsidR="00802DB3" w:rsidRDefault="00802DB3" w:rsidP="00802DB3">
      <w:pPr>
        <w:pStyle w:val="ListBullet"/>
      </w:pPr>
      <w:r w:rsidRPr="00C47B8C">
        <w:t>Board of Intermediate &amp; Secondary Education, Guj</w:t>
      </w:r>
      <w:r>
        <w:t>ranwala, Pakistan (2010 – 2012)</w:t>
      </w:r>
    </w:p>
    <w:p w:rsidR="00802DB3" w:rsidRPr="00B55E5B" w:rsidRDefault="00802DB3" w:rsidP="00802DB3">
      <w:pPr>
        <w:pStyle w:val="ListBullet"/>
        <w:rPr>
          <w:b/>
        </w:rPr>
      </w:pPr>
      <w:r w:rsidRPr="00C47B8C">
        <w:rPr>
          <w:b/>
        </w:rPr>
        <w:t>Marks:</w:t>
      </w:r>
      <w:r>
        <w:t xml:space="preserve"> 799 Out of 1100</w:t>
      </w:r>
    </w:p>
    <w:p w:rsidR="00802DB3" w:rsidRPr="00C47B8C" w:rsidRDefault="00802DB3" w:rsidP="00802DB3">
      <w:pPr>
        <w:pStyle w:val="ListBullet"/>
      </w:pPr>
      <w:r w:rsidRPr="00C47B8C">
        <w:t>Board of Intermediate &amp; Secondary Education, Guj</w:t>
      </w:r>
      <w:r>
        <w:t>ranwala, Pakistan (2008 – 2010</w:t>
      </w:r>
      <w:r w:rsidRPr="00C47B8C">
        <w:t>)</w:t>
      </w:r>
    </w:p>
    <w:p w:rsidR="00802DB3" w:rsidRPr="00C47B8C" w:rsidRDefault="00802DB3" w:rsidP="00802DB3">
      <w:pPr>
        <w:pStyle w:val="ListBullet"/>
      </w:pPr>
      <w:r w:rsidRPr="00C47B8C">
        <w:t>Matriculation (Science)</w:t>
      </w:r>
    </w:p>
    <w:p w:rsidR="00802DB3" w:rsidRDefault="00802DB3" w:rsidP="00802DB3">
      <w:pPr>
        <w:pStyle w:val="ListBullet"/>
      </w:pPr>
      <w:r w:rsidRPr="00C47B8C">
        <w:rPr>
          <w:b/>
        </w:rPr>
        <w:t>Marks:</w:t>
      </w:r>
      <w:r>
        <w:t xml:space="preserve"> 864</w:t>
      </w:r>
      <w:r w:rsidRPr="00C47B8C">
        <w:t xml:space="preserve"> Out of 1050</w:t>
      </w:r>
    </w:p>
    <w:p w:rsidR="00802DB3" w:rsidRDefault="00802DB3" w:rsidP="00802DB3">
      <w:pPr>
        <w:pStyle w:val="ListBullet"/>
      </w:pPr>
      <w:r>
        <w:t>University of Management &amp; Technology</w:t>
      </w:r>
    </w:p>
    <w:p w:rsidR="00802DB3" w:rsidRPr="00DF1C2B" w:rsidRDefault="00802DB3" w:rsidP="00802DB3">
      <w:pPr>
        <w:pStyle w:val="ListBullet"/>
      </w:pPr>
      <w:r>
        <w:t>(1</w:t>
      </w:r>
      <w:r w:rsidRPr="00DF1C2B">
        <w:rPr>
          <w:vertAlign w:val="superscript"/>
        </w:rPr>
        <w:t>st</w:t>
      </w:r>
      <w:r>
        <w:t xml:space="preserve"> July to 31</w:t>
      </w:r>
      <w:r w:rsidRPr="00DF1C2B">
        <w:rPr>
          <w:vertAlign w:val="superscript"/>
        </w:rPr>
        <w:t>st</w:t>
      </w:r>
      <w:r>
        <w:t xml:space="preserve"> August, 2014)</w:t>
      </w:r>
    </w:p>
    <w:p w:rsidR="00802DB3" w:rsidRDefault="00802DB3" w:rsidP="00802DB3">
      <w:pPr>
        <w:pStyle w:val="ListBullet"/>
      </w:pPr>
      <w:r>
        <w:t>Java with Spring Framework</w:t>
      </w:r>
    </w:p>
    <w:p w:rsidR="00802DB3" w:rsidRDefault="00802DB3" w:rsidP="00802DB3">
      <w:pPr>
        <w:pStyle w:val="ListBullet"/>
      </w:pPr>
      <w:r>
        <w:t>University of Management &amp; Technology</w:t>
      </w:r>
    </w:p>
    <w:p w:rsidR="00802DB3" w:rsidRDefault="00802DB3" w:rsidP="00802DB3">
      <w:pPr>
        <w:pStyle w:val="ListBullet"/>
      </w:pPr>
      <w:r>
        <w:t>(1</w:t>
      </w:r>
      <w:r w:rsidRPr="00DF1C2B">
        <w:rPr>
          <w:vertAlign w:val="superscript"/>
        </w:rPr>
        <w:t>st</w:t>
      </w:r>
      <w:r>
        <w:t xml:space="preserve"> July to 31</w:t>
      </w:r>
      <w:r w:rsidRPr="00DF1C2B">
        <w:rPr>
          <w:vertAlign w:val="superscript"/>
        </w:rPr>
        <w:t>st</w:t>
      </w:r>
      <w:r>
        <w:t xml:space="preserve"> August, 2014)</w:t>
      </w:r>
    </w:p>
    <w:p w:rsidR="00802DB3" w:rsidRDefault="00802DB3" w:rsidP="00802DB3">
      <w:pPr>
        <w:pStyle w:val="ListBullet"/>
      </w:pPr>
      <w:r>
        <w:t>Workshop:</w:t>
      </w:r>
    </w:p>
    <w:p w:rsidR="00802DB3" w:rsidRDefault="00930E30" w:rsidP="00802DB3">
      <w:pPr>
        <w:pStyle w:val="ListBullet"/>
      </w:pPr>
      <w:r>
        <w:t>Topic:</w:t>
      </w:r>
      <w:r>
        <w:tab/>
      </w:r>
      <w:r w:rsidR="00802DB3" w:rsidRPr="00FA74A3">
        <w:t>Mathematics for Computer Graphics</w:t>
      </w:r>
    </w:p>
    <w:p w:rsidR="00802DB3" w:rsidRDefault="00802DB3" w:rsidP="00802DB3">
      <w:pPr>
        <w:pStyle w:val="ListBullet"/>
      </w:pPr>
      <w:r>
        <w:t>At University of Management and Technology (May 3</w:t>
      </w:r>
      <w:r w:rsidRPr="00FA74A3">
        <w:rPr>
          <w:vertAlign w:val="superscript"/>
        </w:rPr>
        <w:t>rd</w:t>
      </w:r>
      <w:r>
        <w:t>, 2013)</w:t>
      </w:r>
    </w:p>
    <w:p w:rsidR="00802DB3" w:rsidRDefault="00930E30" w:rsidP="00802DB3">
      <w:pPr>
        <w:pStyle w:val="ListBullet"/>
        <w:rPr>
          <w:shd w:val="clear" w:color="auto" w:fill="FFFFFF"/>
        </w:rPr>
      </w:pPr>
      <w:r>
        <w:rPr>
          <w:sz w:val="24"/>
          <w:szCs w:val="24"/>
        </w:rPr>
        <w:t xml:space="preserve">Topic: </w:t>
      </w:r>
      <w:r w:rsidR="00802DB3" w:rsidRPr="00E7249C">
        <w:rPr>
          <w:shd w:val="clear" w:color="auto" w:fill="FFFFFF"/>
        </w:rPr>
        <w:t>How to be a good Leader? English Pronunciations and Presentation Skills Self-Awareness &amp; Self-Actualization</w:t>
      </w:r>
    </w:p>
    <w:p w:rsidR="00802DB3" w:rsidRDefault="00802DB3" w:rsidP="00802DB3">
      <w:pPr>
        <w:pStyle w:val="ListBullet"/>
      </w:pPr>
      <w:r>
        <w:t>At University of Management and Technology (May 16</w:t>
      </w:r>
      <w:r w:rsidRPr="00E5357E">
        <w:rPr>
          <w:vertAlign w:val="superscript"/>
        </w:rPr>
        <w:t>th</w:t>
      </w:r>
      <w:r>
        <w:t>, 2013)</w:t>
      </w:r>
    </w:p>
    <w:p w:rsidR="005F6BAA" w:rsidRDefault="00C126F6" w:rsidP="005F6BAA">
      <w:pPr>
        <w:pStyle w:val="SectionHeading"/>
      </w:pPr>
      <w:r>
        <w:t>Experience</w:t>
      </w:r>
    </w:p>
    <w:p w:rsidR="009130CC" w:rsidRDefault="009130CC" w:rsidP="001154D0">
      <w:pPr>
        <w:pStyle w:val="ListBullet"/>
        <w:numPr>
          <w:ilvl w:val="0"/>
          <w:numId w:val="0"/>
        </w:numPr>
        <w:ind w:left="144"/>
      </w:pPr>
    </w:p>
    <w:p w:rsidR="001154D0" w:rsidRDefault="00AF0BEA" w:rsidP="00067A35">
      <w:pPr>
        <w:pStyle w:val="ListBullet"/>
        <w:numPr>
          <w:ilvl w:val="0"/>
          <w:numId w:val="0"/>
        </w:numPr>
        <w:rPr>
          <w:b/>
        </w:rPr>
      </w:pPr>
      <w:r>
        <w:rPr>
          <w:b/>
        </w:rPr>
        <w:t>IT Intern</w:t>
      </w:r>
      <w:r w:rsidR="00F64D37">
        <w:rPr>
          <w:b/>
        </w:rPr>
        <w:t xml:space="preserve"> At ARQAM CAPITAL Limited</w:t>
      </w:r>
      <w:r>
        <w:rPr>
          <w:b/>
        </w:rPr>
        <w:t xml:space="preserve"> (DIFC</w:t>
      </w:r>
      <w:r w:rsidR="00067A35">
        <w:rPr>
          <w:b/>
        </w:rPr>
        <w:t>) FEB</w:t>
      </w:r>
      <w:r>
        <w:rPr>
          <w:b/>
        </w:rPr>
        <w:t xml:space="preserve"> 2016 TO JAN 2017.</w:t>
      </w:r>
    </w:p>
    <w:p w:rsidR="00F64D37" w:rsidRDefault="00F64D37" w:rsidP="00067A35">
      <w:pPr>
        <w:pStyle w:val="ListBullet"/>
        <w:numPr>
          <w:ilvl w:val="0"/>
          <w:numId w:val="0"/>
        </w:numPr>
        <w:rPr>
          <w:b/>
        </w:rPr>
      </w:pPr>
    </w:p>
    <w:p w:rsidR="00F64D37" w:rsidRDefault="00F64D37" w:rsidP="00067A35">
      <w:pPr>
        <w:pStyle w:val="ListBullet"/>
        <w:numPr>
          <w:ilvl w:val="0"/>
          <w:numId w:val="0"/>
        </w:numPr>
      </w:pPr>
      <w:r w:rsidRPr="00F64D37">
        <w:rPr>
          <w:b/>
          <w:bCs/>
        </w:rPr>
        <w:t>Arqaam Capital</w:t>
      </w:r>
      <w:r w:rsidRPr="00F64D37">
        <w:t xml:space="preserve"> has established itself as a strong new player in the investment banking world, bringing regional and international pro</w:t>
      </w:r>
      <w:r>
        <w:t>duct offerings to the Middle.</w:t>
      </w:r>
    </w:p>
    <w:p w:rsidR="009477A1" w:rsidRPr="00F64D37" w:rsidRDefault="009477A1" w:rsidP="00067A35">
      <w:pPr>
        <w:pStyle w:val="ListBullet"/>
        <w:numPr>
          <w:ilvl w:val="0"/>
          <w:numId w:val="0"/>
        </w:numPr>
      </w:pPr>
      <w:r w:rsidRPr="009477A1">
        <w:rPr>
          <w:b/>
        </w:rPr>
        <w:lastRenderedPageBreak/>
        <w:t>Jos Responsibilities</w:t>
      </w:r>
      <w:r w:rsidR="003E6114">
        <w:rPr>
          <w:b/>
        </w:rPr>
        <w:t>.</w:t>
      </w:r>
    </w:p>
    <w:p w:rsidR="002A40D8" w:rsidRPr="002A40D8" w:rsidRDefault="002A40D8" w:rsidP="002A40D8">
      <w:pPr>
        <w:rPr>
          <w:rFonts w:ascii="Cambria" w:eastAsia="Cambria" w:hAnsi="Cambria" w:cs="Times New Roman"/>
          <w:color w:val="404040"/>
          <w:szCs w:val="18"/>
        </w:rPr>
      </w:pPr>
      <w:r w:rsidRPr="002A40D8">
        <w:rPr>
          <w:rFonts w:ascii="Cambria" w:eastAsia="Cambria" w:hAnsi="Cambria" w:cs="Times New Roman"/>
          <w:color w:val="404040"/>
          <w:szCs w:val="18"/>
        </w:rPr>
        <w:t>Member of the C# projects team.</w:t>
      </w:r>
    </w:p>
    <w:p w:rsidR="002A40D8" w:rsidRPr="002A40D8" w:rsidRDefault="002A40D8" w:rsidP="002A40D8">
      <w:pPr>
        <w:rPr>
          <w:rFonts w:ascii="Cambria" w:eastAsia="Cambria" w:hAnsi="Cambria" w:cs="Times New Roman"/>
          <w:color w:val="404040"/>
          <w:szCs w:val="18"/>
        </w:rPr>
      </w:pPr>
      <w:r w:rsidRPr="002A40D8">
        <w:rPr>
          <w:rFonts w:ascii="Cambria" w:eastAsia="Cambria" w:hAnsi="Cambria" w:cs="Times New Roman"/>
          <w:color w:val="404040"/>
          <w:szCs w:val="18"/>
        </w:rPr>
        <w:t>Developed and worked on the documentation of some projects with the team lead.</w:t>
      </w:r>
    </w:p>
    <w:p w:rsidR="002A40D8" w:rsidRPr="002A40D8" w:rsidRDefault="002A40D8" w:rsidP="002A40D8">
      <w:pPr>
        <w:rPr>
          <w:rFonts w:ascii="Cambria" w:eastAsia="Cambria" w:hAnsi="Cambria" w:cs="Times New Roman"/>
          <w:b/>
          <w:color w:val="404040"/>
          <w:szCs w:val="18"/>
        </w:rPr>
      </w:pPr>
      <w:r w:rsidRPr="002A40D8">
        <w:rPr>
          <w:rFonts w:ascii="Cambria" w:eastAsia="Cambria" w:hAnsi="Cambria" w:cs="Times New Roman"/>
          <w:b/>
          <w:color w:val="404040"/>
          <w:szCs w:val="18"/>
        </w:rPr>
        <w:t>Core Learning’s during Internship</w:t>
      </w:r>
    </w:p>
    <w:p w:rsidR="002A40D8" w:rsidRPr="002A40D8" w:rsidRDefault="002A40D8" w:rsidP="002A40D8">
      <w:pPr>
        <w:tabs>
          <w:tab w:val="left" w:pos="720"/>
        </w:tabs>
        <w:spacing w:after="80"/>
        <w:ind w:left="144" w:hanging="144"/>
        <w:rPr>
          <w:rFonts w:ascii="Cambria" w:eastAsia="Cambria" w:hAnsi="Cambria" w:cs="Times New Roman"/>
          <w:color w:val="404040"/>
          <w:szCs w:val="18"/>
        </w:rPr>
      </w:pPr>
      <w:r w:rsidRPr="002A40D8">
        <w:rPr>
          <w:rFonts w:ascii="Cambria" w:eastAsia="Cambria" w:hAnsi="Cambria" w:cs="Times New Roman"/>
          <w:color w:val="404040"/>
          <w:szCs w:val="18"/>
        </w:rPr>
        <w:t>Team Work</w:t>
      </w:r>
    </w:p>
    <w:p w:rsidR="002A40D8" w:rsidRPr="002A40D8" w:rsidRDefault="002A40D8" w:rsidP="002A40D8">
      <w:pPr>
        <w:tabs>
          <w:tab w:val="left" w:pos="720"/>
        </w:tabs>
        <w:spacing w:after="80"/>
        <w:ind w:left="144" w:hanging="144"/>
        <w:rPr>
          <w:rFonts w:ascii="Cambria" w:eastAsia="Cambria" w:hAnsi="Cambria" w:cs="Times New Roman"/>
          <w:color w:val="404040"/>
          <w:szCs w:val="18"/>
        </w:rPr>
      </w:pPr>
      <w:r w:rsidRPr="002A40D8">
        <w:rPr>
          <w:rFonts w:ascii="Cambria" w:eastAsia="Cambria" w:hAnsi="Cambria" w:cs="Times New Roman"/>
          <w:color w:val="404040"/>
          <w:szCs w:val="18"/>
        </w:rPr>
        <w:t>Gather and refine specifications and requirements based on technical needs</w:t>
      </w:r>
    </w:p>
    <w:p w:rsidR="00067A35" w:rsidRPr="002A40D8" w:rsidRDefault="002A40D8" w:rsidP="002A40D8">
      <w:pPr>
        <w:pStyle w:val="ListBullet"/>
        <w:numPr>
          <w:ilvl w:val="0"/>
          <w:numId w:val="0"/>
        </w:numPr>
        <w:rPr>
          <w:b/>
          <w:szCs w:val="18"/>
        </w:rPr>
      </w:pPr>
      <w:r w:rsidRPr="002A40D8">
        <w:rPr>
          <w:rFonts w:ascii="Cambria" w:eastAsia="Cambria" w:hAnsi="Cambria" w:cs="Times New Roman"/>
          <w:color w:val="auto"/>
          <w:szCs w:val="18"/>
        </w:rPr>
        <w:t>Learned to take responsibility</w:t>
      </w:r>
    </w:p>
    <w:sdt>
      <w:sdtPr>
        <w:id w:val="417760904"/>
      </w:sdtPr>
      <w:sdtEndPr/>
      <w:sdtContent>
        <w:sdt>
          <w:sdtPr>
            <w:id w:val="-1773932447"/>
          </w:sdtPr>
          <w:sdtEndPr/>
          <w:sdtContent>
            <w:p w:rsidR="00067A35" w:rsidRDefault="00067A35" w:rsidP="00067A35">
              <w:pPr>
                <w:pStyle w:val="SectionHeading"/>
              </w:pPr>
              <w:r w:rsidRPr="00067A35">
                <w:t>Experience</w:t>
              </w:r>
            </w:p>
            <w:p w:rsidR="00F64D37" w:rsidRPr="00F64D37" w:rsidRDefault="00AD64CA" w:rsidP="00AD64CA">
              <w:pPr>
                <w:shd w:val="clear" w:color="auto" w:fill="F1F0F0"/>
              </w:pPr>
              <w:r>
                <w:t>Trainee in (</w:t>
              </w:r>
              <w:r w:rsidRPr="00AD64CA">
                <w:rPr>
                  <w:rFonts w:ascii="inherit" w:eastAsia="Times New Roman" w:hAnsi="inherit" w:cs="Helvetica"/>
                  <w:color w:val="4B4F56"/>
                  <w:szCs w:val="18"/>
                  <w:lang w:eastAsia="en-US"/>
                </w:rPr>
                <w:t>swengco</w:t>
              </w:r>
              <w:r w:rsidR="00444A04">
                <w:t>) From</w:t>
              </w:r>
              <w:r w:rsidR="00F64D37">
                <w:t xml:space="preserve"> June 2014 to Jan 2015.</w:t>
              </w:r>
            </w:p>
            <w:p w:rsidR="004814B8" w:rsidRDefault="001013A1" w:rsidP="00067A35">
              <w:pPr>
                <w:pStyle w:val="SectionHeading"/>
              </w:pPr>
            </w:p>
          </w:sdtContent>
        </w:sdt>
      </w:sdtContent>
    </w:sdt>
    <w:p w:rsidR="009130CC" w:rsidRDefault="009130CC" w:rsidP="009D016C">
      <w:pPr>
        <w:pStyle w:val="ListBullet"/>
        <w:numPr>
          <w:ilvl w:val="0"/>
          <w:numId w:val="0"/>
        </w:numPr>
        <w:ind w:left="144"/>
        <w:rPr>
          <w:b/>
        </w:rPr>
      </w:pPr>
    </w:p>
    <w:p w:rsidR="009D016C" w:rsidRDefault="009D016C" w:rsidP="00F64D37">
      <w:pPr>
        <w:pStyle w:val="ListBullet"/>
        <w:numPr>
          <w:ilvl w:val="0"/>
          <w:numId w:val="0"/>
        </w:numPr>
        <w:rPr>
          <w:b/>
        </w:rPr>
      </w:pPr>
      <w:r w:rsidRPr="001154D0">
        <w:rPr>
          <w:b/>
        </w:rPr>
        <w:t>Job Responsibilities.</w:t>
      </w:r>
    </w:p>
    <w:p w:rsidR="000D2511" w:rsidRDefault="000D2511" w:rsidP="00F64D37">
      <w:pPr>
        <w:pStyle w:val="ListBullet"/>
        <w:numPr>
          <w:ilvl w:val="0"/>
          <w:numId w:val="0"/>
        </w:numPr>
      </w:pPr>
      <w:r>
        <w:t xml:space="preserve">Member of web </w:t>
      </w:r>
      <w:r w:rsidR="00FC415A">
        <w:t>development</w:t>
      </w:r>
      <w:r>
        <w:t xml:space="preserve"> team</w:t>
      </w:r>
    </w:p>
    <w:p w:rsidR="00FD0B54" w:rsidRDefault="00FD0B54" w:rsidP="00F64D37">
      <w:pPr>
        <w:pStyle w:val="ListBullet"/>
        <w:numPr>
          <w:ilvl w:val="0"/>
          <w:numId w:val="0"/>
        </w:numPr>
      </w:pPr>
      <w:r>
        <w:t>Work on HTML, CSS, JavaScript</w:t>
      </w:r>
    </w:p>
    <w:p w:rsidR="000D2511" w:rsidRPr="000D2511" w:rsidRDefault="000D2511" w:rsidP="00F64D37">
      <w:pPr>
        <w:pStyle w:val="ListBullet"/>
        <w:numPr>
          <w:ilvl w:val="0"/>
          <w:numId w:val="0"/>
        </w:numPr>
      </w:pPr>
      <w:r>
        <w:t>Refine the code and documentation of projects</w:t>
      </w:r>
    </w:p>
    <w:p w:rsidR="009130CC" w:rsidRDefault="009130CC" w:rsidP="009130CC">
      <w:pPr>
        <w:pStyle w:val="ListBullet"/>
        <w:numPr>
          <w:ilvl w:val="0"/>
          <w:numId w:val="0"/>
        </w:numPr>
        <w:ind w:left="144"/>
      </w:pPr>
    </w:p>
    <w:p w:rsidR="00A752D3" w:rsidRDefault="00A752D3" w:rsidP="00FA562B">
      <w:pPr>
        <w:pStyle w:val="ListBullet"/>
        <w:rPr>
          <w:rFonts w:asciiTheme="majorHAnsi" w:eastAsiaTheme="majorEastAsia" w:hAnsiTheme="majorHAnsi" w:cstheme="majorBidi"/>
          <w:b/>
          <w:bCs/>
          <w:color w:val="39A5B7" w:themeColor="accent1"/>
          <w:sz w:val="24"/>
        </w:rPr>
      </w:pPr>
      <w:r w:rsidRPr="00A752D3">
        <w:rPr>
          <w:rFonts w:asciiTheme="majorHAnsi" w:eastAsiaTheme="majorEastAsia" w:hAnsiTheme="majorHAnsi" w:cstheme="majorBidi"/>
          <w:b/>
          <w:bCs/>
          <w:color w:val="39A5B7" w:themeColor="accent1"/>
          <w:sz w:val="24"/>
        </w:rPr>
        <w:t xml:space="preserve">Technical Skills </w:t>
      </w:r>
    </w:p>
    <w:p w:rsidR="00A752D3" w:rsidRDefault="00A752D3" w:rsidP="00A752D3">
      <w:pPr>
        <w:pStyle w:val="ListBullet"/>
      </w:pPr>
      <w:r w:rsidRPr="008A123D">
        <w:rPr>
          <w:b/>
        </w:rPr>
        <w:t>Programming Languages:</w:t>
      </w:r>
      <w:r>
        <w:rPr>
          <w:b/>
        </w:rPr>
        <w:t xml:space="preserve">  </w:t>
      </w:r>
      <w:r>
        <w:t xml:space="preserve">C/C++, </w:t>
      </w:r>
      <w:r w:rsidRPr="008A123D">
        <w:t>XML, HTML, CSS, JavaScript, PHP, C#</w:t>
      </w:r>
      <w:r>
        <w:t>, Java (Intermediate)</w:t>
      </w:r>
    </w:p>
    <w:p w:rsidR="00A752D3" w:rsidRDefault="00A752D3" w:rsidP="00A752D3">
      <w:pPr>
        <w:pStyle w:val="ListBullet"/>
      </w:pPr>
      <w:r w:rsidRPr="006437A4">
        <w:rPr>
          <w:b/>
        </w:rPr>
        <w:t>Software’s:</w:t>
      </w:r>
      <w:r>
        <w:rPr>
          <w:b/>
        </w:rPr>
        <w:tab/>
      </w:r>
      <w:r w:rsidRPr="006437A4">
        <w:t>Windows, Linux, Android</w:t>
      </w:r>
      <w:r>
        <w:t>, Visio, Microsoft Office, Weka, Eclipse, Microsoft Visual studio</w:t>
      </w:r>
      <w:r w:rsidRPr="006437A4">
        <w:t>.</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sidRPr="00A752D3">
        <w:rPr>
          <w:rFonts w:asciiTheme="majorHAnsi" w:eastAsiaTheme="majorEastAsia" w:hAnsiTheme="majorHAnsi" w:cstheme="majorBidi"/>
          <w:b/>
          <w:bCs/>
          <w:color w:val="39A5B7" w:themeColor="accent1"/>
          <w:sz w:val="24"/>
        </w:rPr>
        <w:t>Classification using feature subset selection</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sidRPr="00A752D3">
        <w:rPr>
          <w:rFonts w:asciiTheme="majorHAnsi" w:eastAsiaTheme="majorEastAsia" w:hAnsiTheme="majorHAnsi" w:cstheme="majorBidi"/>
          <w:b/>
          <w:bCs/>
          <w:color w:val="39A5B7" w:themeColor="accent1"/>
          <w:sz w:val="24"/>
        </w:rPr>
        <w:t>Project Overview</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8D12BC" w:rsidRDefault="00A752D3" w:rsidP="00A752D3">
      <w:pPr>
        <w:spacing w:line="360" w:lineRule="auto"/>
        <w:rPr>
          <w:bCs/>
          <w:noProof/>
          <w:color w:val="000000" w:themeColor="text1"/>
          <w:sz w:val="24"/>
        </w:rPr>
      </w:pPr>
      <w:r w:rsidRPr="00CC42A0">
        <w:rPr>
          <w:bCs/>
          <w:noProof/>
          <w:color w:val="000000" w:themeColor="text1"/>
          <w:sz w:val="24"/>
        </w:rPr>
        <w:t>Classification has become the most promising area of research these days.  The performance of a classifier depends upon several variables e.g. size of training set, number of features and classifier complexity. If number of features increases and training set remain same then it’ll affect the results of classifier.  For this purpose we need to select a useful feature which improves accuracy, cost, size of search space and time to learn the datasets. So there is a strong requirement of feature subset selection (dimensionality reduction) for more accurate results.</w:t>
      </w:r>
    </w:p>
    <w:p w:rsidR="00A752D3" w:rsidRP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sidRPr="00A752D3">
        <w:rPr>
          <w:rFonts w:asciiTheme="majorHAnsi" w:eastAsiaTheme="majorEastAsia" w:hAnsiTheme="majorHAnsi" w:cstheme="majorBidi"/>
          <w:b/>
          <w:bCs/>
          <w:color w:val="39A5B7" w:themeColor="accent1"/>
          <w:sz w:val="24"/>
        </w:rPr>
        <w:t>Classifiers used:</w:t>
      </w:r>
    </w:p>
    <w:p w:rsidR="00A752D3" w:rsidRPr="00CC42A0" w:rsidRDefault="00A752D3" w:rsidP="00A752D3">
      <w:pPr>
        <w:pStyle w:val="ListParagraph"/>
        <w:numPr>
          <w:ilvl w:val="0"/>
          <w:numId w:val="13"/>
        </w:numPr>
        <w:spacing w:after="200" w:line="360" w:lineRule="auto"/>
        <w:rPr>
          <w:sz w:val="24"/>
        </w:rPr>
      </w:pPr>
      <w:r w:rsidRPr="00CC42A0">
        <w:rPr>
          <w:sz w:val="24"/>
        </w:rPr>
        <w:t>Naïve Bayes</w:t>
      </w:r>
    </w:p>
    <w:p w:rsidR="00A752D3" w:rsidRPr="00CC42A0" w:rsidRDefault="00A752D3" w:rsidP="00A752D3">
      <w:pPr>
        <w:pStyle w:val="ListParagraph"/>
        <w:numPr>
          <w:ilvl w:val="0"/>
          <w:numId w:val="13"/>
        </w:numPr>
        <w:spacing w:after="200" w:line="360" w:lineRule="auto"/>
        <w:rPr>
          <w:sz w:val="24"/>
        </w:rPr>
      </w:pPr>
      <w:r w:rsidRPr="00CC42A0">
        <w:rPr>
          <w:sz w:val="24"/>
        </w:rPr>
        <w:t>Random forest</w:t>
      </w:r>
    </w:p>
    <w:p w:rsidR="00A752D3" w:rsidRPr="00CC42A0" w:rsidRDefault="00A752D3" w:rsidP="00A752D3">
      <w:pPr>
        <w:pStyle w:val="ListParagraph"/>
        <w:numPr>
          <w:ilvl w:val="0"/>
          <w:numId w:val="13"/>
        </w:numPr>
        <w:spacing w:after="200" w:line="360" w:lineRule="auto"/>
        <w:rPr>
          <w:sz w:val="24"/>
        </w:rPr>
      </w:pPr>
      <w:r w:rsidRPr="00CC42A0">
        <w:rPr>
          <w:sz w:val="24"/>
        </w:rPr>
        <w:t>Wrapper Approach</w:t>
      </w:r>
    </w:p>
    <w:p w:rsidR="00A752D3" w:rsidRDefault="00A752D3" w:rsidP="00A752D3">
      <w:pPr>
        <w:pStyle w:val="ListParagraph"/>
        <w:numPr>
          <w:ilvl w:val="0"/>
          <w:numId w:val="13"/>
        </w:numPr>
        <w:spacing w:after="200" w:line="360" w:lineRule="auto"/>
        <w:rPr>
          <w:sz w:val="24"/>
        </w:rPr>
      </w:pPr>
      <w:r w:rsidRPr="00CC42A0">
        <w:rPr>
          <w:sz w:val="24"/>
        </w:rPr>
        <w:t>Best first search</w:t>
      </w:r>
    </w:p>
    <w:p w:rsidR="00A752D3" w:rsidRDefault="00A752D3" w:rsidP="00A752D3">
      <w:pPr>
        <w:pStyle w:val="ListParagraph"/>
        <w:spacing w:after="200" w:line="360" w:lineRule="auto"/>
        <w:rPr>
          <w:sz w:val="24"/>
        </w:rPr>
      </w:pPr>
    </w:p>
    <w:p w:rsidR="00B40406"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Pr>
          <w:rFonts w:asciiTheme="majorHAnsi" w:eastAsiaTheme="majorEastAsia" w:hAnsiTheme="majorHAnsi" w:cstheme="majorBidi"/>
          <w:b/>
          <w:bCs/>
          <w:color w:val="39A5B7" w:themeColor="accent1"/>
          <w:sz w:val="24"/>
        </w:rPr>
        <w:t xml:space="preserve">   </w:t>
      </w:r>
      <w:r w:rsidRPr="00A752D3">
        <w:rPr>
          <w:rFonts w:asciiTheme="majorHAnsi" w:eastAsiaTheme="majorEastAsia" w:hAnsiTheme="majorHAnsi" w:cstheme="majorBidi"/>
          <w:b/>
          <w:bCs/>
          <w:color w:val="39A5B7" w:themeColor="accent1"/>
          <w:sz w:val="24"/>
        </w:rPr>
        <w:t>Tools Used</w:t>
      </w:r>
      <w:r w:rsidR="00B40406">
        <w:rPr>
          <w:rFonts w:asciiTheme="majorHAnsi" w:eastAsiaTheme="majorEastAsia" w:hAnsiTheme="majorHAnsi" w:cstheme="majorBidi"/>
          <w:b/>
          <w:bCs/>
          <w:color w:val="39A5B7" w:themeColor="accent1"/>
          <w:sz w:val="24"/>
        </w:rPr>
        <w:t xml:space="preserve">: </w:t>
      </w:r>
    </w:p>
    <w:p w:rsidR="00A752D3" w:rsidRDefault="00B40406" w:rsidP="00A752D3">
      <w:pPr>
        <w:pStyle w:val="ListBullet"/>
        <w:numPr>
          <w:ilvl w:val="0"/>
          <w:numId w:val="0"/>
        </w:numPr>
        <w:ind w:left="144"/>
        <w:rPr>
          <w:sz w:val="24"/>
          <w:szCs w:val="24"/>
        </w:rPr>
      </w:pPr>
      <w:r>
        <w:rPr>
          <w:rFonts w:asciiTheme="majorHAnsi" w:eastAsiaTheme="majorEastAsia" w:hAnsiTheme="majorHAnsi" w:cstheme="majorBidi"/>
          <w:b/>
          <w:bCs/>
          <w:color w:val="39A5B7" w:themeColor="accent1"/>
          <w:sz w:val="24"/>
        </w:rPr>
        <w:t xml:space="preserve">    </w:t>
      </w:r>
      <w:r w:rsidR="00A752D3">
        <w:rPr>
          <w:rFonts w:asciiTheme="majorHAnsi" w:eastAsiaTheme="majorEastAsia" w:hAnsiTheme="majorHAnsi" w:cstheme="majorBidi"/>
          <w:b/>
          <w:bCs/>
          <w:color w:val="39A5B7" w:themeColor="accent1"/>
          <w:sz w:val="24"/>
        </w:rPr>
        <w:t xml:space="preserve"> </w:t>
      </w:r>
      <w:r w:rsidR="00A752D3">
        <w:rPr>
          <w:sz w:val="24"/>
          <w:szCs w:val="24"/>
        </w:rPr>
        <w:t>Weka, MS office, MS Visio</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sidRPr="00A752D3">
        <w:rPr>
          <w:rFonts w:asciiTheme="majorHAnsi" w:eastAsiaTheme="majorEastAsia" w:hAnsiTheme="majorHAnsi" w:cstheme="majorBidi"/>
          <w:b/>
          <w:bCs/>
          <w:color w:val="39A5B7" w:themeColor="accent1"/>
          <w:sz w:val="24"/>
        </w:rPr>
        <w:t>Workshop and Certifications</w:t>
      </w:r>
      <w:r>
        <w:rPr>
          <w:rFonts w:asciiTheme="majorHAnsi" w:eastAsiaTheme="majorEastAsia" w:hAnsiTheme="majorHAnsi" w:cstheme="majorBidi"/>
          <w:b/>
          <w:bCs/>
          <w:color w:val="39A5B7" w:themeColor="accent1"/>
          <w:sz w:val="24"/>
        </w:rPr>
        <w:t>:</w:t>
      </w:r>
    </w:p>
    <w:p w:rsidR="00A752D3" w:rsidRDefault="00A752D3" w:rsidP="00A752D3">
      <w:pPr>
        <w:spacing w:line="360" w:lineRule="auto"/>
        <w:rPr>
          <w:b/>
          <w:sz w:val="24"/>
          <w:szCs w:val="24"/>
        </w:rPr>
      </w:pPr>
      <w:r>
        <w:rPr>
          <w:b/>
          <w:sz w:val="24"/>
          <w:szCs w:val="24"/>
        </w:rPr>
        <w:t>Android Application Development</w:t>
      </w:r>
    </w:p>
    <w:p w:rsidR="00A752D3" w:rsidRDefault="00A752D3" w:rsidP="00A752D3">
      <w:pPr>
        <w:spacing w:line="360" w:lineRule="auto"/>
        <w:rPr>
          <w:b/>
          <w:sz w:val="24"/>
          <w:szCs w:val="24"/>
        </w:rPr>
      </w:pPr>
      <w:r w:rsidRPr="00DF1C2B">
        <w:rPr>
          <w:b/>
          <w:sz w:val="24"/>
          <w:szCs w:val="24"/>
        </w:rPr>
        <w:t>PHP Web Application Development</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sidRPr="00A752D3">
        <w:rPr>
          <w:rFonts w:asciiTheme="majorHAnsi" w:eastAsiaTheme="majorEastAsia" w:hAnsiTheme="majorHAnsi" w:cstheme="majorBidi"/>
          <w:b/>
          <w:bCs/>
          <w:color w:val="39A5B7" w:themeColor="accent1"/>
          <w:sz w:val="24"/>
        </w:rPr>
        <w:t>Other Skills</w:t>
      </w:r>
      <w:r>
        <w:rPr>
          <w:rFonts w:asciiTheme="majorHAnsi" w:eastAsiaTheme="majorEastAsia" w:hAnsiTheme="majorHAnsi" w:cstheme="majorBidi"/>
          <w:b/>
          <w:bCs/>
          <w:color w:val="39A5B7" w:themeColor="accent1"/>
          <w:sz w:val="24"/>
        </w:rPr>
        <w:t>:</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Strong interpersonal and communication skills</w:t>
      </w: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Possess Strong research skills</w:t>
      </w: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Excellent time management skills</w:t>
      </w: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Analytical with excellent creative problem solving skills</w:t>
      </w: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Extremely organized and detail oriented</w:t>
      </w: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Member of UMT Event Management Club</w:t>
      </w:r>
    </w:p>
    <w:p w:rsidR="00A752D3" w:rsidRPr="00035511" w:rsidRDefault="00A752D3" w:rsidP="00A752D3">
      <w:pPr>
        <w:pStyle w:val="ListParagraph"/>
        <w:numPr>
          <w:ilvl w:val="0"/>
          <w:numId w:val="16"/>
        </w:numPr>
        <w:spacing w:after="200" w:line="360" w:lineRule="auto"/>
        <w:rPr>
          <w:sz w:val="24"/>
          <w:szCs w:val="24"/>
        </w:rPr>
      </w:pPr>
      <w:r w:rsidRPr="00035511">
        <w:rPr>
          <w:sz w:val="24"/>
          <w:szCs w:val="24"/>
        </w:rPr>
        <w:t>Member of Organizing Charity Events in UMT</w:t>
      </w:r>
    </w:p>
    <w:p w:rsidR="00A752D3" w:rsidRDefault="00A752D3" w:rsidP="00A752D3">
      <w:pPr>
        <w:pStyle w:val="ListParagraph"/>
        <w:numPr>
          <w:ilvl w:val="0"/>
          <w:numId w:val="16"/>
        </w:numPr>
        <w:spacing w:after="200" w:line="360" w:lineRule="auto"/>
        <w:rPr>
          <w:sz w:val="24"/>
          <w:szCs w:val="24"/>
        </w:rPr>
      </w:pPr>
      <w:r w:rsidRPr="00035511">
        <w:rPr>
          <w:sz w:val="24"/>
          <w:szCs w:val="24"/>
        </w:rPr>
        <w:t>Participated in various Inter University Sports and Extracurricular</w:t>
      </w:r>
      <w:r>
        <w:rPr>
          <w:sz w:val="24"/>
          <w:szCs w:val="24"/>
        </w:rPr>
        <w:t xml:space="preserve"> </w:t>
      </w:r>
      <w:r w:rsidRPr="00035511">
        <w:rPr>
          <w:sz w:val="24"/>
          <w:szCs w:val="24"/>
        </w:rPr>
        <w:t>Competitions as a Team Leader</w:t>
      </w:r>
      <w:r>
        <w:rPr>
          <w:sz w:val="24"/>
          <w:szCs w:val="24"/>
        </w:rPr>
        <w:t>.</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r>
        <w:rPr>
          <w:rFonts w:asciiTheme="majorHAnsi" w:eastAsiaTheme="majorEastAsia" w:hAnsiTheme="majorHAnsi" w:cstheme="majorBidi"/>
          <w:b/>
          <w:bCs/>
          <w:color w:val="39A5B7" w:themeColor="accent1"/>
          <w:sz w:val="24"/>
        </w:rPr>
        <w:t>References:</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Pr="00357932" w:rsidRDefault="00A752D3" w:rsidP="00A752D3">
      <w:pPr>
        <w:spacing w:line="360" w:lineRule="auto"/>
        <w:rPr>
          <w:sz w:val="24"/>
          <w:szCs w:val="24"/>
        </w:rPr>
      </w:pPr>
      <w:r>
        <w:rPr>
          <w:sz w:val="24"/>
          <w:szCs w:val="24"/>
        </w:rPr>
        <w:t>Available upon Request.</w:t>
      </w: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Pr="00A752D3" w:rsidRDefault="00A752D3" w:rsidP="00A752D3">
      <w:pPr>
        <w:pStyle w:val="ListBullet"/>
        <w:numPr>
          <w:ilvl w:val="0"/>
          <w:numId w:val="0"/>
        </w:numPr>
        <w:ind w:left="144"/>
        <w:rPr>
          <w:rFonts w:asciiTheme="majorHAnsi" w:eastAsiaTheme="majorEastAsia" w:hAnsiTheme="majorHAnsi" w:cstheme="majorBidi"/>
          <w:b/>
          <w:bCs/>
          <w:color w:val="39A5B7" w:themeColor="accent1"/>
          <w:sz w:val="24"/>
        </w:rPr>
      </w:pPr>
    </w:p>
    <w:p w:rsidR="00A752D3" w:rsidRPr="00CC42A0" w:rsidRDefault="00A752D3" w:rsidP="00A752D3">
      <w:pPr>
        <w:pStyle w:val="ListParagraph"/>
        <w:spacing w:after="200" w:line="360" w:lineRule="auto"/>
        <w:rPr>
          <w:sz w:val="24"/>
        </w:rPr>
      </w:pPr>
    </w:p>
    <w:p w:rsidR="00A752D3" w:rsidRPr="00A752D3" w:rsidRDefault="00A752D3" w:rsidP="00A752D3">
      <w:pPr>
        <w:spacing w:line="360" w:lineRule="auto"/>
        <w:rPr>
          <w:bCs/>
          <w:noProof/>
          <w:color w:val="000000" w:themeColor="text1"/>
          <w:sz w:val="24"/>
        </w:rPr>
      </w:pPr>
    </w:p>
    <w:p w:rsidR="00AF35ED" w:rsidRDefault="00AF35ED" w:rsidP="00AF35ED">
      <w:pPr>
        <w:pStyle w:val="ListBullet"/>
        <w:numPr>
          <w:ilvl w:val="0"/>
          <w:numId w:val="0"/>
        </w:numPr>
        <w:ind w:left="144"/>
      </w:pPr>
    </w:p>
    <w:p w:rsidR="00AF35ED" w:rsidRPr="001154D0" w:rsidRDefault="00AF35ED" w:rsidP="009D016C">
      <w:pPr>
        <w:pStyle w:val="ListBullet"/>
        <w:numPr>
          <w:ilvl w:val="0"/>
          <w:numId w:val="0"/>
        </w:numPr>
        <w:ind w:left="144"/>
        <w:rPr>
          <w:b/>
        </w:rPr>
      </w:pPr>
    </w:p>
    <w:sectPr w:rsidR="00AF35ED" w:rsidRPr="001154D0" w:rsidSect="009C3115">
      <w:footerReference w:type="default" r:id="rId11"/>
      <w:pgSz w:w="12240" w:h="15840"/>
      <w:pgMar w:top="142" w:right="1440" w:bottom="1440"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A1" w:rsidRDefault="001013A1">
      <w:pPr>
        <w:spacing w:after="0"/>
      </w:pPr>
      <w:r>
        <w:separator/>
      </w:r>
    </w:p>
  </w:endnote>
  <w:endnote w:type="continuationSeparator" w:id="0">
    <w:p w:rsidR="001013A1" w:rsidRDefault="00101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B8" w:rsidRDefault="00C126F6">
    <w:pPr>
      <w:pStyle w:val="Footer"/>
    </w:pPr>
    <w:r>
      <w:t xml:space="preserve">Page </w:t>
    </w:r>
    <w:r>
      <w:fldChar w:fldCharType="begin"/>
    </w:r>
    <w:r>
      <w:instrText xml:space="preserve"> PAGE   \* MERGEFORMAT </w:instrText>
    </w:r>
    <w:r>
      <w:fldChar w:fldCharType="separate"/>
    </w:r>
    <w:r w:rsidR="0011012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A1" w:rsidRDefault="001013A1">
      <w:pPr>
        <w:spacing w:after="0"/>
      </w:pPr>
      <w:r>
        <w:separator/>
      </w:r>
    </w:p>
  </w:footnote>
  <w:footnote w:type="continuationSeparator" w:id="0">
    <w:p w:rsidR="001013A1" w:rsidRDefault="001013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C448D2"/>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07079A9"/>
    <w:multiLevelType w:val="hybridMultilevel"/>
    <w:tmpl w:val="11CA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729A"/>
    <w:multiLevelType w:val="hybridMultilevel"/>
    <w:tmpl w:val="8BAE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F685B"/>
    <w:multiLevelType w:val="hybridMultilevel"/>
    <w:tmpl w:val="7C9A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7500E"/>
    <w:multiLevelType w:val="hybridMultilevel"/>
    <w:tmpl w:val="B92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47F7D"/>
    <w:multiLevelType w:val="hybridMultilevel"/>
    <w:tmpl w:val="4670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D13C48"/>
    <w:multiLevelType w:val="hybridMultilevel"/>
    <w:tmpl w:val="B79A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636CEE"/>
    <w:multiLevelType w:val="hybridMultilevel"/>
    <w:tmpl w:val="6DC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C51FA"/>
    <w:multiLevelType w:val="hybridMultilevel"/>
    <w:tmpl w:val="C76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7"/>
  </w:num>
  <w:num w:numId="6">
    <w:abstractNumId w:val="1"/>
  </w:num>
  <w:num w:numId="7">
    <w:abstractNumId w:val="4"/>
  </w:num>
  <w:num w:numId="8">
    <w:abstractNumId w:val="5"/>
  </w:num>
  <w:num w:numId="9">
    <w:abstractNumId w:val="2"/>
  </w:num>
  <w:num w:numId="10">
    <w:abstractNumId w:val="6"/>
  </w:num>
  <w:num w:numId="11">
    <w:abstractNumId w:val="0"/>
  </w:num>
  <w:num w:numId="12">
    <w:abstractNumId w:val="0"/>
  </w:num>
  <w:num w:numId="13">
    <w:abstractNumId w:val="3"/>
  </w:num>
  <w:num w:numId="14">
    <w:abstractNumId w:val="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1D"/>
    <w:rsid w:val="000633EA"/>
    <w:rsid w:val="00067A35"/>
    <w:rsid w:val="0009291D"/>
    <w:rsid w:val="000D2511"/>
    <w:rsid w:val="000F6B8C"/>
    <w:rsid w:val="001013A1"/>
    <w:rsid w:val="00110120"/>
    <w:rsid w:val="001154D0"/>
    <w:rsid w:val="0013572C"/>
    <w:rsid w:val="00151739"/>
    <w:rsid w:val="00154F52"/>
    <w:rsid w:val="002157C3"/>
    <w:rsid w:val="00256553"/>
    <w:rsid w:val="002A40D8"/>
    <w:rsid w:val="00330E06"/>
    <w:rsid w:val="003E6114"/>
    <w:rsid w:val="00415A5D"/>
    <w:rsid w:val="00444A04"/>
    <w:rsid w:val="004814B8"/>
    <w:rsid w:val="00546AC8"/>
    <w:rsid w:val="00567EF7"/>
    <w:rsid w:val="005B261A"/>
    <w:rsid w:val="005E2880"/>
    <w:rsid w:val="005F6BAA"/>
    <w:rsid w:val="006139A5"/>
    <w:rsid w:val="006532D6"/>
    <w:rsid w:val="006C653E"/>
    <w:rsid w:val="006D0262"/>
    <w:rsid w:val="006F73D3"/>
    <w:rsid w:val="00705DE9"/>
    <w:rsid w:val="007121A5"/>
    <w:rsid w:val="007219FD"/>
    <w:rsid w:val="007461D6"/>
    <w:rsid w:val="00802DB3"/>
    <w:rsid w:val="00850D66"/>
    <w:rsid w:val="00893224"/>
    <w:rsid w:val="008B687B"/>
    <w:rsid w:val="008D12BC"/>
    <w:rsid w:val="008F5947"/>
    <w:rsid w:val="009130CC"/>
    <w:rsid w:val="00930E30"/>
    <w:rsid w:val="0094233E"/>
    <w:rsid w:val="009477A1"/>
    <w:rsid w:val="009A5638"/>
    <w:rsid w:val="009C3115"/>
    <w:rsid w:val="009D016C"/>
    <w:rsid w:val="00A04F8D"/>
    <w:rsid w:val="00A06761"/>
    <w:rsid w:val="00A36375"/>
    <w:rsid w:val="00A55569"/>
    <w:rsid w:val="00A72A6E"/>
    <w:rsid w:val="00A752D3"/>
    <w:rsid w:val="00AA2239"/>
    <w:rsid w:val="00AD64CA"/>
    <w:rsid w:val="00AE2437"/>
    <w:rsid w:val="00AF0BEA"/>
    <w:rsid w:val="00AF35ED"/>
    <w:rsid w:val="00B07297"/>
    <w:rsid w:val="00B104C7"/>
    <w:rsid w:val="00B2391D"/>
    <w:rsid w:val="00B40406"/>
    <w:rsid w:val="00C126F6"/>
    <w:rsid w:val="00C26397"/>
    <w:rsid w:val="00C565CC"/>
    <w:rsid w:val="00CA2D13"/>
    <w:rsid w:val="00CA7634"/>
    <w:rsid w:val="00D55683"/>
    <w:rsid w:val="00D81272"/>
    <w:rsid w:val="00D92038"/>
    <w:rsid w:val="00D95984"/>
    <w:rsid w:val="00E313DD"/>
    <w:rsid w:val="00E66C4E"/>
    <w:rsid w:val="00E80ACC"/>
    <w:rsid w:val="00E94943"/>
    <w:rsid w:val="00E96FE6"/>
    <w:rsid w:val="00EE4CE2"/>
    <w:rsid w:val="00EE612D"/>
    <w:rsid w:val="00F0508B"/>
    <w:rsid w:val="00F525B7"/>
    <w:rsid w:val="00F64D37"/>
    <w:rsid w:val="00F6599D"/>
    <w:rsid w:val="00F7356D"/>
    <w:rsid w:val="00FA562B"/>
    <w:rsid w:val="00FC415A"/>
    <w:rsid w:val="00FD0B54"/>
    <w:rsid w:val="00FD5374"/>
    <w:rsid w:val="00FF0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after="0"/>
      <w:jc w:val="right"/>
    </w:pPr>
    <w:rPr>
      <w:color w:val="39A5B7" w:themeColor="accent1"/>
    </w:rPr>
  </w:style>
  <w:style w:type="character" w:customStyle="1" w:styleId="FooterChar">
    <w:name w:val="Footer Char"/>
    <w:basedOn w:val="DefaultParagraphFont"/>
    <w:link w:val="Footer"/>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paragraph" w:styleId="ListParagraph">
    <w:name w:val="List Paragraph"/>
    <w:basedOn w:val="Normal"/>
    <w:uiPriority w:val="34"/>
    <w:qFormat/>
    <w:rsid w:val="007121A5"/>
    <w:pPr>
      <w:spacing w:after="0"/>
      <w:ind w:left="720"/>
      <w:contextualSpacing/>
    </w:pPr>
    <w:rPr>
      <w:rFonts w:eastAsiaTheme="minorEastAsia"/>
      <w:color w:val="auto"/>
      <w:sz w:val="20"/>
      <w:szCs w:val="22"/>
      <w:lang w:eastAsia="en-US"/>
    </w:rPr>
  </w:style>
  <w:style w:type="paragraph" w:styleId="BalloonText">
    <w:name w:val="Balloon Text"/>
    <w:basedOn w:val="Normal"/>
    <w:link w:val="BalloonTextChar"/>
    <w:uiPriority w:val="99"/>
    <w:semiHidden/>
    <w:unhideWhenUsed/>
    <w:rsid w:val="00705DE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05DE9"/>
    <w:rPr>
      <w:rFonts w:ascii="Segoe UI" w:hAnsi="Segoe UI" w:cs="Segoe UI"/>
      <w:szCs w:val="18"/>
    </w:rPr>
  </w:style>
  <w:style w:type="character" w:styleId="Emphasis">
    <w:name w:val="Emphasis"/>
    <w:basedOn w:val="DefaultParagraphFont"/>
    <w:uiPriority w:val="20"/>
    <w:qFormat/>
    <w:rsid w:val="00F64D37"/>
    <w:rPr>
      <w:b/>
      <w:bCs/>
      <w:i w:val="0"/>
      <w:iCs w:val="0"/>
    </w:rPr>
  </w:style>
  <w:style w:type="character" w:customStyle="1" w:styleId="st1">
    <w:name w:val="st1"/>
    <w:basedOn w:val="DefaultParagraphFont"/>
    <w:rsid w:val="00F64D37"/>
  </w:style>
  <w:style w:type="character" w:customStyle="1" w:styleId="5yl5">
    <w:name w:val="_5yl5"/>
    <w:basedOn w:val="DefaultParagraphFont"/>
    <w:rsid w:val="00AD64CA"/>
  </w:style>
  <w:style w:type="character" w:styleId="Hyperlink">
    <w:name w:val="Hyperlink"/>
    <w:basedOn w:val="DefaultParagraphFont"/>
    <w:uiPriority w:val="99"/>
    <w:unhideWhenUsed/>
    <w:rsid w:val="00110120"/>
    <w:rPr>
      <w:color w:val="39A5B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after="0"/>
      <w:jc w:val="right"/>
    </w:pPr>
    <w:rPr>
      <w:color w:val="39A5B7" w:themeColor="accent1"/>
    </w:rPr>
  </w:style>
  <w:style w:type="character" w:customStyle="1" w:styleId="FooterChar">
    <w:name w:val="Footer Char"/>
    <w:basedOn w:val="DefaultParagraphFont"/>
    <w:link w:val="Footer"/>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paragraph" w:styleId="ListParagraph">
    <w:name w:val="List Paragraph"/>
    <w:basedOn w:val="Normal"/>
    <w:uiPriority w:val="34"/>
    <w:qFormat/>
    <w:rsid w:val="007121A5"/>
    <w:pPr>
      <w:spacing w:after="0"/>
      <w:ind w:left="720"/>
      <w:contextualSpacing/>
    </w:pPr>
    <w:rPr>
      <w:rFonts w:eastAsiaTheme="minorEastAsia"/>
      <w:color w:val="auto"/>
      <w:sz w:val="20"/>
      <w:szCs w:val="22"/>
      <w:lang w:eastAsia="en-US"/>
    </w:rPr>
  </w:style>
  <w:style w:type="paragraph" w:styleId="BalloonText">
    <w:name w:val="Balloon Text"/>
    <w:basedOn w:val="Normal"/>
    <w:link w:val="BalloonTextChar"/>
    <w:uiPriority w:val="99"/>
    <w:semiHidden/>
    <w:unhideWhenUsed/>
    <w:rsid w:val="00705DE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05DE9"/>
    <w:rPr>
      <w:rFonts w:ascii="Segoe UI" w:hAnsi="Segoe UI" w:cs="Segoe UI"/>
      <w:szCs w:val="18"/>
    </w:rPr>
  </w:style>
  <w:style w:type="character" w:styleId="Emphasis">
    <w:name w:val="Emphasis"/>
    <w:basedOn w:val="DefaultParagraphFont"/>
    <w:uiPriority w:val="20"/>
    <w:qFormat/>
    <w:rsid w:val="00F64D37"/>
    <w:rPr>
      <w:b/>
      <w:bCs/>
      <w:i w:val="0"/>
      <w:iCs w:val="0"/>
    </w:rPr>
  </w:style>
  <w:style w:type="character" w:customStyle="1" w:styleId="st1">
    <w:name w:val="st1"/>
    <w:basedOn w:val="DefaultParagraphFont"/>
    <w:rsid w:val="00F64D37"/>
  </w:style>
  <w:style w:type="character" w:customStyle="1" w:styleId="5yl5">
    <w:name w:val="_5yl5"/>
    <w:basedOn w:val="DefaultParagraphFont"/>
    <w:rsid w:val="00AD64CA"/>
  </w:style>
  <w:style w:type="character" w:styleId="Hyperlink">
    <w:name w:val="Hyperlink"/>
    <w:basedOn w:val="DefaultParagraphFont"/>
    <w:uiPriority w:val="99"/>
    <w:unhideWhenUsed/>
    <w:rsid w:val="00110120"/>
    <w:rPr>
      <w:color w:val="39A5B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6235">
      <w:bodyDiv w:val="1"/>
      <w:marLeft w:val="0"/>
      <w:marRight w:val="0"/>
      <w:marTop w:val="0"/>
      <w:marBottom w:val="0"/>
      <w:divBdr>
        <w:top w:val="none" w:sz="0" w:space="0" w:color="auto"/>
        <w:left w:val="none" w:sz="0" w:space="0" w:color="auto"/>
        <w:bottom w:val="none" w:sz="0" w:space="0" w:color="auto"/>
        <w:right w:val="none" w:sz="0" w:space="0" w:color="auto"/>
      </w:divBdr>
    </w:div>
    <w:div w:id="1009408522">
      <w:bodyDiv w:val="1"/>
      <w:marLeft w:val="0"/>
      <w:marRight w:val="0"/>
      <w:marTop w:val="0"/>
      <w:marBottom w:val="0"/>
      <w:divBdr>
        <w:top w:val="none" w:sz="0" w:space="0" w:color="auto"/>
        <w:left w:val="none" w:sz="0" w:space="0" w:color="auto"/>
        <w:bottom w:val="none" w:sz="0" w:space="0" w:color="auto"/>
        <w:right w:val="none" w:sz="0" w:space="0" w:color="auto"/>
      </w:divBdr>
      <w:divsChild>
        <w:div w:id="586769500">
          <w:marLeft w:val="0"/>
          <w:marRight w:val="0"/>
          <w:marTop w:val="0"/>
          <w:marBottom w:val="0"/>
          <w:divBdr>
            <w:top w:val="none" w:sz="0" w:space="0" w:color="auto"/>
            <w:left w:val="none" w:sz="0" w:space="0" w:color="auto"/>
            <w:bottom w:val="none" w:sz="0" w:space="0" w:color="auto"/>
            <w:right w:val="none" w:sz="0" w:space="0" w:color="auto"/>
          </w:divBdr>
          <w:divsChild>
            <w:div w:id="1560554213">
              <w:marLeft w:val="120"/>
              <w:marRight w:val="0"/>
              <w:marTop w:val="0"/>
              <w:marBottom w:val="0"/>
              <w:divBdr>
                <w:top w:val="none" w:sz="0" w:space="0" w:color="auto"/>
                <w:left w:val="none" w:sz="0" w:space="0" w:color="auto"/>
                <w:bottom w:val="none" w:sz="0" w:space="0" w:color="auto"/>
                <w:right w:val="none" w:sz="0" w:space="0" w:color="auto"/>
              </w:divBdr>
              <w:divsChild>
                <w:div w:id="565263767">
                  <w:marLeft w:val="0"/>
                  <w:marRight w:val="0"/>
                  <w:marTop w:val="0"/>
                  <w:marBottom w:val="0"/>
                  <w:divBdr>
                    <w:top w:val="none" w:sz="0" w:space="0" w:color="auto"/>
                    <w:left w:val="none" w:sz="0" w:space="0" w:color="auto"/>
                    <w:bottom w:val="none" w:sz="0" w:space="0" w:color="auto"/>
                    <w:right w:val="none" w:sz="0" w:space="0" w:color="auto"/>
                  </w:divBdr>
                  <w:divsChild>
                    <w:div w:id="1075006287">
                      <w:marLeft w:val="0"/>
                      <w:marRight w:val="0"/>
                      <w:marTop w:val="30"/>
                      <w:marBottom w:val="30"/>
                      <w:divBdr>
                        <w:top w:val="none" w:sz="0" w:space="0" w:color="auto"/>
                        <w:left w:val="none" w:sz="0" w:space="0" w:color="auto"/>
                        <w:bottom w:val="none" w:sz="0" w:space="0" w:color="auto"/>
                        <w:right w:val="none" w:sz="0" w:space="0" w:color="auto"/>
                      </w:divBdr>
                      <w:divsChild>
                        <w:div w:id="605039083">
                          <w:marLeft w:val="0"/>
                          <w:marRight w:val="0"/>
                          <w:marTop w:val="0"/>
                          <w:marBottom w:val="0"/>
                          <w:divBdr>
                            <w:top w:val="none" w:sz="0" w:space="0" w:color="auto"/>
                            <w:left w:val="none" w:sz="0" w:space="0" w:color="auto"/>
                            <w:bottom w:val="none" w:sz="0" w:space="0" w:color="auto"/>
                            <w:right w:val="none" w:sz="0" w:space="0" w:color="auto"/>
                          </w:divBdr>
                          <w:divsChild>
                            <w:div w:id="13267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7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Amina.372328@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tafa.altaf\AppData\Roaming\Microsoft\Templates\Resume%20(colo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835725D3D04E0FAA7D506F8B4F3716"/>
        <w:category>
          <w:name w:val="General"/>
          <w:gallery w:val="placeholder"/>
        </w:category>
        <w:types>
          <w:type w:val="bbPlcHdr"/>
        </w:types>
        <w:behaviors>
          <w:behavior w:val="content"/>
        </w:behaviors>
        <w:guid w:val="{5DE938F7-D221-4E09-9728-C6CDF0A9F978}"/>
      </w:docPartPr>
      <w:docPartBody>
        <w:p w:rsidR="00057719" w:rsidRDefault="00CE60B7">
          <w:pPr>
            <w:pStyle w:val="61835725D3D04E0FAA7D506F8B4F3716"/>
          </w:pPr>
          <w:r>
            <w:t>[Address, 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B7"/>
    <w:rsid w:val="00006E05"/>
    <w:rsid w:val="00052706"/>
    <w:rsid w:val="00057719"/>
    <w:rsid w:val="000D56E4"/>
    <w:rsid w:val="001B213A"/>
    <w:rsid w:val="002F70A0"/>
    <w:rsid w:val="004C18EA"/>
    <w:rsid w:val="006A215E"/>
    <w:rsid w:val="007668C7"/>
    <w:rsid w:val="007E1805"/>
    <w:rsid w:val="00856D5E"/>
    <w:rsid w:val="00912522"/>
    <w:rsid w:val="009E0E24"/>
    <w:rsid w:val="00B410E4"/>
    <w:rsid w:val="00B41E4E"/>
    <w:rsid w:val="00B7689D"/>
    <w:rsid w:val="00BB74BD"/>
    <w:rsid w:val="00CE60B7"/>
    <w:rsid w:val="00D22273"/>
    <w:rsid w:val="00D81391"/>
    <w:rsid w:val="00D832B6"/>
    <w:rsid w:val="00E0017E"/>
    <w:rsid w:val="00E6230A"/>
    <w:rsid w:val="00F57C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5AFF49953468EA617205884E263DB">
    <w:name w:val="ED75AFF49953468EA617205884E263DB"/>
  </w:style>
  <w:style w:type="paragraph" w:customStyle="1" w:styleId="61835725D3D04E0FAA7D506F8B4F3716">
    <w:name w:val="61835725D3D04E0FAA7D506F8B4F3716"/>
  </w:style>
  <w:style w:type="paragraph" w:customStyle="1" w:styleId="F42952E7528A493DAA26FDDC2F6B9262">
    <w:name w:val="F42952E7528A493DAA26FDDC2F6B9262"/>
  </w:style>
  <w:style w:type="paragraph" w:customStyle="1" w:styleId="474CF9F11C9044139FA7B170F2062A4A">
    <w:name w:val="474CF9F11C9044139FA7B170F2062A4A"/>
  </w:style>
  <w:style w:type="paragraph" w:customStyle="1" w:styleId="D9732C83019148139B8C51B0F86EC06D">
    <w:name w:val="D9732C83019148139B8C51B0F86EC06D"/>
  </w:style>
  <w:style w:type="paragraph" w:customStyle="1" w:styleId="010C4CA4D6D74134839ACDB09DDBBAF2">
    <w:name w:val="010C4CA4D6D74134839ACDB09DDBBAF2"/>
  </w:style>
  <w:style w:type="paragraph" w:customStyle="1" w:styleId="546ACBC359344C60A5E5478A444A78F0">
    <w:name w:val="546ACBC359344C60A5E5478A444A78F0"/>
  </w:style>
  <w:style w:type="paragraph" w:customStyle="1" w:styleId="CBD15A43A0164477840BDAC51E8AB3E6">
    <w:name w:val="CBD15A43A0164477840BDAC51E8AB3E6"/>
  </w:style>
  <w:style w:type="paragraph" w:customStyle="1" w:styleId="C184BA06C0894379B58763BD6BC95608">
    <w:name w:val="C184BA06C0894379B58763BD6BC95608"/>
  </w:style>
  <w:style w:type="character" w:styleId="PlaceholderText">
    <w:name w:val="Placeholder Text"/>
    <w:basedOn w:val="DefaultParagraphFont"/>
    <w:uiPriority w:val="99"/>
    <w:semiHidden/>
    <w:rsid w:val="00B410E4"/>
    <w:rPr>
      <w:color w:val="808080"/>
    </w:rPr>
  </w:style>
  <w:style w:type="paragraph" w:customStyle="1" w:styleId="41570C86065046688FFDFDB0AD8AB4CA">
    <w:name w:val="41570C86065046688FFDFDB0AD8AB4CA"/>
  </w:style>
  <w:style w:type="paragraph" w:customStyle="1" w:styleId="9C96DF7F159A45D39F276117B2B656B6">
    <w:name w:val="9C96DF7F159A45D39F276117B2B656B6"/>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val="en-US" w:eastAsia="en-US"/>
    </w:rPr>
  </w:style>
  <w:style w:type="paragraph" w:customStyle="1" w:styleId="73BCEEF770034358936C46AE90F69DD2">
    <w:name w:val="73BCEEF770034358936C46AE90F69DD2"/>
  </w:style>
  <w:style w:type="paragraph" w:customStyle="1" w:styleId="102D4B99836D453B89FE3E5816035761">
    <w:name w:val="102D4B99836D453B89FE3E5816035761"/>
  </w:style>
  <w:style w:type="paragraph" w:customStyle="1" w:styleId="97E40823D17A43379D88B33122FD18DD">
    <w:name w:val="97E40823D17A43379D88B33122FD18DD"/>
  </w:style>
  <w:style w:type="paragraph" w:customStyle="1" w:styleId="FC77865B7864476EBB17BBEF47849CDC">
    <w:name w:val="FC77865B7864476EBB17BBEF47849CDC"/>
  </w:style>
  <w:style w:type="paragraph" w:customStyle="1" w:styleId="0BC2DE72872B459D91043F2EED3A0F4B">
    <w:name w:val="0BC2DE72872B459D91043F2EED3A0F4B"/>
  </w:style>
  <w:style w:type="paragraph" w:customStyle="1" w:styleId="A209BBFBFD6D4218A0DB9C43EDED4AF9">
    <w:name w:val="A209BBFBFD6D4218A0DB9C43EDED4AF9"/>
  </w:style>
  <w:style w:type="paragraph" w:customStyle="1" w:styleId="1EC505058837480EA0CB16859222D6AA">
    <w:name w:val="1EC505058837480EA0CB16859222D6AA"/>
  </w:style>
  <w:style w:type="paragraph" w:customStyle="1" w:styleId="253D51BFC5964F00976AF356D2DC2C42">
    <w:name w:val="253D51BFC5964F00976AF356D2DC2C42"/>
    <w:rsid w:val="00D81391"/>
    <w:rPr>
      <w:lang w:val="en-US" w:eastAsia="en-US"/>
    </w:rPr>
  </w:style>
  <w:style w:type="paragraph" w:customStyle="1" w:styleId="099A8EA9EC9C4B4290A35F8F42EE5430">
    <w:name w:val="099A8EA9EC9C4B4290A35F8F42EE5430"/>
    <w:rsid w:val="00D81391"/>
    <w:rPr>
      <w:lang w:val="en-US" w:eastAsia="en-US"/>
    </w:rPr>
  </w:style>
  <w:style w:type="paragraph" w:customStyle="1" w:styleId="2062BD02CA93401FB72BEBEC981EF217">
    <w:name w:val="2062BD02CA93401FB72BEBEC981EF217"/>
    <w:rsid w:val="00D81391"/>
    <w:rPr>
      <w:lang w:val="en-US" w:eastAsia="en-US"/>
    </w:rPr>
  </w:style>
  <w:style w:type="paragraph" w:styleId="BodyText">
    <w:name w:val="Body Text"/>
    <w:basedOn w:val="Normal"/>
    <w:link w:val="BodyTextChar"/>
    <w:rsid w:val="00D81391"/>
    <w:pPr>
      <w:spacing w:after="200" w:line="240" w:lineRule="auto"/>
    </w:pPr>
    <w:rPr>
      <w:rFonts w:eastAsiaTheme="minorHAnsi"/>
      <w:sz w:val="20"/>
      <w:lang w:val="en-US" w:eastAsia="en-US"/>
    </w:rPr>
  </w:style>
  <w:style w:type="character" w:customStyle="1" w:styleId="BodyTextChar">
    <w:name w:val="Body Text Char"/>
    <w:basedOn w:val="DefaultParagraphFont"/>
    <w:link w:val="BodyText"/>
    <w:rsid w:val="00D81391"/>
    <w:rPr>
      <w:rFonts w:eastAsiaTheme="minorHAnsi"/>
      <w:sz w:val="20"/>
      <w:lang w:val="en-US" w:eastAsia="en-US"/>
    </w:rPr>
  </w:style>
  <w:style w:type="paragraph" w:customStyle="1" w:styleId="39A93686413242DFA7BBDE8E4532D9B9">
    <w:name w:val="39A93686413242DFA7BBDE8E4532D9B9"/>
    <w:rsid w:val="00D81391"/>
    <w:rPr>
      <w:lang w:val="en-US" w:eastAsia="en-US"/>
    </w:rPr>
  </w:style>
  <w:style w:type="paragraph" w:customStyle="1" w:styleId="FAF7F78D44534BB2997773B504B5BAA1">
    <w:name w:val="FAF7F78D44534BB2997773B504B5BAA1"/>
    <w:rsid w:val="00D81391"/>
    <w:rPr>
      <w:lang w:val="en-US" w:eastAsia="en-US"/>
    </w:rPr>
  </w:style>
  <w:style w:type="paragraph" w:customStyle="1" w:styleId="5846AFBCD4DF4DB9B14E8248F40903E4">
    <w:name w:val="5846AFBCD4DF4DB9B14E8248F40903E4"/>
    <w:rsid w:val="00D81391"/>
    <w:rPr>
      <w:lang w:val="en-US" w:eastAsia="en-US"/>
    </w:rPr>
  </w:style>
  <w:style w:type="paragraph" w:customStyle="1" w:styleId="56E52CC15D284B7C8759859D89B52330">
    <w:name w:val="56E52CC15D284B7C8759859D89B52330"/>
    <w:rsid w:val="00B410E4"/>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5AFF49953468EA617205884E263DB">
    <w:name w:val="ED75AFF49953468EA617205884E263DB"/>
  </w:style>
  <w:style w:type="paragraph" w:customStyle="1" w:styleId="61835725D3D04E0FAA7D506F8B4F3716">
    <w:name w:val="61835725D3D04E0FAA7D506F8B4F3716"/>
  </w:style>
  <w:style w:type="paragraph" w:customStyle="1" w:styleId="F42952E7528A493DAA26FDDC2F6B9262">
    <w:name w:val="F42952E7528A493DAA26FDDC2F6B9262"/>
  </w:style>
  <w:style w:type="paragraph" w:customStyle="1" w:styleId="474CF9F11C9044139FA7B170F2062A4A">
    <w:name w:val="474CF9F11C9044139FA7B170F2062A4A"/>
  </w:style>
  <w:style w:type="paragraph" w:customStyle="1" w:styleId="D9732C83019148139B8C51B0F86EC06D">
    <w:name w:val="D9732C83019148139B8C51B0F86EC06D"/>
  </w:style>
  <w:style w:type="paragraph" w:customStyle="1" w:styleId="010C4CA4D6D74134839ACDB09DDBBAF2">
    <w:name w:val="010C4CA4D6D74134839ACDB09DDBBAF2"/>
  </w:style>
  <w:style w:type="paragraph" w:customStyle="1" w:styleId="546ACBC359344C60A5E5478A444A78F0">
    <w:name w:val="546ACBC359344C60A5E5478A444A78F0"/>
  </w:style>
  <w:style w:type="paragraph" w:customStyle="1" w:styleId="CBD15A43A0164477840BDAC51E8AB3E6">
    <w:name w:val="CBD15A43A0164477840BDAC51E8AB3E6"/>
  </w:style>
  <w:style w:type="paragraph" w:customStyle="1" w:styleId="C184BA06C0894379B58763BD6BC95608">
    <w:name w:val="C184BA06C0894379B58763BD6BC95608"/>
  </w:style>
  <w:style w:type="character" w:styleId="PlaceholderText">
    <w:name w:val="Placeholder Text"/>
    <w:basedOn w:val="DefaultParagraphFont"/>
    <w:uiPriority w:val="99"/>
    <w:semiHidden/>
    <w:rsid w:val="00B410E4"/>
    <w:rPr>
      <w:color w:val="808080"/>
    </w:rPr>
  </w:style>
  <w:style w:type="paragraph" w:customStyle="1" w:styleId="41570C86065046688FFDFDB0AD8AB4CA">
    <w:name w:val="41570C86065046688FFDFDB0AD8AB4CA"/>
  </w:style>
  <w:style w:type="paragraph" w:customStyle="1" w:styleId="9C96DF7F159A45D39F276117B2B656B6">
    <w:name w:val="9C96DF7F159A45D39F276117B2B656B6"/>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val="en-US" w:eastAsia="en-US"/>
    </w:rPr>
  </w:style>
  <w:style w:type="paragraph" w:customStyle="1" w:styleId="73BCEEF770034358936C46AE90F69DD2">
    <w:name w:val="73BCEEF770034358936C46AE90F69DD2"/>
  </w:style>
  <w:style w:type="paragraph" w:customStyle="1" w:styleId="102D4B99836D453B89FE3E5816035761">
    <w:name w:val="102D4B99836D453B89FE3E5816035761"/>
  </w:style>
  <w:style w:type="paragraph" w:customStyle="1" w:styleId="97E40823D17A43379D88B33122FD18DD">
    <w:name w:val="97E40823D17A43379D88B33122FD18DD"/>
  </w:style>
  <w:style w:type="paragraph" w:customStyle="1" w:styleId="FC77865B7864476EBB17BBEF47849CDC">
    <w:name w:val="FC77865B7864476EBB17BBEF47849CDC"/>
  </w:style>
  <w:style w:type="paragraph" w:customStyle="1" w:styleId="0BC2DE72872B459D91043F2EED3A0F4B">
    <w:name w:val="0BC2DE72872B459D91043F2EED3A0F4B"/>
  </w:style>
  <w:style w:type="paragraph" w:customStyle="1" w:styleId="A209BBFBFD6D4218A0DB9C43EDED4AF9">
    <w:name w:val="A209BBFBFD6D4218A0DB9C43EDED4AF9"/>
  </w:style>
  <w:style w:type="paragraph" w:customStyle="1" w:styleId="1EC505058837480EA0CB16859222D6AA">
    <w:name w:val="1EC505058837480EA0CB16859222D6AA"/>
  </w:style>
  <w:style w:type="paragraph" w:customStyle="1" w:styleId="253D51BFC5964F00976AF356D2DC2C42">
    <w:name w:val="253D51BFC5964F00976AF356D2DC2C42"/>
    <w:rsid w:val="00D81391"/>
    <w:rPr>
      <w:lang w:val="en-US" w:eastAsia="en-US"/>
    </w:rPr>
  </w:style>
  <w:style w:type="paragraph" w:customStyle="1" w:styleId="099A8EA9EC9C4B4290A35F8F42EE5430">
    <w:name w:val="099A8EA9EC9C4B4290A35F8F42EE5430"/>
    <w:rsid w:val="00D81391"/>
    <w:rPr>
      <w:lang w:val="en-US" w:eastAsia="en-US"/>
    </w:rPr>
  </w:style>
  <w:style w:type="paragraph" w:customStyle="1" w:styleId="2062BD02CA93401FB72BEBEC981EF217">
    <w:name w:val="2062BD02CA93401FB72BEBEC981EF217"/>
    <w:rsid w:val="00D81391"/>
    <w:rPr>
      <w:lang w:val="en-US" w:eastAsia="en-US"/>
    </w:rPr>
  </w:style>
  <w:style w:type="paragraph" w:styleId="BodyText">
    <w:name w:val="Body Text"/>
    <w:basedOn w:val="Normal"/>
    <w:link w:val="BodyTextChar"/>
    <w:rsid w:val="00D81391"/>
    <w:pPr>
      <w:spacing w:after="200" w:line="240" w:lineRule="auto"/>
    </w:pPr>
    <w:rPr>
      <w:rFonts w:eastAsiaTheme="minorHAnsi"/>
      <w:sz w:val="20"/>
      <w:lang w:val="en-US" w:eastAsia="en-US"/>
    </w:rPr>
  </w:style>
  <w:style w:type="character" w:customStyle="1" w:styleId="BodyTextChar">
    <w:name w:val="Body Text Char"/>
    <w:basedOn w:val="DefaultParagraphFont"/>
    <w:link w:val="BodyText"/>
    <w:rsid w:val="00D81391"/>
    <w:rPr>
      <w:rFonts w:eastAsiaTheme="minorHAnsi"/>
      <w:sz w:val="20"/>
      <w:lang w:val="en-US" w:eastAsia="en-US"/>
    </w:rPr>
  </w:style>
  <w:style w:type="paragraph" w:customStyle="1" w:styleId="39A93686413242DFA7BBDE8E4532D9B9">
    <w:name w:val="39A93686413242DFA7BBDE8E4532D9B9"/>
    <w:rsid w:val="00D81391"/>
    <w:rPr>
      <w:lang w:val="en-US" w:eastAsia="en-US"/>
    </w:rPr>
  </w:style>
  <w:style w:type="paragraph" w:customStyle="1" w:styleId="FAF7F78D44534BB2997773B504B5BAA1">
    <w:name w:val="FAF7F78D44534BB2997773B504B5BAA1"/>
    <w:rsid w:val="00D81391"/>
    <w:rPr>
      <w:lang w:val="en-US" w:eastAsia="en-US"/>
    </w:rPr>
  </w:style>
  <w:style w:type="paragraph" w:customStyle="1" w:styleId="5846AFBCD4DF4DB9B14E8248F40903E4">
    <w:name w:val="5846AFBCD4DF4DB9B14E8248F40903E4"/>
    <w:rsid w:val="00D81391"/>
    <w:rPr>
      <w:lang w:val="en-US" w:eastAsia="en-US"/>
    </w:rPr>
  </w:style>
  <w:style w:type="paragraph" w:customStyle="1" w:styleId="56E52CC15D284B7C8759859D89B52330">
    <w:name w:val="56E52CC15D284B7C8759859D89B52330"/>
    <w:rsid w:val="00B410E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0589235785 / 050-6520580 </CompanyPhone>
  <CompanyFax/>
  <CompanyEmail>aminaejaz27@gmail.com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126</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altaf</dc:creator>
  <cp:keywords/>
  <cp:lastModifiedBy>602HRDESK</cp:lastModifiedBy>
  <cp:revision>31</cp:revision>
  <cp:lastPrinted>2016-06-22T10:08:00Z</cp:lastPrinted>
  <dcterms:created xsi:type="dcterms:W3CDTF">2016-06-22T10:24:00Z</dcterms:created>
  <dcterms:modified xsi:type="dcterms:W3CDTF">2017-08-28T08:38:00Z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