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9" w:rsidRDefault="00C769F3" w:rsidP="00B87A5B">
      <w:pPr>
        <w:pStyle w:val="Name"/>
        <w:rPr>
          <w:rStyle w:val="Emphasis"/>
          <w:i w:val="0"/>
        </w:rPr>
      </w:pPr>
      <w:r>
        <w:rPr>
          <w:iCs/>
          <w:noProof/>
        </w:rPr>
        <w:pict>
          <v:line id="Line 2" o:spid="_x0000_s1026" style="position:absolute;left:0;text-align:left;z-index:251656192;visibility:visible" from="-.15pt,-49.35pt" to="-.15pt,1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" strokecolor="#1f497d" strokeweight="5.25pt"/>
        </w:pict>
      </w:r>
      <w:r w:rsidR="00A86F49">
        <w:rPr>
          <w:rStyle w:val="Emphasis"/>
          <w:i w:val="0"/>
        </w:rPr>
        <w:t xml:space="preserve">MOHAMMED </w:t>
      </w:r>
    </w:p>
    <w:p w:rsidR="0038373F" w:rsidRPr="00BC5D91" w:rsidRDefault="00A86F49" w:rsidP="00B87A5B">
      <w:pPr>
        <w:pStyle w:val="Name"/>
        <w:rPr>
          <w:rStyle w:val="Emphasis"/>
          <w:rFonts w:ascii="Times New Roman" w:hAnsi="Times New Roman" w:cs="Times New Roman"/>
          <w:b w:val="0"/>
          <w:i w:val="0"/>
        </w:rPr>
      </w:pPr>
      <w:hyperlink r:id="rId11" w:history="1">
        <w:r w:rsidRPr="0007160C">
          <w:rPr>
            <w:rStyle w:val="Hyperlink"/>
          </w:rPr>
          <w:t>MOHAMMED.372426@2freemail.com</w:t>
        </w:r>
      </w:hyperlink>
      <w:r>
        <w:t xml:space="preserve"> </w:t>
      </w:r>
      <w:r w:rsidR="00B766E6">
        <w:rPr>
          <w:rStyle w:val="Emphasis"/>
          <w:i w:val="0"/>
        </w:rPr>
        <w:t xml:space="preserve">                                   </w:t>
      </w:r>
      <w:r w:rsidR="00B46785">
        <w:rPr>
          <w:iCs/>
          <w:noProof/>
        </w:rPr>
        <w:drawing>
          <wp:inline distT="0" distB="0" distL="0" distR="0">
            <wp:extent cx="1409669" cy="1407381"/>
            <wp:effectExtent l="19050" t="0" r="31" b="0"/>
            <wp:docPr id="2" name="Picture 2" descr="C:\Users\javad\Desktop\bf8f2218-57b0-4f4b-bfd6-04a3a0fb9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ad\Desktop\bf8f2218-57b0-4f4b-bfd6-04a3a0fb9c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27" cy="141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6E6">
        <w:rPr>
          <w:rStyle w:val="Emphasis"/>
          <w:i w:val="0"/>
        </w:rPr>
        <w:t xml:space="preserve">                              </w:t>
      </w:r>
    </w:p>
    <w:p w:rsidR="00BE27EF" w:rsidRPr="00BC5D91" w:rsidRDefault="00BE27EF">
      <w:pPr>
        <w:pStyle w:val="Address"/>
        <w:rPr>
          <w:rStyle w:val="Emphasis"/>
          <w:rFonts w:ascii="Times New Roman" w:hAnsi="Times New Roman" w:cs="Times New Roman"/>
          <w:i w:val="0"/>
        </w:rPr>
      </w:pPr>
    </w:p>
    <w:p w:rsidR="008D6220" w:rsidRPr="00BC5D91" w:rsidRDefault="00C769F3" w:rsidP="00BC5D91">
      <w:pPr>
        <w:pStyle w:val="Address"/>
        <w:ind w:left="0"/>
        <w:rPr>
          <w:rStyle w:val="Emphasis"/>
          <w:rFonts w:ascii="Times New Roman" w:hAnsi="Times New Roman" w:cs="Times New Roman"/>
          <w:i w:val="0"/>
        </w:rPr>
      </w:pPr>
      <w:r>
        <w:rPr>
          <w:iCs/>
          <w:noProof/>
        </w:rPr>
        <w:pict>
          <v:line id="Line 3" o:spid="_x0000_s1029" style="position:absolute;flip:x;z-index:251657216;visibility:visible" from="-31.5pt,11pt" to="52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" strokecolor="#1f497d" strokeweight="5.25pt"/>
        </w:pict>
      </w:r>
    </w:p>
    <w:p w:rsidR="00DE4B4E" w:rsidRDefault="00DE4B4E">
      <w:pPr>
        <w:pStyle w:val="ResumeHeadings"/>
        <w:rPr>
          <w:rStyle w:val="Emphasis"/>
          <w:rFonts w:ascii="Times New Roman" w:hAnsi="Times New Roman" w:cs="Times New Roman"/>
          <w:b w:val="0"/>
          <w:i w:val="0"/>
        </w:rPr>
      </w:pPr>
    </w:p>
    <w:p w:rsidR="0038373F" w:rsidRPr="004C4B17" w:rsidRDefault="004C4B17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Caree</w:t>
      </w:r>
      <w:r w:rsidR="00B677D2" w:rsidRPr="004C4B17">
        <w:rPr>
          <w:rStyle w:val="Emphasis"/>
          <w:rFonts w:ascii="Times New Roman" w:hAnsi="Times New Roman" w:cs="Times New Roman"/>
          <w:i w:val="0"/>
        </w:rPr>
        <w:t>r Objective</w:t>
      </w:r>
    </w:p>
    <w:p w:rsidR="00C82E55" w:rsidRPr="00C253F8" w:rsidRDefault="00C253F8" w:rsidP="00E25CA8">
      <w:pPr>
        <w:pStyle w:val="BulletPoints"/>
        <w:numPr>
          <w:ilvl w:val="0"/>
          <w:numId w:val="0"/>
        </w:numPr>
        <w:spacing w:line="360" w:lineRule="auto"/>
        <w:ind w:left="720"/>
        <w:rPr>
          <w:rStyle w:val="Emphasis"/>
          <w:rFonts w:ascii="Times New Roman" w:hAnsi="Times New Roman"/>
          <w:i w:val="0"/>
        </w:rPr>
      </w:pPr>
      <w:r w:rsidRPr="00C253F8">
        <w:rPr>
          <w:rStyle w:val="Emphasis"/>
          <w:rFonts w:ascii="Times New Roman" w:hAnsi="Times New Roman"/>
          <w:i w:val="0"/>
        </w:rPr>
        <w:t xml:space="preserve">Seeking a challenging position in a professional environment that enables to be more dynamic, to utilize strengths and skills to the fullest, where my aspiration to advancement will contribute to the organization’s growth and development. </w:t>
      </w:r>
    </w:p>
    <w:p w:rsidR="00DE4B4E" w:rsidRDefault="00DE4B4E">
      <w:pPr>
        <w:pStyle w:val="ResumeHeadings"/>
        <w:rPr>
          <w:rStyle w:val="Emphasis"/>
          <w:rFonts w:ascii="Times New Roman" w:hAnsi="Times New Roman" w:cs="Times New Roman"/>
          <w:b w:val="0"/>
          <w:i w:val="0"/>
        </w:rPr>
      </w:pPr>
    </w:p>
    <w:p w:rsidR="0038373F" w:rsidRPr="004C4B17" w:rsidRDefault="003F23C7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 w:rsidRPr="004C4B17">
        <w:rPr>
          <w:rStyle w:val="Emphasis"/>
          <w:rFonts w:ascii="Times New Roman" w:hAnsi="Times New Roman" w:cs="Times New Roman"/>
          <w:i w:val="0"/>
        </w:rPr>
        <w:t>Education</w:t>
      </w:r>
    </w:p>
    <w:p w:rsidR="00B677D2" w:rsidRPr="00B46785" w:rsidRDefault="00B46785" w:rsidP="00B46785">
      <w:pPr>
        <w:pStyle w:val="BulletPoints"/>
        <w:rPr>
          <w:rStyle w:val="Emphasis"/>
          <w:rFonts w:ascii="Times New Roman" w:eastAsia="MS Mincho" w:hAnsi="Times New Roman"/>
          <w:i w:val="0"/>
          <w:szCs w:val="22"/>
        </w:rPr>
      </w:pPr>
      <w:r>
        <w:rPr>
          <w:rStyle w:val="Emphasis"/>
          <w:rFonts w:ascii="Times New Roman" w:eastAsia="MS Mincho" w:hAnsi="Times New Roman"/>
          <w:i w:val="0"/>
          <w:szCs w:val="22"/>
        </w:rPr>
        <w:t>B</w:t>
      </w:r>
      <w:r w:rsidR="00A23018">
        <w:rPr>
          <w:rStyle w:val="Emphasis"/>
          <w:rFonts w:ascii="Times New Roman" w:eastAsia="MS Mincho" w:hAnsi="Times New Roman"/>
          <w:i w:val="0"/>
          <w:szCs w:val="22"/>
        </w:rPr>
        <w:t>.com (</w:t>
      </w:r>
      <w:r w:rsidR="004B4887">
        <w:rPr>
          <w:rStyle w:val="Emphasis"/>
          <w:rFonts w:ascii="Times New Roman" w:eastAsia="MS Mincho" w:hAnsi="Times New Roman"/>
          <w:i w:val="0"/>
          <w:szCs w:val="22"/>
        </w:rPr>
        <w:t>Co-operation</w:t>
      </w:r>
      <w:r w:rsidR="0021763B">
        <w:rPr>
          <w:rStyle w:val="Emphasis"/>
          <w:rFonts w:ascii="Times New Roman" w:eastAsia="MS Mincho" w:hAnsi="Times New Roman"/>
          <w:i w:val="0"/>
          <w:szCs w:val="22"/>
        </w:rPr>
        <w:t>)</w:t>
      </w:r>
    </w:p>
    <w:p w:rsidR="00B677D2" w:rsidRPr="00BC5D91" w:rsidRDefault="00B677D2" w:rsidP="00786541">
      <w:pPr>
        <w:pStyle w:val="BulletPoints"/>
        <w:rPr>
          <w:rStyle w:val="Emphasis"/>
          <w:rFonts w:ascii="Times New Roman" w:eastAsia="MS Mincho" w:hAnsi="Times New Roman"/>
          <w:i w:val="0"/>
        </w:rPr>
      </w:pPr>
      <w:proofErr w:type="spellStart"/>
      <w:r w:rsidRPr="00BC5D91">
        <w:rPr>
          <w:rStyle w:val="Emphasis"/>
          <w:rFonts w:ascii="Times New Roman" w:hAnsi="Times New Roman"/>
          <w:i w:val="0"/>
        </w:rPr>
        <w:t>XIIth</w:t>
      </w:r>
      <w:proofErr w:type="spellEnd"/>
      <w:r w:rsidRPr="00BC5D91">
        <w:rPr>
          <w:rStyle w:val="Emphasis"/>
          <w:rFonts w:ascii="Times New Roman" w:hAnsi="Times New Roman"/>
          <w:i w:val="0"/>
        </w:rPr>
        <w:t xml:space="preserve"> from G.H.S.S </w:t>
      </w:r>
      <w:proofErr w:type="spellStart"/>
      <w:r w:rsidR="00A572D1">
        <w:rPr>
          <w:rStyle w:val="Emphasis"/>
          <w:rFonts w:ascii="Times New Roman" w:hAnsi="Times New Roman"/>
          <w:i w:val="0"/>
        </w:rPr>
        <w:t>Chundampatta</w:t>
      </w:r>
      <w:r w:rsidRPr="00BC5D91">
        <w:rPr>
          <w:rStyle w:val="Emphasis"/>
          <w:rFonts w:ascii="Times New Roman" w:hAnsi="Times New Roman"/>
          <w:i w:val="0"/>
        </w:rPr>
        <w:t>with</w:t>
      </w:r>
      <w:proofErr w:type="spellEnd"/>
      <w:r w:rsidRPr="00BC5D91">
        <w:rPr>
          <w:rStyle w:val="Emphasis"/>
          <w:rFonts w:ascii="Times New Roman" w:hAnsi="Times New Roman"/>
          <w:i w:val="0"/>
        </w:rPr>
        <w:t xml:space="preserve"> </w:t>
      </w:r>
      <w:r w:rsidR="00A572D1" w:rsidRPr="00173054">
        <w:rPr>
          <w:rStyle w:val="Emphasis"/>
          <w:rFonts w:ascii="Times New Roman" w:hAnsi="Times New Roman"/>
          <w:i w:val="0"/>
        </w:rPr>
        <w:t>76</w:t>
      </w:r>
      <w:r w:rsidR="00521BA3" w:rsidRPr="00173054">
        <w:rPr>
          <w:rStyle w:val="Emphasis"/>
          <w:rFonts w:ascii="Times New Roman" w:hAnsi="Times New Roman"/>
          <w:i w:val="0"/>
        </w:rPr>
        <w:t>.00</w:t>
      </w:r>
      <w:r w:rsidRPr="00173054">
        <w:rPr>
          <w:rStyle w:val="Emphasis"/>
          <w:rFonts w:ascii="Times New Roman" w:hAnsi="Times New Roman"/>
          <w:i w:val="0"/>
        </w:rPr>
        <w:t>%</w:t>
      </w:r>
      <w:r w:rsidRPr="00BC5D91">
        <w:rPr>
          <w:rStyle w:val="Emphasis"/>
          <w:rFonts w:ascii="Times New Roman" w:hAnsi="Times New Roman"/>
          <w:i w:val="0"/>
        </w:rPr>
        <w:t>.</w:t>
      </w:r>
    </w:p>
    <w:p w:rsidR="004C4B17" w:rsidRPr="004B4887" w:rsidRDefault="00F6776B" w:rsidP="004B4887">
      <w:pPr>
        <w:pStyle w:val="BulletPoints"/>
        <w:rPr>
          <w:rStyle w:val="Emphasis"/>
          <w:rFonts w:ascii="Times New Roman" w:eastAsia="MS Mincho" w:hAnsi="Times New Roman"/>
          <w:i w:val="0"/>
        </w:rPr>
      </w:pPr>
      <w:proofErr w:type="spellStart"/>
      <w:r w:rsidRPr="00BC5D91">
        <w:rPr>
          <w:rStyle w:val="Emphasis"/>
          <w:rFonts w:ascii="Times New Roman" w:hAnsi="Times New Roman"/>
          <w:i w:val="0"/>
        </w:rPr>
        <w:t>Xth</w:t>
      </w:r>
      <w:proofErr w:type="spellEnd"/>
      <w:r w:rsidRPr="00BC5D91">
        <w:rPr>
          <w:rStyle w:val="Emphasis"/>
          <w:rFonts w:ascii="Times New Roman" w:hAnsi="Times New Roman"/>
          <w:i w:val="0"/>
        </w:rPr>
        <w:t xml:space="preserve"> from </w:t>
      </w:r>
      <w:r w:rsidR="00951124">
        <w:rPr>
          <w:rStyle w:val="Emphasis"/>
          <w:rFonts w:ascii="Times New Roman" w:hAnsi="Times New Roman"/>
          <w:i w:val="0"/>
        </w:rPr>
        <w:t xml:space="preserve">G.H.S.S </w:t>
      </w:r>
      <w:proofErr w:type="spellStart"/>
      <w:r w:rsidR="00951124">
        <w:rPr>
          <w:rStyle w:val="Emphasis"/>
          <w:rFonts w:ascii="Times New Roman" w:hAnsi="Times New Roman"/>
          <w:i w:val="0"/>
        </w:rPr>
        <w:t>Chundampatta</w:t>
      </w:r>
      <w:proofErr w:type="spellEnd"/>
      <w:r w:rsidR="00B677D2" w:rsidRPr="00BC5D91">
        <w:rPr>
          <w:rStyle w:val="Emphasis"/>
          <w:rFonts w:ascii="Times New Roman" w:hAnsi="Times New Roman"/>
          <w:i w:val="0"/>
        </w:rPr>
        <w:t xml:space="preserve"> with </w:t>
      </w:r>
      <w:r w:rsidR="00A572D1" w:rsidRPr="00173054">
        <w:rPr>
          <w:rStyle w:val="Emphasis"/>
          <w:rFonts w:ascii="Times New Roman" w:hAnsi="Times New Roman"/>
          <w:i w:val="0"/>
        </w:rPr>
        <w:t>7</w:t>
      </w:r>
      <w:r w:rsidR="00951124" w:rsidRPr="00173054">
        <w:rPr>
          <w:rStyle w:val="Emphasis"/>
          <w:rFonts w:ascii="Times New Roman" w:hAnsi="Times New Roman"/>
          <w:i w:val="0"/>
        </w:rPr>
        <w:t>0</w:t>
      </w:r>
      <w:r w:rsidR="008F53D6" w:rsidRPr="00173054">
        <w:rPr>
          <w:rStyle w:val="Emphasis"/>
          <w:rFonts w:ascii="Times New Roman" w:hAnsi="Times New Roman"/>
          <w:i w:val="0"/>
        </w:rPr>
        <w:t>.00</w:t>
      </w:r>
      <w:r w:rsidR="00B677D2" w:rsidRPr="00173054">
        <w:rPr>
          <w:rStyle w:val="Emphasis"/>
          <w:rFonts w:ascii="Times New Roman" w:hAnsi="Times New Roman"/>
          <w:i w:val="0"/>
        </w:rPr>
        <w:t>%</w:t>
      </w:r>
      <w:r w:rsidR="00B677D2" w:rsidRPr="00BC5D91">
        <w:rPr>
          <w:rStyle w:val="Emphasis"/>
          <w:rFonts w:ascii="Times New Roman" w:hAnsi="Times New Roman"/>
          <w:i w:val="0"/>
        </w:rPr>
        <w:t>.</w:t>
      </w:r>
    </w:p>
    <w:p w:rsidR="00DE4B4E" w:rsidRDefault="00DE4B4E">
      <w:pPr>
        <w:pStyle w:val="ResumeHeadings"/>
        <w:rPr>
          <w:rStyle w:val="Emphasis"/>
          <w:rFonts w:ascii="Times New Roman" w:hAnsi="Times New Roman" w:cs="Times New Roman"/>
          <w:b w:val="0"/>
          <w:i w:val="0"/>
        </w:rPr>
      </w:pPr>
    </w:p>
    <w:p w:rsidR="0038373F" w:rsidRPr="004C4B17" w:rsidRDefault="00F6776B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 w:rsidRPr="004C4B17">
        <w:rPr>
          <w:rStyle w:val="Emphasis"/>
          <w:rFonts w:ascii="Times New Roman" w:hAnsi="Times New Roman" w:cs="Times New Roman"/>
          <w:i w:val="0"/>
        </w:rPr>
        <w:t>Technical Skills</w:t>
      </w:r>
    </w:p>
    <w:p w:rsidR="004C4B17" w:rsidRDefault="00BF2980" w:rsidP="00A572D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9435A8" w:rsidRDefault="00A572D1" w:rsidP="0017305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173054">
        <w:rPr>
          <w:rFonts w:ascii="Garamond" w:hAnsi="Garamond"/>
          <w:sz w:val="22"/>
          <w:szCs w:val="22"/>
        </w:rPr>
        <w:t xml:space="preserve">TALLY </w:t>
      </w:r>
    </w:p>
    <w:p w:rsidR="004C4B17" w:rsidRPr="004B4887" w:rsidRDefault="00173054" w:rsidP="00A572D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MS Office</w:t>
      </w:r>
    </w:p>
    <w:p w:rsidR="00BF2980" w:rsidRPr="00BC5D91" w:rsidRDefault="00BF2980" w:rsidP="009435A8">
      <w:pPr>
        <w:pStyle w:val="BulletPoints"/>
        <w:numPr>
          <w:ilvl w:val="0"/>
          <w:numId w:val="0"/>
        </w:numPr>
        <w:spacing w:line="360" w:lineRule="auto"/>
        <w:ind w:left="720"/>
        <w:rPr>
          <w:rStyle w:val="Emphasis"/>
          <w:rFonts w:ascii="Times New Roman" w:hAnsi="Times New Roman"/>
          <w:i w:val="0"/>
        </w:rPr>
      </w:pPr>
      <w:r w:rsidRPr="00AB020E">
        <w:rPr>
          <w:rFonts w:ascii="Garamond" w:hAnsi="Garamond"/>
          <w:color w:val="000000"/>
          <w:szCs w:val="22"/>
        </w:rPr>
        <w:t xml:space="preserve">A </w:t>
      </w:r>
      <w:r>
        <w:rPr>
          <w:rFonts w:ascii="Garamond" w:hAnsi="Garamond"/>
          <w:color w:val="000000"/>
          <w:szCs w:val="22"/>
        </w:rPr>
        <w:t>fast</w:t>
      </w:r>
      <w:r w:rsidRPr="00AB020E">
        <w:rPr>
          <w:rFonts w:ascii="Garamond" w:hAnsi="Garamond"/>
          <w:color w:val="000000"/>
          <w:szCs w:val="22"/>
        </w:rPr>
        <w:t xml:space="preserve"> learner and good at reproducing and applying techniques and p</w:t>
      </w:r>
      <w:r w:rsidRPr="00AB020E">
        <w:rPr>
          <w:rFonts w:ascii="Garamond" w:hAnsi="Garamond"/>
          <w:szCs w:val="22"/>
        </w:rPr>
        <w:t>roven strength in problem solving, co</w:t>
      </w:r>
      <w:r>
        <w:rPr>
          <w:rFonts w:ascii="Garamond" w:hAnsi="Garamond"/>
          <w:szCs w:val="22"/>
        </w:rPr>
        <w:t>-</w:t>
      </w:r>
      <w:r w:rsidRPr="00AB020E">
        <w:rPr>
          <w:rFonts w:ascii="Garamond" w:hAnsi="Garamond"/>
          <w:szCs w:val="22"/>
        </w:rPr>
        <w:t>ordination and analysis</w:t>
      </w:r>
    </w:p>
    <w:p w:rsidR="00A23018" w:rsidRPr="00573CE1" w:rsidRDefault="00C769F3" w:rsidP="00A23018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>
        <w:rPr>
          <w:i/>
          <w:iCs w:val="0"/>
          <w:noProof/>
        </w:rPr>
        <w:lastRenderedPageBreak/>
        <w:pict>
          <v:line id="Line 18" o:spid="_x0000_s1028" style="position:absolute;left:0;text-align:left;z-index:251659264;visibility:visible" from="-.8pt,-102.7pt" to="-.8pt,1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" strokecolor="#1f497d" strokeweight="5.25pt"/>
        </w:pict>
      </w:r>
      <w:r w:rsidR="00A23018" w:rsidRPr="00573CE1">
        <w:rPr>
          <w:rStyle w:val="Emphasis"/>
          <w:rFonts w:ascii="Times New Roman" w:hAnsi="Times New Roman" w:cs="Times New Roman"/>
          <w:i w:val="0"/>
        </w:rPr>
        <w:t>Work Details</w:t>
      </w:r>
    </w:p>
    <w:p w:rsidR="00BC5D91" w:rsidRPr="00EE6A13" w:rsidRDefault="00B46785" w:rsidP="004B4887">
      <w:pPr>
        <w:pStyle w:val="BulletPoints"/>
        <w:numPr>
          <w:ilvl w:val="0"/>
          <w:numId w:val="11"/>
        </w:num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b/>
          <w:i w:val="0"/>
        </w:rPr>
        <w:t xml:space="preserve">Asian Traders </w:t>
      </w:r>
      <w:r w:rsidR="002F2F52">
        <w:rPr>
          <w:rStyle w:val="Emphasis"/>
          <w:rFonts w:ascii="Times New Roman" w:hAnsi="Times New Roman"/>
          <w:i w:val="0"/>
        </w:rPr>
        <w:t>(</w:t>
      </w:r>
      <w:proofErr w:type="spellStart"/>
      <w:r w:rsidR="002F2F52">
        <w:rPr>
          <w:rStyle w:val="Emphasis"/>
          <w:rFonts w:ascii="Times New Roman" w:hAnsi="Times New Roman"/>
          <w:i w:val="0"/>
        </w:rPr>
        <w:t>A</w:t>
      </w:r>
      <w:r w:rsidR="002F2F52">
        <w:t>Leading</w:t>
      </w:r>
      <w:proofErr w:type="spellEnd"/>
      <w:r w:rsidR="002F2F52">
        <w:t xml:space="preserve"> </w:t>
      </w:r>
      <w:r w:rsidRPr="0033502D">
        <w:t xml:space="preserve">Sole proprietor </w:t>
      </w:r>
      <w:proofErr w:type="spellStart"/>
      <w:r w:rsidRPr="0033502D">
        <w:t>ship</w:t>
      </w:r>
      <w:r>
        <w:t>Unit</w:t>
      </w:r>
      <w:proofErr w:type="spellEnd"/>
      <w:r w:rsidR="002F2F52">
        <w:t>)</w:t>
      </w:r>
      <w:r w:rsidR="0033502D">
        <w:t xml:space="preserve"> in </w:t>
      </w:r>
      <w:proofErr w:type="spellStart"/>
      <w:r w:rsidR="0033502D">
        <w:t>Pattambi</w:t>
      </w:r>
      <w:proofErr w:type="spellEnd"/>
      <w:r w:rsidR="0033502D">
        <w:t xml:space="preserve"> (Kerala-</w:t>
      </w:r>
      <w:proofErr w:type="spellStart"/>
      <w:r w:rsidR="0033502D">
        <w:t>india</w:t>
      </w:r>
      <w:proofErr w:type="spellEnd"/>
      <w:r w:rsidR="0033502D">
        <w:t xml:space="preserve">) </w:t>
      </w:r>
      <w:r w:rsidR="002F2F52">
        <w:rPr>
          <w:rStyle w:val="Emphasis"/>
          <w:rFonts w:ascii="Times New Roman" w:hAnsi="Times New Roman"/>
          <w:i w:val="0"/>
        </w:rPr>
        <w:t xml:space="preserve">as an </w:t>
      </w:r>
      <w:r w:rsidR="002F2F52" w:rsidRPr="00A75B71">
        <w:rPr>
          <w:rStyle w:val="Emphasis"/>
          <w:rFonts w:ascii="Times New Roman" w:hAnsi="Times New Roman"/>
          <w:b/>
          <w:i w:val="0"/>
        </w:rPr>
        <w:t xml:space="preserve">  </w:t>
      </w:r>
      <w:proofErr w:type="gramStart"/>
      <w:r w:rsidR="002F2F52" w:rsidRPr="00A75B71">
        <w:rPr>
          <w:rStyle w:val="Emphasis"/>
          <w:rFonts w:ascii="Times New Roman" w:hAnsi="Times New Roman"/>
          <w:b/>
          <w:i w:val="0"/>
        </w:rPr>
        <w:t>Accountant</w:t>
      </w:r>
      <w:r w:rsidR="002F2F52" w:rsidRPr="002153E1">
        <w:rPr>
          <w:rStyle w:val="Emphasis"/>
          <w:rFonts w:ascii="Times New Roman" w:hAnsi="Times New Roman"/>
          <w:b/>
          <w:i w:val="0"/>
        </w:rPr>
        <w:t>(</w:t>
      </w:r>
      <w:proofErr w:type="gramEnd"/>
      <w:r w:rsidR="002F2F52">
        <w:rPr>
          <w:rStyle w:val="Emphasis"/>
          <w:rFonts w:ascii="Times New Roman" w:hAnsi="Times New Roman"/>
          <w:i w:val="0"/>
        </w:rPr>
        <w:t xml:space="preserve">From </w:t>
      </w:r>
      <w:r>
        <w:rPr>
          <w:rStyle w:val="Emphasis"/>
          <w:rFonts w:ascii="Times New Roman" w:hAnsi="Times New Roman"/>
          <w:i w:val="0"/>
        </w:rPr>
        <w:t>1</w:t>
      </w:r>
      <w:r w:rsidRPr="00B46785">
        <w:rPr>
          <w:rStyle w:val="Emphasis"/>
          <w:rFonts w:ascii="Times New Roman" w:hAnsi="Times New Roman"/>
          <w:i w:val="0"/>
          <w:vertAlign w:val="superscript"/>
        </w:rPr>
        <w:t>st</w:t>
      </w:r>
      <w:r w:rsidR="0033502D">
        <w:rPr>
          <w:rStyle w:val="Emphasis"/>
          <w:rFonts w:ascii="Times New Roman" w:hAnsi="Times New Roman"/>
          <w:i w:val="0"/>
        </w:rPr>
        <w:t xml:space="preserve"> January 2016</w:t>
      </w:r>
      <w:r w:rsidR="002F2F52">
        <w:rPr>
          <w:rStyle w:val="Emphasis"/>
          <w:rFonts w:ascii="Times New Roman" w:hAnsi="Times New Roman"/>
          <w:i w:val="0"/>
        </w:rPr>
        <w:t xml:space="preserve"> To </w:t>
      </w:r>
      <w:r w:rsidR="0033502D">
        <w:rPr>
          <w:rStyle w:val="Emphasis"/>
          <w:rFonts w:ascii="Times New Roman" w:hAnsi="Times New Roman"/>
          <w:i w:val="0"/>
        </w:rPr>
        <w:t>30</w:t>
      </w:r>
      <w:r w:rsidR="0033502D" w:rsidRPr="0033502D">
        <w:rPr>
          <w:rStyle w:val="Emphasis"/>
          <w:rFonts w:ascii="Times New Roman" w:hAnsi="Times New Roman"/>
          <w:i w:val="0"/>
          <w:vertAlign w:val="superscript"/>
        </w:rPr>
        <w:t>th</w:t>
      </w:r>
      <w:r w:rsidR="0033502D">
        <w:rPr>
          <w:rStyle w:val="Emphasis"/>
          <w:rFonts w:ascii="Times New Roman" w:hAnsi="Times New Roman"/>
          <w:i w:val="0"/>
        </w:rPr>
        <w:t xml:space="preserve"> June</w:t>
      </w:r>
      <w:r>
        <w:rPr>
          <w:rStyle w:val="Emphasis"/>
          <w:rFonts w:ascii="Times New Roman" w:hAnsi="Times New Roman"/>
          <w:i w:val="0"/>
        </w:rPr>
        <w:t>2017</w:t>
      </w:r>
      <w:r w:rsidR="002F2F52" w:rsidRPr="002153E1">
        <w:rPr>
          <w:rStyle w:val="Emphasis"/>
          <w:rFonts w:ascii="Times New Roman" w:hAnsi="Times New Roman"/>
          <w:b/>
          <w:i w:val="0"/>
        </w:rPr>
        <w:t>)</w:t>
      </w:r>
      <w:r w:rsidR="002F2F52">
        <w:rPr>
          <w:rStyle w:val="Emphasis"/>
          <w:rFonts w:ascii="Times New Roman" w:hAnsi="Times New Roman"/>
          <w:b/>
          <w:i w:val="0"/>
        </w:rPr>
        <w:t>.</w:t>
      </w:r>
    </w:p>
    <w:p w:rsidR="00EE6A13" w:rsidRDefault="00D02889" w:rsidP="004B4887">
      <w:pPr>
        <w:pStyle w:val="BulletPoints"/>
        <w:numPr>
          <w:ilvl w:val="0"/>
          <w:numId w:val="11"/>
        </w:numPr>
        <w:rPr>
          <w:rStyle w:val="Emphasis"/>
          <w:rFonts w:ascii="Times New Roman" w:hAnsi="Times New Roman"/>
          <w:i w:val="0"/>
        </w:rPr>
      </w:pPr>
      <w:r w:rsidRPr="00D02889">
        <w:rPr>
          <w:rStyle w:val="Emphasis"/>
          <w:rFonts w:ascii="Times New Roman" w:hAnsi="Times New Roman"/>
          <w:i w:val="0"/>
        </w:rPr>
        <w:t>Working</w:t>
      </w:r>
      <w:r>
        <w:rPr>
          <w:rStyle w:val="Emphasis"/>
          <w:rFonts w:ascii="Times New Roman" w:hAnsi="Times New Roman"/>
          <w:i w:val="0"/>
        </w:rPr>
        <w:t xml:space="preserve"> as Sales Executive in </w:t>
      </w:r>
      <w:r w:rsidRPr="00D02889">
        <w:rPr>
          <w:rStyle w:val="Emphasis"/>
          <w:rFonts w:ascii="Times New Roman" w:hAnsi="Times New Roman"/>
          <w:b/>
          <w:i w:val="0"/>
        </w:rPr>
        <w:t xml:space="preserve">Shark Catering </w:t>
      </w:r>
      <w:proofErr w:type="spellStart"/>
      <w:proofErr w:type="gramStart"/>
      <w:r w:rsidRPr="00D02889">
        <w:rPr>
          <w:rStyle w:val="Emphasis"/>
          <w:rFonts w:ascii="Times New Roman" w:hAnsi="Times New Roman"/>
          <w:b/>
          <w:i w:val="0"/>
        </w:rPr>
        <w:t>Service</w:t>
      </w:r>
      <w:r>
        <w:rPr>
          <w:rStyle w:val="Emphasis"/>
          <w:rFonts w:ascii="Times New Roman" w:hAnsi="Times New Roman"/>
          <w:i w:val="0"/>
        </w:rPr>
        <w:t>Pattambi</w:t>
      </w:r>
      <w:proofErr w:type="spellEnd"/>
      <w:r>
        <w:rPr>
          <w:rStyle w:val="Emphasis"/>
          <w:rFonts w:ascii="Times New Roman" w:hAnsi="Times New Roman"/>
          <w:i w:val="0"/>
        </w:rPr>
        <w:t xml:space="preserve"> ,Kerala</w:t>
      </w:r>
      <w:proofErr w:type="gramEnd"/>
      <w:r>
        <w:rPr>
          <w:rStyle w:val="Emphasis"/>
          <w:rFonts w:ascii="Times New Roman" w:hAnsi="Times New Roman"/>
          <w:i w:val="0"/>
        </w:rPr>
        <w:t>. Since February 201</w:t>
      </w:r>
      <w:r w:rsidR="008B2172">
        <w:rPr>
          <w:rStyle w:val="Emphasis"/>
          <w:rFonts w:ascii="Times New Roman" w:hAnsi="Times New Roman"/>
          <w:i w:val="0"/>
        </w:rPr>
        <w:t>4</w:t>
      </w:r>
    </w:p>
    <w:p w:rsidR="00D02889" w:rsidRDefault="00D02889" w:rsidP="00D02889">
      <w:pPr>
        <w:pStyle w:val="BulletPoints"/>
        <w:numPr>
          <w:ilvl w:val="0"/>
          <w:numId w:val="0"/>
        </w:numPr>
        <w:ind w:left="1080"/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Key Responsibilities:-</w:t>
      </w:r>
    </w:p>
    <w:p w:rsidR="00D02889" w:rsidRDefault="00D02889" w:rsidP="00D02889">
      <w:pPr>
        <w:pStyle w:val="BulletPoints"/>
        <w:numPr>
          <w:ilvl w:val="0"/>
          <w:numId w:val="12"/>
        </w:num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Worked to achieve a certain amount of sales on monthly basis</w:t>
      </w:r>
    </w:p>
    <w:p w:rsidR="00D02889" w:rsidRDefault="00D02889" w:rsidP="00D02889">
      <w:pPr>
        <w:pStyle w:val="BulletPoints"/>
        <w:numPr>
          <w:ilvl w:val="0"/>
          <w:numId w:val="12"/>
        </w:num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 xml:space="preserve">Research and learned about company </w:t>
      </w:r>
      <w:proofErr w:type="gramStart"/>
      <w:r>
        <w:rPr>
          <w:rStyle w:val="Emphasis"/>
          <w:rFonts w:ascii="Times New Roman" w:hAnsi="Times New Roman"/>
          <w:i w:val="0"/>
        </w:rPr>
        <w:t>products ,</w:t>
      </w:r>
      <w:proofErr w:type="gramEnd"/>
      <w:r>
        <w:rPr>
          <w:rStyle w:val="Emphasis"/>
          <w:rFonts w:ascii="Times New Roman" w:hAnsi="Times New Roman"/>
          <w:i w:val="0"/>
        </w:rPr>
        <w:t xml:space="preserve"> to be prepared for customer questions.</w:t>
      </w:r>
    </w:p>
    <w:p w:rsidR="00594273" w:rsidRDefault="00594273" w:rsidP="00D02889">
      <w:pPr>
        <w:pStyle w:val="BulletPoints"/>
        <w:numPr>
          <w:ilvl w:val="0"/>
          <w:numId w:val="12"/>
        </w:numPr>
        <w:rPr>
          <w:rStyle w:val="Emphasis"/>
          <w:rFonts w:ascii="Times New Roman" w:hAnsi="Times New Roman"/>
          <w:i w:val="0"/>
        </w:rPr>
      </w:pPr>
    </w:p>
    <w:p w:rsidR="00D02889" w:rsidRPr="00D02889" w:rsidRDefault="00D02889" w:rsidP="00D02889">
      <w:pPr>
        <w:pStyle w:val="BulletPoints"/>
        <w:numPr>
          <w:ilvl w:val="0"/>
          <w:numId w:val="0"/>
        </w:numPr>
        <w:ind w:left="1080"/>
        <w:rPr>
          <w:rStyle w:val="Emphasis"/>
          <w:rFonts w:ascii="Times New Roman" w:hAnsi="Times New Roman"/>
          <w:i w:val="0"/>
        </w:rPr>
      </w:pPr>
    </w:p>
    <w:p w:rsidR="00173054" w:rsidRDefault="00173054" w:rsidP="00173054">
      <w:pPr>
        <w:spacing w:after="40"/>
        <w:rPr>
          <w:rStyle w:val="Emphasis"/>
          <w:rFonts w:ascii="Times New Roman" w:hAnsi="Times New Roman"/>
          <w:i w:val="0"/>
          <w:sz w:val="22"/>
          <w:szCs w:val="20"/>
        </w:rPr>
      </w:pPr>
    </w:p>
    <w:p w:rsidR="00694F78" w:rsidRPr="00173054" w:rsidRDefault="00F00FB9" w:rsidP="00173054">
      <w:pPr>
        <w:spacing w:after="40"/>
        <w:rPr>
          <w:rFonts w:ascii="Times New Roman" w:hAnsi="Times New Roman"/>
          <w:iCs/>
          <w:sz w:val="22"/>
          <w:szCs w:val="20"/>
        </w:rPr>
      </w:pPr>
      <w:r w:rsidRPr="004C4B17">
        <w:rPr>
          <w:rFonts w:ascii="Times New Roman" w:hAnsi="Times New Roman"/>
          <w:b/>
          <w:color w:val="000000"/>
          <w:sz w:val="28"/>
          <w:szCs w:val="28"/>
          <w:highlight w:val="lightGray"/>
          <w:shd w:val="clear" w:color="auto" w:fill="FFFFFF"/>
        </w:rPr>
        <w:t>Area of Interest</w:t>
      </w:r>
    </w:p>
    <w:p w:rsidR="00DE4B4E" w:rsidRDefault="00DE4B4E" w:rsidP="00DE4B4E">
      <w:pPr>
        <w:jc w:val="both"/>
        <w:rPr>
          <w:rFonts w:ascii="Times New Roman" w:hAnsi="Times New Roman"/>
          <w:b/>
          <w:color w:val="000000"/>
          <w:sz w:val="24"/>
          <w:u w:val="single"/>
          <w:shd w:val="clear" w:color="auto" w:fill="FFFFFF"/>
        </w:rPr>
      </w:pPr>
    </w:p>
    <w:p w:rsidR="004B3DAF" w:rsidRPr="00C0239F" w:rsidRDefault="00C0239F" w:rsidP="00C0239F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eastAsia="MS Mincho" w:hAnsi="Times New Roman"/>
          <w:i w:val="0"/>
        </w:rPr>
        <w:t>Accounting,</w:t>
      </w:r>
    </w:p>
    <w:p w:rsidR="003D3831" w:rsidRPr="00C0239F" w:rsidRDefault="00D836D8" w:rsidP="00C0239F">
      <w:pPr>
        <w:pStyle w:val="BulletPoints"/>
        <w:rPr>
          <w:rStyle w:val="Emphasis"/>
          <w:rFonts w:ascii="Times New Roman" w:eastAsia="MS Mincho" w:hAnsi="Times New Roman"/>
          <w:i w:val="0"/>
        </w:rPr>
      </w:pPr>
      <w:r w:rsidRPr="00C0239F">
        <w:rPr>
          <w:rStyle w:val="Emphasis"/>
          <w:rFonts w:ascii="Times New Roman" w:eastAsia="MS Mincho" w:hAnsi="Times New Roman"/>
          <w:i w:val="0"/>
        </w:rPr>
        <w:t>Management Accounting.</w:t>
      </w:r>
    </w:p>
    <w:p w:rsidR="00065470" w:rsidRPr="004B4887" w:rsidRDefault="003D3831" w:rsidP="004B4887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 w:rsidRPr="004C4B17">
        <w:rPr>
          <w:rStyle w:val="Emphasis"/>
          <w:rFonts w:ascii="Times New Roman" w:hAnsi="Times New Roman" w:cs="Times New Roman"/>
          <w:i w:val="0"/>
        </w:rPr>
        <w:t>Personal Strengths</w:t>
      </w:r>
    </w:p>
    <w:p w:rsidR="004B3DAF" w:rsidRDefault="00C0239F" w:rsidP="004B3DAF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eastAsia="MS Mincho" w:hAnsi="Times New Roman"/>
          <w:i w:val="0"/>
        </w:rPr>
        <w:t>Good L</w:t>
      </w:r>
      <w:r w:rsidR="00065470">
        <w:rPr>
          <w:rStyle w:val="Emphasis"/>
          <w:rFonts w:ascii="Times New Roman" w:eastAsia="MS Mincho" w:hAnsi="Times New Roman"/>
          <w:i w:val="0"/>
        </w:rPr>
        <w:t>eadership</w:t>
      </w:r>
    </w:p>
    <w:p w:rsidR="003D3831" w:rsidRPr="00B1763B" w:rsidRDefault="00C0239F" w:rsidP="00B1763B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eastAsia="MS Mincho" w:hAnsi="Times New Roman"/>
          <w:i w:val="0"/>
        </w:rPr>
        <w:t>Ability to Work in a T</w:t>
      </w:r>
      <w:r w:rsidR="003D3831">
        <w:rPr>
          <w:rStyle w:val="Emphasis"/>
          <w:rFonts w:ascii="Times New Roman" w:eastAsia="MS Mincho" w:hAnsi="Times New Roman"/>
          <w:i w:val="0"/>
        </w:rPr>
        <w:t>eam</w:t>
      </w:r>
    </w:p>
    <w:p w:rsidR="00C0239F" w:rsidRPr="004C4B17" w:rsidRDefault="00C0239F" w:rsidP="00C0239F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 w:rsidRPr="004C4B17">
        <w:rPr>
          <w:rStyle w:val="Emphasis"/>
          <w:rFonts w:ascii="Times New Roman" w:hAnsi="Times New Roman" w:cs="Times New Roman"/>
          <w:i w:val="0"/>
        </w:rPr>
        <w:t>Weakness</w:t>
      </w:r>
    </w:p>
    <w:p w:rsidR="00C0239F" w:rsidRDefault="00C0239F" w:rsidP="00C0239F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eastAsia="MS Mincho" w:hAnsi="Times New Roman"/>
          <w:i w:val="0"/>
        </w:rPr>
        <w:t>Trust People Very Quickly</w:t>
      </w:r>
    </w:p>
    <w:p w:rsidR="00C0239F" w:rsidRPr="00B1763B" w:rsidRDefault="00C0239F" w:rsidP="00B1763B">
      <w:pPr>
        <w:pStyle w:val="BulletPoints"/>
        <w:rPr>
          <w:rStyle w:val="Emphasis"/>
          <w:rFonts w:ascii="Times New Roman" w:eastAsia="MS Mincho" w:hAnsi="Times New Roman"/>
          <w:i w:val="0"/>
        </w:rPr>
      </w:pPr>
      <w:proofErr w:type="spellStart"/>
      <w:r>
        <w:rPr>
          <w:rStyle w:val="Emphasis"/>
          <w:rFonts w:ascii="Times New Roman" w:eastAsia="MS Mincho" w:hAnsi="Times New Roman"/>
          <w:i w:val="0"/>
        </w:rPr>
        <w:t>Iam</w:t>
      </w:r>
      <w:proofErr w:type="spellEnd"/>
      <w:r>
        <w:rPr>
          <w:rStyle w:val="Emphasis"/>
          <w:rFonts w:ascii="Times New Roman" w:eastAsia="MS Mincho" w:hAnsi="Times New Roman"/>
          <w:i w:val="0"/>
        </w:rPr>
        <w:t xml:space="preserve"> Restless Until I </w:t>
      </w:r>
      <w:r w:rsidR="00F967B0">
        <w:rPr>
          <w:rStyle w:val="Emphasis"/>
          <w:rFonts w:ascii="Times New Roman" w:eastAsia="MS Mincho" w:hAnsi="Times New Roman"/>
          <w:i w:val="0"/>
        </w:rPr>
        <w:t>Don’t</w:t>
      </w:r>
      <w:r>
        <w:rPr>
          <w:rStyle w:val="Emphasis"/>
          <w:rFonts w:ascii="Times New Roman" w:eastAsia="MS Mincho" w:hAnsi="Times New Roman"/>
          <w:i w:val="0"/>
        </w:rPr>
        <w:t xml:space="preserve"> Finish My Work, That Day Itself</w:t>
      </w:r>
    </w:p>
    <w:p w:rsidR="00B1763B" w:rsidRPr="00B1763B" w:rsidRDefault="00B1763B" w:rsidP="00B1763B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Hobbies</w:t>
      </w:r>
    </w:p>
    <w:p w:rsidR="00B1763B" w:rsidRPr="00B1763B" w:rsidRDefault="00B1763B" w:rsidP="00B1763B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Traveling</w:t>
      </w:r>
    </w:p>
    <w:p w:rsidR="00EE6A13" w:rsidRPr="00EE6A13" w:rsidRDefault="00B1763B" w:rsidP="00EE6A13">
      <w:pPr>
        <w:pStyle w:val="BulletPoints"/>
        <w:rPr>
          <w:rStyle w:val="Emphasis"/>
          <w:rFonts w:ascii="Times New Roman" w:eastAsia="MS Mincho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Playing Football</w:t>
      </w:r>
    </w:p>
    <w:p w:rsidR="00EE6A13" w:rsidRPr="00EE6A13" w:rsidRDefault="00EE6A13" w:rsidP="00EE6A13">
      <w:pPr>
        <w:pStyle w:val="ResumeHeadings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/>
          <w:i w:val="0"/>
          <w:szCs w:val="28"/>
          <w:u w:val="single"/>
        </w:rPr>
        <w:t>Declaration</w:t>
      </w:r>
    </w:p>
    <w:p w:rsidR="00594273" w:rsidRDefault="00C769F3" w:rsidP="00EE6A13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i/>
          <w:iCs/>
          <w:noProof/>
        </w:rPr>
        <w:pict>
          <v:line id="Line 20" o:spid="_x0000_s1027" style="position:absolute;z-index:251660288;visibility:visible" from="-2.05pt,-809.45pt" to="-2.05pt,1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" strokecolor="#1f497d" strokeweight="5.25pt"/>
        </w:pict>
      </w:r>
      <w:r w:rsidR="00B766E6">
        <w:rPr>
          <w:rStyle w:val="Emphasis"/>
          <w:rFonts w:ascii="Times New Roman" w:hAnsi="Times New Roman"/>
          <w:i w:val="0"/>
          <w:sz w:val="22"/>
          <w:szCs w:val="22"/>
        </w:rPr>
        <w:t xml:space="preserve">               </w:t>
      </w:r>
      <w:r w:rsidR="002353DE">
        <w:rPr>
          <w:rStyle w:val="Emphasis"/>
          <w:rFonts w:ascii="Times New Roman" w:hAnsi="Times New Roman"/>
          <w:i w:val="0"/>
          <w:sz w:val="22"/>
          <w:szCs w:val="22"/>
        </w:rPr>
        <w:t xml:space="preserve">I </w:t>
      </w:r>
      <w:r w:rsidR="008343C0">
        <w:rPr>
          <w:rStyle w:val="Emphasis"/>
          <w:rFonts w:ascii="Times New Roman" w:hAnsi="Times New Roman"/>
          <w:i w:val="0"/>
          <w:sz w:val="22"/>
          <w:szCs w:val="22"/>
        </w:rPr>
        <w:t xml:space="preserve">MOHAMMED AJMAL </w:t>
      </w:r>
      <w:r w:rsidR="008343C0" w:rsidRPr="00BC5D91">
        <w:rPr>
          <w:rStyle w:val="Emphasis"/>
          <w:rFonts w:ascii="Times New Roman" w:hAnsi="Times New Roman"/>
          <w:i w:val="0"/>
          <w:sz w:val="22"/>
          <w:szCs w:val="22"/>
        </w:rPr>
        <w:t>hereby</w:t>
      </w:r>
      <w:r w:rsidR="00D34640" w:rsidRPr="00BC5D91">
        <w:rPr>
          <w:rStyle w:val="Emphasis"/>
          <w:rFonts w:ascii="Times New Roman" w:hAnsi="Times New Roman"/>
          <w:i w:val="0"/>
          <w:sz w:val="22"/>
          <w:szCs w:val="22"/>
        </w:rPr>
        <w:t xml:space="preserve"> declare that the information given abo</w:t>
      </w:r>
      <w:r w:rsidR="00D02889">
        <w:rPr>
          <w:rStyle w:val="Emphasis"/>
          <w:rFonts w:ascii="Times New Roman" w:hAnsi="Times New Roman"/>
          <w:i w:val="0"/>
          <w:sz w:val="22"/>
          <w:szCs w:val="22"/>
        </w:rPr>
        <w:t xml:space="preserve">ve is correct to the        </w:t>
      </w:r>
    </w:p>
    <w:p w:rsidR="00594273" w:rsidRDefault="00594273" w:rsidP="00EE6A13">
      <w:pPr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D02889" w:rsidRDefault="00B766E6" w:rsidP="00EE6A13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</w:t>
      </w:r>
      <w:proofErr w:type="gramStart"/>
      <w:r w:rsidR="00D02889">
        <w:rPr>
          <w:rStyle w:val="Emphasis"/>
          <w:rFonts w:ascii="Times New Roman" w:hAnsi="Times New Roman"/>
          <w:i w:val="0"/>
          <w:sz w:val="22"/>
          <w:szCs w:val="22"/>
        </w:rPr>
        <w:t>best</w:t>
      </w:r>
      <w:proofErr w:type="gramEnd"/>
      <w:r w:rsidR="00D02889">
        <w:rPr>
          <w:rStyle w:val="Emphasis"/>
          <w:rFonts w:ascii="Times New Roman" w:hAnsi="Times New Roman"/>
          <w:i w:val="0"/>
          <w:sz w:val="22"/>
          <w:szCs w:val="22"/>
        </w:rPr>
        <w:t xml:space="preserve"> of my  </w:t>
      </w:r>
      <w:r w:rsidR="00D02889" w:rsidRPr="00BC5D91">
        <w:rPr>
          <w:rStyle w:val="Emphasis"/>
          <w:rFonts w:ascii="Times New Roman" w:hAnsi="Times New Roman"/>
          <w:i w:val="0"/>
          <w:sz w:val="22"/>
          <w:szCs w:val="22"/>
        </w:rPr>
        <w:t>knowledge.</w:t>
      </w:r>
    </w:p>
    <w:p w:rsidR="00F967B0" w:rsidRPr="008343C0" w:rsidRDefault="00F967B0" w:rsidP="00EE6A13">
      <w:pPr>
        <w:rPr>
          <w:rStyle w:val="Emphasis"/>
          <w:rFonts w:ascii="Times New Roman" w:hAnsi="Times New Roman"/>
          <w:i w:val="0"/>
        </w:rPr>
      </w:pPr>
      <w:bookmarkStart w:id="0" w:name="_GoBack"/>
      <w:bookmarkEnd w:id="0"/>
    </w:p>
    <w:sectPr w:rsidR="00F967B0" w:rsidRPr="008343C0" w:rsidSect="0038373F">
      <w:headerReference w:type="default" r:id="rId13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F3" w:rsidRDefault="00C769F3">
      <w:r>
        <w:separator/>
      </w:r>
    </w:p>
  </w:endnote>
  <w:endnote w:type="continuationSeparator" w:id="0">
    <w:p w:rsidR="00C769F3" w:rsidRDefault="00C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F3" w:rsidRDefault="00C769F3">
      <w:r>
        <w:separator/>
      </w:r>
    </w:p>
  </w:footnote>
  <w:footnote w:type="continuationSeparator" w:id="0">
    <w:p w:rsidR="00C769F3" w:rsidRDefault="00C7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62" w:rsidRDefault="00164F62">
    <w:pPr>
      <w:pStyle w:val="Header"/>
    </w:pPr>
  </w:p>
  <w:p w:rsidR="00164F62" w:rsidRDefault="0033502D">
    <w:pPr>
      <w:pStyle w:val="Header"/>
    </w:pPr>
    <w:r>
      <w:t xml:space="preserve">                                                                                                               MOHAMMED </w:t>
    </w:r>
  </w:p>
  <w:p w:rsidR="00164F62" w:rsidRDefault="00164F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5"/>
      </v:shape>
    </w:pict>
  </w:numPicBullet>
  <w:abstractNum w:abstractNumId="0">
    <w:nsid w:val="2AFE09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CC25C9"/>
    <w:multiLevelType w:val="hybridMultilevel"/>
    <w:tmpl w:val="7C623C12"/>
    <w:lvl w:ilvl="0" w:tplc="0409000F">
      <w:start w:val="1"/>
      <w:numFmt w:val="decimal"/>
      <w:lvlText w:val="%1.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">
    <w:nsid w:val="329C3815"/>
    <w:multiLevelType w:val="hybridMultilevel"/>
    <w:tmpl w:val="72FE0D1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E31625"/>
    <w:multiLevelType w:val="hybridMultilevel"/>
    <w:tmpl w:val="C388EB2A"/>
    <w:lvl w:ilvl="0" w:tplc="7DC203A6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A5A4B"/>
    <w:multiLevelType w:val="hybridMultilevel"/>
    <w:tmpl w:val="5A829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54A34B78"/>
    <w:multiLevelType w:val="hybridMultilevel"/>
    <w:tmpl w:val="161201FE"/>
    <w:lvl w:ilvl="0" w:tplc="0409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5DD57EFB"/>
    <w:multiLevelType w:val="hybridMultilevel"/>
    <w:tmpl w:val="99003218"/>
    <w:lvl w:ilvl="0" w:tplc="7DC203A6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7A2477CE"/>
    <w:multiLevelType w:val="hybridMultilevel"/>
    <w:tmpl w:val="C6B24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6B"/>
    <w:rsid w:val="00000FEA"/>
    <w:rsid w:val="00014FCA"/>
    <w:rsid w:val="00062D4F"/>
    <w:rsid w:val="00065470"/>
    <w:rsid w:val="00072AF1"/>
    <w:rsid w:val="000878BC"/>
    <w:rsid w:val="000A0381"/>
    <w:rsid w:val="000D4717"/>
    <w:rsid w:val="000D49C4"/>
    <w:rsid w:val="000F2928"/>
    <w:rsid w:val="001032EA"/>
    <w:rsid w:val="00122B3C"/>
    <w:rsid w:val="00164F62"/>
    <w:rsid w:val="00173054"/>
    <w:rsid w:val="0021763B"/>
    <w:rsid w:val="002320A0"/>
    <w:rsid w:val="002353DE"/>
    <w:rsid w:val="0026041C"/>
    <w:rsid w:val="0027481D"/>
    <w:rsid w:val="00275611"/>
    <w:rsid w:val="00291310"/>
    <w:rsid w:val="0029247D"/>
    <w:rsid w:val="002E7DB6"/>
    <w:rsid w:val="002F2F52"/>
    <w:rsid w:val="0033502D"/>
    <w:rsid w:val="00365AFF"/>
    <w:rsid w:val="0038373F"/>
    <w:rsid w:val="003A2D0E"/>
    <w:rsid w:val="003D3831"/>
    <w:rsid w:val="003D3D28"/>
    <w:rsid w:val="003E039B"/>
    <w:rsid w:val="003E2A44"/>
    <w:rsid w:val="003F23C7"/>
    <w:rsid w:val="0041393A"/>
    <w:rsid w:val="00424091"/>
    <w:rsid w:val="004446A1"/>
    <w:rsid w:val="0049663D"/>
    <w:rsid w:val="004979BF"/>
    <w:rsid w:val="004A25B5"/>
    <w:rsid w:val="004B3DAF"/>
    <w:rsid w:val="004B4887"/>
    <w:rsid w:val="004C4B17"/>
    <w:rsid w:val="004D011B"/>
    <w:rsid w:val="004D6094"/>
    <w:rsid w:val="00521BA3"/>
    <w:rsid w:val="005632DE"/>
    <w:rsid w:val="00573CE1"/>
    <w:rsid w:val="00594273"/>
    <w:rsid w:val="005B118A"/>
    <w:rsid w:val="005B6D9E"/>
    <w:rsid w:val="005D4540"/>
    <w:rsid w:val="005E20F3"/>
    <w:rsid w:val="00610E57"/>
    <w:rsid w:val="006450A2"/>
    <w:rsid w:val="006732E5"/>
    <w:rsid w:val="006733BF"/>
    <w:rsid w:val="0067354A"/>
    <w:rsid w:val="0069134B"/>
    <w:rsid w:val="00694F78"/>
    <w:rsid w:val="006C7362"/>
    <w:rsid w:val="006D038B"/>
    <w:rsid w:val="007024CF"/>
    <w:rsid w:val="00712C0A"/>
    <w:rsid w:val="00726A14"/>
    <w:rsid w:val="00753113"/>
    <w:rsid w:val="00767419"/>
    <w:rsid w:val="00786541"/>
    <w:rsid w:val="007C4E87"/>
    <w:rsid w:val="007E5745"/>
    <w:rsid w:val="00807C55"/>
    <w:rsid w:val="008127A7"/>
    <w:rsid w:val="008343C0"/>
    <w:rsid w:val="0083743F"/>
    <w:rsid w:val="00846D5E"/>
    <w:rsid w:val="0085624D"/>
    <w:rsid w:val="008A2415"/>
    <w:rsid w:val="008B2172"/>
    <w:rsid w:val="008D6220"/>
    <w:rsid w:val="008E3527"/>
    <w:rsid w:val="008E64AC"/>
    <w:rsid w:val="008F2620"/>
    <w:rsid w:val="008F49E3"/>
    <w:rsid w:val="008F53D6"/>
    <w:rsid w:val="008F6995"/>
    <w:rsid w:val="00915E91"/>
    <w:rsid w:val="009435A8"/>
    <w:rsid w:val="00951124"/>
    <w:rsid w:val="00990760"/>
    <w:rsid w:val="009C4973"/>
    <w:rsid w:val="009D0A71"/>
    <w:rsid w:val="009D582E"/>
    <w:rsid w:val="00A07948"/>
    <w:rsid w:val="00A1374E"/>
    <w:rsid w:val="00A23018"/>
    <w:rsid w:val="00A43A43"/>
    <w:rsid w:val="00A572D1"/>
    <w:rsid w:val="00A66321"/>
    <w:rsid w:val="00A86F49"/>
    <w:rsid w:val="00AA012F"/>
    <w:rsid w:val="00AC6317"/>
    <w:rsid w:val="00B046F4"/>
    <w:rsid w:val="00B1763B"/>
    <w:rsid w:val="00B34A97"/>
    <w:rsid w:val="00B46785"/>
    <w:rsid w:val="00B643FC"/>
    <w:rsid w:val="00B655FA"/>
    <w:rsid w:val="00B677D2"/>
    <w:rsid w:val="00B766E6"/>
    <w:rsid w:val="00B82BC6"/>
    <w:rsid w:val="00B87A5B"/>
    <w:rsid w:val="00BB2B79"/>
    <w:rsid w:val="00BC5D91"/>
    <w:rsid w:val="00BE27EF"/>
    <w:rsid w:val="00BF2980"/>
    <w:rsid w:val="00C0239F"/>
    <w:rsid w:val="00C253F8"/>
    <w:rsid w:val="00C30D04"/>
    <w:rsid w:val="00C623A8"/>
    <w:rsid w:val="00C769F3"/>
    <w:rsid w:val="00C82E55"/>
    <w:rsid w:val="00C87B3C"/>
    <w:rsid w:val="00C905B0"/>
    <w:rsid w:val="00CA3BA4"/>
    <w:rsid w:val="00CC2CCE"/>
    <w:rsid w:val="00CD13E1"/>
    <w:rsid w:val="00D02889"/>
    <w:rsid w:val="00D13C8E"/>
    <w:rsid w:val="00D34640"/>
    <w:rsid w:val="00D47BD7"/>
    <w:rsid w:val="00D836D8"/>
    <w:rsid w:val="00DE4B4E"/>
    <w:rsid w:val="00E02B6E"/>
    <w:rsid w:val="00E177FD"/>
    <w:rsid w:val="00E22B29"/>
    <w:rsid w:val="00E25CA8"/>
    <w:rsid w:val="00E401EE"/>
    <w:rsid w:val="00E51806"/>
    <w:rsid w:val="00E62713"/>
    <w:rsid w:val="00E66781"/>
    <w:rsid w:val="00E72E4E"/>
    <w:rsid w:val="00EE6A13"/>
    <w:rsid w:val="00EE7660"/>
    <w:rsid w:val="00EF7D86"/>
    <w:rsid w:val="00F00FB9"/>
    <w:rsid w:val="00F137F8"/>
    <w:rsid w:val="00F23CBA"/>
    <w:rsid w:val="00F363E4"/>
    <w:rsid w:val="00F60B26"/>
    <w:rsid w:val="00F6776B"/>
    <w:rsid w:val="00F92DDC"/>
    <w:rsid w:val="00F967B0"/>
    <w:rsid w:val="00FF2EC2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8373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38373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38373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38373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38373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38373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373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8373F"/>
    <w:rPr>
      <w:rFonts w:ascii="Courier New" w:hAnsi="Courier New" w:cs="Courier New"/>
    </w:rPr>
  </w:style>
  <w:style w:type="paragraph" w:styleId="Title">
    <w:name w:val="Title"/>
    <w:basedOn w:val="Normal"/>
    <w:qFormat/>
    <w:rsid w:val="0038373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38373F"/>
    <w:rPr>
      <w:color w:val="0000FF"/>
      <w:u w:val="single"/>
    </w:rPr>
  </w:style>
  <w:style w:type="paragraph" w:styleId="BodyText">
    <w:name w:val="Body Text"/>
    <w:basedOn w:val="Normal"/>
    <w:semiHidden/>
    <w:rsid w:val="0038373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38373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3F"/>
    <w:rPr>
      <w:sz w:val="24"/>
      <w:szCs w:val="24"/>
    </w:rPr>
  </w:style>
  <w:style w:type="paragraph" w:customStyle="1" w:styleId="Name">
    <w:name w:val="Name"/>
    <w:basedOn w:val="PlainText"/>
    <w:autoRedefine/>
    <w:rsid w:val="00B87A5B"/>
    <w:pPr>
      <w:shd w:val="clear" w:color="auto" w:fill="DBE5F1" w:themeFill="accent1" w:themeFillTint="33"/>
      <w:spacing w:before="360" w:after="80"/>
      <w:ind w:left="360"/>
    </w:pPr>
    <w:rPr>
      <w:rFonts w:ascii="Calibri" w:hAnsi="Calibri" w:cs="Calibri"/>
      <w:b/>
      <w:bCs/>
      <w:spacing w:val="20"/>
      <w:sz w:val="36"/>
      <w:szCs w:val="36"/>
    </w:rPr>
  </w:style>
  <w:style w:type="character" w:customStyle="1" w:styleId="JobTextChar">
    <w:name w:val="Job Text Char"/>
    <w:basedOn w:val="PlainTextChar"/>
    <w:link w:val="JobText"/>
    <w:rsid w:val="0038373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38373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38373F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38373F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38373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38373F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38373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38373F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38373F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38373F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38373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38373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73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38373F"/>
    <w:pPr>
      <w:spacing w:before="120"/>
    </w:pPr>
  </w:style>
  <w:style w:type="paragraph" w:customStyle="1" w:styleId="BulletPoints">
    <w:name w:val="Bullet Points"/>
    <w:basedOn w:val="Normal"/>
    <w:rsid w:val="0038373F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B677D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77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677D2"/>
    <w:rPr>
      <w:rFonts w:ascii="Verdana" w:hAnsi="Verdana"/>
      <w:i/>
      <w:iCs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A66321"/>
  </w:style>
  <w:style w:type="character" w:styleId="Strong">
    <w:name w:val="Strong"/>
    <w:basedOn w:val="DefaultParagraphFont"/>
    <w:uiPriority w:val="22"/>
    <w:qFormat/>
    <w:rsid w:val="004D011B"/>
    <w:rPr>
      <w:b/>
      <w:bCs/>
    </w:rPr>
  </w:style>
  <w:style w:type="character" w:styleId="Emphasis">
    <w:name w:val="Emphasis"/>
    <w:basedOn w:val="DefaultParagraphFont"/>
    <w:uiPriority w:val="20"/>
    <w:qFormat/>
    <w:rsid w:val="004D011B"/>
    <w:rPr>
      <w:i/>
      <w:iCs/>
    </w:rPr>
  </w:style>
  <w:style w:type="paragraph" w:customStyle="1" w:styleId="Default">
    <w:name w:val="Default"/>
    <w:rsid w:val="00C253F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3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8373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38373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38373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38373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38373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38373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373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8373F"/>
    <w:rPr>
      <w:rFonts w:ascii="Courier New" w:hAnsi="Courier New" w:cs="Courier New"/>
    </w:rPr>
  </w:style>
  <w:style w:type="paragraph" w:styleId="Title">
    <w:name w:val="Title"/>
    <w:basedOn w:val="Normal"/>
    <w:qFormat/>
    <w:rsid w:val="0038373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38373F"/>
    <w:rPr>
      <w:color w:val="0000FF"/>
      <w:u w:val="single"/>
    </w:rPr>
  </w:style>
  <w:style w:type="paragraph" w:styleId="BodyText">
    <w:name w:val="Body Text"/>
    <w:basedOn w:val="Normal"/>
    <w:semiHidden/>
    <w:rsid w:val="0038373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38373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73F"/>
    <w:rPr>
      <w:sz w:val="24"/>
      <w:szCs w:val="24"/>
    </w:rPr>
  </w:style>
  <w:style w:type="paragraph" w:customStyle="1" w:styleId="Name">
    <w:name w:val="Name"/>
    <w:basedOn w:val="PlainText"/>
    <w:autoRedefine/>
    <w:rsid w:val="00B87A5B"/>
    <w:pPr>
      <w:shd w:val="clear" w:color="auto" w:fill="DBE5F1" w:themeFill="accent1" w:themeFillTint="33"/>
      <w:spacing w:before="360" w:after="80"/>
      <w:ind w:left="360"/>
    </w:pPr>
    <w:rPr>
      <w:rFonts w:ascii="Calibri" w:hAnsi="Calibri" w:cs="Calibri"/>
      <w:b/>
      <w:bCs/>
      <w:spacing w:val="20"/>
      <w:sz w:val="36"/>
      <w:szCs w:val="36"/>
    </w:rPr>
  </w:style>
  <w:style w:type="character" w:customStyle="1" w:styleId="JobTextChar">
    <w:name w:val="Job Text Char"/>
    <w:basedOn w:val="PlainTextChar"/>
    <w:link w:val="JobText"/>
    <w:rsid w:val="0038373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38373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38373F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38373F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38373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38373F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38373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38373F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38373F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38373F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38373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38373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73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38373F"/>
    <w:pPr>
      <w:spacing w:before="120"/>
    </w:pPr>
  </w:style>
  <w:style w:type="paragraph" w:customStyle="1" w:styleId="BulletPoints">
    <w:name w:val="Bullet Points"/>
    <w:basedOn w:val="Normal"/>
    <w:rsid w:val="0038373F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B677D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77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677D2"/>
    <w:rPr>
      <w:rFonts w:ascii="Verdana" w:hAnsi="Verdana"/>
      <w:i/>
      <w:iCs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A66321"/>
  </w:style>
  <w:style w:type="character" w:styleId="Strong">
    <w:name w:val="Strong"/>
    <w:basedOn w:val="DefaultParagraphFont"/>
    <w:uiPriority w:val="22"/>
    <w:qFormat/>
    <w:rsid w:val="004D011B"/>
    <w:rPr>
      <w:b/>
      <w:bCs/>
    </w:rPr>
  </w:style>
  <w:style w:type="character" w:styleId="Emphasis">
    <w:name w:val="Emphasis"/>
    <w:basedOn w:val="DefaultParagraphFont"/>
    <w:uiPriority w:val="20"/>
    <w:qFormat/>
    <w:rsid w:val="004D011B"/>
    <w:rPr>
      <w:i/>
      <w:iCs/>
    </w:rPr>
  </w:style>
  <w:style w:type="paragraph" w:customStyle="1" w:styleId="Default">
    <w:name w:val="Default"/>
    <w:rsid w:val="00C253F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HAMMED.372426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ju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444B482D-93B7-423C-853A-3D10EAD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1507</CharactersWithSpaces>
  <SharedDoc>false</SharedDoc>
  <HLinks>
    <vt:vector size="6" baseType="variant"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mailto:arjunsrec6@gmail.com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2009-06-19T01:20:00Z</cp:lastPrinted>
  <dcterms:created xsi:type="dcterms:W3CDTF">2017-07-20T21:12:00Z</dcterms:created>
  <dcterms:modified xsi:type="dcterms:W3CDTF">2017-08-29T13:56:00Z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