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669"/>
        <w:gridCol w:w="6752"/>
      </w:tblGrid>
      <w:tr w:rsidR="000822BE" w:rsidTr="00A57563">
        <w:trPr>
          <w:trHeight w:val="1466"/>
        </w:trPr>
        <w:tc>
          <w:tcPr>
            <w:tcW w:w="1710" w:type="dxa"/>
          </w:tcPr>
          <w:p w:rsidR="000822BE" w:rsidRDefault="00D842F8">
            <w:r>
              <w:t xml:space="preserve"> </w:t>
            </w:r>
          </w:p>
        </w:tc>
        <w:tc>
          <w:tcPr>
            <w:tcW w:w="6930" w:type="dxa"/>
          </w:tcPr>
          <w:p w:rsidR="000822BE" w:rsidRPr="00037860" w:rsidRDefault="00FB4C22">
            <w:pPr>
              <w:pStyle w:val="Title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our Name"/>
                <w:tag w:val=""/>
                <w:id w:val="1103681501"/>
                <w:placeholder>
                  <w:docPart w:val="50C35FA1B271475E8DF200C47B5F838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207BDA" w:rsidRPr="00037860">
                  <w:rPr>
                    <w:sz w:val="28"/>
                    <w:szCs w:val="28"/>
                  </w:rPr>
                  <w:t xml:space="preserve">Mohammad </w:t>
                </w:r>
              </w:sdtContent>
            </w:sdt>
          </w:p>
          <w:p w:rsidR="00037860" w:rsidRDefault="00037860">
            <w:pPr>
              <w:pStyle w:val="Title"/>
            </w:pPr>
            <w:r>
              <w:t>Chemical Engineer</w:t>
            </w:r>
          </w:p>
          <w:p w:rsidR="0067613D" w:rsidRDefault="0067613D">
            <w:pPr>
              <w:pStyle w:val="Title"/>
            </w:pPr>
            <w:hyperlink r:id="rId9" w:history="1">
              <w:r w:rsidRPr="008514A8">
                <w:rPr>
                  <w:rStyle w:val="Hyperlink"/>
                  <w:sz w:val="28"/>
                  <w:szCs w:val="28"/>
                </w:rPr>
                <w:t>Mohammad.372535@2freemail.com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822BE" w:rsidRDefault="000822BE">
            <w:pPr>
              <w:pStyle w:val="ContactInformation"/>
            </w:pPr>
          </w:p>
        </w:tc>
      </w:tr>
      <w:tr w:rsidR="000822BE" w:rsidTr="00A57563">
        <w:sdt>
          <w:sdtPr>
            <w:id w:val="733590866"/>
            <w:placeholder>
              <w:docPart w:val="AF35E02D9492467993EE67C304D3F900"/>
            </w:placeholder>
            <w:temporary/>
            <w:showingPlcHdr/>
          </w:sdtPr>
          <w:sdtEndPr/>
          <w:sdtContent>
            <w:tc>
              <w:tcPr>
                <w:tcW w:w="1710" w:type="dxa"/>
              </w:tcPr>
              <w:p w:rsidR="000822BE" w:rsidRDefault="00A5279D">
                <w:pPr>
                  <w:pStyle w:val="Heading1"/>
                </w:pPr>
                <w:r>
                  <w:t>Objective</w:t>
                </w:r>
              </w:p>
            </w:tc>
          </w:sdtContent>
        </w:sdt>
        <w:tc>
          <w:tcPr>
            <w:tcW w:w="6930" w:type="dxa"/>
          </w:tcPr>
          <w:p w:rsidR="000822BE" w:rsidRDefault="007D212A" w:rsidP="007D212A">
            <w:pPr>
              <w:rPr>
                <w:rFonts w:asciiTheme="majorHAnsi" w:hAnsiTheme="majorHAnsi"/>
              </w:rPr>
            </w:pPr>
            <w:r w:rsidRPr="007D212A">
              <w:rPr>
                <w:rFonts w:asciiTheme="majorHAnsi" w:hAnsiTheme="majorHAnsi"/>
              </w:rPr>
              <w:t xml:space="preserve">Ambitious </w:t>
            </w:r>
            <w:r>
              <w:rPr>
                <w:rFonts w:asciiTheme="majorHAnsi" w:hAnsiTheme="majorHAnsi"/>
              </w:rPr>
              <w:t>Chemical</w:t>
            </w:r>
            <w:r w:rsidRPr="007D212A">
              <w:rPr>
                <w:rFonts w:asciiTheme="majorHAnsi" w:hAnsiTheme="majorHAnsi"/>
              </w:rPr>
              <w:t xml:space="preserve"> Engineer looking for my next challenging career step where I can exploit the</w:t>
            </w:r>
            <w:r>
              <w:rPr>
                <w:rFonts w:asciiTheme="majorHAnsi" w:hAnsiTheme="majorHAnsi"/>
              </w:rPr>
              <w:t xml:space="preserve"> </w:t>
            </w:r>
            <w:r w:rsidRPr="007D212A">
              <w:rPr>
                <w:rFonts w:asciiTheme="majorHAnsi" w:hAnsiTheme="majorHAnsi"/>
              </w:rPr>
              <w:t>best of my potential capabilities to the benefit of the firm I am working for, add a value to my</w:t>
            </w:r>
            <w:r>
              <w:rPr>
                <w:rFonts w:asciiTheme="majorHAnsi" w:hAnsiTheme="majorHAnsi"/>
              </w:rPr>
              <w:t xml:space="preserve"> </w:t>
            </w:r>
            <w:r w:rsidRPr="007D212A">
              <w:rPr>
                <w:rFonts w:asciiTheme="majorHAnsi" w:hAnsiTheme="majorHAnsi"/>
              </w:rPr>
              <w:t>technical &amp; personal skills, and reach a highly recognized</w:t>
            </w:r>
            <w:r>
              <w:rPr>
                <w:rFonts w:asciiTheme="majorHAnsi" w:hAnsiTheme="majorHAnsi"/>
              </w:rPr>
              <w:t xml:space="preserve"> professional level in the </w:t>
            </w:r>
            <w:r w:rsidRPr="007D212A">
              <w:rPr>
                <w:rFonts w:asciiTheme="majorHAnsi" w:hAnsiTheme="majorHAnsi"/>
              </w:rPr>
              <w:t>industry worldwide.</w:t>
            </w:r>
          </w:p>
        </w:tc>
      </w:tr>
      <w:tr w:rsidR="000822BE" w:rsidTr="00A57563">
        <w:sdt>
          <w:sdtPr>
            <w:id w:val="1033002868"/>
            <w:placeholder>
              <w:docPart w:val="7056A938D7384C8DA5C34060F6A658F9"/>
            </w:placeholder>
            <w:temporary/>
            <w:showingPlcHdr/>
          </w:sdtPr>
          <w:sdtEndPr/>
          <w:sdtContent>
            <w:tc>
              <w:tcPr>
                <w:tcW w:w="1710" w:type="dxa"/>
              </w:tcPr>
              <w:p w:rsidR="000822BE" w:rsidRDefault="00A5279D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6930" w:type="dxa"/>
          </w:tcPr>
          <w:p w:rsidR="000822BE" w:rsidRDefault="002F6030">
            <w:pPr>
              <w:pStyle w:val="Heading1"/>
              <w:rPr>
                <w:rFonts w:eastAsiaTheme="minorEastAsia"/>
              </w:rPr>
            </w:pPr>
            <w:r>
              <w:t>Operation Engineer</w:t>
            </w:r>
          </w:p>
          <w:p w:rsidR="000822BE" w:rsidRDefault="002F60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Main Pumping Station in Industrial City of </w:t>
            </w:r>
            <w:proofErr w:type="spellStart"/>
            <w:r>
              <w:rPr>
                <w:rFonts w:asciiTheme="majorHAnsi" w:hAnsiTheme="majorHAnsi"/>
              </w:rPr>
              <w:t>Hassia</w:t>
            </w:r>
            <w:proofErr w:type="spellEnd"/>
            <w:r w:rsidR="00A5279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Homs - Syria</w:t>
            </w:r>
          </w:p>
          <w:p w:rsidR="000822BE" w:rsidRDefault="002F6030">
            <w:pPr>
              <w:pStyle w:val="Date"/>
            </w:pPr>
            <w:r>
              <w:t>December 2012</w:t>
            </w:r>
            <w:r w:rsidR="00A5279D">
              <w:t xml:space="preserve"> – </w:t>
            </w:r>
            <w:r>
              <w:t>June 2017</w:t>
            </w:r>
          </w:p>
          <w:p w:rsidR="000822BE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bookmarkStart w:id="0" w:name="OLE_LINK1"/>
            <w:bookmarkStart w:id="1" w:name="OLE_LINK2"/>
            <w:r w:rsidRPr="008C1487">
              <w:rPr>
                <w:rFonts w:asciiTheme="majorHAnsi" w:hAnsiTheme="majorHAnsi"/>
              </w:rPr>
              <w:t>Determined severity of problems; troubleshoots, resolves or refers to appropriate technical staff as appropriate to determine root cause analysis and correction.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Responsible for daily station healthy operation by reviewing alerts &amp; actively monitoring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Participated in identifying and implementing new Operational tools/processes for improved efficiency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Escalated technical issues and coordinates with other teams to resolve problems and provide solutions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Coordinated scheduled and unscheduled maintenance and developed real time engineering solutions to process and hardware failures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Supervised all aspects of the station operations during assigned shift and effectively provide direction to operators.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Collaborated across organizational functions to achieve the set objectives by management; continually improve operation performance and capabilities.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Executed Management of Changes-MOC's to improve operation capabilities.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Followed all safety, Health and environmental (SHE) regulations polices and rules. Maintained clean and safe work environment in compliance with SHE polices.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Established and maintain effective working relationships with other employees and supervisors.</w:t>
            </w:r>
          </w:p>
          <w:p w:rsidR="002F6030" w:rsidRPr="008C1487" w:rsidRDefault="002F6030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 xml:space="preserve">Provide technical and engineering advice to ensure safe operations of the </w:t>
            </w:r>
            <w:r w:rsidR="008C1487" w:rsidRPr="008C1487">
              <w:rPr>
                <w:rFonts w:asciiTheme="majorHAnsi" w:hAnsiTheme="majorHAnsi"/>
              </w:rPr>
              <w:t>station</w:t>
            </w:r>
            <w:r w:rsidRPr="008C1487">
              <w:rPr>
                <w:rFonts w:asciiTheme="majorHAnsi" w:hAnsiTheme="majorHAnsi"/>
              </w:rPr>
              <w:t xml:space="preserve"> during emergency situations</w:t>
            </w:r>
          </w:p>
          <w:p w:rsidR="008C1487" w:rsidRPr="008C1487" w:rsidRDefault="008C1487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In the main control room, monitor station equipment for challenges to integrity issues using Supervisory Control systems (SCADA) and Human Machine Interfaces (HMI)</w:t>
            </w:r>
          </w:p>
          <w:p w:rsidR="008C1487" w:rsidRPr="008C1487" w:rsidRDefault="008C1487" w:rsidP="008C1487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 xml:space="preserve">Coordinate and supervise planned and emergent maintenance items, while ensuring timely completion and adherence to industrial and electrical safety standards in accordance with applicable </w:t>
            </w:r>
            <w:bookmarkEnd w:id="0"/>
            <w:bookmarkEnd w:id="1"/>
            <w:r w:rsidRPr="008C1487">
              <w:rPr>
                <w:rFonts w:asciiTheme="majorHAnsi" w:hAnsiTheme="majorHAnsi"/>
              </w:rPr>
              <w:t>international standards.</w:t>
            </w:r>
          </w:p>
        </w:tc>
      </w:tr>
      <w:tr w:rsidR="000822BE" w:rsidTr="00A57563">
        <w:tc>
          <w:tcPr>
            <w:tcW w:w="1710" w:type="dxa"/>
          </w:tcPr>
          <w:p w:rsidR="000822BE" w:rsidRDefault="000822BE">
            <w:pPr>
              <w:pStyle w:val="Heading1"/>
            </w:pPr>
          </w:p>
        </w:tc>
        <w:tc>
          <w:tcPr>
            <w:tcW w:w="6930" w:type="dxa"/>
          </w:tcPr>
          <w:p w:rsidR="00A15C23" w:rsidRDefault="00A15C23">
            <w:pPr>
              <w:pStyle w:val="Heading1"/>
            </w:pPr>
          </w:p>
          <w:p w:rsidR="00A15C23" w:rsidRDefault="00A15C23">
            <w:pPr>
              <w:pStyle w:val="Heading1"/>
            </w:pPr>
          </w:p>
          <w:p w:rsidR="000822BE" w:rsidRDefault="008C1487">
            <w:pPr>
              <w:pStyle w:val="Heading1"/>
              <w:rPr>
                <w:rFonts w:eastAsiaTheme="minorEastAsia"/>
              </w:rPr>
            </w:pPr>
            <w:bookmarkStart w:id="2" w:name="OLE_LINK3"/>
            <w:bookmarkStart w:id="3" w:name="OLE_LINK4"/>
            <w:r>
              <w:t>Chemical Engineer</w:t>
            </w:r>
          </w:p>
          <w:p w:rsidR="000822BE" w:rsidRDefault="008C1487">
            <w:pPr>
              <w:rPr>
                <w:rFonts w:asciiTheme="majorHAnsi" w:hAnsiTheme="majorHAnsi"/>
              </w:rPr>
            </w:pPr>
            <w:bookmarkStart w:id="4" w:name="OLE_LINK5"/>
            <w:bookmarkStart w:id="5" w:name="OLE_LINK6"/>
            <w:bookmarkEnd w:id="2"/>
            <w:bookmarkEnd w:id="3"/>
            <w:r>
              <w:rPr>
                <w:rFonts w:asciiTheme="majorHAnsi" w:hAnsiTheme="majorHAnsi"/>
              </w:rPr>
              <w:t>Central Industrial Lab</w:t>
            </w:r>
            <w:r>
              <w:t xml:space="preserve"> </w:t>
            </w:r>
            <w:r w:rsidRPr="008C1487">
              <w:rPr>
                <w:rFonts w:asciiTheme="majorHAnsi" w:hAnsiTheme="majorHAnsi"/>
              </w:rPr>
              <w:t xml:space="preserve">in Industrial City of </w:t>
            </w:r>
            <w:proofErr w:type="spellStart"/>
            <w:r w:rsidRPr="008C1487">
              <w:rPr>
                <w:rFonts w:asciiTheme="majorHAnsi" w:hAnsiTheme="majorHAnsi"/>
              </w:rPr>
              <w:t>Hassia</w:t>
            </w:r>
            <w:bookmarkEnd w:id="4"/>
            <w:bookmarkEnd w:id="5"/>
            <w:proofErr w:type="spellEnd"/>
            <w:r w:rsidR="00A5279D">
              <w:rPr>
                <w:rFonts w:asciiTheme="majorHAnsi" w:hAnsiTheme="majorHAnsi"/>
              </w:rPr>
              <w:t xml:space="preserve">, </w:t>
            </w:r>
            <w:r w:rsidRPr="008C1487">
              <w:rPr>
                <w:rFonts w:asciiTheme="majorHAnsi" w:hAnsiTheme="majorHAnsi"/>
              </w:rPr>
              <w:t>Homs - Syria</w:t>
            </w:r>
          </w:p>
          <w:p w:rsidR="000822BE" w:rsidRDefault="008C1487">
            <w:pPr>
              <w:pStyle w:val="Date"/>
            </w:pPr>
            <w:r>
              <w:t>June 2008</w:t>
            </w:r>
            <w:r w:rsidR="00A5279D">
              <w:t xml:space="preserve"> – </w:t>
            </w:r>
            <w:r>
              <w:t>November 2012</w:t>
            </w:r>
          </w:p>
          <w:p w:rsidR="00AA6086" w:rsidRDefault="00AA6086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bookmarkStart w:id="6" w:name="OLE_LINK7"/>
            <w:bookmarkStart w:id="7" w:name="OLE_LINK8"/>
            <w:r>
              <w:rPr>
                <w:rFonts w:asciiTheme="majorHAnsi" w:hAnsiTheme="majorHAnsi"/>
              </w:rPr>
              <w:t>Supervised daily raw water analysis including PH, DO, COD, BOD, Turbidity</w:t>
            </w:r>
            <w:proofErr w:type="gramStart"/>
            <w:r>
              <w:rPr>
                <w:rFonts w:asciiTheme="majorHAnsi" w:hAnsiTheme="majorHAnsi"/>
              </w:rPr>
              <w:t>, ..</w:t>
            </w:r>
            <w:proofErr w:type="spellStart"/>
            <w:proofErr w:type="gramEnd"/>
            <w:r>
              <w:rPr>
                <w:rFonts w:asciiTheme="majorHAnsi" w:hAnsiTheme="majorHAnsi"/>
              </w:rPr>
              <w:t>etc</w:t>
            </w:r>
            <w:proofErr w:type="spellEnd"/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Compiled and interpreted results of tests and analyses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Prepared chemical solutions for products and processes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Maintained, cleaned, and sterilized laboratory instruments and equipment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Diligently followed all laboratory safety procedures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Recorded laboratory data and graphed the results to identify significant variations.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 xml:space="preserve">Produced regular reports to </w:t>
            </w:r>
            <w:r w:rsidR="00AA6086">
              <w:rPr>
                <w:rFonts w:asciiTheme="majorHAnsi" w:hAnsiTheme="majorHAnsi"/>
              </w:rPr>
              <w:t xml:space="preserve">the </w:t>
            </w:r>
            <w:r w:rsidRPr="008C1487">
              <w:rPr>
                <w:rFonts w:asciiTheme="majorHAnsi" w:hAnsiTheme="majorHAnsi"/>
              </w:rPr>
              <w:t xml:space="preserve">senior management and </w:t>
            </w:r>
            <w:r w:rsidR="00AA6086">
              <w:rPr>
                <w:rFonts w:asciiTheme="majorHAnsi" w:hAnsiTheme="majorHAnsi"/>
              </w:rPr>
              <w:t>managers</w:t>
            </w:r>
            <w:r w:rsidRPr="008C1487">
              <w:rPr>
                <w:rFonts w:asciiTheme="majorHAnsi" w:hAnsiTheme="majorHAnsi"/>
              </w:rPr>
              <w:t xml:space="preserve"> in different departments.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Maintained lab set up by ordering common supplies and equipment for all lab personnel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 xml:space="preserve">Provided sample testing results to chemical plant processors and supervisors, and </w:t>
            </w:r>
            <w:r w:rsidR="00AA6086">
              <w:rPr>
                <w:rFonts w:asciiTheme="majorHAnsi" w:hAnsiTheme="majorHAnsi"/>
              </w:rPr>
              <w:t xml:space="preserve">other end-users </w:t>
            </w:r>
            <w:r w:rsidRPr="008C1487">
              <w:rPr>
                <w:rFonts w:asciiTheme="majorHAnsi" w:hAnsiTheme="majorHAnsi"/>
              </w:rPr>
              <w:t xml:space="preserve">chemical </w:t>
            </w:r>
            <w:r w:rsidR="00AA6086">
              <w:rPr>
                <w:rFonts w:asciiTheme="majorHAnsi" w:hAnsiTheme="majorHAnsi"/>
              </w:rPr>
              <w:t xml:space="preserve">engineers 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 xml:space="preserve">Documented the testing results in the laboratory testing database using </w:t>
            </w:r>
            <w:r w:rsidR="00AA6086">
              <w:rPr>
                <w:rFonts w:asciiTheme="majorHAnsi" w:hAnsiTheme="majorHAnsi"/>
              </w:rPr>
              <w:t>archive software</w:t>
            </w:r>
            <w:r w:rsidRPr="008C1487">
              <w:rPr>
                <w:rFonts w:asciiTheme="majorHAnsi" w:hAnsiTheme="majorHAnsi"/>
              </w:rPr>
              <w:t>.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 xml:space="preserve">Provided </w:t>
            </w:r>
            <w:r w:rsidR="00AA6086" w:rsidRPr="008C1487">
              <w:rPr>
                <w:rFonts w:asciiTheme="majorHAnsi" w:hAnsiTheme="majorHAnsi"/>
              </w:rPr>
              <w:t xml:space="preserve">historical testing data </w:t>
            </w:r>
            <w:r w:rsidRPr="008C1487">
              <w:rPr>
                <w:rFonts w:asciiTheme="majorHAnsi" w:hAnsiTheme="majorHAnsi"/>
              </w:rPr>
              <w:t xml:space="preserve">reports </w:t>
            </w:r>
            <w:r w:rsidR="00AA6086">
              <w:rPr>
                <w:rFonts w:asciiTheme="majorHAnsi" w:hAnsiTheme="majorHAnsi"/>
              </w:rPr>
              <w:t>to other chemical engineers / plant managers when requested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Created and maintained log sheets, calibration charts, and maintained lab supplies.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Served as the Analytical Lab Safety Chairperson.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Managed chemical inventory using computer based tracking system and stocked newly received chemicals</w:t>
            </w:r>
          </w:p>
          <w:p w:rsidR="008C1487" w:rsidRPr="008C1487" w:rsidRDefault="008C1487" w:rsidP="00AA6086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>Took daily count of inventory, recorded and investigated and loss of materials</w:t>
            </w:r>
          </w:p>
          <w:p w:rsidR="000822BE" w:rsidRPr="00931C78" w:rsidRDefault="008C1487" w:rsidP="00931C78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Theme="majorHAnsi" w:hAnsiTheme="majorHAnsi"/>
              </w:rPr>
            </w:pPr>
            <w:r w:rsidRPr="008C1487">
              <w:rPr>
                <w:rFonts w:asciiTheme="majorHAnsi" w:hAnsiTheme="majorHAnsi"/>
              </w:rPr>
              <w:t xml:space="preserve">Developed Crystal Reports applications for use in Lab for cost </w:t>
            </w:r>
            <w:bookmarkEnd w:id="6"/>
            <w:bookmarkEnd w:id="7"/>
            <w:r w:rsidRPr="008C1487">
              <w:rPr>
                <w:rFonts w:asciiTheme="majorHAnsi" w:hAnsiTheme="majorHAnsi"/>
              </w:rPr>
              <w:t>reduction project</w:t>
            </w:r>
          </w:p>
        </w:tc>
      </w:tr>
      <w:tr w:rsidR="000822BE" w:rsidTr="00A57563">
        <w:sdt>
          <w:sdtPr>
            <w:id w:val="1405184291"/>
            <w:placeholder>
              <w:docPart w:val="82D12995FB3A4E29829F3D3C0A98FE84"/>
            </w:placeholder>
            <w:temporary/>
            <w:showingPlcHdr/>
          </w:sdtPr>
          <w:sdtEndPr/>
          <w:sdtContent>
            <w:tc>
              <w:tcPr>
                <w:tcW w:w="1710" w:type="dxa"/>
              </w:tcPr>
              <w:p w:rsidR="000822BE" w:rsidRDefault="00A5279D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930" w:type="dxa"/>
          </w:tcPr>
          <w:p w:rsidR="000822BE" w:rsidRDefault="003B4A48">
            <w:pPr>
              <w:pStyle w:val="Heading1"/>
              <w:rPr>
                <w:rFonts w:eastAsiaTheme="minorEastAsia"/>
              </w:rPr>
            </w:pPr>
            <w:r w:rsidRPr="003B4A48">
              <w:t>Bachelor Degree in Chemical Engineering</w:t>
            </w:r>
          </w:p>
          <w:p w:rsidR="000822BE" w:rsidRDefault="003B4A48" w:rsidP="00EE07CB">
            <w:r w:rsidRPr="003B4A48">
              <w:t>Faculty of Chemical and Petroleum Engineering, Al-Baath University, Homs, Syria</w:t>
            </w:r>
            <w:r w:rsidR="00EE07CB">
              <w:t xml:space="preserve"> / </w:t>
            </w:r>
            <w:r>
              <w:t>September – 2007</w:t>
            </w:r>
          </w:p>
        </w:tc>
      </w:tr>
      <w:tr w:rsidR="000822BE" w:rsidTr="00A57563">
        <w:tc>
          <w:tcPr>
            <w:tcW w:w="1710" w:type="dxa"/>
          </w:tcPr>
          <w:p w:rsidR="000822BE" w:rsidRDefault="003B4A48">
            <w:pPr>
              <w:pStyle w:val="Heading1"/>
            </w:pPr>
            <w:r>
              <w:t xml:space="preserve">Trainings </w:t>
            </w:r>
          </w:p>
        </w:tc>
        <w:tc>
          <w:tcPr>
            <w:tcW w:w="6930" w:type="dxa"/>
          </w:tcPr>
          <w:p w:rsidR="00EE07CB" w:rsidRPr="00EE07CB" w:rsidRDefault="00EE07CB" w:rsidP="00EE07CB">
            <w:pPr>
              <w:spacing w:after="60"/>
              <w:rPr>
                <w:b/>
                <w:bCs/>
              </w:rPr>
            </w:pPr>
            <w:bookmarkStart w:id="8" w:name="OLE_LINK9"/>
            <w:bookmarkStart w:id="9" w:name="OLE_LINK10"/>
            <w:bookmarkStart w:id="10" w:name="OLE_LINK11"/>
            <w:r w:rsidRPr="00EE07CB">
              <w:rPr>
                <w:b/>
                <w:bCs/>
              </w:rPr>
              <w:t xml:space="preserve">Health And Occupational Safety Management </w:t>
            </w:r>
            <w:bookmarkEnd w:id="8"/>
            <w:bookmarkEnd w:id="9"/>
            <w:bookmarkEnd w:id="10"/>
            <w:r w:rsidRPr="00EE07CB">
              <w:rPr>
                <w:b/>
                <w:bCs/>
              </w:rPr>
              <w:t xml:space="preserve">/ 2011 </w:t>
            </w:r>
          </w:p>
          <w:p w:rsidR="000822BE" w:rsidRDefault="00EE07CB">
            <w:r w:rsidRPr="00EE07CB">
              <w:t>Alpha International Consultancy And Training ,Damascus</w:t>
            </w:r>
            <w:r>
              <w:t xml:space="preserve"> – </w:t>
            </w:r>
            <w:r w:rsidRPr="00EE07CB">
              <w:t>Syria</w:t>
            </w:r>
          </w:p>
          <w:p w:rsidR="00EE07CB" w:rsidRDefault="00EE07CB" w:rsidP="00EE07CB">
            <w:pPr>
              <w:spacing w:after="60"/>
            </w:pPr>
            <w:bookmarkStart w:id="11" w:name="OLE_LINK12"/>
            <w:r w:rsidRPr="00EE07CB">
              <w:rPr>
                <w:b/>
                <w:bCs/>
              </w:rPr>
              <w:t xml:space="preserve">New Methods  Of Occupational  Safety In Projects </w:t>
            </w:r>
            <w:bookmarkEnd w:id="11"/>
            <w:r w:rsidRPr="00EE07CB">
              <w:rPr>
                <w:b/>
                <w:bCs/>
              </w:rPr>
              <w:t>/ 2012</w:t>
            </w:r>
            <w:r w:rsidRPr="00EE07CB">
              <w:t xml:space="preserve"> </w:t>
            </w:r>
          </w:p>
          <w:p w:rsidR="00EE07CB" w:rsidRPr="00931C78" w:rsidRDefault="00EE07CB" w:rsidP="00931C78">
            <w:r w:rsidRPr="00EE07CB">
              <w:t>Alpha International Consultancy And Training ,Damascus</w:t>
            </w:r>
            <w:r>
              <w:t xml:space="preserve"> – </w:t>
            </w:r>
            <w:r w:rsidRPr="00EE07CB">
              <w:t>Syria</w:t>
            </w:r>
          </w:p>
        </w:tc>
      </w:tr>
      <w:tr w:rsidR="00931C78" w:rsidTr="00A57563">
        <w:tc>
          <w:tcPr>
            <w:tcW w:w="1710" w:type="dxa"/>
          </w:tcPr>
          <w:p w:rsidR="00931C78" w:rsidRDefault="00931C78" w:rsidP="004B3954">
            <w:pPr>
              <w:pStyle w:val="Heading1"/>
            </w:pPr>
            <w:r>
              <w:t>Personal Information</w:t>
            </w:r>
          </w:p>
        </w:tc>
        <w:tc>
          <w:tcPr>
            <w:tcW w:w="6930" w:type="dxa"/>
          </w:tcPr>
          <w:p w:rsidR="00931C78" w:rsidRDefault="00931C78" w:rsidP="00931C78">
            <w:pPr>
              <w:pStyle w:val="ListParagraph"/>
              <w:numPr>
                <w:ilvl w:val="0"/>
                <w:numId w:val="3"/>
              </w:numPr>
              <w:spacing w:after="20"/>
            </w:pPr>
            <w:r>
              <w:t>Nationality : Syria</w:t>
            </w:r>
          </w:p>
          <w:p w:rsidR="00931C78" w:rsidRDefault="00931C78" w:rsidP="00931C78">
            <w:pPr>
              <w:pStyle w:val="ListParagraph"/>
              <w:numPr>
                <w:ilvl w:val="0"/>
                <w:numId w:val="3"/>
              </w:numPr>
              <w:spacing w:after="20"/>
            </w:pPr>
            <w:r>
              <w:t>Date of Birth : 08 / 06 / 1982</w:t>
            </w:r>
          </w:p>
          <w:p w:rsidR="00931C78" w:rsidRDefault="00931C78" w:rsidP="00931C78">
            <w:pPr>
              <w:pStyle w:val="ListParagraph"/>
              <w:numPr>
                <w:ilvl w:val="0"/>
                <w:numId w:val="3"/>
              </w:numPr>
              <w:spacing w:after="20"/>
            </w:pPr>
            <w:r>
              <w:t>Languages : English (communicate well) &amp; Arabic (mother tongue)</w:t>
            </w:r>
          </w:p>
          <w:p w:rsidR="00931C78" w:rsidRDefault="00931C78" w:rsidP="00931C78">
            <w:pPr>
              <w:pStyle w:val="ListParagraph"/>
              <w:numPr>
                <w:ilvl w:val="0"/>
                <w:numId w:val="3"/>
              </w:numPr>
              <w:spacing w:after="20"/>
            </w:pPr>
            <w:r>
              <w:t>Marital Status : Married</w:t>
            </w:r>
          </w:p>
          <w:p w:rsidR="00931C78" w:rsidRDefault="00931C78" w:rsidP="00931C78">
            <w:pPr>
              <w:pStyle w:val="ListParagraph"/>
              <w:numPr>
                <w:ilvl w:val="0"/>
                <w:numId w:val="3"/>
              </w:numPr>
              <w:spacing w:after="20"/>
            </w:pPr>
            <w:r>
              <w:t>Computer Skills: MS Windows, MS Office (Word, Excel &amp; Power Point)</w:t>
            </w:r>
          </w:p>
        </w:tc>
      </w:tr>
    </w:tbl>
    <w:p w:rsidR="000822BE" w:rsidRDefault="000822BE"/>
    <w:sectPr w:rsidR="000822BE" w:rsidSect="00A15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22" w:rsidRDefault="00FB4C22">
      <w:pPr>
        <w:spacing w:after="0" w:line="240" w:lineRule="auto"/>
      </w:pPr>
      <w:r>
        <w:separator/>
      </w:r>
    </w:p>
  </w:endnote>
  <w:endnote w:type="continuationSeparator" w:id="0">
    <w:p w:rsidR="00FB4C22" w:rsidRDefault="00FB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3D" w:rsidRDefault="00676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1574"/>
      <w:gridCol w:w="6847"/>
    </w:tblGrid>
    <w:tr w:rsidR="000822BE">
      <w:tc>
        <w:tcPr>
          <w:tcW w:w="1613" w:type="dxa"/>
        </w:tcPr>
        <w:p w:rsidR="000822BE" w:rsidRDefault="000822BE">
          <w:pPr>
            <w:pStyle w:val="Footer"/>
          </w:pPr>
          <w:bookmarkStart w:id="12" w:name="_GoBack"/>
          <w:bookmarkEnd w:id="12"/>
        </w:p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0822BE" w:rsidRDefault="000822BE">
          <w:pPr>
            <w:pStyle w:val="Footer"/>
          </w:pPr>
        </w:p>
      </w:tc>
    </w:tr>
  </w:tbl>
  <w:p w:rsidR="000822BE" w:rsidRDefault="00082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3D" w:rsidRDefault="00676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22" w:rsidRDefault="00FB4C22">
      <w:pPr>
        <w:spacing w:after="0" w:line="240" w:lineRule="auto"/>
      </w:pPr>
      <w:r>
        <w:separator/>
      </w:r>
    </w:p>
  </w:footnote>
  <w:footnote w:type="continuationSeparator" w:id="0">
    <w:p w:rsidR="00FB4C22" w:rsidRDefault="00FB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3D" w:rsidRDefault="00676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3D" w:rsidRDefault="00676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3D" w:rsidRDefault="00676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4077"/>
    <w:multiLevelType w:val="hybridMultilevel"/>
    <w:tmpl w:val="CE149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EC2A9B"/>
    <w:multiLevelType w:val="hybridMultilevel"/>
    <w:tmpl w:val="4F609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6"/>
    <w:rsid w:val="00037860"/>
    <w:rsid w:val="000822BE"/>
    <w:rsid w:val="000F5989"/>
    <w:rsid w:val="00207BDA"/>
    <w:rsid w:val="002F6030"/>
    <w:rsid w:val="003B4A48"/>
    <w:rsid w:val="0065484B"/>
    <w:rsid w:val="0067613D"/>
    <w:rsid w:val="00730D94"/>
    <w:rsid w:val="00760C56"/>
    <w:rsid w:val="007D212A"/>
    <w:rsid w:val="0084511D"/>
    <w:rsid w:val="008C1487"/>
    <w:rsid w:val="00931C78"/>
    <w:rsid w:val="00A15C23"/>
    <w:rsid w:val="00A5279D"/>
    <w:rsid w:val="00A57563"/>
    <w:rsid w:val="00AA6086"/>
    <w:rsid w:val="00C30F1B"/>
    <w:rsid w:val="00C46D93"/>
    <w:rsid w:val="00D842F8"/>
    <w:rsid w:val="00EE07CB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paragraph" w:styleId="ListParagraph">
    <w:name w:val="List Paragraph"/>
    <w:basedOn w:val="Normal"/>
    <w:uiPriority w:val="34"/>
    <w:unhideWhenUsed/>
    <w:qFormat/>
    <w:rsid w:val="008C1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3D"/>
    <w:rPr>
      <w:color w:val="7B2F6B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paragraph" w:styleId="ListParagraph">
    <w:name w:val="List Paragraph"/>
    <w:basedOn w:val="Normal"/>
    <w:uiPriority w:val="34"/>
    <w:unhideWhenUsed/>
    <w:qFormat/>
    <w:rsid w:val="008C1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3D"/>
    <w:rPr>
      <w:color w:val="7B2F6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hammad.372535@2free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ME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35FA1B271475E8DF200C47B5F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A3C6-31EC-4549-8EB3-9D8959219AEE}"/>
      </w:docPartPr>
      <w:docPartBody>
        <w:p w:rsidR="00BE374A" w:rsidRDefault="00F9437B">
          <w:pPr>
            <w:pStyle w:val="50C35FA1B271475E8DF200C47B5F8386"/>
          </w:pPr>
          <w:r>
            <w:t>Your Name</w:t>
          </w:r>
        </w:p>
      </w:docPartBody>
    </w:docPart>
    <w:docPart>
      <w:docPartPr>
        <w:name w:val="AF35E02D9492467993EE67C304D3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B0B6-0437-435C-B064-C21A62201078}"/>
      </w:docPartPr>
      <w:docPartBody>
        <w:p w:rsidR="00BE374A" w:rsidRDefault="00F9437B">
          <w:pPr>
            <w:pStyle w:val="AF35E02D9492467993EE67C304D3F900"/>
          </w:pPr>
          <w:r>
            <w:t>Objective</w:t>
          </w:r>
        </w:p>
      </w:docPartBody>
    </w:docPart>
    <w:docPart>
      <w:docPartPr>
        <w:name w:val="7056A938D7384C8DA5C34060F6A6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A118-7371-44EC-AFE8-4C15782A9EF2}"/>
      </w:docPartPr>
      <w:docPartBody>
        <w:p w:rsidR="00BE374A" w:rsidRDefault="00F9437B">
          <w:pPr>
            <w:pStyle w:val="7056A938D7384C8DA5C34060F6A658F9"/>
          </w:pPr>
          <w:r>
            <w:t>Experience</w:t>
          </w:r>
        </w:p>
      </w:docPartBody>
    </w:docPart>
    <w:docPart>
      <w:docPartPr>
        <w:name w:val="82D12995FB3A4E29829F3D3C0A98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E7FA-FD9E-4CE7-96FD-E73A32F11D10}"/>
      </w:docPartPr>
      <w:docPartBody>
        <w:p w:rsidR="00BE374A" w:rsidRDefault="00F9437B">
          <w:pPr>
            <w:pStyle w:val="82D12995FB3A4E29829F3D3C0A98FE84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B"/>
    <w:rsid w:val="0060566B"/>
    <w:rsid w:val="00A12F7D"/>
    <w:rsid w:val="00BE374A"/>
    <w:rsid w:val="00BE6722"/>
    <w:rsid w:val="00CB62A2"/>
    <w:rsid w:val="00F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35FA1B271475E8DF200C47B5F8386">
    <w:name w:val="50C35FA1B271475E8DF200C47B5F8386"/>
  </w:style>
  <w:style w:type="paragraph" w:customStyle="1" w:styleId="AFA203FFAB1A45E5964D1C678DD49366">
    <w:name w:val="AFA203FFAB1A45E5964D1C678DD49366"/>
  </w:style>
  <w:style w:type="paragraph" w:customStyle="1" w:styleId="3BC7511BD2774203B563B04B211993AE">
    <w:name w:val="3BC7511BD2774203B563B04B211993AE"/>
  </w:style>
  <w:style w:type="paragraph" w:customStyle="1" w:styleId="262406AE49F84D3DBCCB08D5B8DAB52D">
    <w:name w:val="262406AE49F84D3DBCCB08D5B8DAB52D"/>
  </w:style>
  <w:style w:type="paragraph" w:customStyle="1" w:styleId="AF35E02D9492467993EE67C304D3F900">
    <w:name w:val="AF35E02D9492467993EE67C304D3F900"/>
  </w:style>
  <w:style w:type="paragraph" w:customStyle="1" w:styleId="4FEE6D0BC792400FBBA0F1C37DBCD0D9">
    <w:name w:val="4FEE6D0BC792400FBBA0F1C37DBCD0D9"/>
  </w:style>
  <w:style w:type="paragraph" w:customStyle="1" w:styleId="7056A938D7384C8DA5C34060F6A658F9">
    <w:name w:val="7056A938D7384C8DA5C34060F6A658F9"/>
  </w:style>
  <w:style w:type="paragraph" w:customStyle="1" w:styleId="1672860CF3004AAEBF10AA5C1F508462">
    <w:name w:val="1672860CF3004AAEBF10AA5C1F508462"/>
  </w:style>
  <w:style w:type="paragraph" w:customStyle="1" w:styleId="D42CC2D0B7D841BA900AEF28E7CE5E7B">
    <w:name w:val="D42CC2D0B7D841BA900AEF28E7CE5E7B"/>
  </w:style>
  <w:style w:type="paragraph" w:customStyle="1" w:styleId="1CEEC543B91843BC9DEFACF115937459">
    <w:name w:val="1CEEC543B91843BC9DEFACF115937459"/>
  </w:style>
  <w:style w:type="paragraph" w:customStyle="1" w:styleId="171CA1E52BDA47018F505A9E1D05A1B0">
    <w:name w:val="171CA1E52BDA47018F505A9E1D05A1B0"/>
  </w:style>
  <w:style w:type="paragraph" w:customStyle="1" w:styleId="9233C66250A641C48C483BD65E255214">
    <w:name w:val="9233C66250A641C48C483BD65E255214"/>
  </w:style>
  <w:style w:type="paragraph" w:customStyle="1" w:styleId="97746BBE8C1D486EB6B33DF40BC4A0AC">
    <w:name w:val="97746BBE8C1D486EB6B33DF40BC4A0AC"/>
  </w:style>
  <w:style w:type="paragraph" w:customStyle="1" w:styleId="42BC4DF417B7488E9CDF0C50A0AF1A81">
    <w:name w:val="42BC4DF417B7488E9CDF0C50A0AF1A81"/>
  </w:style>
  <w:style w:type="paragraph" w:customStyle="1" w:styleId="383F46075B594E25A06407DBE2A5E11C">
    <w:name w:val="383F46075B594E25A06407DBE2A5E11C"/>
  </w:style>
  <w:style w:type="paragraph" w:customStyle="1" w:styleId="BBD64D97A40B408FBE3935336A6C7ED8">
    <w:name w:val="BBD64D97A40B408FBE3935336A6C7ED8"/>
  </w:style>
  <w:style w:type="paragraph" w:customStyle="1" w:styleId="CA157213877B4434AC1D00B1045D1BAA">
    <w:name w:val="CA157213877B4434AC1D00B1045D1BAA"/>
  </w:style>
  <w:style w:type="paragraph" w:customStyle="1" w:styleId="FD456DB15F934DF78435FDF350F516CA">
    <w:name w:val="FD456DB15F934DF78435FDF350F516CA"/>
  </w:style>
  <w:style w:type="paragraph" w:customStyle="1" w:styleId="156F1EBA353047BBA4F55CD03483598B">
    <w:name w:val="156F1EBA353047BBA4F55CD03483598B"/>
  </w:style>
  <w:style w:type="paragraph" w:customStyle="1" w:styleId="82D12995FB3A4E29829F3D3C0A98FE84">
    <w:name w:val="82D12995FB3A4E29829F3D3C0A98FE84"/>
  </w:style>
  <w:style w:type="paragraph" w:customStyle="1" w:styleId="2C5C1F6D5306430E8702B834254C102F">
    <w:name w:val="2C5C1F6D5306430E8702B834254C102F"/>
  </w:style>
  <w:style w:type="paragraph" w:customStyle="1" w:styleId="BE70D5A409824E609552AC3021FE6EB7">
    <w:name w:val="BE70D5A409824E609552AC3021FE6EB7"/>
  </w:style>
  <w:style w:type="paragraph" w:customStyle="1" w:styleId="5F12ADBE6F63419FA113A95A12D3D301">
    <w:name w:val="5F12ADBE6F63419FA113A95A12D3D301"/>
  </w:style>
  <w:style w:type="paragraph" w:customStyle="1" w:styleId="55E64E0C913D44ABA0D9A92BA869777C">
    <w:name w:val="55E64E0C913D44ABA0D9A92BA869777C"/>
  </w:style>
  <w:style w:type="paragraph" w:customStyle="1" w:styleId="0C53F9396D794EC7A574D0031670C80C">
    <w:name w:val="0C53F9396D794EC7A574D0031670C80C"/>
  </w:style>
  <w:style w:type="paragraph" w:customStyle="1" w:styleId="32B212CB70E44145B77AF02DA21B1EEF">
    <w:name w:val="32B212CB70E44145B77AF02DA21B1EEF"/>
  </w:style>
  <w:style w:type="paragraph" w:customStyle="1" w:styleId="890C2729F60C4A818F23094BBE03FE5F">
    <w:name w:val="890C2729F60C4A818F23094BBE03FE5F"/>
  </w:style>
  <w:style w:type="paragraph" w:customStyle="1" w:styleId="6EB0014F3B2D42CA80FCE5216AB19F3E">
    <w:name w:val="6EB0014F3B2D42CA80FCE5216AB19F3E"/>
  </w:style>
  <w:style w:type="paragraph" w:customStyle="1" w:styleId="7F38AEC155D045FA9BCB8A8138388FDB">
    <w:name w:val="7F38AEC155D045FA9BCB8A8138388FDB"/>
  </w:style>
  <w:style w:type="paragraph" w:customStyle="1" w:styleId="881AFB5E416943448FF600914FB6125E">
    <w:name w:val="881AFB5E416943448FF600914FB6125E"/>
  </w:style>
  <w:style w:type="paragraph" w:customStyle="1" w:styleId="3FD379910332492F914995ED49B7AFEA">
    <w:name w:val="3FD379910332492F914995ED49B7AFEA"/>
  </w:style>
  <w:style w:type="paragraph" w:customStyle="1" w:styleId="8A33D43823B44AA4AA46D750BB6D47CC">
    <w:name w:val="8A33D43823B44AA4AA46D750BB6D47CC"/>
  </w:style>
  <w:style w:type="paragraph" w:customStyle="1" w:styleId="5635412248714B6D8983359A3A7FC701">
    <w:name w:val="5635412248714B6D8983359A3A7FC701"/>
    <w:rsid w:val="00BE374A"/>
  </w:style>
  <w:style w:type="paragraph" w:customStyle="1" w:styleId="9F79995552AA4F2C950045487A0C2065">
    <w:name w:val="9F79995552AA4F2C950045487A0C2065"/>
    <w:rsid w:val="00BE374A"/>
  </w:style>
  <w:style w:type="paragraph" w:customStyle="1" w:styleId="7123272F07814EC0A11D741DAF3771B5">
    <w:name w:val="7123272F07814EC0A11D741DAF3771B5"/>
    <w:rsid w:val="00BE3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35FA1B271475E8DF200C47B5F8386">
    <w:name w:val="50C35FA1B271475E8DF200C47B5F8386"/>
  </w:style>
  <w:style w:type="paragraph" w:customStyle="1" w:styleId="AFA203FFAB1A45E5964D1C678DD49366">
    <w:name w:val="AFA203FFAB1A45E5964D1C678DD49366"/>
  </w:style>
  <w:style w:type="paragraph" w:customStyle="1" w:styleId="3BC7511BD2774203B563B04B211993AE">
    <w:name w:val="3BC7511BD2774203B563B04B211993AE"/>
  </w:style>
  <w:style w:type="paragraph" w:customStyle="1" w:styleId="262406AE49F84D3DBCCB08D5B8DAB52D">
    <w:name w:val="262406AE49F84D3DBCCB08D5B8DAB52D"/>
  </w:style>
  <w:style w:type="paragraph" w:customStyle="1" w:styleId="AF35E02D9492467993EE67C304D3F900">
    <w:name w:val="AF35E02D9492467993EE67C304D3F900"/>
  </w:style>
  <w:style w:type="paragraph" w:customStyle="1" w:styleId="4FEE6D0BC792400FBBA0F1C37DBCD0D9">
    <w:name w:val="4FEE6D0BC792400FBBA0F1C37DBCD0D9"/>
  </w:style>
  <w:style w:type="paragraph" w:customStyle="1" w:styleId="7056A938D7384C8DA5C34060F6A658F9">
    <w:name w:val="7056A938D7384C8DA5C34060F6A658F9"/>
  </w:style>
  <w:style w:type="paragraph" w:customStyle="1" w:styleId="1672860CF3004AAEBF10AA5C1F508462">
    <w:name w:val="1672860CF3004AAEBF10AA5C1F508462"/>
  </w:style>
  <w:style w:type="paragraph" w:customStyle="1" w:styleId="D42CC2D0B7D841BA900AEF28E7CE5E7B">
    <w:name w:val="D42CC2D0B7D841BA900AEF28E7CE5E7B"/>
  </w:style>
  <w:style w:type="paragraph" w:customStyle="1" w:styleId="1CEEC543B91843BC9DEFACF115937459">
    <w:name w:val="1CEEC543B91843BC9DEFACF115937459"/>
  </w:style>
  <w:style w:type="paragraph" w:customStyle="1" w:styleId="171CA1E52BDA47018F505A9E1D05A1B0">
    <w:name w:val="171CA1E52BDA47018F505A9E1D05A1B0"/>
  </w:style>
  <w:style w:type="paragraph" w:customStyle="1" w:styleId="9233C66250A641C48C483BD65E255214">
    <w:name w:val="9233C66250A641C48C483BD65E255214"/>
  </w:style>
  <w:style w:type="paragraph" w:customStyle="1" w:styleId="97746BBE8C1D486EB6B33DF40BC4A0AC">
    <w:name w:val="97746BBE8C1D486EB6B33DF40BC4A0AC"/>
  </w:style>
  <w:style w:type="paragraph" w:customStyle="1" w:styleId="42BC4DF417B7488E9CDF0C50A0AF1A81">
    <w:name w:val="42BC4DF417B7488E9CDF0C50A0AF1A81"/>
  </w:style>
  <w:style w:type="paragraph" w:customStyle="1" w:styleId="383F46075B594E25A06407DBE2A5E11C">
    <w:name w:val="383F46075B594E25A06407DBE2A5E11C"/>
  </w:style>
  <w:style w:type="paragraph" w:customStyle="1" w:styleId="BBD64D97A40B408FBE3935336A6C7ED8">
    <w:name w:val="BBD64D97A40B408FBE3935336A6C7ED8"/>
  </w:style>
  <w:style w:type="paragraph" w:customStyle="1" w:styleId="CA157213877B4434AC1D00B1045D1BAA">
    <w:name w:val="CA157213877B4434AC1D00B1045D1BAA"/>
  </w:style>
  <w:style w:type="paragraph" w:customStyle="1" w:styleId="FD456DB15F934DF78435FDF350F516CA">
    <w:name w:val="FD456DB15F934DF78435FDF350F516CA"/>
  </w:style>
  <w:style w:type="paragraph" w:customStyle="1" w:styleId="156F1EBA353047BBA4F55CD03483598B">
    <w:name w:val="156F1EBA353047BBA4F55CD03483598B"/>
  </w:style>
  <w:style w:type="paragraph" w:customStyle="1" w:styleId="82D12995FB3A4E29829F3D3C0A98FE84">
    <w:name w:val="82D12995FB3A4E29829F3D3C0A98FE84"/>
  </w:style>
  <w:style w:type="paragraph" w:customStyle="1" w:styleId="2C5C1F6D5306430E8702B834254C102F">
    <w:name w:val="2C5C1F6D5306430E8702B834254C102F"/>
  </w:style>
  <w:style w:type="paragraph" w:customStyle="1" w:styleId="BE70D5A409824E609552AC3021FE6EB7">
    <w:name w:val="BE70D5A409824E609552AC3021FE6EB7"/>
  </w:style>
  <w:style w:type="paragraph" w:customStyle="1" w:styleId="5F12ADBE6F63419FA113A95A12D3D301">
    <w:name w:val="5F12ADBE6F63419FA113A95A12D3D301"/>
  </w:style>
  <w:style w:type="paragraph" w:customStyle="1" w:styleId="55E64E0C913D44ABA0D9A92BA869777C">
    <w:name w:val="55E64E0C913D44ABA0D9A92BA869777C"/>
  </w:style>
  <w:style w:type="paragraph" w:customStyle="1" w:styleId="0C53F9396D794EC7A574D0031670C80C">
    <w:name w:val="0C53F9396D794EC7A574D0031670C80C"/>
  </w:style>
  <w:style w:type="paragraph" w:customStyle="1" w:styleId="32B212CB70E44145B77AF02DA21B1EEF">
    <w:name w:val="32B212CB70E44145B77AF02DA21B1EEF"/>
  </w:style>
  <w:style w:type="paragraph" w:customStyle="1" w:styleId="890C2729F60C4A818F23094BBE03FE5F">
    <w:name w:val="890C2729F60C4A818F23094BBE03FE5F"/>
  </w:style>
  <w:style w:type="paragraph" w:customStyle="1" w:styleId="6EB0014F3B2D42CA80FCE5216AB19F3E">
    <w:name w:val="6EB0014F3B2D42CA80FCE5216AB19F3E"/>
  </w:style>
  <w:style w:type="paragraph" w:customStyle="1" w:styleId="7F38AEC155D045FA9BCB8A8138388FDB">
    <w:name w:val="7F38AEC155D045FA9BCB8A8138388FDB"/>
  </w:style>
  <w:style w:type="paragraph" w:customStyle="1" w:styleId="881AFB5E416943448FF600914FB6125E">
    <w:name w:val="881AFB5E416943448FF600914FB6125E"/>
  </w:style>
  <w:style w:type="paragraph" w:customStyle="1" w:styleId="3FD379910332492F914995ED49B7AFEA">
    <w:name w:val="3FD379910332492F914995ED49B7AFEA"/>
  </w:style>
  <w:style w:type="paragraph" w:customStyle="1" w:styleId="8A33D43823B44AA4AA46D750BB6D47CC">
    <w:name w:val="8A33D43823B44AA4AA46D750BB6D47CC"/>
  </w:style>
  <w:style w:type="paragraph" w:customStyle="1" w:styleId="5635412248714B6D8983359A3A7FC701">
    <w:name w:val="5635412248714B6D8983359A3A7FC701"/>
    <w:rsid w:val="00BE374A"/>
  </w:style>
  <w:style w:type="paragraph" w:customStyle="1" w:styleId="9F79995552AA4F2C950045487A0C2065">
    <w:name w:val="9F79995552AA4F2C950045487A0C2065"/>
    <w:rsid w:val="00BE374A"/>
  </w:style>
  <w:style w:type="paragraph" w:customStyle="1" w:styleId="7123272F07814EC0A11D741DAF3771B5">
    <w:name w:val="7123272F07814EC0A11D741DAF3771B5"/>
    <w:rsid w:val="00BE3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Dubai</CompanyAddress>
  <CompanyPhone>+971 50 1608570</CompanyPhone>
  <CompanyFax>jameelmurad82@gmail.com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</dc:creator>
  <cp:keywords/>
  <dc:description/>
  <cp:lastModifiedBy>784812338</cp:lastModifiedBy>
  <cp:revision>5</cp:revision>
  <cp:lastPrinted>2017-08-19T13:06:00Z</cp:lastPrinted>
  <dcterms:created xsi:type="dcterms:W3CDTF">2017-08-25T13:39:00Z</dcterms:created>
  <dcterms:modified xsi:type="dcterms:W3CDTF">2017-09-05T08:57:00Z</dcterms:modified>
</cp:coreProperties>
</file>