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60" w:rsidRDefault="0064075F" w:rsidP="002E0860">
      <w:pPr>
        <w:pStyle w:val="Coordonnes"/>
        <w:rPr>
          <w:rStyle w:val="Emphasis"/>
          <w:sz w:val="24"/>
          <w:szCs w:val="28"/>
        </w:rPr>
      </w:pPr>
      <w:sdt>
        <w:sdtPr>
          <w:rPr>
            <w:rStyle w:val="Emphasis"/>
            <w:sz w:val="24"/>
            <w:szCs w:val="28"/>
          </w:rPr>
          <w:alias w:val="Catégorie"/>
          <w:tag w:val=""/>
          <w:id w:val="1543715586"/>
          <w:placeholder>
            <w:docPart w:val="B15CA01096674CA09B1E45343DFEFAA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Emphasis"/>
          </w:rPr>
        </w:sdtEndPr>
        <w:sdtContent>
          <w:r w:rsidR="002E0860">
            <w:rPr>
              <w:rStyle w:val="Emphasis"/>
              <w:sz w:val="24"/>
              <w:szCs w:val="28"/>
              <w:lang w:val="en-GB"/>
            </w:rPr>
            <w:t xml:space="preserve">United Arab Emirates, </w:t>
          </w:r>
          <w:proofErr w:type="spellStart"/>
          <w:r w:rsidR="002E0860">
            <w:rPr>
              <w:rStyle w:val="Emphasis"/>
              <w:sz w:val="24"/>
              <w:szCs w:val="28"/>
              <w:lang w:val="en-GB"/>
            </w:rPr>
            <w:t>Sharjah</w:t>
          </w:r>
          <w:proofErr w:type="spellEnd"/>
        </w:sdtContent>
      </w:sdt>
      <w:r w:rsidR="002E0860" w:rsidRPr="004D5FE2">
        <w:rPr>
          <w:rStyle w:val="Emphasis"/>
          <w:sz w:val="24"/>
          <w:szCs w:val="28"/>
        </w:rPr>
        <w:t xml:space="preserve"> </w:t>
      </w:r>
    </w:p>
    <w:p w:rsidR="003813C1" w:rsidRPr="004D5FE2" w:rsidRDefault="003813C1" w:rsidP="003813C1">
      <w:pPr>
        <w:pStyle w:val="Coordonnes"/>
        <w:jc w:val="left"/>
        <w:rPr>
          <w:rStyle w:val="Emphasis"/>
          <w:sz w:val="24"/>
          <w:szCs w:val="28"/>
        </w:rPr>
      </w:pPr>
      <w:hyperlink r:id="rId12" w:history="1">
        <w:r w:rsidRPr="00165EC0">
          <w:rPr>
            <w:rStyle w:val="Hyperlink"/>
            <w:sz w:val="24"/>
            <w:szCs w:val="28"/>
          </w:rPr>
          <w:t>Mansour.372564@2freemail.com</w:t>
        </w:r>
      </w:hyperlink>
      <w:r>
        <w:rPr>
          <w:rStyle w:val="Emphasis"/>
          <w:sz w:val="24"/>
          <w:szCs w:val="28"/>
        </w:rPr>
        <w:t xml:space="preserve"> </w:t>
      </w:r>
    </w:p>
    <w:p w:rsidR="00E52305" w:rsidRPr="00872AE6" w:rsidRDefault="00B35E37" w:rsidP="00287550">
      <w:pPr>
        <w:pStyle w:val="Nom"/>
        <w:jc w:val="center"/>
        <w:rPr>
          <w:noProof/>
        </w:rPr>
      </w:pPr>
      <w:r w:rsidRPr="008D575D">
        <w:rPr>
          <w:noProof/>
        </w:rPr>
        <w:t>M</w:t>
      </w:r>
      <w:r w:rsidR="003813C1">
        <w:rPr>
          <w:noProof/>
        </w:rPr>
        <w:t xml:space="preserve">ansour </w:t>
      </w:r>
    </w:p>
    <w:tbl>
      <w:tblPr>
        <w:tblStyle w:val="TableaudeCV"/>
        <w:tblW w:w="6187" w:type="pct"/>
        <w:tblInd w:w="-567" w:type="dxa"/>
        <w:tblLook w:val="04A0" w:firstRow="1" w:lastRow="0" w:firstColumn="1" w:lastColumn="0" w:noHBand="0" w:noVBand="1"/>
      </w:tblPr>
      <w:tblGrid>
        <w:gridCol w:w="2268"/>
        <w:gridCol w:w="549"/>
        <w:gridCol w:w="9656"/>
      </w:tblGrid>
      <w:tr w:rsidR="00E52305" w:rsidRPr="00B52169" w:rsidTr="003C68E7">
        <w:tc>
          <w:tcPr>
            <w:tcW w:w="2268" w:type="dxa"/>
          </w:tcPr>
          <w:p w:rsidR="00E52305" w:rsidRPr="00FA7A59" w:rsidRDefault="00C50BC0">
            <w:pPr>
              <w:pStyle w:val="Heading1"/>
              <w:rPr>
                <w:b/>
                <w:bCs/>
                <w:noProof/>
                <w:sz w:val="28"/>
                <w:szCs w:val="28"/>
              </w:rPr>
            </w:pPr>
            <w:r w:rsidRPr="00C50BC0">
              <w:rPr>
                <w:b/>
                <w:bCs/>
                <w:noProof/>
                <w:sz w:val="24"/>
                <w:szCs w:val="24"/>
                <w:lang w:val="en-US"/>
              </w:rPr>
              <w:t>objective</w:t>
            </w:r>
          </w:p>
        </w:tc>
        <w:tc>
          <w:tcPr>
            <w:tcW w:w="549" w:type="dxa"/>
          </w:tcPr>
          <w:p w:rsidR="00E52305" w:rsidRPr="00090746" w:rsidRDefault="00E5230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9656" w:type="dxa"/>
          </w:tcPr>
          <w:p w:rsidR="00B52169" w:rsidRPr="000E2024" w:rsidRDefault="00780024" w:rsidP="002E7161">
            <w:pPr>
              <w:pStyle w:val="DateduCV"/>
              <w:rPr>
                <w:noProof/>
                <w:sz w:val="22"/>
                <w:szCs w:val="22"/>
                <w:lang w:val="en-US"/>
              </w:rPr>
            </w:pPr>
            <w:r w:rsidRPr="00780024">
              <w:rPr>
                <w:noProof/>
                <w:sz w:val="22"/>
                <w:szCs w:val="22"/>
                <w:lang w:val="en-US"/>
              </w:rPr>
              <w:t>My goal is to obtain a dynamic, challenging opportunity that contributes to the outstandin</w:t>
            </w:r>
            <w:r>
              <w:rPr>
                <w:noProof/>
                <w:sz w:val="22"/>
                <w:szCs w:val="22"/>
                <w:lang w:val="en-US"/>
              </w:rPr>
              <w:t>g success of the busi</w:t>
            </w:r>
            <w:bookmarkStart w:id="0" w:name="_GoBack"/>
            <w:bookmarkEnd w:id="0"/>
            <w:r>
              <w:rPr>
                <w:noProof/>
                <w:sz w:val="22"/>
                <w:szCs w:val="22"/>
                <w:lang w:val="en-US"/>
              </w:rPr>
              <w:t>ness via 14</w:t>
            </w:r>
            <w:r w:rsidRPr="00780024">
              <w:rPr>
                <w:noProof/>
                <w:sz w:val="22"/>
                <w:szCs w:val="22"/>
                <w:lang w:val="en-US"/>
              </w:rPr>
              <w:t>+ years Information Technology experience from various global industries</w:t>
            </w:r>
          </w:p>
        </w:tc>
      </w:tr>
      <w:tr w:rsidR="00E52305" w:rsidRPr="00B52169" w:rsidTr="003C68E7">
        <w:tc>
          <w:tcPr>
            <w:tcW w:w="2268" w:type="dxa"/>
          </w:tcPr>
          <w:p w:rsidR="00E52305" w:rsidRPr="00FA7A59" w:rsidRDefault="00E702B5" w:rsidP="00E702B5">
            <w:pPr>
              <w:pStyle w:val="Heading1"/>
              <w:rPr>
                <w:b/>
                <w:bCs/>
                <w:noProof/>
              </w:rPr>
            </w:pPr>
            <w:r w:rsidRPr="00FA7A59">
              <w:rPr>
                <w:b/>
                <w:bCs/>
                <w:noProof/>
                <w:sz w:val="22"/>
                <w:szCs w:val="22"/>
                <w:lang w:val="en-US"/>
              </w:rPr>
              <w:t>Personal Details</w:t>
            </w:r>
          </w:p>
        </w:tc>
        <w:tc>
          <w:tcPr>
            <w:tcW w:w="549" w:type="dxa"/>
          </w:tcPr>
          <w:p w:rsidR="00E52305" w:rsidRPr="007B31B9" w:rsidRDefault="00E5230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656" w:type="dxa"/>
          </w:tcPr>
          <w:p w:rsidR="00E702B5" w:rsidRPr="000E2024" w:rsidRDefault="007B6DC3" w:rsidP="00B35E37">
            <w:pPr>
              <w:pStyle w:val="DateduCV"/>
              <w:jc w:val="both"/>
              <w:rPr>
                <w:noProof/>
                <w:sz w:val="22"/>
                <w:szCs w:val="22"/>
                <w:lang w:val="en-ZA"/>
              </w:rPr>
            </w:pPr>
            <w:r w:rsidRPr="000E2024">
              <w:rPr>
                <w:b/>
                <w:bCs/>
                <w:noProof/>
                <w:sz w:val="22"/>
                <w:szCs w:val="22"/>
                <w:lang w:val="en-ZA"/>
              </w:rPr>
              <w:t>Date of Birth</w:t>
            </w:r>
            <w:r w:rsidRPr="000E2024">
              <w:rPr>
                <w:noProof/>
                <w:sz w:val="22"/>
                <w:szCs w:val="22"/>
                <w:lang w:val="en-ZA"/>
              </w:rPr>
              <w:t xml:space="preserve">: </w:t>
            </w:r>
            <w:r w:rsidR="00B35E37">
              <w:rPr>
                <w:noProof/>
                <w:sz w:val="22"/>
                <w:szCs w:val="22"/>
                <w:lang w:val="en-ZA"/>
              </w:rPr>
              <w:t>17March1977</w:t>
            </w:r>
          </w:p>
          <w:p w:rsidR="00340682" w:rsidRPr="000E2024" w:rsidRDefault="00340682" w:rsidP="00D15A9A">
            <w:pPr>
              <w:pStyle w:val="DateduCV"/>
              <w:rPr>
                <w:b/>
                <w:bCs/>
                <w:noProof/>
                <w:sz w:val="22"/>
                <w:szCs w:val="22"/>
                <w:lang w:val="en-ZA"/>
              </w:rPr>
            </w:pPr>
            <w:r w:rsidRPr="000E2024">
              <w:rPr>
                <w:b/>
                <w:bCs/>
                <w:noProof/>
                <w:sz w:val="22"/>
                <w:szCs w:val="22"/>
                <w:lang w:val="en-ZA"/>
              </w:rPr>
              <w:t xml:space="preserve">Place of Birth : </w:t>
            </w:r>
            <w:r w:rsidR="00D15A9A">
              <w:rPr>
                <w:noProof/>
                <w:sz w:val="22"/>
                <w:szCs w:val="22"/>
                <w:lang w:val="en-ZA"/>
              </w:rPr>
              <w:t>Portsudan,Sudan</w:t>
            </w:r>
          </w:p>
          <w:p w:rsidR="00E702B5" w:rsidRPr="000E2024" w:rsidRDefault="00E702B5" w:rsidP="004A7498">
            <w:pPr>
              <w:pStyle w:val="DateduCV"/>
              <w:rPr>
                <w:noProof/>
                <w:sz w:val="22"/>
                <w:szCs w:val="22"/>
                <w:lang w:val="en-ZA"/>
              </w:rPr>
            </w:pPr>
            <w:r w:rsidRPr="000E2024">
              <w:rPr>
                <w:b/>
                <w:bCs/>
                <w:noProof/>
                <w:sz w:val="22"/>
                <w:szCs w:val="22"/>
                <w:lang w:val="en-ZA"/>
              </w:rPr>
              <w:t>Nationality</w:t>
            </w:r>
            <w:r w:rsidRPr="000E2024">
              <w:rPr>
                <w:noProof/>
                <w:sz w:val="22"/>
                <w:szCs w:val="22"/>
                <w:lang w:val="en-ZA"/>
              </w:rPr>
              <w:t xml:space="preserve">: </w:t>
            </w:r>
            <w:r w:rsidR="004A7498" w:rsidRPr="000E2024">
              <w:rPr>
                <w:noProof/>
                <w:sz w:val="22"/>
                <w:szCs w:val="22"/>
                <w:lang w:val="en-ZA"/>
              </w:rPr>
              <w:t>Sudanese</w:t>
            </w:r>
          </w:p>
          <w:p w:rsidR="00E702B5" w:rsidRPr="000E2024" w:rsidRDefault="00E702B5" w:rsidP="00B35E37">
            <w:pPr>
              <w:pStyle w:val="DateduCV"/>
              <w:rPr>
                <w:noProof/>
                <w:sz w:val="22"/>
                <w:szCs w:val="22"/>
                <w:lang w:val="en-ZA"/>
              </w:rPr>
            </w:pPr>
            <w:r w:rsidRPr="000E2024">
              <w:rPr>
                <w:b/>
                <w:bCs/>
                <w:noProof/>
                <w:sz w:val="22"/>
                <w:szCs w:val="22"/>
                <w:lang w:val="en-ZA"/>
              </w:rPr>
              <w:t>Marital Status</w:t>
            </w:r>
            <w:r w:rsidRPr="000E2024">
              <w:rPr>
                <w:noProof/>
                <w:sz w:val="22"/>
                <w:szCs w:val="22"/>
                <w:lang w:val="en-ZA"/>
              </w:rPr>
              <w:t xml:space="preserve">: </w:t>
            </w:r>
            <w:r w:rsidR="00B35E37">
              <w:rPr>
                <w:noProof/>
                <w:sz w:val="22"/>
                <w:szCs w:val="22"/>
                <w:lang w:val="en-ZA"/>
              </w:rPr>
              <w:t>Marr</w:t>
            </w:r>
            <w:r w:rsidR="00440A3B">
              <w:rPr>
                <w:noProof/>
                <w:sz w:val="22"/>
                <w:szCs w:val="22"/>
                <w:lang w:val="en-ZA"/>
              </w:rPr>
              <w:t>e</w:t>
            </w:r>
            <w:r w:rsidR="00B35E37">
              <w:rPr>
                <w:noProof/>
                <w:sz w:val="22"/>
                <w:szCs w:val="22"/>
                <w:lang w:val="en-ZA"/>
              </w:rPr>
              <w:t>id</w:t>
            </w:r>
          </w:p>
          <w:p w:rsidR="007B31B9" w:rsidRDefault="00E702B5" w:rsidP="00226422">
            <w:pPr>
              <w:pStyle w:val="Coordonnes"/>
              <w:tabs>
                <w:tab w:val="center" w:pos="4828"/>
              </w:tabs>
              <w:jc w:val="left"/>
              <w:rPr>
                <w:noProof/>
                <w:sz w:val="24"/>
                <w:szCs w:val="28"/>
                <w:lang w:val="en-US"/>
              </w:rPr>
            </w:pPr>
            <w:r w:rsidRPr="000E2024">
              <w:rPr>
                <w:b/>
                <w:bCs/>
                <w:noProof/>
                <w:sz w:val="22"/>
                <w:szCs w:val="22"/>
                <w:lang w:val="en-ZA"/>
              </w:rPr>
              <w:t>Address</w:t>
            </w:r>
            <w:r w:rsidRPr="000E2024">
              <w:rPr>
                <w:noProof/>
                <w:sz w:val="22"/>
                <w:szCs w:val="22"/>
                <w:lang w:val="en-ZA"/>
              </w:rPr>
              <w:t xml:space="preserve">: </w:t>
            </w:r>
            <w:sdt>
              <w:sdtPr>
                <w:rPr>
                  <w:noProof/>
                  <w:sz w:val="24"/>
                  <w:szCs w:val="28"/>
                  <w:lang w:val="en-US"/>
                </w:rPr>
                <w:alias w:val="Catégorie"/>
                <w:tag w:val=""/>
                <w:id w:val="438414451"/>
                <w:placeholder>
                  <w:docPart w:val="EEC4BF993CE04B0AAB32D03750D452F6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D5FE2" w:rsidRPr="00872AE6">
                  <w:rPr>
                    <w:noProof/>
                    <w:sz w:val="24"/>
                    <w:szCs w:val="28"/>
                    <w:lang w:val="en-US"/>
                  </w:rPr>
                  <w:t xml:space="preserve">United Arab Emirates, </w:t>
                </w:r>
                <w:r w:rsidR="004D5FE2">
                  <w:rPr>
                    <w:noProof/>
                    <w:sz w:val="24"/>
                    <w:szCs w:val="28"/>
                    <w:lang w:val="en-GB"/>
                  </w:rPr>
                  <w:t>Sharjah</w:t>
                </w:r>
              </w:sdtContent>
            </w:sdt>
            <w:r w:rsidR="00226422">
              <w:rPr>
                <w:noProof/>
                <w:sz w:val="24"/>
                <w:szCs w:val="28"/>
                <w:lang w:val="en-US"/>
              </w:rPr>
              <w:tab/>
            </w:r>
          </w:p>
          <w:p w:rsidR="00E52305" w:rsidRPr="003C68E7" w:rsidRDefault="00226422" w:rsidP="003C68E7">
            <w:pPr>
              <w:pStyle w:val="Coordonnes"/>
              <w:tabs>
                <w:tab w:val="center" w:pos="4828"/>
              </w:tabs>
              <w:jc w:val="left"/>
              <w:rPr>
                <w:noProof/>
                <w:lang w:val="en-US"/>
              </w:rPr>
            </w:pPr>
            <w:r w:rsidRPr="000E2024">
              <w:rPr>
                <w:b/>
                <w:bCs/>
                <w:noProof/>
                <w:sz w:val="22"/>
                <w:szCs w:val="22"/>
                <w:lang w:val="en-ZA"/>
              </w:rPr>
              <w:t>Visa Status</w:t>
            </w:r>
            <w:r w:rsidRPr="000E2024">
              <w:rPr>
                <w:noProof/>
                <w:sz w:val="22"/>
                <w:szCs w:val="22"/>
                <w:lang w:val="en-ZA"/>
              </w:rPr>
              <w:t xml:space="preserve"> :</w:t>
            </w:r>
            <w:r w:rsidR="00E81281">
              <w:rPr>
                <w:noProof/>
                <w:sz w:val="24"/>
                <w:szCs w:val="24"/>
                <w:lang w:val="en-ZA"/>
              </w:rPr>
              <w:t xml:space="preserve"> Resident</w:t>
            </w:r>
          </w:p>
        </w:tc>
      </w:tr>
      <w:tr w:rsidR="00E52305" w:rsidRPr="00B52169" w:rsidTr="003C68E7">
        <w:tc>
          <w:tcPr>
            <w:tcW w:w="2268" w:type="dxa"/>
          </w:tcPr>
          <w:p w:rsidR="00E52305" w:rsidRDefault="004B2E1C">
            <w:pPr>
              <w:pStyle w:val="Heading1"/>
              <w:rPr>
                <w:noProof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 xml:space="preserve">Work </w:t>
            </w:r>
            <w:r w:rsidR="001257B1" w:rsidRPr="00FA7A59">
              <w:rPr>
                <w:b/>
                <w:bCs/>
                <w:noProof/>
                <w:sz w:val="22"/>
                <w:szCs w:val="22"/>
                <w:lang w:val="en-US"/>
              </w:rPr>
              <w:t>Exp</w:t>
            </w:r>
            <w:r w:rsidR="00090746" w:rsidRPr="00FA7A59">
              <w:rPr>
                <w:b/>
                <w:bCs/>
                <w:noProof/>
                <w:sz w:val="22"/>
                <w:szCs w:val="22"/>
                <w:lang w:val="en-US"/>
              </w:rPr>
              <w:t>e</w:t>
            </w:r>
            <w:r w:rsidR="001257B1" w:rsidRPr="00FA7A59">
              <w:rPr>
                <w:b/>
                <w:bCs/>
                <w:noProof/>
                <w:sz w:val="22"/>
                <w:szCs w:val="22"/>
                <w:lang w:val="en-US"/>
              </w:rPr>
              <w:t>rience</w:t>
            </w:r>
          </w:p>
        </w:tc>
        <w:tc>
          <w:tcPr>
            <w:tcW w:w="549" w:type="dxa"/>
          </w:tcPr>
          <w:p w:rsidR="00E52305" w:rsidRDefault="00E52305">
            <w:pPr>
              <w:rPr>
                <w:noProof/>
              </w:rPr>
            </w:pPr>
          </w:p>
        </w:tc>
        <w:tc>
          <w:tcPr>
            <w:tcW w:w="9656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kern w:val="0"/>
                <w:sz w:val="22"/>
                <w:szCs w:val="22"/>
                <w:lang w:eastAsia="en-US"/>
              </w:rPr>
              <w:id w:val="1436861535"/>
            </w:sdtPr>
            <w:sdtEndPr>
              <w:rPr>
                <w:rFonts w:eastAsiaTheme="minorHAnsi"/>
                <w:kern w:val="20"/>
                <w:sz w:val="20"/>
                <w:szCs w:val="20"/>
                <w:lang w:eastAsia="fr-FR"/>
              </w:rPr>
            </w:sdtEndPr>
            <w:sdtContent>
              <w:sdt>
                <w:sdtP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:lang w:val="en-US"/>
                  </w:rPr>
                  <w:id w:val="221802691"/>
                </w:sdtPr>
                <w:sdtEndPr>
                  <w:rPr>
                    <w:lang w:val="fr-FR"/>
                  </w:rPr>
                </w:sdtEndPr>
                <w:sdtContent>
                  <w:p w:rsidR="004A7498" w:rsidRPr="00D21751" w:rsidRDefault="00B35E37" w:rsidP="00051D83">
                    <w:pPr>
                      <w:pStyle w:val="Heading2"/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22"/>
                        <w:szCs w:val="22"/>
                        <w:lang w:val="en-US"/>
                      </w:rPr>
                    </w:pPr>
                    <w:r w:rsidRPr="00D21751"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22"/>
                        <w:szCs w:val="22"/>
                        <w:lang w:val="en-US"/>
                      </w:rPr>
                      <w:t>THE SUDANESE INSURANCE &amp; REINSURANCE Co. Ltd</w:t>
                    </w:r>
                    <w:proofErr w:type="gramStart"/>
                    <w:r w:rsidRPr="00D21751"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22"/>
                        <w:szCs w:val="22"/>
                        <w:lang w:val="en-US"/>
                      </w:rPr>
                      <w:t>.</w:t>
                    </w:r>
                    <w:r w:rsidR="009221A7" w:rsidRPr="00D21751"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22"/>
                        <w:szCs w:val="22"/>
                        <w:lang w:val="en-US"/>
                      </w:rPr>
                      <w:t>(</w:t>
                    </w:r>
                    <w:proofErr w:type="gramEnd"/>
                    <w:r w:rsidR="009221A7" w:rsidRPr="00D21751"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22"/>
                        <w:szCs w:val="22"/>
                        <w:lang w:val="en-US"/>
                      </w:rPr>
                      <w:t>PORT SUDAN – SUDAN)</w:t>
                    </w:r>
                  </w:p>
                  <w:p w:rsidR="009221A7" w:rsidRPr="00D21751" w:rsidRDefault="009221A7" w:rsidP="00051D83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 w:rsidRPr="00D21751">
                      <w:rPr>
                        <w:sz w:val="22"/>
                        <w:szCs w:val="22"/>
                        <w:lang w:val="en-US"/>
                      </w:rPr>
                      <w:t>Network and System Administrator</w:t>
                    </w:r>
                  </w:p>
                  <w:p w:rsidR="00051DFB" w:rsidRPr="000E2024" w:rsidRDefault="00B35E37" w:rsidP="00051D83">
                    <w:pPr>
                      <w:pStyle w:val="DateduCV"/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 xml:space="preserve">JAN 2002 </w:t>
                    </w:r>
                    <w:r w:rsidR="00106AC7">
                      <w:rPr>
                        <w:sz w:val="22"/>
                        <w:szCs w:val="22"/>
                        <w:lang w:val="en-US"/>
                      </w:rPr>
                      <w:t>T</w:t>
                    </w:r>
                    <w:r w:rsidR="00396EF9">
                      <w:rPr>
                        <w:sz w:val="22"/>
                        <w:szCs w:val="22"/>
                        <w:lang w:val="en-US"/>
                      </w:rPr>
                      <w:t>o</w:t>
                    </w:r>
                    <w:r w:rsidR="00310111">
                      <w:rPr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="00106AC7">
                      <w:rPr>
                        <w:sz w:val="22"/>
                        <w:szCs w:val="22"/>
                        <w:lang w:val="en-US"/>
                      </w:rPr>
                      <w:t>JAN 2006</w:t>
                    </w:r>
                  </w:p>
                  <w:p w:rsidR="007B6DC3" w:rsidRPr="000E2024" w:rsidRDefault="002E7161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2E7161">
                      <w:rPr>
                        <w:sz w:val="22"/>
                        <w:szCs w:val="22"/>
                        <w:lang w:val="en-US"/>
                      </w:rPr>
                      <w:t xml:space="preserve">Installation and maintenance of all systems within a </w:t>
                    </w:r>
                    <w:proofErr w:type="spellStart"/>
                    <w:proofErr w:type="gramStart"/>
                    <w:r w:rsidRPr="002E7161">
                      <w:rPr>
                        <w:sz w:val="22"/>
                        <w:szCs w:val="22"/>
                        <w:lang w:val="en-US"/>
                      </w:rPr>
                      <w:t>clients</w:t>
                    </w:r>
                    <w:proofErr w:type="spellEnd"/>
                    <w:proofErr w:type="gramEnd"/>
                    <w:r w:rsidRPr="002E7161">
                      <w:rPr>
                        <w:sz w:val="22"/>
                        <w:szCs w:val="22"/>
                        <w:lang w:val="en-US"/>
                      </w:rPr>
                      <w:t xml:space="preserve"> digital environment </w:t>
                    </w:r>
                    <w:r w:rsidR="00106AC7">
                      <w:rPr>
                        <w:sz w:val="22"/>
                        <w:szCs w:val="22"/>
                        <w:lang w:val="en-US"/>
                      </w:rPr>
                      <w:t>Administration Of network.</w:t>
                    </w:r>
                  </w:p>
                  <w:p w:rsidR="00887CBC" w:rsidRDefault="002E7161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2E7161">
                      <w:rPr>
                        <w:sz w:val="22"/>
                        <w:szCs w:val="22"/>
                        <w:lang w:val="en-US"/>
                      </w:rPr>
                      <w:t>Producing documentation on operational, system and user procedures &amp; guidelines</w:t>
                    </w:r>
                    <w:r w:rsidR="00887CBC" w:rsidRPr="000E2024">
                      <w:rPr>
                        <w:sz w:val="22"/>
                        <w:szCs w:val="22"/>
                        <w:lang w:val="en-US"/>
                      </w:rPr>
                      <w:t>.</w:t>
                    </w:r>
                  </w:p>
                  <w:p w:rsidR="002E7161" w:rsidRDefault="002E7161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2E7161">
                      <w:rPr>
                        <w:sz w:val="22"/>
                        <w:szCs w:val="22"/>
                        <w:lang w:val="en-US"/>
                      </w:rPr>
                      <w:t>Responsible for diagnosing &amp; resolving hardware, software &amp; end users problems</w:t>
                    </w:r>
                  </w:p>
                  <w:p w:rsidR="009221A7" w:rsidRPr="000E2024" w:rsidRDefault="009221A7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9221A7">
                      <w:rPr>
                        <w:sz w:val="22"/>
                        <w:szCs w:val="22"/>
                        <w:lang w:val="en-US"/>
                      </w:rPr>
                      <w:t>Deploying new hardware, server backups &amp; evaluating new software &amp; security risks</w:t>
                    </w:r>
                  </w:p>
                  <w:p w:rsidR="00825A5B" w:rsidRDefault="009221A7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9221A7">
                      <w:rPr>
                        <w:sz w:val="22"/>
                        <w:szCs w:val="22"/>
                        <w:lang w:val="en-US"/>
                      </w:rPr>
                      <w:t>Administering &amp; designing LANs, WANs internet/intranet, and voice networks</w:t>
                    </w:r>
                    <w:r w:rsidR="004A7498" w:rsidRPr="000E2024">
                      <w:rPr>
                        <w:sz w:val="22"/>
                        <w:szCs w:val="22"/>
                        <w:lang w:val="en-US"/>
                      </w:rPr>
                      <w:t>.</w:t>
                    </w:r>
                  </w:p>
                  <w:p w:rsidR="002549D5" w:rsidRDefault="00825A5B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825A5B">
                      <w:rPr>
                        <w:sz w:val="22"/>
                        <w:szCs w:val="22"/>
                        <w:lang w:val="en-US"/>
                      </w:rPr>
                      <w:t>Maintaining pre-packaged software applications on the LAN</w:t>
                    </w:r>
                  </w:p>
                  <w:p w:rsidR="002549D5" w:rsidRPr="002549D5" w:rsidRDefault="002549D5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D21751">
                      <w:rPr>
                        <w:sz w:val="22"/>
                        <w:szCs w:val="22"/>
                        <w:lang w:val="en-US"/>
                      </w:rPr>
                      <w:t>Had experience on Enterprise/Data Centre networks and operations</w:t>
                    </w:r>
                  </w:p>
                  <w:p w:rsidR="002549D5" w:rsidRPr="002549D5" w:rsidRDefault="002549D5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D21751">
                      <w:rPr>
                        <w:sz w:val="22"/>
                        <w:szCs w:val="22"/>
                        <w:lang w:val="en-US"/>
                      </w:rPr>
                      <w:t>Well knowledge/experience on advanced routing and switching (L2/L3)</w:t>
                    </w:r>
                  </w:p>
                  <w:p w:rsidR="002549D5" w:rsidRPr="002549D5" w:rsidRDefault="002549D5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D21751">
                      <w:rPr>
                        <w:sz w:val="22"/>
                        <w:szCs w:val="22"/>
                        <w:lang w:val="en-US"/>
                      </w:rPr>
                      <w:t>Manage IP core, edge and Data center routers, switches and firewalls including configuration, software upgrades and capacity planning.</w:t>
                    </w:r>
                  </w:p>
                  <w:p w:rsidR="002549D5" w:rsidRPr="00D21751" w:rsidRDefault="002549D5" w:rsidP="00B458F2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D21751">
                      <w:rPr>
                        <w:sz w:val="22"/>
                        <w:szCs w:val="22"/>
                        <w:lang w:val="en-US"/>
                      </w:rPr>
                      <w:t>Operate, monitor, measure, and attain IP network and service level commitments</w:t>
                    </w:r>
                  </w:p>
                  <w:p w:rsidR="002549D5" w:rsidRPr="00D21751" w:rsidRDefault="002549D5" w:rsidP="00B458F2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D21751">
                      <w:rPr>
                        <w:sz w:val="22"/>
                        <w:szCs w:val="22"/>
                        <w:lang w:val="en-US"/>
                      </w:rPr>
                      <w:t>Monitor and report on operational performance to the leadership team</w:t>
                    </w:r>
                  </w:p>
                  <w:p w:rsidR="00D21751" w:rsidRPr="00D21751" w:rsidRDefault="002549D5" w:rsidP="00B458F2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D21751">
                      <w:rPr>
                        <w:sz w:val="22"/>
                        <w:szCs w:val="22"/>
                        <w:lang w:val="en-US"/>
                      </w:rPr>
                      <w:t>Review anomalies that are broad and potential</w:t>
                    </w:r>
                    <w:r w:rsidR="00D21751" w:rsidRPr="00D21751">
                      <w:rPr>
                        <w:sz w:val="22"/>
                        <w:szCs w:val="22"/>
                        <w:lang w:val="en-US"/>
                      </w:rPr>
                      <w:t>ly service impacting, research,</w:t>
                    </w:r>
                  </w:p>
                  <w:p w:rsidR="002549D5" w:rsidRPr="00D21751" w:rsidRDefault="002549D5" w:rsidP="00B458F2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proofErr w:type="gramStart"/>
                    <w:r w:rsidRPr="00D21751">
                      <w:rPr>
                        <w:sz w:val="22"/>
                        <w:szCs w:val="22"/>
                        <w:lang w:val="en-US"/>
                      </w:rPr>
                      <w:t>troubleshoot</w:t>
                    </w:r>
                    <w:proofErr w:type="gramEnd"/>
                    <w:r w:rsidRPr="00D21751">
                      <w:rPr>
                        <w:sz w:val="22"/>
                        <w:szCs w:val="22"/>
                        <w:lang w:val="en-US"/>
                      </w:rPr>
                      <w:t xml:space="preserve"> and recommend hardware and software solutions.</w:t>
                    </w:r>
                  </w:p>
                  <w:p w:rsidR="00D21751" w:rsidRPr="00D21751" w:rsidRDefault="002549D5" w:rsidP="00B458F2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D21751">
                      <w:rPr>
                        <w:sz w:val="22"/>
                        <w:szCs w:val="22"/>
                        <w:lang w:val="en-US"/>
                      </w:rPr>
                      <w:lastRenderedPageBreak/>
                      <w:t xml:space="preserve">Troubleshooting and resolving issues related to Windows Servers &amp; Cisco </w:t>
                    </w:r>
                  </w:p>
                  <w:p w:rsidR="002549D5" w:rsidRPr="00D21751" w:rsidRDefault="002549D5" w:rsidP="00B458F2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D21751">
                      <w:rPr>
                        <w:sz w:val="22"/>
                        <w:szCs w:val="22"/>
                        <w:lang w:val="en-US"/>
                      </w:rPr>
                      <w:t>networking devices</w:t>
                    </w:r>
                  </w:p>
                  <w:p w:rsidR="0065270C" w:rsidRPr="002549D5" w:rsidRDefault="0064075F" w:rsidP="002549D5">
                    <w:pPr>
                      <w:pStyle w:val="DateduCV"/>
                      <w:ind w:left="720"/>
                      <w:rPr>
                        <w:sz w:val="22"/>
                        <w:szCs w:val="22"/>
                        <w:lang w:val="en-US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kern w:val="0"/>
                    <w:sz w:val="22"/>
                    <w:szCs w:val="22"/>
                    <w:lang w:eastAsia="en-US"/>
                  </w:rPr>
                  <w:id w:val="-894422088"/>
                </w:sdtPr>
                <w:sdtEndPr>
                  <w:rPr>
                    <w:rFonts w:eastAsiaTheme="minorHAnsi"/>
                    <w:kern w:val="20"/>
                    <w:sz w:val="20"/>
                    <w:szCs w:val="20"/>
                    <w:lang w:eastAsia="fr-FR"/>
                  </w:rPr>
                </w:sdtEndPr>
                <w:sdtContent>
                  <w:p w:rsidR="00683C94" w:rsidRDefault="00683C94" w:rsidP="002E0860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  <w:p w:rsidR="00683C94" w:rsidRDefault="00683C94" w:rsidP="002E0860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  <w:p w:rsidR="004A7498" w:rsidRPr="00B5546F" w:rsidRDefault="00396EF9" w:rsidP="002E0860">
                    <w:pPr>
                      <w:pStyle w:val="Heading2"/>
                      <w:rPr>
                        <w:rFonts w:asciiTheme="minorHAnsi" w:hAnsiTheme="minorHAnsi"/>
                        <w:sz w:val="22"/>
                        <w:szCs w:val="22"/>
                        <w:lang w:val="en-US"/>
                      </w:rPr>
                    </w:pPr>
                    <w:r w:rsidRPr="00B5546F">
                      <w:rPr>
                        <w:rFonts w:asciiTheme="minorHAnsi" w:hAnsiTheme="minorHAnsi"/>
                        <w:sz w:val="22"/>
                        <w:szCs w:val="22"/>
                        <w:lang w:val="en-US"/>
                      </w:rPr>
                      <w:t xml:space="preserve">MAERSK SHIPPING Co. Ltd. </w:t>
                    </w:r>
                    <w:r w:rsidR="004A7498" w:rsidRPr="00B5546F">
                      <w:rPr>
                        <w:rFonts w:asciiTheme="minorHAnsi" w:hAnsiTheme="minorHAnsi"/>
                        <w:sz w:val="22"/>
                        <w:szCs w:val="22"/>
                        <w:lang w:val="en-US"/>
                      </w:rPr>
                      <w:t>(</w:t>
                    </w:r>
                    <w:r w:rsidRPr="00B5546F">
                      <w:rPr>
                        <w:rFonts w:asciiTheme="minorHAnsi" w:hAnsiTheme="minorHAnsi"/>
                        <w:sz w:val="22"/>
                        <w:szCs w:val="22"/>
                        <w:lang w:val="en-US"/>
                      </w:rPr>
                      <w:t xml:space="preserve">PORT SUDAN – </w:t>
                    </w:r>
                    <w:r w:rsidR="004A7498" w:rsidRPr="00B5546F">
                      <w:rPr>
                        <w:rFonts w:asciiTheme="minorHAnsi" w:hAnsiTheme="minorHAnsi"/>
                        <w:sz w:val="22"/>
                        <w:szCs w:val="22"/>
                        <w:lang w:val="en-US"/>
                      </w:rPr>
                      <w:t xml:space="preserve">sudan) </w:t>
                    </w:r>
                  </w:p>
                  <w:p w:rsidR="00396EF9" w:rsidRPr="00B5546F" w:rsidRDefault="00396EF9" w:rsidP="00051D83">
                    <w:pPr>
                      <w:pStyle w:val="DateduCV"/>
                      <w:rPr>
                        <w:sz w:val="22"/>
                        <w:szCs w:val="22"/>
                        <w:lang w:val="en-US"/>
                      </w:rPr>
                    </w:pPr>
                    <w:r w:rsidRPr="00B5546F">
                      <w:rPr>
                        <w:sz w:val="22"/>
                        <w:szCs w:val="22"/>
                        <w:lang w:val="en-US"/>
                      </w:rPr>
                      <w:t xml:space="preserve">System Administrator </w:t>
                    </w:r>
                  </w:p>
                  <w:p w:rsidR="001818EC" w:rsidRPr="00B5546F" w:rsidRDefault="00396EF9" w:rsidP="00051D83">
                    <w:pPr>
                      <w:pStyle w:val="DateduCV"/>
                      <w:rPr>
                        <w:sz w:val="22"/>
                        <w:szCs w:val="22"/>
                        <w:lang w:val="en-US"/>
                      </w:rPr>
                    </w:pPr>
                    <w:r w:rsidRPr="00B5546F">
                      <w:rPr>
                        <w:sz w:val="22"/>
                        <w:szCs w:val="22"/>
                        <w:lang w:val="en-US"/>
                      </w:rPr>
                      <w:t>March2006 T</w:t>
                    </w:r>
                    <w:r w:rsidR="004A7498" w:rsidRPr="00B5546F">
                      <w:rPr>
                        <w:sz w:val="22"/>
                        <w:szCs w:val="22"/>
                        <w:lang w:val="en-US"/>
                      </w:rPr>
                      <w:t>o</w:t>
                    </w:r>
                    <w:r w:rsidRPr="00B5546F">
                      <w:rPr>
                        <w:sz w:val="22"/>
                        <w:szCs w:val="22"/>
                        <w:lang w:val="en-US"/>
                      </w:rPr>
                      <w:t xml:space="preserve"> March</w:t>
                    </w:r>
                    <w:r w:rsidR="000E2024" w:rsidRPr="00B5546F">
                      <w:rPr>
                        <w:sz w:val="22"/>
                        <w:szCs w:val="22"/>
                        <w:lang w:val="en-US"/>
                      </w:rPr>
                      <w:t>201</w:t>
                    </w:r>
                    <w:r w:rsidRPr="00B5546F">
                      <w:rPr>
                        <w:sz w:val="22"/>
                        <w:szCs w:val="22"/>
                        <w:lang w:val="en-US"/>
                      </w:rPr>
                      <w:t>4</w:t>
                    </w:r>
                  </w:p>
                  <w:p w:rsidR="006D6701" w:rsidRPr="00B5546F" w:rsidRDefault="006D6701" w:rsidP="00051D83">
                    <w:pPr>
                      <w:pStyle w:val="Default"/>
                      <w:spacing w:line="120" w:lineRule="auto"/>
                      <w:rPr>
                        <w:sz w:val="22"/>
                        <w:szCs w:val="22"/>
                      </w:rPr>
                    </w:pPr>
                  </w:p>
                  <w:p w:rsidR="006D6701" w:rsidRPr="00B5546F" w:rsidRDefault="006D6701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5546F">
                      <w:rPr>
                        <w:sz w:val="22"/>
                        <w:szCs w:val="22"/>
                        <w:lang w:val="en-US"/>
                      </w:rPr>
                      <w:t xml:space="preserve"> Updating and monitoring IT user accounts </w:t>
                    </w:r>
                  </w:p>
                  <w:p w:rsidR="006D6701" w:rsidRPr="00B5546F" w:rsidRDefault="006D6701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5546F">
                      <w:rPr>
                        <w:sz w:val="22"/>
                        <w:szCs w:val="22"/>
                        <w:lang w:val="en-US"/>
                      </w:rPr>
                      <w:t xml:space="preserve"> Maintaining up to date Antivirus levels on all machines company wide </w:t>
                    </w:r>
                  </w:p>
                  <w:p w:rsidR="006D6701" w:rsidRPr="00B5546F" w:rsidRDefault="006D6701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5546F">
                      <w:rPr>
                        <w:sz w:val="22"/>
                        <w:szCs w:val="22"/>
                        <w:lang w:val="en-US"/>
                      </w:rPr>
                      <w:t xml:space="preserve"> Working on Active Directory accounts, configuration of Desktops ,Printers And Laptops</w:t>
                    </w:r>
                  </w:p>
                  <w:p w:rsidR="006D6701" w:rsidRPr="00B5546F" w:rsidRDefault="006D6701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5546F">
                      <w:rPr>
                        <w:sz w:val="22"/>
                        <w:szCs w:val="22"/>
                        <w:lang w:val="en-US"/>
                      </w:rPr>
                      <w:t xml:space="preserve"> Liaising &amp; meeting with external suppliers of IT services.</w:t>
                    </w:r>
                  </w:p>
                  <w:p w:rsidR="006D6701" w:rsidRPr="00B5546F" w:rsidRDefault="006D6701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5546F">
                      <w:rPr>
                        <w:sz w:val="22"/>
                        <w:szCs w:val="22"/>
                        <w:lang w:val="en-US"/>
                      </w:rPr>
                      <w:t xml:space="preserve"> Troubleshooting technical problems and implementing solutions.</w:t>
                    </w:r>
                  </w:p>
                  <w:p w:rsidR="006109D1" w:rsidRDefault="006D6701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5546F">
                      <w:rPr>
                        <w:sz w:val="22"/>
                        <w:szCs w:val="22"/>
                        <w:lang w:val="en-US"/>
                      </w:rPr>
                      <w:t xml:space="preserve"> Purchasing of IT Equipment and software in line within agreed budgets</w:t>
                    </w:r>
                  </w:p>
                  <w:p w:rsidR="00D21751" w:rsidRPr="0013154D" w:rsidRDefault="0013154D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458F2">
                      <w:rPr>
                        <w:sz w:val="22"/>
                        <w:szCs w:val="22"/>
                        <w:lang w:val="en-US"/>
                      </w:rPr>
                      <w:t>Troubleshooting and resolving issues related to Windows Servers &amp; Cisco networking devices</w:t>
                    </w:r>
                  </w:p>
                  <w:p w:rsidR="0013154D" w:rsidRPr="0013154D" w:rsidRDefault="0013154D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458F2">
                      <w:rPr>
                        <w:sz w:val="22"/>
                        <w:szCs w:val="22"/>
                        <w:lang w:val="en-US"/>
                      </w:rPr>
                      <w:t>Installation &amp; administration of Windows Servers.</w:t>
                    </w:r>
                  </w:p>
                  <w:p w:rsidR="0013154D" w:rsidRPr="0013154D" w:rsidRDefault="0013154D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458F2">
                      <w:rPr>
                        <w:sz w:val="22"/>
                        <w:szCs w:val="22"/>
                        <w:lang w:val="en-US"/>
                      </w:rPr>
                      <w:t>Maintenance of all networking devices &amp; systems.</w:t>
                    </w:r>
                  </w:p>
                  <w:p w:rsidR="0013154D" w:rsidRPr="0013154D" w:rsidRDefault="0013154D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458F2">
                      <w:rPr>
                        <w:sz w:val="22"/>
                        <w:szCs w:val="22"/>
                        <w:lang w:val="en-US"/>
                      </w:rPr>
                      <w:t>Help in examination of servers &amp; network equipment for smooth operations</w:t>
                    </w:r>
                    <w:proofErr w:type="gramStart"/>
                    <w:r w:rsidRPr="00B458F2">
                      <w:rPr>
                        <w:sz w:val="22"/>
                        <w:szCs w:val="22"/>
                        <w:lang w:val="en-US"/>
                      </w:rPr>
                      <w:t>..</w:t>
                    </w:r>
                    <w:proofErr w:type="gramEnd"/>
                  </w:p>
                  <w:p w:rsidR="0013154D" w:rsidRPr="0013154D" w:rsidRDefault="0013154D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458F2">
                      <w:rPr>
                        <w:sz w:val="22"/>
                        <w:szCs w:val="22"/>
                        <w:lang w:val="en-US"/>
                      </w:rPr>
                      <w:t>Work with vendors to resolve technical problems with computing equipment and software.</w:t>
                    </w:r>
                  </w:p>
                  <w:p w:rsidR="0013154D" w:rsidRPr="0013154D" w:rsidRDefault="0013154D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458F2">
                      <w:rPr>
                        <w:sz w:val="22"/>
                        <w:szCs w:val="22"/>
                        <w:lang w:val="en-US"/>
                      </w:rPr>
                      <w:t>Handling escalated IT Service desk issues. </w:t>
                    </w:r>
                  </w:p>
                  <w:p w:rsidR="0013154D" w:rsidRDefault="0013154D" w:rsidP="0013154D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458F2">
                      <w:rPr>
                        <w:sz w:val="22"/>
                        <w:szCs w:val="22"/>
                        <w:lang w:val="en-US"/>
                      </w:rPr>
                      <w:t>Experience in troubleshooting hardware issues and replacing hardware on Servers.</w:t>
                    </w:r>
                  </w:p>
                  <w:p w:rsidR="0013154D" w:rsidRPr="0013154D" w:rsidRDefault="0013154D" w:rsidP="0013154D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458F2">
                      <w:rPr>
                        <w:sz w:val="22"/>
                        <w:szCs w:val="22"/>
                        <w:lang w:val="en-US"/>
                      </w:rPr>
                      <w:t>UPS Setup and Configuration.</w:t>
                    </w:r>
                  </w:p>
                  <w:p w:rsidR="0013154D" w:rsidRPr="0013154D" w:rsidRDefault="0013154D" w:rsidP="0013154D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proofErr w:type="spellStart"/>
                    <w:r w:rsidRPr="00B458F2">
                      <w:rPr>
                        <w:sz w:val="22"/>
                        <w:szCs w:val="22"/>
                        <w:lang w:val="en-US"/>
                      </w:rPr>
                      <w:t>ManagingServer</w:t>
                    </w:r>
                    <w:proofErr w:type="spellEnd"/>
                    <w:r w:rsidRPr="00B458F2">
                      <w:rPr>
                        <w:sz w:val="22"/>
                        <w:szCs w:val="22"/>
                        <w:lang w:val="en-US"/>
                      </w:rPr>
                      <w:t xml:space="preserve"> backups as per Client Policies</w:t>
                    </w:r>
                  </w:p>
                  <w:p w:rsidR="0013154D" w:rsidRPr="0013154D" w:rsidRDefault="0013154D" w:rsidP="0013154D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458F2">
                      <w:rPr>
                        <w:sz w:val="22"/>
                        <w:szCs w:val="22"/>
                        <w:lang w:val="en-US"/>
                      </w:rPr>
                      <w:t>Training staff and orienting them on how to use computer hardware and software systems</w:t>
                    </w:r>
                  </w:p>
                  <w:p w:rsidR="0013154D" w:rsidRPr="00B5546F" w:rsidRDefault="0013154D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458F2">
                      <w:rPr>
                        <w:sz w:val="22"/>
                        <w:szCs w:val="22"/>
                        <w:lang w:val="en-US"/>
                      </w:rPr>
                      <w:t>Identifying and solving any problems that affect computer operating systems</w:t>
                    </w:r>
                  </w:p>
                  <w:p w:rsidR="0052718C" w:rsidRPr="00B5546F" w:rsidRDefault="0052718C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5546F">
                      <w:rPr>
                        <w:sz w:val="22"/>
                        <w:szCs w:val="22"/>
                        <w:lang w:val="en-US"/>
                      </w:rPr>
                      <w:t xml:space="preserve">Administration of </w:t>
                    </w:r>
                    <w:proofErr w:type="spellStart"/>
                    <w:r w:rsidRPr="00B5546F">
                      <w:rPr>
                        <w:sz w:val="22"/>
                        <w:szCs w:val="22"/>
                        <w:lang w:val="en-US"/>
                      </w:rPr>
                      <w:t>OpenBSD</w:t>
                    </w:r>
                    <w:proofErr w:type="spellEnd"/>
                    <w:r w:rsidRPr="00B5546F">
                      <w:rPr>
                        <w:sz w:val="22"/>
                        <w:szCs w:val="22"/>
                        <w:lang w:val="en-US"/>
                      </w:rPr>
                      <w:t xml:space="preserve"> ,Windows Server 2003, Windows Server 2008</w:t>
                    </w:r>
                  </w:p>
                  <w:p w:rsidR="00E76AC9" w:rsidRDefault="006F3EE9" w:rsidP="003C68E7">
                    <w:pPr>
                      <w:pStyle w:val="DateduCV"/>
                      <w:ind w:left="360"/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 xml:space="preserve">       </w:t>
                    </w:r>
                    <w:r w:rsidR="0052718C" w:rsidRPr="00B5546F">
                      <w:rPr>
                        <w:sz w:val="22"/>
                        <w:szCs w:val="22"/>
                        <w:lang w:val="en-US"/>
                      </w:rPr>
                      <w:t>and Remote Service Disk</w:t>
                    </w:r>
                  </w:p>
                  <w:p w:rsidR="00D21751" w:rsidRDefault="00D21751" w:rsidP="00D21751">
                    <w:pPr>
                      <w:pStyle w:val="DateduCV"/>
                      <w:rPr>
                        <w:sz w:val="22"/>
                        <w:szCs w:val="22"/>
                        <w:lang w:val="en-US"/>
                      </w:rPr>
                    </w:pPr>
                  </w:p>
                  <w:p w:rsidR="00780024" w:rsidRDefault="00780024" w:rsidP="00D21751">
                    <w:pPr>
                      <w:pStyle w:val="DateduCV"/>
                      <w:rPr>
                        <w:sz w:val="22"/>
                        <w:szCs w:val="22"/>
                        <w:lang w:val="en-US"/>
                      </w:rPr>
                    </w:pPr>
                  </w:p>
                  <w:p w:rsidR="00780024" w:rsidRDefault="00780024" w:rsidP="00D21751">
                    <w:pPr>
                      <w:pStyle w:val="DateduCV"/>
                      <w:rPr>
                        <w:sz w:val="22"/>
                        <w:szCs w:val="22"/>
                        <w:lang w:val="en-US"/>
                      </w:rPr>
                    </w:pPr>
                  </w:p>
                  <w:p w:rsidR="00E76AC9" w:rsidRPr="00E76AC9" w:rsidRDefault="00E76AC9" w:rsidP="00E76AC9">
                    <w:pPr>
                      <w:pStyle w:val="DateduCV"/>
                      <w:rPr>
                        <w:rFonts w:eastAsiaTheme="majorEastAsia" w:cstheme="majorBidi"/>
                        <w:b/>
                        <w:bCs/>
                        <w:caps/>
                        <w:color w:val="404040" w:themeColor="text1" w:themeTint="BF"/>
                        <w:sz w:val="22"/>
                        <w:szCs w:val="22"/>
                        <w:lang w:val="en-US"/>
                      </w:rPr>
                    </w:pPr>
                    <w:r w:rsidRPr="00E76AC9">
                      <w:rPr>
                        <w:rFonts w:eastAsiaTheme="majorEastAsia" w:cstheme="majorBidi"/>
                        <w:b/>
                        <w:bCs/>
                        <w:caps/>
                        <w:color w:val="404040" w:themeColor="text1" w:themeTint="BF"/>
                        <w:sz w:val="22"/>
                        <w:szCs w:val="22"/>
                        <w:lang w:val="en-US"/>
                      </w:rPr>
                      <w:t>PORT SUDAN REFINERT Ltd. (Port Sudan – Sudan)</w:t>
                    </w:r>
                  </w:p>
                  <w:p w:rsidR="00E76AC9" w:rsidRPr="003448DE" w:rsidRDefault="00E76AC9" w:rsidP="00E76AC9">
                    <w:pPr>
                      <w:pStyle w:val="DateduCV"/>
                      <w:rPr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Network &amp;</w:t>
                    </w:r>
                    <w:r w:rsidRPr="00B5546F">
                      <w:rPr>
                        <w:sz w:val="22"/>
                        <w:szCs w:val="22"/>
                        <w:lang w:val="en-US"/>
                      </w:rPr>
                      <w:t xml:space="preserve">System Administrator </w:t>
                    </w:r>
                    <w:r w:rsidR="003448DE">
                      <w:rPr>
                        <w:rFonts w:hint="cs"/>
                        <w:sz w:val="22"/>
                        <w:szCs w:val="22"/>
                        <w:rtl/>
                        <w:lang w:val="en-US"/>
                      </w:rPr>
                      <w:t>)</w:t>
                    </w:r>
                    <w:r w:rsidR="003448DE">
                      <w:rPr>
                        <w:sz w:val="22"/>
                        <w:szCs w:val="22"/>
                        <w:lang w:val="en-GB"/>
                      </w:rPr>
                      <w:t>Consulting)</w:t>
                    </w:r>
                  </w:p>
                  <w:p w:rsidR="00E76AC9" w:rsidRPr="003C68E7" w:rsidRDefault="00F2077F" w:rsidP="003C68E7">
                    <w:pPr>
                      <w:pStyle w:val="DateduCV"/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lastRenderedPageBreak/>
                      <w:t>2010</w:t>
                    </w:r>
                    <w:r w:rsidR="00E76AC9" w:rsidRPr="00B5546F">
                      <w:rPr>
                        <w:sz w:val="22"/>
                        <w:szCs w:val="22"/>
                        <w:lang w:val="en-US"/>
                      </w:rPr>
                      <w:t xml:space="preserve"> To 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2015</w:t>
                    </w:r>
                  </w:p>
                  <w:p w:rsidR="00E76AC9" w:rsidRPr="00B5546F" w:rsidRDefault="00E76AC9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E76AC9">
                      <w:rPr>
                        <w:sz w:val="22"/>
                        <w:szCs w:val="22"/>
                        <w:lang w:val="en-US"/>
                      </w:rPr>
                      <w:t xml:space="preserve"> Network connectivity troubleshooting</w:t>
                    </w:r>
                    <w:r>
                      <w:t>,</w:t>
                    </w:r>
                  </w:p>
                  <w:p w:rsidR="00E76AC9" w:rsidRPr="00B5546F" w:rsidRDefault="00E76AC9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5546F">
                      <w:rPr>
                        <w:sz w:val="22"/>
                        <w:szCs w:val="22"/>
                        <w:lang w:val="en-US"/>
                      </w:rPr>
                      <w:t xml:space="preserve"> Maintaining up to date Antivirus levels on all machines company wide </w:t>
                    </w:r>
                  </w:p>
                  <w:p w:rsidR="00F2077F" w:rsidRPr="00F2077F" w:rsidRDefault="00E76AC9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5546F">
                      <w:rPr>
                        <w:sz w:val="22"/>
                        <w:szCs w:val="22"/>
                        <w:lang w:val="en-US"/>
                      </w:rPr>
                      <w:t xml:space="preserve"> Working on Active Directory accounts, configuration of Desktops ,Printers And Laptops</w:t>
                    </w:r>
                  </w:p>
                  <w:p w:rsidR="00E76AC9" w:rsidRPr="00B5546F" w:rsidRDefault="00F2077F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F2077F">
                      <w:rPr>
                        <w:sz w:val="22"/>
                        <w:szCs w:val="22"/>
                        <w:lang w:val="en-US"/>
                      </w:rPr>
                      <w:t>Responsible for communication protocols, configuration, integration</w:t>
                    </w:r>
                    <w:r w:rsidR="00E76AC9" w:rsidRPr="00B5546F">
                      <w:rPr>
                        <w:sz w:val="22"/>
                        <w:szCs w:val="22"/>
                        <w:lang w:val="en-US"/>
                      </w:rPr>
                      <w:t>.</w:t>
                    </w:r>
                  </w:p>
                  <w:p w:rsidR="00E76AC9" w:rsidRPr="00B5546F" w:rsidRDefault="00E76AC9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5546F">
                      <w:rPr>
                        <w:sz w:val="22"/>
                        <w:szCs w:val="22"/>
                        <w:lang w:val="en-US"/>
                      </w:rPr>
                      <w:t xml:space="preserve"> Troubleshooting technical problems and implementing solutions.</w:t>
                    </w:r>
                  </w:p>
                  <w:p w:rsidR="00E76AC9" w:rsidRPr="00B5546F" w:rsidRDefault="00E76AC9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5546F">
                      <w:rPr>
                        <w:sz w:val="22"/>
                        <w:szCs w:val="22"/>
                        <w:lang w:val="en-US"/>
                      </w:rPr>
                      <w:t xml:space="preserve"> Purchasing of IT Equipment and software in line within agreed budgets</w:t>
                    </w:r>
                  </w:p>
                  <w:p w:rsidR="00E52305" w:rsidRPr="00831C68" w:rsidRDefault="00E76AC9" w:rsidP="002549D5">
                    <w:pPr>
                      <w:pStyle w:val="DateduCV"/>
                      <w:numPr>
                        <w:ilvl w:val="0"/>
                        <w:numId w:val="6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5546F">
                      <w:rPr>
                        <w:sz w:val="22"/>
                        <w:szCs w:val="22"/>
                        <w:lang w:val="en-US"/>
                      </w:rPr>
                      <w:t>Administration of Windows Server 2003</w:t>
                    </w:r>
                    <w:r w:rsidR="00F2077F">
                      <w:rPr>
                        <w:sz w:val="22"/>
                        <w:szCs w:val="22"/>
                        <w:lang w:val="en-US"/>
                      </w:rPr>
                      <w:t>.</w:t>
                    </w:r>
                  </w:p>
                </w:sdtContent>
              </w:sdt>
            </w:sdtContent>
          </w:sdt>
          <w:p w:rsidR="00831C68" w:rsidRDefault="00831C68" w:rsidP="00831C68">
            <w:pPr>
              <w:pStyle w:val="DateduCV"/>
              <w:rPr>
                <w:rFonts w:eastAsiaTheme="majorEastAsia" w:cstheme="majorBidi"/>
                <w:b/>
                <w:bCs/>
                <w:caps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eastAsiaTheme="majorEastAsia" w:cstheme="majorBidi"/>
                <w:b/>
                <w:bCs/>
                <w:caps/>
                <w:color w:val="404040" w:themeColor="text1" w:themeTint="BF"/>
                <w:sz w:val="22"/>
                <w:szCs w:val="22"/>
                <w:lang w:val="en-US"/>
              </w:rPr>
              <w:t>LMAR TRAINING CENTER.(PORT SUDAN – SUDAN)</w:t>
            </w:r>
          </w:p>
          <w:p w:rsidR="00831C68" w:rsidRDefault="00831C68" w:rsidP="00831C68">
            <w:pPr>
              <w:pStyle w:val="DateduCV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TREANER (A+,CCNA &amp; MCSA)</w:t>
            </w:r>
          </w:p>
          <w:p w:rsidR="00831C68" w:rsidRDefault="00831C68" w:rsidP="00831C68">
            <w:pPr>
              <w:pStyle w:val="DateduCV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February 2014 To July 2015</w:t>
            </w:r>
          </w:p>
          <w:p w:rsidR="00831C68" w:rsidRDefault="00831C68" w:rsidP="00831C68">
            <w:pPr>
              <w:pStyle w:val="DateduCV"/>
              <w:rPr>
                <w:sz w:val="22"/>
                <w:szCs w:val="22"/>
                <w:lang w:val="en-US"/>
              </w:rPr>
            </w:pPr>
          </w:p>
          <w:p w:rsidR="00831C68" w:rsidRDefault="00831C68" w:rsidP="002549D5">
            <w:pPr>
              <w:pStyle w:val="DateduCV"/>
              <w:numPr>
                <w:ilvl w:val="0"/>
                <w:numId w:val="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Prepare the lab for students (Router &amp; Windows Server)</w:t>
            </w:r>
          </w:p>
          <w:p w:rsidR="00831C68" w:rsidRDefault="00831C68" w:rsidP="002549D5">
            <w:pPr>
              <w:pStyle w:val="DateduCV"/>
              <w:numPr>
                <w:ilvl w:val="0"/>
                <w:numId w:val="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Teach the student computer maintenance  software &amp; hardware (A+)</w:t>
            </w:r>
          </w:p>
          <w:p w:rsidR="00831C68" w:rsidRDefault="00831C68" w:rsidP="002549D5">
            <w:pPr>
              <w:pStyle w:val="DateduCV"/>
              <w:numPr>
                <w:ilvl w:val="0"/>
                <w:numId w:val="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Teach the student computer networking  (CCNA)</w:t>
            </w:r>
          </w:p>
          <w:p w:rsidR="00831C68" w:rsidRDefault="00831C68" w:rsidP="002549D5">
            <w:pPr>
              <w:pStyle w:val="DateduCV"/>
              <w:numPr>
                <w:ilvl w:val="0"/>
                <w:numId w:val="6"/>
              </w:num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Teach the student computer administrative (MCSA)</w:t>
            </w:r>
          </w:p>
          <w:p w:rsidR="00831C68" w:rsidRPr="003C68E7" w:rsidRDefault="00831C68" w:rsidP="00831C68">
            <w:pPr>
              <w:pStyle w:val="DateduCV"/>
              <w:rPr>
                <w:sz w:val="22"/>
                <w:szCs w:val="22"/>
                <w:lang w:val="en-US"/>
              </w:rPr>
            </w:pPr>
          </w:p>
        </w:tc>
      </w:tr>
      <w:tr w:rsidR="00E52305" w:rsidRPr="00B52169" w:rsidTr="003C68E7">
        <w:trPr>
          <w:trHeight w:val="703"/>
        </w:trPr>
        <w:tc>
          <w:tcPr>
            <w:tcW w:w="2268" w:type="dxa"/>
          </w:tcPr>
          <w:p w:rsidR="00E52305" w:rsidRDefault="00B112F8" w:rsidP="00A474A6">
            <w:pPr>
              <w:pStyle w:val="Heading1"/>
              <w:rPr>
                <w:noProof/>
              </w:rPr>
            </w:pPr>
            <w:r w:rsidRPr="00FA7A59">
              <w:rPr>
                <w:b/>
                <w:bCs/>
                <w:noProof/>
                <w:sz w:val="22"/>
                <w:szCs w:val="22"/>
                <w:lang w:val="en-US"/>
              </w:rPr>
              <w:lastRenderedPageBreak/>
              <w:t xml:space="preserve">EDUCATION </w:t>
            </w:r>
          </w:p>
        </w:tc>
        <w:tc>
          <w:tcPr>
            <w:tcW w:w="549" w:type="dxa"/>
          </w:tcPr>
          <w:p w:rsidR="00E52305" w:rsidRDefault="00E52305">
            <w:pPr>
              <w:rPr>
                <w:noProof/>
              </w:rPr>
            </w:pPr>
          </w:p>
          <w:p w:rsidR="00A474A6" w:rsidRDefault="00A474A6">
            <w:pPr>
              <w:rPr>
                <w:noProof/>
              </w:rPr>
            </w:pPr>
          </w:p>
        </w:tc>
        <w:tc>
          <w:tcPr>
            <w:tcW w:w="9656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22"/>
                <w:szCs w:val="22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</w:rPr>
                  <w:id w:val="-1126388115"/>
                </w:sdtPr>
                <w:sdtEndPr/>
                <w:sdtContent>
                  <w:p w:rsidR="00831C68" w:rsidRDefault="0052718C" w:rsidP="003C68E7">
                    <w:pPr>
                      <w:pStyle w:val="Heading2"/>
                      <w:rPr>
                        <w:rFonts w:asciiTheme="minorHAnsi" w:eastAsiaTheme="minorHAnsi" w:hAnsiTheme="minorHAnsi" w:cstheme="minorBidi"/>
                        <w:i/>
                        <w:iCs/>
                        <w:caps w:val="0"/>
                        <w:color w:val="595959" w:themeColor="text1" w:themeTint="A6"/>
                        <w:sz w:val="22"/>
                        <w:szCs w:val="22"/>
                        <w:lang w:val="en-US"/>
                      </w:rPr>
                    </w:pPr>
                    <w:proofErr w:type="spellStart"/>
                    <w:r>
                      <w:rPr>
                        <w:rFonts w:asciiTheme="minorHAnsi" w:eastAsiaTheme="minorHAnsi" w:hAnsiTheme="minorHAnsi" w:cstheme="minorBidi"/>
                        <w:i/>
                        <w:iCs/>
                        <w:caps w:val="0"/>
                        <w:color w:val="595959" w:themeColor="text1" w:themeTint="A6"/>
                        <w:sz w:val="22"/>
                        <w:szCs w:val="22"/>
                      </w:rPr>
                      <w:t>Intermedia</w:t>
                    </w:r>
                    <w:proofErr w:type="spellEnd"/>
                    <w:r>
                      <w:rPr>
                        <w:rFonts w:asciiTheme="minorHAnsi" w:eastAsiaTheme="minorHAnsi" w:hAnsiTheme="minorHAnsi" w:cstheme="minorBidi"/>
                        <w:i/>
                        <w:iCs/>
                        <w:caps w:val="0"/>
                        <w:color w:val="595959" w:themeColor="text1" w:themeTint="A6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eastAsiaTheme="minorHAnsi" w:hAnsiTheme="minorHAnsi" w:cstheme="minorBidi"/>
                        <w:i/>
                        <w:iCs/>
                        <w:caps w:val="0"/>
                        <w:color w:val="595959" w:themeColor="text1" w:themeTint="A6"/>
                        <w:sz w:val="22"/>
                        <w:szCs w:val="22"/>
                      </w:rPr>
                      <w:t>Diploma</w:t>
                    </w:r>
                    <w:proofErr w:type="spellEnd"/>
                    <w:r>
                      <w:rPr>
                        <w:rFonts w:asciiTheme="minorHAnsi" w:eastAsiaTheme="minorHAnsi" w:hAnsiTheme="minorHAnsi" w:cstheme="minorBidi"/>
                        <w:i/>
                        <w:iCs/>
                        <w:caps w:val="0"/>
                        <w:color w:val="595959" w:themeColor="text1" w:themeTint="A6"/>
                        <w:sz w:val="22"/>
                        <w:szCs w:val="22"/>
                      </w:rPr>
                      <w:t xml:space="preserve"> In Computer </w:t>
                    </w:r>
                    <w:proofErr w:type="spellStart"/>
                    <w:r>
                      <w:rPr>
                        <w:rFonts w:asciiTheme="minorHAnsi" w:eastAsiaTheme="minorHAnsi" w:hAnsiTheme="minorHAnsi" w:cstheme="minorBidi"/>
                        <w:i/>
                        <w:iCs/>
                        <w:caps w:val="0"/>
                        <w:color w:val="595959" w:themeColor="text1" w:themeTint="A6"/>
                        <w:sz w:val="22"/>
                        <w:szCs w:val="22"/>
                      </w:rPr>
                      <w:t>Since</w:t>
                    </w:r>
                    <w:proofErr w:type="spellEnd"/>
                    <w:r>
                      <w:rPr>
                        <w:rFonts w:asciiTheme="minorHAnsi" w:eastAsiaTheme="minorHAnsi" w:hAnsiTheme="minorHAnsi" w:cstheme="minorBidi"/>
                        <w:i/>
                        <w:iCs/>
                        <w:caps w:val="0"/>
                        <w:color w:val="595959" w:themeColor="text1" w:themeTint="A6"/>
                        <w:sz w:val="22"/>
                        <w:szCs w:val="22"/>
                      </w:rPr>
                      <w:t xml:space="preserve"> </w:t>
                    </w:r>
                    <w:r w:rsidR="00900205">
                      <w:rPr>
                        <w:rFonts w:asciiTheme="minorHAnsi" w:eastAsiaTheme="minorHAnsi" w:hAnsiTheme="minorHAnsi" w:cstheme="minorBidi"/>
                        <w:i/>
                        <w:iCs/>
                        <w:caps w:val="0"/>
                        <w:color w:val="595959" w:themeColor="text1" w:themeTint="A6"/>
                        <w:sz w:val="22"/>
                        <w:szCs w:val="22"/>
                        <w:lang w:val="en-US"/>
                      </w:rPr>
                      <w:t>(</w:t>
                    </w:r>
                    <w:r>
                      <w:rPr>
                        <w:rFonts w:asciiTheme="minorHAnsi" w:eastAsiaTheme="minorHAnsi" w:hAnsiTheme="minorHAnsi" w:cstheme="minorBidi"/>
                        <w:i/>
                        <w:iCs/>
                        <w:caps w:val="0"/>
                        <w:color w:val="595959" w:themeColor="text1" w:themeTint="A6"/>
                        <w:sz w:val="22"/>
                        <w:szCs w:val="22"/>
                        <w:lang w:val="en-US"/>
                      </w:rPr>
                      <w:t>University Of Gezira</w:t>
                    </w:r>
                    <w:proofErr w:type="gramStart"/>
                    <w:r w:rsidR="00900205">
                      <w:rPr>
                        <w:rFonts w:asciiTheme="minorHAnsi" w:eastAsiaTheme="minorHAnsi" w:hAnsiTheme="minorHAnsi" w:cstheme="minorBidi"/>
                        <w:i/>
                        <w:iCs/>
                        <w:caps w:val="0"/>
                        <w:color w:val="595959" w:themeColor="text1" w:themeTint="A6"/>
                        <w:sz w:val="22"/>
                        <w:szCs w:val="22"/>
                        <w:lang w:val="en-US"/>
                      </w:rPr>
                      <w:t>)200</w:t>
                    </w:r>
                    <w:r>
                      <w:rPr>
                        <w:rFonts w:asciiTheme="minorHAnsi" w:eastAsiaTheme="minorHAnsi" w:hAnsiTheme="minorHAnsi" w:cstheme="minorBidi"/>
                        <w:i/>
                        <w:iCs/>
                        <w:caps w:val="0"/>
                        <w:color w:val="595959" w:themeColor="text1" w:themeTint="A6"/>
                        <w:sz w:val="22"/>
                        <w:szCs w:val="22"/>
                        <w:lang w:val="en-US"/>
                      </w:rPr>
                      <w:t>1</w:t>
                    </w:r>
                    <w:proofErr w:type="gramEnd"/>
                  </w:p>
                  <w:p w:rsidR="00E52305" w:rsidRPr="00831C68" w:rsidRDefault="0064075F" w:rsidP="00831C68">
                    <w:pPr>
                      <w:rPr>
                        <w:lang w:val="en-US"/>
                      </w:rPr>
                    </w:pPr>
                  </w:p>
                </w:sdtContent>
              </w:sdt>
            </w:sdtContent>
          </w:sdt>
        </w:tc>
      </w:tr>
      <w:tr w:rsidR="00E52305" w:rsidRPr="00B52169" w:rsidTr="003C68E7">
        <w:tc>
          <w:tcPr>
            <w:tcW w:w="2268" w:type="dxa"/>
          </w:tcPr>
          <w:p w:rsidR="00E52305" w:rsidRDefault="001D050A" w:rsidP="001D050A">
            <w:pPr>
              <w:pStyle w:val="Heading1"/>
              <w:rPr>
                <w:noProof/>
              </w:rPr>
            </w:pPr>
            <w:r w:rsidRPr="00FA7A59">
              <w:rPr>
                <w:b/>
                <w:bCs/>
                <w:noProof/>
                <w:sz w:val="22"/>
                <w:szCs w:val="22"/>
                <w:lang w:val="en-US"/>
              </w:rPr>
              <w:t>Languages Known</w:t>
            </w:r>
          </w:p>
        </w:tc>
        <w:tc>
          <w:tcPr>
            <w:tcW w:w="549" w:type="dxa"/>
          </w:tcPr>
          <w:p w:rsidR="00E52305" w:rsidRDefault="00E52305" w:rsidP="001D050A">
            <w:pPr>
              <w:pStyle w:val="DateduCV"/>
              <w:rPr>
                <w:noProof/>
              </w:rPr>
            </w:pPr>
          </w:p>
        </w:tc>
        <w:tc>
          <w:tcPr>
            <w:tcW w:w="9656" w:type="dxa"/>
          </w:tcPr>
          <w:p w:rsidR="001D050A" w:rsidRPr="000E2024" w:rsidRDefault="001D050A" w:rsidP="00340682">
            <w:pPr>
              <w:pStyle w:val="DateduCV"/>
              <w:rPr>
                <w:noProof/>
                <w:sz w:val="22"/>
                <w:szCs w:val="22"/>
                <w:lang w:val="en-US"/>
              </w:rPr>
            </w:pPr>
            <w:r w:rsidRPr="000E2024">
              <w:rPr>
                <w:b/>
                <w:bCs/>
                <w:noProof/>
                <w:sz w:val="22"/>
                <w:szCs w:val="22"/>
                <w:lang w:val="en-US"/>
              </w:rPr>
              <w:t>Arabic</w:t>
            </w:r>
            <w:r w:rsidRPr="000E2024">
              <w:rPr>
                <w:noProof/>
                <w:sz w:val="22"/>
                <w:szCs w:val="22"/>
                <w:lang w:val="en-US"/>
              </w:rPr>
              <w:t xml:space="preserve">: </w:t>
            </w:r>
            <w:r w:rsidR="00340682" w:rsidRPr="000E2024">
              <w:rPr>
                <w:noProof/>
                <w:sz w:val="22"/>
                <w:szCs w:val="22"/>
                <w:lang w:val="en-US"/>
              </w:rPr>
              <w:t>Native</w:t>
            </w:r>
            <w:r w:rsidRPr="000E2024">
              <w:rPr>
                <w:noProof/>
                <w:sz w:val="22"/>
                <w:szCs w:val="22"/>
                <w:lang w:val="en-US"/>
              </w:rPr>
              <w:t>.</w:t>
            </w:r>
          </w:p>
          <w:p w:rsidR="001D050A" w:rsidRPr="000E2024" w:rsidRDefault="001D050A" w:rsidP="00E76AC9">
            <w:pPr>
              <w:pStyle w:val="DateduCV"/>
              <w:rPr>
                <w:noProof/>
                <w:sz w:val="22"/>
                <w:szCs w:val="22"/>
                <w:lang w:val="en-US"/>
              </w:rPr>
            </w:pPr>
            <w:r w:rsidRPr="000E2024">
              <w:rPr>
                <w:b/>
                <w:bCs/>
                <w:noProof/>
                <w:sz w:val="22"/>
                <w:szCs w:val="22"/>
                <w:lang w:val="en-US"/>
              </w:rPr>
              <w:t>English</w:t>
            </w:r>
            <w:r w:rsidR="007B31B9" w:rsidRPr="000E2024">
              <w:rPr>
                <w:noProof/>
                <w:sz w:val="22"/>
                <w:szCs w:val="22"/>
                <w:lang w:val="en-US"/>
              </w:rPr>
              <w:t xml:space="preserve">:  </w:t>
            </w:r>
            <w:r w:rsidR="00890BBB">
              <w:rPr>
                <w:noProof/>
                <w:sz w:val="22"/>
                <w:szCs w:val="22"/>
                <w:lang w:val="en-US"/>
              </w:rPr>
              <w:t>Exelant</w:t>
            </w:r>
            <w:r w:rsidR="00340682" w:rsidRPr="000E2024">
              <w:rPr>
                <w:noProof/>
                <w:sz w:val="22"/>
                <w:szCs w:val="22"/>
                <w:lang w:val="en-US"/>
              </w:rPr>
              <w:t>.</w:t>
            </w:r>
          </w:p>
          <w:p w:rsidR="00E52305" w:rsidRDefault="00340682" w:rsidP="00340682">
            <w:pPr>
              <w:pStyle w:val="DateduCV"/>
              <w:rPr>
                <w:noProof/>
                <w:sz w:val="22"/>
                <w:szCs w:val="22"/>
                <w:lang w:val="en-US"/>
              </w:rPr>
            </w:pPr>
            <w:r w:rsidRPr="000E2024">
              <w:rPr>
                <w:b/>
                <w:bCs/>
                <w:noProof/>
                <w:sz w:val="22"/>
                <w:szCs w:val="22"/>
                <w:lang w:val="en-US"/>
              </w:rPr>
              <w:t xml:space="preserve">Urdu </w:t>
            </w:r>
            <w:r w:rsidR="001D050A" w:rsidRPr="000E2024">
              <w:rPr>
                <w:noProof/>
                <w:sz w:val="22"/>
                <w:szCs w:val="22"/>
                <w:lang w:val="en-US"/>
              </w:rPr>
              <w:t>:</w:t>
            </w:r>
            <w:r w:rsidRPr="000E2024">
              <w:rPr>
                <w:noProof/>
                <w:sz w:val="22"/>
                <w:szCs w:val="22"/>
                <w:lang w:val="en-US"/>
              </w:rPr>
              <w:t xml:space="preserve">Basics </w:t>
            </w:r>
            <w:r w:rsidR="001D050A" w:rsidRPr="000E2024">
              <w:rPr>
                <w:noProof/>
                <w:sz w:val="22"/>
                <w:szCs w:val="22"/>
                <w:lang w:val="en-US"/>
              </w:rPr>
              <w:t>.</w:t>
            </w:r>
          </w:p>
          <w:p w:rsidR="00242898" w:rsidRPr="000E2024" w:rsidRDefault="00242898" w:rsidP="00900205">
            <w:pPr>
              <w:pStyle w:val="DateduCV"/>
              <w:rPr>
                <w:noProof/>
                <w:sz w:val="22"/>
                <w:szCs w:val="22"/>
                <w:lang w:val="en-US"/>
              </w:rPr>
            </w:pPr>
            <w:r w:rsidRPr="004B2E1C">
              <w:rPr>
                <w:b/>
                <w:bCs/>
                <w:noProof/>
                <w:sz w:val="22"/>
                <w:szCs w:val="22"/>
                <w:lang w:val="en-US"/>
              </w:rPr>
              <w:t>Hindi</w:t>
            </w:r>
            <w:r>
              <w:rPr>
                <w:noProof/>
                <w:sz w:val="22"/>
                <w:szCs w:val="22"/>
                <w:lang w:val="en-US"/>
              </w:rPr>
              <w:t xml:space="preserve">: </w:t>
            </w:r>
            <w:r w:rsidR="00900205">
              <w:rPr>
                <w:noProof/>
                <w:sz w:val="22"/>
                <w:szCs w:val="22"/>
                <w:lang w:val="en-US"/>
              </w:rPr>
              <w:t>Basics</w:t>
            </w:r>
          </w:p>
        </w:tc>
      </w:tr>
      <w:tr w:rsidR="00E52305" w:rsidRPr="00B52169" w:rsidTr="003C68E7">
        <w:tc>
          <w:tcPr>
            <w:tcW w:w="2268" w:type="dxa"/>
          </w:tcPr>
          <w:p w:rsidR="003C68E7" w:rsidRDefault="003C68E7" w:rsidP="003C68E7">
            <w:pPr>
              <w:pStyle w:val="Heading1"/>
              <w:jc w:val="left"/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  <w:p w:rsidR="00E52305" w:rsidRDefault="00051DFB" w:rsidP="003C68E7">
            <w:pPr>
              <w:pStyle w:val="Heading1"/>
              <w:jc w:val="left"/>
              <w:rPr>
                <w:noProof/>
              </w:rPr>
            </w:pPr>
            <w:r w:rsidRPr="00FA7A59">
              <w:rPr>
                <w:b/>
                <w:bCs/>
                <w:noProof/>
                <w:sz w:val="22"/>
                <w:szCs w:val="22"/>
                <w:lang w:val="en-US"/>
              </w:rPr>
              <w:t xml:space="preserve">computer </w:t>
            </w:r>
            <w:r w:rsidR="003C68E7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4B2E1C">
              <w:rPr>
                <w:b/>
                <w:bCs/>
                <w:noProof/>
                <w:sz w:val="22"/>
                <w:szCs w:val="22"/>
                <w:lang w:val="en-US"/>
              </w:rPr>
              <w:t>Courses</w:t>
            </w:r>
          </w:p>
        </w:tc>
        <w:tc>
          <w:tcPr>
            <w:tcW w:w="549" w:type="dxa"/>
          </w:tcPr>
          <w:p w:rsidR="00E52305" w:rsidRDefault="00E52305">
            <w:pPr>
              <w:rPr>
                <w:noProof/>
              </w:rPr>
            </w:pPr>
          </w:p>
        </w:tc>
        <w:tc>
          <w:tcPr>
            <w:tcW w:w="9656" w:type="dxa"/>
          </w:tcPr>
          <w:p w:rsidR="00E52305" w:rsidRPr="000E2024" w:rsidRDefault="00EA3C6A">
            <w:pPr>
              <w:pStyle w:val="DateduCV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E2024">
              <w:rPr>
                <w:b/>
                <w:bCs/>
                <w:i/>
                <w:iCs/>
                <w:sz w:val="22"/>
                <w:szCs w:val="22"/>
                <w:lang w:val="en-US"/>
              </w:rPr>
              <w:t>Cisco</w:t>
            </w:r>
          </w:p>
          <w:p w:rsidR="00EA3C6A" w:rsidRPr="000E2024" w:rsidRDefault="00EA3C6A" w:rsidP="000C5424">
            <w:pPr>
              <w:pStyle w:val="DateduCV"/>
              <w:rPr>
                <w:noProof/>
                <w:sz w:val="22"/>
                <w:szCs w:val="22"/>
                <w:lang w:val="en-US"/>
              </w:rPr>
            </w:pPr>
            <w:r w:rsidRPr="000E2024">
              <w:rPr>
                <w:noProof/>
                <w:sz w:val="22"/>
                <w:szCs w:val="22"/>
                <w:lang w:val="en-US"/>
              </w:rPr>
              <w:t>#CCNA R&amp;S (</w:t>
            </w:r>
            <w:r w:rsidR="000C5424">
              <w:rPr>
                <w:noProof/>
                <w:sz w:val="22"/>
                <w:szCs w:val="22"/>
                <w:lang w:val="en-US"/>
              </w:rPr>
              <w:t>ZOOM</w:t>
            </w:r>
            <w:r w:rsidRPr="000E2024">
              <w:rPr>
                <w:noProof/>
                <w:sz w:val="22"/>
                <w:szCs w:val="22"/>
                <w:lang w:val="en-US"/>
              </w:rPr>
              <w:t>Technologies) Hyderabad, India</w:t>
            </w:r>
            <w:r w:rsidR="00FA7A59" w:rsidRPr="000E2024">
              <w:rPr>
                <w:noProof/>
                <w:sz w:val="22"/>
                <w:szCs w:val="22"/>
                <w:lang w:val="en-US"/>
              </w:rPr>
              <w:t>.</w:t>
            </w:r>
            <w:r w:rsidR="00E556E1" w:rsidRPr="000E2024">
              <w:rPr>
                <w:noProof/>
                <w:sz w:val="22"/>
                <w:szCs w:val="22"/>
                <w:lang w:val="en-US"/>
              </w:rPr>
              <w:t>.</w:t>
            </w:r>
          </w:p>
          <w:p w:rsidR="00EA3C6A" w:rsidRPr="000E2024" w:rsidRDefault="00EA3C6A" w:rsidP="000C5424">
            <w:pPr>
              <w:pStyle w:val="DateduCV"/>
              <w:rPr>
                <w:noProof/>
                <w:sz w:val="22"/>
                <w:szCs w:val="22"/>
                <w:lang w:val="en-US"/>
              </w:rPr>
            </w:pPr>
            <w:r w:rsidRPr="000E2024">
              <w:rPr>
                <w:noProof/>
                <w:sz w:val="22"/>
                <w:szCs w:val="22"/>
                <w:lang w:val="en-US"/>
              </w:rPr>
              <w:t>#CCNp R&amp;S (</w:t>
            </w:r>
            <w:r w:rsidR="000C5424">
              <w:rPr>
                <w:noProof/>
                <w:sz w:val="22"/>
                <w:szCs w:val="22"/>
                <w:lang w:val="en-US"/>
              </w:rPr>
              <w:t>New Worldz</w:t>
            </w:r>
            <w:r w:rsidRPr="000E2024">
              <w:rPr>
                <w:noProof/>
                <w:sz w:val="22"/>
                <w:szCs w:val="22"/>
                <w:lang w:val="en-US"/>
              </w:rPr>
              <w:t>Technologies) Hyderabad, India</w:t>
            </w:r>
            <w:r w:rsidR="00E556E1" w:rsidRPr="000E2024">
              <w:rPr>
                <w:noProof/>
                <w:sz w:val="22"/>
                <w:szCs w:val="22"/>
                <w:lang w:val="en-US"/>
              </w:rPr>
              <w:t>.</w:t>
            </w:r>
          </w:p>
          <w:p w:rsidR="00090746" w:rsidRPr="000E2024" w:rsidRDefault="00EA3C6A" w:rsidP="00090746">
            <w:pPr>
              <w:pStyle w:val="DateduCV"/>
              <w:rPr>
                <w:bCs/>
                <w:noProof/>
                <w:sz w:val="22"/>
                <w:szCs w:val="22"/>
                <w:lang w:val="en-US"/>
              </w:rPr>
            </w:pPr>
            <w:r w:rsidRPr="000E2024">
              <w:rPr>
                <w:b/>
                <w:bCs/>
                <w:i/>
                <w:iCs/>
                <w:sz w:val="22"/>
                <w:szCs w:val="22"/>
                <w:lang w:val="en-US"/>
              </w:rPr>
              <w:t>Microsoft</w:t>
            </w:r>
          </w:p>
          <w:p w:rsidR="00090746" w:rsidRDefault="00EA3C6A" w:rsidP="000C5424">
            <w:pPr>
              <w:pStyle w:val="DateduCV"/>
              <w:rPr>
                <w:bCs/>
                <w:noProof/>
                <w:sz w:val="22"/>
                <w:szCs w:val="22"/>
                <w:lang w:val="en-US"/>
              </w:rPr>
            </w:pPr>
            <w:r w:rsidRPr="000E2024">
              <w:rPr>
                <w:bCs/>
                <w:noProof/>
                <w:sz w:val="22"/>
                <w:szCs w:val="22"/>
                <w:lang w:val="en-US"/>
              </w:rPr>
              <w:t xml:space="preserve">Window Server </w:t>
            </w:r>
            <w:r w:rsidR="000C5424">
              <w:rPr>
                <w:bCs/>
                <w:noProof/>
                <w:sz w:val="22"/>
                <w:szCs w:val="22"/>
                <w:lang w:val="en-US"/>
              </w:rPr>
              <w:t>2012</w:t>
            </w:r>
            <w:r w:rsidRPr="000E2024">
              <w:rPr>
                <w:bCs/>
                <w:noProof/>
                <w:sz w:val="22"/>
                <w:szCs w:val="22"/>
                <w:lang w:val="en-US"/>
              </w:rPr>
              <w:t xml:space="preserve"> (</w:t>
            </w:r>
            <w:r w:rsidR="00C22E55">
              <w:rPr>
                <w:noProof/>
                <w:sz w:val="22"/>
                <w:szCs w:val="22"/>
                <w:lang w:val="en-US"/>
              </w:rPr>
              <w:t>ZOOM</w:t>
            </w:r>
            <w:r w:rsidRPr="000E2024">
              <w:rPr>
                <w:bCs/>
                <w:noProof/>
                <w:sz w:val="22"/>
                <w:szCs w:val="22"/>
                <w:lang w:val="en-US"/>
              </w:rPr>
              <w:t xml:space="preserve"> Technologies) Hyderabad, India</w:t>
            </w:r>
            <w:r w:rsidR="00E556E1" w:rsidRPr="000E2024">
              <w:rPr>
                <w:bCs/>
                <w:noProof/>
                <w:sz w:val="22"/>
                <w:szCs w:val="22"/>
                <w:lang w:val="en-US"/>
              </w:rPr>
              <w:t>.</w:t>
            </w:r>
          </w:p>
          <w:p w:rsidR="00C22E55" w:rsidRDefault="00C22E55" w:rsidP="000C5424">
            <w:pPr>
              <w:pStyle w:val="DateduCV"/>
              <w:rPr>
                <w:noProof/>
                <w:sz w:val="22"/>
                <w:szCs w:val="22"/>
                <w:lang w:val="en-US"/>
              </w:rPr>
            </w:pPr>
            <w:r>
              <w:rPr>
                <w:bCs/>
                <w:noProof/>
                <w:sz w:val="22"/>
                <w:szCs w:val="22"/>
                <w:lang w:val="en-US"/>
              </w:rPr>
              <w:t>Microsoft Private Cloud 2012</w:t>
            </w:r>
            <w:r w:rsidRPr="000E2024">
              <w:rPr>
                <w:noProof/>
                <w:sz w:val="22"/>
                <w:szCs w:val="22"/>
                <w:lang w:val="en-US"/>
              </w:rPr>
              <w:t>(</w:t>
            </w:r>
            <w:r>
              <w:rPr>
                <w:noProof/>
                <w:sz w:val="22"/>
                <w:szCs w:val="22"/>
                <w:lang w:val="en-US"/>
              </w:rPr>
              <w:t xml:space="preserve">ZOOM </w:t>
            </w:r>
            <w:r w:rsidRPr="000E2024">
              <w:rPr>
                <w:noProof/>
                <w:sz w:val="22"/>
                <w:szCs w:val="22"/>
                <w:lang w:val="en-US"/>
              </w:rPr>
              <w:t>Technologies) Hyderabad, India</w:t>
            </w:r>
          </w:p>
          <w:p w:rsidR="00780024" w:rsidRPr="000E2024" w:rsidRDefault="00780024" w:rsidP="000C5424">
            <w:pPr>
              <w:pStyle w:val="DateduCV"/>
              <w:rPr>
                <w:bCs/>
                <w:noProof/>
                <w:sz w:val="22"/>
                <w:szCs w:val="22"/>
                <w:lang w:val="en-US"/>
              </w:rPr>
            </w:pPr>
          </w:p>
          <w:p w:rsidR="00945F35" w:rsidRDefault="00945F35" w:rsidP="00945F35">
            <w:pPr>
              <w:pStyle w:val="DateduCV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945F35" w:rsidRDefault="000C5424" w:rsidP="00945F35">
            <w:pPr>
              <w:pStyle w:val="DateduCV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Linux</w:t>
            </w:r>
          </w:p>
          <w:p w:rsidR="00090746" w:rsidRPr="00945F35" w:rsidRDefault="000C5424" w:rsidP="00945F35">
            <w:pPr>
              <w:pStyle w:val="DateduCV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 xml:space="preserve">Red Hat Administration I </w:t>
            </w:r>
            <w:r w:rsidR="00EA3C6A" w:rsidRPr="000E2024">
              <w:rPr>
                <w:noProof/>
                <w:sz w:val="22"/>
                <w:szCs w:val="22"/>
                <w:lang w:val="en-US"/>
              </w:rPr>
              <w:t>(</w:t>
            </w:r>
            <w:r w:rsidR="00900205">
              <w:rPr>
                <w:noProof/>
                <w:sz w:val="22"/>
                <w:szCs w:val="22"/>
                <w:lang w:val="en-US"/>
              </w:rPr>
              <w:t>Aptech</w:t>
            </w:r>
            <w:r w:rsidR="00E556E1" w:rsidRPr="000E2024">
              <w:rPr>
                <w:noProof/>
                <w:sz w:val="22"/>
                <w:szCs w:val="22"/>
                <w:lang w:val="en-US"/>
              </w:rPr>
              <w:t>Technologies) Hyderabad, India.</w:t>
            </w:r>
          </w:p>
          <w:p w:rsidR="000C5424" w:rsidRPr="000E2024" w:rsidRDefault="000C5424" w:rsidP="000C5424">
            <w:pPr>
              <w:pStyle w:val="DateduCV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lastRenderedPageBreak/>
              <w:t xml:space="preserve">Red Hat Administration  II </w:t>
            </w:r>
            <w:r w:rsidRPr="000E2024">
              <w:rPr>
                <w:noProof/>
                <w:sz w:val="22"/>
                <w:szCs w:val="22"/>
                <w:lang w:val="en-US"/>
              </w:rPr>
              <w:t>(</w:t>
            </w:r>
            <w:r>
              <w:rPr>
                <w:noProof/>
                <w:sz w:val="22"/>
                <w:szCs w:val="22"/>
                <w:lang w:val="en-US"/>
              </w:rPr>
              <w:t>Aptech</w:t>
            </w:r>
            <w:r w:rsidRPr="000E2024">
              <w:rPr>
                <w:noProof/>
                <w:sz w:val="22"/>
                <w:szCs w:val="22"/>
                <w:lang w:val="en-US"/>
              </w:rPr>
              <w:t>Technologies) Hyderabad, India.</w:t>
            </w:r>
          </w:p>
          <w:p w:rsidR="000C5424" w:rsidRDefault="000C5424" w:rsidP="000C5424">
            <w:pPr>
              <w:pStyle w:val="DateduCV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Red Hat Administration III</w:t>
            </w:r>
            <w:r w:rsidRPr="000E2024">
              <w:rPr>
                <w:noProof/>
                <w:sz w:val="22"/>
                <w:szCs w:val="22"/>
                <w:lang w:val="en-US"/>
              </w:rPr>
              <w:t>(</w:t>
            </w:r>
            <w:r>
              <w:rPr>
                <w:noProof/>
                <w:sz w:val="22"/>
                <w:szCs w:val="22"/>
                <w:lang w:val="en-US"/>
              </w:rPr>
              <w:t>Aptech</w:t>
            </w:r>
            <w:r w:rsidRPr="000E2024">
              <w:rPr>
                <w:noProof/>
                <w:sz w:val="22"/>
                <w:szCs w:val="22"/>
                <w:lang w:val="en-US"/>
              </w:rPr>
              <w:t>Technologies) Hyderabad, India.</w:t>
            </w:r>
          </w:p>
          <w:p w:rsidR="000C5424" w:rsidRPr="00C22E55" w:rsidRDefault="000C5424" w:rsidP="000C5424">
            <w:pPr>
              <w:pStyle w:val="DateduCV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C22E55">
              <w:rPr>
                <w:b/>
                <w:bCs/>
                <w:i/>
                <w:iCs/>
                <w:sz w:val="22"/>
                <w:szCs w:val="22"/>
                <w:lang w:val="en-US"/>
              </w:rPr>
              <w:t>HardWare</w:t>
            </w:r>
            <w:proofErr w:type="spellEnd"/>
          </w:p>
          <w:p w:rsidR="000C5424" w:rsidRPr="000E2024" w:rsidRDefault="000C5424" w:rsidP="000C5424">
            <w:pPr>
              <w:pStyle w:val="DateduCV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 xml:space="preserve">N-Power Play-in-Basic Of  hardware  &amp; Networking </w:t>
            </w:r>
          </w:p>
          <w:p w:rsidR="000C5424" w:rsidRDefault="00C22E55" w:rsidP="00E556E1">
            <w:pPr>
              <w:pStyle w:val="DateduCV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Vmware</w:t>
            </w:r>
            <w:proofErr w:type="spellEnd"/>
          </w:p>
          <w:p w:rsidR="00C22E55" w:rsidRDefault="00C22E55" w:rsidP="00E556E1">
            <w:pPr>
              <w:pStyle w:val="DateduCV"/>
              <w:rPr>
                <w:noProof/>
                <w:sz w:val="22"/>
                <w:szCs w:val="22"/>
                <w:lang w:val="en-US"/>
              </w:rPr>
            </w:pPr>
            <w:r w:rsidRPr="00C22E55">
              <w:rPr>
                <w:noProof/>
                <w:sz w:val="22"/>
                <w:szCs w:val="22"/>
                <w:lang w:val="en-US"/>
              </w:rPr>
              <w:t>VMware vSphere ---5.5</w:t>
            </w:r>
            <w:r>
              <w:rPr>
                <w:noProof/>
                <w:sz w:val="22"/>
                <w:szCs w:val="22"/>
                <w:lang w:val="en-US"/>
              </w:rPr>
              <w:t>(NETMETRIC SOLUTIONS)</w:t>
            </w:r>
          </w:p>
          <w:p w:rsidR="00E556E1" w:rsidRDefault="00C22E55" w:rsidP="00E556E1">
            <w:pPr>
              <w:pStyle w:val="DateduCV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ITIL</w:t>
            </w:r>
          </w:p>
          <w:p w:rsidR="00985E9D" w:rsidRPr="003C68E7" w:rsidRDefault="006B17CA" w:rsidP="003C68E7">
            <w:pPr>
              <w:pStyle w:val="DateduCV"/>
              <w:rPr>
                <w:noProof/>
                <w:sz w:val="22"/>
                <w:szCs w:val="22"/>
                <w:lang w:val="en-US"/>
              </w:rPr>
            </w:pPr>
            <w:r w:rsidRPr="006B17CA">
              <w:rPr>
                <w:noProof/>
                <w:sz w:val="22"/>
                <w:szCs w:val="22"/>
                <w:lang w:val="en-US"/>
              </w:rPr>
              <w:t xml:space="preserve">ITIL Foundation </w:t>
            </w:r>
            <w:r w:rsidR="00EC29F8">
              <w:rPr>
                <w:noProof/>
                <w:sz w:val="22"/>
                <w:szCs w:val="22"/>
                <w:lang w:val="en-US"/>
              </w:rPr>
              <w:t xml:space="preserve">In IT Service Management </w:t>
            </w:r>
            <w:r w:rsidRPr="006B17CA">
              <w:rPr>
                <w:noProof/>
                <w:sz w:val="22"/>
                <w:szCs w:val="22"/>
                <w:lang w:val="en-US"/>
              </w:rPr>
              <w:t>(JAGSAR INTERNATIONAL)</w:t>
            </w:r>
          </w:p>
        </w:tc>
      </w:tr>
    </w:tbl>
    <w:tbl>
      <w:tblPr>
        <w:tblStyle w:val="TableaudeCV"/>
        <w:tblpPr w:leftFromText="180" w:rightFromText="180" w:vertAnchor="text" w:horzAnchor="margin" w:tblpXSpec="center" w:tblpY="480"/>
        <w:tblW w:w="5906" w:type="pct"/>
        <w:tblLook w:val="04A0" w:firstRow="1" w:lastRow="0" w:firstColumn="1" w:lastColumn="0" w:noHBand="0" w:noVBand="1"/>
      </w:tblPr>
      <w:tblGrid>
        <w:gridCol w:w="2268"/>
        <w:gridCol w:w="82"/>
        <w:gridCol w:w="9556"/>
      </w:tblGrid>
      <w:tr w:rsidR="00985E9D" w:rsidRPr="00EA3C6A" w:rsidTr="00945F35">
        <w:tc>
          <w:tcPr>
            <w:tcW w:w="2268" w:type="dxa"/>
          </w:tcPr>
          <w:p w:rsidR="00985E9D" w:rsidRPr="006B17CA" w:rsidRDefault="00904375" w:rsidP="00945F35">
            <w:pPr>
              <w:pStyle w:val="Heading1"/>
              <w:jc w:val="center"/>
              <w:rPr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8255</wp:posOffset>
                      </wp:positionV>
                      <wp:extent cx="7362825" cy="635"/>
                      <wp:effectExtent l="6350" t="6350" r="12700" b="120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62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29E3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.4pt;margin-top:.65pt;width:57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" strokecolor="#577188 [2404]"/>
                  </w:pict>
                </mc:Fallback>
              </mc:AlternateContent>
            </w:r>
            <w:r w:rsidR="003C68E7">
              <w:rPr>
                <w:b/>
                <w:bCs/>
                <w:noProof/>
                <w:sz w:val="24"/>
                <w:szCs w:val="24"/>
                <w:lang w:val="en-US"/>
              </w:rPr>
              <w:t xml:space="preserve">online certificate </w:t>
            </w:r>
          </w:p>
        </w:tc>
        <w:tc>
          <w:tcPr>
            <w:tcW w:w="82" w:type="dxa"/>
          </w:tcPr>
          <w:p w:rsidR="00985E9D" w:rsidRPr="00985E9D" w:rsidRDefault="00985E9D" w:rsidP="00945F35">
            <w:pPr>
              <w:rPr>
                <w:rFonts w:asciiTheme="majorHAnsi" w:eastAsiaTheme="majorEastAsia" w:hAnsiTheme="majorHAnsi" w:cstheme="majorBidi"/>
                <w:b/>
                <w:bCs/>
                <w:caps/>
                <w:noProof/>
                <w:color w:val="7E97AD" w:themeColor="accent1"/>
                <w:sz w:val="24"/>
                <w:szCs w:val="24"/>
                <w:lang w:val="en-US"/>
              </w:rPr>
            </w:pPr>
          </w:p>
        </w:tc>
        <w:tc>
          <w:tcPr>
            <w:tcW w:w="9556" w:type="dxa"/>
          </w:tcPr>
          <w:sdt>
            <w:sdtPr>
              <w:rPr>
                <w:rFonts w:eastAsiaTheme="minorEastAsia"/>
                <w:b/>
                <w:bCs/>
                <w:caps/>
                <w:sz w:val="22"/>
                <w:szCs w:val="22"/>
              </w:rPr>
              <w:id w:val="6941279"/>
            </w:sdtPr>
            <w:sdtEndPr>
              <w:rPr>
                <w:rFonts w:eastAsiaTheme="minorHAnsi"/>
                <w:b w:val="0"/>
                <w:bCs w:val="0"/>
                <w:caps w:val="0"/>
                <w:lang w:val="en-US"/>
              </w:rPr>
            </w:sdtEndPr>
            <w:sdtContent>
              <w:sdt>
                <w:sdtPr>
                  <w:rPr>
                    <w:b/>
                    <w:bCs/>
                    <w:sz w:val="22"/>
                    <w:szCs w:val="22"/>
                    <w:lang w:val="en-US"/>
                  </w:rPr>
                  <w:id w:val="6941280"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923FB3" w:rsidRPr="002A03F9" w:rsidRDefault="00923FB3" w:rsidP="00945F35">
                    <w:pPr>
                      <w:pStyle w:val="DateduCV"/>
                      <w:numPr>
                        <w:ilvl w:val="0"/>
                        <w:numId w:val="2"/>
                      </w:numPr>
                      <w:rPr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>
                      <w:t xml:space="preserve"> Microsoft® </w:t>
                    </w:r>
                    <w:proofErr w:type="spellStart"/>
                    <w:r>
                      <w:t>Certified</w:t>
                    </w:r>
                    <w:proofErr w:type="spellEnd"/>
                    <w:r>
                      <w:t xml:space="preserve"> Solutions </w:t>
                    </w:r>
                    <w:proofErr w:type="spellStart"/>
                    <w:r>
                      <w:t>Associate</w:t>
                    </w:r>
                    <w:proofErr w:type="spellEnd"/>
                    <w:r>
                      <w:t xml:space="preserve">(MCSA): Windows Server 2012  </w:t>
                    </w:r>
                  </w:p>
                  <w:p w:rsidR="002A03F9" w:rsidRPr="002A03F9" w:rsidRDefault="002A03F9" w:rsidP="00945F35">
                    <w:pPr>
                      <w:pStyle w:val="DateduCV"/>
                      <w:ind w:left="720"/>
                    </w:pPr>
                    <w:proofErr w:type="spellStart"/>
                    <w:r w:rsidRPr="002A03F9">
                      <w:t>Certificate</w:t>
                    </w:r>
                    <w:proofErr w:type="spellEnd"/>
                    <w:r w:rsidRPr="002A03F9">
                      <w:t xml:space="preserve"> No:F411-2587</w:t>
                    </w:r>
                  </w:p>
                  <w:p w:rsidR="00923FB3" w:rsidRPr="00B458F2" w:rsidRDefault="00923FB3" w:rsidP="00945F35">
                    <w:pPr>
                      <w:pStyle w:val="DateduCV"/>
                      <w:numPr>
                        <w:ilvl w:val="0"/>
                        <w:numId w:val="2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458F2">
                      <w:rPr>
                        <w:sz w:val="22"/>
                        <w:szCs w:val="22"/>
                        <w:lang w:val="en-US"/>
                      </w:rPr>
                      <w:t>Microsoft Certified Solutions Expert (MCSE): Server Infrastructure</w:t>
                    </w:r>
                  </w:p>
                  <w:p w:rsidR="002A03F9" w:rsidRPr="00B458F2" w:rsidRDefault="002A03F9" w:rsidP="00945F35">
                    <w:pPr>
                      <w:pStyle w:val="DateduCV"/>
                      <w:ind w:left="720"/>
                      <w:rPr>
                        <w:sz w:val="22"/>
                        <w:szCs w:val="22"/>
                        <w:lang w:val="en-US"/>
                      </w:rPr>
                    </w:pPr>
                    <w:r w:rsidRPr="00B458F2">
                      <w:rPr>
                        <w:sz w:val="22"/>
                        <w:szCs w:val="22"/>
                        <w:lang w:val="en-US"/>
                      </w:rPr>
                      <w:t>Certificate No:F549-5838</w:t>
                    </w:r>
                  </w:p>
                  <w:p w:rsidR="00923FB3" w:rsidRPr="00B458F2" w:rsidRDefault="00923FB3" w:rsidP="00945F35">
                    <w:pPr>
                      <w:pStyle w:val="DateduCV"/>
                      <w:numPr>
                        <w:ilvl w:val="0"/>
                        <w:numId w:val="2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458F2">
                      <w:rPr>
                        <w:sz w:val="22"/>
                        <w:szCs w:val="22"/>
                        <w:lang w:val="en-US"/>
                      </w:rPr>
                      <w:t>Cisco Certified Network Associate Routing And Switching (CCNA)</w:t>
                    </w:r>
                    <w:r w:rsidR="00985E9D" w:rsidRPr="00B458F2">
                      <w:rPr>
                        <w:sz w:val="22"/>
                        <w:szCs w:val="22"/>
                        <w:lang w:val="en-US"/>
                      </w:rPr>
                      <w:t>.</w:t>
                    </w:r>
                  </w:p>
                  <w:p w:rsidR="00923FB3" w:rsidRPr="00B458F2" w:rsidRDefault="00923FB3" w:rsidP="00945F35">
                    <w:pPr>
                      <w:pStyle w:val="DateduCV"/>
                      <w:ind w:left="720"/>
                      <w:rPr>
                        <w:sz w:val="22"/>
                        <w:szCs w:val="22"/>
                        <w:lang w:val="en-US"/>
                      </w:rPr>
                    </w:pPr>
                    <w:r w:rsidRPr="00B458F2">
                      <w:rPr>
                        <w:sz w:val="22"/>
                        <w:szCs w:val="22"/>
                        <w:lang w:val="en-US"/>
                      </w:rPr>
                      <w:t>Certificate Verification No:4229541722</w:t>
                    </w:r>
                    <w:r w:rsidR="002A03F9" w:rsidRPr="00B458F2">
                      <w:rPr>
                        <w:sz w:val="22"/>
                        <w:szCs w:val="22"/>
                        <w:lang w:val="en-US"/>
                      </w:rPr>
                      <w:t>40COYN</w:t>
                    </w:r>
                  </w:p>
                  <w:p w:rsidR="002A03F9" w:rsidRPr="00B458F2" w:rsidRDefault="00B5546F" w:rsidP="00945F35">
                    <w:pPr>
                      <w:pStyle w:val="DateduCV"/>
                      <w:numPr>
                        <w:ilvl w:val="0"/>
                        <w:numId w:val="2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B458F2">
                      <w:rPr>
                        <w:sz w:val="22"/>
                        <w:szCs w:val="22"/>
                        <w:lang w:val="en-US"/>
                      </w:rPr>
                      <w:t xml:space="preserve">ITIL Foundation Certificate In IT Service Management </w:t>
                    </w:r>
                  </w:p>
                  <w:p w:rsidR="00985E9D" w:rsidRPr="00B458F2" w:rsidRDefault="00B5546F" w:rsidP="00B458F2">
                    <w:pPr>
                      <w:pStyle w:val="DateduCV"/>
                      <w:ind w:left="720"/>
                      <w:rPr>
                        <w:sz w:val="22"/>
                        <w:szCs w:val="22"/>
                        <w:lang w:val="en-US"/>
                      </w:rPr>
                    </w:pPr>
                    <w:r w:rsidRPr="00B458F2">
                      <w:rPr>
                        <w:sz w:val="22"/>
                        <w:szCs w:val="22"/>
                        <w:lang w:val="en-US"/>
                      </w:rPr>
                      <w:t>Certificate No: 5484355.20450775</w:t>
                    </w:r>
                  </w:p>
                </w:sdtContent>
              </w:sdt>
            </w:sdtContent>
          </w:sdt>
        </w:tc>
      </w:tr>
      <w:tr w:rsidR="00985E9D" w:rsidRPr="00B52169" w:rsidTr="00945F35">
        <w:tc>
          <w:tcPr>
            <w:tcW w:w="2268" w:type="dxa"/>
          </w:tcPr>
          <w:p w:rsidR="00985E9D" w:rsidRDefault="00985E9D" w:rsidP="00945F35">
            <w:pPr>
              <w:pStyle w:val="Heading1"/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  <w:p w:rsidR="00985E9D" w:rsidRPr="00FA7A59" w:rsidRDefault="004B2E1C" w:rsidP="00945F35">
            <w:pPr>
              <w:pStyle w:val="Heading1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KnowlEDGE</w:t>
            </w:r>
          </w:p>
        </w:tc>
        <w:tc>
          <w:tcPr>
            <w:tcW w:w="82" w:type="dxa"/>
          </w:tcPr>
          <w:p w:rsidR="00985E9D" w:rsidRPr="00FA7A59" w:rsidRDefault="00985E9D" w:rsidP="00945F35">
            <w:pPr>
              <w:rPr>
                <w:rFonts w:asciiTheme="majorHAnsi" w:eastAsiaTheme="majorEastAsia" w:hAnsiTheme="majorHAnsi" w:cstheme="majorBidi"/>
                <w:b/>
                <w:bCs/>
                <w:caps/>
                <w:noProof/>
                <w:color w:val="7E97AD" w:themeColor="accent1"/>
                <w:sz w:val="22"/>
                <w:szCs w:val="22"/>
                <w:lang w:val="en-US"/>
              </w:rPr>
            </w:pPr>
          </w:p>
        </w:tc>
        <w:tc>
          <w:tcPr>
            <w:tcW w:w="9556" w:type="dxa"/>
          </w:tcPr>
          <w:sdt>
            <w:sdtPr>
              <w:rPr>
                <w:rFonts w:eastAsiaTheme="minorEastAsia"/>
                <w:b/>
                <w:bCs/>
                <w:caps/>
                <w:sz w:val="22"/>
                <w:szCs w:val="22"/>
              </w:rPr>
              <w:id w:val="-1883713024"/>
            </w:sdtPr>
            <w:sdtEndPr>
              <w:rPr>
                <w:rFonts w:eastAsiaTheme="minorHAnsi"/>
                <w:b w:val="0"/>
                <w:bCs w:val="0"/>
                <w:caps w:val="0"/>
                <w:sz w:val="20"/>
                <w:szCs w:val="20"/>
                <w:lang w:val="en-US"/>
              </w:rPr>
            </w:sdtEndPr>
            <w:sdtContent>
              <w:sdt>
                <w:sdtPr>
                  <w:rPr>
                    <w:sz w:val="22"/>
                    <w:szCs w:val="22"/>
                    <w:lang w:val="en-US"/>
                  </w:rPr>
                  <w:id w:val="-1368215953"/>
                </w:sdtPr>
                <w:sdtEndPr>
                  <w:rPr>
                    <w:sz w:val="20"/>
                    <w:szCs w:val="20"/>
                  </w:rPr>
                </w:sdtEndPr>
                <w:sdtContent>
                  <w:p w:rsidR="00985E9D" w:rsidRPr="000E2024" w:rsidRDefault="000407C5" w:rsidP="00945F35">
                    <w:pPr>
                      <w:pStyle w:val="DateduCV"/>
                      <w:numPr>
                        <w:ilvl w:val="0"/>
                        <w:numId w:val="2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Network Cabling</w:t>
                    </w:r>
                  </w:p>
                  <w:p w:rsidR="00B458F2" w:rsidRPr="00B458F2" w:rsidRDefault="00B458F2" w:rsidP="00945F35">
                    <w:pPr>
                      <w:pStyle w:val="DateduCV"/>
                      <w:numPr>
                        <w:ilvl w:val="0"/>
                        <w:numId w:val="2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proofErr w:type="spellStart"/>
                    <w:r w:rsidRPr="00B32CD3">
                      <w:rPr>
                        <w:rFonts w:ascii="Arial" w:eastAsia="Times New Roman" w:hAnsi="Arial" w:cs="Arial"/>
                        <w:color w:val="333333"/>
                        <w:sz w:val="21"/>
                        <w:szCs w:val="21"/>
                      </w:rPr>
                      <w:t>Well</w:t>
                    </w:r>
                    <w:proofErr w:type="spellEnd"/>
                    <w:r w:rsidRPr="00B32CD3">
                      <w:rPr>
                        <w:rFonts w:ascii="Arial" w:eastAsia="Times New Roman" w:hAnsi="Arial" w:cs="Arial"/>
                        <w:color w:val="333333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B32CD3">
                      <w:rPr>
                        <w:rFonts w:ascii="Arial" w:eastAsia="Times New Roman" w:hAnsi="Arial" w:cs="Arial"/>
                        <w:color w:val="333333"/>
                        <w:sz w:val="21"/>
                        <w:szCs w:val="21"/>
                      </w:rPr>
                      <w:t>knowledge</w:t>
                    </w:r>
                    <w:proofErr w:type="spellEnd"/>
                    <w:r w:rsidRPr="00B32CD3">
                      <w:rPr>
                        <w:rFonts w:ascii="Arial" w:eastAsia="Times New Roman" w:hAnsi="Arial" w:cs="Arial"/>
                        <w:color w:val="333333"/>
                        <w:sz w:val="21"/>
                        <w:szCs w:val="21"/>
                      </w:rPr>
                      <w:t>/</w:t>
                    </w:r>
                    <w:proofErr w:type="spellStart"/>
                    <w:r w:rsidRPr="00B32CD3">
                      <w:rPr>
                        <w:rFonts w:ascii="Arial" w:eastAsia="Times New Roman" w:hAnsi="Arial" w:cs="Arial"/>
                        <w:color w:val="333333"/>
                        <w:sz w:val="21"/>
                        <w:szCs w:val="21"/>
                      </w:rPr>
                      <w:t>experience</w:t>
                    </w:r>
                    <w:proofErr w:type="spellEnd"/>
                    <w:r w:rsidRPr="00B32CD3">
                      <w:rPr>
                        <w:rFonts w:ascii="Arial" w:eastAsia="Times New Roman" w:hAnsi="Arial" w:cs="Arial"/>
                        <w:color w:val="333333"/>
                        <w:sz w:val="21"/>
                        <w:szCs w:val="21"/>
                      </w:rPr>
                      <w:t xml:space="preserve"> on the service provider </w:t>
                    </w:r>
                    <w:proofErr w:type="spellStart"/>
                    <w:r w:rsidRPr="00B32CD3">
                      <w:rPr>
                        <w:rFonts w:ascii="Arial" w:eastAsia="Times New Roman" w:hAnsi="Arial" w:cs="Arial"/>
                        <w:color w:val="333333"/>
                        <w:sz w:val="21"/>
                        <w:szCs w:val="21"/>
                      </w:rPr>
                      <w:t>routing</w:t>
                    </w:r>
                    <w:proofErr w:type="spellEnd"/>
                    <w:r w:rsidRPr="00B32CD3">
                      <w:rPr>
                        <w:rFonts w:ascii="Arial" w:eastAsia="Times New Roman" w:hAnsi="Arial" w:cs="Arial"/>
                        <w:color w:val="333333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B32CD3">
                      <w:rPr>
                        <w:rFonts w:ascii="Arial" w:eastAsia="Times New Roman" w:hAnsi="Arial" w:cs="Arial"/>
                        <w:color w:val="333333"/>
                        <w:sz w:val="21"/>
                        <w:szCs w:val="21"/>
                      </w:rPr>
                      <w:t>protocols</w:t>
                    </w:r>
                    <w:proofErr w:type="spellEnd"/>
                    <w:r w:rsidRPr="00B32CD3">
                      <w:rPr>
                        <w:rFonts w:ascii="Arial" w:eastAsia="Times New Roman" w:hAnsi="Arial" w:cs="Arial"/>
                        <w:color w:val="333333"/>
                        <w:sz w:val="21"/>
                        <w:szCs w:val="21"/>
                      </w:rPr>
                      <w:t xml:space="preserve"> (OSPF, ISIS, BGP)</w:t>
                    </w:r>
                  </w:p>
                  <w:p w:rsidR="00985E9D" w:rsidRPr="000407C5" w:rsidRDefault="000407C5" w:rsidP="00945F35">
                    <w:pPr>
                      <w:pStyle w:val="DateduCV"/>
                      <w:numPr>
                        <w:ilvl w:val="0"/>
                        <w:numId w:val="2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Cloud Computing (Cloud U ,Microsoft Azure and AWS)</w:t>
                    </w:r>
                  </w:p>
                  <w:p w:rsidR="00B458F2" w:rsidRPr="00780024" w:rsidRDefault="000407C5" w:rsidP="00780024">
                    <w:pPr>
                      <w:pStyle w:val="DateduCV"/>
                      <w:numPr>
                        <w:ilvl w:val="0"/>
                        <w:numId w:val="2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Storage (SAN , NAS And DAC)</w:t>
                    </w:r>
                  </w:p>
                  <w:p w:rsidR="003C5CC0" w:rsidRDefault="003C5CC0" w:rsidP="003C5CC0">
                    <w:pPr>
                      <w:pStyle w:val="DateduCV"/>
                      <w:numPr>
                        <w:ilvl w:val="0"/>
                        <w:numId w:val="2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3C5CC0">
                      <w:rPr>
                        <w:sz w:val="22"/>
                        <w:szCs w:val="22"/>
                        <w:lang w:val="en-US"/>
                      </w:rPr>
                      <w:t>Automated queuing system</w:t>
                    </w:r>
                  </w:p>
                  <w:p w:rsidR="00513F57" w:rsidRPr="000E2024" w:rsidRDefault="00513F57" w:rsidP="00945F35">
                    <w:pPr>
                      <w:pStyle w:val="DateduCV"/>
                      <w:numPr>
                        <w:ilvl w:val="0"/>
                        <w:numId w:val="2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CCTV</w:t>
                    </w:r>
                  </w:p>
                  <w:p w:rsidR="00985E9D" w:rsidRPr="003C5CC0" w:rsidRDefault="000407C5" w:rsidP="003C5CC0">
                    <w:pPr>
                      <w:pStyle w:val="DateduCV"/>
                      <w:numPr>
                        <w:ilvl w:val="0"/>
                        <w:numId w:val="2"/>
                      </w:numPr>
                      <w:rPr>
                        <w:rFonts w:eastAsiaTheme="majorEastAsia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Information Security (ISO 27001)</w:t>
                    </w:r>
                  </w:p>
                </w:sdtContent>
              </w:sdt>
            </w:sdtContent>
          </w:sdt>
        </w:tc>
      </w:tr>
    </w:tbl>
    <w:tbl>
      <w:tblPr>
        <w:tblStyle w:val="TableaudeCV"/>
        <w:tblW w:w="5906" w:type="pct"/>
        <w:tblInd w:w="-908" w:type="dxa"/>
        <w:tblLook w:val="04A0" w:firstRow="1" w:lastRow="0" w:firstColumn="1" w:lastColumn="0" w:noHBand="0" w:noVBand="1"/>
      </w:tblPr>
      <w:tblGrid>
        <w:gridCol w:w="1701"/>
        <w:gridCol w:w="549"/>
        <w:gridCol w:w="9656"/>
      </w:tblGrid>
      <w:tr w:rsidR="00985E9D" w:rsidRPr="000E2024" w:rsidTr="00051D83">
        <w:tc>
          <w:tcPr>
            <w:tcW w:w="1701" w:type="dxa"/>
          </w:tcPr>
          <w:p w:rsidR="00985E9D" w:rsidRDefault="00985E9D" w:rsidP="001E24B7">
            <w:pPr>
              <w:pStyle w:val="Heading1"/>
              <w:rPr>
                <w:noProof/>
              </w:rPr>
            </w:pPr>
            <w:r w:rsidRPr="00FA7A59">
              <w:rPr>
                <w:b/>
                <w:bCs/>
                <w:noProof/>
                <w:sz w:val="24"/>
                <w:szCs w:val="24"/>
                <w:lang w:val="en-US"/>
              </w:rPr>
              <w:t>Goals</w:t>
            </w:r>
          </w:p>
        </w:tc>
        <w:tc>
          <w:tcPr>
            <w:tcW w:w="549" w:type="dxa"/>
          </w:tcPr>
          <w:p w:rsidR="00985E9D" w:rsidRDefault="00985E9D" w:rsidP="001E24B7">
            <w:pPr>
              <w:rPr>
                <w:noProof/>
              </w:rPr>
            </w:pPr>
          </w:p>
        </w:tc>
        <w:tc>
          <w:tcPr>
            <w:tcW w:w="9656" w:type="dxa"/>
          </w:tcPr>
          <w:sdt>
            <w:sdtPr>
              <w:rPr>
                <w:rFonts w:eastAsiaTheme="minorEastAsia"/>
                <w:b/>
                <w:bCs/>
                <w:caps/>
                <w:sz w:val="22"/>
                <w:szCs w:val="22"/>
              </w:rPr>
              <w:id w:val="-850176814"/>
            </w:sdtPr>
            <w:sdtEndPr>
              <w:rPr>
                <w:rFonts w:eastAsiaTheme="minorHAnsi"/>
                <w:b w:val="0"/>
                <w:bCs w:val="0"/>
                <w:caps w:val="0"/>
                <w:lang w:val="en-US"/>
              </w:rPr>
            </w:sdtEndPr>
            <w:sdtContent>
              <w:sdt>
                <w:sdtPr>
                  <w:rPr>
                    <w:sz w:val="22"/>
                    <w:szCs w:val="22"/>
                    <w:lang w:val="en-US"/>
                  </w:rPr>
                  <w:id w:val="1097215601"/>
                </w:sdtPr>
                <w:sdtEndPr/>
                <w:sdtContent>
                  <w:p w:rsidR="00985E9D" w:rsidRPr="000E2024" w:rsidRDefault="00985E9D" w:rsidP="001E24B7">
                    <w:pPr>
                      <w:pStyle w:val="DateduCV"/>
                      <w:numPr>
                        <w:ilvl w:val="0"/>
                        <w:numId w:val="2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0E2024">
                      <w:rPr>
                        <w:sz w:val="22"/>
                        <w:szCs w:val="22"/>
                        <w:lang w:val="en-US"/>
                      </w:rPr>
                      <w:t>To exceed expectations and show positive results.</w:t>
                    </w:r>
                  </w:p>
                  <w:p w:rsidR="00985E9D" w:rsidRPr="000E2024" w:rsidRDefault="00985E9D" w:rsidP="001E24B7">
                    <w:pPr>
                      <w:pStyle w:val="DateduCV"/>
                      <w:numPr>
                        <w:ilvl w:val="0"/>
                        <w:numId w:val="2"/>
                      </w:numPr>
                      <w:rPr>
                        <w:sz w:val="22"/>
                        <w:szCs w:val="22"/>
                        <w:lang w:val="en-US"/>
                      </w:rPr>
                    </w:pPr>
                    <w:r w:rsidRPr="000E2024">
                      <w:rPr>
                        <w:sz w:val="22"/>
                        <w:szCs w:val="22"/>
                        <w:lang w:val="en-US"/>
                      </w:rPr>
                      <w:t>Ensure that company objectives are always met with</w:t>
                    </w:r>
                  </w:p>
                  <w:p w:rsidR="00985E9D" w:rsidRPr="000E2024" w:rsidRDefault="00985E9D" w:rsidP="001E24B7">
                    <w:pPr>
                      <w:pStyle w:val="DateduCV"/>
                      <w:ind w:left="720"/>
                      <w:rPr>
                        <w:rFonts w:eastAsiaTheme="majorEastAsia"/>
                        <w:sz w:val="22"/>
                        <w:szCs w:val="22"/>
                        <w:lang w:val="en-US"/>
                      </w:rPr>
                    </w:pPr>
                    <w:r w:rsidRPr="000E2024">
                      <w:rPr>
                        <w:sz w:val="22"/>
                        <w:szCs w:val="22"/>
                        <w:lang w:val="en-US"/>
                      </w:rPr>
                      <w:t>.</w:t>
                    </w:r>
                  </w:p>
                </w:sdtContent>
              </w:sdt>
            </w:sdtContent>
          </w:sdt>
        </w:tc>
      </w:tr>
    </w:tbl>
    <w:p w:rsidR="006B17CA" w:rsidRPr="00E702B5" w:rsidRDefault="00904375" w:rsidP="00052C66">
      <w:pPr>
        <w:rPr>
          <w:lang w:val="en-US"/>
        </w:rPr>
      </w:pPr>
      <w:r>
        <w:rPr>
          <w:noProof/>
          <w:sz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-953770</wp:posOffset>
                </wp:positionV>
                <wp:extent cx="7362825" cy="635"/>
                <wp:effectExtent l="10795" t="6985" r="825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265FA0" id="AutoShape 5" o:spid="_x0000_s1026" type="#_x0000_t32" style="position:absolute;margin-left:-33.65pt;margin-top:-75.1pt;width:57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" strokecolor="#577188 [2404]"/>
            </w:pict>
          </mc:Fallback>
        </mc:AlternateContent>
      </w:r>
    </w:p>
    <w:sectPr w:rsidR="006B17CA" w:rsidRPr="00E702B5" w:rsidSect="003C68E7">
      <w:pgSz w:w="12240" w:h="15840" w:code="1"/>
      <w:pgMar w:top="1080" w:right="1080" w:bottom="1276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5F" w:rsidRDefault="0064075F">
      <w:pPr>
        <w:spacing w:before="0" w:after="0" w:line="240" w:lineRule="auto"/>
      </w:pPr>
      <w:r>
        <w:separator/>
      </w:r>
    </w:p>
  </w:endnote>
  <w:endnote w:type="continuationSeparator" w:id="0">
    <w:p w:rsidR="0064075F" w:rsidRDefault="006407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5F" w:rsidRDefault="0064075F">
      <w:pPr>
        <w:spacing w:before="0" w:after="0" w:line="240" w:lineRule="auto"/>
      </w:pPr>
      <w:r>
        <w:separator/>
      </w:r>
    </w:p>
  </w:footnote>
  <w:footnote w:type="continuationSeparator" w:id="0">
    <w:p w:rsidR="0064075F" w:rsidRDefault="0064075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13E"/>
    <w:multiLevelType w:val="multilevel"/>
    <w:tmpl w:val="035E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A4B8F"/>
    <w:multiLevelType w:val="hybridMultilevel"/>
    <w:tmpl w:val="EBD4E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44004"/>
    <w:multiLevelType w:val="multilevel"/>
    <w:tmpl w:val="178E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7237C"/>
    <w:multiLevelType w:val="hybridMultilevel"/>
    <w:tmpl w:val="96BE7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58C9"/>
    <w:multiLevelType w:val="hybridMultilevel"/>
    <w:tmpl w:val="DB6EB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11F09"/>
    <w:multiLevelType w:val="multilevel"/>
    <w:tmpl w:val="B840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42D89"/>
    <w:multiLevelType w:val="multilevel"/>
    <w:tmpl w:val="5696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A62F1"/>
    <w:multiLevelType w:val="hybridMultilevel"/>
    <w:tmpl w:val="F4B45FF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C523446"/>
    <w:multiLevelType w:val="hybridMultilevel"/>
    <w:tmpl w:val="4812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F215E"/>
    <w:multiLevelType w:val="hybridMultilevel"/>
    <w:tmpl w:val="792C24CA"/>
    <w:lvl w:ilvl="0" w:tplc="B95A3DF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6C5F9F"/>
    <w:multiLevelType w:val="hybridMultilevel"/>
    <w:tmpl w:val="23C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FB"/>
    <w:rsid w:val="000407C5"/>
    <w:rsid w:val="00051D83"/>
    <w:rsid w:val="00051DFB"/>
    <w:rsid w:val="00052C66"/>
    <w:rsid w:val="00071540"/>
    <w:rsid w:val="0007328D"/>
    <w:rsid w:val="00090746"/>
    <w:rsid w:val="000B7319"/>
    <w:rsid w:val="000C5424"/>
    <w:rsid w:val="000E2024"/>
    <w:rsid w:val="000E25A1"/>
    <w:rsid w:val="000E3B49"/>
    <w:rsid w:val="000E3EA3"/>
    <w:rsid w:val="00106AC7"/>
    <w:rsid w:val="00120A7A"/>
    <w:rsid w:val="001257B1"/>
    <w:rsid w:val="0013154D"/>
    <w:rsid w:val="00156430"/>
    <w:rsid w:val="001632EC"/>
    <w:rsid w:val="001818EC"/>
    <w:rsid w:val="001D050A"/>
    <w:rsid w:val="001E1C24"/>
    <w:rsid w:val="00223066"/>
    <w:rsid w:val="00226422"/>
    <w:rsid w:val="00242898"/>
    <w:rsid w:val="002549D5"/>
    <w:rsid w:val="00257D41"/>
    <w:rsid w:val="00287550"/>
    <w:rsid w:val="002A03F9"/>
    <w:rsid w:val="002A22EB"/>
    <w:rsid w:val="002B7E86"/>
    <w:rsid w:val="002E0860"/>
    <w:rsid w:val="002E7161"/>
    <w:rsid w:val="002F09AB"/>
    <w:rsid w:val="00310111"/>
    <w:rsid w:val="00325A6F"/>
    <w:rsid w:val="003311A8"/>
    <w:rsid w:val="00340682"/>
    <w:rsid w:val="003448DE"/>
    <w:rsid w:val="003813C1"/>
    <w:rsid w:val="00396EF9"/>
    <w:rsid w:val="003C5CC0"/>
    <w:rsid w:val="003C6395"/>
    <w:rsid w:val="003C68E7"/>
    <w:rsid w:val="00440A3B"/>
    <w:rsid w:val="004A7498"/>
    <w:rsid w:val="004B2E1C"/>
    <w:rsid w:val="004C5DB2"/>
    <w:rsid w:val="004D5FE2"/>
    <w:rsid w:val="004E4246"/>
    <w:rsid w:val="004F6BE6"/>
    <w:rsid w:val="00513F57"/>
    <w:rsid w:val="00516465"/>
    <w:rsid w:val="00523BA3"/>
    <w:rsid w:val="00525BD6"/>
    <w:rsid w:val="0052718C"/>
    <w:rsid w:val="005356A7"/>
    <w:rsid w:val="00545B57"/>
    <w:rsid w:val="005B4571"/>
    <w:rsid w:val="005B7173"/>
    <w:rsid w:val="005E678E"/>
    <w:rsid w:val="006109D1"/>
    <w:rsid w:val="00633A46"/>
    <w:rsid w:val="0064075F"/>
    <w:rsid w:val="0065270C"/>
    <w:rsid w:val="00683C94"/>
    <w:rsid w:val="00695AC5"/>
    <w:rsid w:val="006B17CA"/>
    <w:rsid w:val="006D6701"/>
    <w:rsid w:val="006F216F"/>
    <w:rsid w:val="006F3EE9"/>
    <w:rsid w:val="00711ACF"/>
    <w:rsid w:val="00717DE0"/>
    <w:rsid w:val="00743113"/>
    <w:rsid w:val="0075162B"/>
    <w:rsid w:val="00762F51"/>
    <w:rsid w:val="007651C5"/>
    <w:rsid w:val="00780024"/>
    <w:rsid w:val="00791FDF"/>
    <w:rsid w:val="007B31B9"/>
    <w:rsid w:val="007B6DC3"/>
    <w:rsid w:val="007D3452"/>
    <w:rsid w:val="007D41F5"/>
    <w:rsid w:val="007E1FF9"/>
    <w:rsid w:val="008201FB"/>
    <w:rsid w:val="00825A5B"/>
    <w:rsid w:val="00831C68"/>
    <w:rsid w:val="00842FD9"/>
    <w:rsid w:val="00845658"/>
    <w:rsid w:val="00872AE6"/>
    <w:rsid w:val="00887CBC"/>
    <w:rsid w:val="00890BBB"/>
    <w:rsid w:val="008B28C1"/>
    <w:rsid w:val="008D575D"/>
    <w:rsid w:val="008D5DE6"/>
    <w:rsid w:val="008E1DD5"/>
    <w:rsid w:val="008E7825"/>
    <w:rsid w:val="008F480A"/>
    <w:rsid w:val="00900205"/>
    <w:rsid w:val="00904375"/>
    <w:rsid w:val="00915E38"/>
    <w:rsid w:val="009221A7"/>
    <w:rsid w:val="00923FB3"/>
    <w:rsid w:val="00937ED8"/>
    <w:rsid w:val="00945F35"/>
    <w:rsid w:val="00976023"/>
    <w:rsid w:val="00985E9D"/>
    <w:rsid w:val="009C02C2"/>
    <w:rsid w:val="009C63ED"/>
    <w:rsid w:val="009D7B84"/>
    <w:rsid w:val="00A04BE7"/>
    <w:rsid w:val="00A304CF"/>
    <w:rsid w:val="00A474A6"/>
    <w:rsid w:val="00A6255B"/>
    <w:rsid w:val="00A72429"/>
    <w:rsid w:val="00B112F8"/>
    <w:rsid w:val="00B17066"/>
    <w:rsid w:val="00B35960"/>
    <w:rsid w:val="00B35E37"/>
    <w:rsid w:val="00B36B2A"/>
    <w:rsid w:val="00B458F2"/>
    <w:rsid w:val="00B52169"/>
    <w:rsid w:val="00B5546F"/>
    <w:rsid w:val="00B66773"/>
    <w:rsid w:val="00B87259"/>
    <w:rsid w:val="00BF2F93"/>
    <w:rsid w:val="00BF30C0"/>
    <w:rsid w:val="00BF522D"/>
    <w:rsid w:val="00C16B31"/>
    <w:rsid w:val="00C22E55"/>
    <w:rsid w:val="00C50BC0"/>
    <w:rsid w:val="00C8054C"/>
    <w:rsid w:val="00CA6B68"/>
    <w:rsid w:val="00D15A9A"/>
    <w:rsid w:val="00D21751"/>
    <w:rsid w:val="00D33E70"/>
    <w:rsid w:val="00D54453"/>
    <w:rsid w:val="00D97958"/>
    <w:rsid w:val="00DB4581"/>
    <w:rsid w:val="00DE00A7"/>
    <w:rsid w:val="00E4373C"/>
    <w:rsid w:val="00E43FAB"/>
    <w:rsid w:val="00E52305"/>
    <w:rsid w:val="00E542DC"/>
    <w:rsid w:val="00E5478F"/>
    <w:rsid w:val="00E556E1"/>
    <w:rsid w:val="00E702B5"/>
    <w:rsid w:val="00E756F4"/>
    <w:rsid w:val="00E76AC9"/>
    <w:rsid w:val="00E81281"/>
    <w:rsid w:val="00EA3C6A"/>
    <w:rsid w:val="00EA4765"/>
    <w:rsid w:val="00EC29F8"/>
    <w:rsid w:val="00F2077F"/>
    <w:rsid w:val="00F51EE2"/>
    <w:rsid w:val="00F52A38"/>
    <w:rsid w:val="00FA21BE"/>
    <w:rsid w:val="00FA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2D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BF522D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F522D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2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2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2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2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2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2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2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BF522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BF522D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BF522D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BF522D"/>
    <w:rPr>
      <w:kern w:val="20"/>
    </w:rPr>
  </w:style>
  <w:style w:type="paragraph" w:customStyle="1" w:styleId="DateduCV">
    <w:name w:val="Date du C.V."/>
    <w:basedOn w:val="Normal"/>
    <w:qFormat/>
    <w:rsid w:val="00BF522D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BF522D"/>
    <w:rPr>
      <w:color w:val="808080"/>
    </w:rPr>
  </w:style>
  <w:style w:type="table" w:styleId="TableGrid">
    <w:name w:val="Table Grid"/>
    <w:basedOn w:val="TableNormal"/>
    <w:uiPriority w:val="59"/>
    <w:rsid w:val="00BF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F522D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BF522D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F522D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22D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22D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22D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22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22D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22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eaudeCV">
    <w:name w:val="Tableau de CV"/>
    <w:basedOn w:val="TableNormal"/>
    <w:uiPriority w:val="99"/>
    <w:rsid w:val="00BF522D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eaudelettres">
    <w:name w:val="Tableau de lettres"/>
    <w:basedOn w:val="TableNormal"/>
    <w:uiPriority w:val="99"/>
    <w:rsid w:val="00BF522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BF522D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BF522D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ire">
    <w:name w:val="Destinataire"/>
    <w:basedOn w:val="Normal"/>
    <w:uiPriority w:val="8"/>
    <w:unhideWhenUsed/>
    <w:qFormat/>
    <w:rsid w:val="00BF522D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BF522D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BF522D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BF522D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BF522D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BF522D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BF522D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BF522D"/>
    <w:rPr>
      <w:color w:val="7E97AD" w:themeColor="accent1"/>
    </w:rPr>
  </w:style>
  <w:style w:type="paragraph" w:customStyle="1" w:styleId="Coordonnes">
    <w:name w:val="Coordonnées"/>
    <w:basedOn w:val="Normal"/>
    <w:uiPriority w:val="2"/>
    <w:qFormat/>
    <w:rsid w:val="00BF522D"/>
    <w:pPr>
      <w:spacing w:after="0" w:line="240" w:lineRule="auto"/>
      <w:jc w:val="right"/>
    </w:pPr>
    <w:rPr>
      <w:sz w:val="18"/>
    </w:rPr>
  </w:style>
  <w:style w:type="paragraph" w:customStyle="1" w:styleId="Nom">
    <w:name w:val="Nom"/>
    <w:basedOn w:val="Normal"/>
    <w:next w:val="Normal"/>
    <w:uiPriority w:val="1"/>
    <w:qFormat/>
    <w:rsid w:val="00BF522D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8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0A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2B5"/>
    <w:pPr>
      <w:spacing w:before="0" w:after="0" w:line="240" w:lineRule="auto"/>
      <w:ind w:left="720"/>
      <w:jc w:val="highKashida"/>
    </w:pPr>
    <w:rPr>
      <w:rFonts w:ascii="Calibri" w:eastAsia="Times New Roman" w:hAnsi="Calibri" w:cs="Arial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56430"/>
    <w:rPr>
      <w:color w:val="0000FF"/>
      <w:u w:val="single"/>
    </w:rPr>
  </w:style>
  <w:style w:type="character" w:styleId="Strong">
    <w:name w:val="Strong"/>
    <w:basedOn w:val="DefaultParagraphFont"/>
    <w:uiPriority w:val="9"/>
    <w:qFormat/>
    <w:rsid w:val="00156430"/>
    <w:rPr>
      <w:b/>
      <w:bCs/>
    </w:rPr>
  </w:style>
  <w:style w:type="paragraph" w:customStyle="1" w:styleId="Default">
    <w:name w:val="Default"/>
    <w:rsid w:val="006D6701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3C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2D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BF522D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F522D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2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2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2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2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2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2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2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BF522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BF522D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BF522D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BF522D"/>
    <w:rPr>
      <w:kern w:val="20"/>
    </w:rPr>
  </w:style>
  <w:style w:type="paragraph" w:customStyle="1" w:styleId="DateduCV">
    <w:name w:val="Date du C.V."/>
    <w:basedOn w:val="Normal"/>
    <w:qFormat/>
    <w:rsid w:val="00BF522D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BF522D"/>
    <w:rPr>
      <w:color w:val="808080"/>
    </w:rPr>
  </w:style>
  <w:style w:type="table" w:styleId="TableGrid">
    <w:name w:val="Table Grid"/>
    <w:basedOn w:val="TableNormal"/>
    <w:uiPriority w:val="59"/>
    <w:rsid w:val="00BF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F522D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BF522D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F522D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22D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22D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22D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22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22D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22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eaudeCV">
    <w:name w:val="Tableau de CV"/>
    <w:basedOn w:val="TableNormal"/>
    <w:uiPriority w:val="99"/>
    <w:rsid w:val="00BF522D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eaudelettres">
    <w:name w:val="Tableau de lettres"/>
    <w:basedOn w:val="TableNormal"/>
    <w:uiPriority w:val="99"/>
    <w:rsid w:val="00BF522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BF522D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BF522D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ire">
    <w:name w:val="Destinataire"/>
    <w:basedOn w:val="Normal"/>
    <w:uiPriority w:val="8"/>
    <w:unhideWhenUsed/>
    <w:qFormat/>
    <w:rsid w:val="00BF522D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BF522D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BF522D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BF522D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BF522D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BF522D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BF522D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BF522D"/>
    <w:rPr>
      <w:color w:val="7E97AD" w:themeColor="accent1"/>
    </w:rPr>
  </w:style>
  <w:style w:type="paragraph" w:customStyle="1" w:styleId="Coordonnes">
    <w:name w:val="Coordonnées"/>
    <w:basedOn w:val="Normal"/>
    <w:uiPriority w:val="2"/>
    <w:qFormat/>
    <w:rsid w:val="00BF522D"/>
    <w:pPr>
      <w:spacing w:after="0" w:line="240" w:lineRule="auto"/>
      <w:jc w:val="right"/>
    </w:pPr>
    <w:rPr>
      <w:sz w:val="18"/>
    </w:rPr>
  </w:style>
  <w:style w:type="paragraph" w:customStyle="1" w:styleId="Nom">
    <w:name w:val="Nom"/>
    <w:basedOn w:val="Normal"/>
    <w:next w:val="Normal"/>
    <w:uiPriority w:val="1"/>
    <w:qFormat/>
    <w:rsid w:val="00BF522D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8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0A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2B5"/>
    <w:pPr>
      <w:spacing w:before="0" w:after="0" w:line="240" w:lineRule="auto"/>
      <w:ind w:left="720"/>
      <w:jc w:val="highKashida"/>
    </w:pPr>
    <w:rPr>
      <w:rFonts w:ascii="Calibri" w:eastAsia="Times New Roman" w:hAnsi="Calibri" w:cs="Arial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56430"/>
    <w:rPr>
      <w:color w:val="0000FF"/>
      <w:u w:val="single"/>
    </w:rPr>
  </w:style>
  <w:style w:type="character" w:styleId="Strong">
    <w:name w:val="Strong"/>
    <w:basedOn w:val="DefaultParagraphFont"/>
    <w:uiPriority w:val="9"/>
    <w:qFormat/>
    <w:rsid w:val="00156430"/>
    <w:rPr>
      <w:b/>
      <w:bCs/>
    </w:rPr>
  </w:style>
  <w:style w:type="paragraph" w:customStyle="1" w:styleId="Default">
    <w:name w:val="Default"/>
    <w:rsid w:val="006D6701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3C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60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5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412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52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nsour.372564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C.V.%20(Intempore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C4BF993CE04B0AAB32D03750D45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B377-C6F3-47AC-9F6A-50056071BC96}"/>
      </w:docPartPr>
      <w:docPartBody>
        <w:p w:rsidR="00C962E2" w:rsidRDefault="00EA38DE" w:rsidP="00EA38DE">
          <w:pPr>
            <w:pStyle w:val="EEC4BF993CE04B0AAB32D03750D452F6"/>
          </w:pPr>
          <w:r>
            <w:rPr>
              <w:noProof/>
            </w:rPr>
            <w:t>[Ville, Pays, Code postal]</w:t>
          </w:r>
        </w:p>
      </w:docPartBody>
    </w:docPart>
    <w:docPart>
      <w:docPartPr>
        <w:name w:val="B15CA01096674CA09B1E45343DFEF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97DF-7706-4707-9146-92B60F807540}"/>
      </w:docPartPr>
      <w:docPartBody>
        <w:p w:rsidR="0035246F" w:rsidRDefault="00C962E2" w:rsidP="00C962E2">
          <w:pPr>
            <w:pStyle w:val="B15CA01096674CA09B1E45343DFEFAA6"/>
          </w:pPr>
          <w:r>
            <w:rPr>
              <w:noProof/>
            </w:rPr>
            <w:t>[Ville, Pays, Code postal]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5BF3"/>
    <w:rsid w:val="00157FE5"/>
    <w:rsid w:val="00195D49"/>
    <w:rsid w:val="00223719"/>
    <w:rsid w:val="00347438"/>
    <w:rsid w:val="0035246F"/>
    <w:rsid w:val="00354746"/>
    <w:rsid w:val="003B4BEE"/>
    <w:rsid w:val="00425945"/>
    <w:rsid w:val="004475ED"/>
    <w:rsid w:val="00493A52"/>
    <w:rsid w:val="00572262"/>
    <w:rsid w:val="005E58E7"/>
    <w:rsid w:val="00680433"/>
    <w:rsid w:val="00802076"/>
    <w:rsid w:val="00805BF3"/>
    <w:rsid w:val="008B7F6D"/>
    <w:rsid w:val="008C0AAA"/>
    <w:rsid w:val="009120B4"/>
    <w:rsid w:val="00924109"/>
    <w:rsid w:val="00A2537F"/>
    <w:rsid w:val="00A25458"/>
    <w:rsid w:val="00A6143A"/>
    <w:rsid w:val="00B02C89"/>
    <w:rsid w:val="00B17939"/>
    <w:rsid w:val="00B33945"/>
    <w:rsid w:val="00C56C9E"/>
    <w:rsid w:val="00C73209"/>
    <w:rsid w:val="00C962E2"/>
    <w:rsid w:val="00CC06E9"/>
    <w:rsid w:val="00CE0227"/>
    <w:rsid w:val="00D11462"/>
    <w:rsid w:val="00DB60FA"/>
    <w:rsid w:val="00E304CE"/>
    <w:rsid w:val="00E82AEB"/>
    <w:rsid w:val="00EA38DE"/>
    <w:rsid w:val="00EF78AC"/>
    <w:rsid w:val="00FE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DDFF28AC546BAA98398F24CA4A52A">
    <w:name w:val="499DDFF28AC546BAA98398F24CA4A52A"/>
    <w:rsid w:val="00B33945"/>
  </w:style>
  <w:style w:type="paragraph" w:customStyle="1" w:styleId="3BBA6863B90547748423B78645BEDCA1">
    <w:name w:val="3BBA6863B90547748423B78645BEDCA1"/>
    <w:rsid w:val="00B33945"/>
  </w:style>
  <w:style w:type="paragraph" w:customStyle="1" w:styleId="33E17FE1998D4CAAB8FBF625743866AB">
    <w:name w:val="33E17FE1998D4CAAB8FBF625743866AB"/>
    <w:rsid w:val="00B33945"/>
  </w:style>
  <w:style w:type="paragraph" w:customStyle="1" w:styleId="F38A8F88C46941CF89F2D7DB853EDF5C">
    <w:name w:val="F38A8F88C46941CF89F2D7DB853EDF5C"/>
    <w:rsid w:val="00B33945"/>
  </w:style>
  <w:style w:type="character" w:styleId="Emphasis">
    <w:name w:val="Emphasis"/>
    <w:basedOn w:val="DefaultParagraphFont"/>
    <w:uiPriority w:val="2"/>
    <w:unhideWhenUsed/>
    <w:qFormat/>
    <w:rsid w:val="00B33945"/>
    <w:rPr>
      <w:color w:val="4F81BD" w:themeColor="accent1"/>
    </w:rPr>
  </w:style>
  <w:style w:type="paragraph" w:customStyle="1" w:styleId="95ED7C9196E74584A3F5246BB498CBF7">
    <w:name w:val="95ED7C9196E74584A3F5246BB498CBF7"/>
    <w:rsid w:val="00B33945"/>
  </w:style>
  <w:style w:type="paragraph" w:customStyle="1" w:styleId="7A3A30F32AF64F15BBA84779F8C349BD">
    <w:name w:val="7A3A30F32AF64F15BBA84779F8C349BD"/>
    <w:rsid w:val="00B33945"/>
  </w:style>
  <w:style w:type="paragraph" w:customStyle="1" w:styleId="D3C6FB38C4374A40A8F605F836C73C85">
    <w:name w:val="D3C6FB38C4374A40A8F605F836C73C85"/>
    <w:rsid w:val="00B33945"/>
  </w:style>
  <w:style w:type="paragraph" w:customStyle="1" w:styleId="DateduCV">
    <w:name w:val="Date du C.V."/>
    <w:basedOn w:val="Normal"/>
    <w:qFormat/>
    <w:rsid w:val="00B33945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CFFCBB3F79149E2BC40FD52896EEBB6">
    <w:name w:val="1CFFCBB3F79149E2BC40FD52896EEBB6"/>
    <w:rsid w:val="00B33945"/>
  </w:style>
  <w:style w:type="character" w:styleId="PlaceholderText">
    <w:name w:val="Placeholder Text"/>
    <w:basedOn w:val="DefaultParagraphFont"/>
    <w:uiPriority w:val="99"/>
    <w:semiHidden/>
    <w:rsid w:val="00C73209"/>
    <w:rPr>
      <w:color w:val="808080"/>
    </w:rPr>
  </w:style>
  <w:style w:type="paragraph" w:customStyle="1" w:styleId="6395D0EFBF85477CB97DFFB004DB5729">
    <w:name w:val="6395D0EFBF85477CB97DFFB004DB5729"/>
    <w:rsid w:val="00B33945"/>
  </w:style>
  <w:style w:type="paragraph" w:customStyle="1" w:styleId="1436B0AE64AC4E1CAD84E6F904EDB996">
    <w:name w:val="1436B0AE64AC4E1CAD84E6F904EDB996"/>
    <w:rsid w:val="00B33945"/>
  </w:style>
  <w:style w:type="paragraph" w:customStyle="1" w:styleId="5B54FDCFD46B443AB61706062AE546BD">
    <w:name w:val="5B54FDCFD46B443AB61706062AE546BD"/>
    <w:rsid w:val="00B33945"/>
  </w:style>
  <w:style w:type="paragraph" w:customStyle="1" w:styleId="C217DC1675E34B07832C6BFB58AC986B">
    <w:name w:val="C217DC1675E34B07832C6BFB58AC986B"/>
    <w:rsid w:val="00B33945"/>
  </w:style>
  <w:style w:type="paragraph" w:customStyle="1" w:styleId="52D5B23F26864764BC052AA8D8AE85DA">
    <w:name w:val="52D5B23F26864764BC052AA8D8AE85DA"/>
    <w:rsid w:val="00B33945"/>
  </w:style>
  <w:style w:type="paragraph" w:customStyle="1" w:styleId="509727CCEA024F2886693BB7EDC0AA4B">
    <w:name w:val="509727CCEA024F2886693BB7EDC0AA4B"/>
    <w:rsid w:val="00B33945"/>
  </w:style>
  <w:style w:type="paragraph" w:customStyle="1" w:styleId="2D78E7AEF5A748EFA65F724A5266229F">
    <w:name w:val="2D78E7AEF5A748EFA65F724A5266229F"/>
    <w:rsid w:val="00B33945"/>
  </w:style>
  <w:style w:type="paragraph" w:customStyle="1" w:styleId="A5F4B54AB5F44C538008BC1F92F01C52">
    <w:name w:val="A5F4B54AB5F44C538008BC1F92F01C52"/>
    <w:rsid w:val="00B33945"/>
  </w:style>
  <w:style w:type="paragraph" w:customStyle="1" w:styleId="B5C89595E11945339BBAF44A6DFB08B8">
    <w:name w:val="B5C89595E11945339BBAF44A6DFB08B8"/>
    <w:rsid w:val="00B33945"/>
  </w:style>
  <w:style w:type="paragraph" w:customStyle="1" w:styleId="5ACA5E6AE250415FAC2465038B978233">
    <w:name w:val="5ACA5E6AE250415FAC2465038B978233"/>
    <w:rsid w:val="00B33945"/>
  </w:style>
  <w:style w:type="paragraph" w:customStyle="1" w:styleId="CA003FB7E6114BBD9E1E6F67BCE1EC30">
    <w:name w:val="CA003FB7E6114BBD9E1E6F67BCE1EC30"/>
    <w:rsid w:val="00B33945"/>
  </w:style>
  <w:style w:type="paragraph" w:customStyle="1" w:styleId="75E1940624734248B7063ED4C686A978">
    <w:name w:val="75E1940624734248B7063ED4C686A978"/>
    <w:rsid w:val="00B33945"/>
  </w:style>
  <w:style w:type="paragraph" w:customStyle="1" w:styleId="AD35080BB94D4ABFAD71DD6EFEB71D28">
    <w:name w:val="AD35080BB94D4ABFAD71DD6EFEB71D28"/>
    <w:rsid w:val="00B33945"/>
  </w:style>
  <w:style w:type="paragraph" w:customStyle="1" w:styleId="EAE366210AE54D328EF155178E147F00">
    <w:name w:val="EAE366210AE54D328EF155178E147F00"/>
    <w:rsid w:val="00805BF3"/>
  </w:style>
  <w:style w:type="paragraph" w:customStyle="1" w:styleId="C8E1DBC5CB2D47B78CDB03F36C431C94">
    <w:name w:val="C8E1DBC5CB2D47B78CDB03F36C431C94"/>
    <w:rsid w:val="00805BF3"/>
  </w:style>
  <w:style w:type="paragraph" w:customStyle="1" w:styleId="BD009C8D16264ED2B279B8FF07D7C188">
    <w:name w:val="BD009C8D16264ED2B279B8FF07D7C188"/>
    <w:rsid w:val="00805BF3"/>
  </w:style>
  <w:style w:type="paragraph" w:customStyle="1" w:styleId="C0FC52AA643D4123B99076A5F03931D6">
    <w:name w:val="C0FC52AA643D4123B99076A5F03931D6"/>
    <w:rsid w:val="00C73209"/>
  </w:style>
  <w:style w:type="paragraph" w:customStyle="1" w:styleId="8B296C52CF454535A581D03A9D4C864F">
    <w:name w:val="8B296C52CF454535A581D03A9D4C864F"/>
    <w:rsid w:val="00EA38DE"/>
    <w:rPr>
      <w:lang w:val="en-GB" w:eastAsia="en-GB"/>
    </w:rPr>
  </w:style>
  <w:style w:type="paragraph" w:customStyle="1" w:styleId="EEC4BF993CE04B0AAB32D03750D452F6">
    <w:name w:val="EEC4BF993CE04B0AAB32D03750D452F6"/>
    <w:rsid w:val="00EA38DE"/>
    <w:rPr>
      <w:lang w:val="en-GB" w:eastAsia="en-GB"/>
    </w:rPr>
  </w:style>
  <w:style w:type="paragraph" w:customStyle="1" w:styleId="B15CA01096674CA09B1E45343DFEFAA6">
    <w:name w:val="B15CA01096674CA09B1E45343DFEFAA6"/>
    <w:rsid w:val="00C962E2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00971-56-2816240</CompanyPhone>
  <CompanyFax/>
  <CompanyEmail>ahmed-ali08@hotmail.com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EDECC0-4E27-4FC9-BA6F-6D753F710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190F196A-B918-42C4-BE75-53512403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(Intemporel)</Template>
  <TotalTime>374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ali</dc:creator>
  <cp:lastModifiedBy>348382427</cp:lastModifiedBy>
  <cp:revision>16</cp:revision>
  <cp:lastPrinted>2016-12-11T12:02:00Z</cp:lastPrinted>
  <dcterms:created xsi:type="dcterms:W3CDTF">2017-03-01T10:16:00Z</dcterms:created>
  <dcterms:modified xsi:type="dcterms:W3CDTF">2017-09-09T12:23:00Z</dcterms:modified>
  <cp:category>United Arab Emirates, Sharjah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