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10668"/>
      </w:tblGrid>
      <w:tr w:rsidR="00CE1B1F" w:rsidTr="00910A53">
        <w:tc>
          <w:tcPr>
            <w:tcW w:w="10668" w:type="dxa"/>
            <w:tcBorders>
              <w:bottom w:val="double" w:sz="4" w:space="0" w:color="auto"/>
            </w:tcBorders>
          </w:tcPr>
          <w:p w:rsidR="00CE1B1F" w:rsidRDefault="009D4000" w:rsidP="00C77ADA">
            <w:pPr>
              <w:pStyle w:val="Title"/>
            </w:pPr>
            <w:r>
              <w:t>Mason</w:t>
            </w:r>
          </w:p>
          <w:p w:rsidR="00E77AEB" w:rsidRDefault="00E77AEB" w:rsidP="00C77ADA">
            <w:pPr>
              <w:pStyle w:val="Title"/>
            </w:pPr>
            <w:hyperlink r:id="rId10" w:history="1">
              <w:r w:rsidRPr="0042550A">
                <w:rPr>
                  <w:rStyle w:val="Hyperlink"/>
                </w:rPr>
                <w:t>mason.372573@2freemail.com</w:t>
              </w:r>
            </w:hyperlink>
            <w:r>
              <w:t xml:space="preserve"> </w:t>
            </w:r>
          </w:p>
          <w:p w:rsidR="00E77AEB" w:rsidRPr="000E0597" w:rsidRDefault="00E77AEB" w:rsidP="00C77ADA">
            <w:pPr>
              <w:pStyle w:val="Title"/>
            </w:pPr>
          </w:p>
        </w:tc>
      </w:tr>
    </w:tbl>
    <w:p w:rsidR="00CE1B1F" w:rsidRPr="000E0597" w:rsidRDefault="00CE1B1F" w:rsidP="00CE1B1F">
      <w:pPr>
        <w:rPr>
          <w:b/>
          <w:smallCaps/>
          <w:sz w:val="4"/>
        </w:rPr>
      </w:pPr>
      <w:bookmarkStart w:id="0" w:name="_GoBack"/>
      <w:bookmarkEnd w:id="0"/>
    </w:p>
    <w:p w:rsidR="009D4000" w:rsidRDefault="009D4000" w:rsidP="00ED7C1F">
      <w:pPr>
        <w:spacing w:line="180" w:lineRule="atLeast"/>
        <w:rPr>
          <w:b/>
          <w:sz w:val="22"/>
          <w:szCs w:val="22"/>
        </w:rPr>
      </w:pPr>
    </w:p>
    <w:p w:rsidR="007A3486" w:rsidRPr="007A3486" w:rsidRDefault="00707444" w:rsidP="00ED7C1F">
      <w:pPr>
        <w:rPr>
          <w:b/>
          <w:sz w:val="22"/>
          <w:szCs w:val="22"/>
        </w:rPr>
      </w:pPr>
      <w:r w:rsidRPr="007A3486">
        <w:rPr>
          <w:b/>
          <w:sz w:val="22"/>
          <w:szCs w:val="22"/>
        </w:rPr>
        <w:t>Care</w:t>
      </w:r>
      <w:r>
        <w:rPr>
          <w:b/>
          <w:sz w:val="22"/>
          <w:szCs w:val="22"/>
        </w:rPr>
        <w:t>er</w:t>
      </w:r>
      <w:r w:rsidR="007A3486" w:rsidRPr="007A3486">
        <w:rPr>
          <w:b/>
          <w:sz w:val="22"/>
          <w:szCs w:val="22"/>
        </w:rPr>
        <w:t xml:space="preserve"> </w:t>
      </w:r>
      <w:r w:rsidR="00A606FA">
        <w:rPr>
          <w:b/>
          <w:sz w:val="22"/>
          <w:szCs w:val="22"/>
        </w:rPr>
        <w:t>S</w:t>
      </w:r>
      <w:r w:rsidR="007A3486" w:rsidRPr="007A3486">
        <w:rPr>
          <w:b/>
          <w:sz w:val="22"/>
          <w:szCs w:val="22"/>
        </w:rPr>
        <w:t>ummary:</w:t>
      </w:r>
    </w:p>
    <w:p w:rsidR="00743A2C" w:rsidRDefault="00295BAE" w:rsidP="00936D97">
      <w:pPr>
        <w:pStyle w:val="text"/>
      </w:pPr>
      <w:r>
        <w:t>M</w:t>
      </w:r>
      <w:r w:rsidR="00936D97">
        <w:t xml:space="preserve">ore than </w:t>
      </w:r>
      <w:r w:rsidR="00F0721C">
        <w:t>2</w:t>
      </w:r>
      <w:r w:rsidR="00936D97">
        <w:t>0 years experience working in an office based environment where I have gained excellent communication and listening skills whilst dealing with members of the public, outside agencies and a wide range of professionals. A well developed team player, with an ability to work under pressure at all times</w:t>
      </w:r>
      <w:r w:rsidR="00E17B1C">
        <w:t>.</w:t>
      </w:r>
    </w:p>
    <w:p w:rsidR="004E1D97" w:rsidRDefault="00BF268B" w:rsidP="00CE1B1F">
      <w:pPr>
        <w:pStyle w:val="BodyText"/>
        <w:rPr>
          <w:b/>
          <w:sz w:val="22"/>
        </w:rPr>
      </w:pPr>
      <w:r w:rsidRPr="00BF268B">
        <w:rPr>
          <w:b/>
          <w:sz w:val="22"/>
        </w:rPr>
        <w:t>Job Skills:</w:t>
      </w:r>
    </w:p>
    <w:p w:rsidR="00BF268B" w:rsidRDefault="00845B14" w:rsidP="00BF268B">
      <w:pPr>
        <w:pStyle w:val="BodyText"/>
        <w:numPr>
          <w:ilvl w:val="0"/>
          <w:numId w:val="4"/>
        </w:numPr>
        <w:rPr>
          <w:sz w:val="22"/>
        </w:rPr>
      </w:pPr>
      <w:r>
        <w:rPr>
          <w:sz w:val="22"/>
        </w:rPr>
        <w:t>A working knowledge of all office software packages</w:t>
      </w:r>
    </w:p>
    <w:p w:rsidR="00BF268B" w:rsidRPr="00BF268B" w:rsidRDefault="00ED7C1F" w:rsidP="00BF268B">
      <w:pPr>
        <w:numPr>
          <w:ilvl w:val="0"/>
          <w:numId w:val="4"/>
        </w:numPr>
        <w:jc w:val="both"/>
        <w:rPr>
          <w:sz w:val="22"/>
          <w:szCs w:val="18"/>
        </w:rPr>
      </w:pPr>
      <w:r>
        <w:rPr>
          <w:sz w:val="22"/>
        </w:rPr>
        <w:t xml:space="preserve">Analytical </w:t>
      </w:r>
      <w:r w:rsidR="00BF268B">
        <w:rPr>
          <w:sz w:val="22"/>
        </w:rPr>
        <w:t>thinking, decision making and problem solving skills</w:t>
      </w:r>
    </w:p>
    <w:p w:rsidR="00845B14" w:rsidRPr="00ED7C1F" w:rsidRDefault="00845B14" w:rsidP="00845B14">
      <w:pPr>
        <w:numPr>
          <w:ilvl w:val="0"/>
          <w:numId w:val="4"/>
        </w:numPr>
        <w:jc w:val="both"/>
        <w:rPr>
          <w:sz w:val="22"/>
          <w:szCs w:val="18"/>
        </w:rPr>
      </w:pPr>
      <w:r>
        <w:rPr>
          <w:sz w:val="22"/>
        </w:rPr>
        <w:t>Quick to respond to new challenges and roles</w:t>
      </w:r>
    </w:p>
    <w:p w:rsidR="00845B14" w:rsidRPr="00ED7C1F" w:rsidRDefault="00845B14" w:rsidP="00845B14">
      <w:pPr>
        <w:numPr>
          <w:ilvl w:val="0"/>
          <w:numId w:val="4"/>
        </w:numPr>
        <w:jc w:val="both"/>
        <w:rPr>
          <w:sz w:val="22"/>
          <w:szCs w:val="18"/>
        </w:rPr>
      </w:pPr>
      <w:r>
        <w:rPr>
          <w:sz w:val="22"/>
          <w:szCs w:val="22"/>
        </w:rPr>
        <w:t>Effective listening skills</w:t>
      </w:r>
    </w:p>
    <w:p w:rsidR="00845B14" w:rsidRPr="00883BE7" w:rsidRDefault="00845B14" w:rsidP="00845B14">
      <w:pPr>
        <w:numPr>
          <w:ilvl w:val="0"/>
          <w:numId w:val="4"/>
        </w:numPr>
        <w:jc w:val="both"/>
        <w:rPr>
          <w:sz w:val="22"/>
          <w:szCs w:val="18"/>
        </w:rPr>
      </w:pPr>
      <w:r>
        <w:rPr>
          <w:sz w:val="22"/>
          <w:szCs w:val="22"/>
        </w:rPr>
        <w:t>A good team player</w:t>
      </w:r>
    </w:p>
    <w:p w:rsidR="00BF268B" w:rsidRPr="00E40937" w:rsidRDefault="00BF268B" w:rsidP="00CE1B1F">
      <w:pPr>
        <w:pStyle w:val="BodyText"/>
        <w:numPr>
          <w:ilvl w:val="0"/>
          <w:numId w:val="4"/>
        </w:numPr>
        <w:rPr>
          <w:b/>
          <w:sz w:val="22"/>
        </w:rPr>
      </w:pPr>
      <w:r w:rsidRPr="00BF268B">
        <w:rPr>
          <w:sz w:val="22"/>
        </w:rPr>
        <w:t>Conflict resolution</w:t>
      </w:r>
    </w:p>
    <w:p w:rsidR="00E40937" w:rsidRDefault="00E40937" w:rsidP="00CE1B1F">
      <w:pPr>
        <w:pStyle w:val="BodyText"/>
        <w:numPr>
          <w:ilvl w:val="0"/>
          <w:numId w:val="4"/>
        </w:numPr>
        <w:rPr>
          <w:b/>
          <w:sz w:val="22"/>
        </w:rPr>
      </w:pPr>
      <w:r>
        <w:rPr>
          <w:sz w:val="22"/>
        </w:rPr>
        <w:t>Equality and Diversity</w:t>
      </w:r>
    </w:p>
    <w:p w:rsidR="00E40937" w:rsidRDefault="00E40937" w:rsidP="00BF268B">
      <w:pPr>
        <w:pStyle w:val="BodyText"/>
        <w:rPr>
          <w:b/>
          <w:sz w:val="22"/>
        </w:rPr>
      </w:pPr>
    </w:p>
    <w:tbl>
      <w:tblPr>
        <w:tblW w:w="10800" w:type="dxa"/>
        <w:tblInd w:w="-1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CE1B1F" w:rsidTr="00910A53">
        <w:tc>
          <w:tcPr>
            <w:tcW w:w="10800" w:type="dxa"/>
            <w:tcBorders>
              <w:top w:val="double" w:sz="4" w:space="0" w:color="auto"/>
            </w:tcBorders>
          </w:tcPr>
          <w:p w:rsidR="00CE1B1F" w:rsidRDefault="00BF268B" w:rsidP="00910A53">
            <w:pPr>
              <w:pStyle w:val="Heading4"/>
              <w:jc w:val="center"/>
              <w:rPr>
                <w:sz w:val="30"/>
              </w:rPr>
            </w:pPr>
            <w:r w:rsidRPr="00BF268B">
              <w:rPr>
                <w:sz w:val="22"/>
              </w:rPr>
              <w:t xml:space="preserve"> </w:t>
            </w:r>
            <w:r>
              <w:t xml:space="preserve">  </w:t>
            </w:r>
            <w:r w:rsidR="00E40937">
              <w:rPr>
                <w:sz w:val="30"/>
              </w:rPr>
              <w:t>Career to date</w:t>
            </w:r>
          </w:p>
        </w:tc>
      </w:tr>
    </w:tbl>
    <w:p w:rsidR="002D03DC" w:rsidRDefault="002D03DC" w:rsidP="002D03DC">
      <w:pPr>
        <w:tabs>
          <w:tab w:val="left" w:pos="-1440"/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exact"/>
        <w:jc w:val="both"/>
        <w:rPr>
          <w:b/>
          <w:spacing w:val="-2"/>
        </w:rPr>
      </w:pPr>
      <w:r>
        <w:rPr>
          <w:rFonts w:ascii="Times New Roman Bold" w:hAnsi="Times New Roman Bold"/>
          <w:b/>
          <w:bCs/>
          <w:smallCaps/>
          <w:sz w:val="26"/>
          <w:szCs w:val="22"/>
        </w:rPr>
        <w:t xml:space="preserve">Niramax                                                                                 </w:t>
      </w:r>
      <w:r w:rsidR="001F020B">
        <w:rPr>
          <w:rFonts w:ascii="Times New Roman Bold" w:hAnsi="Times New Roman Bold"/>
          <w:b/>
          <w:bCs/>
          <w:smallCaps/>
          <w:sz w:val="26"/>
          <w:szCs w:val="22"/>
        </w:rPr>
        <w:tab/>
      </w:r>
      <w:r w:rsidR="001F020B">
        <w:rPr>
          <w:rFonts w:ascii="Times New Roman Bold" w:hAnsi="Times New Roman Bold"/>
          <w:b/>
          <w:bCs/>
          <w:smallCaps/>
          <w:sz w:val="26"/>
          <w:szCs w:val="22"/>
        </w:rPr>
        <w:tab/>
      </w:r>
      <w:r w:rsidR="001F020B">
        <w:rPr>
          <w:rFonts w:ascii="Times New Roman Bold" w:hAnsi="Times New Roman Bold"/>
          <w:b/>
          <w:bCs/>
          <w:smallCaps/>
          <w:sz w:val="26"/>
          <w:szCs w:val="22"/>
        </w:rPr>
        <w:tab/>
      </w:r>
      <w:r>
        <w:rPr>
          <w:rFonts w:ascii="Times New Roman Bold" w:hAnsi="Times New Roman Bold"/>
          <w:b/>
          <w:bCs/>
          <w:smallCaps/>
          <w:sz w:val="26"/>
          <w:szCs w:val="22"/>
        </w:rPr>
        <w:t xml:space="preserve">     </w:t>
      </w:r>
      <w:r w:rsidR="00421D5C">
        <w:rPr>
          <w:rFonts w:ascii="Times New Roman Bold" w:hAnsi="Times New Roman Bold"/>
          <w:b/>
          <w:bCs/>
          <w:smallCaps/>
          <w:sz w:val="26"/>
          <w:szCs w:val="22"/>
        </w:rPr>
        <w:t xml:space="preserve">               </w:t>
      </w:r>
      <w:r w:rsidRPr="00421D5C">
        <w:rPr>
          <w:rFonts w:ascii="Times New Roman Bold" w:hAnsi="Times New Roman Bold"/>
          <w:bCs/>
          <w:sz w:val="26"/>
          <w:szCs w:val="22"/>
        </w:rPr>
        <w:t>Oct 2013 -</w:t>
      </w:r>
      <w:r>
        <w:rPr>
          <w:rFonts w:ascii="Times New Roman Bold" w:hAnsi="Times New Roman Bold"/>
          <w:b/>
          <w:bCs/>
          <w:sz w:val="26"/>
          <w:szCs w:val="22"/>
        </w:rPr>
        <w:t xml:space="preserve"> </w:t>
      </w:r>
      <w:r w:rsidR="00421D5C" w:rsidRPr="00421D5C">
        <w:rPr>
          <w:rFonts w:ascii="Times New Roman Bold" w:hAnsi="Times New Roman Bold"/>
          <w:bCs/>
          <w:sz w:val="26"/>
          <w:szCs w:val="22"/>
        </w:rPr>
        <w:t>Present</w:t>
      </w:r>
    </w:p>
    <w:p w:rsidR="002D03DC" w:rsidRPr="00A733A2" w:rsidRDefault="002D03DC" w:rsidP="002D03DC">
      <w:pPr>
        <w:tabs>
          <w:tab w:val="left" w:pos="-1440"/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exact"/>
        <w:jc w:val="both"/>
        <w:rPr>
          <w:i/>
          <w:spacing w:val="-2"/>
        </w:rPr>
      </w:pPr>
      <w:r>
        <w:rPr>
          <w:i/>
          <w:spacing w:val="-2"/>
        </w:rPr>
        <w:t>Receptionist</w:t>
      </w:r>
    </w:p>
    <w:p w:rsidR="002D03DC" w:rsidRDefault="002D03DC" w:rsidP="002D03DC">
      <w:pPr>
        <w:tabs>
          <w:tab w:val="left" w:pos="-1440"/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exact"/>
        <w:jc w:val="both"/>
        <w:rPr>
          <w:spacing w:val="-2"/>
        </w:rPr>
      </w:pPr>
    </w:p>
    <w:p w:rsidR="002D03DC" w:rsidRDefault="002D03DC" w:rsidP="002D03DC">
      <w:pPr>
        <w:numPr>
          <w:ilvl w:val="0"/>
          <w:numId w:val="4"/>
        </w:numPr>
        <w:tabs>
          <w:tab w:val="left" w:pos="3588"/>
          <w:tab w:val="left" w:pos="9864"/>
        </w:tabs>
        <w:jc w:val="both"/>
        <w:rPr>
          <w:sz w:val="22"/>
          <w:szCs w:val="22"/>
        </w:rPr>
      </w:pPr>
      <w:r>
        <w:rPr>
          <w:sz w:val="22"/>
          <w:szCs w:val="22"/>
        </w:rPr>
        <w:t>Working o</w:t>
      </w:r>
      <w:r w:rsidR="0019016D">
        <w:rPr>
          <w:sz w:val="22"/>
          <w:szCs w:val="22"/>
        </w:rPr>
        <w:t xml:space="preserve">n a switchboard handling up to </w:t>
      </w:r>
      <w:r w:rsidR="004678B3">
        <w:rPr>
          <w:sz w:val="22"/>
          <w:szCs w:val="22"/>
        </w:rPr>
        <w:t>250</w:t>
      </w:r>
      <w:r>
        <w:rPr>
          <w:sz w:val="22"/>
          <w:szCs w:val="22"/>
        </w:rPr>
        <w:t xml:space="preserve"> calls per day</w:t>
      </w:r>
    </w:p>
    <w:p w:rsidR="002D03DC" w:rsidRPr="0019016D" w:rsidRDefault="002D03DC" w:rsidP="002D03DC">
      <w:pPr>
        <w:numPr>
          <w:ilvl w:val="0"/>
          <w:numId w:val="4"/>
        </w:numPr>
        <w:tabs>
          <w:tab w:val="left" w:pos="3588"/>
          <w:tab w:val="left" w:pos="9864"/>
        </w:tabs>
        <w:jc w:val="both"/>
        <w:rPr>
          <w:b/>
          <w:bCs/>
          <w:sz w:val="22"/>
          <w:szCs w:val="18"/>
        </w:rPr>
      </w:pPr>
      <w:r w:rsidRPr="00BE693D">
        <w:rPr>
          <w:sz w:val="22"/>
          <w:szCs w:val="22"/>
        </w:rPr>
        <w:t>Responsible</w:t>
      </w:r>
      <w:r>
        <w:rPr>
          <w:sz w:val="22"/>
          <w:szCs w:val="22"/>
        </w:rPr>
        <w:t xml:space="preserve"> for meeting and greeting visitors and where appropriate showing them to their destination</w:t>
      </w:r>
    </w:p>
    <w:p w:rsidR="0019016D" w:rsidRPr="002D03DC" w:rsidRDefault="0019016D" w:rsidP="002D03DC">
      <w:pPr>
        <w:numPr>
          <w:ilvl w:val="0"/>
          <w:numId w:val="4"/>
        </w:numPr>
        <w:tabs>
          <w:tab w:val="left" w:pos="3588"/>
          <w:tab w:val="left" w:pos="9864"/>
        </w:tabs>
        <w:jc w:val="both"/>
        <w:rPr>
          <w:b/>
          <w:bCs/>
          <w:sz w:val="22"/>
          <w:szCs w:val="18"/>
        </w:rPr>
      </w:pPr>
      <w:r>
        <w:rPr>
          <w:sz w:val="22"/>
          <w:szCs w:val="22"/>
        </w:rPr>
        <w:t>Organising and ordering hospitality for meetings</w:t>
      </w:r>
    </w:p>
    <w:p w:rsidR="002D03DC" w:rsidRDefault="002D03DC" w:rsidP="002D03DC">
      <w:pPr>
        <w:numPr>
          <w:ilvl w:val="0"/>
          <w:numId w:val="4"/>
        </w:numPr>
        <w:jc w:val="both"/>
        <w:rPr>
          <w:sz w:val="22"/>
          <w:szCs w:val="18"/>
        </w:rPr>
      </w:pPr>
      <w:r>
        <w:rPr>
          <w:sz w:val="22"/>
          <w:szCs w:val="18"/>
        </w:rPr>
        <w:t>Ordering, storing and distributing office supplies, documents and stationery</w:t>
      </w:r>
    </w:p>
    <w:p w:rsidR="002D03DC" w:rsidRPr="002D03DC" w:rsidRDefault="002D03DC" w:rsidP="009B327A">
      <w:pPr>
        <w:numPr>
          <w:ilvl w:val="0"/>
          <w:numId w:val="4"/>
        </w:numPr>
        <w:tabs>
          <w:tab w:val="left" w:pos="3588"/>
          <w:tab w:val="left" w:pos="9864"/>
        </w:tabs>
        <w:jc w:val="both"/>
        <w:rPr>
          <w:b/>
          <w:bCs/>
          <w:sz w:val="22"/>
          <w:szCs w:val="18"/>
        </w:rPr>
      </w:pPr>
      <w:r>
        <w:rPr>
          <w:bCs/>
          <w:sz w:val="22"/>
          <w:szCs w:val="18"/>
        </w:rPr>
        <w:t>Distributing and franking of all incoming and outgoing post</w:t>
      </w:r>
    </w:p>
    <w:p w:rsidR="002D03DC" w:rsidRPr="001F020B" w:rsidRDefault="009F5FEC" w:rsidP="009B327A">
      <w:pPr>
        <w:numPr>
          <w:ilvl w:val="0"/>
          <w:numId w:val="4"/>
        </w:numPr>
        <w:tabs>
          <w:tab w:val="left" w:pos="3588"/>
          <w:tab w:val="left" w:pos="9864"/>
        </w:tabs>
        <w:jc w:val="both"/>
        <w:rPr>
          <w:b/>
          <w:bCs/>
          <w:sz w:val="22"/>
          <w:szCs w:val="18"/>
        </w:rPr>
      </w:pPr>
      <w:r>
        <w:rPr>
          <w:bCs/>
          <w:sz w:val="22"/>
          <w:szCs w:val="18"/>
        </w:rPr>
        <w:t>Scanning and storing weighbridge tickets</w:t>
      </w:r>
      <w:r w:rsidR="00F02C0D">
        <w:rPr>
          <w:bCs/>
          <w:sz w:val="22"/>
          <w:szCs w:val="18"/>
        </w:rPr>
        <w:t xml:space="preserve"> emailin</w:t>
      </w:r>
      <w:r w:rsidR="004678B3">
        <w:rPr>
          <w:bCs/>
          <w:sz w:val="22"/>
          <w:szCs w:val="18"/>
        </w:rPr>
        <w:t xml:space="preserve">g to customers where necessary </w:t>
      </w:r>
    </w:p>
    <w:p w:rsidR="001F020B" w:rsidRPr="004678B3" w:rsidRDefault="001F020B" w:rsidP="009B327A">
      <w:pPr>
        <w:numPr>
          <w:ilvl w:val="0"/>
          <w:numId w:val="4"/>
        </w:numPr>
        <w:tabs>
          <w:tab w:val="left" w:pos="3588"/>
          <w:tab w:val="left" w:pos="9864"/>
        </w:tabs>
        <w:jc w:val="both"/>
        <w:rPr>
          <w:b/>
          <w:bCs/>
          <w:sz w:val="22"/>
          <w:szCs w:val="18"/>
        </w:rPr>
      </w:pPr>
      <w:r>
        <w:rPr>
          <w:bCs/>
          <w:sz w:val="22"/>
          <w:szCs w:val="18"/>
        </w:rPr>
        <w:t>Email copy invoices, statem</w:t>
      </w:r>
      <w:r w:rsidR="004678B3">
        <w:rPr>
          <w:bCs/>
          <w:sz w:val="22"/>
          <w:szCs w:val="18"/>
        </w:rPr>
        <w:t>ents &amp; payments records upon request, from P &amp; L system</w:t>
      </w:r>
    </w:p>
    <w:p w:rsidR="004678B3" w:rsidRPr="002D03DC" w:rsidRDefault="004678B3" w:rsidP="009B327A">
      <w:pPr>
        <w:numPr>
          <w:ilvl w:val="0"/>
          <w:numId w:val="4"/>
        </w:numPr>
        <w:tabs>
          <w:tab w:val="left" w:pos="3588"/>
          <w:tab w:val="left" w:pos="9864"/>
        </w:tabs>
        <w:jc w:val="both"/>
        <w:rPr>
          <w:b/>
          <w:bCs/>
          <w:sz w:val="22"/>
          <w:szCs w:val="18"/>
        </w:rPr>
      </w:pPr>
      <w:r>
        <w:rPr>
          <w:bCs/>
          <w:sz w:val="22"/>
          <w:szCs w:val="18"/>
        </w:rPr>
        <w:t>Taking card payments for customers &amp; emailing details to accounts</w:t>
      </w:r>
    </w:p>
    <w:p w:rsidR="002D03DC" w:rsidRDefault="002D03DC" w:rsidP="009B327A">
      <w:pPr>
        <w:tabs>
          <w:tab w:val="left" w:pos="3588"/>
          <w:tab w:val="left" w:pos="9864"/>
        </w:tabs>
        <w:rPr>
          <w:b/>
          <w:bCs/>
          <w:sz w:val="26"/>
          <w:szCs w:val="26"/>
        </w:rPr>
      </w:pPr>
    </w:p>
    <w:p w:rsidR="009B327A" w:rsidRDefault="009B327A" w:rsidP="009B327A">
      <w:pPr>
        <w:tabs>
          <w:tab w:val="left" w:pos="3588"/>
          <w:tab w:val="left" w:pos="9864"/>
        </w:tabs>
        <w:rPr>
          <w:b/>
          <w:bCs/>
          <w:sz w:val="20"/>
        </w:rPr>
      </w:pPr>
      <w:r w:rsidRPr="009B327A">
        <w:rPr>
          <w:b/>
          <w:bCs/>
          <w:sz w:val="26"/>
          <w:szCs w:val="26"/>
        </w:rPr>
        <w:t>HOUSING HA</w:t>
      </w:r>
      <w:r w:rsidR="006B4818">
        <w:rPr>
          <w:b/>
          <w:bCs/>
          <w:sz w:val="26"/>
          <w:szCs w:val="26"/>
        </w:rPr>
        <w:t xml:space="preserve">RTLEPOOL                                                       </w:t>
      </w:r>
      <w:r w:rsidR="00A620AF">
        <w:rPr>
          <w:b/>
          <w:bCs/>
          <w:sz w:val="26"/>
          <w:szCs w:val="26"/>
        </w:rPr>
        <w:t xml:space="preserve">                     </w:t>
      </w:r>
      <w:r w:rsidR="006B4818">
        <w:rPr>
          <w:b/>
          <w:bCs/>
          <w:sz w:val="26"/>
          <w:szCs w:val="26"/>
        </w:rPr>
        <w:t xml:space="preserve"> </w:t>
      </w:r>
      <w:r w:rsidR="001F020B">
        <w:rPr>
          <w:b/>
          <w:bCs/>
          <w:sz w:val="26"/>
          <w:szCs w:val="26"/>
        </w:rPr>
        <w:t xml:space="preserve"> </w:t>
      </w:r>
      <w:r w:rsidR="00A620AF">
        <w:rPr>
          <w:b/>
          <w:bCs/>
          <w:sz w:val="26"/>
          <w:szCs w:val="26"/>
        </w:rPr>
        <w:t xml:space="preserve"> </w:t>
      </w:r>
      <w:r w:rsidR="006B4818" w:rsidRPr="00421D5C">
        <w:rPr>
          <w:b/>
          <w:bCs/>
          <w:sz w:val="26"/>
          <w:szCs w:val="26"/>
        </w:rPr>
        <w:t>O</w:t>
      </w:r>
      <w:r w:rsidRPr="00421D5C">
        <w:rPr>
          <w:b/>
          <w:bCs/>
          <w:sz w:val="26"/>
          <w:szCs w:val="26"/>
        </w:rPr>
        <w:t xml:space="preserve">ct 2012 - </w:t>
      </w:r>
      <w:r w:rsidR="00A620AF" w:rsidRPr="00421D5C">
        <w:rPr>
          <w:b/>
          <w:bCs/>
          <w:sz w:val="26"/>
          <w:szCs w:val="26"/>
        </w:rPr>
        <w:t>Jun</w:t>
      </w:r>
      <w:r w:rsidRPr="00421D5C">
        <w:rPr>
          <w:b/>
          <w:bCs/>
          <w:sz w:val="26"/>
          <w:szCs w:val="26"/>
        </w:rPr>
        <w:t xml:space="preserve"> 2013</w:t>
      </w:r>
    </w:p>
    <w:p w:rsidR="009B327A" w:rsidRDefault="002D03DC" w:rsidP="009B327A">
      <w:pPr>
        <w:tabs>
          <w:tab w:val="left" w:pos="3588"/>
          <w:tab w:val="left" w:pos="9864"/>
        </w:tabs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Temp. </w:t>
      </w:r>
      <w:r w:rsidR="009B327A" w:rsidRPr="009B327A">
        <w:rPr>
          <w:bCs/>
          <w:i/>
          <w:sz w:val="22"/>
          <w:szCs w:val="22"/>
        </w:rPr>
        <w:t>Corporate Support Assistant</w:t>
      </w:r>
    </w:p>
    <w:p w:rsidR="00F96A44" w:rsidRPr="009B327A" w:rsidRDefault="00F96A44" w:rsidP="009B327A">
      <w:pPr>
        <w:tabs>
          <w:tab w:val="left" w:pos="3588"/>
          <w:tab w:val="left" w:pos="9864"/>
        </w:tabs>
        <w:rPr>
          <w:bCs/>
          <w:i/>
          <w:sz w:val="22"/>
          <w:szCs w:val="22"/>
        </w:rPr>
      </w:pPr>
    </w:p>
    <w:p w:rsidR="009B327A" w:rsidRDefault="009B327A" w:rsidP="00671CF8">
      <w:pPr>
        <w:numPr>
          <w:ilvl w:val="0"/>
          <w:numId w:val="4"/>
        </w:numPr>
        <w:jc w:val="both"/>
        <w:rPr>
          <w:sz w:val="22"/>
          <w:szCs w:val="18"/>
        </w:rPr>
      </w:pPr>
      <w:r>
        <w:rPr>
          <w:sz w:val="22"/>
          <w:szCs w:val="18"/>
        </w:rPr>
        <w:t>Providing</w:t>
      </w:r>
      <w:r w:rsidR="00243F31">
        <w:rPr>
          <w:sz w:val="22"/>
          <w:szCs w:val="18"/>
        </w:rPr>
        <w:t xml:space="preserve"> an </w:t>
      </w:r>
      <w:r w:rsidR="00671CF8" w:rsidRPr="00671CF8">
        <w:rPr>
          <w:sz w:val="22"/>
          <w:szCs w:val="18"/>
        </w:rPr>
        <w:t xml:space="preserve">administration </w:t>
      </w:r>
      <w:r w:rsidR="00243F31">
        <w:rPr>
          <w:sz w:val="22"/>
          <w:szCs w:val="18"/>
        </w:rPr>
        <w:t xml:space="preserve">support </w:t>
      </w:r>
      <w:r w:rsidR="00671CF8" w:rsidRPr="00671CF8">
        <w:rPr>
          <w:sz w:val="22"/>
          <w:szCs w:val="18"/>
        </w:rPr>
        <w:t>servi</w:t>
      </w:r>
      <w:r w:rsidR="00243F31">
        <w:rPr>
          <w:sz w:val="22"/>
          <w:szCs w:val="18"/>
        </w:rPr>
        <w:t>ce to the Group</w:t>
      </w:r>
    </w:p>
    <w:p w:rsidR="00EB047B" w:rsidRDefault="00EB047B" w:rsidP="00671CF8">
      <w:pPr>
        <w:numPr>
          <w:ilvl w:val="0"/>
          <w:numId w:val="4"/>
        </w:numPr>
        <w:jc w:val="both"/>
        <w:rPr>
          <w:sz w:val="22"/>
          <w:szCs w:val="18"/>
        </w:rPr>
      </w:pPr>
      <w:r>
        <w:rPr>
          <w:sz w:val="22"/>
          <w:szCs w:val="18"/>
        </w:rPr>
        <w:t>Dealing with enquiries from customers/outside agencies in person and o</w:t>
      </w:r>
      <w:r w:rsidR="005F4F5C">
        <w:rPr>
          <w:sz w:val="22"/>
          <w:szCs w:val="18"/>
        </w:rPr>
        <w:t>ver</w:t>
      </w:r>
      <w:r>
        <w:rPr>
          <w:sz w:val="22"/>
          <w:szCs w:val="18"/>
        </w:rPr>
        <w:t xml:space="preserve"> the telephone</w:t>
      </w:r>
    </w:p>
    <w:p w:rsidR="00243F31" w:rsidRDefault="00243F31" w:rsidP="00671CF8">
      <w:pPr>
        <w:numPr>
          <w:ilvl w:val="0"/>
          <w:numId w:val="4"/>
        </w:numPr>
        <w:jc w:val="both"/>
        <w:rPr>
          <w:sz w:val="22"/>
          <w:szCs w:val="18"/>
        </w:rPr>
      </w:pPr>
      <w:r>
        <w:rPr>
          <w:sz w:val="22"/>
          <w:szCs w:val="18"/>
        </w:rPr>
        <w:t>Processing credit card transactions and handling petty cash</w:t>
      </w:r>
    </w:p>
    <w:p w:rsidR="00243F31" w:rsidRDefault="00243F31" w:rsidP="00671CF8">
      <w:pPr>
        <w:numPr>
          <w:ilvl w:val="0"/>
          <w:numId w:val="4"/>
        </w:numPr>
        <w:jc w:val="both"/>
        <w:rPr>
          <w:sz w:val="22"/>
          <w:szCs w:val="18"/>
        </w:rPr>
      </w:pPr>
      <w:r>
        <w:rPr>
          <w:sz w:val="22"/>
          <w:szCs w:val="18"/>
        </w:rPr>
        <w:t>Using and maintaining Ebis financial system to administer invoices and requisitions</w:t>
      </w:r>
    </w:p>
    <w:p w:rsidR="00243F31" w:rsidRDefault="00243F31" w:rsidP="00671CF8">
      <w:pPr>
        <w:numPr>
          <w:ilvl w:val="0"/>
          <w:numId w:val="4"/>
        </w:numPr>
        <w:jc w:val="both"/>
        <w:rPr>
          <w:sz w:val="22"/>
          <w:szCs w:val="18"/>
        </w:rPr>
      </w:pPr>
      <w:r>
        <w:rPr>
          <w:sz w:val="22"/>
          <w:szCs w:val="18"/>
        </w:rPr>
        <w:t>Or</w:t>
      </w:r>
      <w:r w:rsidR="00EB047B">
        <w:rPr>
          <w:sz w:val="22"/>
          <w:szCs w:val="18"/>
        </w:rPr>
        <w:t>dering, storing and distributing</w:t>
      </w:r>
      <w:r>
        <w:rPr>
          <w:sz w:val="22"/>
          <w:szCs w:val="18"/>
        </w:rPr>
        <w:t xml:space="preserve"> office supplies, documents and stationery</w:t>
      </w:r>
    </w:p>
    <w:p w:rsidR="002D03DC" w:rsidRPr="002D03DC" w:rsidRDefault="002D03DC" w:rsidP="002D03DC">
      <w:pPr>
        <w:numPr>
          <w:ilvl w:val="0"/>
          <w:numId w:val="4"/>
        </w:numPr>
        <w:jc w:val="both"/>
        <w:rPr>
          <w:sz w:val="22"/>
          <w:szCs w:val="18"/>
        </w:rPr>
      </w:pPr>
      <w:r>
        <w:rPr>
          <w:sz w:val="22"/>
          <w:szCs w:val="18"/>
        </w:rPr>
        <w:t>Franking and distribution of incoming and outgoing of all post</w:t>
      </w:r>
    </w:p>
    <w:p w:rsidR="00243F31" w:rsidRDefault="00243F31" w:rsidP="00671CF8">
      <w:pPr>
        <w:numPr>
          <w:ilvl w:val="0"/>
          <w:numId w:val="4"/>
        </w:numPr>
        <w:jc w:val="both"/>
        <w:rPr>
          <w:sz w:val="22"/>
          <w:szCs w:val="18"/>
        </w:rPr>
      </w:pPr>
      <w:r>
        <w:rPr>
          <w:sz w:val="22"/>
          <w:szCs w:val="18"/>
        </w:rPr>
        <w:t>Setting up roo</w:t>
      </w:r>
      <w:r w:rsidR="00A620AF">
        <w:rPr>
          <w:sz w:val="22"/>
          <w:szCs w:val="18"/>
        </w:rPr>
        <w:t xml:space="preserve">ms, including organising and </w:t>
      </w:r>
      <w:r>
        <w:rPr>
          <w:sz w:val="22"/>
          <w:szCs w:val="18"/>
        </w:rPr>
        <w:t>ord</w:t>
      </w:r>
      <w:r w:rsidR="00A620AF">
        <w:rPr>
          <w:sz w:val="22"/>
          <w:szCs w:val="18"/>
        </w:rPr>
        <w:t>er</w:t>
      </w:r>
      <w:r>
        <w:rPr>
          <w:sz w:val="22"/>
          <w:szCs w:val="18"/>
        </w:rPr>
        <w:t>ing hospitality for meetings</w:t>
      </w:r>
    </w:p>
    <w:p w:rsidR="00243F31" w:rsidRPr="00671CF8" w:rsidRDefault="00EB047B" w:rsidP="00671CF8">
      <w:pPr>
        <w:numPr>
          <w:ilvl w:val="0"/>
          <w:numId w:val="4"/>
        </w:numPr>
        <w:jc w:val="both"/>
        <w:rPr>
          <w:sz w:val="22"/>
          <w:szCs w:val="18"/>
        </w:rPr>
      </w:pPr>
      <w:r>
        <w:rPr>
          <w:sz w:val="22"/>
          <w:szCs w:val="18"/>
        </w:rPr>
        <w:t>Prov</w:t>
      </w:r>
      <w:r w:rsidR="00A620AF">
        <w:rPr>
          <w:sz w:val="22"/>
          <w:szCs w:val="18"/>
        </w:rPr>
        <w:t>id</w:t>
      </w:r>
      <w:r>
        <w:rPr>
          <w:sz w:val="22"/>
          <w:szCs w:val="18"/>
        </w:rPr>
        <w:t>ing general clerical support including photocopying, faxing and filing</w:t>
      </w:r>
    </w:p>
    <w:p w:rsidR="00743A2C" w:rsidRPr="009B327A" w:rsidRDefault="00743A2C" w:rsidP="009B327A">
      <w:pPr>
        <w:tabs>
          <w:tab w:val="left" w:pos="3588"/>
          <w:tab w:val="left" w:pos="9864"/>
        </w:tabs>
        <w:rPr>
          <w:bCs/>
          <w:sz w:val="20"/>
        </w:rPr>
      </w:pPr>
    </w:p>
    <w:tbl>
      <w:tblPr>
        <w:tblW w:w="10788" w:type="dxa"/>
        <w:tblLook w:val="0000" w:firstRow="0" w:lastRow="0" w:firstColumn="0" w:lastColumn="0" w:noHBand="0" w:noVBand="0"/>
      </w:tblPr>
      <w:tblGrid>
        <w:gridCol w:w="6883"/>
        <w:gridCol w:w="3905"/>
      </w:tblGrid>
      <w:tr w:rsidR="00CE1B1F" w:rsidTr="00420213">
        <w:tc>
          <w:tcPr>
            <w:tcW w:w="6883" w:type="dxa"/>
          </w:tcPr>
          <w:p w:rsidR="00CE1B1F" w:rsidRPr="00914D2E" w:rsidRDefault="00E40937" w:rsidP="00470150">
            <w:pPr>
              <w:tabs>
                <w:tab w:val="left" w:pos="3588"/>
                <w:tab w:val="left" w:pos="9864"/>
              </w:tabs>
              <w:rPr>
                <w:rFonts w:ascii="Times New Roman Bold" w:hAnsi="Times New Roman Bold"/>
                <w:b/>
                <w:bCs/>
                <w:smallCaps/>
                <w:sz w:val="26"/>
                <w:szCs w:val="22"/>
              </w:rPr>
            </w:pPr>
            <w:r>
              <w:rPr>
                <w:rFonts w:ascii="Times New Roman Bold" w:hAnsi="Times New Roman Bold"/>
                <w:b/>
                <w:bCs/>
                <w:smallCaps/>
                <w:sz w:val="26"/>
                <w:szCs w:val="22"/>
              </w:rPr>
              <w:t>Teesside High Scho</w:t>
            </w:r>
            <w:r w:rsidR="006B4818">
              <w:rPr>
                <w:rFonts w:ascii="Times New Roman Bold" w:hAnsi="Times New Roman Bold"/>
                <w:b/>
                <w:bCs/>
                <w:smallCaps/>
                <w:sz w:val="26"/>
                <w:szCs w:val="22"/>
              </w:rPr>
              <w:t>ol</w:t>
            </w:r>
          </w:p>
        </w:tc>
        <w:tc>
          <w:tcPr>
            <w:tcW w:w="3905" w:type="dxa"/>
          </w:tcPr>
          <w:p w:rsidR="00CE1B1F" w:rsidRDefault="006B4818" w:rsidP="00470150">
            <w:pPr>
              <w:tabs>
                <w:tab w:val="left" w:pos="3588"/>
                <w:tab w:val="left" w:pos="9864"/>
              </w:tabs>
              <w:rPr>
                <w:b/>
                <w:bCs/>
                <w:sz w:val="26"/>
                <w:szCs w:val="22"/>
              </w:rPr>
            </w:pPr>
            <w:r>
              <w:rPr>
                <w:b/>
                <w:bCs/>
                <w:sz w:val="26"/>
                <w:szCs w:val="22"/>
              </w:rPr>
              <w:t xml:space="preserve">                      F</w:t>
            </w:r>
            <w:r w:rsidR="00422AAD">
              <w:rPr>
                <w:b/>
                <w:bCs/>
                <w:sz w:val="26"/>
                <w:szCs w:val="22"/>
              </w:rPr>
              <w:t>eb 200</w:t>
            </w:r>
            <w:r w:rsidR="00470150">
              <w:rPr>
                <w:b/>
                <w:bCs/>
                <w:sz w:val="26"/>
                <w:szCs w:val="22"/>
              </w:rPr>
              <w:t>7</w:t>
            </w:r>
            <w:r w:rsidR="009B327A">
              <w:rPr>
                <w:b/>
                <w:bCs/>
                <w:sz w:val="26"/>
                <w:szCs w:val="22"/>
              </w:rPr>
              <w:t>-</w:t>
            </w:r>
            <w:r w:rsidR="00470150">
              <w:rPr>
                <w:b/>
                <w:bCs/>
                <w:sz w:val="26"/>
                <w:szCs w:val="22"/>
              </w:rPr>
              <w:t xml:space="preserve"> Sept 2012</w:t>
            </w:r>
            <w:r w:rsidR="00422AAD">
              <w:rPr>
                <w:b/>
                <w:bCs/>
                <w:sz w:val="26"/>
                <w:szCs w:val="22"/>
              </w:rPr>
              <w:t xml:space="preserve"> </w:t>
            </w:r>
          </w:p>
        </w:tc>
      </w:tr>
      <w:tr w:rsidR="00CE1B1F" w:rsidTr="00420213">
        <w:tc>
          <w:tcPr>
            <w:tcW w:w="6883" w:type="dxa"/>
          </w:tcPr>
          <w:p w:rsidR="00E40937" w:rsidRDefault="00470150" w:rsidP="000A0300">
            <w:pPr>
              <w:tabs>
                <w:tab w:val="left" w:pos="3588"/>
                <w:tab w:val="left" w:pos="9864"/>
              </w:tabs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Receptionist</w:t>
            </w:r>
          </w:p>
          <w:p w:rsidR="00470150" w:rsidRPr="00470150" w:rsidRDefault="00470150" w:rsidP="00F96A4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905" w:type="dxa"/>
          </w:tcPr>
          <w:p w:rsidR="00CE1B1F" w:rsidRDefault="00470150" w:rsidP="00910A53">
            <w:pPr>
              <w:tabs>
                <w:tab w:val="left" w:pos="3588"/>
                <w:tab w:val="left" w:pos="9864"/>
              </w:tabs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FD4B71" w:rsidRPr="001F020B" w:rsidRDefault="00E40937" w:rsidP="001F020B">
      <w:pPr>
        <w:numPr>
          <w:ilvl w:val="0"/>
          <w:numId w:val="4"/>
        </w:numPr>
        <w:jc w:val="both"/>
        <w:rPr>
          <w:sz w:val="22"/>
          <w:szCs w:val="18"/>
        </w:rPr>
      </w:pPr>
      <w:r>
        <w:rPr>
          <w:sz w:val="22"/>
          <w:szCs w:val="18"/>
        </w:rPr>
        <w:t>First point of contact to the school.</w:t>
      </w:r>
      <w:r w:rsidR="00FD4B71" w:rsidRPr="00FD4B71">
        <w:rPr>
          <w:sz w:val="22"/>
          <w:szCs w:val="18"/>
        </w:rPr>
        <w:t xml:space="preserve"> </w:t>
      </w:r>
      <w:r w:rsidR="00FD4B71">
        <w:rPr>
          <w:sz w:val="22"/>
          <w:szCs w:val="18"/>
        </w:rPr>
        <w:t>Providing a highly confid</w:t>
      </w:r>
      <w:r w:rsidR="001F020B">
        <w:rPr>
          <w:sz w:val="22"/>
          <w:szCs w:val="18"/>
        </w:rPr>
        <w:t xml:space="preserve">ential, efficient reception &amp; </w:t>
      </w:r>
      <w:r w:rsidR="001F020B" w:rsidRPr="001F020B">
        <w:rPr>
          <w:sz w:val="22"/>
          <w:szCs w:val="18"/>
        </w:rPr>
        <w:t>admin</w:t>
      </w:r>
      <w:r w:rsidR="00FD4B71" w:rsidRPr="001F020B">
        <w:rPr>
          <w:sz w:val="22"/>
          <w:szCs w:val="18"/>
        </w:rPr>
        <w:t xml:space="preserve"> service</w:t>
      </w:r>
    </w:p>
    <w:p w:rsidR="0019016D" w:rsidRPr="0019016D" w:rsidRDefault="0019016D" w:rsidP="0019016D">
      <w:pPr>
        <w:numPr>
          <w:ilvl w:val="0"/>
          <w:numId w:val="4"/>
        </w:numPr>
        <w:jc w:val="both"/>
        <w:rPr>
          <w:sz w:val="22"/>
          <w:szCs w:val="18"/>
        </w:rPr>
      </w:pPr>
      <w:r>
        <w:rPr>
          <w:sz w:val="22"/>
          <w:szCs w:val="22"/>
        </w:rPr>
        <w:t>Effectively use and maintain the switchboard, delivering a professional and customer focused service</w:t>
      </w:r>
    </w:p>
    <w:p w:rsidR="002867D6" w:rsidRPr="00E40937" w:rsidRDefault="00E40937" w:rsidP="002867D6">
      <w:pPr>
        <w:numPr>
          <w:ilvl w:val="0"/>
          <w:numId w:val="4"/>
        </w:numPr>
        <w:jc w:val="both"/>
        <w:rPr>
          <w:sz w:val="22"/>
          <w:szCs w:val="18"/>
        </w:rPr>
      </w:pPr>
      <w:r>
        <w:rPr>
          <w:sz w:val="22"/>
          <w:szCs w:val="22"/>
        </w:rPr>
        <w:t>Meeting and greeting visitors, issuing visitors passes</w:t>
      </w:r>
    </w:p>
    <w:p w:rsidR="00E40937" w:rsidRPr="003F68B9" w:rsidRDefault="00E40937" w:rsidP="002867D6">
      <w:pPr>
        <w:numPr>
          <w:ilvl w:val="0"/>
          <w:numId w:val="4"/>
        </w:numPr>
        <w:jc w:val="both"/>
        <w:rPr>
          <w:sz w:val="22"/>
          <w:szCs w:val="18"/>
        </w:rPr>
      </w:pPr>
      <w:r>
        <w:rPr>
          <w:sz w:val="22"/>
          <w:szCs w:val="22"/>
        </w:rPr>
        <w:t>Maint</w:t>
      </w:r>
      <w:r w:rsidR="0019016D">
        <w:rPr>
          <w:sz w:val="22"/>
          <w:szCs w:val="22"/>
        </w:rPr>
        <w:t>ain</w:t>
      </w:r>
      <w:r w:rsidR="003F68B9">
        <w:rPr>
          <w:sz w:val="22"/>
          <w:szCs w:val="22"/>
        </w:rPr>
        <w:t xml:space="preserve"> students attendance database, ensuring all details are input accurately</w:t>
      </w:r>
    </w:p>
    <w:p w:rsidR="003F68B9" w:rsidRPr="00420213" w:rsidRDefault="003F68B9" w:rsidP="002867D6">
      <w:pPr>
        <w:numPr>
          <w:ilvl w:val="0"/>
          <w:numId w:val="4"/>
        </w:numPr>
        <w:jc w:val="both"/>
        <w:rPr>
          <w:sz w:val="22"/>
          <w:szCs w:val="18"/>
        </w:rPr>
      </w:pPr>
      <w:r>
        <w:rPr>
          <w:sz w:val="22"/>
          <w:szCs w:val="22"/>
        </w:rPr>
        <w:lastRenderedPageBreak/>
        <w:t>Wide range of administration duties: typing pastoral issues, organi</w:t>
      </w:r>
      <w:r w:rsidR="00295BAE">
        <w:rPr>
          <w:sz w:val="22"/>
          <w:szCs w:val="22"/>
        </w:rPr>
        <w:t>s</w:t>
      </w:r>
      <w:r>
        <w:rPr>
          <w:sz w:val="22"/>
          <w:szCs w:val="22"/>
        </w:rPr>
        <w:t>ing transport for school trips</w:t>
      </w:r>
    </w:p>
    <w:p w:rsidR="00420213" w:rsidRPr="00230A78" w:rsidRDefault="00420213" w:rsidP="002867D6">
      <w:pPr>
        <w:numPr>
          <w:ilvl w:val="0"/>
          <w:numId w:val="4"/>
        </w:numPr>
        <w:jc w:val="both"/>
        <w:rPr>
          <w:sz w:val="22"/>
          <w:szCs w:val="18"/>
        </w:rPr>
      </w:pPr>
      <w:r>
        <w:rPr>
          <w:sz w:val="22"/>
          <w:szCs w:val="22"/>
        </w:rPr>
        <w:t xml:space="preserve">Collecting reply slips and monies </w:t>
      </w:r>
      <w:r w:rsidR="00FD4B71">
        <w:rPr>
          <w:sz w:val="22"/>
          <w:szCs w:val="22"/>
        </w:rPr>
        <w:t>for teaching staff</w:t>
      </w:r>
    </w:p>
    <w:p w:rsidR="00743A2C" w:rsidRPr="001F020B" w:rsidRDefault="00DC1629" w:rsidP="00CE1B1F">
      <w:pPr>
        <w:numPr>
          <w:ilvl w:val="0"/>
          <w:numId w:val="4"/>
        </w:numPr>
        <w:jc w:val="both"/>
        <w:rPr>
          <w:sz w:val="22"/>
          <w:szCs w:val="18"/>
        </w:rPr>
      </w:pPr>
      <w:r>
        <w:rPr>
          <w:sz w:val="22"/>
          <w:szCs w:val="22"/>
        </w:rPr>
        <w:t>First aid duties; responsible for safekeeping/administering medication for students under strict</w:t>
      </w:r>
      <w:r w:rsidR="00F0721C">
        <w:rPr>
          <w:sz w:val="22"/>
          <w:szCs w:val="22"/>
        </w:rPr>
        <w:t xml:space="preserve"> guidance </w:t>
      </w:r>
      <w:r>
        <w:rPr>
          <w:sz w:val="22"/>
          <w:szCs w:val="22"/>
        </w:rPr>
        <w:t xml:space="preserve"> </w:t>
      </w:r>
    </w:p>
    <w:p w:rsidR="001F020B" w:rsidRPr="00F02C0D" w:rsidRDefault="001F020B" w:rsidP="001F020B">
      <w:pPr>
        <w:ind w:left="360"/>
        <w:jc w:val="both"/>
        <w:rPr>
          <w:sz w:val="22"/>
          <w:szCs w:val="18"/>
        </w:rPr>
      </w:pPr>
    </w:p>
    <w:tbl>
      <w:tblPr>
        <w:tblW w:w="10788" w:type="dxa"/>
        <w:tblLook w:val="0000" w:firstRow="0" w:lastRow="0" w:firstColumn="0" w:lastColumn="0" w:noHBand="0" w:noVBand="0"/>
      </w:tblPr>
      <w:tblGrid>
        <w:gridCol w:w="6588"/>
        <w:gridCol w:w="4200"/>
      </w:tblGrid>
      <w:tr w:rsidR="00CE1B1F" w:rsidTr="00910A53">
        <w:tc>
          <w:tcPr>
            <w:tcW w:w="6588" w:type="dxa"/>
          </w:tcPr>
          <w:p w:rsidR="00CE1B1F" w:rsidRPr="001723F3" w:rsidRDefault="003F68B9" w:rsidP="00914D2E">
            <w:pPr>
              <w:tabs>
                <w:tab w:val="left" w:pos="3588"/>
                <w:tab w:val="left" w:pos="9864"/>
              </w:tabs>
              <w:rPr>
                <w:rFonts w:ascii="Times New Roman Bold" w:hAnsi="Times New Roman Bold"/>
                <w:b/>
                <w:bCs/>
                <w:smallCaps/>
                <w:sz w:val="26"/>
                <w:szCs w:val="22"/>
              </w:rPr>
            </w:pPr>
            <w:r>
              <w:rPr>
                <w:rFonts w:ascii="Times New Roman Bold" w:hAnsi="Times New Roman Bold"/>
                <w:b/>
                <w:bCs/>
                <w:smallCaps/>
                <w:sz w:val="26"/>
                <w:szCs w:val="22"/>
              </w:rPr>
              <w:t>Hartlepool Primary Care Trust</w:t>
            </w:r>
          </w:p>
        </w:tc>
        <w:tc>
          <w:tcPr>
            <w:tcW w:w="4200" w:type="dxa"/>
          </w:tcPr>
          <w:p w:rsidR="00CE1B1F" w:rsidRPr="00421D5C" w:rsidRDefault="00421D5C" w:rsidP="006B4818">
            <w:pPr>
              <w:tabs>
                <w:tab w:val="left" w:pos="3588"/>
                <w:tab w:val="left" w:pos="9864"/>
              </w:tabs>
              <w:rPr>
                <w:rFonts w:ascii="Times New Roman Bold" w:hAnsi="Times New Roman Bold"/>
                <w:bCs/>
                <w:sz w:val="26"/>
                <w:szCs w:val="22"/>
              </w:rPr>
            </w:pPr>
            <w:r>
              <w:rPr>
                <w:rFonts w:ascii="Times New Roman Bold" w:hAnsi="Times New Roman Bold"/>
                <w:b/>
                <w:bCs/>
                <w:sz w:val="26"/>
                <w:szCs w:val="22"/>
              </w:rPr>
              <w:t xml:space="preserve">             </w:t>
            </w:r>
            <w:r w:rsidR="002D03DC">
              <w:rPr>
                <w:rFonts w:ascii="Times New Roman Bold" w:hAnsi="Times New Roman Bold"/>
                <w:b/>
                <w:bCs/>
                <w:sz w:val="26"/>
                <w:szCs w:val="22"/>
              </w:rPr>
              <w:t xml:space="preserve"> </w:t>
            </w:r>
            <w:r>
              <w:rPr>
                <w:rFonts w:ascii="Times New Roman Bold" w:hAnsi="Times New Roman Bold"/>
                <w:b/>
                <w:bCs/>
                <w:sz w:val="26"/>
                <w:szCs w:val="22"/>
              </w:rPr>
              <w:t xml:space="preserve">    </w:t>
            </w:r>
            <w:r w:rsidR="002D03DC">
              <w:rPr>
                <w:rFonts w:ascii="Times New Roman Bold" w:hAnsi="Times New Roman Bold"/>
                <w:b/>
                <w:bCs/>
                <w:sz w:val="26"/>
                <w:szCs w:val="22"/>
              </w:rPr>
              <w:t xml:space="preserve"> </w:t>
            </w:r>
            <w:r w:rsidR="00422AAD" w:rsidRPr="00421D5C">
              <w:rPr>
                <w:rFonts w:ascii="Times New Roman Bold" w:hAnsi="Times New Roman Bold"/>
                <w:bCs/>
                <w:sz w:val="26"/>
                <w:szCs w:val="22"/>
              </w:rPr>
              <w:t xml:space="preserve">Feb </w:t>
            </w:r>
            <w:r w:rsidR="001723F3" w:rsidRPr="00421D5C">
              <w:rPr>
                <w:rFonts w:ascii="Times New Roman Bold" w:hAnsi="Times New Roman Bold"/>
                <w:bCs/>
                <w:sz w:val="26"/>
                <w:szCs w:val="22"/>
              </w:rPr>
              <w:t>200</w:t>
            </w:r>
            <w:r w:rsidR="003F68B9" w:rsidRPr="00421D5C">
              <w:rPr>
                <w:rFonts w:ascii="Times New Roman Bold" w:hAnsi="Times New Roman Bold"/>
                <w:bCs/>
                <w:sz w:val="26"/>
                <w:szCs w:val="22"/>
              </w:rPr>
              <w:t>5</w:t>
            </w:r>
            <w:r w:rsidR="00CE1B1F" w:rsidRPr="00421D5C">
              <w:rPr>
                <w:rFonts w:ascii="Times New Roman Bold" w:hAnsi="Times New Roman Bold"/>
                <w:bCs/>
                <w:sz w:val="26"/>
                <w:szCs w:val="22"/>
              </w:rPr>
              <w:t xml:space="preserve"> – </w:t>
            </w:r>
            <w:r w:rsidR="00A620AF" w:rsidRPr="00421D5C">
              <w:rPr>
                <w:rFonts w:ascii="Times New Roman Bold" w:hAnsi="Times New Roman Bold"/>
                <w:bCs/>
                <w:sz w:val="26"/>
                <w:szCs w:val="22"/>
              </w:rPr>
              <w:t xml:space="preserve">Jan </w:t>
            </w:r>
            <w:r w:rsidR="00CE1B1F" w:rsidRPr="00421D5C">
              <w:rPr>
                <w:rFonts w:ascii="Times New Roman Bold" w:hAnsi="Times New Roman Bold"/>
                <w:bCs/>
                <w:sz w:val="26"/>
                <w:szCs w:val="22"/>
              </w:rPr>
              <w:t>200</w:t>
            </w:r>
            <w:r w:rsidR="001723F3" w:rsidRPr="00421D5C">
              <w:rPr>
                <w:rFonts w:ascii="Times New Roman Bold" w:hAnsi="Times New Roman Bold"/>
                <w:bCs/>
                <w:sz w:val="26"/>
                <w:szCs w:val="22"/>
              </w:rPr>
              <w:t>7</w:t>
            </w:r>
            <w:r w:rsidR="00CE1B1F" w:rsidRPr="00421D5C">
              <w:rPr>
                <w:rFonts w:ascii="Times New Roman Bold" w:hAnsi="Times New Roman Bold"/>
                <w:bCs/>
                <w:sz w:val="26"/>
                <w:szCs w:val="22"/>
              </w:rPr>
              <w:t xml:space="preserve"> </w:t>
            </w:r>
          </w:p>
        </w:tc>
      </w:tr>
      <w:tr w:rsidR="00CE1B1F" w:rsidTr="00910A53">
        <w:tc>
          <w:tcPr>
            <w:tcW w:w="6588" w:type="dxa"/>
          </w:tcPr>
          <w:p w:rsidR="00CE1B1F" w:rsidRDefault="003F68B9" w:rsidP="001723F3">
            <w:pPr>
              <w:tabs>
                <w:tab w:val="left" w:pos="3588"/>
                <w:tab w:val="left" w:pos="9864"/>
              </w:tabs>
              <w:rPr>
                <w:bCs/>
                <w:i/>
                <w:sz w:val="22"/>
                <w:szCs w:val="18"/>
              </w:rPr>
            </w:pPr>
            <w:r w:rsidRPr="00A733A2">
              <w:rPr>
                <w:bCs/>
                <w:i/>
                <w:sz w:val="22"/>
                <w:szCs w:val="18"/>
              </w:rPr>
              <w:t>Administration/Clerical Officer</w:t>
            </w:r>
            <w:r w:rsidR="001723F3" w:rsidRPr="00A733A2">
              <w:rPr>
                <w:bCs/>
                <w:i/>
                <w:sz w:val="22"/>
                <w:szCs w:val="18"/>
              </w:rPr>
              <w:t xml:space="preserve"> </w:t>
            </w:r>
            <w:r w:rsidR="00E708E9" w:rsidRPr="00A733A2">
              <w:rPr>
                <w:bCs/>
                <w:i/>
                <w:sz w:val="22"/>
                <w:szCs w:val="18"/>
              </w:rPr>
              <w:t>– Heart Failure Team</w:t>
            </w:r>
          </w:p>
          <w:p w:rsidR="009F5FEC" w:rsidRDefault="009F5FEC" w:rsidP="009F5FEC">
            <w:pPr>
              <w:tabs>
                <w:tab w:val="left" w:pos="3588"/>
                <w:tab w:val="left" w:pos="9864"/>
              </w:tabs>
              <w:rPr>
                <w:bCs/>
                <w:sz w:val="22"/>
                <w:szCs w:val="18"/>
              </w:rPr>
            </w:pPr>
          </w:p>
          <w:p w:rsidR="00E708E9" w:rsidRPr="009F5FEC" w:rsidRDefault="009F5FEC" w:rsidP="009F5FEC">
            <w:pPr>
              <w:tabs>
                <w:tab w:val="left" w:pos="3588"/>
                <w:tab w:val="left" w:pos="9864"/>
              </w:tabs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Responsibilities include:</w:t>
            </w:r>
          </w:p>
        </w:tc>
        <w:tc>
          <w:tcPr>
            <w:tcW w:w="4200" w:type="dxa"/>
          </w:tcPr>
          <w:p w:rsidR="00CE1B1F" w:rsidRDefault="00CE1B1F" w:rsidP="00910A53">
            <w:pPr>
              <w:tabs>
                <w:tab w:val="left" w:pos="3588"/>
                <w:tab w:val="left" w:pos="9864"/>
              </w:tabs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DA2784" w:rsidRPr="00F0721C" w:rsidRDefault="00E708E9" w:rsidP="00E708E9">
      <w:pPr>
        <w:numPr>
          <w:ilvl w:val="0"/>
          <w:numId w:val="5"/>
        </w:numPr>
        <w:jc w:val="both"/>
        <w:rPr>
          <w:sz w:val="22"/>
          <w:szCs w:val="18"/>
        </w:rPr>
      </w:pPr>
      <w:r>
        <w:rPr>
          <w:sz w:val="22"/>
          <w:szCs w:val="22"/>
        </w:rPr>
        <w:t>Maintain the smooth running of the Heart Failure Services by effectively managing the appointment system to ensure care is provided in a timely manner</w:t>
      </w:r>
    </w:p>
    <w:p w:rsidR="00F0721C" w:rsidRPr="00F0721C" w:rsidRDefault="00F0721C" w:rsidP="00F0721C">
      <w:pPr>
        <w:numPr>
          <w:ilvl w:val="0"/>
          <w:numId w:val="5"/>
        </w:numPr>
        <w:jc w:val="both"/>
        <w:rPr>
          <w:sz w:val="22"/>
          <w:szCs w:val="18"/>
        </w:rPr>
      </w:pPr>
      <w:r>
        <w:rPr>
          <w:sz w:val="22"/>
          <w:szCs w:val="18"/>
        </w:rPr>
        <w:t>Update medical changes on the patients database, informing G.P’s of these changes</w:t>
      </w:r>
    </w:p>
    <w:p w:rsidR="00272C90" w:rsidRPr="00F96A44" w:rsidRDefault="00E708E9" w:rsidP="00272C90">
      <w:pPr>
        <w:numPr>
          <w:ilvl w:val="0"/>
          <w:numId w:val="5"/>
        </w:numPr>
        <w:jc w:val="both"/>
        <w:rPr>
          <w:sz w:val="22"/>
          <w:szCs w:val="18"/>
        </w:rPr>
      </w:pPr>
      <w:r>
        <w:rPr>
          <w:sz w:val="22"/>
          <w:szCs w:val="18"/>
        </w:rPr>
        <w:t>Responsible for the safekeeping and distributing of prescription pads to all nursing staff, community matrons and emergency care practitioners</w:t>
      </w:r>
    </w:p>
    <w:tbl>
      <w:tblPr>
        <w:tblW w:w="11226" w:type="dxa"/>
        <w:tblLook w:val="0000" w:firstRow="0" w:lastRow="0" w:firstColumn="0" w:lastColumn="0" w:noHBand="0" w:noVBand="0"/>
      </w:tblPr>
      <w:tblGrid>
        <w:gridCol w:w="11004"/>
        <w:gridCol w:w="222"/>
      </w:tblGrid>
      <w:tr w:rsidR="00914D2E" w:rsidTr="00F96A44">
        <w:tc>
          <w:tcPr>
            <w:tcW w:w="11004" w:type="dxa"/>
          </w:tcPr>
          <w:tbl>
            <w:tblPr>
              <w:tblW w:w="10788" w:type="dxa"/>
              <w:tblLook w:val="0000" w:firstRow="0" w:lastRow="0" w:firstColumn="0" w:lastColumn="0" w:noHBand="0" w:noVBand="0"/>
            </w:tblPr>
            <w:tblGrid>
              <w:gridCol w:w="6588"/>
              <w:gridCol w:w="4200"/>
            </w:tblGrid>
            <w:tr w:rsidR="00272C90" w:rsidTr="006A5CAA">
              <w:tc>
                <w:tcPr>
                  <w:tcW w:w="65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6A44" w:rsidRPr="001723F3" w:rsidRDefault="00F96A44" w:rsidP="00F96A44">
                  <w:pPr>
                    <w:tabs>
                      <w:tab w:val="left" w:pos="3588"/>
                      <w:tab w:val="left" w:pos="9864"/>
                    </w:tabs>
                    <w:rPr>
                      <w:rFonts w:ascii="Times New Roman Bold" w:hAnsi="Times New Roman Bold"/>
                      <w:b/>
                      <w:bCs/>
                      <w:smallCaps/>
                      <w:sz w:val="26"/>
                      <w:szCs w:val="22"/>
                    </w:rPr>
                  </w:pP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2C90" w:rsidRDefault="00272C90" w:rsidP="00272C90">
                  <w:pPr>
                    <w:tabs>
                      <w:tab w:val="left" w:pos="3588"/>
                      <w:tab w:val="left" w:pos="9864"/>
                    </w:tabs>
                    <w:jc w:val="right"/>
                    <w:rPr>
                      <w:rFonts w:ascii="Times New Roman Bold" w:hAnsi="Times New Roman Bold"/>
                      <w:b/>
                      <w:bCs/>
                      <w:sz w:val="26"/>
                      <w:szCs w:val="22"/>
                    </w:rPr>
                  </w:pPr>
                </w:p>
              </w:tc>
            </w:tr>
          </w:tbl>
          <w:p w:rsidR="00914D2E" w:rsidRPr="00914D2E" w:rsidRDefault="00F96A44" w:rsidP="00272C90">
            <w:pPr>
              <w:tabs>
                <w:tab w:val="left" w:pos="3588"/>
                <w:tab w:val="left" w:pos="9864"/>
              </w:tabs>
              <w:rPr>
                <w:rFonts w:ascii="Times New Roman Bold" w:hAnsi="Times New Roman Bold"/>
                <w:b/>
                <w:bCs/>
                <w:smallCaps/>
                <w:sz w:val="26"/>
                <w:szCs w:val="22"/>
              </w:rPr>
            </w:pPr>
            <w:r>
              <w:rPr>
                <w:rFonts w:ascii="Times New Roman Bold" w:hAnsi="Times New Roman Bold"/>
                <w:b/>
                <w:bCs/>
                <w:smallCaps/>
                <w:sz w:val="26"/>
                <w:szCs w:val="22"/>
              </w:rPr>
              <w:t xml:space="preserve">Pubmaster LtD                                                </w:t>
            </w:r>
            <w:r w:rsidR="00421D5C">
              <w:rPr>
                <w:rFonts w:ascii="Times New Roman Bold" w:hAnsi="Times New Roman Bold"/>
                <w:b/>
                <w:bCs/>
                <w:smallCaps/>
                <w:sz w:val="26"/>
                <w:szCs w:val="22"/>
              </w:rPr>
              <w:t xml:space="preserve">           </w:t>
            </w:r>
            <w:r w:rsidR="006B4818">
              <w:rPr>
                <w:rFonts w:ascii="Times New Roman Bold" w:hAnsi="Times New Roman Bold"/>
                <w:b/>
                <w:bCs/>
                <w:smallCaps/>
                <w:sz w:val="26"/>
                <w:szCs w:val="22"/>
              </w:rPr>
              <w:t xml:space="preserve">    </w:t>
            </w:r>
            <w:r>
              <w:rPr>
                <w:rFonts w:ascii="Times New Roman Bold" w:hAnsi="Times New Roman Bold"/>
                <w:b/>
                <w:bCs/>
                <w:smallCaps/>
                <w:sz w:val="26"/>
                <w:szCs w:val="22"/>
              </w:rPr>
              <w:t xml:space="preserve">        </w:t>
            </w:r>
            <w:r w:rsidR="00A620AF">
              <w:rPr>
                <w:rFonts w:ascii="Times New Roman Bold" w:hAnsi="Times New Roman Bold"/>
                <w:b/>
                <w:bCs/>
                <w:smallCaps/>
                <w:sz w:val="26"/>
                <w:szCs w:val="22"/>
              </w:rPr>
              <w:t xml:space="preserve">           </w:t>
            </w:r>
            <w:r w:rsidR="00421D5C">
              <w:rPr>
                <w:rFonts w:ascii="Times New Roman Bold" w:hAnsi="Times New Roman Bold"/>
                <w:b/>
                <w:bCs/>
                <w:smallCaps/>
                <w:sz w:val="26"/>
                <w:szCs w:val="22"/>
              </w:rPr>
              <w:t xml:space="preserve"> </w:t>
            </w:r>
            <w:r w:rsidR="00A620AF">
              <w:rPr>
                <w:rFonts w:ascii="Times New Roman Bold" w:hAnsi="Times New Roman Bold"/>
                <w:b/>
                <w:bCs/>
                <w:smallCaps/>
                <w:sz w:val="26"/>
                <w:szCs w:val="22"/>
              </w:rPr>
              <w:t xml:space="preserve"> </w:t>
            </w:r>
            <w:r w:rsidR="002D03DC">
              <w:rPr>
                <w:rFonts w:ascii="Times New Roman Bold" w:hAnsi="Times New Roman Bold"/>
                <w:b/>
                <w:bCs/>
                <w:smallCaps/>
                <w:sz w:val="26"/>
                <w:szCs w:val="22"/>
              </w:rPr>
              <w:t xml:space="preserve"> </w:t>
            </w:r>
            <w:r w:rsidR="001F020B">
              <w:rPr>
                <w:rFonts w:ascii="Times New Roman Bold" w:hAnsi="Times New Roman Bold"/>
                <w:b/>
                <w:bCs/>
                <w:smallCaps/>
                <w:sz w:val="26"/>
                <w:szCs w:val="22"/>
              </w:rPr>
              <w:t xml:space="preserve">                           </w:t>
            </w:r>
            <w:r w:rsidRPr="00421D5C">
              <w:rPr>
                <w:rFonts w:ascii="Times New Roman Bold" w:hAnsi="Times New Roman Bold"/>
                <w:bCs/>
                <w:sz w:val="26"/>
                <w:szCs w:val="22"/>
              </w:rPr>
              <w:t>Mar 2000 – Jun 2004</w:t>
            </w:r>
          </w:p>
        </w:tc>
        <w:tc>
          <w:tcPr>
            <w:tcW w:w="222" w:type="dxa"/>
          </w:tcPr>
          <w:p w:rsidR="00914D2E" w:rsidRDefault="00272C90" w:rsidP="00272C90">
            <w:pPr>
              <w:tabs>
                <w:tab w:val="left" w:pos="3588"/>
                <w:tab w:val="left" w:pos="9864"/>
              </w:tabs>
              <w:jc w:val="right"/>
              <w:rPr>
                <w:b/>
                <w:bCs/>
                <w:sz w:val="26"/>
                <w:szCs w:val="22"/>
              </w:rPr>
            </w:pPr>
            <w:r>
              <w:rPr>
                <w:b/>
                <w:bCs/>
                <w:sz w:val="26"/>
                <w:szCs w:val="22"/>
              </w:rPr>
              <w:t xml:space="preserve">                                         </w:t>
            </w:r>
          </w:p>
        </w:tc>
      </w:tr>
      <w:tr w:rsidR="00914D2E" w:rsidTr="00F96A44">
        <w:tc>
          <w:tcPr>
            <w:tcW w:w="11004" w:type="dxa"/>
          </w:tcPr>
          <w:p w:rsidR="00914D2E" w:rsidRDefault="00F96A44" w:rsidP="00914D2E">
            <w:pPr>
              <w:tabs>
                <w:tab w:val="left" w:pos="3588"/>
                <w:tab w:val="left" w:pos="9864"/>
              </w:tabs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I</w:t>
            </w:r>
            <w:r w:rsidR="00422AAD" w:rsidRPr="00A733A2">
              <w:rPr>
                <w:bCs/>
                <w:i/>
                <w:sz w:val="22"/>
                <w:szCs w:val="22"/>
              </w:rPr>
              <w:t>.T. Helpdesk Supervisor</w:t>
            </w:r>
          </w:p>
          <w:p w:rsidR="00F96A44" w:rsidRPr="00F96A44" w:rsidRDefault="00F96A44" w:rsidP="00914D2E">
            <w:pPr>
              <w:tabs>
                <w:tab w:val="left" w:pos="3588"/>
                <w:tab w:val="left" w:pos="9864"/>
              </w:tabs>
              <w:rPr>
                <w:bCs/>
                <w:sz w:val="22"/>
                <w:szCs w:val="22"/>
              </w:rPr>
            </w:pPr>
          </w:p>
          <w:p w:rsidR="00422AAD" w:rsidRPr="00E708E9" w:rsidRDefault="00422AAD" w:rsidP="00422AA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Responsibilities include:</w:t>
            </w:r>
          </w:p>
          <w:p w:rsidR="00295BAE" w:rsidRPr="00295BAE" w:rsidRDefault="00295BAE" w:rsidP="00B760E2">
            <w:pPr>
              <w:numPr>
                <w:ilvl w:val="0"/>
                <w:numId w:val="4"/>
              </w:num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Ensuring all user calls to the helpdesk are logged and prioritized according to business needs</w:t>
            </w:r>
          </w:p>
          <w:p w:rsidR="00FD4B71" w:rsidRPr="00FD4B71" w:rsidRDefault="00295BAE" w:rsidP="00B760E2">
            <w:pPr>
              <w:numPr>
                <w:ilvl w:val="0"/>
                <w:numId w:val="4"/>
              </w:num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22"/>
              </w:rPr>
              <w:t xml:space="preserve">Problem solving – logically resolving user problems through interpreting/translating reported problems, using </w:t>
            </w:r>
          </w:p>
          <w:p w:rsidR="00743A2C" w:rsidRPr="001F020B" w:rsidRDefault="00FD4B71" w:rsidP="001F020B">
            <w:pPr>
              <w:ind w:left="360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22"/>
              </w:rPr>
              <w:t>a</w:t>
            </w:r>
            <w:r w:rsidR="00D93E1E">
              <w:rPr>
                <w:sz w:val="22"/>
                <w:szCs w:val="22"/>
              </w:rPr>
              <w:t xml:space="preserve"> </w:t>
            </w:r>
            <w:r w:rsidR="00295BAE">
              <w:rPr>
                <w:sz w:val="22"/>
                <w:szCs w:val="22"/>
              </w:rPr>
              <w:t>step by step approach</w:t>
            </w:r>
          </w:p>
          <w:p w:rsidR="00743A2C" w:rsidRDefault="00743A2C" w:rsidP="00B760E2">
            <w:pPr>
              <w:tabs>
                <w:tab w:val="left" w:pos="-1440"/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line="240" w:lineRule="exact"/>
              <w:jc w:val="both"/>
              <w:rPr>
                <w:rFonts w:ascii="Times New Roman Bold" w:hAnsi="Times New Roman Bold"/>
                <w:b/>
                <w:bCs/>
                <w:smallCaps/>
                <w:sz w:val="26"/>
                <w:szCs w:val="22"/>
              </w:rPr>
            </w:pPr>
          </w:p>
          <w:p w:rsidR="00743A2C" w:rsidRPr="00743A2C" w:rsidRDefault="00A733A2" w:rsidP="00B760E2">
            <w:pPr>
              <w:tabs>
                <w:tab w:val="left" w:pos="-1440"/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line="240" w:lineRule="exact"/>
              <w:jc w:val="both"/>
              <w:rPr>
                <w:rFonts w:ascii="Times New Roman Bold" w:hAnsi="Times New Roman Bold"/>
                <w:b/>
                <w:bCs/>
                <w:sz w:val="26"/>
                <w:szCs w:val="22"/>
              </w:rPr>
            </w:pPr>
            <w:r>
              <w:rPr>
                <w:rFonts w:ascii="Times New Roman Bold" w:hAnsi="Times New Roman Bold"/>
                <w:b/>
                <w:bCs/>
                <w:smallCaps/>
                <w:sz w:val="26"/>
                <w:szCs w:val="22"/>
              </w:rPr>
              <w:t>Pubmaster Ltd</w:t>
            </w:r>
            <w:r>
              <w:rPr>
                <w:b/>
                <w:spacing w:val="-2"/>
              </w:rPr>
              <w:t xml:space="preserve">                                                                  </w:t>
            </w:r>
            <w:r w:rsidR="00D93E1E">
              <w:rPr>
                <w:b/>
                <w:spacing w:val="-2"/>
              </w:rPr>
              <w:t xml:space="preserve">                             </w:t>
            </w:r>
            <w:r>
              <w:rPr>
                <w:b/>
                <w:spacing w:val="-2"/>
              </w:rPr>
              <w:t xml:space="preserve">    </w:t>
            </w:r>
            <w:r w:rsidR="00421D5C">
              <w:rPr>
                <w:b/>
                <w:spacing w:val="-2"/>
              </w:rPr>
              <w:t xml:space="preserve">   </w:t>
            </w:r>
            <w:r>
              <w:rPr>
                <w:b/>
                <w:spacing w:val="-2"/>
              </w:rPr>
              <w:t xml:space="preserve"> </w:t>
            </w:r>
            <w:r w:rsidRPr="00421D5C">
              <w:rPr>
                <w:rFonts w:ascii="Times New Roman Bold" w:hAnsi="Times New Roman Bold"/>
                <w:bCs/>
                <w:sz w:val="26"/>
                <w:szCs w:val="22"/>
              </w:rPr>
              <w:t>Jan 1984 – Mar 200</w:t>
            </w:r>
            <w:r w:rsidR="00743A2C" w:rsidRPr="00421D5C">
              <w:rPr>
                <w:rFonts w:ascii="Times New Roman Bold" w:hAnsi="Times New Roman Bold"/>
                <w:bCs/>
                <w:sz w:val="26"/>
                <w:szCs w:val="22"/>
              </w:rPr>
              <w:t>0</w:t>
            </w:r>
          </w:p>
          <w:p w:rsidR="00A733A2" w:rsidRPr="00A733A2" w:rsidRDefault="00A733A2" w:rsidP="00B760E2">
            <w:pPr>
              <w:tabs>
                <w:tab w:val="left" w:pos="-1440"/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line="240" w:lineRule="exact"/>
              <w:jc w:val="both"/>
              <w:rPr>
                <w:i/>
                <w:spacing w:val="-2"/>
              </w:rPr>
            </w:pPr>
            <w:r>
              <w:rPr>
                <w:i/>
                <w:spacing w:val="-2"/>
              </w:rPr>
              <w:t>Computer Programmer/Operator</w:t>
            </w:r>
          </w:p>
          <w:p w:rsidR="00A733A2" w:rsidRDefault="00A733A2" w:rsidP="00B760E2">
            <w:pPr>
              <w:tabs>
                <w:tab w:val="left" w:pos="-1440"/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line="240" w:lineRule="exact"/>
              <w:jc w:val="both"/>
              <w:rPr>
                <w:spacing w:val="-2"/>
              </w:rPr>
            </w:pPr>
          </w:p>
          <w:p w:rsidR="00B760E2" w:rsidRPr="00A733A2" w:rsidRDefault="00A733A2" w:rsidP="00B760E2">
            <w:pPr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Responsibilities include:</w:t>
            </w:r>
          </w:p>
          <w:p w:rsidR="00CA06B3" w:rsidRDefault="00DD20DA" w:rsidP="00B760E2">
            <w:pPr>
              <w:numPr>
                <w:ilvl w:val="0"/>
                <w:numId w:val="4"/>
              </w:numPr>
              <w:tabs>
                <w:tab w:val="left" w:pos="3588"/>
                <w:tab w:val="left" w:pos="986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Maintain and implement a Computer Systems Operati</w:t>
            </w:r>
            <w:r w:rsidR="00A620AF">
              <w:rPr>
                <w:sz w:val="22"/>
                <w:szCs w:val="22"/>
              </w:rPr>
              <w:t>ons Schedule, performing routine</w:t>
            </w:r>
            <w:r>
              <w:rPr>
                <w:sz w:val="22"/>
                <w:szCs w:val="22"/>
              </w:rPr>
              <w:t xml:space="preserve"> tasks as necessary </w:t>
            </w:r>
          </w:p>
          <w:p w:rsidR="00B760E2" w:rsidRDefault="00CA06B3" w:rsidP="00CA06B3">
            <w:pPr>
              <w:tabs>
                <w:tab w:val="left" w:pos="3588"/>
                <w:tab w:val="left" w:pos="9864"/>
              </w:tabs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DD20DA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support the Company’s business activities</w:t>
            </w:r>
          </w:p>
          <w:p w:rsidR="00BE693D" w:rsidRPr="00272C90" w:rsidRDefault="00BE693D" w:rsidP="00B760E2">
            <w:pPr>
              <w:numPr>
                <w:ilvl w:val="0"/>
                <w:numId w:val="4"/>
              </w:numPr>
              <w:tabs>
                <w:tab w:val="left" w:pos="3588"/>
                <w:tab w:val="left" w:pos="986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accurate reports to the Manager and the team of Analysts on product volume sales.</w:t>
            </w:r>
          </w:p>
          <w:p w:rsidR="00E5328A" w:rsidRDefault="00BE693D" w:rsidP="0006338C">
            <w:pPr>
              <w:numPr>
                <w:ilvl w:val="0"/>
                <w:numId w:val="4"/>
              </w:numPr>
              <w:tabs>
                <w:tab w:val="clear" w:pos="360"/>
                <w:tab w:val="left" w:pos="370"/>
                <w:tab w:val="left" w:pos="3600"/>
                <w:tab w:val="left" w:pos="9864"/>
              </w:tabs>
              <w:suppressAutoHyphens/>
              <w:spacing w:line="244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Maintenance of Brewmaster Software and developing in house programs</w:t>
            </w:r>
            <w:r w:rsidR="00272C90" w:rsidRPr="000633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" w:type="dxa"/>
          </w:tcPr>
          <w:p w:rsidR="00914D2E" w:rsidRDefault="00914D2E" w:rsidP="00C34973">
            <w:pPr>
              <w:tabs>
                <w:tab w:val="left" w:pos="3588"/>
                <w:tab w:val="left" w:pos="9864"/>
              </w:tabs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CE1B1F" w:rsidRDefault="00CE1B1F" w:rsidP="00CE1B1F">
      <w:pPr>
        <w:tabs>
          <w:tab w:val="left" w:pos="3588"/>
          <w:tab w:val="left" w:pos="9864"/>
        </w:tabs>
        <w:rPr>
          <w:b/>
          <w:bCs/>
          <w:sz w:val="22"/>
          <w:szCs w:val="18"/>
        </w:rPr>
      </w:pPr>
    </w:p>
    <w:p w:rsidR="00BE693D" w:rsidRDefault="00BE693D" w:rsidP="00BE693D">
      <w:pPr>
        <w:tabs>
          <w:tab w:val="left" w:pos="-1440"/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exact"/>
        <w:jc w:val="both"/>
        <w:rPr>
          <w:b/>
          <w:spacing w:val="-2"/>
        </w:rPr>
      </w:pPr>
      <w:r>
        <w:rPr>
          <w:rFonts w:ascii="Times New Roman Bold" w:hAnsi="Times New Roman Bold"/>
          <w:b/>
          <w:bCs/>
          <w:smallCaps/>
          <w:sz w:val="26"/>
          <w:szCs w:val="22"/>
        </w:rPr>
        <w:t xml:space="preserve">J.W. Cameron &amp; co ltd                                                      </w:t>
      </w:r>
      <w:r w:rsidR="00421D5C">
        <w:rPr>
          <w:rFonts w:ascii="Times New Roman Bold" w:hAnsi="Times New Roman Bold"/>
          <w:b/>
          <w:bCs/>
          <w:smallCaps/>
          <w:sz w:val="26"/>
          <w:szCs w:val="22"/>
        </w:rPr>
        <w:t xml:space="preserve">      </w:t>
      </w:r>
      <w:r w:rsidR="00D93E1E">
        <w:rPr>
          <w:rFonts w:ascii="Times New Roman Bold" w:hAnsi="Times New Roman Bold"/>
          <w:b/>
          <w:bCs/>
          <w:smallCaps/>
          <w:sz w:val="26"/>
          <w:szCs w:val="22"/>
        </w:rPr>
        <w:t xml:space="preserve">   </w:t>
      </w:r>
      <w:r>
        <w:rPr>
          <w:rFonts w:ascii="Times New Roman Bold" w:hAnsi="Times New Roman Bold"/>
          <w:b/>
          <w:bCs/>
          <w:smallCaps/>
          <w:sz w:val="26"/>
          <w:szCs w:val="22"/>
        </w:rPr>
        <w:t xml:space="preserve"> </w:t>
      </w:r>
      <w:r w:rsidR="00421D5C">
        <w:rPr>
          <w:rFonts w:ascii="Times New Roman Bold" w:hAnsi="Times New Roman Bold"/>
          <w:b/>
          <w:bCs/>
          <w:smallCaps/>
          <w:sz w:val="26"/>
          <w:szCs w:val="22"/>
        </w:rPr>
        <w:t xml:space="preserve">   </w:t>
      </w:r>
      <w:r w:rsidR="001F020B">
        <w:rPr>
          <w:rFonts w:ascii="Times New Roman Bold" w:hAnsi="Times New Roman Bold"/>
          <w:b/>
          <w:bCs/>
          <w:smallCaps/>
          <w:sz w:val="26"/>
          <w:szCs w:val="22"/>
        </w:rPr>
        <w:t xml:space="preserve">                           </w:t>
      </w:r>
      <w:r w:rsidR="00421D5C">
        <w:rPr>
          <w:rFonts w:ascii="Times New Roman Bold" w:hAnsi="Times New Roman Bold"/>
          <w:b/>
          <w:bCs/>
          <w:smallCaps/>
          <w:sz w:val="26"/>
          <w:szCs w:val="22"/>
        </w:rPr>
        <w:t xml:space="preserve">  </w:t>
      </w:r>
      <w:r w:rsidR="00C4242A" w:rsidRPr="00421D5C">
        <w:rPr>
          <w:rFonts w:ascii="Times New Roman Bold" w:hAnsi="Times New Roman Bold"/>
          <w:bCs/>
          <w:sz w:val="26"/>
          <w:szCs w:val="22"/>
        </w:rPr>
        <w:t>Feb</w:t>
      </w:r>
      <w:r w:rsidRPr="00421D5C">
        <w:rPr>
          <w:rFonts w:ascii="Times New Roman Bold" w:hAnsi="Times New Roman Bold"/>
          <w:bCs/>
          <w:sz w:val="26"/>
          <w:szCs w:val="22"/>
        </w:rPr>
        <w:t xml:space="preserve"> 1980 – Jan 1984</w:t>
      </w:r>
    </w:p>
    <w:p w:rsidR="00BE693D" w:rsidRPr="00A733A2" w:rsidRDefault="00BE693D" w:rsidP="00BE693D">
      <w:pPr>
        <w:tabs>
          <w:tab w:val="left" w:pos="-1440"/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exact"/>
        <w:jc w:val="both"/>
        <w:rPr>
          <w:i/>
          <w:spacing w:val="-2"/>
        </w:rPr>
      </w:pPr>
      <w:r>
        <w:rPr>
          <w:i/>
          <w:spacing w:val="-2"/>
        </w:rPr>
        <w:t>Administration Clerk</w:t>
      </w:r>
    </w:p>
    <w:p w:rsidR="00BE693D" w:rsidRDefault="00BE693D" w:rsidP="00BE693D">
      <w:pPr>
        <w:tabs>
          <w:tab w:val="left" w:pos="-1440"/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exact"/>
        <w:jc w:val="both"/>
        <w:rPr>
          <w:spacing w:val="-2"/>
        </w:rPr>
      </w:pPr>
    </w:p>
    <w:p w:rsidR="00CE1B1F" w:rsidRDefault="00BE693D" w:rsidP="00BE693D">
      <w:pPr>
        <w:tabs>
          <w:tab w:val="left" w:pos="3588"/>
          <w:tab w:val="left" w:pos="9864"/>
        </w:tabs>
        <w:rPr>
          <w:b/>
          <w:bCs/>
          <w:sz w:val="22"/>
          <w:szCs w:val="18"/>
        </w:rPr>
      </w:pPr>
      <w:r>
        <w:rPr>
          <w:bCs/>
          <w:sz w:val="22"/>
          <w:szCs w:val="18"/>
        </w:rPr>
        <w:t>Responsibilities include:</w:t>
      </w:r>
    </w:p>
    <w:p w:rsidR="00BE693D" w:rsidRDefault="00D957BE" w:rsidP="00BE693D">
      <w:pPr>
        <w:numPr>
          <w:ilvl w:val="0"/>
          <w:numId w:val="4"/>
        </w:numPr>
        <w:tabs>
          <w:tab w:val="left" w:pos="3588"/>
          <w:tab w:val="left" w:pos="9864"/>
        </w:tabs>
        <w:jc w:val="both"/>
        <w:rPr>
          <w:sz w:val="22"/>
          <w:szCs w:val="22"/>
        </w:rPr>
      </w:pPr>
      <w:r>
        <w:rPr>
          <w:sz w:val="22"/>
          <w:szCs w:val="22"/>
        </w:rPr>
        <w:t>Undertaking all clerical duties within an I.T. department</w:t>
      </w:r>
    </w:p>
    <w:p w:rsidR="00D957BE" w:rsidRDefault="00D957BE" w:rsidP="00BE693D">
      <w:pPr>
        <w:numPr>
          <w:ilvl w:val="0"/>
          <w:numId w:val="4"/>
        </w:numPr>
        <w:tabs>
          <w:tab w:val="left" w:pos="3588"/>
          <w:tab w:val="left" w:pos="9864"/>
        </w:tabs>
        <w:jc w:val="both"/>
        <w:rPr>
          <w:sz w:val="22"/>
          <w:szCs w:val="22"/>
        </w:rPr>
      </w:pPr>
      <w:r>
        <w:rPr>
          <w:sz w:val="22"/>
          <w:szCs w:val="22"/>
        </w:rPr>
        <w:t>Developed the ability to prioritise own workload</w:t>
      </w:r>
    </w:p>
    <w:p w:rsidR="00D957BE" w:rsidRDefault="00D957BE" w:rsidP="00BE693D">
      <w:pPr>
        <w:numPr>
          <w:ilvl w:val="0"/>
          <w:numId w:val="4"/>
        </w:numPr>
        <w:tabs>
          <w:tab w:val="left" w:pos="3588"/>
          <w:tab w:val="left" w:pos="9864"/>
        </w:tabs>
        <w:jc w:val="both"/>
        <w:rPr>
          <w:sz w:val="22"/>
          <w:szCs w:val="22"/>
        </w:rPr>
      </w:pPr>
      <w:r>
        <w:rPr>
          <w:sz w:val="22"/>
          <w:szCs w:val="22"/>
        </w:rPr>
        <w:t>Deputised for punch card operators when required</w:t>
      </w:r>
    </w:p>
    <w:p w:rsidR="00743A2C" w:rsidRPr="00BE693D" w:rsidRDefault="00743A2C" w:rsidP="00F02C0D">
      <w:pPr>
        <w:tabs>
          <w:tab w:val="left" w:pos="3588"/>
          <w:tab w:val="left" w:pos="9864"/>
        </w:tabs>
        <w:jc w:val="both"/>
        <w:rPr>
          <w:b/>
          <w:bCs/>
          <w:sz w:val="22"/>
          <w:szCs w:val="18"/>
        </w:rPr>
      </w:pPr>
    </w:p>
    <w:tbl>
      <w:tblPr>
        <w:tblW w:w="10788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0788"/>
      </w:tblGrid>
      <w:tr w:rsidR="00CE1B1F" w:rsidTr="00E5328A">
        <w:trPr>
          <w:trHeight w:val="321"/>
        </w:trPr>
        <w:tc>
          <w:tcPr>
            <w:tcW w:w="10788" w:type="dxa"/>
            <w:tcBorders>
              <w:top w:val="double" w:sz="4" w:space="0" w:color="auto"/>
            </w:tcBorders>
          </w:tcPr>
          <w:p w:rsidR="00CE1B1F" w:rsidRDefault="00A733A2" w:rsidP="00910A53">
            <w:pPr>
              <w:pStyle w:val="Heading2"/>
              <w:rPr>
                <w:bCs/>
                <w:smallCaps/>
                <w:sz w:val="30"/>
                <w:szCs w:val="24"/>
              </w:rPr>
            </w:pPr>
            <w:r>
              <w:rPr>
                <w:bCs/>
                <w:smallCaps/>
                <w:sz w:val="30"/>
                <w:szCs w:val="24"/>
              </w:rPr>
              <w:t>Qualifications/Training</w:t>
            </w:r>
          </w:p>
          <w:p w:rsidR="00BB66F6" w:rsidRPr="00BB66F6" w:rsidRDefault="00BB66F6" w:rsidP="00BB66F6"/>
        </w:tc>
      </w:tr>
    </w:tbl>
    <w:p w:rsidR="00D935EA" w:rsidRPr="005761AC" w:rsidRDefault="00FF4037" w:rsidP="00CE1B1F">
      <w:pPr>
        <w:numPr>
          <w:ilvl w:val="0"/>
          <w:numId w:val="7"/>
        </w:numPr>
        <w:spacing w:before="20"/>
        <w:rPr>
          <w:sz w:val="22"/>
          <w:szCs w:val="22"/>
        </w:rPr>
      </w:pPr>
      <w:r w:rsidRPr="005761AC">
        <w:rPr>
          <w:bCs/>
          <w:sz w:val="22"/>
          <w:szCs w:val="22"/>
        </w:rPr>
        <w:t xml:space="preserve">NVQ11 </w:t>
      </w:r>
      <w:r w:rsidR="00A733A2" w:rsidRPr="005761AC">
        <w:rPr>
          <w:bCs/>
          <w:sz w:val="22"/>
          <w:szCs w:val="22"/>
        </w:rPr>
        <w:t>Business and Administration</w:t>
      </w:r>
    </w:p>
    <w:p w:rsidR="00A40F3B" w:rsidRPr="005761AC" w:rsidRDefault="00A40F3B" w:rsidP="00CE1B1F">
      <w:pPr>
        <w:numPr>
          <w:ilvl w:val="0"/>
          <w:numId w:val="7"/>
        </w:numPr>
        <w:spacing w:before="20"/>
        <w:rPr>
          <w:sz w:val="22"/>
          <w:szCs w:val="22"/>
        </w:rPr>
      </w:pPr>
      <w:r w:rsidRPr="005761AC">
        <w:rPr>
          <w:bCs/>
          <w:sz w:val="22"/>
          <w:szCs w:val="22"/>
        </w:rPr>
        <w:t>NVQ111 Business and Administration</w:t>
      </w:r>
      <w:r w:rsidR="00234E08" w:rsidRPr="005761AC">
        <w:rPr>
          <w:bCs/>
          <w:sz w:val="22"/>
          <w:szCs w:val="22"/>
        </w:rPr>
        <w:t xml:space="preserve"> (due to complete end of 2016)</w:t>
      </w:r>
    </w:p>
    <w:p w:rsidR="00CE1B1F" w:rsidRPr="005761AC" w:rsidRDefault="00A733A2" w:rsidP="00CE1B1F">
      <w:pPr>
        <w:numPr>
          <w:ilvl w:val="0"/>
          <w:numId w:val="7"/>
        </w:numPr>
        <w:spacing w:before="20"/>
        <w:rPr>
          <w:sz w:val="22"/>
          <w:szCs w:val="22"/>
        </w:rPr>
      </w:pPr>
      <w:r w:rsidRPr="005761AC">
        <w:rPr>
          <w:bCs/>
          <w:sz w:val="22"/>
          <w:szCs w:val="22"/>
        </w:rPr>
        <w:t>ECDL – European Computer Driving Licence</w:t>
      </w:r>
    </w:p>
    <w:p w:rsidR="00D935EA" w:rsidRPr="005761AC" w:rsidRDefault="00A733A2" w:rsidP="00CE1B1F">
      <w:pPr>
        <w:numPr>
          <w:ilvl w:val="0"/>
          <w:numId w:val="7"/>
        </w:numPr>
        <w:spacing w:before="20"/>
        <w:rPr>
          <w:color w:val="FF0000"/>
          <w:sz w:val="22"/>
          <w:szCs w:val="22"/>
        </w:rPr>
      </w:pPr>
      <w:r w:rsidRPr="005761AC">
        <w:rPr>
          <w:bCs/>
          <w:sz w:val="22"/>
          <w:szCs w:val="22"/>
        </w:rPr>
        <w:t>Basic Counselling Skills</w:t>
      </w:r>
    </w:p>
    <w:p w:rsidR="00D935EA" w:rsidRPr="005761AC" w:rsidRDefault="00DD20DA" w:rsidP="00CE1B1F">
      <w:pPr>
        <w:numPr>
          <w:ilvl w:val="0"/>
          <w:numId w:val="7"/>
        </w:numPr>
        <w:spacing w:before="20"/>
        <w:rPr>
          <w:color w:val="FF0000"/>
          <w:sz w:val="22"/>
          <w:szCs w:val="22"/>
        </w:rPr>
      </w:pPr>
      <w:r w:rsidRPr="005761AC">
        <w:rPr>
          <w:bCs/>
          <w:sz w:val="22"/>
          <w:szCs w:val="22"/>
        </w:rPr>
        <w:t xml:space="preserve">Health and Safety at Work </w:t>
      </w:r>
    </w:p>
    <w:p w:rsidR="00CE1B1F" w:rsidRPr="005761AC" w:rsidRDefault="00DD20DA" w:rsidP="00CE1B1F">
      <w:pPr>
        <w:numPr>
          <w:ilvl w:val="0"/>
          <w:numId w:val="7"/>
        </w:numPr>
        <w:spacing w:before="20"/>
        <w:rPr>
          <w:color w:val="FF0000"/>
          <w:sz w:val="22"/>
          <w:szCs w:val="22"/>
        </w:rPr>
      </w:pPr>
      <w:r w:rsidRPr="005761AC">
        <w:rPr>
          <w:bCs/>
          <w:sz w:val="22"/>
          <w:szCs w:val="22"/>
        </w:rPr>
        <w:t xml:space="preserve">Safeguarding for Children (Child Protection) </w:t>
      </w:r>
    </w:p>
    <w:p w:rsidR="00CE1B1F" w:rsidRDefault="00CE1B1F" w:rsidP="00CE1B1F">
      <w:pPr>
        <w:rPr>
          <w:color w:val="FF0000"/>
          <w:sz w:val="20"/>
          <w:szCs w:val="20"/>
        </w:rPr>
      </w:pPr>
    </w:p>
    <w:tbl>
      <w:tblPr>
        <w:tblW w:w="10788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0788"/>
      </w:tblGrid>
      <w:tr w:rsidR="00CE1B1F" w:rsidTr="00910A53">
        <w:tc>
          <w:tcPr>
            <w:tcW w:w="10788" w:type="dxa"/>
            <w:tcBorders>
              <w:top w:val="double" w:sz="4" w:space="0" w:color="auto"/>
            </w:tcBorders>
          </w:tcPr>
          <w:p w:rsidR="00CE1B1F" w:rsidRDefault="00DD20DA" w:rsidP="00910A53">
            <w:pPr>
              <w:pStyle w:val="Heading2"/>
              <w:rPr>
                <w:bCs/>
                <w:smallCaps/>
                <w:sz w:val="30"/>
                <w:szCs w:val="24"/>
              </w:rPr>
            </w:pPr>
            <w:r>
              <w:rPr>
                <w:bCs/>
                <w:smallCaps/>
                <w:sz w:val="30"/>
                <w:szCs w:val="24"/>
              </w:rPr>
              <w:t>Additional Information</w:t>
            </w:r>
          </w:p>
          <w:p w:rsidR="00BB66F6" w:rsidRPr="00BB66F6" w:rsidRDefault="00BB66F6" w:rsidP="00BB66F6"/>
        </w:tc>
      </w:tr>
    </w:tbl>
    <w:p w:rsidR="00EB047B" w:rsidRPr="00EB047B" w:rsidRDefault="00DD20DA" w:rsidP="00EB047B">
      <w:pPr>
        <w:numPr>
          <w:ilvl w:val="0"/>
          <w:numId w:val="6"/>
        </w:numPr>
        <w:tabs>
          <w:tab w:val="clear" w:pos="0"/>
        </w:tabs>
        <w:rPr>
          <w:sz w:val="22"/>
          <w:szCs w:val="22"/>
        </w:rPr>
      </w:pPr>
      <w:r>
        <w:rPr>
          <w:sz w:val="22"/>
          <w:szCs w:val="22"/>
        </w:rPr>
        <w:t>Full clean driving licen</w:t>
      </w:r>
      <w:r w:rsidR="001256C5">
        <w:rPr>
          <w:sz w:val="22"/>
          <w:szCs w:val="22"/>
        </w:rPr>
        <w:t>c</w:t>
      </w:r>
      <w:r>
        <w:rPr>
          <w:sz w:val="22"/>
          <w:szCs w:val="22"/>
        </w:rPr>
        <w:t>e</w:t>
      </w:r>
    </w:p>
    <w:p w:rsidR="00E17B1C" w:rsidRDefault="00E17B1C" w:rsidP="00CE1B1F">
      <w:pPr>
        <w:numPr>
          <w:ilvl w:val="0"/>
          <w:numId w:val="6"/>
        </w:numPr>
        <w:tabs>
          <w:tab w:val="clear" w:pos="0"/>
        </w:tabs>
        <w:rPr>
          <w:sz w:val="22"/>
          <w:szCs w:val="22"/>
        </w:rPr>
      </w:pPr>
      <w:r>
        <w:rPr>
          <w:sz w:val="22"/>
          <w:szCs w:val="22"/>
        </w:rPr>
        <w:t>CRB Disclosure Document</w:t>
      </w:r>
    </w:p>
    <w:p w:rsidR="00DD20DA" w:rsidRDefault="00DD20DA" w:rsidP="00CE1B1F">
      <w:pPr>
        <w:numPr>
          <w:ilvl w:val="0"/>
          <w:numId w:val="6"/>
        </w:numPr>
        <w:tabs>
          <w:tab w:val="clear" w:pos="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Interests: Fami</w:t>
      </w:r>
      <w:r w:rsidR="00F96A44">
        <w:rPr>
          <w:sz w:val="22"/>
          <w:szCs w:val="22"/>
        </w:rPr>
        <w:t>ly activities</w:t>
      </w:r>
      <w:r>
        <w:rPr>
          <w:sz w:val="22"/>
          <w:szCs w:val="22"/>
        </w:rPr>
        <w:t>, exercising, music and travel</w:t>
      </w:r>
    </w:p>
    <w:sectPr w:rsidR="00DD20DA" w:rsidSect="00B41527">
      <w:pgSz w:w="12240" w:h="15840" w:code="1"/>
      <w:pgMar w:top="864" w:right="864" w:bottom="864" w:left="864" w:header="720" w:footer="67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836" w:rsidRDefault="009F7836">
      <w:r>
        <w:separator/>
      </w:r>
    </w:p>
  </w:endnote>
  <w:endnote w:type="continuationSeparator" w:id="0">
    <w:p w:rsidR="009F7836" w:rsidRDefault="009F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836" w:rsidRDefault="009F7836">
      <w:r>
        <w:separator/>
      </w:r>
    </w:p>
  </w:footnote>
  <w:footnote w:type="continuationSeparator" w:id="0">
    <w:p w:rsidR="009F7836" w:rsidRDefault="009F7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94A09C"/>
    <w:lvl w:ilvl="0">
      <w:numFmt w:val="decimal"/>
      <w:pStyle w:val="Heading1"/>
      <w:lvlText w:val="*"/>
      <w:lvlJc w:val="left"/>
      <w:rPr>
        <w:rFonts w:cs="Times New Roman"/>
      </w:rPr>
    </w:lvl>
  </w:abstractNum>
  <w:abstractNum w:abstractNumId="1">
    <w:nsid w:val="057B6311"/>
    <w:multiLevelType w:val="hybridMultilevel"/>
    <w:tmpl w:val="D75C72BE"/>
    <w:lvl w:ilvl="0" w:tplc="67BC01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B4CA4"/>
    <w:multiLevelType w:val="hybridMultilevel"/>
    <w:tmpl w:val="04EE917C"/>
    <w:lvl w:ilvl="0" w:tplc="DB9CA9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D25AD8"/>
    <w:multiLevelType w:val="hybridMultilevel"/>
    <w:tmpl w:val="B4B2B484"/>
    <w:lvl w:ilvl="0" w:tplc="4A10AA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BE02CD"/>
    <w:multiLevelType w:val="singleLevel"/>
    <w:tmpl w:val="B62681EC"/>
    <w:lvl w:ilvl="0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5">
    <w:nsid w:val="38D16C3E"/>
    <w:multiLevelType w:val="multilevel"/>
    <w:tmpl w:val="85E8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32E5924"/>
    <w:multiLevelType w:val="hybridMultilevel"/>
    <w:tmpl w:val="1958CDB6"/>
    <w:lvl w:ilvl="0" w:tplc="DC3438A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865CCE"/>
    <w:multiLevelType w:val="hybridMultilevel"/>
    <w:tmpl w:val="4A54D15C"/>
    <w:lvl w:ilvl="0" w:tplc="4A10AA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AC0785"/>
    <w:multiLevelType w:val="singleLevel"/>
    <w:tmpl w:val="B62681EC"/>
    <w:lvl w:ilvl="0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9">
    <w:nsid w:val="75D530CF"/>
    <w:multiLevelType w:val="hybridMultilevel"/>
    <w:tmpl w:val="4EA69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93C57"/>
    <w:multiLevelType w:val="hybridMultilevel"/>
    <w:tmpl w:val="0CAC7676"/>
    <w:lvl w:ilvl="0" w:tplc="842AA41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  <w:lvlOverride w:ilvl="0">
      <w:lvl w:ilvl="0">
        <w:start w:val="1"/>
        <w:numFmt w:val="bullet"/>
        <w:pStyle w:val="Heading1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97"/>
    <w:rsid w:val="0000721F"/>
    <w:rsid w:val="000226F0"/>
    <w:rsid w:val="000251AD"/>
    <w:rsid w:val="00041B56"/>
    <w:rsid w:val="0006338C"/>
    <w:rsid w:val="00071B2B"/>
    <w:rsid w:val="000A0300"/>
    <w:rsid w:val="000C4F66"/>
    <w:rsid w:val="000C559D"/>
    <w:rsid w:val="000C79A0"/>
    <w:rsid w:val="000E0597"/>
    <w:rsid w:val="000E0686"/>
    <w:rsid w:val="000E593F"/>
    <w:rsid w:val="000F2672"/>
    <w:rsid w:val="000F64D1"/>
    <w:rsid w:val="001237E7"/>
    <w:rsid w:val="001256C5"/>
    <w:rsid w:val="0014242A"/>
    <w:rsid w:val="00161567"/>
    <w:rsid w:val="001723F3"/>
    <w:rsid w:val="0019016D"/>
    <w:rsid w:val="001F020B"/>
    <w:rsid w:val="001F320E"/>
    <w:rsid w:val="00212B2A"/>
    <w:rsid w:val="00214E44"/>
    <w:rsid w:val="00221AB4"/>
    <w:rsid w:val="00230A78"/>
    <w:rsid w:val="00232B42"/>
    <w:rsid w:val="00234E08"/>
    <w:rsid w:val="00243F31"/>
    <w:rsid w:val="00244486"/>
    <w:rsid w:val="00272C90"/>
    <w:rsid w:val="002774CC"/>
    <w:rsid w:val="002867D6"/>
    <w:rsid w:val="0029341B"/>
    <w:rsid w:val="00295BAE"/>
    <w:rsid w:val="002A7AC9"/>
    <w:rsid w:val="002C6404"/>
    <w:rsid w:val="002D03DC"/>
    <w:rsid w:val="002D5783"/>
    <w:rsid w:val="002E023D"/>
    <w:rsid w:val="003357EA"/>
    <w:rsid w:val="003C374D"/>
    <w:rsid w:val="003D40FB"/>
    <w:rsid w:val="003F0F2C"/>
    <w:rsid w:val="003F68B9"/>
    <w:rsid w:val="00413C09"/>
    <w:rsid w:val="00420213"/>
    <w:rsid w:val="00421D5C"/>
    <w:rsid w:val="00422AAD"/>
    <w:rsid w:val="004243BC"/>
    <w:rsid w:val="0042703E"/>
    <w:rsid w:val="00454DDA"/>
    <w:rsid w:val="004678B3"/>
    <w:rsid w:val="00470150"/>
    <w:rsid w:val="00471600"/>
    <w:rsid w:val="004740B8"/>
    <w:rsid w:val="004D0198"/>
    <w:rsid w:val="004D053E"/>
    <w:rsid w:val="004E1D97"/>
    <w:rsid w:val="004E4846"/>
    <w:rsid w:val="004E7393"/>
    <w:rsid w:val="004E74D4"/>
    <w:rsid w:val="00516DCC"/>
    <w:rsid w:val="00562019"/>
    <w:rsid w:val="005761AC"/>
    <w:rsid w:val="00581FA7"/>
    <w:rsid w:val="0059686A"/>
    <w:rsid w:val="005C51CF"/>
    <w:rsid w:val="005C6D2D"/>
    <w:rsid w:val="005F4F5C"/>
    <w:rsid w:val="00607D34"/>
    <w:rsid w:val="006163F6"/>
    <w:rsid w:val="00626DB8"/>
    <w:rsid w:val="006613F0"/>
    <w:rsid w:val="00671CF8"/>
    <w:rsid w:val="00672D63"/>
    <w:rsid w:val="006761B6"/>
    <w:rsid w:val="00687F48"/>
    <w:rsid w:val="006959DD"/>
    <w:rsid w:val="006A544E"/>
    <w:rsid w:val="006A5CAA"/>
    <w:rsid w:val="006B1627"/>
    <w:rsid w:val="006B4818"/>
    <w:rsid w:val="006B641A"/>
    <w:rsid w:val="006D0B51"/>
    <w:rsid w:val="006D1F36"/>
    <w:rsid w:val="006D7950"/>
    <w:rsid w:val="006E7511"/>
    <w:rsid w:val="00707444"/>
    <w:rsid w:val="00735B26"/>
    <w:rsid w:val="007423E7"/>
    <w:rsid w:val="00743A2C"/>
    <w:rsid w:val="00753437"/>
    <w:rsid w:val="007605AF"/>
    <w:rsid w:val="00782ACE"/>
    <w:rsid w:val="007854C5"/>
    <w:rsid w:val="0079455D"/>
    <w:rsid w:val="007A3486"/>
    <w:rsid w:val="007E1C21"/>
    <w:rsid w:val="00806E80"/>
    <w:rsid w:val="00817FDA"/>
    <w:rsid w:val="00824F2E"/>
    <w:rsid w:val="008343F6"/>
    <w:rsid w:val="008423BE"/>
    <w:rsid w:val="00845B14"/>
    <w:rsid w:val="008509E0"/>
    <w:rsid w:val="00866B62"/>
    <w:rsid w:val="008728F1"/>
    <w:rsid w:val="00873E64"/>
    <w:rsid w:val="00883BE7"/>
    <w:rsid w:val="008B076C"/>
    <w:rsid w:val="008C301A"/>
    <w:rsid w:val="008C579C"/>
    <w:rsid w:val="008C5804"/>
    <w:rsid w:val="008D6D73"/>
    <w:rsid w:val="008F1F13"/>
    <w:rsid w:val="008F6CFF"/>
    <w:rsid w:val="00910A53"/>
    <w:rsid w:val="00914D2E"/>
    <w:rsid w:val="00936D97"/>
    <w:rsid w:val="00942D23"/>
    <w:rsid w:val="009966F3"/>
    <w:rsid w:val="009A36EF"/>
    <w:rsid w:val="009B327A"/>
    <w:rsid w:val="009C2807"/>
    <w:rsid w:val="009D111E"/>
    <w:rsid w:val="009D4000"/>
    <w:rsid w:val="009F2167"/>
    <w:rsid w:val="009F5FEC"/>
    <w:rsid w:val="009F6169"/>
    <w:rsid w:val="009F7836"/>
    <w:rsid w:val="00A017E1"/>
    <w:rsid w:val="00A10C10"/>
    <w:rsid w:val="00A24E09"/>
    <w:rsid w:val="00A40F3B"/>
    <w:rsid w:val="00A4186B"/>
    <w:rsid w:val="00A47DEB"/>
    <w:rsid w:val="00A5670C"/>
    <w:rsid w:val="00A60075"/>
    <w:rsid w:val="00A606FA"/>
    <w:rsid w:val="00A620AF"/>
    <w:rsid w:val="00A733A2"/>
    <w:rsid w:val="00A871A8"/>
    <w:rsid w:val="00A95F3A"/>
    <w:rsid w:val="00AB213F"/>
    <w:rsid w:val="00AB2A96"/>
    <w:rsid w:val="00AC002F"/>
    <w:rsid w:val="00AC4945"/>
    <w:rsid w:val="00AD723A"/>
    <w:rsid w:val="00AE4921"/>
    <w:rsid w:val="00AF034A"/>
    <w:rsid w:val="00B23861"/>
    <w:rsid w:val="00B306DB"/>
    <w:rsid w:val="00B31011"/>
    <w:rsid w:val="00B36709"/>
    <w:rsid w:val="00B369DD"/>
    <w:rsid w:val="00B41527"/>
    <w:rsid w:val="00B41822"/>
    <w:rsid w:val="00B43114"/>
    <w:rsid w:val="00B563B1"/>
    <w:rsid w:val="00B760E2"/>
    <w:rsid w:val="00BB66F6"/>
    <w:rsid w:val="00BE1AF6"/>
    <w:rsid w:val="00BE693D"/>
    <w:rsid w:val="00BF268B"/>
    <w:rsid w:val="00C01152"/>
    <w:rsid w:val="00C13590"/>
    <w:rsid w:val="00C13A16"/>
    <w:rsid w:val="00C15D53"/>
    <w:rsid w:val="00C26793"/>
    <w:rsid w:val="00C34973"/>
    <w:rsid w:val="00C4158B"/>
    <w:rsid w:val="00C4242A"/>
    <w:rsid w:val="00C428EF"/>
    <w:rsid w:val="00C458FF"/>
    <w:rsid w:val="00C75B80"/>
    <w:rsid w:val="00C77ADA"/>
    <w:rsid w:val="00CA06B3"/>
    <w:rsid w:val="00CC2B79"/>
    <w:rsid w:val="00CE1B1F"/>
    <w:rsid w:val="00CE1B59"/>
    <w:rsid w:val="00CF15EF"/>
    <w:rsid w:val="00CF3882"/>
    <w:rsid w:val="00D24089"/>
    <w:rsid w:val="00D35FAE"/>
    <w:rsid w:val="00D64358"/>
    <w:rsid w:val="00D7089B"/>
    <w:rsid w:val="00D71685"/>
    <w:rsid w:val="00D932BB"/>
    <w:rsid w:val="00D935EA"/>
    <w:rsid w:val="00D93E1E"/>
    <w:rsid w:val="00D957BE"/>
    <w:rsid w:val="00DA2784"/>
    <w:rsid w:val="00DA4527"/>
    <w:rsid w:val="00DA454D"/>
    <w:rsid w:val="00DA487A"/>
    <w:rsid w:val="00DB0F29"/>
    <w:rsid w:val="00DB608C"/>
    <w:rsid w:val="00DC1629"/>
    <w:rsid w:val="00DC65D4"/>
    <w:rsid w:val="00DD20DA"/>
    <w:rsid w:val="00DD7486"/>
    <w:rsid w:val="00DE5F81"/>
    <w:rsid w:val="00E14CD3"/>
    <w:rsid w:val="00E17B1C"/>
    <w:rsid w:val="00E36AA8"/>
    <w:rsid w:val="00E40937"/>
    <w:rsid w:val="00E4194C"/>
    <w:rsid w:val="00E5328A"/>
    <w:rsid w:val="00E61E46"/>
    <w:rsid w:val="00E708E9"/>
    <w:rsid w:val="00E71AE7"/>
    <w:rsid w:val="00E77AEB"/>
    <w:rsid w:val="00E838E9"/>
    <w:rsid w:val="00E96D97"/>
    <w:rsid w:val="00EA1ACD"/>
    <w:rsid w:val="00EB047B"/>
    <w:rsid w:val="00EB5768"/>
    <w:rsid w:val="00EC17F0"/>
    <w:rsid w:val="00ED7C1F"/>
    <w:rsid w:val="00EE716D"/>
    <w:rsid w:val="00F02C0D"/>
    <w:rsid w:val="00F0721C"/>
    <w:rsid w:val="00F31076"/>
    <w:rsid w:val="00F37800"/>
    <w:rsid w:val="00F4400E"/>
    <w:rsid w:val="00F44E8E"/>
    <w:rsid w:val="00F84F1C"/>
    <w:rsid w:val="00F85E4D"/>
    <w:rsid w:val="00F96A44"/>
    <w:rsid w:val="00FC3CEC"/>
    <w:rsid w:val="00FC4057"/>
    <w:rsid w:val="00FD4B71"/>
    <w:rsid w:val="00FF3D53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B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1B1F"/>
    <w:pPr>
      <w:keepNext/>
      <w:numPr>
        <w:numId w:val="3"/>
      </w:numPr>
      <w:tabs>
        <w:tab w:val="clear" w:pos="360"/>
      </w:tabs>
      <w:jc w:val="center"/>
      <w:outlineLvl w:val="0"/>
    </w:pPr>
    <w:rPr>
      <w:b/>
      <w:smallCap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1B1F"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1B1F"/>
    <w:pPr>
      <w:keepNext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1B1F"/>
    <w:pPr>
      <w:keepNext/>
      <w:jc w:val="both"/>
      <w:outlineLvl w:val="3"/>
    </w:pPr>
    <w:rPr>
      <w:b/>
      <w:smallCap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615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615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615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61567"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CE1B1F"/>
    <w:pPr>
      <w:jc w:val="center"/>
    </w:pPr>
    <w:rPr>
      <w:b/>
      <w:smallCaps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1615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E1B1F"/>
    <w:pPr>
      <w:jc w:val="both"/>
    </w:pPr>
    <w:rPr>
      <w:sz w:val="20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1567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E1B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156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E1B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1567"/>
    <w:rPr>
      <w:rFonts w:cs="Times New Roman"/>
      <w:sz w:val="24"/>
      <w:szCs w:val="24"/>
    </w:rPr>
  </w:style>
  <w:style w:type="paragraph" w:customStyle="1" w:styleId="b3r">
    <w:name w:val="b3r"/>
    <w:basedOn w:val="Normal"/>
    <w:uiPriority w:val="99"/>
    <w:rsid w:val="00CE1B1F"/>
    <w:pPr>
      <w:tabs>
        <w:tab w:val="num" w:pos="720"/>
      </w:tabs>
      <w:spacing w:before="120"/>
      <w:ind w:left="720" w:hanging="72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rsid w:val="00CE1B1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4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1567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936D97"/>
    <w:pPr>
      <w:spacing w:after="180" w:line="270" w:lineRule="atLeast"/>
    </w:pPr>
    <w:rPr>
      <w:color w:val="000000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9B3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B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1B1F"/>
    <w:pPr>
      <w:keepNext/>
      <w:numPr>
        <w:numId w:val="3"/>
      </w:numPr>
      <w:tabs>
        <w:tab w:val="clear" w:pos="360"/>
      </w:tabs>
      <w:jc w:val="center"/>
      <w:outlineLvl w:val="0"/>
    </w:pPr>
    <w:rPr>
      <w:b/>
      <w:smallCap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1B1F"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1B1F"/>
    <w:pPr>
      <w:keepNext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1B1F"/>
    <w:pPr>
      <w:keepNext/>
      <w:jc w:val="both"/>
      <w:outlineLvl w:val="3"/>
    </w:pPr>
    <w:rPr>
      <w:b/>
      <w:smallCap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615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615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615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61567"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CE1B1F"/>
    <w:pPr>
      <w:jc w:val="center"/>
    </w:pPr>
    <w:rPr>
      <w:b/>
      <w:smallCaps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1615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E1B1F"/>
    <w:pPr>
      <w:jc w:val="both"/>
    </w:pPr>
    <w:rPr>
      <w:sz w:val="20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1567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E1B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156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E1B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1567"/>
    <w:rPr>
      <w:rFonts w:cs="Times New Roman"/>
      <w:sz w:val="24"/>
      <w:szCs w:val="24"/>
    </w:rPr>
  </w:style>
  <w:style w:type="paragraph" w:customStyle="1" w:styleId="b3r">
    <w:name w:val="b3r"/>
    <w:basedOn w:val="Normal"/>
    <w:uiPriority w:val="99"/>
    <w:rsid w:val="00CE1B1F"/>
    <w:pPr>
      <w:tabs>
        <w:tab w:val="num" w:pos="720"/>
      </w:tabs>
      <w:spacing w:before="120"/>
      <w:ind w:left="720" w:hanging="72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rsid w:val="00CE1B1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4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1567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936D97"/>
    <w:pPr>
      <w:spacing w:after="180" w:line="270" w:lineRule="atLeast"/>
    </w:pPr>
    <w:rPr>
      <w:color w:val="000000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9B3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0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81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992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37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65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68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775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729257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073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BBD8FB"/>
                                                                            <w:left w:val="single" w:sz="6" w:space="0" w:color="BBD8FB"/>
                                                                            <w:bottom w:val="single" w:sz="6" w:space="0" w:color="BBD8FB"/>
                                                                            <w:right w:val="single" w:sz="6" w:space="0" w:color="BBD8FB"/>
                                                                          </w:divBdr>
                                                                          <w:divsChild>
                                                                            <w:div w:id="1233197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949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13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mason.372573@2free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TP101932712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ABE02-0F37-4DD8-8760-C8C0E0659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8716C2-212F-40F8-A85E-110A6CA6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TP101932712_template</Template>
  <TotalTime>1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348382427</cp:lastModifiedBy>
  <cp:revision>4</cp:revision>
  <cp:lastPrinted>2015-10-16T09:49:00Z</cp:lastPrinted>
  <dcterms:created xsi:type="dcterms:W3CDTF">2017-09-06T06:49:00Z</dcterms:created>
  <dcterms:modified xsi:type="dcterms:W3CDTF">2017-09-09T11:33:00Z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TC019327139991</vt:lpwstr>
  </property>
</Properties>
</file>