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8" w:rsidRDefault="006D0884" w:rsidP="000E1DA4">
      <w:pPr>
        <w:pStyle w:val="NoSpacing"/>
        <w:rPr>
          <w:b/>
          <w:sz w:val="44"/>
        </w:rPr>
      </w:pPr>
      <w:r>
        <w:rPr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2.5pt;margin-top:9.4pt;width:121.5pt;height:130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" strokecolor="white">
            <v:textbox>
              <w:txbxContent>
                <w:p w:rsidR="003F0E4B" w:rsidRDefault="00FE29F9">
                  <w:r w:rsidRPr="00E50CCA">
                    <w:rPr>
                      <w:noProof/>
                    </w:rPr>
                    <w:drawing>
                      <wp:inline distT="0" distB="0" distL="0" distR="0">
                        <wp:extent cx="1352550" cy="1562100"/>
                        <wp:effectExtent l="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726C0" w:rsidRPr="000E1DA4">
        <w:rPr>
          <w:b/>
          <w:sz w:val="44"/>
        </w:rPr>
        <w:t>DINESAN</w:t>
      </w:r>
    </w:p>
    <w:p w:rsidR="005726C0" w:rsidRPr="000E1DA4" w:rsidRDefault="009F3E78" w:rsidP="000E1DA4">
      <w:pPr>
        <w:pStyle w:val="NoSpacing"/>
        <w:rPr>
          <w:b/>
          <w:sz w:val="96"/>
        </w:rPr>
      </w:pPr>
      <w:hyperlink r:id="rId10" w:history="1">
        <w:r w:rsidRPr="00E80E0F">
          <w:rPr>
            <w:rStyle w:val="Hyperlink"/>
            <w:b/>
            <w:sz w:val="44"/>
          </w:rPr>
          <w:t>DINESAN.373060@2freemail.com</w:t>
        </w:r>
      </w:hyperlink>
      <w:r>
        <w:rPr>
          <w:b/>
          <w:sz w:val="44"/>
        </w:rPr>
        <w:t xml:space="preserve"> </w:t>
      </w:r>
      <w:r w:rsidR="005726C0" w:rsidRPr="000E1DA4">
        <w:rPr>
          <w:b/>
          <w:sz w:val="44"/>
        </w:rPr>
        <w:t xml:space="preserve"> </w:t>
      </w:r>
    </w:p>
    <w:p w:rsidR="009B5B04" w:rsidRPr="000F48A1" w:rsidRDefault="006D0884" w:rsidP="005F58BA">
      <w:pPr>
        <w:pStyle w:val="NoSpacing"/>
        <w:rPr>
          <w:b/>
          <w:bCs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7" type="#_x0000_t32" style="position:absolute;margin-left:.75pt;margin-top:7.7pt;width:46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Kl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"/>
        </w:pict>
      </w:r>
    </w:p>
    <w:p w:rsidR="009C75A5" w:rsidRPr="003D360A" w:rsidRDefault="00E16CF8" w:rsidP="00E16CF8">
      <w:pPr>
        <w:tabs>
          <w:tab w:val="left" w:pos="3345"/>
        </w:tabs>
        <w:rPr>
          <w:color w:val="F2F2F2"/>
        </w:rPr>
      </w:pPr>
      <w:r>
        <w:rPr>
          <w:color w:val="F2F2F2"/>
        </w:rPr>
        <w:tab/>
      </w:r>
    </w:p>
    <w:p w:rsidR="007A69BE" w:rsidRDefault="00FC2E94" w:rsidP="007A69BE">
      <w:pPr>
        <w:rPr>
          <w:bCs/>
        </w:rPr>
      </w:pPr>
      <w:r w:rsidRPr="00FC2E94">
        <w:rPr>
          <w:b/>
          <w:bCs/>
          <w:sz w:val="28"/>
          <w:u w:val="single"/>
        </w:rPr>
        <w:t>OBJECTIVE</w:t>
      </w:r>
      <w:r w:rsidR="007A69BE" w:rsidRPr="007A69BE">
        <w:rPr>
          <w:bCs/>
        </w:rPr>
        <w:t xml:space="preserve"> </w:t>
      </w:r>
    </w:p>
    <w:p w:rsidR="007A69BE" w:rsidRPr="00497BB4" w:rsidRDefault="007A69BE" w:rsidP="007A69BE">
      <w:pPr>
        <w:rPr>
          <w:bCs/>
        </w:rPr>
      </w:pPr>
    </w:p>
    <w:p w:rsidR="007A69BE" w:rsidRPr="007A69BE" w:rsidRDefault="007A69BE" w:rsidP="007A69B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A69BE">
        <w:rPr>
          <w:bCs/>
        </w:rPr>
        <w:t xml:space="preserve">To obtain a suitable position in your esteemed organization using my talented professional skills relevant experience and my educational back ground </w:t>
      </w:r>
      <w:r w:rsidR="00181A86">
        <w:rPr>
          <w:bCs/>
        </w:rPr>
        <w:t xml:space="preserve">that </w:t>
      </w:r>
      <w:r w:rsidRPr="007A69BE">
        <w:rPr>
          <w:bCs/>
        </w:rPr>
        <w:t>can be utilized effectively for the benefit of the organization and also</w:t>
      </w:r>
      <w:r w:rsidR="00181A86">
        <w:rPr>
          <w:bCs/>
        </w:rPr>
        <w:t xml:space="preserve"> for the</w:t>
      </w:r>
      <w:r w:rsidRPr="007A69BE">
        <w:rPr>
          <w:bCs/>
        </w:rPr>
        <w:t xml:space="preserve"> advancement of my professional career.</w:t>
      </w:r>
    </w:p>
    <w:p w:rsidR="007A69BE" w:rsidRPr="007A69BE" w:rsidRDefault="007A69BE" w:rsidP="007A69B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7A69BE" w:rsidRPr="007A69BE" w:rsidRDefault="0077019D" w:rsidP="007A69BE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77019D">
        <w:rPr>
          <w:b/>
          <w:bCs/>
          <w:sz w:val="28"/>
          <w:szCs w:val="28"/>
          <w:u w:val="single"/>
        </w:rPr>
        <w:t>PROFILE</w:t>
      </w:r>
    </w:p>
    <w:p w:rsidR="00CA0840" w:rsidRPr="00CA0840" w:rsidRDefault="007A69BE" w:rsidP="00CA0840">
      <w:r w:rsidRPr="007A69BE">
        <w:rPr>
          <w:rFonts w:ascii="Verdana" w:hAnsi="Verdana" w:cs="Verdana"/>
        </w:rPr>
        <w:t xml:space="preserve"> </w:t>
      </w:r>
      <w:r w:rsidRPr="007A69BE">
        <w:t>I am a Graduate, Bachelor of Physical Education.</w:t>
      </w:r>
      <w:r w:rsidR="00181A86">
        <w:t xml:space="preserve"> As an enthusiastic and energetic Physical, Education Teacher with more </w:t>
      </w:r>
      <w:r w:rsidR="00F87366">
        <w:t xml:space="preserve">than </w:t>
      </w:r>
      <w:r w:rsidR="00F87366" w:rsidRPr="00F87366">
        <w:rPr>
          <w:b/>
        </w:rPr>
        <w:t>Thirteen</w:t>
      </w:r>
      <w:r w:rsidR="00181A86">
        <w:t xml:space="preserve"> years of dynamic experience promoting ph</w:t>
      </w:r>
      <w:r w:rsidR="00BE7483">
        <w:t>ysical activity and healthy hab</w:t>
      </w:r>
      <w:r w:rsidR="00181A86">
        <w:t xml:space="preserve">its among </w:t>
      </w:r>
      <w:r w:rsidR="00F87366">
        <w:t>students</w:t>
      </w:r>
      <w:r w:rsidR="00CA0840">
        <w:t>,</w:t>
      </w:r>
      <w:r w:rsidR="0070359D">
        <w:t xml:space="preserve"> </w:t>
      </w:r>
      <w:r w:rsidR="00CA0840" w:rsidRPr="00CA0840">
        <w:t xml:space="preserve">I am excited to submit to you the </w:t>
      </w:r>
      <w:proofErr w:type="gramStart"/>
      <w:r w:rsidR="00CA0840" w:rsidRPr="00CA0840">
        <w:t>enclosed</w:t>
      </w:r>
      <w:r w:rsidR="00A10A8F">
        <w:t xml:space="preserve"> </w:t>
      </w:r>
      <w:r w:rsidR="00CA0840" w:rsidRPr="00CA0840">
        <w:t xml:space="preserve"> resume</w:t>
      </w:r>
      <w:proofErr w:type="gramEnd"/>
      <w:r w:rsidR="00CA0840" w:rsidRPr="00CA0840">
        <w:t xml:space="preserve">. </w:t>
      </w:r>
    </w:p>
    <w:p w:rsidR="00CA0840" w:rsidRDefault="007A69BE" w:rsidP="00EE5E0D">
      <w:pPr>
        <w:widowControl w:val="0"/>
        <w:autoSpaceDE w:val="0"/>
        <w:autoSpaceDN w:val="0"/>
        <w:adjustRightInd w:val="0"/>
        <w:jc w:val="both"/>
        <w:rPr>
          <w:rFonts w:ascii="Geneva" w:hAnsi="Geneva"/>
          <w:b/>
        </w:rPr>
      </w:pPr>
      <w:r w:rsidRPr="007A69BE">
        <w:t xml:space="preserve"> I have</w:t>
      </w:r>
      <w:r w:rsidR="009160E0">
        <w:t xml:space="preserve"> </w:t>
      </w:r>
      <w:r w:rsidRPr="007A69BE">
        <w:t xml:space="preserve">worked as </w:t>
      </w:r>
      <w:r w:rsidRPr="002C19A0">
        <w:rPr>
          <w:b/>
        </w:rPr>
        <w:t>Physical Education</w:t>
      </w:r>
      <w:r w:rsidRPr="007A69BE">
        <w:t xml:space="preserve"> </w:t>
      </w:r>
      <w:r w:rsidRPr="002C19A0">
        <w:rPr>
          <w:b/>
        </w:rPr>
        <w:t xml:space="preserve">Teacher </w:t>
      </w:r>
      <w:r w:rsidRPr="007A69BE">
        <w:t xml:space="preserve">in reputed </w:t>
      </w:r>
      <w:r w:rsidRPr="002C19A0">
        <w:rPr>
          <w:b/>
        </w:rPr>
        <w:t>English Medium Schools</w:t>
      </w:r>
      <w:r w:rsidRPr="007A69BE">
        <w:t xml:space="preserve"> and also in </w:t>
      </w:r>
      <w:r w:rsidRPr="002C19A0">
        <w:rPr>
          <w:b/>
        </w:rPr>
        <w:t>Govt. Poly Technic College</w:t>
      </w:r>
      <w:r w:rsidRPr="007A69BE">
        <w:t xml:space="preserve"> as </w:t>
      </w:r>
      <w:r w:rsidRPr="002C19A0">
        <w:rPr>
          <w:b/>
        </w:rPr>
        <w:t xml:space="preserve">Physical </w:t>
      </w:r>
      <w:proofErr w:type="spellStart"/>
      <w:r w:rsidRPr="002C19A0">
        <w:rPr>
          <w:b/>
        </w:rPr>
        <w:t>Director</w:t>
      </w:r>
      <w:r w:rsidR="00CA0840">
        <w:t>.</w:t>
      </w:r>
      <w:r w:rsidR="0070359D">
        <w:t>At</w:t>
      </w:r>
      <w:proofErr w:type="spellEnd"/>
      <w:r w:rsidR="0070359D">
        <w:t xml:space="preserve"> Present I am </w:t>
      </w:r>
      <w:r w:rsidR="002C19A0">
        <w:t xml:space="preserve">working as </w:t>
      </w:r>
      <w:r w:rsidR="002C19A0" w:rsidRPr="002C19A0">
        <w:rPr>
          <w:b/>
        </w:rPr>
        <w:t>Physical Education T</w:t>
      </w:r>
      <w:r w:rsidRPr="002C19A0">
        <w:rPr>
          <w:b/>
        </w:rPr>
        <w:t>eacher</w:t>
      </w:r>
      <w:r w:rsidRPr="007A69BE">
        <w:t xml:space="preserve"> in </w:t>
      </w:r>
      <w:proofErr w:type="spellStart"/>
      <w:r w:rsidRPr="002C19A0">
        <w:rPr>
          <w:b/>
        </w:rPr>
        <w:t>Ur</w:t>
      </w:r>
      <w:r w:rsidR="009160E0">
        <w:rPr>
          <w:b/>
        </w:rPr>
        <w:t>suline</w:t>
      </w:r>
      <w:proofErr w:type="spellEnd"/>
      <w:r w:rsidR="009160E0">
        <w:rPr>
          <w:b/>
        </w:rPr>
        <w:t xml:space="preserve"> Senior Secondary </w:t>
      </w:r>
      <w:proofErr w:type="spellStart"/>
      <w:r w:rsidR="009160E0">
        <w:rPr>
          <w:b/>
        </w:rPr>
        <w:t>School</w:t>
      </w:r>
      <w:proofErr w:type="gramStart"/>
      <w:r w:rsidR="009160E0">
        <w:rPr>
          <w:b/>
        </w:rPr>
        <w:t>,Pariyaram,Kannur,Ke</w:t>
      </w:r>
      <w:r w:rsidR="009160E0" w:rsidRPr="00F87366">
        <w:t>ra</w:t>
      </w:r>
      <w:r w:rsidR="009160E0">
        <w:rPr>
          <w:b/>
        </w:rPr>
        <w:t>la</w:t>
      </w:r>
      <w:proofErr w:type="spellEnd"/>
      <w:proofErr w:type="gramEnd"/>
      <w:r w:rsidR="009160E0">
        <w:rPr>
          <w:b/>
        </w:rPr>
        <w:t>.</w:t>
      </w:r>
      <w:r w:rsidR="00CA0840" w:rsidRPr="0077019D">
        <w:rPr>
          <w:rFonts w:ascii="Geneva" w:hAnsi="Geneva"/>
          <w:b/>
        </w:rPr>
        <w:t xml:space="preserve"> </w:t>
      </w:r>
    </w:p>
    <w:p w:rsidR="00EE5E0D" w:rsidRDefault="00EE5E0D" w:rsidP="00EE5E0D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E5E0D" w:rsidRDefault="00EE5E0D" w:rsidP="00EE5E0D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STRENGTHS</w:t>
      </w:r>
    </w:p>
    <w:p w:rsidR="00EE5E0D" w:rsidRDefault="00EE5E0D" w:rsidP="00EE5E0D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13 </w:t>
      </w:r>
      <w:r>
        <w:rPr>
          <w:color w:val="333333"/>
        </w:rPr>
        <w:t xml:space="preserve">years extensive experience </w:t>
      </w:r>
      <w:proofErr w:type="spellStart"/>
      <w:r>
        <w:rPr>
          <w:color w:val="333333"/>
        </w:rPr>
        <w:t>inproviding</w:t>
      </w:r>
      <w:proofErr w:type="spellEnd"/>
      <w:r>
        <w:rPr>
          <w:color w:val="333333"/>
        </w:rPr>
        <w:t xml:space="preserve"> physical education</w:t>
      </w:r>
    </w:p>
    <w:p w:rsidR="00EE5E0D" w:rsidRDefault="00EE5E0D" w:rsidP="00EE5E0D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B70FD5">
        <w:rPr>
          <w:b/>
          <w:color w:val="333333"/>
        </w:rPr>
        <w:t>•</w:t>
      </w:r>
      <w:r w:rsidR="00737B2A">
        <w:rPr>
          <w:b/>
          <w:color w:val="333333"/>
        </w:rPr>
        <w:t xml:space="preserve"> </w:t>
      </w:r>
      <w:r>
        <w:rPr>
          <w:color w:val="333333"/>
        </w:rPr>
        <w:t xml:space="preserve">Demonstrated ability to set and hold students to high </w:t>
      </w:r>
      <w:proofErr w:type="gramStart"/>
      <w:r>
        <w:rPr>
          <w:color w:val="333333"/>
        </w:rPr>
        <w:t>academic ,</w:t>
      </w:r>
      <w:proofErr w:type="spellStart"/>
      <w:r>
        <w:rPr>
          <w:color w:val="333333"/>
        </w:rPr>
        <w:t>behavioural</w:t>
      </w:r>
      <w:proofErr w:type="spellEnd"/>
      <w:proofErr w:type="gramEnd"/>
      <w:r>
        <w:rPr>
          <w:color w:val="333333"/>
        </w:rPr>
        <w:t xml:space="preserve"> and character </w:t>
      </w:r>
      <w:r w:rsidR="00737B2A">
        <w:rPr>
          <w:color w:val="333333"/>
        </w:rPr>
        <w:t xml:space="preserve">  </w:t>
      </w:r>
      <w:r w:rsidR="00791AD0">
        <w:rPr>
          <w:color w:val="333333"/>
        </w:rPr>
        <w:t xml:space="preserve">       </w:t>
      </w:r>
      <w:r>
        <w:rPr>
          <w:color w:val="333333"/>
        </w:rPr>
        <w:t>standards</w:t>
      </w:r>
    </w:p>
    <w:p w:rsidR="00737B2A" w:rsidRDefault="00EE5E0D" w:rsidP="00EE5E0D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B70FD5">
        <w:rPr>
          <w:b/>
          <w:color w:val="333333"/>
        </w:rPr>
        <w:t>•</w:t>
      </w:r>
      <w:r w:rsidR="00737B2A">
        <w:rPr>
          <w:color w:val="333333"/>
        </w:rPr>
        <w:t xml:space="preserve"> Formal training in sports education</w:t>
      </w:r>
    </w:p>
    <w:p w:rsidR="00737B2A" w:rsidRDefault="00737B2A" w:rsidP="00EE5E0D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>
        <w:rPr>
          <w:color w:val="333333"/>
        </w:rPr>
        <w:t>Great passion and respect for sports and outdoor activities</w:t>
      </w:r>
    </w:p>
    <w:p w:rsidR="00EE5E0D" w:rsidRDefault="00737B2A" w:rsidP="00EE5E0D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>
        <w:rPr>
          <w:color w:val="333333"/>
        </w:rPr>
        <w:t>Excellent interpersonal and leadership skills</w:t>
      </w:r>
    </w:p>
    <w:p w:rsidR="00737B2A" w:rsidRDefault="00737B2A" w:rsidP="00EE5E0D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>
        <w:rPr>
          <w:color w:val="333333"/>
        </w:rPr>
        <w:t>Highly organized and dedicated to work</w:t>
      </w:r>
    </w:p>
    <w:p w:rsidR="00737B2A" w:rsidRDefault="00737B2A" w:rsidP="00EE5E0D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>
        <w:rPr>
          <w:color w:val="333333"/>
        </w:rPr>
        <w:t>Goal oriented and resourceful</w:t>
      </w:r>
    </w:p>
    <w:p w:rsidR="00737B2A" w:rsidRDefault="00737B2A" w:rsidP="00EE5E0D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>
        <w:rPr>
          <w:color w:val="333333"/>
        </w:rPr>
        <w:t>Receptiveness to new ideas and other people’s insights</w:t>
      </w:r>
    </w:p>
    <w:p w:rsidR="00737B2A" w:rsidRDefault="00737B2A" w:rsidP="00EE5E0D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>
        <w:rPr>
          <w:color w:val="333333"/>
        </w:rPr>
        <w:t>Time management skill</w:t>
      </w:r>
    </w:p>
    <w:p w:rsidR="00737B2A" w:rsidRDefault="00737B2A" w:rsidP="00EE5E0D">
      <w:pPr>
        <w:widowControl w:val="0"/>
        <w:autoSpaceDE w:val="0"/>
        <w:autoSpaceDN w:val="0"/>
        <w:adjustRightInd w:val="0"/>
        <w:jc w:val="both"/>
        <w:rPr>
          <w:color w:val="333333"/>
        </w:rPr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>
        <w:rPr>
          <w:color w:val="333333"/>
        </w:rPr>
        <w:t>Out going and friendly personality</w:t>
      </w:r>
    </w:p>
    <w:p w:rsidR="001F66BE" w:rsidRDefault="001E0B4A" w:rsidP="001F66BE">
      <w:pPr>
        <w:pStyle w:val="NoSpacing"/>
        <w:jc w:val="both"/>
        <w:rPr>
          <w:color w:val="333333"/>
        </w:rPr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>C</w:t>
      </w:r>
      <w:r>
        <w:rPr>
          <w:color w:val="333333"/>
        </w:rPr>
        <w:t>ommunication skill</w:t>
      </w:r>
    </w:p>
    <w:p w:rsidR="001F66BE" w:rsidRDefault="001F66BE" w:rsidP="001F66BE">
      <w:pPr>
        <w:pStyle w:val="NoSpacing"/>
        <w:jc w:val="both"/>
        <w:rPr>
          <w:b/>
          <w:u w:val="single"/>
        </w:rPr>
      </w:pPr>
      <w:r w:rsidRPr="001F66BE">
        <w:rPr>
          <w:b/>
          <w:bCs/>
          <w:u w:val="single"/>
        </w:rPr>
        <w:t xml:space="preserve"> </w:t>
      </w:r>
      <w:r w:rsidRPr="00241191">
        <w:rPr>
          <w:b/>
          <w:bCs/>
          <w:u w:val="single"/>
        </w:rPr>
        <w:t>ACADEMIC QUALIFICATION</w:t>
      </w:r>
      <w:r w:rsidRPr="00241191">
        <w:rPr>
          <w:b/>
          <w:u w:val="single"/>
        </w:rPr>
        <w:t>:</w:t>
      </w:r>
    </w:p>
    <w:p w:rsidR="001F66BE" w:rsidRDefault="001F66BE" w:rsidP="001F66BE">
      <w:pPr>
        <w:pStyle w:val="NoSpacing"/>
        <w:ind w:left="90"/>
        <w:jc w:val="both"/>
      </w:pPr>
    </w:p>
    <w:p w:rsidR="001F66BE" w:rsidRDefault="001F66BE" w:rsidP="001F66BE">
      <w:pPr>
        <w:pStyle w:val="NoSpacing"/>
        <w:numPr>
          <w:ilvl w:val="0"/>
          <w:numId w:val="13"/>
        </w:numPr>
        <w:jc w:val="both"/>
      </w:pPr>
      <w:r>
        <w:t xml:space="preserve">Bachelor Degree in Physical </w:t>
      </w:r>
      <w:r w:rsidRPr="00497BB4">
        <w:t>Education</w:t>
      </w:r>
      <w:r>
        <w:t xml:space="preserve"> </w:t>
      </w:r>
      <w:r w:rsidRPr="00241191">
        <w:t>from University o</w:t>
      </w:r>
      <w:r>
        <w:t>f Calicut, Kerala, India,         (1996-1999)</w:t>
      </w:r>
    </w:p>
    <w:p w:rsidR="001F66BE" w:rsidRPr="00497BB4" w:rsidRDefault="001F66BE" w:rsidP="001F66BE">
      <w:pPr>
        <w:pStyle w:val="NoSpacing"/>
        <w:numPr>
          <w:ilvl w:val="0"/>
          <w:numId w:val="13"/>
        </w:numPr>
        <w:jc w:val="both"/>
      </w:pPr>
      <w:r w:rsidRPr="00241191">
        <w:t>Higher Secondary diploma fr</w:t>
      </w:r>
      <w:r>
        <w:t>om Gov. of Kerala, India (1994-1996)</w:t>
      </w:r>
    </w:p>
    <w:p w:rsidR="00527E33" w:rsidRDefault="00527E33" w:rsidP="000167D1">
      <w:pPr>
        <w:pStyle w:val="NoSpacing"/>
        <w:jc w:val="both"/>
        <w:rPr>
          <w:b/>
          <w:u w:val="single"/>
        </w:rPr>
      </w:pPr>
      <w:r>
        <w:t xml:space="preserve">       </w:t>
      </w:r>
      <w:r w:rsidR="001F66BE" w:rsidRPr="00241191">
        <w:t>High School diploma from Board of Examinations, Gov</w:t>
      </w:r>
      <w:r w:rsidR="001F66BE">
        <w:t>t</w:t>
      </w:r>
      <w:r w:rsidR="001F66BE" w:rsidRPr="00241191">
        <w:t xml:space="preserve">. of Kerala, </w:t>
      </w:r>
      <w:r w:rsidR="001F66BE">
        <w:t>India, (1993-1994)</w:t>
      </w:r>
      <w:r w:rsidR="003C246F" w:rsidRPr="003C246F">
        <w:rPr>
          <w:b/>
          <w:u w:val="single"/>
        </w:rPr>
        <w:t xml:space="preserve"> </w:t>
      </w:r>
    </w:p>
    <w:p w:rsidR="00527E33" w:rsidRDefault="00527E33" w:rsidP="000167D1">
      <w:pPr>
        <w:pStyle w:val="NoSpacing"/>
        <w:jc w:val="both"/>
        <w:rPr>
          <w:b/>
          <w:u w:val="single"/>
        </w:rPr>
      </w:pPr>
    </w:p>
    <w:p w:rsidR="000167D1" w:rsidRDefault="003C246F" w:rsidP="000167D1">
      <w:pPr>
        <w:pStyle w:val="NoSpacing"/>
        <w:jc w:val="both"/>
        <w:rPr>
          <w:b/>
          <w:u w:val="single"/>
        </w:rPr>
      </w:pPr>
      <w:r w:rsidRPr="00CE1667">
        <w:rPr>
          <w:b/>
          <w:u w:val="single"/>
        </w:rPr>
        <w:t>TECHNICAL QUALIFICATION</w:t>
      </w:r>
      <w:r w:rsidRPr="00D42ADB">
        <w:rPr>
          <w:b/>
          <w:u w:val="single"/>
        </w:rPr>
        <w:t>:</w:t>
      </w:r>
    </w:p>
    <w:p w:rsidR="003C246F" w:rsidRPr="000167D1" w:rsidRDefault="00B4402B" w:rsidP="000167D1">
      <w:pPr>
        <w:pStyle w:val="NoSpacing"/>
        <w:jc w:val="both"/>
        <w:rPr>
          <w:b/>
          <w:u w:val="single"/>
        </w:rPr>
      </w:pPr>
      <w:r>
        <w:t xml:space="preserve"> </w:t>
      </w:r>
      <w:r w:rsidR="00E16CF8">
        <w:t xml:space="preserve"> </w:t>
      </w:r>
      <w:r w:rsidR="00422A6F">
        <w:t xml:space="preserve">    </w:t>
      </w:r>
      <w:r w:rsidR="003C246F" w:rsidRPr="00497BB4">
        <w:t>Diploma in Fire and Safety</w:t>
      </w:r>
    </w:p>
    <w:p w:rsidR="003C246F" w:rsidRPr="00497BB4" w:rsidRDefault="003C246F" w:rsidP="003C246F">
      <w:pPr>
        <w:pStyle w:val="NoSpacing"/>
        <w:numPr>
          <w:ilvl w:val="0"/>
          <w:numId w:val="15"/>
        </w:numPr>
        <w:jc w:val="both"/>
      </w:pPr>
      <w:r w:rsidRPr="00497BB4">
        <w:t>Diploma in Fire and Safety Management</w:t>
      </w:r>
    </w:p>
    <w:p w:rsidR="003C246F" w:rsidRPr="00497BB4" w:rsidRDefault="003C246F" w:rsidP="003C246F">
      <w:pPr>
        <w:pStyle w:val="NoSpacing"/>
        <w:numPr>
          <w:ilvl w:val="0"/>
          <w:numId w:val="15"/>
        </w:numPr>
        <w:jc w:val="both"/>
      </w:pPr>
      <w:r w:rsidRPr="00497BB4">
        <w:t>MS Office, computer application</w:t>
      </w:r>
    </w:p>
    <w:p w:rsidR="003C246F" w:rsidRPr="00CE1667" w:rsidRDefault="003C246F" w:rsidP="003C246F">
      <w:pPr>
        <w:pStyle w:val="NoSpacing"/>
        <w:jc w:val="both"/>
        <w:rPr>
          <w:b/>
          <w:u w:val="single"/>
        </w:rPr>
      </w:pPr>
    </w:p>
    <w:p w:rsidR="00FC2E94" w:rsidRPr="00FC2E94" w:rsidRDefault="003261C4" w:rsidP="00FC2E94">
      <w:pPr>
        <w:pStyle w:val="NoSpacing"/>
        <w:jc w:val="both"/>
        <w:rPr>
          <w:iCs/>
        </w:rPr>
      </w:pPr>
      <w:r>
        <w:rPr>
          <w:b/>
          <w:bCs/>
          <w:u w:val="single"/>
        </w:rPr>
        <w:t>PRESENTLY WOR</w:t>
      </w:r>
      <w:r w:rsidR="009D1E2A">
        <w:rPr>
          <w:b/>
          <w:bCs/>
          <w:u w:val="single"/>
        </w:rPr>
        <w:t>K</w:t>
      </w:r>
      <w:r>
        <w:rPr>
          <w:b/>
          <w:bCs/>
          <w:u w:val="single"/>
        </w:rPr>
        <w:t>ING</w:t>
      </w:r>
      <w:r w:rsidR="00CA0840">
        <w:rPr>
          <w:b/>
          <w:bCs/>
          <w:u w:val="single"/>
        </w:rPr>
        <w:t xml:space="preserve"> </w:t>
      </w:r>
      <w:proofErr w:type="gramStart"/>
      <w:r w:rsidR="00CA0840">
        <w:rPr>
          <w:b/>
          <w:bCs/>
          <w:u w:val="single"/>
        </w:rPr>
        <w:t xml:space="preserve">IN </w:t>
      </w:r>
      <w:r w:rsidR="002C19A0">
        <w:rPr>
          <w:b/>
          <w:bCs/>
          <w:u w:val="single"/>
        </w:rPr>
        <w:t xml:space="preserve"> URSULINE</w:t>
      </w:r>
      <w:proofErr w:type="gramEnd"/>
      <w:r w:rsidR="002C19A0">
        <w:rPr>
          <w:b/>
          <w:bCs/>
          <w:u w:val="single"/>
        </w:rPr>
        <w:t xml:space="preserve"> SENIOR SECONDARY SCHOOL PARIYARAM</w:t>
      </w:r>
      <w:r w:rsidR="00517C7D">
        <w:rPr>
          <w:b/>
          <w:bCs/>
          <w:u w:val="single"/>
        </w:rPr>
        <w:t xml:space="preserve">, </w:t>
      </w:r>
      <w:r w:rsidR="00F64B53">
        <w:rPr>
          <w:b/>
          <w:bCs/>
          <w:u w:val="single"/>
        </w:rPr>
        <w:t>KANNUR,</w:t>
      </w:r>
      <w:r w:rsidR="00517C7D">
        <w:rPr>
          <w:b/>
          <w:bCs/>
          <w:u w:val="single"/>
        </w:rPr>
        <w:t xml:space="preserve"> KERALA, INDIA, </w:t>
      </w:r>
      <w:r w:rsidR="00F64B53">
        <w:rPr>
          <w:b/>
          <w:bCs/>
          <w:u w:val="single"/>
        </w:rPr>
        <w:t>AS</w:t>
      </w:r>
      <w:r w:rsidR="002C19A0">
        <w:rPr>
          <w:b/>
          <w:bCs/>
          <w:u w:val="single"/>
        </w:rPr>
        <w:t xml:space="preserve"> PHYSICAL EDUCATION TEACHER</w:t>
      </w:r>
      <w:r w:rsidR="000E1DA4" w:rsidRPr="00FC2E94">
        <w:rPr>
          <w:b/>
          <w:bCs/>
          <w:u w:val="single"/>
        </w:rPr>
        <w:t>,</w:t>
      </w:r>
      <w:r w:rsidR="00CA0840">
        <w:rPr>
          <w:b/>
          <w:bCs/>
          <w:u w:val="single"/>
        </w:rPr>
        <w:t xml:space="preserve"> </w:t>
      </w:r>
      <w:r w:rsidR="000F48A1" w:rsidRPr="00A344D3">
        <w:rPr>
          <w:b/>
          <w:bCs/>
          <w:u w:val="single"/>
        </w:rPr>
        <w:t>FROM</w:t>
      </w:r>
      <w:r w:rsidR="000E1DA4">
        <w:rPr>
          <w:b/>
          <w:bCs/>
        </w:rPr>
        <w:t xml:space="preserve">– </w:t>
      </w:r>
      <w:r w:rsidR="000E1DA4" w:rsidRPr="000E1DA4">
        <w:rPr>
          <w:b/>
          <w:bCs/>
          <w:u w:val="single"/>
        </w:rPr>
        <w:t>JANUARY</w:t>
      </w:r>
      <w:r w:rsidR="00CA0840">
        <w:rPr>
          <w:b/>
          <w:bCs/>
          <w:u w:val="single"/>
        </w:rPr>
        <w:t xml:space="preserve"> </w:t>
      </w:r>
      <w:r w:rsidRPr="00A344D3">
        <w:rPr>
          <w:b/>
          <w:bCs/>
          <w:u w:val="single"/>
        </w:rPr>
        <w:t>2014</w:t>
      </w:r>
      <w:r w:rsidR="00CA0840">
        <w:rPr>
          <w:b/>
          <w:bCs/>
          <w:u w:val="single"/>
        </w:rPr>
        <w:t xml:space="preserve">  </w:t>
      </w:r>
      <w:r w:rsidR="00CA0840">
        <w:rPr>
          <w:b/>
          <w:iCs/>
          <w:u w:val="single"/>
        </w:rPr>
        <w:t>TO</w:t>
      </w:r>
      <w:r w:rsidR="000E1DA4" w:rsidRPr="00A344D3">
        <w:rPr>
          <w:b/>
          <w:iCs/>
          <w:u w:val="single"/>
        </w:rPr>
        <w:t xml:space="preserve"> TILL</w:t>
      </w:r>
      <w:r w:rsidR="00CA0840">
        <w:rPr>
          <w:b/>
          <w:iCs/>
          <w:u w:val="single"/>
        </w:rPr>
        <w:t xml:space="preserve"> </w:t>
      </w:r>
      <w:r w:rsidR="00FC2E94" w:rsidRPr="000E1DA4">
        <w:rPr>
          <w:b/>
          <w:iCs/>
          <w:u w:val="single"/>
        </w:rPr>
        <w:t>D</w:t>
      </w:r>
      <w:r w:rsidR="00FC2E94" w:rsidRPr="003261C4">
        <w:rPr>
          <w:b/>
          <w:iCs/>
          <w:u w:val="single"/>
        </w:rPr>
        <w:t>ATE</w:t>
      </w:r>
    </w:p>
    <w:p w:rsidR="00CA0840" w:rsidRDefault="00CA0840" w:rsidP="00CA0840">
      <w:pPr>
        <w:shd w:val="clear" w:color="auto" w:fill="FFFFFF"/>
        <w:tabs>
          <w:tab w:val="center" w:pos="4680"/>
        </w:tabs>
        <w:spacing w:before="150"/>
        <w:textAlignment w:val="baseline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Responsibilities</w:t>
      </w:r>
    </w:p>
    <w:p w:rsidR="00CA0840" w:rsidRDefault="00EB1EC3" w:rsidP="00CA0840">
      <w:pPr>
        <w:shd w:val="clear" w:color="auto" w:fill="FFFFFF"/>
        <w:tabs>
          <w:tab w:val="center" w:pos="4680"/>
        </w:tabs>
        <w:spacing w:before="150"/>
        <w:textAlignment w:val="baseline"/>
        <w:rPr>
          <w:iCs/>
        </w:rPr>
      </w:pPr>
      <w:r w:rsidRPr="00B70FD5">
        <w:rPr>
          <w:b/>
          <w:color w:val="333333"/>
        </w:rPr>
        <w:t>•</w:t>
      </w:r>
      <w:r w:rsidR="001E0B4A">
        <w:rPr>
          <w:iCs/>
        </w:rPr>
        <w:t xml:space="preserve"> </w:t>
      </w:r>
      <w:proofErr w:type="spellStart"/>
      <w:r w:rsidR="00CA0840" w:rsidRPr="00CA0840">
        <w:rPr>
          <w:iCs/>
        </w:rPr>
        <w:t>O</w:t>
      </w:r>
      <w:r w:rsidR="00CA0840">
        <w:rPr>
          <w:iCs/>
        </w:rPr>
        <w:t>rganising</w:t>
      </w:r>
      <w:proofErr w:type="spellEnd"/>
      <w:r w:rsidR="00CA0840">
        <w:rPr>
          <w:iCs/>
        </w:rPr>
        <w:t xml:space="preserve"> physical education </w:t>
      </w:r>
      <w:proofErr w:type="spellStart"/>
      <w:r w:rsidR="00CA0840">
        <w:rPr>
          <w:iCs/>
        </w:rPr>
        <w:t>activities</w:t>
      </w:r>
      <w:proofErr w:type="gramStart"/>
      <w:r w:rsidR="00CA0840">
        <w:rPr>
          <w:iCs/>
        </w:rPr>
        <w:t>,programmes</w:t>
      </w:r>
      <w:proofErr w:type="spellEnd"/>
      <w:proofErr w:type="gramEnd"/>
      <w:r w:rsidR="00CA0840">
        <w:rPr>
          <w:iCs/>
        </w:rPr>
        <w:t xml:space="preserve"> and games to strengthen and improve students physical fitness and stamina a</w:t>
      </w:r>
      <w:r>
        <w:rPr>
          <w:iCs/>
        </w:rPr>
        <w:t>s appropriate for each age group of students</w:t>
      </w:r>
    </w:p>
    <w:p w:rsidR="00C86404" w:rsidRDefault="00C86404" w:rsidP="00FC2E94">
      <w:pPr>
        <w:pStyle w:val="NoSpacing"/>
        <w:jc w:val="both"/>
        <w:rPr>
          <w:iCs/>
        </w:rPr>
      </w:pPr>
    </w:p>
    <w:p w:rsidR="00FC2E94" w:rsidRPr="00FC2E94" w:rsidRDefault="00C97D2D" w:rsidP="00FC2E94">
      <w:pPr>
        <w:pStyle w:val="NoSpacing"/>
        <w:jc w:val="both"/>
        <w:rPr>
          <w:iCs/>
        </w:rPr>
      </w:pPr>
      <w:r>
        <w:rPr>
          <w:b/>
          <w:u w:val="single"/>
          <w:lang w:bidi="ar-KW"/>
        </w:rPr>
        <w:lastRenderedPageBreak/>
        <w:t>DYNCORP INTL,</w:t>
      </w:r>
      <w:r w:rsidR="00FC2E94" w:rsidRPr="00FC2E94">
        <w:rPr>
          <w:b/>
          <w:u w:val="single"/>
          <w:lang w:bidi="ar-KW"/>
        </w:rPr>
        <w:t xml:space="preserve"> LOGCAP IV</w:t>
      </w:r>
      <w:r w:rsidR="008269F6">
        <w:rPr>
          <w:b/>
          <w:u w:val="single"/>
          <w:lang w:bidi="ar-KW"/>
        </w:rPr>
        <w:t>, CAMP STONE, HERAT, AFGHANISTAN</w:t>
      </w:r>
      <w:proofErr w:type="gramStart"/>
      <w:r w:rsidR="008269F6">
        <w:rPr>
          <w:b/>
          <w:u w:val="single"/>
          <w:lang w:bidi="ar-KW"/>
        </w:rPr>
        <w:t>,AS</w:t>
      </w:r>
      <w:proofErr w:type="gramEnd"/>
      <w:r w:rsidR="008269F6">
        <w:rPr>
          <w:b/>
          <w:u w:val="single"/>
          <w:lang w:bidi="ar-KW"/>
        </w:rPr>
        <w:t xml:space="preserve"> FUEL OPERATOR</w:t>
      </w:r>
      <w:r w:rsidR="00B4402B">
        <w:rPr>
          <w:b/>
          <w:u w:val="single"/>
          <w:lang w:bidi="ar-KW"/>
        </w:rPr>
        <w:t>(</w:t>
      </w:r>
      <w:r w:rsidR="008269F6" w:rsidRPr="008269F6">
        <w:rPr>
          <w:b/>
          <w:iCs/>
          <w:u w:val="single"/>
        </w:rPr>
        <w:t>MARCH 2010 – DECEMBER 2013</w:t>
      </w:r>
      <w:r w:rsidR="00B4402B">
        <w:rPr>
          <w:b/>
          <w:iCs/>
          <w:u w:val="single"/>
        </w:rPr>
        <w:t>)</w:t>
      </w:r>
      <w:r w:rsidR="002700CC">
        <w:rPr>
          <w:b/>
          <w:iCs/>
          <w:u w:val="single"/>
        </w:rPr>
        <w:t>,</w:t>
      </w:r>
      <w:r>
        <w:rPr>
          <w:b/>
          <w:iCs/>
          <w:u w:val="single"/>
        </w:rPr>
        <w:t>NATO BASE.</w:t>
      </w:r>
    </w:p>
    <w:p w:rsidR="00FC2E94" w:rsidRPr="00FC2E94" w:rsidRDefault="00FC2E94" w:rsidP="00FC2E94">
      <w:pPr>
        <w:pStyle w:val="NoSpacing"/>
        <w:jc w:val="both"/>
        <w:rPr>
          <w:i/>
          <w:iCs/>
          <w:u w:val="single"/>
        </w:rPr>
      </w:pPr>
    </w:p>
    <w:p w:rsidR="00FC2E94" w:rsidRPr="00FC2E94" w:rsidRDefault="00FC2E94" w:rsidP="00FC2E94">
      <w:pPr>
        <w:pStyle w:val="NoSpacing"/>
        <w:jc w:val="both"/>
        <w:rPr>
          <w:b/>
        </w:rPr>
      </w:pPr>
      <w:r w:rsidRPr="00FC2E94">
        <w:rPr>
          <w:b/>
          <w:bCs/>
          <w:u w:val="single"/>
          <w:lang w:bidi="ar-KW"/>
        </w:rPr>
        <w:t>C.S.A</w:t>
      </w:r>
      <w:r w:rsidR="00B70FD5">
        <w:rPr>
          <w:b/>
          <w:bCs/>
          <w:u w:val="single"/>
          <w:lang w:bidi="ar-KW"/>
        </w:rPr>
        <w:t xml:space="preserve"> LTD</w:t>
      </w:r>
      <w:r w:rsidR="007C43E1">
        <w:rPr>
          <w:b/>
          <w:bCs/>
          <w:u w:val="single"/>
          <w:lang w:bidi="ar-KW"/>
        </w:rPr>
        <w:t>,</w:t>
      </w:r>
      <w:r w:rsidR="007C43E1" w:rsidRPr="00FC2E94">
        <w:rPr>
          <w:b/>
          <w:bCs/>
          <w:u w:val="single"/>
          <w:lang w:bidi="ar-KW"/>
        </w:rPr>
        <w:t xml:space="preserve"> U.S</w:t>
      </w:r>
      <w:r w:rsidR="00A344D3">
        <w:rPr>
          <w:b/>
          <w:bCs/>
          <w:u w:val="single"/>
          <w:lang w:bidi="ar-KW"/>
        </w:rPr>
        <w:t xml:space="preserve"> ARMY BASE</w:t>
      </w:r>
      <w:r w:rsidR="007C43E1">
        <w:rPr>
          <w:b/>
          <w:bCs/>
          <w:u w:val="single"/>
          <w:lang w:bidi="ar-KW"/>
        </w:rPr>
        <w:t>, CAMP</w:t>
      </w:r>
      <w:r w:rsidR="00A344D3">
        <w:rPr>
          <w:b/>
          <w:bCs/>
          <w:u w:val="single"/>
          <w:lang w:bidi="ar-KW"/>
        </w:rPr>
        <w:t xml:space="preserve"> BUEHRING</w:t>
      </w:r>
      <w:r w:rsidR="007C43E1">
        <w:rPr>
          <w:b/>
          <w:bCs/>
          <w:u w:val="single"/>
          <w:lang w:bidi="ar-KW"/>
        </w:rPr>
        <w:t>, KUWAIT</w:t>
      </w:r>
      <w:proofErr w:type="gramStart"/>
      <w:r w:rsidR="00A344D3">
        <w:rPr>
          <w:b/>
          <w:bCs/>
          <w:u w:val="single"/>
          <w:lang w:bidi="ar-KW"/>
        </w:rPr>
        <w:t>,</w:t>
      </w:r>
      <w:r w:rsidR="00B86E76">
        <w:rPr>
          <w:b/>
          <w:bCs/>
          <w:u w:val="single"/>
          <w:lang w:bidi="ar-KW"/>
        </w:rPr>
        <w:t>PHYSICAL</w:t>
      </w:r>
      <w:proofErr w:type="gramEnd"/>
      <w:r w:rsidR="00B86E76">
        <w:rPr>
          <w:b/>
          <w:bCs/>
          <w:u w:val="single"/>
          <w:lang w:bidi="ar-KW"/>
        </w:rPr>
        <w:t xml:space="preserve"> TRAINER</w:t>
      </w:r>
      <w:r w:rsidR="009D1E2A">
        <w:rPr>
          <w:b/>
          <w:bCs/>
          <w:u w:val="single"/>
          <w:lang w:bidi="ar-KW"/>
        </w:rPr>
        <w:t xml:space="preserve"> FROM </w:t>
      </w:r>
      <w:r w:rsidR="00B70FD5">
        <w:rPr>
          <w:b/>
          <w:bCs/>
          <w:u w:val="single"/>
          <w:lang w:bidi="ar-KW"/>
        </w:rPr>
        <w:t>DECEMBER 2006 to 2009 OCTOBER</w:t>
      </w:r>
      <w:r w:rsidR="00B4402B">
        <w:rPr>
          <w:b/>
          <w:bCs/>
          <w:u w:val="single"/>
          <w:lang w:bidi="ar-KW"/>
        </w:rPr>
        <w:t>.</w:t>
      </w:r>
    </w:p>
    <w:p w:rsidR="00B70FD5" w:rsidRDefault="0027747B" w:rsidP="00B70FD5">
      <w:pPr>
        <w:shd w:val="clear" w:color="auto" w:fill="FFFFFF"/>
        <w:spacing w:before="150"/>
        <w:textAlignment w:val="baseline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Responsibilities</w:t>
      </w:r>
    </w:p>
    <w:p w:rsidR="00241191" w:rsidRDefault="0070359D" w:rsidP="00C86404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ascii="Verdana" w:hAnsi="Verdana" w:cs="Verdana"/>
          <w:sz w:val="18"/>
          <w:szCs w:val="18"/>
        </w:rPr>
      </w:pPr>
      <w:r w:rsidRPr="00B70FD5">
        <w:rPr>
          <w:b/>
          <w:color w:val="333333"/>
        </w:rPr>
        <w:t>•</w:t>
      </w:r>
      <w:r>
        <w:rPr>
          <w:rFonts w:ascii="Verdana" w:hAnsi="Verdana" w:cs="Verdana"/>
          <w:sz w:val="18"/>
          <w:szCs w:val="18"/>
        </w:rPr>
        <w:t xml:space="preserve">   </w:t>
      </w:r>
      <w:r w:rsidR="00B86E76" w:rsidRPr="007C2139">
        <w:rPr>
          <w:rFonts w:ascii="Verdana" w:hAnsi="Verdana" w:cs="Verdana"/>
          <w:sz w:val="18"/>
          <w:szCs w:val="18"/>
        </w:rPr>
        <w:t>Performed duties</w:t>
      </w:r>
      <w:r w:rsidR="00B86E76">
        <w:rPr>
          <w:rFonts w:ascii="Verdana" w:hAnsi="Verdana" w:cs="Verdana"/>
          <w:sz w:val="18"/>
          <w:szCs w:val="18"/>
        </w:rPr>
        <w:t xml:space="preserve"> in the facilities </w:t>
      </w:r>
      <w:proofErr w:type="gramStart"/>
      <w:r w:rsidR="00B86E76">
        <w:rPr>
          <w:rFonts w:ascii="Verdana" w:hAnsi="Verdana" w:cs="Verdana"/>
          <w:sz w:val="18"/>
          <w:szCs w:val="18"/>
        </w:rPr>
        <w:t xml:space="preserve">like </w:t>
      </w:r>
      <w:r w:rsidR="00B86E76" w:rsidRPr="007C2139">
        <w:rPr>
          <w:rFonts w:ascii="Verdana" w:hAnsi="Verdana" w:cs="Verdana"/>
          <w:sz w:val="18"/>
          <w:szCs w:val="18"/>
        </w:rPr>
        <w:t xml:space="preserve"> Community</w:t>
      </w:r>
      <w:proofErr w:type="gramEnd"/>
      <w:r w:rsidR="00B86E76" w:rsidRPr="007C2139">
        <w:rPr>
          <w:rFonts w:ascii="Verdana" w:hAnsi="Verdana" w:cs="Verdana"/>
          <w:sz w:val="18"/>
          <w:szCs w:val="18"/>
        </w:rPr>
        <w:t xml:space="preserve"> Center, Gym and oth</w:t>
      </w:r>
      <w:r>
        <w:rPr>
          <w:rFonts w:ascii="Verdana" w:hAnsi="Verdana" w:cs="Verdana"/>
          <w:sz w:val="18"/>
          <w:szCs w:val="18"/>
        </w:rPr>
        <w:t xml:space="preserve">er special events. Assists with </w:t>
      </w:r>
      <w:r w:rsidR="00B86E76" w:rsidRPr="007C2139">
        <w:rPr>
          <w:rFonts w:ascii="Verdana" w:hAnsi="Verdana" w:cs="Verdana"/>
          <w:sz w:val="18"/>
          <w:szCs w:val="18"/>
        </w:rPr>
        <w:t>Event Co-ordination, Venue set-up, with Lead/Supervisor of all the recreational activities</w:t>
      </w:r>
    </w:p>
    <w:p w:rsidR="00C86404" w:rsidRPr="00C86404" w:rsidRDefault="00C86404" w:rsidP="00C86404">
      <w:pPr>
        <w:widowControl w:val="0"/>
        <w:tabs>
          <w:tab w:val="left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ascii="Verdana" w:hAnsi="Verdana" w:cs="Verdana"/>
          <w:sz w:val="18"/>
          <w:szCs w:val="18"/>
        </w:rPr>
      </w:pPr>
    </w:p>
    <w:p w:rsidR="000B12CE" w:rsidRDefault="001A4F3F" w:rsidP="000B12CE">
      <w:pPr>
        <w:jc w:val="both"/>
        <w:rPr>
          <w:b/>
          <w:bCs/>
        </w:rPr>
      </w:pPr>
      <w:r>
        <w:rPr>
          <w:b/>
          <w:bCs/>
          <w:u w:val="single"/>
        </w:rPr>
        <w:t>GOVT.VOCATIONAL HIGHER SECONDARY SCHOOL</w:t>
      </w:r>
      <w:r w:rsidR="000B12CE" w:rsidRPr="006D36DB">
        <w:rPr>
          <w:b/>
          <w:bCs/>
          <w:u w:val="single"/>
        </w:rPr>
        <w:t xml:space="preserve">, KANNUR, </w:t>
      </w:r>
      <w:r w:rsidR="007C43E1">
        <w:rPr>
          <w:b/>
          <w:bCs/>
          <w:u w:val="single"/>
        </w:rPr>
        <w:t xml:space="preserve">KERALA, INDIA, </w:t>
      </w:r>
      <w:r>
        <w:rPr>
          <w:b/>
          <w:bCs/>
          <w:u w:val="single"/>
        </w:rPr>
        <w:t>AS PHYSICAL DIRECTOR</w:t>
      </w:r>
      <w:r w:rsidR="000B12CE" w:rsidRPr="006D36DB">
        <w:rPr>
          <w:b/>
          <w:bCs/>
          <w:u w:val="single"/>
        </w:rPr>
        <w:t>, FROM</w:t>
      </w:r>
      <w:r>
        <w:rPr>
          <w:b/>
          <w:bCs/>
          <w:u w:val="single"/>
        </w:rPr>
        <w:t>– (2005</w:t>
      </w:r>
      <w:r w:rsidRPr="001A4F3F">
        <w:rPr>
          <w:bCs/>
          <w:u w:val="single"/>
        </w:rPr>
        <w:t>-</w:t>
      </w:r>
      <w:r w:rsidR="00B72F6E" w:rsidRPr="00B72F6E">
        <w:rPr>
          <w:b/>
          <w:bCs/>
          <w:u w:val="single"/>
        </w:rPr>
        <w:t xml:space="preserve"> 2006)</w:t>
      </w:r>
    </w:p>
    <w:p w:rsidR="001A4F3F" w:rsidRPr="00C86404" w:rsidRDefault="001A4F3F" w:rsidP="00C86404">
      <w:pPr>
        <w:shd w:val="clear" w:color="auto" w:fill="FFFFFF"/>
        <w:spacing w:before="150"/>
        <w:textAlignment w:val="baseline"/>
        <w:rPr>
          <w:b/>
          <w:i/>
          <w:iCs/>
          <w:u w:val="single"/>
        </w:rPr>
      </w:pPr>
    </w:p>
    <w:p w:rsidR="00AE0863" w:rsidRPr="00AE0863" w:rsidRDefault="00AE0863" w:rsidP="00AE0863">
      <w:pPr>
        <w:widowControl w:val="0"/>
        <w:autoSpaceDE w:val="0"/>
        <w:autoSpaceDN w:val="0"/>
        <w:adjustRightInd w:val="0"/>
        <w:spacing w:before="60" w:after="60"/>
        <w:rPr>
          <w:b/>
          <w:u w:val="single"/>
        </w:rPr>
      </w:pPr>
      <w:r w:rsidRPr="00AE0863">
        <w:rPr>
          <w:b/>
          <w:bCs/>
          <w:u w:val="single"/>
        </w:rPr>
        <w:t xml:space="preserve">EZHIMALA ENGLISH </w:t>
      </w:r>
      <w:proofErr w:type="gramStart"/>
      <w:r w:rsidRPr="00AE0863">
        <w:rPr>
          <w:b/>
          <w:bCs/>
          <w:u w:val="single"/>
        </w:rPr>
        <w:t>SCHOOL ,EZHIMALA,KANNUR,KERALA,INDIA</w:t>
      </w:r>
      <w:proofErr w:type="gramEnd"/>
      <w:r w:rsidRPr="00AE0863">
        <w:rPr>
          <w:b/>
          <w:bCs/>
          <w:u w:val="single"/>
        </w:rPr>
        <w:t>(2004-2005)</w:t>
      </w:r>
    </w:p>
    <w:p w:rsidR="001A4F3F" w:rsidRDefault="001A4F3F" w:rsidP="001A4F3F">
      <w:pPr>
        <w:widowControl w:val="0"/>
        <w:autoSpaceDE w:val="0"/>
        <w:autoSpaceDN w:val="0"/>
        <w:adjustRightInd w:val="0"/>
        <w:spacing w:before="60" w:after="60"/>
      </w:pPr>
      <w:r>
        <w:rPr>
          <w:b/>
          <w:bCs/>
          <w:u w:val="single"/>
        </w:rPr>
        <w:t>Physical Education Teacher</w:t>
      </w:r>
      <w:r>
        <w:t xml:space="preserve"> (2004-2005) </w:t>
      </w:r>
    </w:p>
    <w:p w:rsidR="00E517CB" w:rsidRDefault="00E517CB" w:rsidP="001A4F3F">
      <w:pPr>
        <w:widowControl w:val="0"/>
        <w:autoSpaceDE w:val="0"/>
        <w:autoSpaceDN w:val="0"/>
        <w:adjustRightInd w:val="0"/>
        <w:spacing w:before="60" w:after="60"/>
      </w:pPr>
    </w:p>
    <w:p w:rsidR="00927EFF" w:rsidRPr="00927EFF" w:rsidRDefault="00927EFF" w:rsidP="00927EFF">
      <w:pPr>
        <w:widowControl w:val="0"/>
        <w:autoSpaceDE w:val="0"/>
        <w:autoSpaceDN w:val="0"/>
        <w:adjustRightInd w:val="0"/>
        <w:spacing w:before="60" w:after="60"/>
        <w:rPr>
          <w:b/>
          <w:u w:val="single"/>
        </w:rPr>
      </w:pPr>
      <w:r>
        <w:rPr>
          <w:b/>
          <w:u w:val="single"/>
        </w:rPr>
        <w:t>GOVT .</w:t>
      </w:r>
      <w:r w:rsidRPr="00927EFF">
        <w:rPr>
          <w:b/>
          <w:u w:val="single"/>
        </w:rPr>
        <w:t>POLY TE</w:t>
      </w:r>
      <w:r>
        <w:rPr>
          <w:b/>
          <w:u w:val="single"/>
        </w:rPr>
        <w:t xml:space="preserve">CHNIC </w:t>
      </w:r>
      <w:proofErr w:type="gramStart"/>
      <w:r>
        <w:rPr>
          <w:b/>
          <w:u w:val="single"/>
        </w:rPr>
        <w:t>COLLEGE ,KANNUR</w:t>
      </w:r>
      <w:proofErr w:type="gramEnd"/>
      <w:r>
        <w:rPr>
          <w:b/>
          <w:u w:val="single"/>
        </w:rPr>
        <w:t xml:space="preserve"> (2003-2004)</w:t>
      </w:r>
    </w:p>
    <w:p w:rsidR="005C69C0" w:rsidRDefault="005C69C0" w:rsidP="005C69C0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  <w:u w:val="single"/>
        </w:rPr>
        <w:t xml:space="preserve">Physical </w:t>
      </w:r>
      <w:r w:rsidRPr="0010599F">
        <w:rPr>
          <w:b/>
          <w:bCs/>
          <w:u w:val="single"/>
        </w:rPr>
        <w:t>Director</w:t>
      </w:r>
      <w:r>
        <w:rPr>
          <w:bCs/>
        </w:rPr>
        <w:t xml:space="preserve"> (2003-2004)</w:t>
      </w:r>
    </w:p>
    <w:p w:rsidR="00E517CB" w:rsidRDefault="00E517CB" w:rsidP="005C69C0">
      <w:pPr>
        <w:widowControl w:val="0"/>
        <w:autoSpaceDE w:val="0"/>
        <w:autoSpaceDN w:val="0"/>
        <w:adjustRightInd w:val="0"/>
      </w:pPr>
    </w:p>
    <w:p w:rsidR="00AE1EE5" w:rsidRDefault="00AE1EE5" w:rsidP="005C69C0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MODERN SECONDARY </w:t>
      </w:r>
      <w:proofErr w:type="gramStart"/>
      <w:r>
        <w:rPr>
          <w:b/>
          <w:bCs/>
          <w:u w:val="single"/>
        </w:rPr>
        <w:t>SCHOOL ,THALIPARAMBA,KERALA,INDIA</w:t>
      </w:r>
      <w:proofErr w:type="gramEnd"/>
      <w:r>
        <w:rPr>
          <w:b/>
          <w:bCs/>
          <w:u w:val="single"/>
        </w:rPr>
        <w:t>(200-2003)</w:t>
      </w:r>
    </w:p>
    <w:p w:rsidR="005C69C0" w:rsidRDefault="005C69C0" w:rsidP="005C69C0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>Physical Education Teacher</w:t>
      </w:r>
      <w:r>
        <w:t xml:space="preserve"> (October 2000 - 2003) </w:t>
      </w:r>
    </w:p>
    <w:p w:rsidR="00E517CB" w:rsidRDefault="00E517CB" w:rsidP="005C69C0">
      <w:pPr>
        <w:widowControl w:val="0"/>
        <w:autoSpaceDE w:val="0"/>
        <w:autoSpaceDN w:val="0"/>
        <w:adjustRightInd w:val="0"/>
      </w:pPr>
    </w:p>
    <w:p w:rsidR="00AE1EE5" w:rsidRPr="00792262" w:rsidRDefault="00AE1EE5" w:rsidP="00792262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60"/>
        <w:rPr>
          <w:rFonts w:ascii="Verdana" w:hAnsi="Verdana" w:cs="Verdana"/>
          <w:sz w:val="18"/>
          <w:szCs w:val="18"/>
        </w:rPr>
      </w:pPr>
      <w:r w:rsidRPr="00AE1EE5">
        <w:rPr>
          <w:b/>
          <w:u w:val="single"/>
        </w:rPr>
        <w:t>EXTRA CURRICULAR ACTIVITIES</w:t>
      </w:r>
    </w:p>
    <w:p w:rsidR="00E517CB" w:rsidRPr="00AE1EE5" w:rsidRDefault="00E517CB" w:rsidP="00AE1EE5">
      <w:pPr>
        <w:pStyle w:val="NoSpacing"/>
        <w:ind w:left="90"/>
        <w:jc w:val="both"/>
        <w:rPr>
          <w:b/>
          <w:u w:val="single"/>
        </w:rPr>
      </w:pPr>
    </w:p>
    <w:p w:rsidR="00677706" w:rsidRPr="00CE6FDF" w:rsidRDefault="00677706" w:rsidP="00CE6FD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60"/>
        <w:rPr>
          <w:rFonts w:ascii="Verdana" w:hAnsi="Verdana"/>
          <w:sz w:val="18"/>
          <w:szCs w:val="18"/>
        </w:rPr>
      </w:pPr>
      <w:r w:rsidRPr="00CE6FDF">
        <w:rPr>
          <w:rFonts w:ascii="Verdana" w:hAnsi="Verdana"/>
          <w:sz w:val="18"/>
          <w:szCs w:val="18"/>
        </w:rPr>
        <w:t>Participated for 3</w:t>
      </w:r>
      <w:r w:rsidRPr="00CE6FDF">
        <w:rPr>
          <w:rFonts w:ascii="Verdana" w:hAnsi="Verdana"/>
          <w:sz w:val="18"/>
          <w:szCs w:val="18"/>
          <w:vertAlign w:val="superscript"/>
        </w:rPr>
        <w:t>rd</w:t>
      </w:r>
      <w:r w:rsidRPr="00CE6FDF">
        <w:rPr>
          <w:rFonts w:ascii="Verdana" w:hAnsi="Verdana"/>
          <w:sz w:val="18"/>
          <w:szCs w:val="18"/>
        </w:rPr>
        <w:t xml:space="preserve"> Kerala State </w:t>
      </w:r>
      <w:proofErr w:type="spellStart"/>
      <w:r w:rsidRPr="00CE6FDF">
        <w:rPr>
          <w:rFonts w:ascii="Verdana" w:hAnsi="Verdana"/>
          <w:sz w:val="18"/>
          <w:szCs w:val="18"/>
        </w:rPr>
        <w:t>Taek-Wondo</w:t>
      </w:r>
      <w:proofErr w:type="spellEnd"/>
      <w:r w:rsidRPr="00CE6FDF">
        <w:rPr>
          <w:rFonts w:ascii="Verdana" w:hAnsi="Verdana"/>
          <w:sz w:val="18"/>
          <w:szCs w:val="18"/>
        </w:rPr>
        <w:t xml:space="preserve"> Championship in 1995</w:t>
      </w:r>
    </w:p>
    <w:p w:rsidR="00677706" w:rsidRPr="00F517D4" w:rsidRDefault="00677706" w:rsidP="006777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60"/>
        <w:rPr>
          <w:rFonts w:ascii="Verdana" w:hAnsi="Verdana"/>
          <w:sz w:val="18"/>
          <w:szCs w:val="18"/>
        </w:rPr>
      </w:pPr>
      <w:r w:rsidRPr="00F517D4">
        <w:rPr>
          <w:rFonts w:ascii="Verdana" w:hAnsi="Verdana"/>
          <w:sz w:val="18"/>
          <w:szCs w:val="18"/>
        </w:rPr>
        <w:t>Represented Sir Syed College Football Team, which was runner-up of Calicut University “A” Zone tournament</w:t>
      </w:r>
    </w:p>
    <w:p w:rsidR="00677706" w:rsidRPr="00F517D4" w:rsidRDefault="00677706" w:rsidP="006777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60"/>
        <w:rPr>
          <w:rFonts w:ascii="Verdana" w:hAnsi="Verdana"/>
          <w:sz w:val="18"/>
          <w:szCs w:val="18"/>
        </w:rPr>
      </w:pPr>
      <w:r w:rsidRPr="00F517D4">
        <w:rPr>
          <w:rFonts w:ascii="Verdana" w:hAnsi="Verdana"/>
          <w:sz w:val="18"/>
          <w:szCs w:val="18"/>
        </w:rPr>
        <w:t xml:space="preserve">Member of </w:t>
      </w:r>
      <w:r>
        <w:rPr>
          <w:rFonts w:ascii="Verdana" w:hAnsi="Verdana"/>
          <w:sz w:val="18"/>
          <w:szCs w:val="18"/>
        </w:rPr>
        <w:t xml:space="preserve">Calicut University </w:t>
      </w:r>
      <w:r w:rsidRPr="00F517D4">
        <w:rPr>
          <w:rFonts w:ascii="Verdana" w:hAnsi="Verdana"/>
          <w:sz w:val="18"/>
          <w:szCs w:val="18"/>
        </w:rPr>
        <w:t xml:space="preserve">Gymnastics team, Second place in </w:t>
      </w:r>
      <w:proofErr w:type="spellStart"/>
      <w:r>
        <w:rPr>
          <w:rFonts w:ascii="Verdana" w:hAnsi="Verdana"/>
          <w:sz w:val="18"/>
          <w:szCs w:val="18"/>
        </w:rPr>
        <w:t>pommed</w:t>
      </w:r>
      <w:proofErr w:type="spellEnd"/>
      <w:r w:rsidRPr="00F517D4">
        <w:rPr>
          <w:rFonts w:ascii="Verdana" w:hAnsi="Verdana"/>
          <w:sz w:val="18"/>
          <w:szCs w:val="18"/>
        </w:rPr>
        <w:t xml:space="preserve"> horse, Roman Rings and Parallel Bar in the inter collegiate gymnastics Championships.</w:t>
      </w:r>
    </w:p>
    <w:p w:rsidR="00677706" w:rsidRDefault="00677706" w:rsidP="006777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0" w:after="60"/>
        <w:rPr>
          <w:rFonts w:ascii="Verdana" w:hAnsi="Verdana"/>
          <w:sz w:val="18"/>
          <w:szCs w:val="18"/>
        </w:rPr>
      </w:pPr>
      <w:r w:rsidRPr="00F517D4">
        <w:rPr>
          <w:rFonts w:ascii="Verdana" w:hAnsi="Verdana"/>
          <w:sz w:val="18"/>
          <w:szCs w:val="18"/>
        </w:rPr>
        <w:t xml:space="preserve">Represented Football, Hockey and Gymnastics team for </w:t>
      </w:r>
      <w:smartTag w:uri="urn:schemas-microsoft-com:office:smarttags" w:element="PlaceName">
        <w:smartTag w:uri="urn:schemas-microsoft-com:office:smarttags" w:element="country-region">
          <w:r w:rsidRPr="00F517D4">
            <w:rPr>
              <w:rFonts w:ascii="Verdana" w:hAnsi="Verdana"/>
              <w:sz w:val="18"/>
              <w:szCs w:val="18"/>
            </w:rPr>
            <w:t>Christ</w:t>
          </w:r>
        </w:smartTag>
      </w:smartTag>
      <w:r w:rsidRPr="00F517D4">
        <w:rPr>
          <w:rFonts w:ascii="Verdana" w:hAnsi="Verdana"/>
          <w:sz w:val="18"/>
          <w:szCs w:val="18"/>
        </w:rPr>
        <w:t xml:space="preserve"> </w:t>
      </w:r>
      <w:smartTag w:uri="urn:schemas-microsoft-com:office:smarttags" w:element="PlaceType">
        <w:smartTag w:uri="urn:schemas-microsoft-com:office:smarttags" w:element="country-region">
          <w:r w:rsidRPr="00F517D4">
            <w:rPr>
              <w:rFonts w:ascii="Verdana" w:hAnsi="Verdana"/>
              <w:sz w:val="18"/>
              <w:szCs w:val="18"/>
            </w:rPr>
            <w:t>College</w:t>
          </w:r>
        </w:smartTag>
      </w:smartTag>
      <w:r w:rsidRPr="00F517D4">
        <w:rPr>
          <w:rFonts w:ascii="Verdana" w:hAnsi="Verdana"/>
          <w:sz w:val="18"/>
          <w:szCs w:val="18"/>
        </w:rPr>
        <w:t xml:space="preserve">, </w:t>
      </w:r>
      <w:proofErr w:type="spellStart"/>
      <w:r w:rsidRPr="00F517D4">
        <w:rPr>
          <w:rFonts w:ascii="Verdana" w:hAnsi="Verdana"/>
          <w:sz w:val="18"/>
          <w:szCs w:val="18"/>
        </w:rPr>
        <w:t>Irinjalakuda</w:t>
      </w:r>
      <w:proofErr w:type="spellEnd"/>
      <w:r w:rsidRPr="00F517D4">
        <w:rPr>
          <w:rFonts w:ascii="Verdana" w:hAnsi="Verdana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 w:rsidRPr="00F517D4">
              <w:rPr>
                <w:rFonts w:ascii="Verdana" w:hAnsi="Verdana"/>
                <w:sz w:val="18"/>
                <w:szCs w:val="18"/>
              </w:rPr>
              <w:t>Kerala</w:t>
            </w:r>
          </w:smartTag>
        </w:smartTag>
        <w:r>
          <w:rPr>
            <w:rFonts w:ascii="Verdana" w:hAnsi="Verdana"/>
            <w:sz w:val="18"/>
            <w:szCs w:val="18"/>
          </w:rPr>
          <w:t xml:space="preserve">, </w:t>
        </w:r>
        <w:smartTag w:uri="urn:schemas-microsoft-com:office:smarttags" w:element="country-region">
          <w:r>
            <w:rPr>
              <w:rFonts w:ascii="Verdana" w:hAnsi="Verdana"/>
              <w:sz w:val="18"/>
              <w:szCs w:val="18"/>
            </w:rPr>
            <w:t>India</w:t>
          </w:r>
        </w:smartTag>
      </w:smartTag>
    </w:p>
    <w:p w:rsidR="00B4402B" w:rsidRDefault="00BE00F9" w:rsidP="00497BB4">
      <w:pPr>
        <w:pStyle w:val="NoSpacing"/>
        <w:jc w:val="both"/>
        <w:rPr>
          <w:b/>
          <w:sz w:val="28"/>
          <w:szCs w:val="28"/>
          <w:u w:val="single"/>
        </w:rPr>
      </w:pPr>
      <w:r w:rsidRPr="00BE00F9">
        <w:rPr>
          <w:b/>
          <w:sz w:val="28"/>
          <w:szCs w:val="28"/>
          <w:u w:val="single"/>
        </w:rPr>
        <w:t>TRAINING CERTIFICATES</w:t>
      </w:r>
      <w:r w:rsidR="00D42ADB">
        <w:rPr>
          <w:b/>
          <w:sz w:val="28"/>
          <w:szCs w:val="28"/>
          <w:u w:val="single"/>
        </w:rPr>
        <w:t>:</w:t>
      </w:r>
    </w:p>
    <w:p w:rsidR="00B4402B" w:rsidRDefault="00B4402B" w:rsidP="00497BB4">
      <w:pPr>
        <w:pStyle w:val="NoSpacing"/>
        <w:jc w:val="both"/>
        <w:rPr>
          <w:b/>
          <w:sz w:val="28"/>
          <w:szCs w:val="28"/>
          <w:u w:val="single"/>
        </w:rPr>
      </w:pPr>
    </w:p>
    <w:p w:rsidR="00952E0C" w:rsidRDefault="00B4402B" w:rsidP="00AC7F40">
      <w:pPr>
        <w:widowControl w:val="0"/>
        <w:autoSpaceDE w:val="0"/>
        <w:autoSpaceDN w:val="0"/>
        <w:adjustRightInd w:val="0"/>
        <w:spacing w:after="60"/>
        <w:rPr>
          <w:rFonts w:ascii="Verdana" w:hAnsi="Verdana"/>
          <w:sz w:val="18"/>
          <w:szCs w:val="18"/>
        </w:rPr>
      </w:pPr>
      <w:r>
        <w:rPr>
          <w:b/>
          <w:color w:val="333333"/>
        </w:rPr>
        <w:t xml:space="preserve"> </w:t>
      </w:r>
      <w:r w:rsidR="00AC7F40" w:rsidRPr="00B70FD5">
        <w:rPr>
          <w:b/>
          <w:color w:val="333333"/>
        </w:rPr>
        <w:t>•</w:t>
      </w:r>
      <w:r w:rsidR="00AC7F40">
        <w:rPr>
          <w:b/>
          <w:color w:val="333333"/>
        </w:rPr>
        <w:t xml:space="preserve"> </w:t>
      </w:r>
      <w:r w:rsidR="00952E0C">
        <w:rPr>
          <w:rFonts w:ascii="Verdana" w:hAnsi="Verdana"/>
          <w:sz w:val="18"/>
          <w:szCs w:val="18"/>
        </w:rPr>
        <w:t xml:space="preserve">Successful completion of Safety Training conducted by the US Army, Camp </w:t>
      </w:r>
      <w:proofErr w:type="spellStart"/>
      <w:r w:rsidR="00952E0C">
        <w:rPr>
          <w:rFonts w:ascii="Verdana" w:hAnsi="Verdana"/>
          <w:sz w:val="18"/>
          <w:szCs w:val="18"/>
        </w:rPr>
        <w:t>Buehring</w:t>
      </w:r>
      <w:proofErr w:type="spellEnd"/>
      <w:r w:rsidR="00952E0C">
        <w:rPr>
          <w:rFonts w:ascii="Verdana" w:hAnsi="Verdana"/>
          <w:sz w:val="18"/>
          <w:szCs w:val="18"/>
        </w:rPr>
        <w:t>.</w:t>
      </w:r>
    </w:p>
    <w:p w:rsidR="00952E0C" w:rsidRDefault="00B4402B" w:rsidP="00AC7F40">
      <w:pPr>
        <w:widowControl w:val="0"/>
        <w:autoSpaceDE w:val="0"/>
        <w:autoSpaceDN w:val="0"/>
        <w:adjustRightInd w:val="0"/>
        <w:spacing w:after="60"/>
        <w:rPr>
          <w:rFonts w:ascii="Verdana" w:hAnsi="Verdana"/>
          <w:sz w:val="18"/>
          <w:szCs w:val="18"/>
        </w:rPr>
      </w:pPr>
      <w:r>
        <w:rPr>
          <w:b/>
          <w:color w:val="333333"/>
        </w:rPr>
        <w:t xml:space="preserve"> </w:t>
      </w:r>
      <w:r w:rsidR="00AC7F40" w:rsidRPr="00B70FD5">
        <w:rPr>
          <w:b/>
          <w:color w:val="333333"/>
        </w:rPr>
        <w:t>•</w:t>
      </w:r>
      <w:r w:rsidR="00AC7F40">
        <w:rPr>
          <w:b/>
          <w:color w:val="333333"/>
        </w:rPr>
        <w:t xml:space="preserve"> </w:t>
      </w:r>
      <w:r w:rsidR="00952E0C">
        <w:rPr>
          <w:rFonts w:ascii="Verdana" w:hAnsi="Verdana"/>
          <w:sz w:val="18"/>
          <w:szCs w:val="18"/>
        </w:rPr>
        <w:t xml:space="preserve">Certificate of Appreciation for Supporting US Army and coalition force for recreational and </w:t>
      </w:r>
      <w:r>
        <w:rPr>
          <w:rFonts w:ascii="Verdana" w:hAnsi="Verdana"/>
          <w:sz w:val="18"/>
          <w:szCs w:val="18"/>
        </w:rPr>
        <w:t xml:space="preserve">          </w:t>
      </w:r>
      <w:r w:rsidR="00CE2472">
        <w:rPr>
          <w:rFonts w:ascii="Verdana" w:hAnsi="Verdana"/>
          <w:sz w:val="18"/>
          <w:szCs w:val="18"/>
        </w:rPr>
        <w:t xml:space="preserve">     </w:t>
      </w:r>
      <w:r w:rsidR="00952E0C">
        <w:rPr>
          <w:rFonts w:ascii="Verdana" w:hAnsi="Verdana"/>
          <w:sz w:val="18"/>
          <w:szCs w:val="18"/>
        </w:rPr>
        <w:t>in Fitness Center.</w:t>
      </w:r>
    </w:p>
    <w:p w:rsidR="00952E0C" w:rsidRDefault="00CE2472" w:rsidP="00AC7F40">
      <w:pPr>
        <w:widowControl w:val="0"/>
        <w:autoSpaceDE w:val="0"/>
        <w:autoSpaceDN w:val="0"/>
        <w:adjustRightInd w:val="0"/>
        <w:spacing w:after="60"/>
        <w:rPr>
          <w:rFonts w:ascii="Verdana" w:hAnsi="Verdana"/>
          <w:sz w:val="18"/>
          <w:szCs w:val="18"/>
        </w:rPr>
      </w:pPr>
      <w:r>
        <w:rPr>
          <w:b/>
          <w:color w:val="333333"/>
        </w:rPr>
        <w:t xml:space="preserve"> </w:t>
      </w:r>
      <w:r w:rsidR="00AC7F40" w:rsidRPr="00B70FD5">
        <w:rPr>
          <w:b/>
          <w:color w:val="333333"/>
        </w:rPr>
        <w:t>•</w:t>
      </w:r>
      <w:r w:rsidR="00AC7F40">
        <w:rPr>
          <w:b/>
          <w:color w:val="333333"/>
        </w:rPr>
        <w:t xml:space="preserve"> </w:t>
      </w:r>
      <w:r w:rsidR="00952E0C">
        <w:rPr>
          <w:rFonts w:ascii="Verdana" w:hAnsi="Verdana"/>
          <w:sz w:val="18"/>
          <w:szCs w:val="18"/>
        </w:rPr>
        <w:t xml:space="preserve">Certificate for completion of “Customer Service Training” from the Branch Manager, MWR, </w:t>
      </w:r>
      <w:r>
        <w:rPr>
          <w:rFonts w:ascii="Verdana" w:hAnsi="Verdana"/>
          <w:sz w:val="18"/>
          <w:szCs w:val="18"/>
        </w:rPr>
        <w:t xml:space="preserve">  </w:t>
      </w:r>
      <w:r w:rsidR="00952E0C">
        <w:rPr>
          <w:rFonts w:ascii="Verdana" w:hAnsi="Verdana"/>
          <w:sz w:val="18"/>
          <w:szCs w:val="18"/>
        </w:rPr>
        <w:t xml:space="preserve">Camp </w:t>
      </w:r>
      <w:proofErr w:type="spellStart"/>
      <w:r w:rsidR="00952E0C">
        <w:rPr>
          <w:rFonts w:ascii="Verdana" w:hAnsi="Verdana"/>
          <w:sz w:val="18"/>
          <w:szCs w:val="18"/>
        </w:rPr>
        <w:t>Beuhring</w:t>
      </w:r>
      <w:proofErr w:type="spellEnd"/>
      <w:r w:rsidR="00952E0C">
        <w:rPr>
          <w:rFonts w:ascii="Verdana" w:hAnsi="Verdana"/>
          <w:sz w:val="18"/>
          <w:szCs w:val="18"/>
        </w:rPr>
        <w:t>.</w:t>
      </w:r>
    </w:p>
    <w:p w:rsidR="00BE00F9" w:rsidRPr="005C4B46" w:rsidRDefault="00AC7F40" w:rsidP="00AC7F40">
      <w:pPr>
        <w:pStyle w:val="NoSpacing"/>
        <w:jc w:val="both"/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 w:rsidR="005C4B46" w:rsidRPr="00497BB4">
        <w:t>American heart association Heart saver CPR training</w:t>
      </w:r>
    </w:p>
    <w:p w:rsidR="00497BB4" w:rsidRDefault="00AC7F40" w:rsidP="00AC7F40">
      <w:pPr>
        <w:pStyle w:val="NoSpacing"/>
        <w:jc w:val="both"/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 w:rsidR="00215B83" w:rsidRPr="00497BB4">
        <w:t>Occupational Safet</w:t>
      </w:r>
      <w:r w:rsidR="005C4B46">
        <w:t>y &amp; Health Administration (OSHA)</w:t>
      </w:r>
      <w:r w:rsidR="00215B83" w:rsidRPr="00497BB4">
        <w:t xml:space="preserve">.      </w:t>
      </w:r>
    </w:p>
    <w:p w:rsidR="00215B83" w:rsidRPr="00497BB4" w:rsidRDefault="00AC7F40" w:rsidP="00AC7F40">
      <w:pPr>
        <w:pStyle w:val="NoSpacing"/>
        <w:jc w:val="both"/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 w:rsidR="00215B83" w:rsidRPr="00497BB4">
        <w:t>Fire Fighting Training.</w:t>
      </w:r>
    </w:p>
    <w:p w:rsidR="00497BB4" w:rsidRDefault="00AC7F40" w:rsidP="00AC7F40">
      <w:pPr>
        <w:pStyle w:val="NoSpacing"/>
        <w:jc w:val="both"/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 w:rsidR="005C4B46">
        <w:t>Fire Preven</w:t>
      </w:r>
      <w:r w:rsidR="00215B83" w:rsidRPr="00497BB4">
        <w:t xml:space="preserve">tion &amp; Portable Fire Extinguisher </w:t>
      </w:r>
      <w:r w:rsidR="00497BB4">
        <w:t>Training.</w:t>
      </w:r>
    </w:p>
    <w:p w:rsidR="00497BB4" w:rsidRDefault="00AC7F40" w:rsidP="00AC7F40">
      <w:pPr>
        <w:pStyle w:val="NoSpacing"/>
        <w:jc w:val="both"/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 w:rsidR="00215B83" w:rsidRPr="00497BB4">
        <w:t>Basic life support and First Aid Training</w:t>
      </w:r>
    </w:p>
    <w:p w:rsidR="00FC2E94" w:rsidRPr="00C97D2D" w:rsidRDefault="00AC7F40" w:rsidP="00C97D2D">
      <w:pPr>
        <w:pStyle w:val="NoSpacing"/>
        <w:jc w:val="both"/>
        <w:rPr>
          <w:b/>
          <w:bCs/>
          <w:u w:val="single"/>
        </w:rPr>
      </w:pPr>
      <w:r w:rsidRPr="00B70FD5">
        <w:rPr>
          <w:b/>
          <w:color w:val="333333"/>
        </w:rPr>
        <w:t>•</w:t>
      </w:r>
      <w:r>
        <w:rPr>
          <w:b/>
          <w:color w:val="333333"/>
        </w:rPr>
        <w:t xml:space="preserve"> </w:t>
      </w:r>
      <w:r w:rsidR="00215B83" w:rsidRPr="00497BB4">
        <w:t>ASG Kuwait unit envir</w:t>
      </w:r>
      <w:r w:rsidR="00C97D2D">
        <w:t>onmental officer training course.</w:t>
      </w:r>
    </w:p>
    <w:p w:rsidR="00241191" w:rsidRDefault="00A344D3" w:rsidP="00241191">
      <w:pPr>
        <w:pStyle w:val="NoSpacing"/>
        <w:jc w:val="both"/>
        <w:rPr>
          <w:b/>
          <w:bCs/>
          <w:u w:val="single"/>
        </w:rPr>
      </w:pPr>
      <w:r w:rsidRPr="006D36DB">
        <w:rPr>
          <w:b/>
          <w:bCs/>
          <w:u w:val="single"/>
        </w:rPr>
        <w:t>PERSONAL DATA</w:t>
      </w:r>
    </w:p>
    <w:p w:rsidR="00E517CB" w:rsidRPr="006D36DB" w:rsidRDefault="00E517CB" w:rsidP="00241191">
      <w:pPr>
        <w:pStyle w:val="NoSpacing"/>
        <w:jc w:val="both"/>
        <w:rPr>
          <w:b/>
          <w:bCs/>
          <w:u w:val="single"/>
        </w:rPr>
      </w:pPr>
    </w:p>
    <w:p w:rsidR="00241191" w:rsidRPr="006D36DB" w:rsidRDefault="00241191" w:rsidP="00241191">
      <w:pPr>
        <w:pStyle w:val="NoSpacing"/>
        <w:jc w:val="both"/>
      </w:pPr>
      <w:r w:rsidRPr="006D36DB">
        <w:t>Name</w:t>
      </w:r>
      <w:r w:rsidRPr="006D36DB">
        <w:tab/>
      </w:r>
      <w:r w:rsidRPr="006D36DB">
        <w:tab/>
      </w:r>
      <w:r w:rsidRPr="006D36DB">
        <w:tab/>
      </w:r>
      <w:r w:rsidR="00BE00F9" w:rsidRPr="006D36DB">
        <w:t xml:space="preserve">                        :  </w:t>
      </w:r>
      <w:proofErr w:type="spellStart"/>
      <w:r w:rsidR="00D82460">
        <w:t>Dinesa</w:t>
      </w:r>
      <w:r w:rsidR="00510B3D" w:rsidRPr="006D36DB">
        <w:t>n</w:t>
      </w:r>
      <w:proofErr w:type="spellEnd"/>
      <w:r w:rsidR="00510B3D">
        <w:t xml:space="preserve"> </w:t>
      </w:r>
    </w:p>
    <w:p w:rsidR="00241191" w:rsidRPr="006D36DB" w:rsidRDefault="00241191" w:rsidP="00241191">
      <w:pPr>
        <w:pStyle w:val="NoSpacing"/>
        <w:jc w:val="both"/>
      </w:pPr>
      <w:r w:rsidRPr="006D36DB">
        <w:t>Date of B</w:t>
      </w:r>
      <w:r w:rsidR="00BE00F9" w:rsidRPr="006D36DB">
        <w:t>irth</w:t>
      </w:r>
      <w:r w:rsidR="00BE00F9" w:rsidRPr="006D36DB">
        <w:tab/>
      </w:r>
      <w:r w:rsidR="00BE00F9" w:rsidRPr="006D36DB">
        <w:tab/>
      </w:r>
      <w:r w:rsidR="00BE00F9" w:rsidRPr="006D36DB">
        <w:tab/>
      </w:r>
      <w:r w:rsidR="003D360A">
        <w:t xml:space="preserve">           </w:t>
      </w:r>
      <w:r w:rsidR="008A35CF" w:rsidRPr="006D36DB">
        <w:t xml:space="preserve"> : </w:t>
      </w:r>
      <w:r w:rsidR="00BE00F9" w:rsidRPr="006D36DB">
        <w:t>13/05/1976</w:t>
      </w:r>
    </w:p>
    <w:p w:rsidR="00241191" w:rsidRPr="006D36DB" w:rsidRDefault="0096175C" w:rsidP="00241191">
      <w:pPr>
        <w:pStyle w:val="NoSpacing"/>
        <w:jc w:val="both"/>
      </w:pPr>
      <w:r w:rsidRPr="006D36DB">
        <w:t>Sex</w:t>
      </w:r>
      <w:r w:rsidRPr="006D36DB">
        <w:tab/>
      </w:r>
      <w:r w:rsidRPr="006D36DB">
        <w:tab/>
      </w:r>
      <w:r w:rsidRPr="006D36DB">
        <w:tab/>
      </w:r>
      <w:r w:rsidRPr="006D36DB">
        <w:tab/>
      </w:r>
      <w:r w:rsidRPr="006D36DB">
        <w:tab/>
      </w:r>
      <w:r w:rsidR="00241191" w:rsidRPr="006D36DB">
        <w:t>:  Male</w:t>
      </w:r>
    </w:p>
    <w:p w:rsidR="00241191" w:rsidRPr="006D36DB" w:rsidRDefault="00241191" w:rsidP="00241191">
      <w:pPr>
        <w:pStyle w:val="NoSpacing"/>
        <w:jc w:val="both"/>
      </w:pPr>
      <w:r w:rsidRPr="006D36DB">
        <w:t>Nationality</w:t>
      </w:r>
      <w:r w:rsidR="0096175C" w:rsidRPr="006D36DB">
        <w:tab/>
      </w:r>
      <w:r w:rsidR="0096175C" w:rsidRPr="006D36DB">
        <w:tab/>
      </w:r>
      <w:r w:rsidR="0096175C" w:rsidRPr="006D36DB">
        <w:tab/>
      </w:r>
      <w:r w:rsidR="0096175C" w:rsidRPr="006D36DB">
        <w:tab/>
      </w:r>
      <w:r w:rsidRPr="006D36DB">
        <w:t>:  Indian</w:t>
      </w:r>
    </w:p>
    <w:p w:rsidR="00241191" w:rsidRPr="006D36DB" w:rsidRDefault="00C140BD" w:rsidP="00241191">
      <w:pPr>
        <w:pStyle w:val="NoSpacing"/>
        <w:jc w:val="both"/>
      </w:pPr>
      <w:r w:rsidRPr="006D36DB">
        <w:t>Marital status</w:t>
      </w:r>
      <w:r w:rsidRPr="006D36DB">
        <w:tab/>
      </w:r>
      <w:r w:rsidRPr="006D36DB">
        <w:tab/>
      </w:r>
      <w:r w:rsidRPr="006D36DB">
        <w:tab/>
      </w:r>
      <w:r w:rsidR="003D360A">
        <w:t xml:space="preserve">            </w:t>
      </w:r>
      <w:r w:rsidR="00241191" w:rsidRPr="006D36DB">
        <w:t>:  Married</w:t>
      </w:r>
    </w:p>
    <w:p w:rsidR="00241191" w:rsidRPr="006D36DB" w:rsidRDefault="00241191" w:rsidP="00241191">
      <w:pPr>
        <w:pStyle w:val="NoSpacing"/>
        <w:jc w:val="both"/>
      </w:pPr>
      <w:r w:rsidRPr="006D36DB">
        <w:t>Languages Known</w:t>
      </w:r>
      <w:r w:rsidRPr="006D36DB">
        <w:tab/>
      </w:r>
      <w:r w:rsidR="0096175C" w:rsidRPr="006D36DB">
        <w:tab/>
      </w:r>
      <w:r w:rsidR="0096175C" w:rsidRPr="006D36DB">
        <w:tab/>
      </w:r>
      <w:r w:rsidRPr="006D36DB">
        <w:t>:  English, Hindi &amp; Malayalam</w:t>
      </w:r>
    </w:p>
    <w:p w:rsidR="00241191" w:rsidRPr="006D36DB" w:rsidRDefault="00241191" w:rsidP="00241191">
      <w:pPr>
        <w:pStyle w:val="NoSpacing"/>
        <w:jc w:val="both"/>
        <w:rPr>
          <w:bCs/>
          <w:u w:val="single"/>
        </w:rPr>
      </w:pPr>
    </w:p>
    <w:p w:rsidR="00241191" w:rsidRPr="006D36DB" w:rsidRDefault="00241191" w:rsidP="00241191">
      <w:pPr>
        <w:pStyle w:val="NoSpacing"/>
        <w:jc w:val="both"/>
      </w:pPr>
    </w:p>
    <w:p w:rsidR="00C140BD" w:rsidRDefault="00241191" w:rsidP="00241191">
      <w:pPr>
        <w:pStyle w:val="NoSpacing"/>
        <w:jc w:val="both"/>
        <w:rPr>
          <w:b/>
          <w:bCs/>
          <w:u w:val="single"/>
        </w:rPr>
      </w:pPr>
      <w:r w:rsidRPr="0096175C">
        <w:rPr>
          <w:b/>
          <w:bCs/>
          <w:u w:val="single"/>
        </w:rPr>
        <w:t>DECLARATION</w:t>
      </w:r>
    </w:p>
    <w:p w:rsidR="00E517CB" w:rsidRDefault="00E517CB" w:rsidP="00241191">
      <w:pPr>
        <w:pStyle w:val="NoSpacing"/>
        <w:jc w:val="both"/>
      </w:pPr>
    </w:p>
    <w:p w:rsidR="00241191" w:rsidRPr="0096175C" w:rsidRDefault="00241191" w:rsidP="00241191">
      <w:pPr>
        <w:pStyle w:val="NoSpacing"/>
        <w:jc w:val="both"/>
      </w:pPr>
      <w:r w:rsidRPr="0096175C">
        <w:t>I hereby declare that information provided above is true and correct to the best of my knowledge and belief.</w:t>
      </w:r>
    </w:p>
    <w:p w:rsidR="00241191" w:rsidRDefault="00241191" w:rsidP="00241191">
      <w:pPr>
        <w:pStyle w:val="NoSpacing"/>
        <w:jc w:val="both"/>
      </w:pPr>
      <w:r w:rsidRPr="0096175C">
        <w:t> </w:t>
      </w:r>
    </w:p>
    <w:p w:rsidR="00F64B53" w:rsidRPr="0096175C" w:rsidRDefault="00510B3D" w:rsidP="00F64B53">
      <w:pPr>
        <w:pStyle w:val="NoSpacing"/>
        <w:jc w:val="both"/>
      </w:pPr>
      <w:r>
        <w:t>Place:</w:t>
      </w:r>
      <w:r w:rsidR="00F64B53">
        <w:t xml:space="preserve"> Kannur</w:t>
      </w:r>
    </w:p>
    <w:p w:rsidR="00F64B53" w:rsidRPr="0096175C" w:rsidRDefault="00F64B53" w:rsidP="00F64B53">
      <w:pPr>
        <w:pStyle w:val="NoSpacing"/>
        <w:jc w:val="both"/>
      </w:pPr>
      <w:r w:rsidRPr="0096175C">
        <w:t>Date</w:t>
      </w:r>
      <w:r w:rsidR="004D2E03">
        <w:t xml:space="preserve"> </w:t>
      </w:r>
      <w:r w:rsidR="00E517CB">
        <w:t>:</w:t>
      </w:r>
    </w:p>
    <w:p w:rsidR="00F64B53" w:rsidRPr="006062FB" w:rsidRDefault="00241191" w:rsidP="009F3E78">
      <w:pPr>
        <w:pStyle w:val="NoSpacing"/>
        <w:jc w:val="both"/>
        <w:rPr>
          <w:b/>
          <w:bCs/>
          <w:sz w:val="28"/>
          <w:szCs w:val="32"/>
        </w:rPr>
      </w:pPr>
      <w:r w:rsidRPr="0096175C">
        <w:tab/>
      </w:r>
      <w:bookmarkStart w:id="0" w:name="_GoBack"/>
      <w:bookmarkEnd w:id="0"/>
    </w:p>
    <w:p w:rsidR="003D360A" w:rsidRPr="000E1DA4" w:rsidRDefault="003D360A" w:rsidP="00F64B53">
      <w:pPr>
        <w:pStyle w:val="NoSpacing"/>
        <w:rPr>
          <w:b/>
          <w:bCs/>
          <w:sz w:val="22"/>
          <w:szCs w:val="32"/>
        </w:rPr>
      </w:pPr>
    </w:p>
    <w:sectPr w:rsidR="003D360A" w:rsidRPr="000E1DA4" w:rsidSect="00E517CB">
      <w:pgSz w:w="11907" w:h="16839" w:code="9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84" w:rsidRDefault="006D0884" w:rsidP="00BE00F9">
      <w:r>
        <w:separator/>
      </w:r>
    </w:p>
  </w:endnote>
  <w:endnote w:type="continuationSeparator" w:id="0">
    <w:p w:rsidR="006D0884" w:rsidRDefault="006D0884" w:rsidP="00BE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84" w:rsidRDefault="006D0884" w:rsidP="00BE00F9">
      <w:r>
        <w:separator/>
      </w:r>
    </w:p>
  </w:footnote>
  <w:footnote w:type="continuationSeparator" w:id="0">
    <w:p w:rsidR="006D0884" w:rsidRDefault="006D0884" w:rsidP="00BE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D65"/>
    <w:multiLevelType w:val="hybridMultilevel"/>
    <w:tmpl w:val="127ED0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611BE"/>
    <w:multiLevelType w:val="hybridMultilevel"/>
    <w:tmpl w:val="BDE44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5F44"/>
    <w:multiLevelType w:val="hybridMultilevel"/>
    <w:tmpl w:val="51DE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B15F4"/>
    <w:multiLevelType w:val="hybridMultilevel"/>
    <w:tmpl w:val="F1BC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775BC"/>
    <w:multiLevelType w:val="hybridMultilevel"/>
    <w:tmpl w:val="1D5E0104"/>
    <w:lvl w:ilvl="0" w:tplc="D444D3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C76AC"/>
    <w:multiLevelType w:val="hybridMultilevel"/>
    <w:tmpl w:val="0DCE04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5D172A"/>
    <w:multiLevelType w:val="hybridMultilevel"/>
    <w:tmpl w:val="BF268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90067"/>
    <w:multiLevelType w:val="hybridMultilevel"/>
    <w:tmpl w:val="1B5E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009E4"/>
    <w:multiLevelType w:val="hybridMultilevel"/>
    <w:tmpl w:val="7968FCBE"/>
    <w:lvl w:ilvl="0" w:tplc="9A2891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36028"/>
    <w:multiLevelType w:val="hybridMultilevel"/>
    <w:tmpl w:val="BC688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DE0665"/>
    <w:multiLevelType w:val="hybridMultilevel"/>
    <w:tmpl w:val="F7A63F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74DB7"/>
    <w:multiLevelType w:val="hybridMultilevel"/>
    <w:tmpl w:val="68A2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36506"/>
    <w:multiLevelType w:val="hybridMultilevel"/>
    <w:tmpl w:val="D61A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5278D"/>
    <w:multiLevelType w:val="hybridMultilevel"/>
    <w:tmpl w:val="FD38E4F8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B886BCC"/>
    <w:multiLevelType w:val="hybridMultilevel"/>
    <w:tmpl w:val="3E1E5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3129A"/>
    <w:multiLevelType w:val="hybridMultilevel"/>
    <w:tmpl w:val="87343AC8"/>
    <w:lvl w:ilvl="0" w:tplc="30A48F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52592"/>
    <w:multiLevelType w:val="hybridMultilevel"/>
    <w:tmpl w:val="3686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73B6F"/>
    <w:multiLevelType w:val="hybridMultilevel"/>
    <w:tmpl w:val="8D54674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6DB80E1C"/>
    <w:multiLevelType w:val="hybridMultilevel"/>
    <w:tmpl w:val="F740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304FA1"/>
    <w:multiLevelType w:val="hybridMultilevel"/>
    <w:tmpl w:val="0CEC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975D6"/>
    <w:multiLevelType w:val="hybridMultilevel"/>
    <w:tmpl w:val="DDA46EF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9F5071C"/>
    <w:multiLevelType w:val="hybridMultilevel"/>
    <w:tmpl w:val="F814A416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D3363BB"/>
    <w:multiLevelType w:val="hybridMultilevel"/>
    <w:tmpl w:val="3FC6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2"/>
  </w:num>
  <w:num w:numId="5">
    <w:abstractNumId w:val="19"/>
  </w:num>
  <w:num w:numId="6">
    <w:abstractNumId w:val="22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21"/>
  </w:num>
  <w:num w:numId="12">
    <w:abstractNumId w:val="7"/>
  </w:num>
  <w:num w:numId="13">
    <w:abstractNumId w:val="20"/>
  </w:num>
  <w:num w:numId="14">
    <w:abstractNumId w:val="4"/>
  </w:num>
  <w:num w:numId="15">
    <w:abstractNumId w:val="0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14"/>
  </w:num>
  <w:num w:numId="21">
    <w:abstractNumId w:val="10"/>
  </w:num>
  <w:num w:numId="22">
    <w:abstractNumId w:val="1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9F9"/>
    <w:rsid w:val="00002F5E"/>
    <w:rsid w:val="000167D1"/>
    <w:rsid w:val="00023C4C"/>
    <w:rsid w:val="000363B1"/>
    <w:rsid w:val="00036CF3"/>
    <w:rsid w:val="000374E0"/>
    <w:rsid w:val="00037693"/>
    <w:rsid w:val="00041C0E"/>
    <w:rsid w:val="00065937"/>
    <w:rsid w:val="00074256"/>
    <w:rsid w:val="000802D4"/>
    <w:rsid w:val="0009574E"/>
    <w:rsid w:val="000B12CE"/>
    <w:rsid w:val="000B3B58"/>
    <w:rsid w:val="000B6962"/>
    <w:rsid w:val="000B76F7"/>
    <w:rsid w:val="000C0EAA"/>
    <w:rsid w:val="000C32DA"/>
    <w:rsid w:val="000C62E5"/>
    <w:rsid w:val="000D18A9"/>
    <w:rsid w:val="000E1DA4"/>
    <w:rsid w:val="000F0CBD"/>
    <w:rsid w:val="000F48A1"/>
    <w:rsid w:val="0010303B"/>
    <w:rsid w:val="00103B08"/>
    <w:rsid w:val="0010514C"/>
    <w:rsid w:val="001233AB"/>
    <w:rsid w:val="00130ACB"/>
    <w:rsid w:val="00131FAD"/>
    <w:rsid w:val="001539E3"/>
    <w:rsid w:val="001551E6"/>
    <w:rsid w:val="0016474C"/>
    <w:rsid w:val="001765BC"/>
    <w:rsid w:val="00181A86"/>
    <w:rsid w:val="00191670"/>
    <w:rsid w:val="001A0E7B"/>
    <w:rsid w:val="001A36F5"/>
    <w:rsid w:val="001A4F3F"/>
    <w:rsid w:val="001C6D27"/>
    <w:rsid w:val="001C6DC1"/>
    <w:rsid w:val="001D4D7B"/>
    <w:rsid w:val="001D4E3B"/>
    <w:rsid w:val="001D795F"/>
    <w:rsid w:val="001E0B4A"/>
    <w:rsid w:val="001E435A"/>
    <w:rsid w:val="001E4ED7"/>
    <w:rsid w:val="001F66BE"/>
    <w:rsid w:val="0020589C"/>
    <w:rsid w:val="00212694"/>
    <w:rsid w:val="002133C7"/>
    <w:rsid w:val="00213F4F"/>
    <w:rsid w:val="00215B83"/>
    <w:rsid w:val="0021787F"/>
    <w:rsid w:val="00234623"/>
    <w:rsid w:val="00241191"/>
    <w:rsid w:val="00243BD1"/>
    <w:rsid w:val="002553DF"/>
    <w:rsid w:val="002700CC"/>
    <w:rsid w:val="00274CB9"/>
    <w:rsid w:val="0027747B"/>
    <w:rsid w:val="002806AD"/>
    <w:rsid w:val="002919D5"/>
    <w:rsid w:val="00292B63"/>
    <w:rsid w:val="0029453C"/>
    <w:rsid w:val="002A4F66"/>
    <w:rsid w:val="002B1FDF"/>
    <w:rsid w:val="002B4002"/>
    <w:rsid w:val="002C0E69"/>
    <w:rsid w:val="002C19A0"/>
    <w:rsid w:val="002C248D"/>
    <w:rsid w:val="002C27B0"/>
    <w:rsid w:val="002C6D07"/>
    <w:rsid w:val="002D32FE"/>
    <w:rsid w:val="002E3E97"/>
    <w:rsid w:val="002E50B0"/>
    <w:rsid w:val="002F22BD"/>
    <w:rsid w:val="002F29C0"/>
    <w:rsid w:val="002F7498"/>
    <w:rsid w:val="00301813"/>
    <w:rsid w:val="00305C95"/>
    <w:rsid w:val="00310F90"/>
    <w:rsid w:val="00316DF0"/>
    <w:rsid w:val="003206B1"/>
    <w:rsid w:val="00323545"/>
    <w:rsid w:val="00324C99"/>
    <w:rsid w:val="003261C4"/>
    <w:rsid w:val="00340007"/>
    <w:rsid w:val="00346182"/>
    <w:rsid w:val="0034628F"/>
    <w:rsid w:val="00350819"/>
    <w:rsid w:val="00351D6B"/>
    <w:rsid w:val="00365A4E"/>
    <w:rsid w:val="0037386C"/>
    <w:rsid w:val="0038198C"/>
    <w:rsid w:val="0039396B"/>
    <w:rsid w:val="00393B26"/>
    <w:rsid w:val="003971B5"/>
    <w:rsid w:val="003A5AA3"/>
    <w:rsid w:val="003A6421"/>
    <w:rsid w:val="003B09E6"/>
    <w:rsid w:val="003B787C"/>
    <w:rsid w:val="003C1ACF"/>
    <w:rsid w:val="003C246F"/>
    <w:rsid w:val="003C3BAA"/>
    <w:rsid w:val="003C5242"/>
    <w:rsid w:val="003C6377"/>
    <w:rsid w:val="003D360A"/>
    <w:rsid w:val="003D5F85"/>
    <w:rsid w:val="003D710D"/>
    <w:rsid w:val="003E1724"/>
    <w:rsid w:val="003E6553"/>
    <w:rsid w:val="003F0E4B"/>
    <w:rsid w:val="003F5371"/>
    <w:rsid w:val="003F54A2"/>
    <w:rsid w:val="0040048F"/>
    <w:rsid w:val="00407B6B"/>
    <w:rsid w:val="00413340"/>
    <w:rsid w:val="00416112"/>
    <w:rsid w:val="00422A6F"/>
    <w:rsid w:val="00427934"/>
    <w:rsid w:val="004345FD"/>
    <w:rsid w:val="00434FAF"/>
    <w:rsid w:val="004367D7"/>
    <w:rsid w:val="00441AD9"/>
    <w:rsid w:val="00443F6D"/>
    <w:rsid w:val="00447F54"/>
    <w:rsid w:val="00452B5C"/>
    <w:rsid w:val="00461599"/>
    <w:rsid w:val="004678CB"/>
    <w:rsid w:val="00483D4C"/>
    <w:rsid w:val="004851FE"/>
    <w:rsid w:val="004906C6"/>
    <w:rsid w:val="00492EAE"/>
    <w:rsid w:val="00497BB4"/>
    <w:rsid w:val="004A3305"/>
    <w:rsid w:val="004D1866"/>
    <w:rsid w:val="004D2E03"/>
    <w:rsid w:val="004D4CAB"/>
    <w:rsid w:val="004E03E1"/>
    <w:rsid w:val="004E19A8"/>
    <w:rsid w:val="004E2B37"/>
    <w:rsid w:val="004F7F41"/>
    <w:rsid w:val="00510B3D"/>
    <w:rsid w:val="00510EB4"/>
    <w:rsid w:val="0051362B"/>
    <w:rsid w:val="00517725"/>
    <w:rsid w:val="00517C7D"/>
    <w:rsid w:val="005276D2"/>
    <w:rsid w:val="00527E33"/>
    <w:rsid w:val="00532D22"/>
    <w:rsid w:val="00537973"/>
    <w:rsid w:val="00542D4B"/>
    <w:rsid w:val="005434F7"/>
    <w:rsid w:val="0054595A"/>
    <w:rsid w:val="00566461"/>
    <w:rsid w:val="005726C0"/>
    <w:rsid w:val="00575D29"/>
    <w:rsid w:val="0058798F"/>
    <w:rsid w:val="00592A3B"/>
    <w:rsid w:val="00596DE3"/>
    <w:rsid w:val="005A01F3"/>
    <w:rsid w:val="005B2124"/>
    <w:rsid w:val="005C4B46"/>
    <w:rsid w:val="005C69C0"/>
    <w:rsid w:val="005D1FA8"/>
    <w:rsid w:val="005E7562"/>
    <w:rsid w:val="005F58BA"/>
    <w:rsid w:val="00603E1C"/>
    <w:rsid w:val="00606291"/>
    <w:rsid w:val="006062FB"/>
    <w:rsid w:val="00617117"/>
    <w:rsid w:val="00621D02"/>
    <w:rsid w:val="0062440B"/>
    <w:rsid w:val="00624D47"/>
    <w:rsid w:val="00630006"/>
    <w:rsid w:val="00632D85"/>
    <w:rsid w:val="00632F4F"/>
    <w:rsid w:val="00654DC0"/>
    <w:rsid w:val="006614C8"/>
    <w:rsid w:val="006642A0"/>
    <w:rsid w:val="00666BFB"/>
    <w:rsid w:val="00677594"/>
    <w:rsid w:val="00677706"/>
    <w:rsid w:val="00682E7F"/>
    <w:rsid w:val="00692D86"/>
    <w:rsid w:val="006A19EA"/>
    <w:rsid w:val="006B577F"/>
    <w:rsid w:val="006C6E33"/>
    <w:rsid w:val="006D0884"/>
    <w:rsid w:val="006D36DB"/>
    <w:rsid w:val="006E0926"/>
    <w:rsid w:val="006E0EA0"/>
    <w:rsid w:val="006F5838"/>
    <w:rsid w:val="006F6AB9"/>
    <w:rsid w:val="00700875"/>
    <w:rsid w:val="0070187D"/>
    <w:rsid w:val="0070359D"/>
    <w:rsid w:val="00704BF6"/>
    <w:rsid w:val="00717782"/>
    <w:rsid w:val="00725E01"/>
    <w:rsid w:val="0073430C"/>
    <w:rsid w:val="0073783D"/>
    <w:rsid w:val="00737B2A"/>
    <w:rsid w:val="0074460A"/>
    <w:rsid w:val="007453D7"/>
    <w:rsid w:val="00751BC4"/>
    <w:rsid w:val="0077019D"/>
    <w:rsid w:val="00770314"/>
    <w:rsid w:val="0077510F"/>
    <w:rsid w:val="00776CFD"/>
    <w:rsid w:val="007862F0"/>
    <w:rsid w:val="00791AD0"/>
    <w:rsid w:val="00792262"/>
    <w:rsid w:val="00794E1B"/>
    <w:rsid w:val="007A262F"/>
    <w:rsid w:val="007A34AC"/>
    <w:rsid w:val="007A350C"/>
    <w:rsid w:val="007A69BE"/>
    <w:rsid w:val="007B7C8C"/>
    <w:rsid w:val="007C2E50"/>
    <w:rsid w:val="007C43E1"/>
    <w:rsid w:val="007E42DA"/>
    <w:rsid w:val="007E7862"/>
    <w:rsid w:val="007F03A6"/>
    <w:rsid w:val="007F464C"/>
    <w:rsid w:val="00803A85"/>
    <w:rsid w:val="008042ED"/>
    <w:rsid w:val="00812813"/>
    <w:rsid w:val="008269F6"/>
    <w:rsid w:val="0083244E"/>
    <w:rsid w:val="008348C5"/>
    <w:rsid w:val="0083711B"/>
    <w:rsid w:val="00847E27"/>
    <w:rsid w:val="00852525"/>
    <w:rsid w:val="008539D8"/>
    <w:rsid w:val="00855BDF"/>
    <w:rsid w:val="00863FA6"/>
    <w:rsid w:val="00865D84"/>
    <w:rsid w:val="00872F29"/>
    <w:rsid w:val="008847FB"/>
    <w:rsid w:val="00891CD5"/>
    <w:rsid w:val="0089377D"/>
    <w:rsid w:val="008975F0"/>
    <w:rsid w:val="008A35CF"/>
    <w:rsid w:val="008B3B26"/>
    <w:rsid w:val="008B5DD9"/>
    <w:rsid w:val="008C14B3"/>
    <w:rsid w:val="008C5E8D"/>
    <w:rsid w:val="008D41C8"/>
    <w:rsid w:val="008E5CC3"/>
    <w:rsid w:val="008F39BB"/>
    <w:rsid w:val="00902C1D"/>
    <w:rsid w:val="009032CC"/>
    <w:rsid w:val="00914D94"/>
    <w:rsid w:val="00914F7C"/>
    <w:rsid w:val="009160E0"/>
    <w:rsid w:val="009176EE"/>
    <w:rsid w:val="00920C9D"/>
    <w:rsid w:val="0092515C"/>
    <w:rsid w:val="0092710C"/>
    <w:rsid w:val="00927EFF"/>
    <w:rsid w:val="009322B5"/>
    <w:rsid w:val="00943CCD"/>
    <w:rsid w:val="00952E0C"/>
    <w:rsid w:val="009546E0"/>
    <w:rsid w:val="0096175C"/>
    <w:rsid w:val="00965769"/>
    <w:rsid w:val="00966A20"/>
    <w:rsid w:val="00967230"/>
    <w:rsid w:val="0098214A"/>
    <w:rsid w:val="00985496"/>
    <w:rsid w:val="0099183D"/>
    <w:rsid w:val="00997D6F"/>
    <w:rsid w:val="009A0323"/>
    <w:rsid w:val="009A0877"/>
    <w:rsid w:val="009A3223"/>
    <w:rsid w:val="009B1406"/>
    <w:rsid w:val="009B5B04"/>
    <w:rsid w:val="009B6900"/>
    <w:rsid w:val="009C32DE"/>
    <w:rsid w:val="009C4EF7"/>
    <w:rsid w:val="009C64E4"/>
    <w:rsid w:val="009C75A5"/>
    <w:rsid w:val="009D1E2A"/>
    <w:rsid w:val="009D3A20"/>
    <w:rsid w:val="009F3E78"/>
    <w:rsid w:val="00A034B5"/>
    <w:rsid w:val="00A10A8F"/>
    <w:rsid w:val="00A17290"/>
    <w:rsid w:val="00A22689"/>
    <w:rsid w:val="00A344D3"/>
    <w:rsid w:val="00A372F0"/>
    <w:rsid w:val="00A41526"/>
    <w:rsid w:val="00A42DB7"/>
    <w:rsid w:val="00A54054"/>
    <w:rsid w:val="00A56ABB"/>
    <w:rsid w:val="00A6239D"/>
    <w:rsid w:val="00A64ABC"/>
    <w:rsid w:val="00A804C3"/>
    <w:rsid w:val="00A81EF4"/>
    <w:rsid w:val="00A82CFE"/>
    <w:rsid w:val="00A82E55"/>
    <w:rsid w:val="00AA06FF"/>
    <w:rsid w:val="00AA13CB"/>
    <w:rsid w:val="00AB386F"/>
    <w:rsid w:val="00AB5A16"/>
    <w:rsid w:val="00AB7C53"/>
    <w:rsid w:val="00AC520F"/>
    <w:rsid w:val="00AC7F40"/>
    <w:rsid w:val="00AD386F"/>
    <w:rsid w:val="00AE0863"/>
    <w:rsid w:val="00AE1EE5"/>
    <w:rsid w:val="00AE5FBF"/>
    <w:rsid w:val="00B03AA9"/>
    <w:rsid w:val="00B0711D"/>
    <w:rsid w:val="00B17CCE"/>
    <w:rsid w:val="00B20E7C"/>
    <w:rsid w:val="00B22C03"/>
    <w:rsid w:val="00B254CE"/>
    <w:rsid w:val="00B25A6E"/>
    <w:rsid w:val="00B35381"/>
    <w:rsid w:val="00B4402B"/>
    <w:rsid w:val="00B4503D"/>
    <w:rsid w:val="00B7076E"/>
    <w:rsid w:val="00B70A92"/>
    <w:rsid w:val="00B70FD5"/>
    <w:rsid w:val="00B72F6E"/>
    <w:rsid w:val="00B75D0A"/>
    <w:rsid w:val="00B75D80"/>
    <w:rsid w:val="00B76CD6"/>
    <w:rsid w:val="00B80E26"/>
    <w:rsid w:val="00B82607"/>
    <w:rsid w:val="00B83E0E"/>
    <w:rsid w:val="00B86E76"/>
    <w:rsid w:val="00B914CC"/>
    <w:rsid w:val="00B9195C"/>
    <w:rsid w:val="00B953FA"/>
    <w:rsid w:val="00BA5C29"/>
    <w:rsid w:val="00BE00F9"/>
    <w:rsid w:val="00BE7483"/>
    <w:rsid w:val="00BF294D"/>
    <w:rsid w:val="00BF3954"/>
    <w:rsid w:val="00C00F89"/>
    <w:rsid w:val="00C102C1"/>
    <w:rsid w:val="00C140BD"/>
    <w:rsid w:val="00C16165"/>
    <w:rsid w:val="00C17B91"/>
    <w:rsid w:val="00C4240F"/>
    <w:rsid w:val="00C45209"/>
    <w:rsid w:val="00C66017"/>
    <w:rsid w:val="00C70F4F"/>
    <w:rsid w:val="00C7141C"/>
    <w:rsid w:val="00C7162A"/>
    <w:rsid w:val="00C844CB"/>
    <w:rsid w:val="00C86404"/>
    <w:rsid w:val="00C96805"/>
    <w:rsid w:val="00C97D2D"/>
    <w:rsid w:val="00CA0840"/>
    <w:rsid w:val="00CA0B4C"/>
    <w:rsid w:val="00CA3FDA"/>
    <w:rsid w:val="00CA7744"/>
    <w:rsid w:val="00CB4A01"/>
    <w:rsid w:val="00CB66AC"/>
    <w:rsid w:val="00CC1F82"/>
    <w:rsid w:val="00CC2E83"/>
    <w:rsid w:val="00CC4998"/>
    <w:rsid w:val="00CD0C9A"/>
    <w:rsid w:val="00CD4A2C"/>
    <w:rsid w:val="00CE1667"/>
    <w:rsid w:val="00CE2472"/>
    <w:rsid w:val="00CE4DC9"/>
    <w:rsid w:val="00CE63B9"/>
    <w:rsid w:val="00CE6FDF"/>
    <w:rsid w:val="00CF52E6"/>
    <w:rsid w:val="00CF6D1F"/>
    <w:rsid w:val="00CF780E"/>
    <w:rsid w:val="00D00F27"/>
    <w:rsid w:val="00D01106"/>
    <w:rsid w:val="00D12521"/>
    <w:rsid w:val="00D2232E"/>
    <w:rsid w:val="00D226DA"/>
    <w:rsid w:val="00D242A2"/>
    <w:rsid w:val="00D321A8"/>
    <w:rsid w:val="00D361C7"/>
    <w:rsid w:val="00D42ADB"/>
    <w:rsid w:val="00D47903"/>
    <w:rsid w:val="00D51440"/>
    <w:rsid w:val="00D53E62"/>
    <w:rsid w:val="00D62354"/>
    <w:rsid w:val="00D82460"/>
    <w:rsid w:val="00D961AB"/>
    <w:rsid w:val="00D978C5"/>
    <w:rsid w:val="00DC18D2"/>
    <w:rsid w:val="00DC7A3F"/>
    <w:rsid w:val="00DD3355"/>
    <w:rsid w:val="00DD4C4C"/>
    <w:rsid w:val="00DD761A"/>
    <w:rsid w:val="00DE453F"/>
    <w:rsid w:val="00DF0785"/>
    <w:rsid w:val="00DF56C4"/>
    <w:rsid w:val="00DF6B65"/>
    <w:rsid w:val="00E10499"/>
    <w:rsid w:val="00E16CF8"/>
    <w:rsid w:val="00E21557"/>
    <w:rsid w:val="00E31ABE"/>
    <w:rsid w:val="00E32197"/>
    <w:rsid w:val="00E327DB"/>
    <w:rsid w:val="00E34E62"/>
    <w:rsid w:val="00E40934"/>
    <w:rsid w:val="00E44400"/>
    <w:rsid w:val="00E45976"/>
    <w:rsid w:val="00E478DC"/>
    <w:rsid w:val="00E517CB"/>
    <w:rsid w:val="00E537C3"/>
    <w:rsid w:val="00E56E1E"/>
    <w:rsid w:val="00E66B92"/>
    <w:rsid w:val="00E92083"/>
    <w:rsid w:val="00EB0967"/>
    <w:rsid w:val="00EB1EC3"/>
    <w:rsid w:val="00EC69B4"/>
    <w:rsid w:val="00EE2E86"/>
    <w:rsid w:val="00EE3E1D"/>
    <w:rsid w:val="00EE5E0D"/>
    <w:rsid w:val="00EF1236"/>
    <w:rsid w:val="00EF4CA1"/>
    <w:rsid w:val="00EF7FA6"/>
    <w:rsid w:val="00F065D0"/>
    <w:rsid w:val="00F0716E"/>
    <w:rsid w:val="00F07AC3"/>
    <w:rsid w:val="00F114C3"/>
    <w:rsid w:val="00F24E6A"/>
    <w:rsid w:val="00F31FD6"/>
    <w:rsid w:val="00F33EA2"/>
    <w:rsid w:val="00F405FE"/>
    <w:rsid w:val="00F44F49"/>
    <w:rsid w:val="00F4551F"/>
    <w:rsid w:val="00F50715"/>
    <w:rsid w:val="00F542FB"/>
    <w:rsid w:val="00F55232"/>
    <w:rsid w:val="00F64B53"/>
    <w:rsid w:val="00F64EBD"/>
    <w:rsid w:val="00F73C5C"/>
    <w:rsid w:val="00F87366"/>
    <w:rsid w:val="00F9001B"/>
    <w:rsid w:val="00F934BD"/>
    <w:rsid w:val="00FA0C86"/>
    <w:rsid w:val="00FA1C28"/>
    <w:rsid w:val="00FA27CA"/>
    <w:rsid w:val="00FA674C"/>
    <w:rsid w:val="00FB00CC"/>
    <w:rsid w:val="00FB0818"/>
    <w:rsid w:val="00FB29F2"/>
    <w:rsid w:val="00FC146C"/>
    <w:rsid w:val="00FC2E94"/>
    <w:rsid w:val="00FD6CB4"/>
    <w:rsid w:val="00FE29F9"/>
    <w:rsid w:val="00FE4A57"/>
    <w:rsid w:val="00FE7F13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8"/>
    <o:shapelayout v:ext="edit">
      <o:idmap v:ext="edit" data="1"/>
      <o:rules v:ext="edit">
        <o:r id="V:Rule1" type="connector" idref="#AutoShape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DA4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5B0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rsid w:val="009B5B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E94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Normal"/>
    <w:rsid w:val="00FC2E94"/>
    <w:pPr>
      <w:spacing w:after="120"/>
    </w:pPr>
  </w:style>
  <w:style w:type="paragraph" w:styleId="BodyText">
    <w:name w:val="Body Text"/>
    <w:next w:val="Achievement"/>
    <w:link w:val="BodyTextChar"/>
    <w:uiPriority w:val="99"/>
    <w:semiHidden/>
    <w:unhideWhenUsed/>
    <w:rsid w:val="00FC2E94"/>
    <w:pPr>
      <w:spacing w:after="120" w:line="259" w:lineRule="auto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FC2E9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0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0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00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00F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0E1DA4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NESAN.37306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dinesan%20documents%20new\Dinesan%20Resume%20-Dec-2016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E7BB-C81A-4368-8838-AA49FC1F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Dinesan Resume -Dec-2016 (1)</Template>
  <TotalTime>29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4525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mailto:dinukottavalath@gmail.com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DEVU</dc:creator>
  <cp:lastModifiedBy>784812338</cp:lastModifiedBy>
  <cp:revision>13</cp:revision>
  <cp:lastPrinted>2017-09-11T05:02:00Z</cp:lastPrinted>
  <dcterms:created xsi:type="dcterms:W3CDTF">2017-09-11T04:12:00Z</dcterms:created>
  <dcterms:modified xsi:type="dcterms:W3CDTF">2017-09-20T05:40:00Z</dcterms:modified>
</cp:coreProperties>
</file>