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ajorBidi"/>
          <w:color w:val="auto"/>
          <w:sz w:val="28"/>
          <w:szCs w:val="28"/>
        </w:rPr>
        <w:alias w:val="Resume Name"/>
        <w:tag w:val="Resume Name"/>
        <w:id w:val="809426422"/>
        <w:placeholder>
          <w:docPart w:val="D7FAAF2A93154449B10916237BC4ADA0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pPr w:leftFromText="180" w:rightFromText="180" w:horzAnchor="margin" w:tblpX="-612" w:tblpY="-645"/>
            <w:tblW w:w="5559" w:type="pct"/>
            <w:tblLook w:val="04A0" w:firstRow="1" w:lastRow="0" w:firstColumn="1" w:lastColumn="0" w:noHBand="0" w:noVBand="1"/>
          </w:tblPr>
          <w:tblGrid>
            <w:gridCol w:w="3379"/>
            <w:gridCol w:w="7697"/>
          </w:tblGrid>
          <w:tr w:rsidR="00593083" w:rsidRPr="00F135D2" w:rsidTr="003E35AE">
            <w:trPr>
              <w:trHeight w:val="648"/>
            </w:trPr>
            <w:tc>
              <w:tcPr>
                <w:tcW w:w="347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93083" w:rsidRPr="00F135D2" w:rsidRDefault="00593083" w:rsidP="00114C1C">
                <w:pPr>
                  <w:pStyle w:val="PersonalName"/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7978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593083" w:rsidRPr="00F135D2" w:rsidRDefault="00716824" w:rsidP="007711F1">
                <w:pPr>
                  <w:pStyle w:val="PersonalName"/>
                  <w:rPr>
                    <w:sz w:val="28"/>
                    <w:szCs w:val="28"/>
                  </w:rPr>
                </w:pPr>
                <w:sdt>
                  <w:sdtPr>
                    <w:rPr>
                      <w:sz w:val="36"/>
                      <w:szCs w:val="36"/>
                    </w:rPr>
                    <w:id w:val="809184597"/>
                    <w:placeholder>
                      <w:docPart w:val="A0FC7E47C94B4A61976AB7078D78424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C6919" w:rsidRPr="00C2060E">
                      <w:rPr>
                        <w:sz w:val="36"/>
                        <w:szCs w:val="36"/>
                        <w:lang w:val="en-IN"/>
                      </w:rPr>
                      <w:t xml:space="preserve">RANJITHKUMAR </w:t>
                    </w:r>
                  </w:sdtContent>
                </w:sdt>
              </w:p>
            </w:tc>
          </w:tr>
          <w:tr w:rsidR="00593083" w:rsidRPr="00F135D2" w:rsidTr="003E35AE">
            <w:trPr>
              <w:trHeight w:val="144"/>
            </w:trPr>
            <w:tc>
              <w:tcPr>
                <w:tcW w:w="3470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sz w:val="28"/>
                    <w:szCs w:val="28"/>
                  </w:rPr>
                  <w:alias w:val="Date"/>
                  <w:id w:val="809184598"/>
                  <w:placeholder>
                    <w:docPart w:val="8110060CDF884DC88D71C161A22C4390"/>
                  </w:placeholder>
                  <w:date w:fullDate="2017-07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593083" w:rsidRPr="00F135D2" w:rsidRDefault="00142806" w:rsidP="00114C1C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7/14/2017</w:t>
                    </w:r>
                  </w:p>
                </w:sdtContent>
              </w:sdt>
            </w:tc>
            <w:tc>
              <w:tcPr>
                <w:tcW w:w="7978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593083" w:rsidRPr="00F135D2" w:rsidRDefault="00593083" w:rsidP="00114C1C">
                <w:pPr>
                  <w:rPr>
                    <w:sz w:val="28"/>
                    <w:szCs w:val="28"/>
                  </w:rPr>
                </w:pPr>
              </w:p>
            </w:tc>
          </w:tr>
          <w:tr w:rsidR="00593083" w:rsidRPr="00F135D2" w:rsidTr="003E35AE">
            <w:trPr>
              <w:trHeight w:val="257"/>
            </w:trPr>
            <w:tc>
              <w:tcPr>
                <w:tcW w:w="3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93083" w:rsidRPr="00F135D2" w:rsidRDefault="00A443BF" w:rsidP="00114C1C">
                <w:pPr>
                  <w:jc w:val="center"/>
                  <w:rPr>
                    <w:sz w:val="28"/>
                    <w:szCs w:val="28"/>
                  </w:rPr>
                </w:pPr>
                <w:r w:rsidRPr="00F135D2">
                  <w:rPr>
                    <w:noProof/>
                    <w:sz w:val="28"/>
                    <w:szCs w:val="28"/>
                    <w:lang w:bidi="ar-SA"/>
                  </w:rPr>
                  <w:drawing>
                    <wp:inline distT="0" distB="0" distL="0" distR="0" wp14:anchorId="4A5430C2" wp14:editId="1ADF5580">
                      <wp:extent cx="1360805" cy="1666223"/>
                      <wp:effectExtent l="57150" t="57150" r="106045" b="106045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8710" cy="168814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593083" w:rsidRPr="003E35AE" w:rsidRDefault="007711F1" w:rsidP="00114C1C">
                <w:pPr>
                  <w:pStyle w:val="SenderAddress"/>
                  <w:rPr>
                    <w:b/>
                    <w:bCs/>
                    <w:color w:val="auto"/>
                    <w:sz w:val="32"/>
                    <w:szCs w:val="32"/>
                  </w:rPr>
                </w:pPr>
                <w:hyperlink r:id="rId11" w:history="1">
                  <w:r w:rsidRPr="0096108B">
                    <w:rPr>
                      <w:rStyle w:val="Hyperlink"/>
                      <w:b/>
                      <w:bCs/>
                      <w:sz w:val="32"/>
                      <w:szCs w:val="32"/>
                    </w:rPr>
                    <w:t>Ranjithkumar.373123@2freemail.com</w:t>
                  </w:r>
                </w:hyperlink>
                <w:r>
                  <w:rPr>
                    <w:b/>
                    <w:bCs/>
                    <w:color w:val="auto"/>
                    <w:sz w:val="32"/>
                    <w:szCs w:val="32"/>
                  </w:rPr>
                  <w:t xml:space="preserve"> </w:t>
                </w:r>
              </w:p>
            </w:tc>
          </w:tr>
          <w:tr w:rsidR="00BC6919" w:rsidRPr="00F135D2" w:rsidTr="003E35AE">
            <w:trPr>
              <w:trHeight w:val="22"/>
            </w:trPr>
            <w:tc>
              <w:tcPr>
                <w:tcW w:w="34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C6919" w:rsidRPr="00F135D2" w:rsidRDefault="00BC6919" w:rsidP="00114C1C">
                <w:pPr>
                  <w:rPr>
                    <w:noProof/>
                    <w:sz w:val="28"/>
                    <w:szCs w:val="28"/>
                    <w:lang w:val="en-IN" w:eastAsia="en-IN" w:bidi="ta-IN"/>
                  </w:rPr>
                </w:pPr>
              </w:p>
            </w:tc>
            <w:tc>
              <w:tcPr>
                <w:tcW w:w="797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BC6919" w:rsidRPr="00F135D2" w:rsidRDefault="00BC6919" w:rsidP="00114C1C">
                <w:pPr>
                  <w:pStyle w:val="SenderAddress"/>
                  <w:rPr>
                    <w:sz w:val="28"/>
                    <w:szCs w:val="28"/>
                  </w:rPr>
                </w:pPr>
              </w:p>
            </w:tc>
          </w:tr>
        </w:tbl>
        <w:p w:rsidR="00593083" w:rsidRPr="00F135D2" w:rsidRDefault="00716824">
          <w:pPr>
            <w:rPr>
              <w:sz w:val="28"/>
              <w:szCs w:val="28"/>
            </w:rPr>
          </w:pP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9747"/>
      </w:tblGrid>
      <w:tr w:rsidR="00593083" w:rsidRPr="005A7CDF" w:rsidTr="003E35AE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083" w:rsidRPr="005A7CDF" w:rsidRDefault="0059308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3083" w:rsidRPr="005A7CDF" w:rsidRDefault="007252B6" w:rsidP="003E35AE">
            <w:pPr>
              <w:pStyle w:val="Sectio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  <w:p w:rsidR="00AC2710" w:rsidRPr="005A7CDF" w:rsidRDefault="00B24012" w:rsidP="003E35AE">
            <w:pPr>
              <w:rPr>
                <w:rFonts w:asciiTheme="minorHAnsi" w:eastAsia="Times New Roman" w:hAnsiTheme="minorHAnsi"/>
                <w:sz w:val="28"/>
                <w:szCs w:val="28"/>
                <w:lang w:eastAsia="ar-SA"/>
              </w:rPr>
            </w:pPr>
            <w:r w:rsidRPr="005A7CDF">
              <w:rPr>
                <w:rFonts w:asciiTheme="minorHAnsi" w:eastAsia="Times New Roman" w:hAnsiTheme="minorHAnsi"/>
                <w:sz w:val="28"/>
                <w:szCs w:val="28"/>
                <w:lang w:eastAsia="ar-SA"/>
              </w:rPr>
              <w:t xml:space="preserve">         </w:t>
            </w:r>
          </w:p>
          <w:p w:rsidR="00593083" w:rsidRPr="005A7CDF" w:rsidRDefault="00821DA3" w:rsidP="003E35AE">
            <w:pPr>
              <w:rPr>
                <w:rFonts w:asciiTheme="minorHAnsi" w:hAnsiTheme="minorHAnsi"/>
                <w:sz w:val="28"/>
                <w:szCs w:val="28"/>
              </w:rPr>
            </w:pPr>
            <w:r w:rsidRPr="005A7CDF">
              <w:rPr>
                <w:rFonts w:asciiTheme="minorHAnsi" w:eastAsia="Times New Roman" w:hAnsiTheme="minorHAnsi"/>
                <w:sz w:val="28"/>
                <w:szCs w:val="28"/>
                <w:lang w:eastAsia="ar-SA"/>
              </w:rPr>
              <w:t xml:space="preserve">    </w:t>
            </w:r>
            <w:r w:rsidR="00302721" w:rsidRPr="005A7CDF">
              <w:rPr>
                <w:rFonts w:asciiTheme="minorHAnsi" w:eastAsia="Times New Roman" w:hAnsiTheme="minorHAnsi"/>
                <w:sz w:val="28"/>
                <w:szCs w:val="28"/>
                <w:lang w:eastAsia="ar-SA"/>
              </w:rPr>
              <w:t>Seeking a position to utilize my skills and abilities in the Electrical Field that offers professional growth while being resourceful, innovative and flexible.</w:t>
            </w:r>
          </w:p>
          <w:p w:rsidR="00AC2710" w:rsidRDefault="00A443BF" w:rsidP="003E35AE">
            <w:pPr>
              <w:pStyle w:val="Section"/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experience</w:t>
            </w:r>
          </w:p>
          <w:p w:rsidR="00BE514B" w:rsidRDefault="00BE514B" w:rsidP="003E35AE">
            <w:pPr>
              <w:pStyle w:val="Section"/>
              <w:rPr>
                <w:sz w:val="28"/>
                <w:szCs w:val="28"/>
              </w:rPr>
            </w:pPr>
          </w:p>
          <w:p w:rsidR="00FC5C18" w:rsidRPr="005A7CDF" w:rsidRDefault="00C41A58" w:rsidP="003E35AE">
            <w:pPr>
              <w:pStyle w:val="Subsection"/>
              <w:rPr>
                <w:bCs/>
                <w:color w:val="auto"/>
                <w:spacing w:val="0"/>
                <w:sz w:val="28"/>
                <w:szCs w:val="28"/>
              </w:rPr>
            </w:pPr>
            <w:r w:rsidRPr="005A7CDF">
              <w:rPr>
                <w:bCs/>
                <w:color w:val="auto"/>
                <w:spacing w:val="0"/>
                <w:sz w:val="28"/>
                <w:szCs w:val="28"/>
              </w:rPr>
              <w:t>1.Electrical Technician</w:t>
            </w:r>
            <w:r w:rsidR="00AC2710" w:rsidRPr="005A7CDF">
              <w:rPr>
                <w:bCs/>
                <w:color w:val="auto"/>
                <w:spacing w:val="0"/>
                <w:sz w:val="28"/>
                <w:szCs w:val="28"/>
              </w:rPr>
              <w:t xml:space="preserve"> </w:t>
            </w:r>
            <w:r w:rsidR="00FC5C18" w:rsidRPr="005A7CDF">
              <w:rPr>
                <w:bCs/>
                <w:color w:val="auto"/>
                <w:spacing w:val="0"/>
                <w:sz w:val="28"/>
                <w:szCs w:val="28"/>
              </w:rPr>
              <w:t>-</w:t>
            </w:r>
            <w:r w:rsidR="00E27212" w:rsidRPr="005A7CDF">
              <w:rPr>
                <w:bCs/>
                <w:color w:val="auto"/>
                <w:spacing w:val="0"/>
                <w:sz w:val="28"/>
                <w:szCs w:val="28"/>
              </w:rPr>
              <w:t xml:space="preserve"> </w:t>
            </w:r>
            <w:r w:rsidR="00FC5C18" w:rsidRPr="005A7CDF">
              <w:rPr>
                <w:bCs/>
                <w:color w:val="auto"/>
                <w:spacing w:val="0"/>
                <w:sz w:val="28"/>
                <w:szCs w:val="28"/>
              </w:rPr>
              <w:t xml:space="preserve">Electrical </w:t>
            </w:r>
            <w:r w:rsidR="00841B0B" w:rsidRPr="005A7CDF">
              <w:rPr>
                <w:bCs/>
                <w:color w:val="auto"/>
                <w:spacing w:val="0"/>
                <w:sz w:val="28"/>
                <w:szCs w:val="28"/>
              </w:rPr>
              <w:t>Maintenance</w:t>
            </w:r>
          </w:p>
          <w:p w:rsidR="00444102" w:rsidRPr="005A7CDF" w:rsidRDefault="00444102" w:rsidP="003E35AE">
            <w:pPr>
              <w:pStyle w:val="Subsection"/>
              <w:rPr>
                <w:bCs/>
                <w:color w:val="auto"/>
                <w:spacing w:val="0"/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326177524"/>
              <w:placeholder>
                <w:docPart w:val="938920508B734FACA027AB4B1BF95DE5"/>
              </w:placeholder>
            </w:sdtPr>
            <w:sdtEndPr/>
            <w:sdtContent>
              <w:p w:rsidR="00422D5F" w:rsidRDefault="00FC5C18" w:rsidP="003E35AE">
                <w:pPr>
                  <w:pStyle w:val="Subsection"/>
                  <w:rPr>
                    <w:color w:val="0070C0"/>
                    <w:sz w:val="28"/>
                    <w:szCs w:val="28"/>
                  </w:rPr>
                </w:pPr>
                <w:r w:rsidRPr="005A7CDF">
                  <w:rPr>
                    <w:color w:val="0070C0"/>
                    <w:sz w:val="28"/>
                    <w:szCs w:val="28"/>
                  </w:rPr>
                  <w:t>Eternity</w:t>
                </w:r>
                <w:r w:rsidR="00444102" w:rsidRPr="005A7CDF">
                  <w:rPr>
                    <w:color w:val="0070C0"/>
                    <w:sz w:val="28"/>
                    <w:szCs w:val="28"/>
                  </w:rPr>
                  <w:t xml:space="preserve"> technologies FZ LLC,</w:t>
                </w:r>
                <w:r w:rsidR="00BE514B">
                  <w:rPr>
                    <w:color w:val="0070C0"/>
                    <w:sz w:val="28"/>
                    <w:szCs w:val="28"/>
                  </w:rPr>
                  <w:t xml:space="preserve"> </w:t>
                </w:r>
                <w:r w:rsidR="00BC39CA">
                  <w:rPr>
                    <w:color w:val="0070C0"/>
                    <w:sz w:val="28"/>
                    <w:szCs w:val="28"/>
                  </w:rPr>
                  <w:t>A GROUP OF AL</w:t>
                </w:r>
                <w:r w:rsidR="00422D5F">
                  <w:rPr>
                    <w:color w:val="0070C0"/>
                    <w:sz w:val="28"/>
                    <w:szCs w:val="28"/>
                  </w:rPr>
                  <w:t xml:space="preserve"> DO</w:t>
                </w:r>
                <w:r w:rsidR="00BC39CA">
                  <w:rPr>
                    <w:color w:val="0070C0"/>
                    <w:sz w:val="28"/>
                    <w:szCs w:val="28"/>
                  </w:rPr>
                  <w:t>B</w:t>
                </w:r>
                <w:r w:rsidR="00422D5F">
                  <w:rPr>
                    <w:color w:val="0070C0"/>
                    <w:sz w:val="28"/>
                    <w:szCs w:val="28"/>
                  </w:rPr>
                  <w:t>OW</w:t>
                </w:r>
                <w:r w:rsidR="00BC39CA">
                  <w:rPr>
                    <w:color w:val="0070C0"/>
                    <w:sz w:val="28"/>
                    <w:szCs w:val="28"/>
                  </w:rPr>
                  <w:t>I</w:t>
                </w:r>
                <w:r w:rsidR="00422D5F">
                  <w:rPr>
                    <w:color w:val="0070C0"/>
                    <w:sz w:val="28"/>
                    <w:szCs w:val="28"/>
                  </w:rPr>
                  <w:t xml:space="preserve"> LLC,</w:t>
                </w:r>
              </w:p>
              <w:p w:rsidR="00444102" w:rsidRPr="005A7CDF" w:rsidRDefault="00841B0B" w:rsidP="003E35AE">
                <w:pPr>
                  <w:pStyle w:val="Subsection"/>
                  <w:rPr>
                    <w:color w:val="0070C0"/>
                    <w:sz w:val="28"/>
                    <w:szCs w:val="28"/>
                  </w:rPr>
                </w:pPr>
                <w:r w:rsidRPr="005A7CDF">
                  <w:rPr>
                    <w:color w:val="0070C0"/>
                    <w:sz w:val="28"/>
                    <w:szCs w:val="28"/>
                  </w:rPr>
                  <w:t xml:space="preserve"> </w:t>
                </w:r>
                <w:r w:rsidR="00C2060E" w:rsidRPr="005A7CDF">
                  <w:rPr>
                    <w:color w:val="0070C0"/>
                    <w:sz w:val="28"/>
                    <w:szCs w:val="28"/>
                  </w:rPr>
                  <w:t>UNITED ARAB EMIRATES.</w:t>
                </w:r>
              </w:p>
              <w:p w:rsidR="00593083" w:rsidRPr="005A7CDF" w:rsidRDefault="00716824" w:rsidP="003E35AE">
                <w:pPr>
                  <w:pStyle w:val="Subsection"/>
                  <w:rPr>
                    <w:color w:val="auto"/>
                    <w:spacing w:val="0"/>
                    <w:sz w:val="28"/>
                    <w:szCs w:val="28"/>
                  </w:rPr>
                </w:pPr>
              </w:p>
            </w:sdtContent>
          </w:sdt>
          <w:p w:rsidR="00593083" w:rsidRPr="005A7CDF" w:rsidRDefault="00AC2710" w:rsidP="003E35AE">
            <w:p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 xml:space="preserve">From </w:t>
            </w:r>
            <w:r w:rsidR="00FC5C18" w:rsidRPr="005A7CDF">
              <w:rPr>
                <w:b/>
                <w:bCs/>
                <w:sz w:val="28"/>
                <w:szCs w:val="28"/>
              </w:rPr>
              <w:t>January</w:t>
            </w:r>
            <w:r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FC5C18" w:rsidRPr="005A7CDF">
              <w:rPr>
                <w:b/>
                <w:bCs/>
                <w:sz w:val="28"/>
                <w:szCs w:val="28"/>
              </w:rPr>
              <w:t>17</w:t>
            </w:r>
            <w:r w:rsidRPr="005A7CDF">
              <w:rPr>
                <w:b/>
                <w:bCs/>
                <w:sz w:val="28"/>
                <w:szCs w:val="28"/>
              </w:rPr>
              <w:t>,2015</w:t>
            </w:r>
            <w:r w:rsidR="00FC5C18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A443BF" w:rsidRPr="005A7CDF">
              <w:rPr>
                <w:b/>
                <w:bCs/>
                <w:sz w:val="28"/>
                <w:szCs w:val="28"/>
              </w:rPr>
              <w:t xml:space="preserve">- </w:t>
            </w:r>
            <w:r w:rsidRPr="005A7CDF">
              <w:rPr>
                <w:b/>
                <w:bCs/>
                <w:sz w:val="28"/>
                <w:szCs w:val="28"/>
              </w:rPr>
              <w:t>To June 13,2017</w:t>
            </w:r>
          </w:p>
          <w:p w:rsidR="00444102" w:rsidRPr="005A7CDF" w:rsidRDefault="00444102" w:rsidP="003E35AE">
            <w:pPr>
              <w:rPr>
                <w:sz w:val="28"/>
                <w:szCs w:val="28"/>
              </w:rPr>
            </w:pPr>
          </w:p>
          <w:p w:rsidR="00FC5C18" w:rsidRPr="00C3129C" w:rsidRDefault="00BC39CA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Electrical Technician </w:t>
            </w:r>
            <w:r w:rsidR="00FC5C18" w:rsidRPr="005A7CDF">
              <w:rPr>
                <w:sz w:val="28"/>
                <w:szCs w:val="28"/>
              </w:rPr>
              <w:t>work on round the Battery manufacturing unit.</w:t>
            </w:r>
          </w:p>
          <w:p w:rsidR="00C3129C" w:rsidRDefault="007A3C22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Identified an</w:t>
            </w:r>
            <w:r w:rsidR="00E27212" w:rsidRPr="005A7CDF">
              <w:rPr>
                <w:sz w:val="28"/>
                <w:szCs w:val="28"/>
              </w:rPr>
              <w:t>d resolved causes of equipment malfunction</w:t>
            </w:r>
            <w:r w:rsidR="00C3129C">
              <w:rPr>
                <w:sz w:val="28"/>
                <w:szCs w:val="28"/>
              </w:rPr>
              <w:t>s.</w:t>
            </w:r>
          </w:p>
          <w:p w:rsidR="00C3129C" w:rsidRDefault="00BE514B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Good working knowledge in </w:t>
            </w:r>
            <w:proofErr w:type="spellStart"/>
            <w:r>
              <w:rPr>
                <w:sz w:val="28"/>
                <w:szCs w:val="28"/>
              </w:rPr>
              <w:t>siemens</w:t>
            </w:r>
            <w:proofErr w:type="spellEnd"/>
            <w:r>
              <w:rPr>
                <w:sz w:val="28"/>
                <w:szCs w:val="28"/>
              </w:rPr>
              <w:t xml:space="preserve">, Mitsubishi, </w:t>
            </w:r>
            <w:r w:rsidR="00D11BA3">
              <w:rPr>
                <w:sz w:val="28"/>
                <w:szCs w:val="28"/>
              </w:rPr>
              <w:t>Allen Bradley, Omron PLC.</w:t>
            </w:r>
          </w:p>
          <w:p w:rsidR="00D11BA3" w:rsidRDefault="00D11BA3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Good knowledge in electrical diagram analysis.</w:t>
            </w:r>
          </w:p>
          <w:p w:rsidR="00D11BA3" w:rsidRDefault="00D11BA3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Preventive and Breakdown maintenance of Die casting molding</w:t>
            </w:r>
            <w:r w:rsidR="002B35BA">
              <w:rPr>
                <w:sz w:val="28"/>
                <w:szCs w:val="28"/>
              </w:rPr>
              <w:t xml:space="preserve"> machine</w:t>
            </w:r>
            <w:r>
              <w:rPr>
                <w:sz w:val="28"/>
                <w:szCs w:val="28"/>
              </w:rPr>
              <w:t xml:space="preserve"> and assembly </w:t>
            </w:r>
            <w:r w:rsidR="000F31AA">
              <w:rPr>
                <w:sz w:val="28"/>
                <w:szCs w:val="28"/>
              </w:rPr>
              <w:t>automation machines like HADI, SOVEMA, EIRICH MIXERS etc.,</w:t>
            </w:r>
          </w:p>
          <w:p w:rsidR="000F31AA" w:rsidRDefault="000F31AA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Coordinated with HADI, SOVEMA teams</w:t>
            </w:r>
            <w:r w:rsidR="002B35BA">
              <w:rPr>
                <w:sz w:val="28"/>
                <w:szCs w:val="28"/>
              </w:rPr>
              <w:t xml:space="preserve"> for</w:t>
            </w:r>
            <w:r>
              <w:rPr>
                <w:sz w:val="28"/>
                <w:szCs w:val="28"/>
              </w:rPr>
              <w:t xml:space="preserve"> Erection and installation of</w:t>
            </w:r>
            <w:r w:rsidR="002B35BA">
              <w:rPr>
                <w:sz w:val="28"/>
                <w:szCs w:val="28"/>
              </w:rPr>
              <w:t xml:space="preserve"> new machines and control panels.</w:t>
            </w:r>
          </w:p>
          <w:p w:rsidR="003E35AE" w:rsidRDefault="003E35AE" w:rsidP="003E35AE">
            <w:pPr>
              <w:pStyle w:val="ListBullet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Assemble, Installing,</w:t>
            </w:r>
            <w:r w:rsidR="00FD188A">
              <w:rPr>
                <w:sz w:val="28"/>
                <w:szCs w:val="28"/>
              </w:rPr>
              <w:t xml:space="preserve"> testing and </w:t>
            </w:r>
            <w:r w:rsidR="008C36B9">
              <w:rPr>
                <w:sz w:val="28"/>
                <w:szCs w:val="28"/>
              </w:rPr>
              <w:t>maintaining</w:t>
            </w:r>
            <w:r w:rsidR="00C3385E">
              <w:rPr>
                <w:sz w:val="28"/>
                <w:szCs w:val="28"/>
              </w:rPr>
              <w:t>, w</w:t>
            </w:r>
            <w:r w:rsidR="00FD188A">
              <w:rPr>
                <w:sz w:val="28"/>
                <w:szCs w:val="28"/>
              </w:rPr>
              <w:t>iring on</w:t>
            </w:r>
            <w:r w:rsidR="00C3385E">
              <w:rPr>
                <w:sz w:val="28"/>
                <w:szCs w:val="28"/>
              </w:rPr>
              <w:t xml:space="preserve"> electrical</w:t>
            </w:r>
            <w:r w:rsidR="00FD188A">
              <w:rPr>
                <w:sz w:val="28"/>
                <w:szCs w:val="28"/>
              </w:rPr>
              <w:t xml:space="preserve"> equipment’s, appliances, and using hand tools and power tools.</w:t>
            </w:r>
          </w:p>
          <w:p w:rsidR="003E35AE" w:rsidRDefault="003E35AE" w:rsidP="003E35A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</w:p>
          <w:p w:rsidR="007A3C22" w:rsidRPr="005A7CDF" w:rsidRDefault="0044410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2.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Electrical T</w:t>
            </w:r>
            <w:r w:rsidR="007A3C22" w:rsidRPr="005A7CDF">
              <w:rPr>
                <w:b/>
                <w:bCs/>
                <w:sz w:val="28"/>
                <w:szCs w:val="28"/>
              </w:rPr>
              <w:t>echnician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7A3C22" w:rsidRPr="005A7CDF">
              <w:rPr>
                <w:b/>
                <w:bCs/>
                <w:sz w:val="28"/>
                <w:szCs w:val="28"/>
              </w:rPr>
              <w:t>-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003A4F" w:rsidRPr="005A7CDF">
              <w:rPr>
                <w:b/>
                <w:bCs/>
                <w:sz w:val="28"/>
                <w:szCs w:val="28"/>
              </w:rPr>
              <w:t>Electrical</w:t>
            </w:r>
            <w:r w:rsidR="007A3C22" w:rsidRPr="005A7CDF">
              <w:rPr>
                <w:b/>
                <w:bCs/>
                <w:sz w:val="28"/>
                <w:szCs w:val="28"/>
              </w:rPr>
              <w:t xml:space="preserve"> Maintenance</w:t>
            </w:r>
          </w:p>
          <w:p w:rsidR="00F135D2" w:rsidRPr="005A7CDF" w:rsidRDefault="00F135D2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44102" w:rsidRPr="005A7CDF" w:rsidRDefault="00E2721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5A7CDF">
              <w:rPr>
                <w:b/>
                <w:bCs/>
                <w:color w:val="0070C0"/>
                <w:sz w:val="28"/>
                <w:szCs w:val="28"/>
              </w:rPr>
              <w:lastRenderedPageBreak/>
              <w:t>Freins</w:t>
            </w:r>
            <w:proofErr w:type="spellEnd"/>
            <w:r w:rsidRPr="005A7CDF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444102" w:rsidRPr="005A7CDF">
              <w:rPr>
                <w:b/>
                <w:bCs/>
                <w:color w:val="0070C0"/>
                <w:sz w:val="28"/>
                <w:szCs w:val="28"/>
              </w:rPr>
              <w:t>Engineering LTD,</w:t>
            </w:r>
            <w:r w:rsidRPr="005A7CDF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444102" w:rsidRPr="005A7CDF">
              <w:rPr>
                <w:b/>
                <w:bCs/>
                <w:color w:val="0070C0"/>
                <w:sz w:val="28"/>
                <w:szCs w:val="28"/>
              </w:rPr>
              <w:t>CHENNAI, INDIA.</w:t>
            </w:r>
          </w:p>
          <w:p w:rsidR="00444102" w:rsidRPr="005A7CDF" w:rsidRDefault="00444102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44102" w:rsidRPr="005A7CDF" w:rsidRDefault="0044410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From</w:t>
            </w:r>
            <w:r w:rsidR="00821DA3" w:rsidRPr="005A7CDF">
              <w:rPr>
                <w:b/>
                <w:bCs/>
                <w:sz w:val="28"/>
                <w:szCs w:val="28"/>
              </w:rPr>
              <w:t xml:space="preserve"> 25</w:t>
            </w:r>
            <w:r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821DA3" w:rsidRPr="005A7CDF">
              <w:rPr>
                <w:b/>
                <w:bCs/>
                <w:sz w:val="28"/>
                <w:szCs w:val="28"/>
              </w:rPr>
              <w:t>February 2013</w:t>
            </w:r>
            <w:r w:rsidR="002A34AC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 xml:space="preserve">To </w:t>
            </w:r>
            <w:r w:rsidR="00821DA3" w:rsidRPr="005A7CDF">
              <w:rPr>
                <w:b/>
                <w:bCs/>
                <w:sz w:val="28"/>
                <w:szCs w:val="28"/>
              </w:rPr>
              <w:t xml:space="preserve">24 </w:t>
            </w:r>
            <w:r w:rsidRPr="005A7CDF">
              <w:rPr>
                <w:b/>
                <w:bCs/>
                <w:sz w:val="28"/>
                <w:szCs w:val="28"/>
              </w:rPr>
              <w:t>December</w:t>
            </w:r>
            <w:r w:rsidR="00821DA3" w:rsidRPr="005A7CDF">
              <w:rPr>
                <w:b/>
                <w:bCs/>
                <w:sz w:val="28"/>
                <w:szCs w:val="28"/>
              </w:rPr>
              <w:t xml:space="preserve"> 2014</w:t>
            </w:r>
          </w:p>
          <w:p w:rsidR="00F135D2" w:rsidRPr="005A7CDF" w:rsidRDefault="00F135D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856052" w:rsidRPr="005A7CDF" w:rsidRDefault="00E27212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Responsible for maintaining </w:t>
            </w:r>
            <w:r w:rsidR="00F135D2" w:rsidRPr="005A7CDF">
              <w:rPr>
                <w:sz w:val="28"/>
                <w:szCs w:val="28"/>
              </w:rPr>
              <w:t>and repairing CNC machines required in the day to day working</w:t>
            </w:r>
          </w:p>
          <w:p w:rsidR="00856052" w:rsidRPr="005A7CDF" w:rsidRDefault="00F135D2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Responsible for power suppli</w:t>
            </w:r>
            <w:r w:rsidR="00E27212" w:rsidRPr="005A7CDF">
              <w:rPr>
                <w:sz w:val="28"/>
                <w:szCs w:val="28"/>
              </w:rPr>
              <w:t>er, generators, distribution of</w:t>
            </w:r>
            <w:r w:rsidRPr="005A7CDF">
              <w:rPr>
                <w:sz w:val="28"/>
                <w:szCs w:val="28"/>
              </w:rPr>
              <w:t xml:space="preserve"> loads plus </w:t>
            </w:r>
            <w:r w:rsidR="00E27212" w:rsidRPr="005A7CDF">
              <w:rPr>
                <w:sz w:val="28"/>
                <w:szCs w:val="28"/>
              </w:rPr>
              <w:t>cabling factory, accommodations, offices (power supplier</w:t>
            </w:r>
            <w:r w:rsidRPr="005A7CDF">
              <w:rPr>
                <w:sz w:val="28"/>
                <w:szCs w:val="28"/>
              </w:rPr>
              <w:t>,</w:t>
            </w:r>
            <w:r w:rsidR="00E27212" w:rsidRPr="005A7CDF">
              <w:rPr>
                <w:sz w:val="28"/>
                <w:szCs w:val="28"/>
              </w:rPr>
              <w:t xml:space="preserve"> refrigeration</w:t>
            </w:r>
            <w:r w:rsidRPr="005A7CDF">
              <w:rPr>
                <w:sz w:val="28"/>
                <w:szCs w:val="28"/>
              </w:rPr>
              <w:t>,</w:t>
            </w:r>
            <w:r w:rsidR="00E27212" w:rsidRPr="005A7CDF">
              <w:rPr>
                <w:sz w:val="28"/>
                <w:szCs w:val="28"/>
              </w:rPr>
              <w:t xml:space="preserve"> </w:t>
            </w:r>
            <w:r w:rsidRPr="005A7CDF">
              <w:rPr>
                <w:sz w:val="28"/>
                <w:szCs w:val="28"/>
              </w:rPr>
              <w:t>lighting, air condi</w:t>
            </w:r>
            <w:r w:rsidR="00856052" w:rsidRPr="005A7CDF">
              <w:rPr>
                <w:sz w:val="28"/>
                <w:szCs w:val="28"/>
              </w:rPr>
              <w:t>tion….)</w:t>
            </w:r>
          </w:p>
          <w:p w:rsidR="00BD1600" w:rsidRPr="005A7CDF" w:rsidRDefault="00BD1600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Preventive maintenance of</w:t>
            </w:r>
            <w:r w:rsidR="002B35BA">
              <w:rPr>
                <w:sz w:val="28"/>
                <w:szCs w:val="28"/>
              </w:rPr>
              <w:t xml:space="preserve"> </w:t>
            </w:r>
            <w:r w:rsidR="00FD29D8">
              <w:rPr>
                <w:sz w:val="28"/>
                <w:szCs w:val="28"/>
              </w:rPr>
              <w:t>HT-</w:t>
            </w:r>
            <w:r w:rsidR="002B35BA">
              <w:rPr>
                <w:sz w:val="28"/>
                <w:szCs w:val="28"/>
              </w:rPr>
              <w:t>11KV To 440V</w:t>
            </w:r>
            <w:r w:rsidR="002E39FA">
              <w:rPr>
                <w:sz w:val="28"/>
                <w:szCs w:val="28"/>
              </w:rPr>
              <w:t xml:space="preserve"> </w:t>
            </w:r>
            <w:r w:rsidRPr="005A7CDF">
              <w:rPr>
                <w:sz w:val="28"/>
                <w:szCs w:val="28"/>
              </w:rPr>
              <w:t>Transformer,</w:t>
            </w:r>
            <w:r w:rsidR="00910FCA" w:rsidRPr="005A7CDF">
              <w:rPr>
                <w:sz w:val="28"/>
                <w:szCs w:val="28"/>
              </w:rPr>
              <w:t xml:space="preserve"> </w:t>
            </w:r>
            <w:r w:rsidR="002E39FA">
              <w:rPr>
                <w:sz w:val="28"/>
                <w:szCs w:val="28"/>
              </w:rPr>
              <w:t xml:space="preserve">SSBs, </w:t>
            </w:r>
            <w:r w:rsidR="002A34AC" w:rsidRPr="005A7CDF">
              <w:rPr>
                <w:sz w:val="28"/>
                <w:szCs w:val="28"/>
              </w:rPr>
              <w:t xml:space="preserve">Power distributers </w:t>
            </w:r>
            <w:r w:rsidRPr="005A7CDF">
              <w:rPr>
                <w:sz w:val="28"/>
                <w:szCs w:val="28"/>
              </w:rPr>
              <w:t>and Panel boards etc.,</w:t>
            </w:r>
          </w:p>
          <w:p w:rsidR="00BD1600" w:rsidRDefault="00910FCA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Mo</w:t>
            </w:r>
            <w:r w:rsidR="00003A4F" w:rsidRPr="005A7CDF">
              <w:rPr>
                <w:sz w:val="28"/>
                <w:szCs w:val="28"/>
              </w:rPr>
              <w:t>difications of machines</w:t>
            </w:r>
            <w:r w:rsidRPr="005A7CDF">
              <w:rPr>
                <w:sz w:val="28"/>
                <w:szCs w:val="28"/>
              </w:rPr>
              <w:t xml:space="preserve"> to improve productivity, safety etc.,</w:t>
            </w:r>
          </w:p>
          <w:p w:rsidR="00760AED" w:rsidRDefault="00C3385E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Trouble shooting of all electrical circuits, control and pro</w:t>
            </w:r>
            <w:r w:rsidR="00760AED">
              <w:rPr>
                <w:sz w:val="28"/>
                <w:szCs w:val="28"/>
              </w:rPr>
              <w:t>tection of electrical machines for safety purpose.</w:t>
            </w:r>
          </w:p>
          <w:p w:rsidR="00C3385E" w:rsidRPr="005A7CDF" w:rsidRDefault="00760AED" w:rsidP="003E35AE">
            <w:pPr>
              <w:pStyle w:val="ListBullet"/>
              <w:numPr>
                <w:ilvl w:val="0"/>
                <w:numId w:val="30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and maintenance of HT and LT panels.</w:t>
            </w:r>
            <w:r w:rsidR="00C3385E">
              <w:rPr>
                <w:sz w:val="28"/>
                <w:szCs w:val="28"/>
              </w:rPr>
              <w:t xml:space="preserve"> </w:t>
            </w: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sz w:val="28"/>
                <w:szCs w:val="28"/>
              </w:rPr>
            </w:pPr>
          </w:p>
          <w:p w:rsidR="00760AED" w:rsidRDefault="00760AED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sz w:val="28"/>
                <w:szCs w:val="28"/>
              </w:rPr>
            </w:pP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3.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Electrical Tec</w:t>
            </w:r>
            <w:r w:rsidR="00E27212" w:rsidRPr="005A7CDF">
              <w:rPr>
                <w:b/>
                <w:bCs/>
                <w:sz w:val="28"/>
                <w:szCs w:val="28"/>
              </w:rPr>
              <w:t>h</w:t>
            </w:r>
            <w:r w:rsidRPr="005A7CDF">
              <w:rPr>
                <w:b/>
                <w:bCs/>
                <w:sz w:val="28"/>
                <w:szCs w:val="28"/>
              </w:rPr>
              <w:t>nician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-</w:t>
            </w:r>
            <w:r w:rsidR="00E27212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Electrical Maintenance</w:t>
            </w: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sz w:val="28"/>
                <w:szCs w:val="28"/>
              </w:rPr>
            </w:pP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5A7CDF">
              <w:rPr>
                <w:b/>
                <w:bCs/>
                <w:color w:val="0070C0"/>
                <w:sz w:val="28"/>
                <w:szCs w:val="28"/>
              </w:rPr>
              <w:t xml:space="preserve">Lucas TVS Limited, </w:t>
            </w:r>
            <w:r w:rsidR="00C2060E" w:rsidRPr="005A7CDF">
              <w:rPr>
                <w:b/>
                <w:bCs/>
                <w:color w:val="0070C0"/>
                <w:sz w:val="28"/>
                <w:szCs w:val="28"/>
              </w:rPr>
              <w:t>CHENNAI, INDIA.</w:t>
            </w: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color w:val="0070C0"/>
                <w:sz w:val="28"/>
                <w:szCs w:val="28"/>
              </w:rPr>
            </w:pP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 xml:space="preserve">From 10 </w:t>
            </w:r>
            <w:r w:rsidR="00C2060E" w:rsidRPr="005A7CDF">
              <w:rPr>
                <w:b/>
                <w:bCs/>
                <w:sz w:val="28"/>
                <w:szCs w:val="28"/>
              </w:rPr>
              <w:t>October 2011</w:t>
            </w:r>
            <w:r w:rsidRPr="005A7CDF">
              <w:rPr>
                <w:b/>
                <w:bCs/>
                <w:sz w:val="28"/>
                <w:szCs w:val="28"/>
              </w:rPr>
              <w:t xml:space="preserve"> To 09 October 2012</w:t>
            </w:r>
          </w:p>
          <w:p w:rsidR="00856052" w:rsidRPr="005A7CDF" w:rsidRDefault="00856052" w:rsidP="003E35AE">
            <w:pPr>
              <w:pStyle w:val="ListBullet"/>
              <w:numPr>
                <w:ilvl w:val="0"/>
                <w:numId w:val="0"/>
              </w:numPr>
              <w:tabs>
                <w:tab w:val="center" w:pos="3773"/>
              </w:tabs>
              <w:rPr>
                <w:b/>
                <w:bCs/>
                <w:sz w:val="28"/>
                <w:szCs w:val="28"/>
              </w:rPr>
            </w:pPr>
          </w:p>
          <w:p w:rsidR="00856052" w:rsidRPr="005A7CDF" w:rsidRDefault="00856052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Electrical preventive maintenance of CNC machines</w:t>
            </w:r>
            <w:r w:rsidR="00BD1600" w:rsidRPr="005A7CDF">
              <w:rPr>
                <w:sz w:val="28"/>
                <w:szCs w:val="28"/>
              </w:rPr>
              <w:t>,</w:t>
            </w:r>
          </w:p>
          <w:p w:rsidR="00BD1600" w:rsidRPr="005A7CDF" w:rsidRDefault="00E27212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Breakdown maintenance of CNC </w:t>
            </w:r>
            <w:r w:rsidR="00BD1600" w:rsidRPr="005A7CDF">
              <w:rPr>
                <w:sz w:val="28"/>
                <w:szCs w:val="28"/>
              </w:rPr>
              <w:t xml:space="preserve">machines. </w:t>
            </w:r>
          </w:p>
          <w:p w:rsidR="00BD1600" w:rsidRPr="005A7CDF" w:rsidRDefault="00BD1600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TPM activities like abnormalities correction</w:t>
            </w:r>
            <w:r w:rsidR="002E39FA">
              <w:rPr>
                <w:sz w:val="28"/>
                <w:szCs w:val="28"/>
              </w:rPr>
              <w:t>..</w:t>
            </w:r>
            <w:r w:rsidRPr="005A7CDF">
              <w:rPr>
                <w:sz w:val="28"/>
                <w:szCs w:val="28"/>
              </w:rPr>
              <w:t>,</w:t>
            </w:r>
            <w:r w:rsidR="002E39FA">
              <w:rPr>
                <w:sz w:val="28"/>
                <w:szCs w:val="28"/>
              </w:rPr>
              <w:t xml:space="preserve"> </w:t>
            </w:r>
            <w:r w:rsidRPr="005A7CDF">
              <w:rPr>
                <w:sz w:val="28"/>
                <w:szCs w:val="28"/>
              </w:rPr>
              <w:t>tag removal etc.,</w:t>
            </w:r>
          </w:p>
          <w:p w:rsidR="00BD1600" w:rsidRPr="005A7CDF" w:rsidRDefault="00BD1600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Daily maintenance of utility </w:t>
            </w:r>
            <w:r w:rsidR="00003A4F" w:rsidRPr="005A7CDF">
              <w:rPr>
                <w:sz w:val="28"/>
                <w:szCs w:val="28"/>
              </w:rPr>
              <w:t>equipment’s</w:t>
            </w:r>
            <w:r w:rsidRPr="005A7CDF">
              <w:rPr>
                <w:sz w:val="28"/>
                <w:szCs w:val="28"/>
              </w:rPr>
              <w:t xml:space="preserve"> like compress</w:t>
            </w:r>
            <w:r w:rsidR="00E27212" w:rsidRPr="005A7CDF">
              <w:rPr>
                <w:sz w:val="28"/>
                <w:szCs w:val="28"/>
              </w:rPr>
              <w:t>or, generator, Air conditioners</w:t>
            </w:r>
            <w:r w:rsidRPr="005A7CDF">
              <w:rPr>
                <w:sz w:val="28"/>
                <w:szCs w:val="28"/>
              </w:rPr>
              <w:t>,</w:t>
            </w:r>
            <w:r w:rsidR="00E27212" w:rsidRPr="005A7CDF">
              <w:rPr>
                <w:sz w:val="28"/>
                <w:szCs w:val="28"/>
              </w:rPr>
              <w:t xml:space="preserve"> </w:t>
            </w:r>
            <w:r w:rsidRPr="005A7CDF">
              <w:rPr>
                <w:sz w:val="28"/>
                <w:szCs w:val="28"/>
              </w:rPr>
              <w:t>Air drainers etc.,</w:t>
            </w:r>
          </w:p>
          <w:p w:rsidR="00BD1600" w:rsidRDefault="00BD1600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Energy saving activities.</w:t>
            </w:r>
          </w:p>
          <w:p w:rsidR="00760AED" w:rsidRDefault="0067356F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 and maint</w:t>
            </w:r>
            <w:r w:rsidR="00BE3EA2">
              <w:rPr>
                <w:sz w:val="28"/>
                <w:szCs w:val="28"/>
              </w:rPr>
              <w:t>enance of power plant and sub-station.</w:t>
            </w:r>
          </w:p>
          <w:p w:rsidR="00BE3EA2" w:rsidRPr="005A7CDF" w:rsidRDefault="00BE3EA2" w:rsidP="003E35AE">
            <w:pPr>
              <w:pStyle w:val="ListBullet"/>
              <w:numPr>
                <w:ilvl w:val="0"/>
                <w:numId w:val="31"/>
              </w:numPr>
              <w:tabs>
                <w:tab w:val="center" w:pos="37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Planned preventive maintenance (PPM) works done as per a schedule.</w:t>
            </w:r>
          </w:p>
          <w:p w:rsidR="00C2060E" w:rsidRPr="005A7CDF" w:rsidRDefault="00A443BF" w:rsidP="003E35AE">
            <w:pPr>
              <w:pStyle w:val="Section"/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skills</w:t>
            </w:r>
          </w:p>
          <w:p w:rsidR="00593083" w:rsidRPr="005A7CDF" w:rsidRDefault="00910FCA" w:rsidP="003E35AE">
            <w:pPr>
              <w:pStyle w:val="ListBulle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PLC </w:t>
            </w:r>
          </w:p>
          <w:p w:rsidR="00910FCA" w:rsidRPr="005A7CDF" w:rsidRDefault="00003A4F" w:rsidP="003E35AE">
            <w:pPr>
              <w:pStyle w:val="ListBulle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DCA(MS</w:t>
            </w:r>
            <w:r w:rsidR="00910FCA" w:rsidRPr="005A7CDF">
              <w:rPr>
                <w:sz w:val="28"/>
                <w:szCs w:val="28"/>
              </w:rPr>
              <w:t>-OFFICE)</w:t>
            </w:r>
          </w:p>
          <w:p w:rsidR="00910FCA" w:rsidRPr="005A7CDF" w:rsidRDefault="00910FCA" w:rsidP="003E35AE">
            <w:pPr>
              <w:pStyle w:val="ListBullet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Auto CAD</w:t>
            </w:r>
            <w:r w:rsidR="00003A4F" w:rsidRPr="005A7CDF">
              <w:rPr>
                <w:sz w:val="28"/>
                <w:szCs w:val="28"/>
              </w:rPr>
              <w:t>(ELECTRICAL)</w:t>
            </w:r>
          </w:p>
          <w:p w:rsidR="005B0A07" w:rsidRPr="005A7CDF" w:rsidRDefault="005B0A07" w:rsidP="003E35AE">
            <w:pPr>
              <w:pStyle w:val="Section"/>
              <w:rPr>
                <w:color w:val="auto"/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>QUALIFICATION</w:t>
            </w:r>
          </w:p>
          <w:p w:rsidR="00645AD9" w:rsidRPr="005A7CDF" w:rsidRDefault="005B0A07" w:rsidP="003E35AE">
            <w:pPr>
              <w:pStyle w:val="Section"/>
              <w:rPr>
                <w:color w:val="auto"/>
                <w:sz w:val="28"/>
                <w:szCs w:val="28"/>
              </w:rPr>
            </w:pPr>
            <w:r w:rsidRPr="005A7CDF">
              <w:rPr>
                <w:color w:val="auto"/>
                <w:sz w:val="28"/>
                <w:szCs w:val="28"/>
              </w:rPr>
              <w:lastRenderedPageBreak/>
              <w:t>1.Diploma i</w:t>
            </w:r>
            <w:r w:rsidR="00A35E03" w:rsidRPr="005A7CDF">
              <w:rPr>
                <w:color w:val="auto"/>
                <w:sz w:val="28"/>
                <w:szCs w:val="28"/>
              </w:rPr>
              <w:t>n electrical and electronics eng</w:t>
            </w:r>
            <w:r w:rsidRPr="005A7CDF">
              <w:rPr>
                <w:color w:val="auto"/>
                <w:sz w:val="28"/>
                <w:szCs w:val="28"/>
              </w:rPr>
              <w:t>ineeri</w:t>
            </w:r>
            <w:r w:rsidR="00645AD9" w:rsidRPr="005A7CDF">
              <w:rPr>
                <w:color w:val="auto"/>
                <w:sz w:val="28"/>
                <w:szCs w:val="28"/>
              </w:rPr>
              <w:t>ng</w:t>
            </w:r>
          </w:p>
          <w:p w:rsidR="00645AD9" w:rsidRPr="005A7CDF" w:rsidRDefault="00B30192" w:rsidP="003E35AE">
            <w:pPr>
              <w:pStyle w:val="Section"/>
              <w:rPr>
                <w:color w:val="568278" w:themeColor="accent5" w:themeShade="BF"/>
                <w:sz w:val="28"/>
                <w:szCs w:val="28"/>
              </w:rPr>
            </w:pPr>
            <w:r w:rsidRPr="005A7CDF">
              <w:rPr>
                <w:color w:val="568278" w:themeColor="accent5" w:themeShade="BF"/>
                <w:sz w:val="28"/>
                <w:szCs w:val="28"/>
              </w:rPr>
              <w:t>85.46% first class with distinction</w:t>
            </w:r>
          </w:p>
          <w:p w:rsidR="005B0A07" w:rsidRPr="005A7CDF" w:rsidRDefault="005B0A07" w:rsidP="003E35AE">
            <w:pPr>
              <w:pStyle w:val="Section"/>
              <w:rPr>
                <w:color w:val="568278" w:themeColor="accent5" w:themeShade="BF"/>
                <w:sz w:val="28"/>
                <w:szCs w:val="28"/>
              </w:rPr>
            </w:pPr>
            <w:r w:rsidRPr="005A7CDF">
              <w:rPr>
                <w:color w:val="0070C0"/>
                <w:sz w:val="28"/>
                <w:szCs w:val="28"/>
              </w:rPr>
              <w:t>sri adhisan</w:t>
            </w:r>
            <w:r w:rsidR="001515AD">
              <w:rPr>
                <w:color w:val="0070C0"/>
                <w:sz w:val="28"/>
                <w:szCs w:val="28"/>
              </w:rPr>
              <w:t>karar polytechnic collage-triCHY</w:t>
            </w:r>
            <w:r w:rsidR="00C2060E" w:rsidRPr="005A7CDF">
              <w:rPr>
                <w:color w:val="0070C0"/>
                <w:sz w:val="28"/>
                <w:szCs w:val="28"/>
              </w:rPr>
              <w:t>.</w:t>
            </w: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color w:val="B85A22" w:themeColor="accent2" w:themeShade="BF"/>
                <w:sz w:val="32"/>
                <w:szCs w:val="32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From 2009 To 2011</w:t>
            </w: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b/>
                <w:bCs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2.</w:t>
            </w:r>
            <w:r w:rsidR="00645AD9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HIGHER</w:t>
            </w:r>
            <w:r w:rsidR="00645AD9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SECONDARY SCHOOL</w:t>
            </w: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645AD9" w:rsidRPr="005A7CDF" w:rsidRDefault="002A34AC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568278" w:themeColor="accent5" w:themeShade="BF"/>
                <w:sz w:val="28"/>
                <w:szCs w:val="28"/>
              </w:rPr>
            </w:pPr>
            <w:r w:rsidRPr="005A7CDF">
              <w:rPr>
                <w:b/>
                <w:bCs/>
                <w:color w:val="568278" w:themeColor="accent5" w:themeShade="BF"/>
                <w:sz w:val="28"/>
                <w:szCs w:val="28"/>
              </w:rPr>
              <w:t xml:space="preserve">65.08 % </w:t>
            </w:r>
            <w:r w:rsidR="00B30192" w:rsidRPr="005A7CDF">
              <w:rPr>
                <w:b/>
                <w:bCs/>
                <w:color w:val="568278" w:themeColor="accent5" w:themeShade="BF"/>
                <w:sz w:val="28"/>
                <w:szCs w:val="28"/>
              </w:rPr>
              <w:t>FIRST CLASS</w:t>
            </w: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A7CDF">
              <w:rPr>
                <w:b/>
                <w:bCs/>
                <w:color w:val="0070C0"/>
                <w:sz w:val="28"/>
                <w:szCs w:val="28"/>
              </w:rPr>
              <w:t>GOVERMENT HIGHER SECONDARY SCHOOL –</w:t>
            </w:r>
            <w:r w:rsidR="00645AD9" w:rsidRPr="005A7CDF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color w:val="0070C0"/>
                <w:sz w:val="28"/>
                <w:szCs w:val="28"/>
              </w:rPr>
              <w:t>ANDIMADA</w:t>
            </w:r>
            <w:r w:rsidR="00B30192" w:rsidRPr="005A7CDF">
              <w:rPr>
                <w:b/>
                <w:bCs/>
                <w:color w:val="0070C0"/>
                <w:sz w:val="28"/>
                <w:szCs w:val="28"/>
              </w:rPr>
              <w:t>M</w:t>
            </w:r>
            <w:r w:rsidR="00C2060E" w:rsidRPr="005A7CDF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645AD9" w:rsidRPr="005A7CDF" w:rsidRDefault="00645AD9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From 2007 To 2009</w:t>
            </w: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5B0A07" w:rsidRPr="005A7CDF" w:rsidRDefault="005B0A07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3.</w:t>
            </w:r>
            <w:r w:rsidR="00645AD9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2A34AC" w:rsidRPr="005A7CDF">
              <w:rPr>
                <w:b/>
                <w:bCs/>
                <w:sz w:val="28"/>
                <w:szCs w:val="28"/>
              </w:rPr>
              <w:t xml:space="preserve">SECONDARY </w:t>
            </w:r>
            <w:r w:rsidR="00B30192" w:rsidRPr="005A7CDF">
              <w:rPr>
                <w:b/>
                <w:bCs/>
                <w:sz w:val="28"/>
                <w:szCs w:val="28"/>
              </w:rPr>
              <w:t>SCHOOL LEAVING</w:t>
            </w:r>
            <w:r w:rsidR="00645AD9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B30192" w:rsidRPr="005A7CDF">
              <w:rPr>
                <w:b/>
                <w:bCs/>
                <w:sz w:val="28"/>
                <w:szCs w:val="28"/>
              </w:rPr>
              <w:t>CERTIFICATE</w:t>
            </w: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568278" w:themeColor="accent5" w:themeShade="BF"/>
                <w:sz w:val="28"/>
                <w:szCs w:val="28"/>
              </w:rPr>
            </w:pPr>
            <w:r w:rsidRPr="005A7CDF">
              <w:rPr>
                <w:b/>
                <w:bCs/>
                <w:color w:val="568278" w:themeColor="accent5" w:themeShade="BF"/>
                <w:sz w:val="28"/>
                <w:szCs w:val="28"/>
              </w:rPr>
              <w:t>64.60 % FISRT CLASS</w:t>
            </w: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  <w:r w:rsidRPr="005A7CDF">
              <w:rPr>
                <w:b/>
                <w:bCs/>
                <w:color w:val="0070C0"/>
                <w:sz w:val="28"/>
                <w:szCs w:val="28"/>
              </w:rPr>
              <w:t>GOVERNMENT HIGH SCHOOL</w:t>
            </w:r>
            <w:r w:rsidR="00DA0CF4" w:rsidRPr="005A7CDF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645AD9" w:rsidRPr="005A7CDF">
              <w:rPr>
                <w:b/>
                <w:bCs/>
                <w:color w:val="0070C0"/>
                <w:sz w:val="28"/>
                <w:szCs w:val="28"/>
              </w:rPr>
              <w:t xml:space="preserve">– </w:t>
            </w:r>
            <w:r w:rsidRPr="005A7CDF">
              <w:rPr>
                <w:b/>
                <w:bCs/>
                <w:color w:val="0070C0"/>
                <w:sz w:val="28"/>
                <w:szCs w:val="28"/>
              </w:rPr>
              <w:t>KOOVATHUR</w:t>
            </w:r>
            <w:r w:rsidR="00C2060E" w:rsidRPr="005A7CDF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645AD9" w:rsidRPr="005A7CDF" w:rsidRDefault="00645AD9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0070C0"/>
                <w:sz w:val="28"/>
                <w:szCs w:val="28"/>
              </w:rPr>
            </w:pPr>
          </w:p>
          <w:p w:rsidR="00B30192" w:rsidRPr="005A7CDF" w:rsidRDefault="00B30192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b/>
                <w:bCs/>
                <w:sz w:val="28"/>
                <w:szCs w:val="28"/>
              </w:rPr>
              <w:t>From 2006 To 2007</w:t>
            </w: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910FCA" w:rsidRPr="005A7CDF" w:rsidRDefault="00910FCA" w:rsidP="003E35AE">
            <w:pPr>
              <w:pStyle w:val="ListBullet"/>
              <w:numPr>
                <w:ilvl w:val="0"/>
                <w:numId w:val="0"/>
              </w:numPr>
              <w:ind w:left="360"/>
              <w:rPr>
                <w:sz w:val="28"/>
                <w:szCs w:val="28"/>
              </w:rPr>
            </w:pPr>
          </w:p>
          <w:p w:rsidR="002B35BA" w:rsidRDefault="002B35BA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</w:p>
          <w:p w:rsidR="00AC747D" w:rsidRDefault="00AC747D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</w:p>
          <w:p w:rsidR="00AC747D" w:rsidRDefault="00AC747D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</w:p>
          <w:p w:rsidR="00AC747D" w:rsidRDefault="00AC747D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</w:p>
          <w:p w:rsidR="00910FCA" w:rsidRPr="005A7CDF" w:rsidRDefault="00BD42FC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  <w:r w:rsidRPr="005A7CDF">
              <w:rPr>
                <w:b/>
                <w:bCs/>
                <w:color w:val="DD8047" w:themeColor="accent2"/>
                <w:sz w:val="28"/>
                <w:szCs w:val="28"/>
              </w:rPr>
              <w:t>PERSONAL DETAILS</w:t>
            </w:r>
          </w:p>
          <w:p w:rsidR="00DA0CF4" w:rsidRPr="005A7CDF" w:rsidRDefault="00DA0CF4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Date of Birth             </w:t>
            </w:r>
            <w:r w:rsidR="00AC2710" w:rsidRPr="005A7CDF">
              <w:rPr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17 June1992</w:t>
            </w:r>
            <w:r w:rsidRPr="005A7CDF">
              <w:rPr>
                <w:sz w:val="28"/>
                <w:szCs w:val="28"/>
              </w:rPr>
              <w:t xml:space="preserve"> </w:t>
            </w: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Blood group               </w:t>
            </w:r>
            <w:r w:rsidRPr="005A7CDF">
              <w:rPr>
                <w:b/>
                <w:bCs/>
                <w:sz w:val="28"/>
                <w:szCs w:val="28"/>
              </w:rPr>
              <w:t>B positive</w:t>
            </w:r>
          </w:p>
          <w:p w:rsidR="00DA0CF4" w:rsidRPr="005A7CDF" w:rsidRDefault="00DA0CF4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DA0CF4" w:rsidRPr="005A7CDF" w:rsidRDefault="00DA0CF4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Marital status </w:t>
            </w:r>
            <w:r w:rsidR="004E05B3" w:rsidRPr="005A7CDF">
              <w:rPr>
                <w:sz w:val="28"/>
                <w:szCs w:val="28"/>
              </w:rPr>
              <w:t xml:space="preserve">            </w:t>
            </w:r>
            <w:r w:rsidR="004E05B3" w:rsidRPr="005A7CDF">
              <w:rPr>
                <w:b/>
                <w:bCs/>
                <w:sz w:val="28"/>
                <w:szCs w:val="28"/>
              </w:rPr>
              <w:t>Single</w:t>
            </w:r>
          </w:p>
          <w:p w:rsidR="00DA0CF4" w:rsidRPr="005A7CDF" w:rsidRDefault="00DA0CF4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DA0CF4" w:rsidRPr="005A7CDF" w:rsidRDefault="00DA0CF4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Nationality </w:t>
            </w:r>
            <w:r w:rsidR="004E05B3" w:rsidRPr="005A7CDF">
              <w:rPr>
                <w:sz w:val="28"/>
                <w:szCs w:val="28"/>
              </w:rPr>
              <w:t xml:space="preserve">               </w:t>
            </w:r>
            <w:r w:rsidR="004E05B3" w:rsidRPr="005A7CDF">
              <w:rPr>
                <w:b/>
                <w:bCs/>
                <w:sz w:val="28"/>
                <w:szCs w:val="28"/>
              </w:rPr>
              <w:t xml:space="preserve"> Indian</w:t>
            </w: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5A7CDF">
              <w:rPr>
                <w:sz w:val="28"/>
                <w:szCs w:val="28"/>
              </w:rPr>
              <w:t xml:space="preserve">Language’s known      </w:t>
            </w:r>
            <w:r w:rsidRPr="005A7CDF">
              <w:rPr>
                <w:b/>
                <w:bCs/>
                <w:sz w:val="28"/>
                <w:szCs w:val="28"/>
              </w:rPr>
              <w:t>English,</w:t>
            </w:r>
            <w:r w:rsidR="00976D80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Pr="005A7CDF">
              <w:rPr>
                <w:b/>
                <w:bCs/>
                <w:sz w:val="28"/>
                <w:szCs w:val="28"/>
              </w:rPr>
              <w:t>Tamil,</w:t>
            </w:r>
            <w:r w:rsidR="00976D80" w:rsidRPr="005A7CDF">
              <w:rPr>
                <w:b/>
                <w:bCs/>
                <w:sz w:val="28"/>
                <w:szCs w:val="28"/>
              </w:rPr>
              <w:t xml:space="preserve"> </w:t>
            </w:r>
            <w:r w:rsidR="00C2060E" w:rsidRPr="005A7CDF">
              <w:rPr>
                <w:b/>
                <w:bCs/>
                <w:sz w:val="28"/>
                <w:szCs w:val="28"/>
              </w:rPr>
              <w:t xml:space="preserve">and </w:t>
            </w:r>
            <w:r w:rsidRPr="005A7CDF">
              <w:rPr>
                <w:b/>
                <w:bCs/>
                <w:sz w:val="28"/>
                <w:szCs w:val="28"/>
              </w:rPr>
              <w:t>Hindi</w:t>
            </w:r>
            <w:r w:rsidR="00AC2710" w:rsidRPr="005A7CDF">
              <w:rPr>
                <w:b/>
                <w:bCs/>
                <w:sz w:val="28"/>
                <w:szCs w:val="28"/>
              </w:rPr>
              <w:t>.</w:t>
            </w:r>
          </w:p>
          <w:p w:rsidR="004E05B3" w:rsidRPr="005A7CDF" w:rsidRDefault="004E05B3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841B0B" w:rsidRPr="005A7CDF" w:rsidRDefault="00841B0B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841B0B" w:rsidRPr="005A7CDF" w:rsidRDefault="00841B0B" w:rsidP="003E35AE">
            <w:pPr>
              <w:pStyle w:val="ListBullet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841B0B" w:rsidRPr="005A7CDF" w:rsidRDefault="00841B0B" w:rsidP="003E35AE">
            <w:pPr>
              <w:pStyle w:val="ListBullet"/>
              <w:numPr>
                <w:ilvl w:val="0"/>
                <w:numId w:val="0"/>
              </w:numPr>
              <w:rPr>
                <w:b/>
                <w:bCs/>
                <w:color w:val="DD8047" w:themeColor="accent2"/>
                <w:sz w:val="28"/>
                <w:szCs w:val="28"/>
              </w:rPr>
            </w:pPr>
            <w:r w:rsidRPr="005A7CDF">
              <w:rPr>
                <w:b/>
                <w:bCs/>
                <w:color w:val="DD8047" w:themeColor="accent2"/>
                <w:sz w:val="28"/>
                <w:szCs w:val="28"/>
              </w:rPr>
              <w:t>DECLARATION</w:t>
            </w:r>
          </w:p>
          <w:p w:rsidR="00841B0B" w:rsidRPr="005A7CDF" w:rsidRDefault="00841B0B" w:rsidP="003E35AE">
            <w:pPr>
              <w:pStyle w:val="Subtitle11pt"/>
              <w:rPr>
                <w:rFonts w:ascii="Times New Roman" w:hAnsi="Times New Roman" w:cs="Times New Roman"/>
                <w:b/>
                <w:bCs/>
              </w:rPr>
            </w:pPr>
          </w:p>
          <w:p w:rsidR="00841B0B" w:rsidRPr="005A7CDF" w:rsidRDefault="00841B0B" w:rsidP="003E35AE">
            <w:pPr>
              <w:tabs>
                <w:tab w:val="left" w:pos="2160"/>
                <w:tab w:val="left" w:pos="2340"/>
              </w:tabs>
              <w:rPr>
                <w:sz w:val="28"/>
                <w:szCs w:val="28"/>
              </w:rPr>
            </w:pPr>
          </w:p>
          <w:p w:rsidR="001515AD" w:rsidRDefault="00B24012" w:rsidP="003E35AE">
            <w:pPr>
              <w:tabs>
                <w:tab w:val="left" w:pos="2160"/>
                <w:tab w:val="left" w:pos="2340"/>
              </w:tabs>
            </w:pPr>
            <w:r w:rsidRPr="005A7CDF">
              <w:rPr>
                <w:sz w:val="28"/>
                <w:szCs w:val="28"/>
              </w:rPr>
              <w:t xml:space="preserve">        </w:t>
            </w:r>
            <w:r w:rsidR="00841B0B" w:rsidRPr="005A7CDF">
              <w:rPr>
                <w:sz w:val="28"/>
                <w:szCs w:val="28"/>
              </w:rPr>
              <w:t>I hereby declare that the information furnished above is true to the best of my knowledge</w:t>
            </w:r>
            <w:r w:rsidR="00841B0B" w:rsidRPr="005A7CDF">
              <w:t xml:space="preserve">.                                                                                                </w:t>
            </w:r>
          </w:p>
          <w:p w:rsidR="001515AD" w:rsidRDefault="001515AD" w:rsidP="003E35AE">
            <w:pPr>
              <w:tabs>
                <w:tab w:val="left" w:pos="2160"/>
                <w:tab w:val="left" w:pos="2340"/>
              </w:tabs>
            </w:pPr>
          </w:p>
          <w:p w:rsidR="001515AD" w:rsidRDefault="001515AD" w:rsidP="003E35AE">
            <w:pPr>
              <w:tabs>
                <w:tab w:val="left" w:pos="2160"/>
                <w:tab w:val="left" w:pos="2340"/>
              </w:tabs>
            </w:pPr>
          </w:p>
          <w:p w:rsidR="001515AD" w:rsidRDefault="001515AD" w:rsidP="003E35AE">
            <w:pPr>
              <w:tabs>
                <w:tab w:val="left" w:pos="2160"/>
                <w:tab w:val="left" w:pos="2340"/>
              </w:tabs>
            </w:pPr>
          </w:p>
          <w:p w:rsidR="00593083" w:rsidRPr="001515AD" w:rsidRDefault="00593083" w:rsidP="003E35AE">
            <w:pPr>
              <w:tabs>
                <w:tab w:val="left" w:pos="2160"/>
                <w:tab w:val="left" w:pos="2340"/>
              </w:tabs>
            </w:pPr>
            <w:bookmarkStart w:id="0" w:name="_GoBack"/>
            <w:bookmarkEnd w:id="0"/>
          </w:p>
        </w:tc>
      </w:tr>
      <w:tr w:rsidR="00AC2710" w:rsidRPr="005A7CDF" w:rsidTr="00AC2710">
        <w:trPr>
          <w:gridAfter w:val="1"/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710" w:rsidRPr="005A7CDF" w:rsidRDefault="00AC2710">
            <w:pPr>
              <w:rPr>
                <w:b/>
                <w:color w:val="FFFFFF" w:themeColor="background1"/>
                <w:szCs w:val="23"/>
              </w:rPr>
            </w:pPr>
          </w:p>
        </w:tc>
      </w:tr>
      <w:tr w:rsidR="004E05B3" w:rsidRPr="005A7CDF" w:rsidTr="00AC2710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5B3" w:rsidRPr="005A7CDF" w:rsidRDefault="004E05B3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E05B3" w:rsidRPr="005A7CDF" w:rsidRDefault="004E05B3">
            <w:pPr>
              <w:pStyle w:val="Section"/>
            </w:pPr>
          </w:p>
        </w:tc>
      </w:tr>
    </w:tbl>
    <w:p w:rsidR="00593083" w:rsidRPr="005A7CDF" w:rsidRDefault="004C1D5E" w:rsidP="00B24012">
      <w:r>
        <w:tab/>
      </w:r>
      <w:r>
        <w:tab/>
      </w:r>
      <w:r>
        <w:tab/>
      </w:r>
    </w:p>
    <w:sectPr w:rsidR="00593083" w:rsidRPr="005A7CDF" w:rsidSect="00AC747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4" w:rsidRDefault="00716824">
      <w:pPr>
        <w:spacing w:after="0" w:line="240" w:lineRule="auto"/>
      </w:pPr>
      <w:r>
        <w:separator/>
      </w:r>
    </w:p>
  </w:endnote>
  <w:endnote w:type="continuationSeparator" w:id="0">
    <w:p w:rsidR="00716824" w:rsidRDefault="007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83" w:rsidRDefault="00593083"/>
  <w:p w:rsidR="00593083" w:rsidRDefault="00A443BF">
    <w:pPr>
      <w:pStyle w:val="FooterEven"/>
    </w:pPr>
    <w:r>
      <w:t xml:space="preserve">Page </w:t>
    </w:r>
    <w:r w:rsidR="00C808D4">
      <w:fldChar w:fldCharType="begin"/>
    </w:r>
    <w:r w:rsidR="00C808D4">
      <w:instrText xml:space="preserve"> PAGE   \* MERGEFORMAT </w:instrText>
    </w:r>
    <w:r w:rsidR="00C808D4">
      <w:fldChar w:fldCharType="separate"/>
    </w:r>
    <w:r>
      <w:rPr>
        <w:noProof/>
        <w:sz w:val="24"/>
        <w:szCs w:val="24"/>
      </w:rPr>
      <w:t>2</w:t>
    </w:r>
    <w:r w:rsidR="00C808D4">
      <w:rPr>
        <w:noProof/>
        <w:sz w:val="24"/>
        <w:szCs w:val="24"/>
      </w:rPr>
      <w:fldChar w:fldCharType="end"/>
    </w:r>
  </w:p>
  <w:p w:rsidR="00593083" w:rsidRDefault="00593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083" w:rsidRDefault="00593083"/>
  <w:p w:rsidR="00593083" w:rsidRDefault="00A443BF">
    <w:pPr>
      <w:pStyle w:val="FooterOdd"/>
    </w:pPr>
    <w:r>
      <w:t xml:space="preserve">Page </w:t>
    </w:r>
    <w:r w:rsidR="00C808D4">
      <w:fldChar w:fldCharType="begin"/>
    </w:r>
    <w:r w:rsidR="00C808D4">
      <w:instrText xml:space="preserve"> PAGE   \* MERGEFORMAT </w:instrText>
    </w:r>
    <w:r w:rsidR="00C808D4">
      <w:fldChar w:fldCharType="separate"/>
    </w:r>
    <w:r w:rsidR="007711F1" w:rsidRPr="007711F1">
      <w:rPr>
        <w:noProof/>
        <w:sz w:val="24"/>
        <w:szCs w:val="24"/>
      </w:rPr>
      <w:t>3</w:t>
    </w:r>
    <w:r w:rsidR="00C808D4">
      <w:rPr>
        <w:noProof/>
        <w:sz w:val="24"/>
        <w:szCs w:val="24"/>
      </w:rPr>
      <w:fldChar w:fldCharType="end"/>
    </w:r>
  </w:p>
  <w:p w:rsidR="00593083" w:rsidRDefault="0059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4" w:rsidRDefault="00716824">
      <w:pPr>
        <w:spacing w:after="0" w:line="240" w:lineRule="auto"/>
      </w:pPr>
      <w:r>
        <w:separator/>
      </w:r>
    </w:p>
  </w:footnote>
  <w:footnote w:type="continuationSeparator" w:id="0">
    <w:p w:rsidR="00716824" w:rsidRDefault="007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9C3915BB61F54B2F9B89C67676A3A76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93083" w:rsidRDefault="007711F1">
        <w:pPr>
          <w:pStyle w:val="HeaderEven"/>
        </w:pPr>
        <w:r>
          <w:t xml:space="preserve">RANJITHKUMAR </w:t>
        </w:r>
      </w:p>
    </w:sdtContent>
  </w:sdt>
  <w:p w:rsidR="00593083" w:rsidRDefault="00593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DAA83ACFF10D4EABB9ADE0DBD48FC0C3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93083" w:rsidRDefault="007711F1">
        <w:pPr>
          <w:pStyle w:val="HeaderOdd"/>
        </w:pPr>
        <w:r>
          <w:t xml:space="preserve">RANJITHKUMAR </w:t>
        </w:r>
      </w:p>
    </w:sdtContent>
  </w:sdt>
  <w:p w:rsidR="00593083" w:rsidRDefault="00593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0D352B"/>
    <w:multiLevelType w:val="hybridMultilevel"/>
    <w:tmpl w:val="988A7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330D"/>
    <w:multiLevelType w:val="hybridMultilevel"/>
    <w:tmpl w:val="076292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4706A7"/>
    <w:multiLevelType w:val="hybridMultilevel"/>
    <w:tmpl w:val="E83A88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0B0B08"/>
    <w:multiLevelType w:val="hybridMultilevel"/>
    <w:tmpl w:val="C2480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5E036EE6"/>
    <w:multiLevelType w:val="hybridMultilevel"/>
    <w:tmpl w:val="5EAA1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E0424"/>
    <w:multiLevelType w:val="hybridMultilevel"/>
    <w:tmpl w:val="FA0665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859D7"/>
    <w:multiLevelType w:val="hybridMultilevel"/>
    <w:tmpl w:val="B212F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1"/>
  </w:num>
  <w:num w:numId="28">
    <w:abstractNumId w:val="9"/>
  </w:num>
  <w:num w:numId="29">
    <w:abstractNumId w:val="12"/>
  </w:num>
  <w:num w:numId="30">
    <w:abstractNumId w:val="14"/>
  </w:num>
  <w:num w:numId="31">
    <w:abstractNumId w:val="13"/>
  </w:num>
  <w:num w:numId="32">
    <w:abstractNumId w:val="5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302721"/>
    <w:rsid w:val="00003A4F"/>
    <w:rsid w:val="000A6900"/>
    <w:rsid w:val="000F31AA"/>
    <w:rsid w:val="000F3E23"/>
    <w:rsid w:val="00114C1C"/>
    <w:rsid w:val="00116C17"/>
    <w:rsid w:val="00130E33"/>
    <w:rsid w:val="00142806"/>
    <w:rsid w:val="001515AD"/>
    <w:rsid w:val="00172E40"/>
    <w:rsid w:val="002943CC"/>
    <w:rsid w:val="002A34AC"/>
    <w:rsid w:val="002B35BA"/>
    <w:rsid w:val="002D058F"/>
    <w:rsid w:val="002E39FA"/>
    <w:rsid w:val="00302721"/>
    <w:rsid w:val="003E35AE"/>
    <w:rsid w:val="003E6D62"/>
    <w:rsid w:val="003F11FD"/>
    <w:rsid w:val="00422D5F"/>
    <w:rsid w:val="00444102"/>
    <w:rsid w:val="004C1D5E"/>
    <w:rsid w:val="004E05B3"/>
    <w:rsid w:val="00512CFB"/>
    <w:rsid w:val="00527DD2"/>
    <w:rsid w:val="00543B6B"/>
    <w:rsid w:val="00593083"/>
    <w:rsid w:val="005A7CDF"/>
    <w:rsid w:val="005B0A07"/>
    <w:rsid w:val="00645AD9"/>
    <w:rsid w:val="00666384"/>
    <w:rsid w:val="0067356F"/>
    <w:rsid w:val="006D266D"/>
    <w:rsid w:val="006F04EB"/>
    <w:rsid w:val="006F3205"/>
    <w:rsid w:val="006F5859"/>
    <w:rsid w:val="006F71FA"/>
    <w:rsid w:val="00716824"/>
    <w:rsid w:val="007252B6"/>
    <w:rsid w:val="00731678"/>
    <w:rsid w:val="0074420E"/>
    <w:rsid w:val="00760AED"/>
    <w:rsid w:val="007711F1"/>
    <w:rsid w:val="00772DFA"/>
    <w:rsid w:val="007972AD"/>
    <w:rsid w:val="007A3C22"/>
    <w:rsid w:val="00821DA3"/>
    <w:rsid w:val="00841B0B"/>
    <w:rsid w:val="00856052"/>
    <w:rsid w:val="008C36B9"/>
    <w:rsid w:val="008F6CEE"/>
    <w:rsid w:val="008F7B0E"/>
    <w:rsid w:val="00906F0A"/>
    <w:rsid w:val="00910FCA"/>
    <w:rsid w:val="00920892"/>
    <w:rsid w:val="00935E65"/>
    <w:rsid w:val="00976D80"/>
    <w:rsid w:val="009C2394"/>
    <w:rsid w:val="009C54A7"/>
    <w:rsid w:val="009D3806"/>
    <w:rsid w:val="00A27011"/>
    <w:rsid w:val="00A35E03"/>
    <w:rsid w:val="00A4049D"/>
    <w:rsid w:val="00A443BF"/>
    <w:rsid w:val="00A8380E"/>
    <w:rsid w:val="00AA5F7D"/>
    <w:rsid w:val="00AC2710"/>
    <w:rsid w:val="00AC747D"/>
    <w:rsid w:val="00AD3725"/>
    <w:rsid w:val="00AF594E"/>
    <w:rsid w:val="00B24012"/>
    <w:rsid w:val="00B30192"/>
    <w:rsid w:val="00BC39CA"/>
    <w:rsid w:val="00BC6919"/>
    <w:rsid w:val="00BD1600"/>
    <w:rsid w:val="00BD42FC"/>
    <w:rsid w:val="00BE3EA2"/>
    <w:rsid w:val="00BE514B"/>
    <w:rsid w:val="00BF1A50"/>
    <w:rsid w:val="00C2060E"/>
    <w:rsid w:val="00C3129C"/>
    <w:rsid w:val="00C3385E"/>
    <w:rsid w:val="00C41A58"/>
    <w:rsid w:val="00C808D4"/>
    <w:rsid w:val="00C92575"/>
    <w:rsid w:val="00D11BA3"/>
    <w:rsid w:val="00D25546"/>
    <w:rsid w:val="00DA0CF4"/>
    <w:rsid w:val="00E27212"/>
    <w:rsid w:val="00E44CA7"/>
    <w:rsid w:val="00E50A66"/>
    <w:rsid w:val="00E74AE5"/>
    <w:rsid w:val="00F135D2"/>
    <w:rsid w:val="00F342FB"/>
    <w:rsid w:val="00F822AB"/>
    <w:rsid w:val="00FB1669"/>
    <w:rsid w:val="00FC5C18"/>
    <w:rsid w:val="00FD188A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uiPriority="35" w:unhideWhenUsed="0" w:qFormat="1"/>
    <w:lsdException w:name="List Bullet" w:uiPriority="36" w:qFormat="1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21"/>
  </w:style>
  <w:style w:type="paragraph" w:styleId="Heading1">
    <w:name w:val="heading 1"/>
    <w:basedOn w:val="Normal"/>
    <w:next w:val="Normal"/>
    <w:link w:val="Heading1Char"/>
    <w:uiPriority w:val="9"/>
    <w:qFormat/>
    <w:rsid w:val="00302721"/>
    <w:pPr>
      <w:pBdr>
        <w:bottom w:val="thinThickSmallGap" w:sz="12" w:space="1" w:color="B85A22" w:themeColor="accent2" w:themeShade="BF"/>
      </w:pBdr>
      <w:spacing w:before="400"/>
      <w:jc w:val="center"/>
      <w:outlineLvl w:val="0"/>
    </w:pPr>
    <w:rPr>
      <w:caps/>
      <w:color w:val="7B3C1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721"/>
    <w:pPr>
      <w:pBdr>
        <w:bottom w:val="single" w:sz="4" w:space="1" w:color="7A3C16" w:themeColor="accent2" w:themeShade="7F"/>
      </w:pBdr>
      <w:spacing w:before="400"/>
      <w:jc w:val="center"/>
      <w:outlineLvl w:val="1"/>
    </w:pPr>
    <w:rPr>
      <w:caps/>
      <w:color w:val="7B3C1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721"/>
    <w:pPr>
      <w:pBdr>
        <w:top w:val="dotted" w:sz="4" w:space="1" w:color="7A3C16" w:themeColor="accent2" w:themeShade="7F"/>
        <w:bottom w:val="dotted" w:sz="4" w:space="1" w:color="7A3C16" w:themeColor="accent2" w:themeShade="7F"/>
      </w:pBdr>
      <w:spacing w:before="300"/>
      <w:jc w:val="center"/>
      <w:outlineLvl w:val="2"/>
    </w:pPr>
    <w:rPr>
      <w:caps/>
      <w:color w:val="7A3C1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721"/>
    <w:pPr>
      <w:pBdr>
        <w:bottom w:val="dotted" w:sz="4" w:space="1" w:color="B85A22" w:themeColor="accent2" w:themeShade="BF"/>
      </w:pBdr>
      <w:spacing w:after="120"/>
      <w:jc w:val="center"/>
      <w:outlineLvl w:val="3"/>
    </w:pPr>
    <w:rPr>
      <w:caps/>
      <w:color w:val="7A3C1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721"/>
    <w:pPr>
      <w:spacing w:before="320" w:after="120"/>
      <w:jc w:val="center"/>
      <w:outlineLvl w:val="4"/>
    </w:pPr>
    <w:rPr>
      <w:caps/>
      <w:color w:val="7A3C1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721"/>
    <w:pPr>
      <w:spacing w:after="120"/>
      <w:jc w:val="center"/>
      <w:outlineLvl w:val="5"/>
    </w:pPr>
    <w:rPr>
      <w:caps/>
      <w:color w:val="B85A2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721"/>
    <w:pPr>
      <w:spacing w:after="120"/>
      <w:jc w:val="center"/>
      <w:outlineLvl w:val="6"/>
    </w:pPr>
    <w:rPr>
      <w:i/>
      <w:iCs/>
      <w:caps/>
      <w:color w:val="B85A2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7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7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93083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0272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2721"/>
    <w:rPr>
      <w:rFonts w:eastAsiaTheme="majorEastAsia" w:cstheme="majorBidi"/>
      <w:i/>
      <w:iCs/>
    </w:rPr>
  </w:style>
  <w:style w:type="paragraph" w:customStyle="1" w:styleId="Section">
    <w:name w:val="Section"/>
    <w:basedOn w:val="Normal"/>
    <w:uiPriority w:val="2"/>
    <w:qFormat/>
    <w:rsid w:val="00593083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593083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593083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593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8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593083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uiPriority w:val="33"/>
    <w:qFormat/>
    <w:rsid w:val="00302721"/>
    <w:rPr>
      <w:caps/>
      <w:color w:val="7A3C16" w:themeColor="accent2" w:themeShade="7F"/>
      <w:spacing w:val="5"/>
      <w:u w:color="7A3C16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302721"/>
    <w:rPr>
      <w:caps/>
      <w:spacing w:val="10"/>
      <w:sz w:val="18"/>
      <w:szCs w:val="18"/>
    </w:rPr>
  </w:style>
  <w:style w:type="character" w:styleId="Emphasis">
    <w:name w:val="Emphasis"/>
    <w:uiPriority w:val="20"/>
    <w:qFormat/>
    <w:rsid w:val="00302721"/>
    <w:rPr>
      <w:caps/>
      <w:spacing w:val="5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93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08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593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083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2721"/>
    <w:rPr>
      <w:rFonts w:eastAsiaTheme="majorEastAsia" w:cstheme="majorBidi"/>
      <w:caps/>
      <w:color w:val="7B3C17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721"/>
    <w:rPr>
      <w:caps/>
      <w:color w:val="7B3C17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721"/>
    <w:rPr>
      <w:rFonts w:eastAsiaTheme="majorEastAsia" w:cstheme="majorBidi"/>
      <w:caps/>
      <w:color w:val="7A3C1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721"/>
    <w:rPr>
      <w:rFonts w:eastAsiaTheme="majorEastAsia" w:cstheme="majorBidi"/>
      <w:caps/>
      <w:color w:val="7A3C1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721"/>
    <w:rPr>
      <w:rFonts w:eastAsiaTheme="majorEastAsia" w:cstheme="majorBidi"/>
      <w:caps/>
      <w:color w:val="7A3C1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721"/>
    <w:rPr>
      <w:rFonts w:eastAsiaTheme="majorEastAsia" w:cstheme="majorBidi"/>
      <w:caps/>
      <w:color w:val="B85A2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721"/>
    <w:rPr>
      <w:rFonts w:eastAsiaTheme="majorEastAsia" w:cstheme="majorBidi"/>
      <w:i/>
      <w:iCs/>
      <w:caps/>
      <w:color w:val="B85A2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72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721"/>
    <w:rPr>
      <w:rFonts w:eastAsiaTheme="majorEastAsia" w:cstheme="majorBidi"/>
      <w:i/>
      <w:iCs/>
      <w:caps/>
      <w:spacing w:val="1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3083"/>
    <w:rPr>
      <w:color w:val="F7B615" w:themeColor="hyperlink"/>
      <w:u w:val="single"/>
    </w:rPr>
  </w:style>
  <w:style w:type="character" w:styleId="IntenseEmphasis">
    <w:name w:val="Intense Emphasis"/>
    <w:uiPriority w:val="21"/>
    <w:qFormat/>
    <w:rsid w:val="00302721"/>
    <w:rPr>
      <w:i/>
      <w:iCs/>
      <w:caps/>
      <w:spacing w:val="1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721"/>
    <w:pPr>
      <w:pBdr>
        <w:top w:val="dotted" w:sz="2" w:space="10" w:color="7B3C17" w:themeColor="accent2" w:themeShade="80"/>
        <w:bottom w:val="dotted" w:sz="2" w:space="4" w:color="7B3C17" w:themeColor="accent2" w:themeShade="80"/>
      </w:pBdr>
      <w:spacing w:before="160" w:line="300" w:lineRule="auto"/>
      <w:ind w:left="1440" w:right="1440"/>
    </w:pPr>
    <w:rPr>
      <w:caps/>
      <w:color w:val="7A3C1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721"/>
    <w:rPr>
      <w:rFonts w:eastAsiaTheme="majorEastAsia" w:cstheme="majorBidi"/>
      <w:caps/>
      <w:color w:val="7A3C16" w:themeColor="accent2" w:themeShade="7F"/>
      <w:spacing w:val="5"/>
      <w:sz w:val="20"/>
      <w:szCs w:val="20"/>
    </w:rPr>
  </w:style>
  <w:style w:type="character" w:styleId="IntenseReference">
    <w:name w:val="Intense Reference"/>
    <w:uiPriority w:val="32"/>
    <w:qFormat/>
    <w:rsid w:val="00302721"/>
    <w:rPr>
      <w:rFonts w:asciiTheme="minorHAnsi" w:eastAsiaTheme="minorEastAsia" w:hAnsiTheme="minorHAnsi" w:cstheme="minorBidi"/>
      <w:b/>
      <w:bCs/>
      <w:i/>
      <w:iCs/>
      <w:color w:val="7A3C16" w:themeColor="accent2" w:themeShade="7F"/>
    </w:rPr>
  </w:style>
  <w:style w:type="paragraph" w:styleId="List">
    <w:name w:val="List"/>
    <w:basedOn w:val="Normal"/>
    <w:uiPriority w:val="99"/>
    <w:unhideWhenUsed/>
    <w:rsid w:val="00593083"/>
    <w:pPr>
      <w:ind w:left="360" w:hanging="360"/>
    </w:pPr>
  </w:style>
  <w:style w:type="paragraph" w:styleId="List2">
    <w:name w:val="List 2"/>
    <w:basedOn w:val="Normal"/>
    <w:uiPriority w:val="99"/>
    <w:unhideWhenUsed/>
    <w:rsid w:val="00593083"/>
    <w:pPr>
      <w:ind w:left="720" w:hanging="360"/>
    </w:pPr>
  </w:style>
  <w:style w:type="paragraph" w:styleId="ListBullet2">
    <w:name w:val="List Bullet 2"/>
    <w:basedOn w:val="Normal"/>
    <w:uiPriority w:val="36"/>
    <w:unhideWhenUsed/>
    <w:rsid w:val="00593083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rsid w:val="00593083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rsid w:val="00593083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593083"/>
    <w:pPr>
      <w:numPr>
        <w:numId w:val="25"/>
      </w:numPr>
    </w:pPr>
  </w:style>
  <w:style w:type="paragraph" w:styleId="ListParagraph">
    <w:name w:val="List Paragraph"/>
    <w:basedOn w:val="Normal"/>
    <w:uiPriority w:val="34"/>
    <w:qFormat/>
    <w:rsid w:val="00302721"/>
    <w:pPr>
      <w:ind w:left="720"/>
      <w:contextualSpacing/>
    </w:pPr>
  </w:style>
  <w:style w:type="numbering" w:customStyle="1" w:styleId="MedianListStyle">
    <w:name w:val="Median List Style"/>
    <w:uiPriority w:val="99"/>
    <w:rsid w:val="0059308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qFormat/>
    <w:rsid w:val="00302721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593083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593083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rsid w:val="00593083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302721"/>
    <w:rPr>
      <w:b/>
      <w:bCs/>
      <w:color w:val="B85A22" w:themeColor="accent2" w:themeShade="BF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7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2721"/>
    <w:rPr>
      <w:rFonts w:eastAsiaTheme="majorEastAsia" w:cstheme="majorBidi"/>
      <w:caps/>
      <w:spacing w:val="20"/>
      <w:sz w:val="18"/>
      <w:szCs w:val="18"/>
    </w:rPr>
  </w:style>
  <w:style w:type="character" w:styleId="SubtleEmphasis">
    <w:name w:val="Subtle Emphasis"/>
    <w:uiPriority w:val="19"/>
    <w:qFormat/>
    <w:rsid w:val="0030272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302721"/>
    <w:rPr>
      <w:rFonts w:asciiTheme="minorHAnsi" w:eastAsiaTheme="minorEastAsia" w:hAnsiTheme="minorHAnsi" w:cstheme="minorBidi"/>
      <w:i/>
      <w:iCs/>
      <w:color w:val="7A3C16" w:themeColor="accent2" w:themeShade="7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3083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10"/>
    <w:qFormat/>
    <w:rsid w:val="00302721"/>
    <w:pPr>
      <w:pBdr>
        <w:top w:val="dotted" w:sz="2" w:space="1" w:color="7B3C17" w:themeColor="accent2" w:themeShade="80"/>
        <w:bottom w:val="dotted" w:sz="2" w:space="6" w:color="7B3C17" w:themeColor="accent2" w:themeShade="80"/>
      </w:pBdr>
      <w:spacing w:before="500" w:after="300" w:line="240" w:lineRule="auto"/>
      <w:jc w:val="center"/>
    </w:pPr>
    <w:rPr>
      <w:caps/>
      <w:color w:val="7B3C1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2721"/>
    <w:rPr>
      <w:rFonts w:eastAsiaTheme="majorEastAsia" w:cstheme="majorBidi"/>
      <w:caps/>
      <w:color w:val="7B3C17" w:themeColor="accent2" w:themeShade="80"/>
      <w:spacing w:val="50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593083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593083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593083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rsid w:val="00593083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rsid w:val="00593083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rsid w:val="00593083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rsid w:val="00593083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593083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rsid w:val="00593083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rsid w:val="00593083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593083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rsid w:val="00593083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rsid w:val="00593083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593083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593083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593083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rsid w:val="00593083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593083"/>
    <w:rPr>
      <w:rFonts w:cs="Times New Roman"/>
      <w:b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0272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721"/>
    <w:pPr>
      <w:outlineLvl w:val="9"/>
    </w:pPr>
  </w:style>
  <w:style w:type="paragraph" w:customStyle="1" w:styleId="Subtitle11pt">
    <w:name w:val="Subtitle + 11 pt"/>
    <w:basedOn w:val="Normal"/>
    <w:rsid w:val="00841B0B"/>
    <w:pPr>
      <w:suppressAutoHyphens/>
      <w:spacing w:after="0" w:line="240" w:lineRule="auto"/>
    </w:pPr>
    <w:rPr>
      <w:rFonts w:ascii="Arial" w:eastAsia="Times New Roman" w:hAnsi="Arial" w:cs="Arial"/>
      <w:lang w:eastAsia="ar-S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C1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jithkumar.373123@2freemail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FAAF2A93154449B10916237BC4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2404-5A79-41B6-8186-ECF01BB06704}"/>
      </w:docPartPr>
      <w:docPartBody>
        <w:p w:rsidR="007E6E00" w:rsidRDefault="00084AF9">
          <w:pPr>
            <w:pStyle w:val="D7FAAF2A93154449B10916237BC4ADA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0FC7E47C94B4A61976AB7078D78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ADE3-618E-449A-A6C9-1E6CC0589669}"/>
      </w:docPartPr>
      <w:docPartBody>
        <w:p w:rsidR="007E6E00" w:rsidRDefault="00084AF9">
          <w:pPr>
            <w:pStyle w:val="A0FC7E47C94B4A61976AB7078D78424D"/>
          </w:pPr>
          <w:r>
            <w:t>[Type your name]</w:t>
          </w:r>
        </w:p>
      </w:docPartBody>
    </w:docPart>
    <w:docPart>
      <w:docPartPr>
        <w:name w:val="8110060CDF884DC88D71C161A22C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2A1E-A2B1-47B3-BD5E-BA489A54823D}"/>
      </w:docPartPr>
      <w:docPartBody>
        <w:p w:rsidR="007E6E00" w:rsidRDefault="00084AF9">
          <w:pPr>
            <w:pStyle w:val="8110060CDF884DC88D71C161A22C4390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938920508B734FACA027AB4B1BF9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8914-2B55-4DB2-ACCB-7BA63AB029D8}"/>
      </w:docPartPr>
      <w:docPartBody>
        <w:p w:rsidR="007E6E00" w:rsidRDefault="00084AF9">
          <w:pPr>
            <w:pStyle w:val="938920508B734FACA027AB4B1BF95DE5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C3915BB61F54B2F9B89C67676A3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E92-4B14-4EDE-A934-1B316D2953C8}"/>
      </w:docPartPr>
      <w:docPartBody>
        <w:p w:rsidR="007E6E00" w:rsidRDefault="00084AF9">
          <w:pPr>
            <w:pStyle w:val="9C3915BB61F54B2F9B89C67676A3A765"/>
          </w:pPr>
          <w:r>
            <w:t>[Type the author name]</w:t>
          </w:r>
        </w:p>
      </w:docPartBody>
    </w:docPart>
    <w:docPart>
      <w:docPartPr>
        <w:name w:val="DAA83ACFF10D4EABB9ADE0DBD48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733A-7F9A-40D6-A113-02C907B27934}"/>
      </w:docPartPr>
      <w:docPartBody>
        <w:p w:rsidR="007E6E00" w:rsidRDefault="00084AF9">
          <w:pPr>
            <w:pStyle w:val="DAA83ACFF10D4EABB9ADE0DBD48FC0C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28D"/>
    <w:rsid w:val="000612B1"/>
    <w:rsid w:val="00084AF9"/>
    <w:rsid w:val="000E732F"/>
    <w:rsid w:val="002731B9"/>
    <w:rsid w:val="00333FCF"/>
    <w:rsid w:val="003B293F"/>
    <w:rsid w:val="00492581"/>
    <w:rsid w:val="004E0725"/>
    <w:rsid w:val="00503322"/>
    <w:rsid w:val="005345C1"/>
    <w:rsid w:val="0056056B"/>
    <w:rsid w:val="0068328D"/>
    <w:rsid w:val="007E6E00"/>
    <w:rsid w:val="00876A94"/>
    <w:rsid w:val="0098348A"/>
    <w:rsid w:val="00A44EC3"/>
    <w:rsid w:val="00AF588A"/>
    <w:rsid w:val="00B60BC4"/>
    <w:rsid w:val="00CE6E71"/>
    <w:rsid w:val="00DA1005"/>
    <w:rsid w:val="00E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E00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A1005"/>
    <w:rPr>
      <w:color w:val="808080"/>
    </w:rPr>
  </w:style>
  <w:style w:type="paragraph" w:customStyle="1" w:styleId="D7FAAF2A93154449B10916237BC4ADA0">
    <w:name w:val="D7FAAF2A93154449B10916237BC4ADA0"/>
    <w:rsid w:val="007E6E00"/>
    <w:rPr>
      <w:rFonts w:cs="Latha"/>
    </w:rPr>
  </w:style>
  <w:style w:type="paragraph" w:customStyle="1" w:styleId="A0FC7E47C94B4A61976AB7078D78424D">
    <w:name w:val="A0FC7E47C94B4A61976AB7078D78424D"/>
    <w:rsid w:val="007E6E00"/>
    <w:rPr>
      <w:rFonts w:cs="Latha"/>
    </w:rPr>
  </w:style>
  <w:style w:type="paragraph" w:customStyle="1" w:styleId="8110060CDF884DC88D71C161A22C4390">
    <w:name w:val="8110060CDF884DC88D71C161A22C4390"/>
    <w:rsid w:val="007E6E00"/>
    <w:rPr>
      <w:rFonts w:cs="Latha"/>
    </w:rPr>
  </w:style>
  <w:style w:type="paragraph" w:customStyle="1" w:styleId="AFFF3F3A93D04C9BB2C747F4FFCC7976">
    <w:name w:val="AFFF3F3A93D04C9BB2C747F4FFCC7976"/>
    <w:rsid w:val="007E6E00"/>
    <w:rPr>
      <w:rFonts w:cs="Latha"/>
    </w:rPr>
  </w:style>
  <w:style w:type="paragraph" w:customStyle="1" w:styleId="372DCCBBB2274B8FA7458BA21CD6C24F">
    <w:name w:val="372DCCBBB2274B8FA7458BA21CD6C24F"/>
    <w:rsid w:val="007E6E00"/>
    <w:rPr>
      <w:rFonts w:cs="Latha"/>
    </w:rPr>
  </w:style>
  <w:style w:type="paragraph" w:customStyle="1" w:styleId="3731E32A5FF6402685336F964AA017A3">
    <w:name w:val="3731E32A5FF6402685336F964AA017A3"/>
    <w:rsid w:val="007E6E00"/>
    <w:rPr>
      <w:rFonts w:cs="Latha"/>
    </w:rPr>
  </w:style>
  <w:style w:type="paragraph" w:customStyle="1" w:styleId="07774BD8C4A44200BADD2EC4CFC78627">
    <w:name w:val="07774BD8C4A44200BADD2EC4CFC78627"/>
    <w:rsid w:val="007E6E00"/>
    <w:rPr>
      <w:rFonts w:cs="Latha"/>
    </w:rPr>
  </w:style>
  <w:style w:type="paragraph" w:customStyle="1" w:styleId="2E63A66F800A425F8661DD7D30A7C324">
    <w:name w:val="2E63A66F800A425F8661DD7D30A7C324"/>
    <w:rsid w:val="007E6E00"/>
    <w:rPr>
      <w:rFonts w:cs="Latha"/>
    </w:rPr>
  </w:style>
  <w:style w:type="paragraph" w:customStyle="1" w:styleId="5B71968D022942AB9B324798F26D2DA3">
    <w:name w:val="5B71968D022942AB9B324798F26D2DA3"/>
    <w:rsid w:val="007E6E00"/>
    <w:rPr>
      <w:rFonts w:cs="Latha"/>
    </w:rPr>
  </w:style>
  <w:style w:type="paragraph" w:customStyle="1" w:styleId="752D2157D5DF46248C8E748F2943E35F">
    <w:name w:val="752D2157D5DF46248C8E748F2943E35F"/>
    <w:rsid w:val="007E6E00"/>
    <w:rPr>
      <w:rFonts w:cs="Latha"/>
    </w:rPr>
  </w:style>
  <w:style w:type="paragraph" w:customStyle="1" w:styleId="8FF4AA4C20004266893486C34BC18DE2">
    <w:name w:val="8FF4AA4C20004266893486C34BC18DE2"/>
    <w:rsid w:val="007E6E00"/>
    <w:rPr>
      <w:rFonts w:cs="Latha"/>
    </w:rPr>
  </w:style>
  <w:style w:type="paragraph" w:customStyle="1" w:styleId="4449BB5BC0EF4B30BB0428EEE837A77F">
    <w:name w:val="4449BB5BC0EF4B30BB0428EEE837A77F"/>
    <w:rsid w:val="007E6E00"/>
    <w:rPr>
      <w:rFonts w:cs="Latha"/>
    </w:rPr>
  </w:style>
  <w:style w:type="character" w:customStyle="1" w:styleId="subsectiondatechar">
    <w:name w:val="subsectiondatechar"/>
    <w:basedOn w:val="DefaultParagraphFont"/>
    <w:rsid w:val="007E6E00"/>
  </w:style>
  <w:style w:type="paragraph" w:customStyle="1" w:styleId="938920508B734FACA027AB4B1BF95DE5">
    <w:name w:val="938920508B734FACA027AB4B1BF95DE5"/>
    <w:rsid w:val="007E6E00"/>
    <w:rPr>
      <w:rFonts w:cs="Latha"/>
    </w:rPr>
  </w:style>
  <w:style w:type="paragraph" w:customStyle="1" w:styleId="97FC4BF996B0467B97E9D09D5E2884FD">
    <w:name w:val="97FC4BF996B0467B97E9D09D5E2884FD"/>
    <w:rsid w:val="007E6E00"/>
    <w:rPr>
      <w:rFonts w:cs="Latha"/>
    </w:rPr>
  </w:style>
  <w:style w:type="paragraph" w:customStyle="1" w:styleId="5307DCDB033147CF839374FB1EBF240A">
    <w:name w:val="5307DCDB033147CF839374FB1EBF240A"/>
    <w:rsid w:val="007E6E00"/>
    <w:rPr>
      <w:rFonts w:cs="Latha"/>
    </w:rPr>
  </w:style>
  <w:style w:type="paragraph" w:customStyle="1" w:styleId="9C419C3E2A3948C6B0AF85A10CC37789">
    <w:name w:val="9C419C3E2A3948C6B0AF85A10CC37789"/>
    <w:rsid w:val="007E6E00"/>
    <w:rPr>
      <w:rFonts w:cs="Latha"/>
    </w:rPr>
  </w:style>
  <w:style w:type="paragraph" w:customStyle="1" w:styleId="A3924ED7D5444209BDB509B795429FF9">
    <w:name w:val="A3924ED7D5444209BDB509B795429FF9"/>
    <w:rsid w:val="007E6E00"/>
    <w:rPr>
      <w:rFonts w:cs="Latha"/>
    </w:rPr>
  </w:style>
  <w:style w:type="paragraph" w:customStyle="1" w:styleId="9C3915BB61F54B2F9B89C67676A3A765">
    <w:name w:val="9C3915BB61F54B2F9B89C67676A3A765"/>
    <w:rsid w:val="007E6E00"/>
    <w:rPr>
      <w:rFonts w:cs="Latha"/>
    </w:rPr>
  </w:style>
  <w:style w:type="paragraph" w:customStyle="1" w:styleId="DAA83ACFF10D4EABB9ADE0DBD48FC0C3">
    <w:name w:val="DAA83ACFF10D4EABB9ADE0DBD48FC0C3"/>
    <w:rsid w:val="007E6E00"/>
    <w:rPr>
      <w:rFonts w:cs="Latha"/>
    </w:rPr>
  </w:style>
  <w:style w:type="paragraph" w:customStyle="1" w:styleId="11BA1E134A1B4994AB98D072320097A8">
    <w:name w:val="11BA1E134A1B4994AB98D072320097A8"/>
    <w:rsid w:val="0068328D"/>
    <w:rPr>
      <w:rFonts w:cs="Latha"/>
    </w:rPr>
  </w:style>
  <w:style w:type="paragraph" w:customStyle="1" w:styleId="7F571426AECB4D17A03571E747810EF8">
    <w:name w:val="7F571426AECB4D17A03571E747810EF8"/>
    <w:rsid w:val="007E6E00"/>
    <w:rPr>
      <w:rFonts w:cs="Latha"/>
    </w:rPr>
  </w:style>
  <w:style w:type="paragraph" w:customStyle="1" w:styleId="DC91F719DFA3419DA561C50BAC7015EB">
    <w:name w:val="DC91F719DFA3419DA561C50BAC7015EB"/>
    <w:rsid w:val="00DA1005"/>
    <w:pPr>
      <w:spacing w:after="160" w:line="259" w:lineRule="auto"/>
    </w:pPr>
    <w:rPr>
      <w:lang w:val="en-US" w:eastAsia="en-US"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6F799CF-7A8B-43A4-9064-4A5176F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RANJITHKUMAR </dc:creator>
  <cp:lastModifiedBy>784812338</cp:lastModifiedBy>
  <cp:revision>4</cp:revision>
  <dcterms:created xsi:type="dcterms:W3CDTF">2017-07-22T01:33:00Z</dcterms:created>
  <dcterms:modified xsi:type="dcterms:W3CDTF">2017-09-25T07:06:00Z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