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82" w:rsidRPr="001C451A" w:rsidRDefault="00414840" w:rsidP="00414840">
      <w:pPr>
        <w:pStyle w:val="Title"/>
        <w:pBdr>
          <w:bottom w:val="single" w:sz="12" w:space="6" w:color="5B9BD5" w:themeColor="accent1"/>
        </w:pBdr>
        <w:rPr>
          <w:rFonts w:ascii="Verdana" w:hAnsi="Verdana"/>
          <w:i/>
          <w:color w:val="auto"/>
          <w:sz w:val="56"/>
          <w:szCs w:val="56"/>
        </w:rPr>
      </w:pPr>
      <w:r w:rsidRPr="001C451A">
        <w:rPr>
          <w:rFonts w:ascii="Verdana" w:hAnsi="Verdana"/>
          <w:iCs/>
          <w:noProof/>
          <w:color w:val="auto"/>
          <w:sz w:val="56"/>
          <w:szCs w:val="5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-508635</wp:posOffset>
            </wp:positionV>
            <wp:extent cx="1492577" cy="1495425"/>
            <wp:effectExtent l="19050" t="0" r="0" b="0"/>
            <wp:wrapNone/>
            <wp:docPr id="2" name="Picture 1" descr="C:\Users\user\AppData\Local\Microsoft\Windows\INetCache\Content.Word\JC picture 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JC picture res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Verdana" w:hAnsi="Verdana"/>
            <w:i/>
            <w:iCs/>
            <w:color w:val="auto"/>
            <w:sz w:val="56"/>
            <w:szCs w:val="56"/>
          </w:rPr>
          <w:alias w:val="Your Name"/>
          <w:tag w:val=""/>
          <w:id w:val="1246310863"/>
          <w:placeholder>
            <w:docPart w:val="17A90B6F6D85464C8D53492A487F093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6279E">
            <w:rPr>
              <w:rFonts w:ascii="Verdana" w:hAnsi="Verdana"/>
              <w:i/>
              <w:iCs/>
              <w:color w:val="auto"/>
              <w:sz w:val="56"/>
              <w:szCs w:val="56"/>
            </w:rPr>
            <w:t xml:space="preserve">Jean </w:t>
          </w:r>
          <w:r w:rsidR="00DF7FBA">
            <w:rPr>
              <w:rFonts w:ascii="Verdana" w:hAnsi="Verdana"/>
              <w:i/>
              <w:iCs/>
              <w:color w:val="auto"/>
              <w:sz w:val="56"/>
              <w:szCs w:val="56"/>
            </w:rPr>
            <w:t xml:space="preserve">   </w:t>
          </w:r>
        </w:sdtContent>
      </w:sdt>
    </w:p>
    <w:p w:rsidR="00DF7FBA" w:rsidRDefault="00DF7FBA" w:rsidP="00A73082">
      <w:pPr>
        <w:pStyle w:val="SectionHeading"/>
        <w:spacing w:before="720"/>
        <w:rPr>
          <w:rFonts w:ascii="Verdana" w:hAnsi="Verdana"/>
          <w:color w:val="auto"/>
          <w:sz w:val="28"/>
          <w:szCs w:val="28"/>
        </w:rPr>
      </w:pPr>
      <w:hyperlink r:id="rId10" w:history="1">
        <w:r w:rsidRPr="009A464F">
          <w:rPr>
            <w:rStyle w:val="Hyperlink"/>
            <w:rFonts w:ascii="Verdana" w:hAnsi="Verdana"/>
            <w:sz w:val="28"/>
            <w:szCs w:val="28"/>
          </w:rPr>
          <w:t>Jean.373231@2freemail.com</w:t>
        </w:r>
      </w:hyperlink>
      <w:r>
        <w:rPr>
          <w:rFonts w:ascii="Verdana" w:hAnsi="Verdana"/>
          <w:color w:val="auto"/>
          <w:sz w:val="28"/>
          <w:szCs w:val="28"/>
        </w:rPr>
        <w:t xml:space="preserve">  </w:t>
      </w:r>
    </w:p>
    <w:p w:rsidR="00A73082" w:rsidRPr="001C451A" w:rsidRDefault="00A73082" w:rsidP="00A73082">
      <w:pPr>
        <w:pStyle w:val="SectionHeading"/>
        <w:spacing w:before="720"/>
        <w:rPr>
          <w:rFonts w:ascii="Verdana" w:hAnsi="Verdana"/>
          <w:color w:val="auto"/>
          <w:sz w:val="28"/>
          <w:szCs w:val="28"/>
        </w:rPr>
      </w:pPr>
      <w:r w:rsidRPr="001C451A">
        <w:rPr>
          <w:rFonts w:ascii="Verdana" w:hAnsi="Verdana"/>
          <w:color w:val="auto"/>
          <w:sz w:val="28"/>
          <w:szCs w:val="28"/>
        </w:rPr>
        <w:t>Objective</w:t>
      </w:r>
      <w:r w:rsidR="00DF7FBA">
        <w:rPr>
          <w:rFonts w:ascii="Verdana" w:hAnsi="Verdana"/>
          <w:color w:val="auto"/>
          <w:sz w:val="28"/>
          <w:szCs w:val="28"/>
        </w:rPr>
        <w:t xml:space="preserve">    </w:t>
      </w:r>
    </w:p>
    <w:p w:rsidR="001C451A" w:rsidRPr="00306F9B" w:rsidRDefault="00A73082" w:rsidP="001C451A">
      <w:pPr>
        <w:pStyle w:val="ListBullet"/>
        <w:numPr>
          <w:ilvl w:val="0"/>
          <w:numId w:val="0"/>
        </w:numPr>
        <w:ind w:left="144"/>
        <w:rPr>
          <w:rFonts w:ascii="Arial" w:hAnsi="Arial" w:cs="Arial"/>
          <w:bCs/>
          <w:i/>
          <w:iCs/>
          <w:color w:val="auto"/>
          <w:sz w:val="24"/>
          <w:szCs w:val="24"/>
          <w:shd w:val="clear" w:color="auto" w:fill="FFFFFF"/>
        </w:rPr>
      </w:pPr>
      <w:r w:rsidRPr="00306F9B">
        <w:rPr>
          <w:rStyle w:val="Emphasis"/>
          <w:rFonts w:ascii="Arial" w:hAnsi="Arial" w:cs="Arial"/>
          <w:bCs/>
          <w:color w:val="auto"/>
          <w:sz w:val="24"/>
          <w:szCs w:val="24"/>
          <w:shd w:val="clear" w:color="auto" w:fill="FFFFFF"/>
        </w:rPr>
        <w:t>To use my skills in the best possible way for achieving the company’s goals and to keep up with the cutting edge of technologies.</w:t>
      </w:r>
    </w:p>
    <w:p w:rsidR="0010102C" w:rsidRPr="001C451A" w:rsidRDefault="0010102C" w:rsidP="00A73082">
      <w:pPr>
        <w:pStyle w:val="NoSpacing"/>
        <w:ind w:firstLine="720"/>
        <w:rPr>
          <w:rFonts w:ascii="Verdana" w:hAnsi="Verdana"/>
          <w:sz w:val="18"/>
          <w:szCs w:val="18"/>
        </w:rPr>
      </w:pPr>
    </w:p>
    <w:p w:rsidR="0010102C" w:rsidRPr="00D75638" w:rsidRDefault="00EF7D88" w:rsidP="00D75638">
      <w:pPr>
        <w:pStyle w:val="NoSpacing"/>
        <w:rPr>
          <w:rFonts w:ascii="Verdana" w:hAnsi="Verdana"/>
          <w:b/>
          <w:sz w:val="28"/>
          <w:szCs w:val="28"/>
        </w:rPr>
      </w:pPr>
      <w:r w:rsidRPr="001C451A">
        <w:rPr>
          <w:rFonts w:ascii="Verdana" w:hAnsi="Verdana"/>
          <w:b/>
          <w:sz w:val="28"/>
          <w:szCs w:val="28"/>
        </w:rPr>
        <w:t>Education</w:t>
      </w:r>
    </w:p>
    <w:p w:rsidR="0010102C" w:rsidRPr="001C451A" w:rsidRDefault="0010102C" w:rsidP="00A73082">
      <w:pPr>
        <w:pStyle w:val="NoSpacing"/>
        <w:ind w:firstLine="720"/>
        <w:rPr>
          <w:rFonts w:ascii="Verdana" w:hAnsi="Verdana"/>
          <w:sz w:val="18"/>
          <w:szCs w:val="18"/>
        </w:rPr>
      </w:pPr>
    </w:p>
    <w:p w:rsidR="0010102C" w:rsidRPr="001C451A" w:rsidRDefault="0010102C" w:rsidP="00A73082">
      <w:pPr>
        <w:pStyle w:val="NoSpacing"/>
        <w:ind w:firstLine="720"/>
        <w:rPr>
          <w:rFonts w:ascii="Verdana" w:hAnsi="Verdana"/>
          <w:sz w:val="18"/>
          <w:szCs w:val="18"/>
        </w:rPr>
      </w:pPr>
    </w:p>
    <w:p w:rsidR="00A73082" w:rsidRPr="00306F9B" w:rsidRDefault="00A73082" w:rsidP="00A7308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b/>
          <w:sz w:val="24"/>
          <w:szCs w:val="24"/>
        </w:rPr>
        <w:t>Tertiary</w:t>
      </w:r>
      <w:r w:rsidRPr="00306F9B">
        <w:rPr>
          <w:rFonts w:ascii="Arial" w:hAnsi="Arial" w:cs="Arial"/>
          <w:b/>
          <w:sz w:val="24"/>
          <w:szCs w:val="24"/>
        </w:rPr>
        <w:tab/>
      </w:r>
      <w:r w:rsidRPr="00306F9B">
        <w:rPr>
          <w:rFonts w:ascii="Arial" w:hAnsi="Arial" w:cs="Arial"/>
          <w:sz w:val="24"/>
          <w:szCs w:val="24"/>
        </w:rPr>
        <w:tab/>
      </w:r>
      <w:r w:rsidRPr="00306F9B">
        <w:rPr>
          <w:rFonts w:ascii="Arial" w:hAnsi="Arial" w:cs="Arial"/>
          <w:sz w:val="24"/>
          <w:szCs w:val="24"/>
        </w:rPr>
        <w:tab/>
        <w:t>Laguna State Polytechnic University</w:t>
      </w:r>
    </w:p>
    <w:p w:rsidR="00A73082" w:rsidRPr="00306F9B" w:rsidRDefault="00A73082" w:rsidP="0010102C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sz w:val="24"/>
          <w:szCs w:val="24"/>
        </w:rPr>
        <w:t>Sta. Cruz, Laguna</w:t>
      </w:r>
    </w:p>
    <w:p w:rsidR="00A73082" w:rsidRPr="00306F9B" w:rsidRDefault="00A73082" w:rsidP="0010102C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sz w:val="24"/>
          <w:szCs w:val="24"/>
        </w:rPr>
        <w:t>Bachelor of Science in Electronics Engineering</w:t>
      </w:r>
    </w:p>
    <w:p w:rsidR="00A73082" w:rsidRPr="00306F9B" w:rsidRDefault="00414840" w:rsidP="0010102C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sz w:val="24"/>
          <w:szCs w:val="24"/>
        </w:rPr>
        <w:t>SY: 2010</w:t>
      </w:r>
      <w:r w:rsidR="001C451A" w:rsidRPr="00306F9B">
        <w:rPr>
          <w:rFonts w:ascii="Arial" w:hAnsi="Arial" w:cs="Arial"/>
          <w:sz w:val="24"/>
          <w:szCs w:val="24"/>
        </w:rPr>
        <w:t xml:space="preserve"> – 2017</w:t>
      </w:r>
      <w:r w:rsidR="00A73082" w:rsidRPr="00306F9B">
        <w:rPr>
          <w:rFonts w:ascii="Arial" w:hAnsi="Arial" w:cs="Arial"/>
          <w:sz w:val="24"/>
          <w:szCs w:val="24"/>
        </w:rPr>
        <w:br/>
      </w:r>
    </w:p>
    <w:p w:rsidR="00A73082" w:rsidRPr="00306F9B" w:rsidRDefault="00A73082" w:rsidP="00A7308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b/>
          <w:sz w:val="24"/>
          <w:szCs w:val="24"/>
        </w:rPr>
        <w:t>Secondary</w:t>
      </w:r>
      <w:r w:rsidRPr="00306F9B">
        <w:rPr>
          <w:rFonts w:ascii="Arial" w:hAnsi="Arial" w:cs="Arial"/>
          <w:b/>
          <w:sz w:val="24"/>
          <w:szCs w:val="24"/>
        </w:rPr>
        <w:tab/>
      </w:r>
      <w:r w:rsidRPr="00306F9B">
        <w:rPr>
          <w:rFonts w:ascii="Arial" w:hAnsi="Arial" w:cs="Arial"/>
          <w:sz w:val="24"/>
          <w:szCs w:val="24"/>
        </w:rPr>
        <w:tab/>
      </w:r>
      <w:r w:rsidR="0010102C" w:rsidRPr="00306F9B">
        <w:rPr>
          <w:rFonts w:ascii="Arial" w:hAnsi="Arial" w:cs="Arial"/>
          <w:sz w:val="24"/>
          <w:szCs w:val="24"/>
        </w:rPr>
        <w:tab/>
      </w:r>
      <w:proofErr w:type="spellStart"/>
      <w:r w:rsidR="00414840" w:rsidRPr="00306F9B">
        <w:rPr>
          <w:rFonts w:ascii="Arial" w:hAnsi="Arial" w:cs="Arial"/>
          <w:sz w:val="24"/>
          <w:szCs w:val="24"/>
        </w:rPr>
        <w:t>Kabulusan</w:t>
      </w:r>
      <w:proofErr w:type="spellEnd"/>
      <w:r w:rsidR="00414840" w:rsidRPr="00306F9B">
        <w:rPr>
          <w:rFonts w:ascii="Arial" w:hAnsi="Arial" w:cs="Arial"/>
          <w:sz w:val="24"/>
          <w:szCs w:val="24"/>
        </w:rPr>
        <w:t xml:space="preserve"> National High School</w:t>
      </w:r>
    </w:p>
    <w:p w:rsidR="00A73082" w:rsidRPr="00306F9B" w:rsidRDefault="0010102C" w:rsidP="00A73082">
      <w:pPr>
        <w:pStyle w:val="NoSpacing"/>
        <w:tabs>
          <w:tab w:val="center" w:pos="6120"/>
        </w:tabs>
        <w:ind w:left="2160"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 w:rsidR="00414840" w:rsidRPr="00306F9B">
        <w:rPr>
          <w:rFonts w:ascii="Arial" w:hAnsi="Arial" w:cs="Arial"/>
          <w:sz w:val="24"/>
          <w:szCs w:val="24"/>
        </w:rPr>
        <w:t>Brgy</w:t>
      </w:r>
      <w:proofErr w:type="spellEnd"/>
      <w:r w:rsidR="00414840" w:rsidRPr="00306F9B">
        <w:rPr>
          <w:rFonts w:ascii="Arial" w:hAnsi="Arial" w:cs="Arial"/>
          <w:sz w:val="24"/>
          <w:szCs w:val="24"/>
        </w:rPr>
        <w:t>.</w:t>
      </w:r>
      <w:proofErr w:type="gramEnd"/>
      <w:r w:rsidR="00414840" w:rsidRPr="00306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840" w:rsidRPr="00306F9B">
        <w:rPr>
          <w:rFonts w:ascii="Arial" w:hAnsi="Arial" w:cs="Arial"/>
          <w:sz w:val="24"/>
          <w:szCs w:val="24"/>
        </w:rPr>
        <w:t>Kabulusan</w:t>
      </w:r>
      <w:proofErr w:type="spellEnd"/>
      <w:r w:rsidR="00414840" w:rsidRPr="00306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840" w:rsidRPr="00306F9B">
        <w:rPr>
          <w:rFonts w:ascii="Arial" w:hAnsi="Arial" w:cs="Arial"/>
          <w:sz w:val="24"/>
          <w:szCs w:val="24"/>
        </w:rPr>
        <w:t>Pakil</w:t>
      </w:r>
      <w:proofErr w:type="spellEnd"/>
      <w:r w:rsidR="00414840" w:rsidRPr="00306F9B">
        <w:rPr>
          <w:rFonts w:ascii="Arial" w:hAnsi="Arial" w:cs="Arial"/>
          <w:sz w:val="24"/>
          <w:szCs w:val="24"/>
        </w:rPr>
        <w:t xml:space="preserve"> Laguna</w:t>
      </w:r>
      <w:r w:rsidR="00A73082" w:rsidRPr="00306F9B">
        <w:rPr>
          <w:rFonts w:ascii="Arial" w:hAnsi="Arial" w:cs="Arial"/>
          <w:sz w:val="24"/>
          <w:szCs w:val="24"/>
        </w:rPr>
        <w:t xml:space="preserve"> </w:t>
      </w:r>
      <w:r w:rsidR="00A73082" w:rsidRPr="00306F9B">
        <w:rPr>
          <w:rFonts w:ascii="Arial" w:hAnsi="Arial" w:cs="Arial"/>
          <w:sz w:val="24"/>
          <w:szCs w:val="24"/>
        </w:rPr>
        <w:tab/>
      </w:r>
    </w:p>
    <w:p w:rsidR="00A73082" w:rsidRPr="00306F9B" w:rsidRDefault="00A73082" w:rsidP="0010102C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sz w:val="24"/>
          <w:szCs w:val="24"/>
        </w:rPr>
        <w:t xml:space="preserve">SY: </w:t>
      </w:r>
      <w:r w:rsidR="00414840" w:rsidRPr="00306F9B">
        <w:rPr>
          <w:rFonts w:ascii="Arial" w:hAnsi="Arial" w:cs="Arial"/>
          <w:sz w:val="24"/>
          <w:szCs w:val="24"/>
        </w:rPr>
        <w:t>2006-2010</w:t>
      </w:r>
    </w:p>
    <w:p w:rsidR="00A73082" w:rsidRPr="00306F9B" w:rsidRDefault="0010102C" w:rsidP="00A7308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sz w:val="24"/>
          <w:szCs w:val="24"/>
        </w:rPr>
        <w:tab/>
      </w:r>
    </w:p>
    <w:p w:rsidR="00A73082" w:rsidRPr="00306F9B" w:rsidRDefault="00A73082" w:rsidP="00A7308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b/>
          <w:sz w:val="24"/>
          <w:szCs w:val="24"/>
        </w:rPr>
        <w:t>Primary</w:t>
      </w:r>
      <w:r w:rsidRPr="00306F9B">
        <w:rPr>
          <w:rFonts w:ascii="Arial" w:hAnsi="Arial" w:cs="Arial"/>
          <w:b/>
          <w:sz w:val="24"/>
          <w:szCs w:val="24"/>
        </w:rPr>
        <w:tab/>
      </w:r>
      <w:r w:rsidRPr="00306F9B">
        <w:rPr>
          <w:rFonts w:ascii="Arial" w:hAnsi="Arial" w:cs="Arial"/>
          <w:sz w:val="24"/>
          <w:szCs w:val="24"/>
        </w:rPr>
        <w:tab/>
      </w:r>
      <w:r w:rsidR="00414840" w:rsidRPr="00306F9B">
        <w:rPr>
          <w:rFonts w:ascii="Arial" w:hAnsi="Arial" w:cs="Arial"/>
          <w:sz w:val="24"/>
          <w:szCs w:val="24"/>
        </w:rPr>
        <w:tab/>
        <w:t>Star of Hope Christian School</w:t>
      </w:r>
    </w:p>
    <w:p w:rsidR="00A73082" w:rsidRPr="00306F9B" w:rsidRDefault="00414840" w:rsidP="0010102C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proofErr w:type="spellStart"/>
      <w:r w:rsidRPr="00306F9B">
        <w:rPr>
          <w:rFonts w:ascii="Arial" w:hAnsi="Arial" w:cs="Arial"/>
          <w:sz w:val="24"/>
          <w:szCs w:val="24"/>
        </w:rPr>
        <w:t>Taytay</w:t>
      </w:r>
      <w:proofErr w:type="spellEnd"/>
      <w:r w:rsidRPr="00306F9B">
        <w:rPr>
          <w:rFonts w:ascii="Arial" w:hAnsi="Arial" w:cs="Arial"/>
          <w:sz w:val="24"/>
          <w:szCs w:val="24"/>
        </w:rPr>
        <w:t>, Rizal</w:t>
      </w:r>
      <w:r w:rsidR="00A73082" w:rsidRPr="00306F9B">
        <w:rPr>
          <w:rFonts w:ascii="Arial" w:hAnsi="Arial" w:cs="Arial"/>
          <w:sz w:val="24"/>
          <w:szCs w:val="24"/>
        </w:rPr>
        <w:tab/>
      </w:r>
    </w:p>
    <w:p w:rsidR="00D75638" w:rsidRDefault="00414840" w:rsidP="0036279E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306F9B">
        <w:rPr>
          <w:rFonts w:ascii="Arial" w:hAnsi="Arial" w:cs="Arial"/>
          <w:sz w:val="24"/>
          <w:szCs w:val="24"/>
        </w:rPr>
        <w:t>SY: 2000-2006</w:t>
      </w:r>
    </w:p>
    <w:p w:rsidR="0036279E" w:rsidRPr="0036279E" w:rsidRDefault="0036279E" w:rsidP="0036279E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</w:p>
    <w:p w:rsidR="00A91556" w:rsidRPr="001C451A" w:rsidRDefault="00EF7D88" w:rsidP="00C96105">
      <w:pPr>
        <w:rPr>
          <w:rFonts w:ascii="Verdana" w:hAnsi="Verdana"/>
          <w:b/>
          <w:color w:val="auto"/>
          <w:sz w:val="28"/>
          <w:szCs w:val="28"/>
        </w:rPr>
      </w:pPr>
      <w:r w:rsidRPr="001C451A">
        <w:rPr>
          <w:rFonts w:ascii="Verdana" w:hAnsi="Verdana"/>
          <w:b/>
          <w:color w:val="auto"/>
          <w:sz w:val="28"/>
          <w:szCs w:val="28"/>
        </w:rPr>
        <w:t>Technical Skills</w:t>
      </w:r>
    </w:p>
    <w:p w:rsidR="00A73082" w:rsidRPr="00306F9B" w:rsidRDefault="00A73082" w:rsidP="00A7308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C451A">
        <w:rPr>
          <w:rFonts w:ascii="Times New Roman" w:hAnsi="Times New Roman"/>
          <w:color w:val="auto"/>
          <w:sz w:val="24"/>
        </w:rPr>
        <w:t>1</w:t>
      </w:r>
      <w:r w:rsidRPr="00306F9B">
        <w:rPr>
          <w:rFonts w:ascii="Arial" w:hAnsi="Arial" w:cs="Arial"/>
          <w:color w:val="auto"/>
          <w:sz w:val="24"/>
        </w:rPr>
        <w:t xml:space="preserve">. </w:t>
      </w:r>
      <w:r w:rsidRPr="00306F9B">
        <w:rPr>
          <w:rFonts w:ascii="Arial" w:hAnsi="Arial" w:cs="Arial"/>
          <w:color w:val="auto"/>
          <w:sz w:val="24"/>
          <w:szCs w:val="24"/>
        </w:rPr>
        <w:t>AutoCAD application and diagramming.</w:t>
      </w:r>
    </w:p>
    <w:p w:rsidR="00A73082" w:rsidRPr="00306F9B" w:rsidRDefault="00A73082" w:rsidP="00A7308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 xml:space="preserve">2. Proficient and highly capable in MS Office application. </w:t>
      </w:r>
    </w:p>
    <w:p w:rsidR="00A73082" w:rsidRPr="00306F9B" w:rsidRDefault="00A73082" w:rsidP="00A7308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 xml:space="preserve">3. Knowledgeable in MS Excel, MS Power Point, and MS Word. </w:t>
      </w:r>
    </w:p>
    <w:p w:rsidR="00A73082" w:rsidRPr="00306F9B" w:rsidRDefault="007950CD" w:rsidP="00A7308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>4</w:t>
      </w:r>
      <w:r w:rsidR="00A73082" w:rsidRPr="00306F9B">
        <w:rPr>
          <w:rFonts w:ascii="Arial" w:hAnsi="Arial" w:cs="Arial"/>
          <w:color w:val="auto"/>
          <w:sz w:val="24"/>
          <w:szCs w:val="24"/>
        </w:rPr>
        <w:t>. Proficient in basic electronics and schematic diagrams.</w:t>
      </w:r>
    </w:p>
    <w:p w:rsidR="00A73082" w:rsidRDefault="007950CD" w:rsidP="00A7308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>5</w:t>
      </w:r>
      <w:r w:rsidR="00A73082" w:rsidRPr="00306F9B">
        <w:rPr>
          <w:rFonts w:ascii="Arial" w:hAnsi="Arial" w:cs="Arial"/>
          <w:color w:val="auto"/>
          <w:sz w:val="24"/>
          <w:szCs w:val="24"/>
        </w:rPr>
        <w:t>. Strong communication skills both verbal and written.</w:t>
      </w:r>
    </w:p>
    <w:p w:rsidR="00BF5DC5" w:rsidRPr="00306F9B" w:rsidRDefault="00917478" w:rsidP="00A73082">
      <w:p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BOQ (Billing of quantities) / BOM (Billing of materials)</w:t>
      </w:r>
    </w:p>
    <w:p w:rsidR="00A73082" w:rsidRPr="001C451A" w:rsidRDefault="00BE004E" w:rsidP="004554B1">
      <w:pPr>
        <w:pStyle w:val="SectionHeading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Work Experience</w:t>
      </w:r>
    </w:p>
    <w:p w:rsidR="00BE004E" w:rsidRPr="00BE004E" w:rsidRDefault="00BE004E" w:rsidP="004554B1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BE004E">
        <w:rPr>
          <w:rFonts w:ascii="Arial" w:hAnsi="Arial" w:cs="Arial"/>
          <w:color w:val="auto"/>
          <w:sz w:val="24"/>
          <w:szCs w:val="24"/>
        </w:rPr>
        <w:t>7 months Intern</w:t>
      </w:r>
      <w:r w:rsidR="000D6FF5" w:rsidRPr="00BE004E">
        <w:rPr>
          <w:rFonts w:ascii="Arial" w:hAnsi="Arial" w:cs="Arial"/>
          <w:color w:val="auto"/>
          <w:sz w:val="24"/>
          <w:szCs w:val="24"/>
        </w:rPr>
        <w:t xml:space="preserve"> at Philippine Long Distance Company</w:t>
      </w:r>
      <w:r w:rsidR="0036279E">
        <w:rPr>
          <w:rFonts w:ascii="Arial" w:hAnsi="Arial" w:cs="Arial"/>
          <w:color w:val="auto"/>
          <w:sz w:val="24"/>
          <w:szCs w:val="24"/>
        </w:rPr>
        <w:t xml:space="preserve"> (Telecom company)</w:t>
      </w:r>
    </w:p>
    <w:p w:rsidR="0036279E" w:rsidRPr="0036279E" w:rsidRDefault="00BE004E" w:rsidP="0036279E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BE004E">
        <w:rPr>
          <w:rFonts w:ascii="Arial" w:hAnsi="Arial" w:cs="Arial"/>
          <w:color w:val="auto"/>
          <w:sz w:val="24"/>
          <w:szCs w:val="24"/>
        </w:rPr>
        <w:t>3 months AutoCAD Operator at ENERTEL Inc.</w:t>
      </w:r>
    </w:p>
    <w:p w:rsidR="0036279E" w:rsidRDefault="005C6208" w:rsidP="0036279E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Maintain documentations of system installation and maintenance procedures.</w:t>
      </w:r>
    </w:p>
    <w:p w:rsidR="0036279E" w:rsidRDefault="005C6208" w:rsidP="0036279E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36279E">
        <w:rPr>
          <w:rFonts w:ascii="Arial" w:hAnsi="Arial" w:cs="Arial"/>
          <w:color w:val="auto"/>
          <w:sz w:val="24"/>
          <w:szCs w:val="24"/>
        </w:rPr>
        <w:t>Performs system testing to evaluate performance and functionality.</w:t>
      </w:r>
    </w:p>
    <w:p w:rsidR="0036279E" w:rsidRDefault="005C6208" w:rsidP="0036279E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36279E">
        <w:rPr>
          <w:rFonts w:ascii="Arial" w:hAnsi="Arial" w:cs="Arial"/>
          <w:color w:val="auto"/>
          <w:sz w:val="24"/>
          <w:szCs w:val="24"/>
        </w:rPr>
        <w:t>Performs regular inspections to identify defects and replacements.</w:t>
      </w:r>
    </w:p>
    <w:p w:rsidR="0036279E" w:rsidRDefault="005C6208" w:rsidP="0036279E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36279E">
        <w:rPr>
          <w:rFonts w:ascii="Arial" w:hAnsi="Arial" w:cs="Arial"/>
          <w:color w:val="auto"/>
          <w:sz w:val="24"/>
          <w:szCs w:val="24"/>
        </w:rPr>
        <w:t>Creates technical drawings and plans for building and manufacturing by using computer-aided design and drafting</w:t>
      </w:r>
    </w:p>
    <w:p w:rsidR="0036279E" w:rsidRDefault="005C6208" w:rsidP="0036279E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36279E">
        <w:rPr>
          <w:rFonts w:ascii="Arial" w:hAnsi="Arial" w:cs="Arial"/>
          <w:color w:val="auto"/>
          <w:sz w:val="24"/>
          <w:szCs w:val="24"/>
        </w:rPr>
        <w:t>Install and assemble of electronic system based on technical specifications.</w:t>
      </w:r>
    </w:p>
    <w:p w:rsidR="0036279E" w:rsidRDefault="005C6208" w:rsidP="0036279E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36279E">
        <w:rPr>
          <w:rFonts w:ascii="Arial" w:hAnsi="Arial" w:cs="Arial"/>
          <w:color w:val="auto"/>
          <w:sz w:val="24"/>
          <w:szCs w:val="24"/>
        </w:rPr>
        <w:t>Repair and maintain electronic systems as needed.</w:t>
      </w:r>
    </w:p>
    <w:p w:rsidR="005C6208" w:rsidRPr="0036279E" w:rsidRDefault="005C6208" w:rsidP="0036279E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36279E">
        <w:rPr>
          <w:rFonts w:ascii="Arial" w:hAnsi="Arial" w:cs="Arial"/>
          <w:color w:val="auto"/>
          <w:sz w:val="24"/>
          <w:szCs w:val="24"/>
        </w:rPr>
        <w:t>Maintain inventory control of electronic components and tools.</w:t>
      </w:r>
    </w:p>
    <w:p w:rsidR="0036279E" w:rsidRPr="0036279E" w:rsidRDefault="005C6208" w:rsidP="0036279E">
      <w:pPr>
        <w:pStyle w:val="ListParagraph"/>
        <w:ind w:left="14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Coordinate with management to determine deadlines for the assigned tasks.</w:t>
      </w:r>
    </w:p>
    <w:p w:rsidR="00BE004E" w:rsidRPr="0036279E" w:rsidRDefault="00BE004E" w:rsidP="0036279E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r w:rsidRPr="0036279E">
        <w:rPr>
          <w:rFonts w:ascii="Arial" w:hAnsi="Arial" w:cs="Arial"/>
          <w:color w:val="auto"/>
          <w:sz w:val="24"/>
          <w:szCs w:val="24"/>
        </w:rPr>
        <w:t>1 yr AutoCAD Designer in Thesis prototype</w:t>
      </w:r>
      <w:r w:rsidRPr="0036279E">
        <w:rPr>
          <w:rFonts w:ascii="Arial" w:hAnsi="Arial" w:cs="Arial"/>
          <w:color w:val="auto"/>
          <w:sz w:val="24"/>
          <w:szCs w:val="24"/>
        </w:rPr>
        <w:br/>
      </w:r>
    </w:p>
    <w:p w:rsidR="000D6FF5" w:rsidRPr="001C451A" w:rsidRDefault="000D6FF5" w:rsidP="00BE004E">
      <w:pPr>
        <w:pStyle w:val="SectionHeading"/>
        <w:tabs>
          <w:tab w:val="left" w:pos="5235"/>
        </w:tabs>
        <w:rPr>
          <w:rFonts w:ascii="Verdana" w:hAnsi="Verdana"/>
          <w:color w:val="auto"/>
          <w:sz w:val="28"/>
          <w:szCs w:val="28"/>
        </w:rPr>
      </w:pPr>
      <w:r w:rsidRPr="001C451A">
        <w:rPr>
          <w:rFonts w:ascii="Verdana" w:hAnsi="Verdana"/>
          <w:color w:val="auto"/>
          <w:sz w:val="28"/>
          <w:szCs w:val="28"/>
        </w:rPr>
        <w:lastRenderedPageBreak/>
        <w:t>Personal Information</w:t>
      </w:r>
      <w:r w:rsidR="00BE004E">
        <w:rPr>
          <w:rFonts w:ascii="Verdana" w:hAnsi="Verdana"/>
          <w:color w:val="auto"/>
          <w:sz w:val="28"/>
          <w:szCs w:val="28"/>
        </w:rPr>
        <w:tab/>
      </w:r>
    </w:p>
    <w:p w:rsidR="000D6FF5" w:rsidRPr="00306F9B" w:rsidRDefault="000D6FF5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 xml:space="preserve">Civil Status </w:t>
      </w:r>
      <w:r w:rsidRPr="00306F9B">
        <w:rPr>
          <w:rFonts w:ascii="Arial" w:hAnsi="Arial" w:cs="Arial"/>
          <w:color w:val="auto"/>
          <w:sz w:val="24"/>
          <w:szCs w:val="24"/>
        </w:rPr>
        <w:tab/>
        <w:t xml:space="preserve">: </w:t>
      </w:r>
      <w:r w:rsidR="00306F9B">
        <w:rPr>
          <w:rFonts w:ascii="Arial" w:hAnsi="Arial" w:cs="Arial"/>
          <w:color w:val="auto"/>
          <w:sz w:val="24"/>
          <w:szCs w:val="24"/>
        </w:rPr>
        <w:tab/>
      </w:r>
      <w:r w:rsidRPr="00306F9B">
        <w:rPr>
          <w:rFonts w:ascii="Arial" w:hAnsi="Arial" w:cs="Arial"/>
          <w:color w:val="auto"/>
          <w:sz w:val="24"/>
          <w:szCs w:val="24"/>
        </w:rPr>
        <w:t>Single</w:t>
      </w:r>
    </w:p>
    <w:p w:rsidR="000D6FF5" w:rsidRPr="00306F9B" w:rsidRDefault="000D6FF5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>Citizenship</w:t>
      </w:r>
      <w:r w:rsidRPr="00306F9B">
        <w:rPr>
          <w:rFonts w:ascii="Arial" w:hAnsi="Arial" w:cs="Arial"/>
          <w:color w:val="auto"/>
          <w:sz w:val="24"/>
          <w:szCs w:val="24"/>
        </w:rPr>
        <w:tab/>
        <w:t xml:space="preserve">: </w:t>
      </w:r>
      <w:r w:rsidR="00306F9B">
        <w:rPr>
          <w:rFonts w:ascii="Arial" w:hAnsi="Arial" w:cs="Arial"/>
          <w:color w:val="auto"/>
          <w:sz w:val="24"/>
          <w:szCs w:val="24"/>
        </w:rPr>
        <w:tab/>
      </w:r>
      <w:r w:rsidRPr="00306F9B">
        <w:rPr>
          <w:rFonts w:ascii="Arial" w:hAnsi="Arial" w:cs="Arial"/>
          <w:color w:val="auto"/>
          <w:sz w:val="24"/>
          <w:szCs w:val="24"/>
        </w:rPr>
        <w:t xml:space="preserve">Filipino </w:t>
      </w:r>
    </w:p>
    <w:p w:rsidR="000D6FF5" w:rsidRPr="00306F9B" w:rsidRDefault="000D6FF5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 xml:space="preserve">Sex </w:t>
      </w:r>
      <w:r w:rsidRPr="00306F9B">
        <w:rPr>
          <w:rFonts w:ascii="Arial" w:hAnsi="Arial" w:cs="Arial"/>
          <w:color w:val="auto"/>
          <w:sz w:val="24"/>
          <w:szCs w:val="24"/>
        </w:rPr>
        <w:tab/>
      </w:r>
      <w:r w:rsidRPr="00306F9B">
        <w:rPr>
          <w:rFonts w:ascii="Arial" w:hAnsi="Arial" w:cs="Arial"/>
          <w:color w:val="auto"/>
          <w:sz w:val="24"/>
          <w:szCs w:val="24"/>
        </w:rPr>
        <w:tab/>
        <w:t xml:space="preserve">: </w:t>
      </w:r>
      <w:r w:rsidR="00306F9B">
        <w:rPr>
          <w:rFonts w:ascii="Arial" w:hAnsi="Arial" w:cs="Arial"/>
          <w:color w:val="auto"/>
          <w:sz w:val="24"/>
          <w:szCs w:val="24"/>
        </w:rPr>
        <w:tab/>
      </w:r>
      <w:r w:rsidRPr="00306F9B">
        <w:rPr>
          <w:rFonts w:ascii="Arial" w:hAnsi="Arial" w:cs="Arial"/>
          <w:color w:val="auto"/>
          <w:sz w:val="24"/>
          <w:szCs w:val="24"/>
        </w:rPr>
        <w:t xml:space="preserve">Male </w:t>
      </w:r>
    </w:p>
    <w:p w:rsidR="000D6FF5" w:rsidRPr="00306F9B" w:rsidRDefault="000D6FF5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 xml:space="preserve">Date of Birth </w:t>
      </w:r>
      <w:r w:rsidRPr="00306F9B">
        <w:rPr>
          <w:rFonts w:ascii="Arial" w:hAnsi="Arial" w:cs="Arial"/>
          <w:color w:val="auto"/>
          <w:sz w:val="24"/>
          <w:szCs w:val="24"/>
        </w:rPr>
        <w:tab/>
        <w:t xml:space="preserve">: </w:t>
      </w:r>
      <w:r w:rsidR="00306F9B">
        <w:rPr>
          <w:rFonts w:ascii="Arial" w:hAnsi="Arial" w:cs="Arial"/>
          <w:color w:val="auto"/>
          <w:sz w:val="24"/>
          <w:szCs w:val="24"/>
        </w:rPr>
        <w:tab/>
      </w:r>
      <w:r w:rsidR="00917478">
        <w:rPr>
          <w:rFonts w:ascii="Arial" w:hAnsi="Arial" w:cs="Arial"/>
          <w:color w:val="auto"/>
          <w:sz w:val="24"/>
          <w:szCs w:val="24"/>
        </w:rPr>
        <w:t>April 3, 1994</w:t>
      </w:r>
    </w:p>
    <w:p w:rsidR="000D6FF5" w:rsidRPr="00306F9B" w:rsidRDefault="000D6FF5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>Age</w:t>
      </w:r>
      <w:r w:rsidRPr="00306F9B">
        <w:rPr>
          <w:rFonts w:ascii="Arial" w:hAnsi="Arial" w:cs="Arial"/>
          <w:color w:val="auto"/>
          <w:sz w:val="24"/>
          <w:szCs w:val="24"/>
        </w:rPr>
        <w:tab/>
      </w:r>
      <w:r w:rsidRPr="00306F9B">
        <w:rPr>
          <w:rFonts w:ascii="Arial" w:hAnsi="Arial" w:cs="Arial"/>
          <w:color w:val="auto"/>
          <w:sz w:val="24"/>
          <w:szCs w:val="24"/>
        </w:rPr>
        <w:tab/>
        <w:t xml:space="preserve">: </w:t>
      </w:r>
      <w:r w:rsidR="00306F9B">
        <w:rPr>
          <w:rFonts w:ascii="Arial" w:hAnsi="Arial" w:cs="Arial"/>
          <w:color w:val="auto"/>
          <w:sz w:val="24"/>
          <w:szCs w:val="24"/>
        </w:rPr>
        <w:tab/>
      </w:r>
      <w:r w:rsidRPr="00306F9B">
        <w:rPr>
          <w:rFonts w:ascii="Arial" w:hAnsi="Arial" w:cs="Arial"/>
          <w:color w:val="auto"/>
          <w:sz w:val="24"/>
          <w:szCs w:val="24"/>
        </w:rPr>
        <w:t>23</w:t>
      </w:r>
    </w:p>
    <w:p w:rsidR="000D6FF5" w:rsidRPr="00306F9B" w:rsidRDefault="000D6FF5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>Place of Birth</w:t>
      </w:r>
      <w:r w:rsidRPr="00306F9B">
        <w:rPr>
          <w:rFonts w:ascii="Arial" w:hAnsi="Arial" w:cs="Arial"/>
          <w:color w:val="auto"/>
          <w:sz w:val="24"/>
          <w:szCs w:val="24"/>
        </w:rPr>
        <w:tab/>
        <w:t xml:space="preserve">: </w:t>
      </w:r>
      <w:r w:rsidR="00306F9B">
        <w:rPr>
          <w:rFonts w:ascii="Arial" w:hAnsi="Arial" w:cs="Arial"/>
          <w:color w:val="auto"/>
          <w:sz w:val="24"/>
          <w:szCs w:val="24"/>
        </w:rPr>
        <w:tab/>
      </w:r>
      <w:r w:rsidRPr="00306F9B">
        <w:rPr>
          <w:rFonts w:ascii="Arial" w:hAnsi="Arial" w:cs="Arial"/>
          <w:color w:val="auto"/>
          <w:sz w:val="24"/>
          <w:szCs w:val="24"/>
        </w:rPr>
        <w:t>Sta. Cruz, Laguna</w:t>
      </w:r>
    </w:p>
    <w:p w:rsidR="000D6FF5" w:rsidRPr="00306F9B" w:rsidRDefault="000D6FF5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06F9B">
        <w:rPr>
          <w:rFonts w:ascii="Arial" w:hAnsi="Arial" w:cs="Arial"/>
          <w:color w:val="auto"/>
          <w:sz w:val="24"/>
          <w:szCs w:val="24"/>
        </w:rPr>
        <w:t xml:space="preserve">Religion </w:t>
      </w:r>
      <w:r w:rsidRPr="00306F9B">
        <w:rPr>
          <w:rFonts w:ascii="Arial" w:hAnsi="Arial" w:cs="Arial"/>
          <w:color w:val="auto"/>
          <w:sz w:val="24"/>
          <w:szCs w:val="24"/>
        </w:rPr>
        <w:tab/>
        <w:t xml:space="preserve">: </w:t>
      </w:r>
      <w:r w:rsidR="00306F9B">
        <w:rPr>
          <w:rFonts w:ascii="Arial" w:hAnsi="Arial" w:cs="Arial"/>
          <w:color w:val="auto"/>
          <w:sz w:val="24"/>
          <w:szCs w:val="24"/>
        </w:rPr>
        <w:tab/>
      </w:r>
      <w:r w:rsidRPr="00306F9B">
        <w:rPr>
          <w:rFonts w:ascii="Arial" w:hAnsi="Arial" w:cs="Arial"/>
          <w:color w:val="auto"/>
          <w:sz w:val="24"/>
          <w:szCs w:val="24"/>
        </w:rPr>
        <w:t>Roman Catholic</w:t>
      </w:r>
    </w:p>
    <w:p w:rsidR="000D6FF5" w:rsidRPr="00306F9B" w:rsidRDefault="00306F9B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Height </w:t>
      </w:r>
      <w:r>
        <w:rPr>
          <w:rFonts w:ascii="Arial" w:hAnsi="Arial" w:cs="Arial"/>
          <w:color w:val="auto"/>
          <w:sz w:val="24"/>
          <w:szCs w:val="24"/>
        </w:rPr>
        <w:tab/>
      </w:r>
      <w:r w:rsidR="000D6FF5" w:rsidRPr="00306F9B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ab/>
      </w:r>
      <w:r w:rsidR="000D6FF5" w:rsidRPr="00306F9B">
        <w:rPr>
          <w:rFonts w:ascii="Arial" w:hAnsi="Arial" w:cs="Arial"/>
          <w:color w:val="auto"/>
          <w:sz w:val="24"/>
          <w:szCs w:val="24"/>
        </w:rPr>
        <w:t xml:space="preserve">5’8.5’’ </w:t>
      </w:r>
    </w:p>
    <w:p w:rsidR="000D6FF5" w:rsidRPr="00306F9B" w:rsidRDefault="00306F9B" w:rsidP="000D6F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Weight            </w:t>
      </w:r>
      <w:r w:rsidR="000D6FF5" w:rsidRPr="00306F9B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ab/>
      </w:r>
      <w:r w:rsidR="000D6FF5" w:rsidRPr="00306F9B">
        <w:rPr>
          <w:rFonts w:ascii="Arial" w:hAnsi="Arial" w:cs="Arial"/>
          <w:color w:val="auto"/>
          <w:sz w:val="24"/>
          <w:szCs w:val="24"/>
        </w:rPr>
        <w:t xml:space="preserve">64 </w:t>
      </w:r>
      <w:proofErr w:type="spellStart"/>
      <w:r w:rsidR="000D6FF5" w:rsidRPr="00306F9B">
        <w:rPr>
          <w:rFonts w:ascii="Arial" w:hAnsi="Arial" w:cs="Arial"/>
          <w:color w:val="auto"/>
          <w:sz w:val="24"/>
          <w:szCs w:val="24"/>
        </w:rPr>
        <w:t>Kgs</w:t>
      </w:r>
      <w:proofErr w:type="spellEnd"/>
    </w:p>
    <w:p w:rsidR="00A73082" w:rsidRPr="00D75638" w:rsidRDefault="00306F9B" w:rsidP="00D756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Languages      </w:t>
      </w:r>
      <w:r w:rsidR="000D6FF5" w:rsidRPr="00306F9B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ab/>
      </w:r>
      <w:r w:rsidR="000D6FF5" w:rsidRPr="00306F9B">
        <w:rPr>
          <w:rFonts w:ascii="Arial" w:hAnsi="Arial" w:cs="Arial"/>
          <w:color w:val="auto"/>
          <w:sz w:val="24"/>
          <w:szCs w:val="24"/>
        </w:rPr>
        <w:t>English and Tagalog</w:t>
      </w:r>
      <w:r w:rsidR="005C6208">
        <w:rPr>
          <w:rFonts w:ascii="Arial" w:hAnsi="Arial" w:cs="Arial"/>
          <w:color w:val="auto"/>
          <w:sz w:val="24"/>
          <w:szCs w:val="24"/>
        </w:rPr>
        <w:t xml:space="preserve"> (Filipino)</w:t>
      </w:r>
    </w:p>
    <w:p w:rsidR="00A73082" w:rsidRPr="001C451A" w:rsidRDefault="00A73082" w:rsidP="00660D5C">
      <w:pPr>
        <w:spacing w:after="0"/>
        <w:rPr>
          <w:rFonts w:ascii="Verdana" w:hAnsi="Verdana"/>
          <w:color w:val="auto"/>
          <w:szCs w:val="18"/>
          <w:u w:val="single"/>
        </w:rPr>
      </w:pPr>
    </w:p>
    <w:p w:rsidR="00A73082" w:rsidRDefault="00A73082" w:rsidP="00A73082">
      <w:pPr>
        <w:spacing w:after="0"/>
        <w:jc w:val="right"/>
        <w:rPr>
          <w:rFonts w:ascii="Verdana" w:hAnsi="Verdana"/>
          <w:color w:val="auto"/>
          <w:szCs w:val="18"/>
          <w:u w:val="single"/>
        </w:rPr>
      </w:pPr>
    </w:p>
    <w:p w:rsidR="00D75638" w:rsidRPr="001C451A" w:rsidRDefault="00D75638" w:rsidP="00D75638">
      <w:pPr>
        <w:spacing w:after="0"/>
        <w:rPr>
          <w:rFonts w:ascii="Verdana" w:hAnsi="Verdana"/>
          <w:color w:val="auto"/>
          <w:szCs w:val="18"/>
          <w:u w:val="single"/>
        </w:rPr>
      </w:pPr>
    </w:p>
    <w:p w:rsidR="0036279E" w:rsidRDefault="0036279E" w:rsidP="0036279E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6279E">
        <w:rPr>
          <w:rFonts w:ascii="Arial" w:hAnsi="Arial" w:cs="Arial"/>
          <w:color w:val="auto"/>
          <w:sz w:val="24"/>
          <w:szCs w:val="24"/>
        </w:rPr>
        <w:t>“I am very excited to learn more about this opportunity and share how I will be a great fit for your company. Thank you for your time and consideration.</w:t>
      </w:r>
      <w:r>
        <w:rPr>
          <w:rFonts w:ascii="Arial" w:hAnsi="Arial" w:cs="Arial"/>
          <w:color w:val="auto"/>
          <w:sz w:val="24"/>
          <w:szCs w:val="24"/>
        </w:rPr>
        <w:t>”</w:t>
      </w:r>
    </w:p>
    <w:p w:rsidR="0036279E" w:rsidRPr="0036279E" w:rsidRDefault="0036279E" w:rsidP="0036279E">
      <w:pPr>
        <w:spacing w:after="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sectPr w:rsidR="0036279E" w:rsidRPr="0036279E" w:rsidSect="005C6208">
      <w:footerReference w:type="default" r:id="rId11"/>
      <w:pgSz w:w="12240" w:h="1872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D6" w:rsidRDefault="007A68D6" w:rsidP="000A1522">
      <w:pPr>
        <w:spacing w:after="0"/>
      </w:pPr>
      <w:r>
        <w:separator/>
      </w:r>
    </w:p>
  </w:endnote>
  <w:endnote w:type="continuationSeparator" w:id="0">
    <w:p w:rsidR="007A68D6" w:rsidRDefault="007A68D6" w:rsidP="000A1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8" w:rsidRDefault="00AE5670">
    <w:pPr>
      <w:pStyle w:val="Footer"/>
    </w:pPr>
    <w:r>
      <w:t xml:space="preserve">Page </w:t>
    </w:r>
    <w:r w:rsidR="00905A8E">
      <w:fldChar w:fldCharType="begin"/>
    </w:r>
    <w:r>
      <w:instrText xml:space="preserve"> PAGE   \* MERGEFORMAT </w:instrText>
    </w:r>
    <w:r w:rsidR="00905A8E">
      <w:fldChar w:fldCharType="separate"/>
    </w:r>
    <w:r w:rsidR="00DF7FBA">
      <w:rPr>
        <w:noProof/>
      </w:rPr>
      <w:t>2</w:t>
    </w:r>
    <w:r w:rsidR="00905A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D6" w:rsidRDefault="007A68D6" w:rsidP="000A1522">
      <w:pPr>
        <w:spacing w:after="0"/>
      </w:pPr>
      <w:r>
        <w:separator/>
      </w:r>
    </w:p>
  </w:footnote>
  <w:footnote w:type="continuationSeparator" w:id="0">
    <w:p w:rsidR="007A68D6" w:rsidRDefault="007A68D6" w:rsidP="000A15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E44D6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BCA526E"/>
    <w:multiLevelType w:val="hybridMultilevel"/>
    <w:tmpl w:val="3E8CDC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460B5"/>
    <w:multiLevelType w:val="hybridMultilevel"/>
    <w:tmpl w:val="B31A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0185"/>
    <w:multiLevelType w:val="hybridMultilevel"/>
    <w:tmpl w:val="F1029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15CCA"/>
    <w:multiLevelType w:val="hybridMultilevel"/>
    <w:tmpl w:val="111A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B07B3"/>
    <w:multiLevelType w:val="hybridMultilevel"/>
    <w:tmpl w:val="FC3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D3EAD"/>
    <w:multiLevelType w:val="hybridMultilevel"/>
    <w:tmpl w:val="7C0431E4"/>
    <w:lvl w:ilvl="0" w:tplc="C58AE52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7336F"/>
    <w:multiLevelType w:val="hybridMultilevel"/>
    <w:tmpl w:val="B8E4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56"/>
    <w:rsid w:val="000A1522"/>
    <w:rsid w:val="000D6FF5"/>
    <w:rsid w:val="0010102C"/>
    <w:rsid w:val="00117C08"/>
    <w:rsid w:val="001927EA"/>
    <w:rsid w:val="001B432E"/>
    <w:rsid w:val="001C451A"/>
    <w:rsid w:val="001C5032"/>
    <w:rsid w:val="00261B8B"/>
    <w:rsid w:val="002E1D7C"/>
    <w:rsid w:val="00306F9B"/>
    <w:rsid w:val="0036279E"/>
    <w:rsid w:val="003B3974"/>
    <w:rsid w:val="00407C1F"/>
    <w:rsid w:val="00414840"/>
    <w:rsid w:val="004554B1"/>
    <w:rsid w:val="004E4807"/>
    <w:rsid w:val="0052521A"/>
    <w:rsid w:val="005C6208"/>
    <w:rsid w:val="00660D5C"/>
    <w:rsid w:val="0068556C"/>
    <w:rsid w:val="007308CA"/>
    <w:rsid w:val="007950CD"/>
    <w:rsid w:val="007A68D6"/>
    <w:rsid w:val="007F548B"/>
    <w:rsid w:val="00905A8E"/>
    <w:rsid w:val="00917478"/>
    <w:rsid w:val="00A226E7"/>
    <w:rsid w:val="00A73082"/>
    <w:rsid w:val="00A91556"/>
    <w:rsid w:val="00AE5670"/>
    <w:rsid w:val="00BC27B1"/>
    <w:rsid w:val="00BE004E"/>
    <w:rsid w:val="00BF5DC5"/>
    <w:rsid w:val="00C96105"/>
    <w:rsid w:val="00D564A6"/>
    <w:rsid w:val="00D75638"/>
    <w:rsid w:val="00DF7FBA"/>
    <w:rsid w:val="00E331A4"/>
    <w:rsid w:val="00EF7D88"/>
    <w:rsid w:val="00F325FC"/>
    <w:rsid w:val="00F4608B"/>
    <w:rsid w:val="00F952FC"/>
    <w:rsid w:val="00FB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82"/>
    <w:pPr>
      <w:spacing w:after="280" w:line="240" w:lineRule="auto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A73082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A73082"/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:lang w:val="en-US"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A73082"/>
    <w:pPr>
      <w:spacing w:before="500" w:after="100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A73082"/>
    <w:pPr>
      <w:numPr>
        <w:numId w:val="1"/>
      </w:numPr>
      <w:spacing w:after="80"/>
    </w:pPr>
  </w:style>
  <w:style w:type="paragraph" w:styleId="Footer">
    <w:name w:val="footer"/>
    <w:basedOn w:val="Normal"/>
    <w:link w:val="FooterChar"/>
    <w:uiPriority w:val="99"/>
    <w:unhideWhenUsed/>
    <w:rsid w:val="00A73082"/>
    <w:pPr>
      <w:spacing w:after="0"/>
      <w:jc w:val="right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A73082"/>
    <w:rPr>
      <w:color w:val="5B9BD5" w:themeColor="accent1"/>
      <w:sz w:val="18"/>
      <w:szCs w:val="20"/>
      <w:lang w:val="en-US" w:eastAsia="ja-JP"/>
    </w:rPr>
  </w:style>
  <w:style w:type="character" w:styleId="Emphasis">
    <w:name w:val="Emphasis"/>
    <w:basedOn w:val="DefaultParagraphFont"/>
    <w:uiPriority w:val="20"/>
    <w:qFormat/>
    <w:rsid w:val="00A73082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A73082"/>
    <w:pPr>
      <w:ind w:left="720"/>
      <w:contextualSpacing/>
    </w:pPr>
  </w:style>
  <w:style w:type="paragraph" w:styleId="NoSpacing">
    <w:name w:val="No Spacing"/>
    <w:uiPriority w:val="1"/>
    <w:qFormat/>
    <w:rsid w:val="00A7308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40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F7F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an.3732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JC-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90B6F6D85464C8D53492A487F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FA5E-8AE2-47E6-AA18-EC9FA63D7F5C}"/>
      </w:docPartPr>
      <w:docPartBody>
        <w:p w:rsidR="000F307C" w:rsidRDefault="00883539">
          <w:pPr>
            <w:pStyle w:val="17A90B6F6D85464C8D53492A487F093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3539"/>
    <w:rsid w:val="00062668"/>
    <w:rsid w:val="000F307C"/>
    <w:rsid w:val="00584CE6"/>
    <w:rsid w:val="00643325"/>
    <w:rsid w:val="0074757C"/>
    <w:rsid w:val="00866885"/>
    <w:rsid w:val="00883539"/>
    <w:rsid w:val="008D13F9"/>
    <w:rsid w:val="00B5644E"/>
    <w:rsid w:val="00BF5BC8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90B6F6D85464C8D53492A487F093D">
    <w:name w:val="17A90B6F6D85464C8D53492A487F093D"/>
    <w:rsid w:val="00584CE6"/>
  </w:style>
  <w:style w:type="paragraph" w:customStyle="1" w:styleId="C2EF21F6E19C41C8BE7FA0A5740FA5B9">
    <w:name w:val="C2EF21F6E19C41C8BE7FA0A5740FA5B9"/>
    <w:rsid w:val="00584CE6"/>
  </w:style>
  <w:style w:type="paragraph" w:customStyle="1" w:styleId="3ACF6A44AD144D12BED41FDA2503982F">
    <w:name w:val="3ACF6A44AD144D12BED41FDA2503982F"/>
    <w:rsid w:val="0058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Al Wahda Typing bldg. Defense Road, Abu Dhabi, U.A.E</CompanyAddress>
  <CompanyPhone/>
  <CompanyFax/>
  <CompanyEmail>jeancarloece@yahoo.com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JC-resume</Template>
  <TotalTime>35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   </dc:creator>
  <cp:keywords/>
  <dc:description/>
  <cp:lastModifiedBy>784812338</cp:lastModifiedBy>
  <cp:revision>3</cp:revision>
  <dcterms:created xsi:type="dcterms:W3CDTF">2017-09-20T06:43:00Z</dcterms:created>
  <dcterms:modified xsi:type="dcterms:W3CDTF">2017-09-26T13:44:00Z</dcterms:modified>
</cp:coreProperties>
</file>