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16" w:rsidRDefault="00CE548D" w:rsidP="00A73CF7">
      <w:pPr>
        <w:pStyle w:val="Title"/>
      </w:pPr>
      <w:r w:rsidRPr="00A73CF7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E058337" wp14:editId="5487A561">
            <wp:simplePos x="0" y="0"/>
            <wp:positionH relativeFrom="margin">
              <wp:posOffset>5269230</wp:posOffset>
            </wp:positionH>
            <wp:positionV relativeFrom="paragraph">
              <wp:posOffset>-1905</wp:posOffset>
            </wp:positionV>
            <wp:extent cx="1076325" cy="1675130"/>
            <wp:effectExtent l="0" t="0" r="9525" b="1270"/>
            <wp:wrapNone/>
            <wp:docPr id="1" name="Picture 1" descr="C:\Users\DELL\Pictures\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76" cy="167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840">
        <w:t xml:space="preserve">ADELAIDE </w:t>
      </w:r>
    </w:p>
    <w:p w:rsidR="00141A4C" w:rsidRDefault="00E66BE0" w:rsidP="00141A4C">
      <w:hyperlink r:id="rId10" w:history="1">
        <w:r w:rsidRPr="00AD62EA">
          <w:rPr>
            <w:rStyle w:val="Hyperlink"/>
          </w:rPr>
          <w:t>ADELAIDE.373525@2freemail.com</w:t>
        </w:r>
      </w:hyperlink>
      <w:r>
        <w:t xml:space="preserve"> </w:t>
      </w:r>
      <w:bookmarkStart w:id="0" w:name="_GoBack"/>
      <w:bookmarkEnd w:id="0"/>
    </w:p>
    <w:p w:rsidR="006270A9" w:rsidRDefault="00831840" w:rsidP="00141A4C">
      <w:pPr>
        <w:pStyle w:val="Heading1"/>
      </w:pPr>
      <w:r>
        <w:t>OBJECTIVE</w:t>
      </w:r>
    </w:p>
    <w:p w:rsidR="006270A9" w:rsidRDefault="004E168D">
      <w:r>
        <w:t>A sales / Customer Service position</w:t>
      </w:r>
    </w:p>
    <w:p w:rsidR="006270A9" w:rsidRDefault="00831840" w:rsidP="004E168D">
      <w:pPr>
        <w:pStyle w:val="Heading1"/>
      </w:pPr>
      <w:r>
        <w:t>PROFESSIONAL PROFILE</w:t>
      </w:r>
    </w:p>
    <w:p w:rsidR="008B10CE" w:rsidRDefault="008B10CE" w:rsidP="001B29CF">
      <w:pPr>
        <w:pStyle w:val="ListBullet"/>
      </w:pPr>
      <w:r>
        <w:t>Motivated and self-driven professional with 3 years of sales.</w:t>
      </w:r>
    </w:p>
    <w:p w:rsidR="006270A9" w:rsidRDefault="00EB6B44" w:rsidP="001B29CF">
      <w:pPr>
        <w:pStyle w:val="ListBullet"/>
      </w:pPr>
      <w:r>
        <w:t xml:space="preserve">Hardworking </w:t>
      </w:r>
      <w:r w:rsidR="00B73A09">
        <w:t>and dedicated</w:t>
      </w:r>
      <w:r w:rsidR="008B10CE">
        <w:t xml:space="preserve"> individual who has the ability to work with people from all walks of life and level of seniority.</w:t>
      </w:r>
    </w:p>
    <w:p w:rsidR="008B10CE" w:rsidRDefault="008B10CE" w:rsidP="001B29CF">
      <w:pPr>
        <w:pStyle w:val="ListBullet"/>
      </w:pPr>
      <w:r>
        <w:t>Known for the ability to build relationships and educate c</w:t>
      </w:r>
      <w:r w:rsidR="006F50D6">
        <w:t>ustomers, resulting in customer</w:t>
      </w:r>
      <w:r>
        <w:t xml:space="preserve"> satisfaction, retention, and increased sales.</w:t>
      </w:r>
    </w:p>
    <w:p w:rsidR="000233AE" w:rsidRDefault="000233AE" w:rsidP="000233AE">
      <w:pPr>
        <w:pStyle w:val="ListBullet"/>
      </w:pPr>
      <w:r>
        <w:t>C</w:t>
      </w:r>
      <w:r w:rsidRPr="000233AE">
        <w:t>ontribute immensely towards organizational objectives through continuous creativity and innovativeness for the achievement of excellent service.</w:t>
      </w:r>
    </w:p>
    <w:p w:rsidR="006270A9" w:rsidRDefault="008B10CE" w:rsidP="008B10CE">
      <w:pPr>
        <w:pStyle w:val="ListBullet"/>
      </w:pPr>
      <w:r>
        <w:t>Enjoy helping people through consultative sales.</w:t>
      </w:r>
    </w:p>
    <w:p w:rsidR="006270A9" w:rsidRDefault="006F50D6">
      <w:pPr>
        <w:pStyle w:val="Heading2"/>
      </w:pPr>
      <w:r>
        <w:t>Relevant Skills And Accomplishments</w:t>
      </w:r>
    </w:p>
    <w:p w:rsidR="006270A9" w:rsidRDefault="006F50D6" w:rsidP="006F50D6">
      <w:pPr>
        <w:pStyle w:val="ListBullet"/>
        <w:numPr>
          <w:ilvl w:val="0"/>
          <w:numId w:val="0"/>
        </w:numPr>
        <w:ind w:left="216"/>
      </w:pPr>
      <w:r>
        <w:t>Family Management, Ghana, Koforidua</w:t>
      </w:r>
    </w:p>
    <w:p w:rsidR="00462A5C" w:rsidRPr="00462A5C" w:rsidRDefault="00462A5C" w:rsidP="00462A5C">
      <w:pPr>
        <w:pStyle w:val="ListBullet"/>
        <w:numPr>
          <w:ilvl w:val="0"/>
          <w:numId w:val="0"/>
        </w:numPr>
        <w:ind w:left="216"/>
      </w:pPr>
      <w:r>
        <w:t>Customer Service Associate, KTU Cafeteria</w:t>
      </w:r>
      <w:r w:rsidR="006F50D6">
        <w:t>, Ghana</w:t>
      </w:r>
    </w:p>
    <w:p w:rsidR="00462A5C" w:rsidRPr="00462A5C" w:rsidRDefault="00462A5C" w:rsidP="00462A5C">
      <w:pPr>
        <w:keepNext/>
        <w:keepLines/>
        <w:spacing w:before="60" w:after="40"/>
        <w:contextualSpacing/>
        <w:outlineLvl w:val="1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</w:pPr>
      <w:r w:rsidRPr="00462A5C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experience</w:t>
      </w:r>
    </w:p>
    <w:p w:rsidR="00462A5C" w:rsidRPr="00462A5C" w:rsidRDefault="00462A5C" w:rsidP="00462A5C">
      <w:pPr>
        <w:spacing w:line="288" w:lineRule="auto"/>
        <w:ind w:left="216"/>
        <w:contextualSpacing/>
      </w:pPr>
      <w:r>
        <w:t xml:space="preserve">Designation: </w:t>
      </w:r>
      <w:r w:rsidR="003735CD">
        <w:t xml:space="preserve">Retail </w:t>
      </w:r>
      <w:r>
        <w:t>Sales</w:t>
      </w:r>
      <w:r w:rsidR="003735CD">
        <w:t xml:space="preserve"> Representative</w:t>
      </w:r>
      <w:r>
        <w:t>/ Customer Service</w:t>
      </w:r>
    </w:p>
    <w:p w:rsidR="00462A5C" w:rsidRPr="00462A5C" w:rsidRDefault="00462A5C" w:rsidP="00462A5C">
      <w:pPr>
        <w:spacing w:line="288" w:lineRule="auto"/>
        <w:ind w:left="216"/>
        <w:contextualSpacing/>
      </w:pPr>
      <w:r w:rsidRPr="00462A5C">
        <w:t>Organization:</w:t>
      </w:r>
      <w:r>
        <w:t xml:space="preserve"> KTU Cafeteria, Ghana</w:t>
      </w:r>
    </w:p>
    <w:p w:rsidR="00462A5C" w:rsidRPr="00462A5C" w:rsidRDefault="00462A5C" w:rsidP="00462A5C">
      <w:pPr>
        <w:spacing w:line="288" w:lineRule="auto"/>
        <w:ind w:left="216"/>
        <w:contextualSpacing/>
      </w:pPr>
      <w:r w:rsidRPr="00462A5C">
        <w:t>Major Responsibilities:</w:t>
      </w:r>
      <w:r>
        <w:t xml:space="preserve"> Ensuring customers are satisfied with their product or service,</w:t>
      </w:r>
      <w:r w:rsidR="003735CD">
        <w:t xml:space="preserve"> selling products, </w:t>
      </w:r>
      <w:r w:rsidR="003735CD" w:rsidRPr="003735CD">
        <w:t xml:space="preserve">assisting customers to find the product they would like to purchase, providing accurate information (such as product features, pricing and </w:t>
      </w:r>
      <w:r w:rsidR="003735CD">
        <w:t>after sales services).</w:t>
      </w:r>
    </w:p>
    <w:p w:rsidR="00462A5C" w:rsidRDefault="00462A5C" w:rsidP="003735CD">
      <w:pPr>
        <w:spacing w:line="288" w:lineRule="auto"/>
        <w:ind w:left="216"/>
        <w:contextualSpacing/>
      </w:pPr>
      <w:r w:rsidRPr="00462A5C">
        <w:t>Duration:</w:t>
      </w:r>
      <w:r w:rsidR="003735CD">
        <w:t xml:space="preserve"> From October 2014 to February 2017</w:t>
      </w:r>
    </w:p>
    <w:p w:rsidR="006270A9" w:rsidRDefault="00E419AD">
      <w:pPr>
        <w:pStyle w:val="Heading2"/>
      </w:pPr>
      <w:r>
        <w:t>Sales</w:t>
      </w:r>
    </w:p>
    <w:p w:rsidR="000233AE" w:rsidRDefault="000233AE" w:rsidP="000233AE">
      <w:pPr>
        <w:pStyle w:val="ListBullet"/>
      </w:pPr>
      <w:r w:rsidRPr="000233AE">
        <w:t>Consistently exceeded expectations in my day to day activities.</w:t>
      </w:r>
    </w:p>
    <w:p w:rsidR="00E419AD" w:rsidRDefault="00E419AD">
      <w:pPr>
        <w:pStyle w:val="ListBullet"/>
      </w:pPr>
      <w:r>
        <w:t>Customers was always</w:t>
      </w:r>
      <w:r w:rsidRPr="00E419AD">
        <w:t xml:space="preserve"> dealt with court</w:t>
      </w:r>
      <w:r>
        <w:t>esy and respect, and left the shop with a smile on their faces</w:t>
      </w:r>
      <w:r w:rsidR="000233AE">
        <w:t>.</w:t>
      </w:r>
    </w:p>
    <w:p w:rsidR="00E419AD" w:rsidRDefault="00E419AD">
      <w:pPr>
        <w:pStyle w:val="ListBullet"/>
      </w:pPr>
      <w:r>
        <w:t>Built a loyal customer base by using a consultative sales approach.</w:t>
      </w:r>
    </w:p>
    <w:p w:rsidR="006270A9" w:rsidRDefault="000233AE">
      <w:pPr>
        <w:pStyle w:val="Heading2"/>
      </w:pPr>
      <w:r>
        <w:t>customer service</w:t>
      </w:r>
    </w:p>
    <w:p w:rsidR="006270A9" w:rsidRDefault="000233AE">
      <w:pPr>
        <w:pStyle w:val="ListBullet"/>
      </w:pPr>
      <w:r>
        <w:t>Following up to ensure that customer issues are properly resolved.</w:t>
      </w:r>
    </w:p>
    <w:p w:rsidR="00AC443F" w:rsidRDefault="000233AE" w:rsidP="00AC443F">
      <w:pPr>
        <w:pStyle w:val="ListBullet"/>
      </w:pPr>
      <w:r>
        <w:t xml:space="preserve">Helped customers providing </w:t>
      </w:r>
      <w:r w:rsidR="00AC443F">
        <w:t>the product and service information.</w:t>
      </w:r>
    </w:p>
    <w:p w:rsidR="00AC443F" w:rsidRDefault="00AC443F" w:rsidP="00AC443F">
      <w:pPr>
        <w:pStyle w:val="ListBullet"/>
      </w:pPr>
      <w:r>
        <w:t>Remained courteous and calm at all times, even during moments of intense customer displeasure.</w:t>
      </w:r>
    </w:p>
    <w:p w:rsidR="006270A9" w:rsidRDefault="004D287A" w:rsidP="00AC443F">
      <w:pPr>
        <w:pStyle w:val="Heading2"/>
      </w:pPr>
      <w:r>
        <w:t>personal skills</w:t>
      </w:r>
    </w:p>
    <w:p w:rsidR="004D287A" w:rsidRDefault="004D287A" w:rsidP="004D287A">
      <w:pPr>
        <w:pStyle w:val="ListParagraph"/>
        <w:numPr>
          <w:ilvl w:val="0"/>
          <w:numId w:val="24"/>
        </w:numPr>
      </w:pPr>
      <w:r>
        <w:t>Obey rules and regulations.</w:t>
      </w:r>
    </w:p>
    <w:p w:rsidR="004D287A" w:rsidRDefault="004D287A" w:rsidP="004D287A">
      <w:pPr>
        <w:pStyle w:val="ListParagraph"/>
        <w:numPr>
          <w:ilvl w:val="0"/>
          <w:numId w:val="24"/>
        </w:numPr>
      </w:pPr>
      <w:r>
        <w:t>Tolerate and respect the views of others.</w:t>
      </w:r>
    </w:p>
    <w:p w:rsidR="004D287A" w:rsidRDefault="004D287A" w:rsidP="004D287A">
      <w:pPr>
        <w:pStyle w:val="ListParagraph"/>
        <w:numPr>
          <w:ilvl w:val="0"/>
          <w:numId w:val="24"/>
        </w:numPr>
      </w:pPr>
      <w:r>
        <w:t>Good in analysis and in record keeping.</w:t>
      </w:r>
    </w:p>
    <w:p w:rsidR="004D287A" w:rsidRDefault="004D287A" w:rsidP="004D287A">
      <w:pPr>
        <w:pStyle w:val="ListParagraph"/>
        <w:numPr>
          <w:ilvl w:val="0"/>
          <w:numId w:val="24"/>
        </w:numPr>
      </w:pPr>
      <w:r>
        <w:t>Flexible and adaptable to changes</w:t>
      </w:r>
    </w:p>
    <w:p w:rsidR="004D287A" w:rsidRDefault="004D287A" w:rsidP="004D287A">
      <w:pPr>
        <w:pStyle w:val="ListParagraph"/>
        <w:numPr>
          <w:ilvl w:val="0"/>
          <w:numId w:val="24"/>
        </w:numPr>
      </w:pPr>
      <w:r>
        <w:lastRenderedPageBreak/>
        <w:t>High Energy levels.</w:t>
      </w:r>
    </w:p>
    <w:p w:rsidR="001302F4" w:rsidRDefault="004D287A" w:rsidP="003335D4">
      <w:pPr>
        <w:pStyle w:val="ListParagraph"/>
        <w:numPr>
          <w:ilvl w:val="0"/>
          <w:numId w:val="24"/>
        </w:numPr>
      </w:pPr>
      <w:r>
        <w:t>Courageous.</w:t>
      </w:r>
    </w:p>
    <w:p w:rsidR="006270A9" w:rsidRDefault="00AC443F">
      <w:pPr>
        <w:pStyle w:val="Heading2"/>
      </w:pPr>
      <w:r>
        <w:t>education</w:t>
      </w:r>
    </w:p>
    <w:p w:rsidR="006270A9" w:rsidRDefault="00AC443F" w:rsidP="00AC443F">
      <w:pPr>
        <w:pStyle w:val="ListBullet"/>
        <w:numPr>
          <w:ilvl w:val="0"/>
          <w:numId w:val="0"/>
        </w:numPr>
        <w:ind w:left="216"/>
      </w:pPr>
      <w:r>
        <w:t>KOFORIDUA TECHNICAL UNIVERSITY</w:t>
      </w:r>
    </w:p>
    <w:p w:rsidR="00127BAD" w:rsidRDefault="00AC443F" w:rsidP="00127BAD">
      <w:pPr>
        <w:pStyle w:val="ListBullet"/>
      </w:pPr>
      <w:r>
        <w:t xml:space="preserve">Higher National Diploma in Environmental Management and </w:t>
      </w:r>
      <w:proofErr w:type="gramStart"/>
      <w:r>
        <w:t>Technology,</w:t>
      </w:r>
      <w:proofErr w:type="gramEnd"/>
      <w:r>
        <w:t xml:space="preserve"> May 2017.</w:t>
      </w:r>
    </w:p>
    <w:p w:rsidR="00127BAD" w:rsidRPr="001B29CF" w:rsidRDefault="00127BAD" w:rsidP="00127BAD">
      <w:pPr>
        <w:pStyle w:val="ListBullet"/>
        <w:numPr>
          <w:ilvl w:val="0"/>
          <w:numId w:val="0"/>
        </w:numPr>
        <w:ind w:left="216"/>
      </w:pPr>
    </w:p>
    <w:sectPr w:rsidR="00127BAD" w:rsidRPr="001B29CF" w:rsidSect="00617B26">
      <w:footerReference w:type="default" r:id="rId11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90" w:rsidRDefault="009B5790">
      <w:pPr>
        <w:spacing w:after="0"/>
      </w:pPr>
      <w:r>
        <w:separator/>
      </w:r>
    </w:p>
  </w:endnote>
  <w:endnote w:type="continuationSeparator" w:id="0">
    <w:p w:rsidR="009B5790" w:rsidRDefault="009B5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66BE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90" w:rsidRDefault="009B5790">
      <w:pPr>
        <w:spacing w:after="0"/>
      </w:pPr>
      <w:r>
        <w:separator/>
      </w:r>
    </w:p>
  </w:footnote>
  <w:footnote w:type="continuationSeparator" w:id="0">
    <w:p w:rsidR="009B5790" w:rsidRDefault="009B57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BC0F36"/>
    <w:multiLevelType w:val="hybridMultilevel"/>
    <w:tmpl w:val="7BDE68F6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5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8D"/>
    <w:rsid w:val="000233AE"/>
    <w:rsid w:val="000A4F59"/>
    <w:rsid w:val="00127BAD"/>
    <w:rsid w:val="001302F4"/>
    <w:rsid w:val="00141A4C"/>
    <w:rsid w:val="001B29CF"/>
    <w:rsid w:val="0028220F"/>
    <w:rsid w:val="003335D4"/>
    <w:rsid w:val="00356C14"/>
    <w:rsid w:val="003735CD"/>
    <w:rsid w:val="00462A5C"/>
    <w:rsid w:val="004D287A"/>
    <w:rsid w:val="004E168D"/>
    <w:rsid w:val="005E2086"/>
    <w:rsid w:val="00617B26"/>
    <w:rsid w:val="006270A9"/>
    <w:rsid w:val="00675956"/>
    <w:rsid w:val="00681034"/>
    <w:rsid w:val="006F50D6"/>
    <w:rsid w:val="00816216"/>
    <w:rsid w:val="00831840"/>
    <w:rsid w:val="0087734B"/>
    <w:rsid w:val="008B10CE"/>
    <w:rsid w:val="009A5DFC"/>
    <w:rsid w:val="009B5790"/>
    <w:rsid w:val="009C55F4"/>
    <w:rsid w:val="009D5933"/>
    <w:rsid w:val="00A73CF7"/>
    <w:rsid w:val="00AC443F"/>
    <w:rsid w:val="00B73A09"/>
    <w:rsid w:val="00BD768D"/>
    <w:rsid w:val="00C61F8E"/>
    <w:rsid w:val="00CE548D"/>
    <w:rsid w:val="00D80A9E"/>
    <w:rsid w:val="00DB7C9D"/>
    <w:rsid w:val="00E419AD"/>
    <w:rsid w:val="00E66BE0"/>
    <w:rsid w:val="00E83E4B"/>
    <w:rsid w:val="00EB6B44"/>
    <w:rsid w:val="00F4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4D2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4D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ELAIDE.37352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77C9-27D6-4C3B-9699-5FFD909B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1960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cp:lastModifiedBy>784812338</cp:lastModifiedBy>
  <cp:revision>22</cp:revision>
  <dcterms:created xsi:type="dcterms:W3CDTF">2017-09-27T18:51:00Z</dcterms:created>
  <dcterms:modified xsi:type="dcterms:W3CDTF">2017-10-10T10:28:00Z</dcterms:modified>
  <cp:version/>
</cp:coreProperties>
</file>