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915"/>
        <w:tblW w:w="1043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50"/>
        <w:gridCol w:w="7380"/>
      </w:tblGrid>
      <w:tr w:rsidR="00817C64" w:rsidTr="00131879">
        <w:trPr>
          <w:cantSplit/>
          <w:trHeight w:val="13053"/>
        </w:trPr>
        <w:tc>
          <w:tcPr>
            <w:tcW w:w="3050" w:type="dxa"/>
            <w:shd w:val="pct10" w:color="auto" w:fill="auto"/>
          </w:tcPr>
          <w:tbl>
            <w:tblPr>
              <w:tblpPr w:leftFromText="180" w:rightFromText="180" w:vertAnchor="text" w:horzAnchor="margin" w:tblpY="114"/>
              <w:tblOverlap w:val="never"/>
              <w:tblW w:w="3160" w:type="dxa"/>
              <w:tblLayout w:type="fixed"/>
              <w:tblLook w:val="01E0" w:firstRow="1" w:lastRow="1" w:firstColumn="1" w:lastColumn="1" w:noHBand="0" w:noVBand="0"/>
            </w:tblPr>
            <w:tblGrid>
              <w:gridCol w:w="3160"/>
            </w:tblGrid>
            <w:tr w:rsidR="00E80BDE" w:rsidRPr="002D0F30" w:rsidTr="00C34841">
              <w:trPr>
                <w:trHeight w:val="2966"/>
              </w:trPr>
              <w:tc>
                <w:tcPr>
                  <w:tcW w:w="3160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9D225E" w:rsidRPr="009D225E" w:rsidRDefault="00D03B40" w:rsidP="009D225E">
                  <w:pPr>
                    <w:pStyle w:val="Heading1"/>
                    <w:rPr>
                      <w:rFonts w:ascii="Verdana" w:hAnsi="Verdana"/>
                      <w:noProof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151890" cy="1508125"/>
                        <wp:effectExtent l="19050" t="0" r="0" b="0"/>
                        <wp:docPr id="1" name="Picture 3" descr="C:\Documents and Settings\Usman\Desktop\Shabeel t v1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sman\Desktop\Shabeel t v1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890" cy="150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645C" w:rsidRDefault="007C645C" w:rsidP="007C645C">
                  <w:pPr>
                    <w:pStyle w:val="Heading1"/>
                    <w:rPr>
                      <w:rFonts w:ascii="Verdana" w:hAnsi="Verdana"/>
                      <w:color w:val="000000"/>
                    </w:rPr>
                  </w:pPr>
                </w:p>
                <w:p w:rsidR="00E80BDE" w:rsidRDefault="00E80BDE" w:rsidP="007C645C">
                  <w:pPr>
                    <w:pStyle w:val="Heading1"/>
                    <w:rPr>
                      <w:rFonts w:ascii="Verdana" w:hAnsi="Verdana"/>
                      <w:color w:val="000000"/>
                    </w:rPr>
                  </w:pPr>
                  <w:r w:rsidRPr="002D0F30">
                    <w:rPr>
                      <w:rFonts w:ascii="Verdana" w:hAnsi="Verdana"/>
                      <w:color w:val="000000"/>
                    </w:rPr>
                    <w:t>Personal Details</w:t>
                  </w:r>
                </w:p>
                <w:p w:rsidR="007E0E69" w:rsidRPr="007E0E69" w:rsidRDefault="007E0E69" w:rsidP="007E0E6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B.E(</w:t>
                  </w:r>
                  <w:proofErr w:type="spellStart"/>
                  <w:r>
                    <w:rPr>
                      <w:b/>
                      <w:bCs/>
                    </w:rPr>
                    <w:t>Electronics&amp;Communication</w:t>
                  </w:r>
                  <w:proofErr w:type="spellEnd"/>
                  <w:r>
                    <w:rPr>
                      <w:b/>
                      <w:bCs/>
                    </w:rPr>
                    <w:t>)</w:t>
                  </w:r>
                </w:p>
              </w:tc>
            </w:tr>
          </w:tbl>
          <w:tbl>
            <w:tblPr>
              <w:tblpPr w:leftFromText="180" w:rightFromText="180" w:vertAnchor="text" w:horzAnchor="margin" w:tblpY="804"/>
              <w:tblOverlap w:val="never"/>
              <w:tblW w:w="3025" w:type="dxa"/>
              <w:tblLayout w:type="fixed"/>
              <w:tblLook w:val="01E0" w:firstRow="1" w:lastRow="1" w:firstColumn="1" w:lastColumn="1" w:noHBand="0" w:noVBand="0"/>
            </w:tblPr>
            <w:tblGrid>
              <w:gridCol w:w="1408"/>
              <w:gridCol w:w="224"/>
              <w:gridCol w:w="1393"/>
            </w:tblGrid>
            <w:tr w:rsidR="000F223D" w:rsidRPr="000F223D" w:rsidTr="00C34841">
              <w:tc>
                <w:tcPr>
                  <w:tcW w:w="1408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Age &amp; Date of Birth</w:t>
                  </w:r>
                </w:p>
              </w:tc>
              <w:tc>
                <w:tcPr>
                  <w:tcW w:w="224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 xml:space="preserve">:  </w:t>
                  </w:r>
                </w:p>
              </w:tc>
              <w:tc>
                <w:tcPr>
                  <w:tcW w:w="1393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="00641EC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  <w:r w:rsidR="00D03B40">
                    <w:rPr>
                      <w:rFonts w:ascii="Verdana" w:hAnsi="Verdana"/>
                      <w:sz w:val="18"/>
                      <w:szCs w:val="18"/>
                    </w:rPr>
                    <w:t>, 25/04/1992</w:t>
                  </w:r>
                </w:p>
              </w:tc>
            </w:tr>
            <w:tr w:rsidR="000F223D" w:rsidRPr="000F223D" w:rsidTr="00C34841">
              <w:tc>
                <w:tcPr>
                  <w:tcW w:w="1408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Sex</w:t>
                  </w:r>
                </w:p>
              </w:tc>
              <w:tc>
                <w:tcPr>
                  <w:tcW w:w="224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:</w:t>
                  </w:r>
                </w:p>
              </w:tc>
              <w:tc>
                <w:tcPr>
                  <w:tcW w:w="1393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Male</w:t>
                  </w:r>
                </w:p>
              </w:tc>
            </w:tr>
            <w:tr w:rsidR="000F223D" w:rsidRPr="000F223D" w:rsidTr="00C34841">
              <w:tc>
                <w:tcPr>
                  <w:tcW w:w="1408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Nationality</w:t>
                  </w:r>
                </w:p>
              </w:tc>
              <w:tc>
                <w:tcPr>
                  <w:tcW w:w="224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:</w:t>
                  </w:r>
                </w:p>
              </w:tc>
              <w:tc>
                <w:tcPr>
                  <w:tcW w:w="1393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Indian</w:t>
                  </w:r>
                </w:p>
              </w:tc>
            </w:tr>
            <w:tr w:rsidR="000F223D" w:rsidRPr="000F223D" w:rsidTr="00C34841">
              <w:tc>
                <w:tcPr>
                  <w:tcW w:w="1408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/>
              </w:tc>
              <w:tc>
                <w:tcPr>
                  <w:tcW w:w="224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/>
              </w:tc>
              <w:tc>
                <w:tcPr>
                  <w:tcW w:w="1393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F223D" w:rsidRPr="000F223D" w:rsidTr="00C34841">
              <w:tc>
                <w:tcPr>
                  <w:tcW w:w="1408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Marital Status</w:t>
                  </w:r>
                </w:p>
              </w:tc>
              <w:tc>
                <w:tcPr>
                  <w:tcW w:w="224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:</w:t>
                  </w:r>
                </w:p>
              </w:tc>
              <w:tc>
                <w:tcPr>
                  <w:tcW w:w="1393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Single</w:t>
                  </w:r>
                </w:p>
              </w:tc>
            </w:tr>
            <w:tr w:rsidR="000F223D" w:rsidRPr="000F223D" w:rsidTr="00C34841">
              <w:trPr>
                <w:trHeight w:val="975"/>
              </w:trPr>
              <w:tc>
                <w:tcPr>
                  <w:tcW w:w="1408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Languages Known</w:t>
                  </w:r>
                </w:p>
              </w:tc>
              <w:tc>
                <w:tcPr>
                  <w:tcW w:w="224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:</w:t>
                  </w:r>
                </w:p>
              </w:tc>
              <w:tc>
                <w:tcPr>
                  <w:tcW w:w="1393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English</w:t>
                  </w:r>
                </w:p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Malayalam</w:t>
                  </w:r>
                </w:p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Hindi</w:t>
                  </w:r>
                </w:p>
                <w:p w:rsidR="000F223D" w:rsidRPr="000F223D" w:rsidRDefault="000F223D" w:rsidP="007A78C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F223D" w:rsidRPr="000F223D" w:rsidTr="00C34841">
              <w:tc>
                <w:tcPr>
                  <w:tcW w:w="1408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 xml:space="preserve">UAE Visa         </w:t>
                  </w:r>
                </w:p>
              </w:tc>
              <w:tc>
                <w:tcPr>
                  <w:tcW w:w="224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:</w:t>
                  </w:r>
                </w:p>
              </w:tc>
              <w:tc>
                <w:tcPr>
                  <w:tcW w:w="1393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0F223D" w:rsidRDefault="00D03B40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Visit visa</w:t>
                  </w:r>
                </w:p>
              </w:tc>
            </w:tr>
            <w:tr w:rsidR="000F223D" w:rsidRPr="000F223D" w:rsidTr="00C34841">
              <w:tc>
                <w:tcPr>
                  <w:tcW w:w="1408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Driving License</w:t>
                  </w:r>
                </w:p>
                <w:p w:rsidR="000F223D" w:rsidRPr="00C34841" w:rsidRDefault="000F223D" w:rsidP="00C34841"/>
                <w:p w:rsidR="000F223D" w:rsidRPr="00C34841" w:rsidRDefault="000F223D" w:rsidP="00C34841">
                  <w:r w:rsidRPr="00C34841">
                    <w:t>Home Country</w:t>
                  </w:r>
                </w:p>
              </w:tc>
              <w:tc>
                <w:tcPr>
                  <w:tcW w:w="224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C34841" w:rsidRDefault="000F223D" w:rsidP="00C34841">
                  <w:r w:rsidRPr="00C34841">
                    <w:t>:</w:t>
                  </w:r>
                </w:p>
                <w:p w:rsidR="000F223D" w:rsidRPr="00C34841" w:rsidRDefault="000F223D" w:rsidP="00C34841"/>
                <w:p w:rsidR="000F223D" w:rsidRPr="00C34841" w:rsidRDefault="000F223D" w:rsidP="00C34841">
                  <w:r w:rsidRPr="00C34841">
                    <w:t>:</w:t>
                  </w:r>
                </w:p>
              </w:tc>
              <w:tc>
                <w:tcPr>
                  <w:tcW w:w="1393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India</w:t>
                  </w:r>
                </w:p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F223D">
                    <w:rPr>
                      <w:rFonts w:ascii="Verdana" w:hAnsi="Verdana"/>
                      <w:sz w:val="18"/>
                      <w:szCs w:val="18"/>
                    </w:rPr>
                    <w:t>Kerala .India</w:t>
                  </w:r>
                </w:p>
                <w:p w:rsidR="000F223D" w:rsidRPr="000F223D" w:rsidRDefault="000F223D" w:rsidP="00C3484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F223D" w:rsidRPr="000F223D" w:rsidRDefault="000F223D" w:rsidP="000F223D">
            <w:pPr>
              <w:rPr>
                <w:rFonts w:ascii="Verdana" w:hAnsi="Verdana"/>
                <w:sz w:val="18"/>
                <w:szCs w:val="18"/>
              </w:rPr>
            </w:pPr>
          </w:p>
          <w:p w:rsidR="00817C64" w:rsidRDefault="00817C64" w:rsidP="00406DB6">
            <w:pPr>
              <w:pStyle w:val="CommentTex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17C64" w:rsidRDefault="00817C64" w:rsidP="00406DB6">
            <w:pPr>
              <w:pStyle w:val="CommentText"/>
              <w:rPr>
                <w:rFonts w:ascii="Verdana" w:hAnsi="Verdana"/>
                <w:color w:val="000000"/>
                <w:sz w:val="18"/>
                <w:szCs w:val="18"/>
              </w:rPr>
            </w:pPr>
          </w:p>
          <w:tbl>
            <w:tblPr>
              <w:tblW w:w="3025" w:type="dxa"/>
              <w:tblLayout w:type="fixed"/>
              <w:tblLook w:val="01E0" w:firstRow="1" w:lastRow="1" w:firstColumn="1" w:lastColumn="1" w:noHBand="0" w:noVBand="0"/>
            </w:tblPr>
            <w:tblGrid>
              <w:gridCol w:w="1450"/>
              <w:gridCol w:w="236"/>
              <w:gridCol w:w="1339"/>
            </w:tblGrid>
            <w:tr w:rsidR="00817C64" w:rsidRPr="002D0F30" w:rsidTr="00C34841">
              <w:tc>
                <w:tcPr>
                  <w:tcW w:w="3025" w:type="dxa"/>
                  <w:gridSpan w:val="3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817C64" w:rsidRPr="002D0F30" w:rsidRDefault="00817C64" w:rsidP="00D53DE5">
                  <w:pPr>
                    <w:pStyle w:val="Heading1"/>
                    <w:framePr w:hSpace="180" w:wrap="around" w:hAnchor="text" w:y="915"/>
                    <w:rPr>
                      <w:rFonts w:ascii="Verdana" w:hAnsi="Verdana"/>
                      <w:color w:val="000000"/>
                    </w:rPr>
                  </w:pPr>
                  <w:r w:rsidRPr="002D0F30">
                    <w:rPr>
                      <w:rFonts w:ascii="Verdana" w:hAnsi="Verdana"/>
                      <w:color w:val="000000"/>
                    </w:rPr>
                    <w:t>Professional Experience</w:t>
                  </w:r>
                </w:p>
              </w:tc>
            </w:tr>
            <w:tr w:rsidR="000F223D" w:rsidRPr="002D0F30" w:rsidTr="00C34841">
              <w:tc>
                <w:tcPr>
                  <w:tcW w:w="1450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CE576D" w:rsidRDefault="00D03B40" w:rsidP="00D53DE5">
                  <w:pPr>
                    <w:framePr w:hSpace="180" w:wrap="around" w:hAnchor="text" w:y="915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</w:t>
                  </w:r>
                </w:p>
                <w:p w:rsidR="00D03B40" w:rsidRDefault="005367EC" w:rsidP="00D53DE5">
                  <w:pPr>
                    <w:framePr w:hSpace="180" w:wrap="around" w:hAnchor="text" w:y="915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India:</w:t>
                  </w:r>
                  <w:r w:rsidR="00A26233">
                    <w:rPr>
                      <w:rFonts w:ascii="Verdana" w:hAnsi="Verdana"/>
                      <w:sz w:val="18"/>
                      <w:szCs w:val="18"/>
                    </w:rPr>
                    <w:t>2 year 10</w:t>
                  </w:r>
                  <w:r w:rsidR="00D03B40">
                    <w:rPr>
                      <w:rFonts w:ascii="Verdana" w:hAnsi="Verdana"/>
                      <w:sz w:val="18"/>
                      <w:szCs w:val="18"/>
                    </w:rPr>
                    <w:t xml:space="preserve"> months</w:t>
                  </w:r>
                </w:p>
                <w:p w:rsidR="007A1139" w:rsidRPr="005367EC" w:rsidRDefault="00D03B40" w:rsidP="00D53DE5">
                  <w:pPr>
                    <w:framePr w:hSpace="180" w:wrap="around" w:hAnchor="text" w:y="915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Employer: KALKITECH Communication </w:t>
                  </w:r>
                </w:p>
              </w:tc>
              <w:tc>
                <w:tcPr>
                  <w:tcW w:w="236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E576D" w:rsidRPr="00406DB6" w:rsidRDefault="00CE576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5367EC" w:rsidRPr="002D0F30" w:rsidRDefault="005367EC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F223D" w:rsidRPr="002D0F30" w:rsidTr="00C34841">
              <w:trPr>
                <w:trHeight w:val="1641"/>
              </w:trPr>
              <w:tc>
                <w:tcPr>
                  <w:tcW w:w="1450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EA16D5" w:rsidRDefault="000F223D" w:rsidP="00D53DE5">
                  <w:pPr>
                    <w:framePr w:hSpace="180" w:wrap="around" w:hAnchor="text" w:y="915"/>
                    <w:ind w:left="-156" w:right="-125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F223D" w:rsidRPr="002D0F30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Mar>
                    <w:top w:w="72" w:type="dxa"/>
                    <w:left w:w="14" w:type="dxa"/>
                    <w:bottom w:w="58" w:type="dxa"/>
                    <w:right w:w="14" w:type="dxa"/>
                  </w:tcMar>
                </w:tcPr>
                <w:p w:rsidR="000E0FB6" w:rsidRDefault="000E0FB6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3F3C" w:rsidRDefault="00CE576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:rsidR="000E0FB6" w:rsidRDefault="000E0FB6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0FB6" w:rsidRDefault="000E0FB6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0FB6" w:rsidRDefault="000E0FB6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0FB6" w:rsidRDefault="000E0FB6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0FB6" w:rsidRDefault="000E0FB6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0FB6" w:rsidRDefault="000E0FB6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F223D" w:rsidRPr="002D0F30" w:rsidRDefault="000F223D" w:rsidP="00D53DE5">
                  <w:pPr>
                    <w:framePr w:hSpace="180" w:wrap="around" w:hAnchor="text" w:y="915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817C64" w:rsidRDefault="00817C64" w:rsidP="00406DB6">
            <w:pPr>
              <w:pStyle w:val="CommentTex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80" w:type="dxa"/>
          </w:tcPr>
          <w:p w:rsidR="00817C64" w:rsidRDefault="005C15F9" w:rsidP="00C34841">
            <w:pPr>
              <w:pStyle w:val="Tit"/>
              <w:shd w:val="pct37" w:color="auto" w:fill="auto"/>
              <w:ind w:left="0" w:right="-15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pict>
                <v:rect id="Rectangle 2" o:spid="_x0000_s1026" style="position:absolute;margin-left:236.4pt;margin-top:-97.45pt;width:91.5pt;height:93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" filled="f" stroked="f">
                  <v:textbox>
                    <w:txbxContent>
                      <w:p w:rsidR="00406DB6" w:rsidRPr="00077A99" w:rsidRDefault="00406DB6" w:rsidP="00077A99"/>
                    </w:txbxContent>
                  </v:textbox>
                </v:rect>
              </w:pict>
            </w:r>
            <w:r w:rsidR="00817C64">
              <w:rPr>
                <w:rFonts w:ascii="Verdana" w:hAnsi="Verdana"/>
                <w:sz w:val="18"/>
                <w:szCs w:val="18"/>
              </w:rPr>
              <w:t>Summary</w:t>
            </w:r>
          </w:p>
          <w:p w:rsidR="00350446" w:rsidRPr="00EE4BA6" w:rsidRDefault="00350446" w:rsidP="000E0FB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EE4BA6">
              <w:rPr>
                <w:rFonts w:ascii="Verdana" w:hAnsi="Verdana"/>
                <w:sz w:val="20"/>
                <w:szCs w:val="20"/>
              </w:rPr>
              <w:t>As a young man on the threshold of a professional career, I would like to take up the challenge for the post I am entrusted with, be fully responsible and accountable in the job I am involved in and prove myself as a good employee for the organization.</w:t>
            </w:r>
          </w:p>
          <w:p w:rsidR="00AB68A1" w:rsidRDefault="00350446" w:rsidP="00C34841">
            <w:pPr>
              <w:pStyle w:val="Tit"/>
              <w:shd w:val="pct37" w:color="auto" w:fill="auto"/>
              <w:ind w:left="0" w:right="-15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 personal</w:t>
            </w:r>
          </w:p>
          <w:p w:rsidR="00350446" w:rsidRPr="00350446" w:rsidRDefault="00350446" w:rsidP="00C348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 w:rsidRPr="00350446">
              <w:rPr>
                <w:rFonts w:ascii="Verdana" w:hAnsi="Verdana"/>
              </w:rPr>
              <w:t>Hardworking, self motivated, smart and young.</w:t>
            </w:r>
          </w:p>
          <w:p w:rsidR="00350446" w:rsidRPr="00350446" w:rsidRDefault="00350446" w:rsidP="00C348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 w:rsidRPr="00350446">
              <w:rPr>
                <w:rFonts w:ascii="Verdana" w:hAnsi="Verdana"/>
              </w:rPr>
              <w:t>Generating atmosphere of enthusiasm</w:t>
            </w:r>
          </w:p>
          <w:p w:rsidR="00350446" w:rsidRPr="00350446" w:rsidRDefault="00350446" w:rsidP="00C348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 w:rsidRPr="00350446">
              <w:rPr>
                <w:rFonts w:ascii="Verdana" w:hAnsi="Verdana"/>
              </w:rPr>
              <w:t>interfacing with clients</w:t>
            </w:r>
          </w:p>
          <w:p w:rsidR="00350446" w:rsidRPr="005367EC" w:rsidRDefault="00350446" w:rsidP="005367EC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 w:rsidRPr="00350446">
              <w:rPr>
                <w:rFonts w:ascii="Verdana" w:hAnsi="Verdana"/>
              </w:rPr>
              <w:t>Punctual &amp; Loyal</w:t>
            </w:r>
          </w:p>
          <w:p w:rsidR="00350446" w:rsidRPr="00350446" w:rsidRDefault="00350446" w:rsidP="00C348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 w:rsidRPr="00350446">
              <w:rPr>
                <w:rFonts w:ascii="Verdana" w:hAnsi="Verdana"/>
              </w:rPr>
              <w:t>Flexible to work on routine shifts</w:t>
            </w:r>
          </w:p>
          <w:p w:rsidR="00350446" w:rsidRPr="00350446" w:rsidRDefault="00350446" w:rsidP="00C348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 w:rsidRPr="00350446">
              <w:rPr>
                <w:rFonts w:ascii="Verdana" w:hAnsi="Verdana"/>
              </w:rPr>
              <w:t>Good organizational and motivational skills</w:t>
            </w:r>
          </w:p>
          <w:p w:rsidR="00350446" w:rsidRPr="00EE4BA6" w:rsidRDefault="00350446" w:rsidP="00C34841">
            <w:pPr>
              <w:numPr>
                <w:ilvl w:val="0"/>
                <w:numId w:val="10"/>
              </w:numPr>
              <w:spacing w:before="100" w:beforeAutospacing="1" w:after="100" w:afterAutospacing="1"/>
              <w:ind w:left="840"/>
            </w:pPr>
            <w:r w:rsidRPr="00350446">
              <w:rPr>
                <w:rFonts w:ascii="Verdana" w:hAnsi="Verdana"/>
              </w:rPr>
              <w:t>Active participant and self-confident</w:t>
            </w:r>
          </w:p>
          <w:p w:rsidR="000F223D" w:rsidRPr="00D1627B" w:rsidRDefault="000F223D" w:rsidP="00C34841">
            <w:pPr>
              <w:pStyle w:val="Tit"/>
              <w:shd w:val="pct37" w:color="auto" w:fill="auto"/>
              <w:ind w:left="0" w:right="-15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Educational Attainment</w:t>
            </w:r>
          </w:p>
          <w:p w:rsidR="000F223D" w:rsidRPr="00321473" w:rsidRDefault="000F223D" w:rsidP="00C34841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High school    </w:t>
            </w:r>
            <w:r w:rsidR="00077A9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D03B40">
              <w:rPr>
                <w:rFonts w:ascii="Verdana" w:hAnsi="Verdana"/>
              </w:rPr>
              <w:t xml:space="preserve">                        </w:t>
            </w:r>
            <w:r>
              <w:rPr>
                <w:rFonts w:ascii="Verdana" w:hAnsi="Verdana"/>
              </w:rPr>
              <w:t xml:space="preserve">: </w:t>
            </w:r>
            <w:r w:rsidR="00077A99">
              <w:rPr>
                <w:rFonts w:ascii="Verdana" w:hAnsi="Verdana"/>
              </w:rPr>
              <w:t xml:space="preserve">  </w:t>
            </w:r>
            <w:r w:rsidR="00D03B40">
              <w:rPr>
                <w:rFonts w:ascii="Verdana" w:hAnsi="Verdana"/>
              </w:rPr>
              <w:t xml:space="preserve">G.V.H.S.S </w:t>
            </w:r>
            <w:proofErr w:type="spellStart"/>
            <w:r w:rsidR="00D03B40">
              <w:rPr>
                <w:rFonts w:ascii="Verdana" w:hAnsi="Verdana"/>
              </w:rPr>
              <w:t>Payyoli</w:t>
            </w:r>
            <w:proofErr w:type="spellEnd"/>
            <w:r w:rsidR="00D03B40">
              <w:rPr>
                <w:rFonts w:ascii="Verdana" w:hAnsi="Verdana"/>
              </w:rPr>
              <w:t>, Kerala</w:t>
            </w:r>
          </w:p>
          <w:p w:rsidR="000F223D" w:rsidRDefault="000F223D" w:rsidP="00C34841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 w:rsidRPr="00D1627B">
              <w:rPr>
                <w:rFonts w:ascii="Verdana" w:hAnsi="Verdana"/>
              </w:rPr>
              <w:t>Pre-Degree</w:t>
            </w:r>
            <w:r>
              <w:rPr>
                <w:rFonts w:ascii="Verdana" w:hAnsi="Verdana"/>
              </w:rPr>
              <w:tab/>
            </w:r>
            <w:r w:rsidR="00772F19">
              <w:rPr>
                <w:rFonts w:ascii="Verdana" w:hAnsi="Verdana"/>
              </w:rPr>
              <w:t xml:space="preserve">   </w:t>
            </w:r>
            <w:r w:rsidR="00077A99">
              <w:rPr>
                <w:rFonts w:ascii="Verdana" w:hAnsi="Verdana"/>
              </w:rPr>
              <w:t xml:space="preserve"> </w:t>
            </w:r>
            <w:r w:rsidR="00D03B40">
              <w:rPr>
                <w:rFonts w:ascii="Verdana" w:hAnsi="Verdana"/>
              </w:rPr>
              <w:t xml:space="preserve">                        </w:t>
            </w:r>
            <w:r w:rsidRPr="00D1627B">
              <w:rPr>
                <w:rFonts w:ascii="Verdana" w:hAnsi="Verdana"/>
              </w:rPr>
              <w:t>:</w:t>
            </w:r>
            <w:r w:rsidR="00077A99">
              <w:rPr>
                <w:rFonts w:ascii="Verdana" w:hAnsi="Verdana"/>
              </w:rPr>
              <w:t xml:space="preserve">  </w:t>
            </w:r>
            <w:r w:rsidR="00D03B40">
              <w:rPr>
                <w:rFonts w:ascii="Verdana" w:hAnsi="Verdana"/>
              </w:rPr>
              <w:t xml:space="preserve"> SALAFI HSS,</w:t>
            </w:r>
            <w:r w:rsidRPr="00D1627B">
              <w:rPr>
                <w:rFonts w:ascii="Verdana" w:hAnsi="Verdana"/>
              </w:rPr>
              <w:t xml:space="preserve"> Kerala</w:t>
            </w:r>
          </w:p>
          <w:p w:rsidR="00D03B40" w:rsidRDefault="00D03B40" w:rsidP="00D03B40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Bachelors </w:t>
            </w:r>
            <w:r w:rsidR="000F223D">
              <w:rPr>
                <w:rFonts w:ascii="Verdana" w:hAnsi="Verdana"/>
              </w:rPr>
              <w:t>Degree</w:t>
            </w:r>
            <w:r w:rsidR="00077A9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(B.E)</w:t>
            </w:r>
            <w:r w:rsidR="00077A99">
              <w:rPr>
                <w:rFonts w:ascii="Verdana" w:hAnsi="Verdana"/>
              </w:rPr>
              <w:t xml:space="preserve">            </w:t>
            </w:r>
            <w:r>
              <w:rPr>
                <w:rFonts w:ascii="Verdana" w:hAnsi="Verdana"/>
              </w:rPr>
              <w:t xml:space="preserve"> </w:t>
            </w:r>
            <w:r w:rsidR="000F223D">
              <w:rPr>
                <w:rFonts w:ascii="Verdana" w:hAnsi="Verdana"/>
              </w:rPr>
              <w:t xml:space="preserve">: </w:t>
            </w:r>
            <w:r w:rsidR="00077A9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P.A College of engineering</w:t>
            </w:r>
          </w:p>
          <w:p w:rsidR="00426A74" w:rsidRPr="00D03B40" w:rsidRDefault="00426A74" w:rsidP="00D03B40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CCNA(</w:t>
            </w:r>
            <w:proofErr w:type="spellStart"/>
            <w:r>
              <w:rPr>
                <w:rFonts w:ascii="Verdana" w:hAnsi="Verdana"/>
              </w:rPr>
              <w:t>Routing&amp;Switching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0F223D" w:rsidRPr="00D1627B" w:rsidRDefault="000F223D" w:rsidP="00C34841">
            <w:pPr>
              <w:pStyle w:val="Tit"/>
              <w:shd w:val="pct37" w:color="auto" w:fill="auto"/>
              <w:ind w:left="0" w:right="-15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Technical knowledge</w:t>
            </w:r>
          </w:p>
          <w:p w:rsidR="000F223D" w:rsidRDefault="00D03B40" w:rsidP="00C34841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Linux and </w:t>
            </w:r>
            <w:proofErr w:type="spellStart"/>
            <w:r>
              <w:rPr>
                <w:rFonts w:ascii="Verdana" w:hAnsi="Verdana"/>
              </w:rPr>
              <w:t>postgresql</w:t>
            </w:r>
            <w:proofErr w:type="spellEnd"/>
            <w:r>
              <w:rPr>
                <w:rFonts w:ascii="Verdana" w:hAnsi="Verdana"/>
              </w:rPr>
              <w:t xml:space="preserve"> database administration</w:t>
            </w:r>
          </w:p>
          <w:p w:rsidR="00D03B40" w:rsidRDefault="00D03B40" w:rsidP="00C34841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Linux shell scripting</w:t>
            </w:r>
          </w:p>
          <w:p w:rsidR="00D03B40" w:rsidRDefault="00D03B40" w:rsidP="00C34841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</w:t>
            </w:r>
            <w:r w:rsidR="006F5E9C">
              <w:rPr>
                <w:rFonts w:ascii="Verdana" w:hAnsi="Verdana"/>
              </w:rPr>
              <w:t>owledge in HTML</w:t>
            </w:r>
          </w:p>
          <w:p w:rsidR="00D03B40" w:rsidRDefault="00D03B40" w:rsidP="00C34841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Openstack</w:t>
            </w:r>
            <w:proofErr w:type="spellEnd"/>
            <w:r>
              <w:rPr>
                <w:rFonts w:ascii="Verdana" w:hAnsi="Verdana"/>
              </w:rPr>
              <w:t xml:space="preserve"> cloud development and maintenance</w:t>
            </w:r>
          </w:p>
          <w:p w:rsidR="00D03B40" w:rsidRPr="008507B8" w:rsidRDefault="00D03B40" w:rsidP="00C34841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SQL </w:t>
            </w:r>
            <w:proofErr w:type="spellStart"/>
            <w:r>
              <w:rPr>
                <w:rFonts w:ascii="Verdana" w:hAnsi="Verdana"/>
              </w:rPr>
              <w:t>commamds</w:t>
            </w:r>
            <w:proofErr w:type="spellEnd"/>
          </w:p>
          <w:p w:rsidR="000F223D" w:rsidRDefault="000F223D" w:rsidP="00C34841">
            <w:pPr>
              <w:ind w:firstLine="720"/>
              <w:rPr>
                <w:rFonts w:ascii="Verdana" w:hAnsi="Verdana"/>
              </w:rPr>
            </w:pPr>
          </w:p>
          <w:p w:rsidR="000F223D" w:rsidRPr="00D03B40" w:rsidRDefault="00D03B40" w:rsidP="00D03B4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CCNA(Routing &amp; Switching)</w:t>
            </w:r>
          </w:p>
          <w:p w:rsidR="00F62723" w:rsidRDefault="00F62723" w:rsidP="00C3484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F223D" w:rsidRPr="00321473" w:rsidRDefault="00773412" w:rsidP="00C34841">
            <w:pPr>
              <w:pStyle w:val="Tit"/>
              <w:shd w:val="pct37" w:color="auto" w:fill="auto"/>
              <w:ind w:left="0" w:right="-15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Roles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Responsiblity</w:t>
            </w:r>
            <w:proofErr w:type="spellEnd"/>
          </w:p>
          <w:p w:rsidR="001521DE" w:rsidRPr="001521DE" w:rsidRDefault="00D03B40" w:rsidP="001521DE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Deployment and management of </w:t>
            </w:r>
            <w:proofErr w:type="spellStart"/>
            <w:proofErr w:type="gramStart"/>
            <w:r>
              <w:rPr>
                <w:rFonts w:ascii="Verdana" w:hAnsi="Verdana"/>
              </w:rPr>
              <w:t>Openstack</w:t>
            </w:r>
            <w:proofErr w:type="spellEnd"/>
            <w:r>
              <w:rPr>
                <w:rFonts w:ascii="Verdana" w:hAnsi="Verdana"/>
              </w:rPr>
              <w:t>(</w:t>
            </w:r>
            <w:proofErr w:type="gramEnd"/>
            <w:r>
              <w:rPr>
                <w:rFonts w:ascii="Verdana" w:hAnsi="Verdana"/>
              </w:rPr>
              <w:t xml:space="preserve">Icehouse and Kilo) cloud environment using </w:t>
            </w:r>
            <w:proofErr w:type="spellStart"/>
            <w:r>
              <w:rPr>
                <w:rFonts w:ascii="Verdana" w:hAnsi="Verdana"/>
              </w:rPr>
              <w:t>linux</w:t>
            </w:r>
            <w:proofErr w:type="spellEnd"/>
            <w:r>
              <w:rPr>
                <w:rFonts w:ascii="Verdana" w:hAnsi="Verdana"/>
              </w:rPr>
              <w:t xml:space="preserve"> shell scripting for supporting company projects.</w:t>
            </w:r>
          </w:p>
          <w:p w:rsidR="000F223D" w:rsidRDefault="00773412" w:rsidP="00C34841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Trouble shooting of </w:t>
            </w:r>
            <w:proofErr w:type="spellStart"/>
            <w:r w:rsidR="00D03B40">
              <w:rPr>
                <w:rFonts w:ascii="Verdana" w:hAnsi="Verdana"/>
              </w:rPr>
              <w:t>openstack</w:t>
            </w:r>
            <w:proofErr w:type="spellEnd"/>
            <w:r w:rsidR="00D03B40">
              <w:rPr>
                <w:rFonts w:ascii="Verdana" w:hAnsi="Verdana"/>
              </w:rPr>
              <w:t xml:space="preserve"> ins</w:t>
            </w:r>
            <w:r>
              <w:rPr>
                <w:rFonts w:ascii="Verdana" w:hAnsi="Verdana"/>
              </w:rPr>
              <w:t>tance errors.</w:t>
            </w:r>
          </w:p>
          <w:p w:rsidR="001274BE" w:rsidRDefault="00D03B40" w:rsidP="00C34841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Ubuntu 14.04 deployment, patch management and administration.</w:t>
            </w:r>
          </w:p>
          <w:p w:rsidR="001274BE" w:rsidRDefault="00D03B40" w:rsidP="00C34841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Installation and configuration of DHCP server and assigning IP addresses.</w:t>
            </w:r>
          </w:p>
          <w:p w:rsidR="007A78C2" w:rsidRDefault="00D03B40" w:rsidP="009A4B54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Style w:val="Title1"/>
                <w:rFonts w:ascii="Verdana" w:hAnsi="Verdana"/>
              </w:rPr>
            </w:pPr>
            <w:r>
              <w:rPr>
                <w:rStyle w:val="Title1"/>
                <w:rFonts w:ascii="Verdana" w:hAnsi="Verdana"/>
              </w:rPr>
              <w:t>Managing groups, user accounts and assigning permissions to users.</w:t>
            </w:r>
          </w:p>
          <w:p w:rsidR="001521DE" w:rsidRPr="001521DE" w:rsidRDefault="00D03B40" w:rsidP="001521DE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Style w:val="Title1"/>
                <w:rFonts w:ascii="Verdana" w:hAnsi="Verdana"/>
              </w:rPr>
            </w:pPr>
            <w:proofErr w:type="spellStart"/>
            <w:proofErr w:type="gramStart"/>
            <w:r>
              <w:rPr>
                <w:rStyle w:val="Title1"/>
                <w:rFonts w:ascii="Verdana" w:hAnsi="Verdana"/>
              </w:rPr>
              <w:t>Postgresql</w:t>
            </w:r>
            <w:proofErr w:type="spellEnd"/>
            <w:r>
              <w:rPr>
                <w:rStyle w:val="Title1"/>
                <w:rFonts w:ascii="Verdana" w:hAnsi="Verdana"/>
              </w:rPr>
              <w:t>(</w:t>
            </w:r>
            <w:proofErr w:type="gramEnd"/>
            <w:r>
              <w:rPr>
                <w:rStyle w:val="Title1"/>
                <w:rFonts w:ascii="Verdana" w:hAnsi="Verdana"/>
              </w:rPr>
              <w:t>9.4, 9.5) deployment, clustering, replication and management.</w:t>
            </w:r>
          </w:p>
          <w:p w:rsidR="007A78C2" w:rsidRDefault="00D03B40" w:rsidP="009A4B54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Unserstanding</w:t>
            </w:r>
            <w:proofErr w:type="spellEnd"/>
            <w:r>
              <w:rPr>
                <w:rFonts w:ascii="Verdana" w:hAnsi="Verdana"/>
              </w:rPr>
              <w:t xml:space="preserve"> of Apache web server.</w:t>
            </w:r>
          </w:p>
          <w:p w:rsidR="007A78C2" w:rsidRDefault="001521DE" w:rsidP="009A4B54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Installation of </w:t>
            </w:r>
            <w:proofErr w:type="spellStart"/>
            <w:r>
              <w:rPr>
                <w:rFonts w:ascii="Verdana" w:hAnsi="Verdana"/>
              </w:rPr>
              <w:t>Postgresql</w:t>
            </w:r>
            <w:proofErr w:type="spellEnd"/>
            <w:r>
              <w:rPr>
                <w:rFonts w:ascii="Verdana" w:hAnsi="Verdana"/>
              </w:rPr>
              <w:t xml:space="preserve"> database server.</w:t>
            </w:r>
          </w:p>
          <w:p w:rsidR="000F223D" w:rsidRPr="00773412" w:rsidRDefault="00426A74" w:rsidP="00773412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Computer hardware upgrades and maintenance.</w:t>
            </w:r>
          </w:p>
          <w:p w:rsidR="00AA1984" w:rsidRPr="00AA1984" w:rsidRDefault="00AA1984" w:rsidP="00AA1984">
            <w:pPr>
              <w:pStyle w:val="Tit"/>
              <w:shd w:val="pct37" w:color="auto" w:fill="auto"/>
              <w:ind w:left="0" w:right="-15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Computer Proficiency</w:t>
            </w:r>
          </w:p>
          <w:p w:rsidR="00AA1984" w:rsidRPr="00C76BE3" w:rsidRDefault="00773412" w:rsidP="00C76BE3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Linux CLI &amp; GUI</w:t>
            </w:r>
          </w:p>
          <w:p w:rsidR="00AA1984" w:rsidRPr="00C76BE3" w:rsidRDefault="00773412" w:rsidP="00C76BE3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Windows versions</w:t>
            </w:r>
          </w:p>
          <w:p w:rsidR="00AA1984" w:rsidRPr="00C76BE3" w:rsidRDefault="00773412" w:rsidP="00C76BE3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Cisco packet tracer, gns3</w:t>
            </w:r>
          </w:p>
          <w:p w:rsidR="00AA1984" w:rsidRPr="00C76BE3" w:rsidRDefault="00773412" w:rsidP="00C76BE3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Microsoft Word, Excel, </w:t>
            </w:r>
            <w:proofErr w:type="spellStart"/>
            <w:r>
              <w:rPr>
                <w:rFonts w:ascii="Verdana" w:hAnsi="Verdana"/>
              </w:rPr>
              <w:t>powerpoint</w:t>
            </w:r>
            <w:proofErr w:type="spellEnd"/>
          </w:p>
          <w:p w:rsidR="00636154" w:rsidRPr="00C76BE3" w:rsidRDefault="00AA1984" w:rsidP="00C76BE3">
            <w:pPr>
              <w:numPr>
                <w:ilvl w:val="0"/>
                <w:numId w:val="10"/>
              </w:numPr>
              <w:tabs>
                <w:tab w:val="clear" w:pos="720"/>
                <w:tab w:val="num" w:pos="900"/>
              </w:tabs>
              <w:spacing w:before="100" w:beforeAutospacing="1" w:after="100" w:afterAutospacing="1"/>
              <w:ind w:left="840"/>
              <w:rPr>
                <w:rFonts w:ascii="Verdana" w:hAnsi="Verdana"/>
              </w:rPr>
            </w:pPr>
            <w:r w:rsidRPr="00C76BE3">
              <w:rPr>
                <w:rFonts w:ascii="Verdana" w:hAnsi="Verdana"/>
              </w:rPr>
              <w:t>Internet Application</w:t>
            </w:r>
            <w:r w:rsidR="00426A74">
              <w:rPr>
                <w:rFonts w:ascii="Verdana" w:hAnsi="Verdana"/>
              </w:rPr>
              <w:t>s</w:t>
            </w:r>
          </w:p>
          <w:p w:rsidR="00817C64" w:rsidRDefault="00817C64" w:rsidP="00406D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17C64" w:rsidTr="00131879">
        <w:trPr>
          <w:cantSplit/>
          <w:trHeight w:val="13302"/>
        </w:trPr>
        <w:tc>
          <w:tcPr>
            <w:tcW w:w="3050" w:type="dxa"/>
            <w:shd w:val="pct10" w:color="auto" w:fill="auto"/>
          </w:tcPr>
          <w:p w:rsidR="00817C64" w:rsidRDefault="00817C64" w:rsidP="00406DB6">
            <w:pPr>
              <w:pStyle w:val="CommentText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</w:p>
          <w:p w:rsidR="000E0FB6" w:rsidRPr="00773412" w:rsidRDefault="000E0FB6" w:rsidP="00773412">
            <w:pPr>
              <w:pStyle w:val="CommentText"/>
              <w:rPr>
                <w:rFonts w:ascii="Verdana" w:hAnsi="Verdana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380" w:type="dxa"/>
          </w:tcPr>
          <w:p w:rsidR="004F2154" w:rsidRPr="00773412" w:rsidRDefault="00E03C21" w:rsidP="00773412">
            <w:pPr>
              <w:pStyle w:val="Tit"/>
              <w:shd w:val="pct37" w:color="auto" w:fill="auto"/>
              <w:ind w:left="0" w:right="-15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0F87">
              <w:rPr>
                <w:rFonts w:ascii="Verdana" w:hAnsi="Verdana"/>
                <w:sz w:val="18"/>
                <w:szCs w:val="18"/>
              </w:rPr>
              <w:t xml:space="preserve"> Are</w:t>
            </w:r>
            <w:r w:rsidR="00773412">
              <w:rPr>
                <w:rFonts w:ascii="Verdana" w:hAnsi="Verdana"/>
                <w:sz w:val="18"/>
                <w:szCs w:val="18"/>
              </w:rPr>
              <w:t>as of particular Expertise</w:t>
            </w:r>
          </w:p>
          <w:p w:rsidR="00F67DB5" w:rsidRDefault="00773412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773412">
              <w:rPr>
                <w:rFonts w:ascii="Verdana" w:hAnsi="Verdana"/>
              </w:rPr>
              <w:t xml:space="preserve">Good understanding of </w:t>
            </w:r>
            <w:proofErr w:type="spellStart"/>
            <w:r w:rsidRPr="00773412">
              <w:rPr>
                <w:rFonts w:ascii="Verdana" w:hAnsi="Verdana"/>
              </w:rPr>
              <w:t>Openstack</w:t>
            </w:r>
            <w:proofErr w:type="spellEnd"/>
            <w:r w:rsidRPr="00773412">
              <w:rPr>
                <w:rFonts w:ascii="Verdana" w:hAnsi="Verdana"/>
              </w:rPr>
              <w:t xml:space="preserve"> cloud computing software.</w:t>
            </w:r>
          </w:p>
          <w:p w:rsidR="00773412" w:rsidRDefault="00773412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Creation and maintenance of </w:t>
            </w:r>
            <w:proofErr w:type="spellStart"/>
            <w:r>
              <w:rPr>
                <w:rFonts w:ascii="Verdana" w:hAnsi="Verdana"/>
              </w:rPr>
              <w:t>openstack</w:t>
            </w:r>
            <w:proofErr w:type="spellEnd"/>
            <w:r>
              <w:rPr>
                <w:rFonts w:ascii="Verdana" w:hAnsi="Verdana"/>
              </w:rPr>
              <w:t xml:space="preserve"> instances.</w:t>
            </w:r>
          </w:p>
          <w:p w:rsidR="00773412" w:rsidRDefault="00773412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understanding and work experience with Ubuntu 14.04 server CLI and GUI.</w:t>
            </w:r>
          </w:p>
          <w:p w:rsidR="00773412" w:rsidRDefault="00773412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Installation of Linux servers.</w:t>
            </w:r>
          </w:p>
          <w:p w:rsidR="00773412" w:rsidRDefault="00773412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Linux shell scripting.</w:t>
            </w:r>
          </w:p>
          <w:p w:rsidR="00773412" w:rsidRDefault="00773412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Postgresql</w:t>
            </w:r>
            <w:proofErr w:type="spellEnd"/>
            <w:r>
              <w:rPr>
                <w:rFonts w:ascii="Verdana" w:hAnsi="Verdana"/>
              </w:rPr>
              <w:t xml:space="preserve"> synchronous and asynchronous replication.</w:t>
            </w:r>
          </w:p>
          <w:p w:rsidR="00426A74" w:rsidRDefault="00773412" w:rsidP="00426A7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level SQL commands.</w:t>
            </w:r>
          </w:p>
          <w:p w:rsidR="00426A74" w:rsidRPr="00426A74" w:rsidRDefault="00426A74" w:rsidP="00426A7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Routing and switching.</w:t>
            </w:r>
          </w:p>
          <w:p w:rsidR="00426A74" w:rsidRDefault="00426A74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Configuring and managing static, dynamic and default routing.</w:t>
            </w:r>
          </w:p>
          <w:p w:rsidR="00426A74" w:rsidRDefault="00426A74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Good understanding of dynamic routing protocols like RIP, OSPF and EIGRP.</w:t>
            </w:r>
          </w:p>
          <w:p w:rsidR="00426A74" w:rsidRDefault="00426A74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Configure Multi VLANS and trunk links on router.</w:t>
            </w:r>
          </w:p>
          <w:p w:rsidR="00426A74" w:rsidRDefault="00426A74" w:rsidP="00773412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Good knowledge about TCP/IP, </w:t>
            </w:r>
            <w:proofErr w:type="spellStart"/>
            <w:r>
              <w:rPr>
                <w:rFonts w:ascii="Verdana" w:hAnsi="Verdana"/>
              </w:rPr>
              <w:t>Netflow</w:t>
            </w:r>
            <w:proofErr w:type="spellEnd"/>
            <w:r>
              <w:rPr>
                <w:rFonts w:ascii="Verdana" w:hAnsi="Verdana"/>
              </w:rPr>
              <w:t>, NAT, DHCP and DNS.</w:t>
            </w:r>
          </w:p>
          <w:p w:rsidR="00426A74" w:rsidRPr="00426A74" w:rsidRDefault="00426A74" w:rsidP="00426A74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Basic knowledge on WAN technologies like : PPP, Frame relay, </w:t>
            </w:r>
            <w:proofErr w:type="spellStart"/>
            <w:r>
              <w:rPr>
                <w:rFonts w:ascii="Verdana" w:hAnsi="Verdana"/>
              </w:rPr>
              <w:t>VPN,IPsec</w:t>
            </w:r>
            <w:proofErr w:type="spellEnd"/>
          </w:p>
          <w:p w:rsidR="00E03C21" w:rsidRPr="00773412" w:rsidRDefault="00F67DB5" w:rsidP="0077341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</w:p>
          <w:p w:rsidR="00E03C21" w:rsidRPr="00533C39" w:rsidRDefault="00E03C21" w:rsidP="00E03C21">
            <w:pPr>
              <w:rPr>
                <w:rFonts w:ascii="Verdana" w:hAnsi="Verdana"/>
                <w:sz w:val="18"/>
                <w:szCs w:val="18"/>
              </w:rPr>
            </w:pPr>
          </w:p>
          <w:p w:rsidR="00E03C21" w:rsidRPr="00773412" w:rsidRDefault="00E03C21" w:rsidP="00773412">
            <w:pPr>
              <w:rPr>
                <w:rFonts w:ascii="Verdana" w:hAnsi="Verdana"/>
                <w:sz w:val="18"/>
                <w:szCs w:val="18"/>
              </w:rPr>
            </w:pPr>
          </w:p>
          <w:p w:rsidR="00E03C21" w:rsidRPr="00B51825" w:rsidRDefault="00E03C21" w:rsidP="00E03C21">
            <w:pPr>
              <w:rPr>
                <w:rFonts w:ascii="Verdana" w:hAnsi="Verdana"/>
                <w:sz w:val="18"/>
                <w:szCs w:val="18"/>
              </w:rPr>
            </w:pPr>
          </w:p>
          <w:p w:rsidR="00F04CED" w:rsidRPr="00321473" w:rsidRDefault="00F04CED" w:rsidP="00F04CED">
            <w:pPr>
              <w:pStyle w:val="Tit"/>
              <w:shd w:val="pct37" w:color="auto" w:fill="auto"/>
              <w:ind w:left="0" w:right="-155" w:firstLine="0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Experience in </w:t>
            </w:r>
            <w:r w:rsidR="005367EC">
              <w:rPr>
                <w:rFonts w:ascii="Verdana" w:hAnsi="Verdana"/>
                <w:sz w:val="18"/>
                <w:szCs w:val="18"/>
              </w:rPr>
              <w:t>India</w:t>
            </w:r>
          </w:p>
          <w:p w:rsidR="00F04CED" w:rsidRDefault="00F04CED" w:rsidP="00217A16">
            <w:pPr>
              <w:rPr>
                <w:b/>
                <w:sz w:val="24"/>
                <w:szCs w:val="24"/>
              </w:rPr>
            </w:pPr>
          </w:p>
          <w:p w:rsidR="00217A16" w:rsidRDefault="00F04CED" w:rsidP="00217A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Employer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B51825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773412">
              <w:rPr>
                <w:rFonts w:ascii="Verdana" w:hAnsi="Verdana"/>
                <w:sz w:val="18"/>
                <w:szCs w:val="18"/>
              </w:rPr>
              <w:t>KALKITECH COMMUNICATIONS</w:t>
            </w:r>
          </w:p>
          <w:p w:rsidR="005367EC" w:rsidRDefault="005367EC" w:rsidP="00217A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773412"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</w:p>
          <w:p w:rsidR="005367EC" w:rsidRPr="00B51825" w:rsidRDefault="005367EC" w:rsidP="00217A16">
            <w:pPr>
              <w:rPr>
                <w:rFonts w:ascii="Verdana" w:hAnsi="Verdana"/>
                <w:sz w:val="18"/>
                <w:szCs w:val="18"/>
              </w:rPr>
            </w:pPr>
          </w:p>
          <w:p w:rsidR="00217A16" w:rsidRDefault="00217A16" w:rsidP="00217A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Address</w:t>
            </w:r>
            <w:r w:rsidRPr="00B51825">
              <w:rPr>
                <w:rFonts w:ascii="Verdana" w:hAnsi="Verdana"/>
                <w:sz w:val="18"/>
                <w:szCs w:val="18"/>
              </w:rPr>
              <w:tab/>
            </w:r>
            <w:r w:rsidRPr="00B51825">
              <w:rPr>
                <w:rFonts w:ascii="Verdana" w:hAnsi="Verdana"/>
                <w:sz w:val="18"/>
                <w:szCs w:val="18"/>
              </w:rPr>
              <w:tab/>
            </w:r>
            <w:r w:rsidR="005367EC"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Pr="00B51825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5367EC" w:rsidRPr="00777AD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67EC"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="00426A74">
              <w:rPr>
                <w:rFonts w:ascii="Verdana" w:hAnsi="Verdana"/>
                <w:sz w:val="18"/>
                <w:szCs w:val="18"/>
              </w:rPr>
              <w:t xml:space="preserve">HSR Layout, </w:t>
            </w:r>
            <w:proofErr w:type="spellStart"/>
            <w:r w:rsidR="00426A74">
              <w:rPr>
                <w:rFonts w:ascii="Verdana" w:hAnsi="Verdana"/>
                <w:sz w:val="18"/>
                <w:szCs w:val="18"/>
              </w:rPr>
              <w:t>Bngalore</w:t>
            </w:r>
            <w:proofErr w:type="spellEnd"/>
            <w:r w:rsidR="00426A74">
              <w:rPr>
                <w:rFonts w:ascii="Verdana" w:hAnsi="Verdana"/>
                <w:sz w:val="18"/>
                <w:szCs w:val="18"/>
              </w:rPr>
              <w:t>, India</w:t>
            </w:r>
            <w:r w:rsidRPr="00B51825">
              <w:rPr>
                <w:rFonts w:ascii="Verdana" w:hAnsi="Verdana"/>
                <w:sz w:val="18"/>
                <w:szCs w:val="18"/>
              </w:rPr>
              <w:tab/>
            </w:r>
          </w:p>
          <w:p w:rsidR="00217A16" w:rsidRDefault="00217A16" w:rsidP="00217A16">
            <w:pPr>
              <w:rPr>
                <w:rFonts w:ascii="Verdana" w:hAnsi="Verdana"/>
                <w:sz w:val="18"/>
                <w:szCs w:val="18"/>
              </w:rPr>
            </w:pPr>
          </w:p>
          <w:p w:rsidR="00217A16" w:rsidRDefault="00217A16" w:rsidP="00217A16">
            <w:pPr>
              <w:rPr>
                <w:rFonts w:ascii="Verdana" w:hAnsi="Verdana"/>
                <w:sz w:val="18"/>
                <w:szCs w:val="18"/>
              </w:rPr>
            </w:pPr>
            <w:r w:rsidRPr="00B51825">
              <w:rPr>
                <w:rFonts w:ascii="Verdana" w:hAnsi="Verdana"/>
                <w:sz w:val="18"/>
                <w:szCs w:val="18"/>
              </w:rPr>
              <w:t>Inclusive Dates</w:t>
            </w:r>
            <w:r w:rsidRPr="00B51825">
              <w:rPr>
                <w:rFonts w:ascii="Verdana" w:hAnsi="Verdana"/>
                <w:sz w:val="18"/>
                <w:szCs w:val="18"/>
              </w:rPr>
              <w:tab/>
            </w:r>
            <w:r w:rsidRPr="00B51825">
              <w:rPr>
                <w:rFonts w:ascii="Verdana" w:hAnsi="Verdana"/>
                <w:sz w:val="18"/>
                <w:szCs w:val="18"/>
              </w:rPr>
              <w:tab/>
              <w:t xml:space="preserve">: </w:t>
            </w:r>
            <w:r w:rsidRPr="00B51825">
              <w:rPr>
                <w:rFonts w:ascii="Verdana" w:hAnsi="Verdana"/>
                <w:sz w:val="18"/>
                <w:szCs w:val="18"/>
              </w:rPr>
              <w:tab/>
            </w:r>
            <w:r w:rsidR="00773412">
              <w:rPr>
                <w:rFonts w:ascii="Verdana" w:hAnsi="Verdana"/>
                <w:sz w:val="18"/>
                <w:szCs w:val="18"/>
              </w:rPr>
              <w:t xml:space="preserve">November </w:t>
            </w:r>
            <w:r w:rsidRPr="00B51825">
              <w:rPr>
                <w:rFonts w:ascii="Verdana" w:hAnsi="Verdana"/>
                <w:sz w:val="18"/>
                <w:szCs w:val="18"/>
              </w:rPr>
              <w:t>20</w:t>
            </w:r>
            <w:r w:rsidR="00773412">
              <w:rPr>
                <w:rFonts w:ascii="Verdana" w:hAnsi="Verdana"/>
                <w:sz w:val="18"/>
                <w:szCs w:val="18"/>
              </w:rPr>
              <w:t xml:space="preserve">14 to </w:t>
            </w:r>
            <w:r w:rsidR="00A26233">
              <w:rPr>
                <w:rFonts w:ascii="Verdana" w:hAnsi="Verdana"/>
                <w:sz w:val="18"/>
                <w:szCs w:val="18"/>
              </w:rPr>
              <w:t>August 2017</w:t>
            </w:r>
          </w:p>
          <w:p w:rsidR="00217A16" w:rsidRDefault="00217A16" w:rsidP="00E03C21">
            <w:pPr>
              <w:rPr>
                <w:rFonts w:ascii="Verdana" w:hAnsi="Verdana"/>
                <w:sz w:val="18"/>
                <w:szCs w:val="18"/>
              </w:rPr>
            </w:pPr>
          </w:p>
          <w:p w:rsidR="00E03C21" w:rsidRPr="00B51825" w:rsidRDefault="00E03C21" w:rsidP="00E03C21">
            <w:pPr>
              <w:rPr>
                <w:rFonts w:ascii="Verdana" w:hAnsi="Verdana"/>
                <w:sz w:val="18"/>
                <w:szCs w:val="18"/>
              </w:rPr>
            </w:pPr>
          </w:p>
          <w:p w:rsidR="00E03C21" w:rsidRPr="00F67DB5" w:rsidRDefault="00E03C21" w:rsidP="00773412">
            <w:pPr>
              <w:rPr>
                <w:b/>
                <w:sz w:val="24"/>
                <w:szCs w:val="24"/>
              </w:rPr>
            </w:pPr>
            <w:r w:rsidRPr="00C47126">
              <w:rPr>
                <w:sz w:val="24"/>
                <w:szCs w:val="24"/>
              </w:rPr>
              <w:t>Position</w:t>
            </w:r>
            <w:r w:rsidRPr="00C47126">
              <w:rPr>
                <w:sz w:val="24"/>
                <w:szCs w:val="24"/>
              </w:rPr>
              <w:tab/>
            </w:r>
            <w:r w:rsidR="005367EC">
              <w:rPr>
                <w:sz w:val="24"/>
                <w:szCs w:val="24"/>
              </w:rPr>
              <w:t xml:space="preserve">           </w:t>
            </w:r>
            <w:r w:rsidR="006F5E9C">
              <w:rPr>
                <w:b/>
                <w:sz w:val="24"/>
                <w:szCs w:val="24"/>
              </w:rPr>
              <w:t>:</w:t>
            </w:r>
            <w:r w:rsidR="006F5E9C">
              <w:rPr>
                <w:b/>
                <w:sz w:val="24"/>
                <w:szCs w:val="24"/>
              </w:rPr>
              <w:tab/>
              <w:t xml:space="preserve">Graduate Engineer </w:t>
            </w:r>
          </w:p>
          <w:p w:rsidR="00E03C21" w:rsidRDefault="00E03C21" w:rsidP="00E03C2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03C21" w:rsidRPr="00652E4F" w:rsidRDefault="00D53DE5" w:rsidP="00E03C2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pict>
                <v:shape id="_x0000_i1025" type="#_x0000_t75" style="width:454.15pt;height:4.35pt" o:hrpct="0" o:hr="t">
                  <v:imagedata r:id="rId10" o:title="BD21319_"/>
                </v:shape>
              </w:pict>
            </w:r>
          </w:p>
          <w:p w:rsidR="00E03C21" w:rsidRPr="00652E4F" w:rsidRDefault="00E03C21" w:rsidP="00E03C21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E03C21" w:rsidRPr="00652E4F" w:rsidRDefault="00E03C21" w:rsidP="00E03C21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52E4F">
              <w:rPr>
                <w:rFonts w:ascii="Verdana" w:hAnsi="Verdana"/>
                <w:b/>
                <w:sz w:val="18"/>
                <w:szCs w:val="18"/>
                <w:u w:val="single"/>
              </w:rPr>
              <w:t>DECLERATION:</w:t>
            </w:r>
          </w:p>
          <w:p w:rsidR="00E03C21" w:rsidRPr="00652E4F" w:rsidRDefault="00E03C21" w:rsidP="00E03C2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03C21" w:rsidRPr="00652E4F" w:rsidRDefault="00E03C21" w:rsidP="00E03C21">
            <w:pPr>
              <w:jc w:val="both"/>
              <w:rPr>
                <w:sz w:val="24"/>
                <w:szCs w:val="24"/>
              </w:rPr>
            </w:pPr>
            <w:r w:rsidRPr="00652E4F">
              <w:rPr>
                <w:sz w:val="24"/>
                <w:szCs w:val="24"/>
              </w:rPr>
              <w:t>I hereby certify that the above information stated herein is true and correct to the best of my knowledge and belief.</w:t>
            </w:r>
          </w:p>
          <w:p w:rsidR="00E03C21" w:rsidRPr="00652E4F" w:rsidRDefault="00E03C21" w:rsidP="00E03C2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73412" w:rsidRDefault="00773412" w:rsidP="00E03C21">
            <w:pPr>
              <w:jc w:val="both"/>
              <w:rPr>
                <w:sz w:val="24"/>
                <w:szCs w:val="24"/>
              </w:rPr>
            </w:pPr>
          </w:p>
          <w:p w:rsidR="00773412" w:rsidRDefault="00E03C21" w:rsidP="00E03C2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52E4F">
              <w:rPr>
                <w:sz w:val="24"/>
                <w:szCs w:val="24"/>
              </w:rPr>
              <w:t>Place:</w:t>
            </w:r>
            <w:r w:rsidRPr="00652E4F">
              <w:rPr>
                <w:rFonts w:ascii="Verdana" w:hAnsi="Verdana"/>
                <w:sz w:val="18"/>
                <w:szCs w:val="18"/>
              </w:rPr>
              <w:tab/>
            </w:r>
          </w:p>
          <w:p w:rsidR="00773412" w:rsidRDefault="00773412" w:rsidP="00E03C2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73412" w:rsidRPr="00773412" w:rsidRDefault="00E03C21" w:rsidP="0077341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52E4F">
              <w:rPr>
                <w:sz w:val="24"/>
                <w:szCs w:val="24"/>
              </w:rPr>
              <w:t>Date</w:t>
            </w:r>
            <w:r w:rsidRPr="00652E4F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652E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367EC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</w:t>
            </w:r>
            <w:r w:rsidR="005367EC" w:rsidRPr="00652E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773412" w:rsidRDefault="00773412" w:rsidP="0096658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5692" w:rsidRDefault="00773412" w:rsidP="00D53DE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</w:t>
            </w:r>
            <w:bookmarkStart w:id="0" w:name="_GoBack"/>
            <w:bookmarkEnd w:id="0"/>
          </w:p>
        </w:tc>
      </w:tr>
    </w:tbl>
    <w:p w:rsidR="00817C64" w:rsidRDefault="00817C64" w:rsidP="00E9248A"/>
    <w:sectPr w:rsidR="00817C64" w:rsidSect="00406DB6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440" w:right="749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F9" w:rsidRDefault="005C15F9" w:rsidP="00817C64">
      <w:r>
        <w:separator/>
      </w:r>
    </w:p>
  </w:endnote>
  <w:endnote w:type="continuationSeparator" w:id="0">
    <w:p w:rsidR="005C15F9" w:rsidRDefault="005C15F9" w:rsidP="0081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84" w:rsidRDefault="00560B5B" w:rsidP="00D24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284" w:rsidRDefault="005C15F9" w:rsidP="00F52B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84" w:rsidRDefault="00560B5B" w:rsidP="00D247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DE5">
      <w:rPr>
        <w:rStyle w:val="PageNumber"/>
        <w:noProof/>
      </w:rPr>
      <w:t>1</w:t>
    </w:r>
    <w:r>
      <w:rPr>
        <w:rStyle w:val="PageNumber"/>
      </w:rPr>
      <w:fldChar w:fldCharType="end"/>
    </w:r>
  </w:p>
  <w:p w:rsidR="00FB7284" w:rsidRDefault="005C15F9" w:rsidP="00F52B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F9" w:rsidRDefault="005C15F9" w:rsidP="00817C64">
      <w:r>
        <w:separator/>
      </w:r>
    </w:p>
  </w:footnote>
  <w:footnote w:type="continuationSeparator" w:id="0">
    <w:p w:rsidR="005C15F9" w:rsidRDefault="005C15F9" w:rsidP="0081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84" w:rsidRDefault="00560B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3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284" w:rsidRDefault="005C15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E" w:rsidRPr="00213127" w:rsidRDefault="00D53DE5" w:rsidP="00B937DE">
    <w:pPr>
      <w:tabs>
        <w:tab w:val="right" w:pos="10260"/>
      </w:tabs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36"/>
        <w:szCs w:val="36"/>
      </w:rPr>
      <w:t>SHABEEL</w:t>
    </w:r>
  </w:p>
  <w:p w:rsidR="00B937DE" w:rsidRPr="00B937DE" w:rsidRDefault="00B937DE" w:rsidP="009A4460">
    <w:pPr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Email: </w:t>
    </w:r>
    <w:r w:rsidR="00D53DE5">
      <w:rPr>
        <w:rFonts w:ascii="Verdana" w:hAnsi="Verdana"/>
        <w:b/>
        <w:sz w:val="18"/>
        <w:szCs w:val="18"/>
      </w:rPr>
      <w:t xml:space="preserve">  </w:t>
    </w:r>
    <w:hyperlink r:id="rId1" w:history="1">
      <w:r w:rsidR="00D53DE5" w:rsidRPr="00651312">
        <w:rPr>
          <w:rStyle w:val="Hyperlink"/>
          <w:rFonts w:ascii="Verdana" w:hAnsi="Verdana"/>
          <w:b/>
          <w:sz w:val="18"/>
          <w:szCs w:val="18"/>
        </w:rPr>
        <w:t>shabeel.373570@2freemail.com</w:t>
      </w:r>
    </w:hyperlink>
    <w:r w:rsidR="00D53DE5">
      <w:rPr>
        <w:rFonts w:ascii="Verdana" w:hAnsi="Verdana"/>
        <w:b/>
        <w:sz w:val="18"/>
        <w:szCs w:val="18"/>
      </w:rPr>
      <w:t xml:space="preserve"> </w:t>
    </w:r>
  </w:p>
  <w:p w:rsidR="00B937DE" w:rsidRPr="00B937DE" w:rsidRDefault="00B937DE" w:rsidP="00B93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78_"/>
      </v:shape>
    </w:pict>
  </w:numPicBullet>
  <w:abstractNum w:abstractNumId="0">
    <w:nsid w:val="027029ED"/>
    <w:multiLevelType w:val="hybridMultilevel"/>
    <w:tmpl w:val="3A5C5520"/>
    <w:lvl w:ilvl="0" w:tplc="3956F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0E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0B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28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2B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C5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C3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47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04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207B35"/>
    <w:multiLevelType w:val="hybridMultilevel"/>
    <w:tmpl w:val="EDEC3286"/>
    <w:lvl w:ilvl="0" w:tplc="8E246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6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00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CA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03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01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6C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8D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C4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2A7D73"/>
    <w:multiLevelType w:val="hybridMultilevel"/>
    <w:tmpl w:val="FE5CADF8"/>
    <w:lvl w:ilvl="0" w:tplc="81C86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03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A1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FE9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CA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E2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08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8C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0E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E64831"/>
    <w:multiLevelType w:val="multilevel"/>
    <w:tmpl w:val="6C6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356E9"/>
    <w:multiLevelType w:val="multilevel"/>
    <w:tmpl w:val="F848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F04DB"/>
    <w:multiLevelType w:val="hybridMultilevel"/>
    <w:tmpl w:val="3A0E9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E0A4F"/>
    <w:multiLevelType w:val="hybridMultilevel"/>
    <w:tmpl w:val="49549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712BE"/>
    <w:multiLevelType w:val="multilevel"/>
    <w:tmpl w:val="8232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77DBB"/>
    <w:multiLevelType w:val="hybridMultilevel"/>
    <w:tmpl w:val="66D0A022"/>
    <w:lvl w:ilvl="0" w:tplc="AD3C7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0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4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6D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AC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21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25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0A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CE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2C3E62"/>
    <w:multiLevelType w:val="multilevel"/>
    <w:tmpl w:val="F4B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A041B"/>
    <w:multiLevelType w:val="hybridMultilevel"/>
    <w:tmpl w:val="7BA252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F556C7D"/>
    <w:multiLevelType w:val="hybridMultilevel"/>
    <w:tmpl w:val="314EF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37A51"/>
    <w:multiLevelType w:val="hybridMultilevel"/>
    <w:tmpl w:val="963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F6061"/>
    <w:multiLevelType w:val="hybridMultilevel"/>
    <w:tmpl w:val="6AF6FA6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3465D99"/>
    <w:multiLevelType w:val="multilevel"/>
    <w:tmpl w:val="068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45400"/>
    <w:multiLevelType w:val="multilevel"/>
    <w:tmpl w:val="B93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76024"/>
    <w:multiLevelType w:val="hybridMultilevel"/>
    <w:tmpl w:val="FC3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179E2"/>
    <w:multiLevelType w:val="hybridMultilevel"/>
    <w:tmpl w:val="3EE660BA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8">
    <w:nsid w:val="6A5C17F0"/>
    <w:multiLevelType w:val="hybridMultilevel"/>
    <w:tmpl w:val="F6DC0E1A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6"/>
  </w:num>
  <w:num w:numId="5">
    <w:abstractNumId w:val="18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8C2"/>
    <w:rsid w:val="000034E8"/>
    <w:rsid w:val="00017BA4"/>
    <w:rsid w:val="00020F87"/>
    <w:rsid w:val="0004537E"/>
    <w:rsid w:val="000542B5"/>
    <w:rsid w:val="0007314D"/>
    <w:rsid w:val="00077A99"/>
    <w:rsid w:val="000B6989"/>
    <w:rsid w:val="000C1F14"/>
    <w:rsid w:val="000D0660"/>
    <w:rsid w:val="000D4B14"/>
    <w:rsid w:val="000E0FB6"/>
    <w:rsid w:val="000F223D"/>
    <w:rsid w:val="00124635"/>
    <w:rsid w:val="001274BE"/>
    <w:rsid w:val="00131879"/>
    <w:rsid w:val="00142731"/>
    <w:rsid w:val="001521DE"/>
    <w:rsid w:val="00157547"/>
    <w:rsid w:val="001637F5"/>
    <w:rsid w:val="00163FE1"/>
    <w:rsid w:val="001705AA"/>
    <w:rsid w:val="00187BF2"/>
    <w:rsid w:val="001A2F3F"/>
    <w:rsid w:val="001B49F6"/>
    <w:rsid w:val="001E0C75"/>
    <w:rsid w:val="00200EC5"/>
    <w:rsid w:val="00217A16"/>
    <w:rsid w:val="002464A9"/>
    <w:rsid w:val="00274F13"/>
    <w:rsid w:val="002F49D3"/>
    <w:rsid w:val="0030266A"/>
    <w:rsid w:val="003027F9"/>
    <w:rsid w:val="00303204"/>
    <w:rsid w:val="0031203C"/>
    <w:rsid w:val="00324224"/>
    <w:rsid w:val="00350446"/>
    <w:rsid w:val="003658CE"/>
    <w:rsid w:val="0038602D"/>
    <w:rsid w:val="00386E67"/>
    <w:rsid w:val="00390DC9"/>
    <w:rsid w:val="00395692"/>
    <w:rsid w:val="003C695F"/>
    <w:rsid w:val="003D2A88"/>
    <w:rsid w:val="003E1D6D"/>
    <w:rsid w:val="003F4290"/>
    <w:rsid w:val="003F438F"/>
    <w:rsid w:val="00406DB6"/>
    <w:rsid w:val="00424319"/>
    <w:rsid w:val="00426A74"/>
    <w:rsid w:val="0043040A"/>
    <w:rsid w:val="0045445E"/>
    <w:rsid w:val="004656A4"/>
    <w:rsid w:val="00473969"/>
    <w:rsid w:val="004928C1"/>
    <w:rsid w:val="004941D1"/>
    <w:rsid w:val="004A3AB6"/>
    <w:rsid w:val="004C084F"/>
    <w:rsid w:val="004F2154"/>
    <w:rsid w:val="004F7534"/>
    <w:rsid w:val="005367EC"/>
    <w:rsid w:val="0055438F"/>
    <w:rsid w:val="00560B5B"/>
    <w:rsid w:val="00563893"/>
    <w:rsid w:val="00564381"/>
    <w:rsid w:val="00575963"/>
    <w:rsid w:val="0057788C"/>
    <w:rsid w:val="005800AC"/>
    <w:rsid w:val="00583EB9"/>
    <w:rsid w:val="005953AC"/>
    <w:rsid w:val="005A2B66"/>
    <w:rsid w:val="005C15F9"/>
    <w:rsid w:val="00636154"/>
    <w:rsid w:val="00641ECF"/>
    <w:rsid w:val="0064377A"/>
    <w:rsid w:val="00666C06"/>
    <w:rsid w:val="00667279"/>
    <w:rsid w:val="006847CB"/>
    <w:rsid w:val="006B244B"/>
    <w:rsid w:val="006B419E"/>
    <w:rsid w:val="006E5D5A"/>
    <w:rsid w:val="006F264A"/>
    <w:rsid w:val="006F5D8E"/>
    <w:rsid w:val="006F5E9C"/>
    <w:rsid w:val="00710F96"/>
    <w:rsid w:val="00753DB3"/>
    <w:rsid w:val="00763926"/>
    <w:rsid w:val="00772F19"/>
    <w:rsid w:val="00773412"/>
    <w:rsid w:val="00776546"/>
    <w:rsid w:val="00776ED0"/>
    <w:rsid w:val="00777ADB"/>
    <w:rsid w:val="00791ADA"/>
    <w:rsid w:val="00792702"/>
    <w:rsid w:val="007A1139"/>
    <w:rsid w:val="007A78C2"/>
    <w:rsid w:val="007B1C91"/>
    <w:rsid w:val="007B4FE1"/>
    <w:rsid w:val="007C1369"/>
    <w:rsid w:val="007C645C"/>
    <w:rsid w:val="007E0E69"/>
    <w:rsid w:val="007E6A5D"/>
    <w:rsid w:val="008051C7"/>
    <w:rsid w:val="00811155"/>
    <w:rsid w:val="00817C64"/>
    <w:rsid w:val="00862876"/>
    <w:rsid w:val="0087219A"/>
    <w:rsid w:val="008A2571"/>
    <w:rsid w:val="008B36A1"/>
    <w:rsid w:val="008B68C2"/>
    <w:rsid w:val="008C1A77"/>
    <w:rsid w:val="008C3086"/>
    <w:rsid w:val="008F5734"/>
    <w:rsid w:val="009055DA"/>
    <w:rsid w:val="00942739"/>
    <w:rsid w:val="00945FE7"/>
    <w:rsid w:val="00953F83"/>
    <w:rsid w:val="00966583"/>
    <w:rsid w:val="009769C6"/>
    <w:rsid w:val="009867FE"/>
    <w:rsid w:val="009A4460"/>
    <w:rsid w:val="009A4B54"/>
    <w:rsid w:val="009A519F"/>
    <w:rsid w:val="009A7E91"/>
    <w:rsid w:val="009C0B42"/>
    <w:rsid w:val="009C40D2"/>
    <w:rsid w:val="009D225E"/>
    <w:rsid w:val="009F10FC"/>
    <w:rsid w:val="009F764E"/>
    <w:rsid w:val="00A026C1"/>
    <w:rsid w:val="00A16C62"/>
    <w:rsid w:val="00A17BA1"/>
    <w:rsid w:val="00A26233"/>
    <w:rsid w:val="00A30917"/>
    <w:rsid w:val="00A53717"/>
    <w:rsid w:val="00A56174"/>
    <w:rsid w:val="00A75872"/>
    <w:rsid w:val="00A93A31"/>
    <w:rsid w:val="00AA1984"/>
    <w:rsid w:val="00AB68A1"/>
    <w:rsid w:val="00AC14A8"/>
    <w:rsid w:val="00AC6EEF"/>
    <w:rsid w:val="00AD5B3B"/>
    <w:rsid w:val="00AE495E"/>
    <w:rsid w:val="00AE782B"/>
    <w:rsid w:val="00B018B5"/>
    <w:rsid w:val="00B20248"/>
    <w:rsid w:val="00B228E1"/>
    <w:rsid w:val="00B33609"/>
    <w:rsid w:val="00B46D4F"/>
    <w:rsid w:val="00B73931"/>
    <w:rsid w:val="00B86B1F"/>
    <w:rsid w:val="00B936C4"/>
    <w:rsid w:val="00B937DE"/>
    <w:rsid w:val="00B93CD5"/>
    <w:rsid w:val="00B973B1"/>
    <w:rsid w:val="00B97889"/>
    <w:rsid w:val="00BA2B59"/>
    <w:rsid w:val="00BE5660"/>
    <w:rsid w:val="00BF0FD7"/>
    <w:rsid w:val="00BF3628"/>
    <w:rsid w:val="00C056FE"/>
    <w:rsid w:val="00C11F66"/>
    <w:rsid w:val="00C34841"/>
    <w:rsid w:val="00C36685"/>
    <w:rsid w:val="00C41AED"/>
    <w:rsid w:val="00C47925"/>
    <w:rsid w:val="00C520BF"/>
    <w:rsid w:val="00C6521C"/>
    <w:rsid w:val="00C67B2C"/>
    <w:rsid w:val="00C76BE3"/>
    <w:rsid w:val="00C916FB"/>
    <w:rsid w:val="00CA3409"/>
    <w:rsid w:val="00CC4AA1"/>
    <w:rsid w:val="00CE52BD"/>
    <w:rsid w:val="00CE576D"/>
    <w:rsid w:val="00D03B40"/>
    <w:rsid w:val="00D1029B"/>
    <w:rsid w:val="00D2079A"/>
    <w:rsid w:val="00D32BEA"/>
    <w:rsid w:val="00D37458"/>
    <w:rsid w:val="00D53DE5"/>
    <w:rsid w:val="00D6629C"/>
    <w:rsid w:val="00D81EF9"/>
    <w:rsid w:val="00D863AF"/>
    <w:rsid w:val="00D96EE5"/>
    <w:rsid w:val="00DC2A3C"/>
    <w:rsid w:val="00E03C21"/>
    <w:rsid w:val="00E06A3A"/>
    <w:rsid w:val="00E24BC5"/>
    <w:rsid w:val="00E37117"/>
    <w:rsid w:val="00E55F43"/>
    <w:rsid w:val="00E6485A"/>
    <w:rsid w:val="00E80BDE"/>
    <w:rsid w:val="00E9248A"/>
    <w:rsid w:val="00EA16D5"/>
    <w:rsid w:val="00ED3344"/>
    <w:rsid w:val="00ED3606"/>
    <w:rsid w:val="00EE2EFC"/>
    <w:rsid w:val="00EE4BA6"/>
    <w:rsid w:val="00EF4066"/>
    <w:rsid w:val="00EF5FFD"/>
    <w:rsid w:val="00F01FF4"/>
    <w:rsid w:val="00F04CED"/>
    <w:rsid w:val="00F14B46"/>
    <w:rsid w:val="00F201C2"/>
    <w:rsid w:val="00F41390"/>
    <w:rsid w:val="00F54260"/>
    <w:rsid w:val="00F62723"/>
    <w:rsid w:val="00F67DB5"/>
    <w:rsid w:val="00F813D9"/>
    <w:rsid w:val="00F835B8"/>
    <w:rsid w:val="00FC1073"/>
    <w:rsid w:val="00FE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7C6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C6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e">
    <w:name w:val="Nome"/>
    <w:basedOn w:val="Normal"/>
    <w:rsid w:val="00817C64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817C6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817C64"/>
  </w:style>
  <w:style w:type="character" w:customStyle="1" w:styleId="CommentTextChar">
    <w:name w:val="Comment Text Char"/>
    <w:basedOn w:val="DefaultParagraphFont"/>
    <w:link w:val="CommentText"/>
    <w:semiHidden/>
    <w:rsid w:val="00817C6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817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17C6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817C64"/>
  </w:style>
  <w:style w:type="paragraph" w:styleId="Footer">
    <w:name w:val="footer"/>
    <w:basedOn w:val="Normal"/>
    <w:link w:val="FooterChar"/>
    <w:semiHidden/>
    <w:rsid w:val="00817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17C64"/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Text1">
    <w:name w:val="Endnote Text1"/>
    <w:basedOn w:val="Normal"/>
    <w:rsid w:val="00817C64"/>
    <w:rPr>
      <w:rFonts w:ascii="Times" w:hAnsi="Times" w:cs="Times"/>
      <w:lang w:eastAsia="ko-KR"/>
    </w:rPr>
  </w:style>
  <w:style w:type="paragraph" w:styleId="BodyText">
    <w:name w:val="Body Text"/>
    <w:basedOn w:val="Normal"/>
    <w:link w:val="BodyTextChar"/>
    <w:rsid w:val="000B6989"/>
    <w:pPr>
      <w:autoSpaceDE w:val="0"/>
      <w:autoSpaceDN w:val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0B6989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37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44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3D"/>
    <w:pPr>
      <w:ind w:left="720"/>
      <w:contextualSpacing/>
    </w:pPr>
  </w:style>
  <w:style w:type="paragraph" w:styleId="NoSpacing">
    <w:name w:val="No Spacing"/>
    <w:uiPriority w:val="1"/>
    <w:qFormat/>
    <w:rsid w:val="00C3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34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1">
    <w:name w:val="Title1"/>
    <w:basedOn w:val="DefaultParagraphFont"/>
    <w:rsid w:val="007A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6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6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0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6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0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0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17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9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80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7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beel.37357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neer\Desktop\shamni%20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A264-3042-4911-B357-23AA1C48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shamni  cv</Template>
  <TotalTime>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shamneer</dc:creator>
  <cp:lastModifiedBy>784812338</cp:lastModifiedBy>
  <cp:revision>4</cp:revision>
  <cp:lastPrinted>2010-07-17T10:21:00Z</cp:lastPrinted>
  <dcterms:created xsi:type="dcterms:W3CDTF">2017-10-08T13:08:00Z</dcterms:created>
  <dcterms:modified xsi:type="dcterms:W3CDTF">2017-10-12T07:46:00Z</dcterms:modified>
</cp:coreProperties>
</file>