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680" w:tblpY="-5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tblGrid>
      <w:tr w:rsidR="00666658" w:rsidRPr="00A741B9" w:rsidTr="00666658">
        <w:trPr>
          <w:trHeight w:val="518"/>
        </w:trPr>
        <w:tc>
          <w:tcPr>
            <w:tcW w:w="5760" w:type="dxa"/>
            <w:tcBorders>
              <w:top w:val="nil"/>
              <w:left w:val="nil"/>
              <w:bottom w:val="nil"/>
              <w:right w:val="nil"/>
            </w:tcBorders>
            <w:vAlign w:val="center"/>
          </w:tcPr>
          <w:p w:rsidR="00666658" w:rsidRPr="00CF3E8A" w:rsidRDefault="00666658" w:rsidP="00586277">
            <w:pPr>
              <w:pStyle w:val="PersonalName"/>
              <w:rPr>
                <w:rFonts w:ascii="Calibri" w:hAnsi="Calibri"/>
              </w:rPr>
            </w:pPr>
          </w:p>
        </w:tc>
      </w:tr>
    </w:tbl>
    <w:p w:rsidR="005607BD" w:rsidRPr="00F36057" w:rsidRDefault="00CA035E">
      <w:r w:rsidRPr="00F36057">
        <w:rPr>
          <w:noProof/>
          <w:lang w:eastAsia="en-US"/>
        </w:rPr>
        <mc:AlternateContent>
          <mc:Choice Requires="wps">
            <w:drawing>
              <wp:anchor distT="0" distB="0" distL="114300" distR="114300" simplePos="0" relativeHeight="251657728" behindDoc="1" locked="0" layoutInCell="0" allowOverlap="1" wp14:anchorId="4CCA282F" wp14:editId="02747768">
                <wp:simplePos x="0" y="0"/>
                <wp:positionH relativeFrom="margin">
                  <wp:align>center</wp:align>
                </wp:positionH>
                <wp:positionV relativeFrom="margin">
                  <wp:align>top</wp:align>
                </wp:positionV>
                <wp:extent cx="7112000" cy="1195754"/>
                <wp:effectExtent l="0" t="0" r="1270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0" cy="1195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
                              <w:gridCol w:w="10849"/>
                            </w:tblGrid>
                            <w:tr w:rsidR="001363DE" w:rsidTr="00792E46">
                              <w:trPr>
                                <w:jc w:val="center"/>
                              </w:trPr>
                              <w:tc>
                                <w:tcPr>
                                  <w:tcW w:w="0" w:type="auto"/>
                                  <w:gridSpan w:val="2"/>
                                  <w:shd w:val="clear" w:color="auto" w:fill="A9D5E7" w:themeFill="accent1" w:themeFillTint="66"/>
                                  <w:vAlign w:val="center"/>
                                </w:tcPr>
                                <w:p w:rsidR="005607BD" w:rsidRDefault="005607BD" w:rsidP="00792E46">
                                  <w:pPr>
                                    <w:pStyle w:val="NoSpacing"/>
                                    <w:rPr>
                                      <w:sz w:val="8"/>
                                      <w:szCs w:val="8"/>
                                    </w:rPr>
                                  </w:pPr>
                                </w:p>
                              </w:tc>
                            </w:tr>
                            <w:tr w:rsidR="001363DE" w:rsidTr="00792E46">
                              <w:trPr>
                                <w:trHeight w:val="1530"/>
                                <w:jc w:val="center"/>
                              </w:trPr>
                              <w:tc>
                                <w:tcPr>
                                  <w:tcW w:w="0" w:type="auto"/>
                                  <w:gridSpan w:val="2"/>
                                  <w:shd w:val="clear" w:color="auto" w:fill="E6EEF0" w:themeFill="accent5" w:themeFillTint="33"/>
                                </w:tcPr>
                                <w:tbl>
                                  <w:tblPr>
                                    <w:tblStyle w:val="PlainTable11"/>
                                    <w:tblW w:w="0" w:type="auto"/>
                                    <w:tblLook w:val="04A0" w:firstRow="1" w:lastRow="0" w:firstColumn="1" w:lastColumn="0" w:noHBand="0" w:noVBand="1"/>
                                  </w:tblPr>
                                  <w:tblGrid>
                                    <w:gridCol w:w="265"/>
                                    <w:gridCol w:w="10920"/>
                                  </w:tblGrid>
                                  <w:tr w:rsidR="006E5D7A" w:rsidRPr="00F36057" w:rsidTr="00F3605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185" w:type="dxa"/>
                                        <w:gridSpan w:val="2"/>
                                        <w:tcBorders>
                                          <w:bottom w:val="nil"/>
                                        </w:tcBorders>
                                      </w:tcPr>
                                      <w:p w:rsidR="006E5D7A" w:rsidRPr="00CC6B92" w:rsidRDefault="00F36057" w:rsidP="00CC6B92">
                                        <w:pPr>
                                          <w:pStyle w:val="SubsectionText"/>
                                          <w:rPr>
                                            <w:rStyle w:val="IntenseEmphasis"/>
                                            <w:b/>
                                            <w:i w:val="0"/>
                                            <w:color w:val="3494BA" w:themeColor="accent1"/>
                                          </w:rPr>
                                        </w:pPr>
                                        <w:r w:rsidRPr="00F36057">
                                          <w:rPr>
                                            <w:rStyle w:val="IntenseEmphasis"/>
                                            <w:b/>
                                            <w:i w:val="0"/>
                                            <w:color w:val="3494BA" w:themeColor="accent1"/>
                                            <w:sz w:val="48"/>
                                            <w:szCs w:val="48"/>
                                          </w:rPr>
                                          <w:t xml:space="preserve">   </w:t>
                                        </w:r>
                                        <w:proofErr w:type="spellStart"/>
                                        <w:r w:rsidR="007F48CD" w:rsidRPr="00CC6B92">
                                          <w:rPr>
                                            <w:rStyle w:val="IntenseEmphasis"/>
                                            <w:b/>
                                            <w:i w:val="0"/>
                                            <w:color w:val="3494BA" w:themeColor="accent1"/>
                                          </w:rPr>
                                          <w:t>Ghulam</w:t>
                                        </w:r>
                                        <w:proofErr w:type="spellEnd"/>
                                        <w:r w:rsidR="007F48CD" w:rsidRPr="00CC6B92">
                                          <w:rPr>
                                            <w:rStyle w:val="IntenseEmphasis"/>
                                            <w:b/>
                                            <w:i w:val="0"/>
                                            <w:color w:val="3494BA" w:themeColor="accent1"/>
                                          </w:rPr>
                                          <w:t xml:space="preserve"> - Showroom Supervisor</w:t>
                                        </w:r>
                                      </w:p>
                                      <w:p w:rsidR="00CC6B92" w:rsidRPr="00F36057" w:rsidRDefault="00CC6B92" w:rsidP="00CC6B92">
                                        <w:pPr>
                                          <w:pStyle w:val="SubsectionText"/>
                                          <w:rPr>
                                            <w:rStyle w:val="IntenseEmphasis"/>
                                            <w:b/>
                                            <w:i w:val="0"/>
                                            <w:sz w:val="48"/>
                                            <w:szCs w:val="48"/>
                                          </w:rPr>
                                        </w:pPr>
                                        <w:hyperlink r:id="rId12" w:history="1">
                                          <w:r w:rsidRPr="00CC6B92">
                                            <w:rPr>
                                              <w:rStyle w:val="Hyperlink"/>
                                              <w:spacing w:val="2"/>
                                              <w:sz w:val="20"/>
                                            </w:rPr>
                                            <w:t>Ghulam.373651@2freemail.com</w:t>
                                          </w:r>
                                        </w:hyperlink>
                                        <w:r>
                                          <w:rPr>
                                            <w:rStyle w:val="IntenseEmphasis"/>
                                            <w:b/>
                                            <w:i w:val="0"/>
                                            <w:color w:val="3494BA" w:themeColor="accent1"/>
                                            <w:sz w:val="48"/>
                                            <w:szCs w:val="48"/>
                                          </w:rPr>
                                          <w:t xml:space="preserve"> </w:t>
                                        </w:r>
                                      </w:p>
                                    </w:tc>
                                  </w:tr>
                                  <w:tr w:rsidR="00CA035E" w:rsidRPr="00F36057" w:rsidTr="00F360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65" w:type="dxa"/>
                                        <w:tcBorders>
                                          <w:top w:val="nil"/>
                                          <w:left w:val="nil"/>
                                          <w:bottom w:val="nil"/>
                                          <w:right w:val="nil"/>
                                        </w:tcBorders>
                                      </w:tcPr>
                                      <w:p w:rsidR="00CA035E" w:rsidRPr="00F36057" w:rsidRDefault="00CA035E" w:rsidP="00213B6E">
                                        <w:pPr>
                                          <w:pStyle w:val="SubsectionText"/>
                                          <w:rPr>
                                            <w:rStyle w:val="SubtleEmphasis"/>
                                            <w:rFonts w:ascii="Agency FB" w:hAnsi="Agency FB"/>
                                            <w:b w:val="0"/>
                                            <w:bCs w:val="0"/>
                                            <w:sz w:val="24"/>
                                          </w:rPr>
                                        </w:pPr>
                                      </w:p>
                                    </w:tc>
                                    <w:tc>
                                      <w:tcPr>
                                        <w:tcW w:w="10920" w:type="dxa"/>
                                        <w:tcBorders>
                                          <w:top w:val="nil"/>
                                          <w:left w:val="nil"/>
                                          <w:bottom w:val="nil"/>
                                          <w:right w:val="nil"/>
                                        </w:tcBorders>
                                      </w:tcPr>
                                      <w:p w:rsidR="00CA035E" w:rsidRPr="00F36057" w:rsidRDefault="00275988" w:rsidP="00CA035E">
                                        <w:pPr>
                                          <w:spacing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9</w:t>
                                        </w:r>
                                        <w:r w:rsidR="007F48CD">
                                          <w:rPr>
                                            <w:sz w:val="28"/>
                                            <w:szCs w:val="28"/>
                                          </w:rPr>
                                          <w:t xml:space="preserve"> years</w:t>
                                        </w:r>
                                        <w:r w:rsidR="00CA035E" w:rsidRPr="00F36057">
                                          <w:rPr>
                                            <w:sz w:val="28"/>
                                            <w:szCs w:val="28"/>
                                          </w:rPr>
                                          <w:t xml:space="preserve"> of successful Retail</w:t>
                                        </w:r>
                                        <w:r w:rsidR="007F48CD">
                                          <w:rPr>
                                            <w:sz w:val="28"/>
                                            <w:szCs w:val="28"/>
                                          </w:rPr>
                                          <w:t>/ Channel</w:t>
                                        </w:r>
                                        <w:r w:rsidR="00CA035E" w:rsidRPr="00F36057">
                                          <w:rPr>
                                            <w:sz w:val="28"/>
                                            <w:szCs w:val="28"/>
                                          </w:rPr>
                                          <w:t xml:space="preserve"> experi</w:t>
                                        </w:r>
                                        <w:bookmarkStart w:id="0" w:name="_GoBack"/>
                                        <w:bookmarkEnd w:id="0"/>
                                        <w:r w:rsidR="00CA035E" w:rsidRPr="00F36057">
                                          <w:rPr>
                                            <w:sz w:val="28"/>
                                            <w:szCs w:val="28"/>
                                          </w:rPr>
                                          <w:t xml:space="preserve">ence, focusing on providing </w:t>
                                        </w:r>
                                        <w:r w:rsidR="007F48CD">
                                          <w:rPr>
                                            <w:sz w:val="28"/>
                                            <w:szCs w:val="28"/>
                                          </w:rPr>
                                          <w:t>Customer service</w:t>
                                        </w:r>
                                        <w:r w:rsidR="005F631C">
                                          <w:rPr>
                                            <w:sz w:val="28"/>
                                            <w:szCs w:val="28"/>
                                          </w:rPr>
                                          <w:t xml:space="preserve"> and Operational L</w:t>
                                        </w:r>
                                        <w:r w:rsidR="00CA035E" w:rsidRPr="00F36057">
                                          <w:rPr>
                                            <w:sz w:val="28"/>
                                            <w:szCs w:val="28"/>
                                          </w:rPr>
                                          <w:t>eadership in a uniquely challenging environment.</w:t>
                                        </w:r>
                                      </w:p>
                                      <w:p w:rsidR="00CA035E" w:rsidRPr="00F36057" w:rsidRDefault="00CA035E" w:rsidP="00C73495">
                                        <w:pPr>
                                          <w:pStyle w:val="Subsection"/>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r>
                                  <w:tr w:rsidR="00CA035E" w:rsidRPr="00F36057" w:rsidTr="00F36057">
                                    <w:trPr>
                                      <w:trHeight w:val="1007"/>
                                    </w:trPr>
                                    <w:tc>
                                      <w:tcPr>
                                        <w:cnfStyle w:val="001000000000" w:firstRow="0" w:lastRow="0" w:firstColumn="1" w:lastColumn="0" w:oddVBand="0" w:evenVBand="0" w:oddHBand="0" w:evenHBand="0" w:firstRowFirstColumn="0" w:firstRowLastColumn="0" w:lastRowFirstColumn="0" w:lastRowLastColumn="0"/>
                                        <w:tcW w:w="265" w:type="dxa"/>
                                        <w:tcBorders>
                                          <w:top w:val="nil"/>
                                          <w:left w:val="nil"/>
                                          <w:bottom w:val="nil"/>
                                          <w:right w:val="nil"/>
                                        </w:tcBorders>
                                      </w:tcPr>
                                      <w:p w:rsidR="00CA035E" w:rsidRPr="00F36057" w:rsidRDefault="00CA035E" w:rsidP="00213B6E">
                                        <w:pPr>
                                          <w:pStyle w:val="SubsectionText"/>
                                          <w:rPr>
                                            <w:rStyle w:val="SubtleEmphasis"/>
                                            <w:rFonts w:ascii="Agency FB" w:hAnsi="Agency FB"/>
                                            <w:b w:val="0"/>
                                            <w:bCs w:val="0"/>
                                            <w:sz w:val="20"/>
                                            <w:szCs w:val="20"/>
                                          </w:rPr>
                                        </w:pPr>
                                      </w:p>
                                    </w:tc>
                                    <w:tc>
                                      <w:tcPr>
                                        <w:tcW w:w="10920" w:type="dxa"/>
                                        <w:tcBorders>
                                          <w:top w:val="nil"/>
                                          <w:left w:val="nil"/>
                                          <w:bottom w:val="nil"/>
                                          <w:right w:val="nil"/>
                                        </w:tcBorders>
                                      </w:tcPr>
                                      <w:p w:rsidR="00CA035E" w:rsidRPr="00F36057" w:rsidRDefault="00CA035E" w:rsidP="00CA035E">
                                        <w:pPr>
                                          <w:spacing w:after="0"/>
                                          <w:cnfStyle w:val="000000000000" w:firstRow="0" w:lastRow="0" w:firstColumn="0" w:lastColumn="0" w:oddVBand="0" w:evenVBand="0" w:oddHBand="0" w:evenHBand="0" w:firstRowFirstColumn="0" w:firstRowLastColumn="0" w:lastRowFirstColumn="0" w:lastRowLastColumn="0"/>
                                          <w:rPr>
                                            <w:rFonts w:ascii="Agency FB" w:hAnsi="Agency FB"/>
                                          </w:rPr>
                                        </w:pPr>
                                      </w:p>
                                    </w:tc>
                                  </w:tr>
                                </w:tbl>
                                <w:p w:rsidR="006E5D7A" w:rsidRPr="00666658" w:rsidRDefault="006E5D7A" w:rsidP="00792E46">
                                  <w:pPr>
                                    <w:pStyle w:val="SubsectionText"/>
                                    <w:rPr>
                                      <w:rStyle w:val="IntenseEmphasis"/>
                                    </w:rPr>
                                  </w:pPr>
                                </w:p>
                              </w:tc>
                            </w:tr>
                            <w:tr w:rsidR="001363DE" w:rsidTr="00792E46">
                              <w:trPr>
                                <w:trHeight w:val="138"/>
                                <w:jc w:val="center"/>
                              </w:trPr>
                              <w:tc>
                                <w:tcPr>
                                  <w:tcW w:w="0" w:type="auto"/>
                                  <w:gridSpan w:val="2"/>
                                  <w:tcBorders>
                                    <w:bottom w:val="nil"/>
                                  </w:tcBorders>
                                  <w:shd w:val="clear" w:color="auto" w:fill="84ACB6" w:themeFill="accent5"/>
                                  <w:vAlign w:val="center"/>
                                </w:tcPr>
                                <w:p w:rsidR="005607BD" w:rsidRDefault="005607BD" w:rsidP="00792E46">
                                  <w:pPr>
                                    <w:pStyle w:val="NoSpacing"/>
                                    <w:rPr>
                                      <w:sz w:val="8"/>
                                      <w:szCs w:val="8"/>
                                    </w:rPr>
                                  </w:pPr>
                                </w:p>
                              </w:tc>
                            </w:tr>
                            <w:tr w:rsidR="00792E46" w:rsidTr="00792E46">
                              <w:trPr>
                                <w:trHeight w:val="300"/>
                                <w:jc w:val="center"/>
                              </w:trPr>
                              <w:tc>
                                <w:tcPr>
                                  <w:tcW w:w="346" w:type="dxa"/>
                                  <w:vMerge w:val="restart"/>
                                  <w:tcBorders>
                                    <w:top w:val="nil"/>
                                    <w:right w:val="single" w:sz="4" w:space="0" w:color="auto"/>
                                  </w:tcBorders>
                                  <w:vAlign w:val="center"/>
                                </w:tcPr>
                                <w:p w:rsidR="00792E46" w:rsidRDefault="00792E46" w:rsidP="00792E46">
                                  <w:pPr>
                                    <w:spacing w:after="0" w:line="14" w:lineRule="exact"/>
                                    <w:jc w:val="center"/>
                                    <w:rPr>
                                      <w:sz w:val="8"/>
                                      <w:szCs w:val="8"/>
                                    </w:rPr>
                                  </w:pPr>
                                </w:p>
                              </w:tc>
                              <w:tc>
                                <w:tcPr>
                                  <w:tcW w:w="10869" w:type="dxa"/>
                                  <w:tcBorders>
                                    <w:top w:val="nil"/>
                                    <w:left w:val="single" w:sz="4" w:space="0" w:color="auto"/>
                                  </w:tcBorders>
                                </w:tcPr>
                                <w:p w:rsidR="00792E46" w:rsidRDefault="00792E46" w:rsidP="00792E46">
                                  <w:pPr>
                                    <w:spacing w:after="0" w:line="14" w:lineRule="exact"/>
                                    <w:rPr>
                                      <w:sz w:val="8"/>
                                      <w:szCs w:val="8"/>
                                    </w:rPr>
                                  </w:pPr>
                                </w:p>
                              </w:tc>
                            </w:tr>
                            <w:tr w:rsidR="00792E46" w:rsidTr="00CF1EA7">
                              <w:trPr>
                                <w:trHeight w:val="415"/>
                                <w:jc w:val="center"/>
                              </w:trPr>
                              <w:tc>
                                <w:tcPr>
                                  <w:tcW w:w="346" w:type="dxa"/>
                                  <w:vMerge/>
                                  <w:tcBorders>
                                    <w:right w:val="single" w:sz="4" w:space="0" w:color="auto"/>
                                  </w:tcBorders>
                                </w:tcPr>
                                <w:p w:rsidR="00792E46" w:rsidRDefault="00792E46" w:rsidP="00792E46">
                                  <w:pPr>
                                    <w:spacing w:after="0" w:line="14" w:lineRule="exact"/>
                                    <w:rPr>
                                      <w:sz w:val="8"/>
                                      <w:szCs w:val="8"/>
                                    </w:rPr>
                                  </w:pPr>
                                </w:p>
                              </w:tc>
                              <w:tc>
                                <w:tcPr>
                                  <w:tcW w:w="10869" w:type="dxa"/>
                                  <w:tcBorders>
                                    <w:left w:val="single" w:sz="4" w:space="0" w:color="auto"/>
                                  </w:tcBorders>
                                </w:tcPr>
                                <w:p w:rsidR="00792E46" w:rsidRDefault="00792E46" w:rsidP="00792E46">
                                  <w:pPr>
                                    <w:spacing w:after="0" w:line="14" w:lineRule="exact"/>
                                    <w:rPr>
                                      <w:sz w:val="8"/>
                                      <w:szCs w:val="8"/>
                                    </w:rPr>
                                  </w:pPr>
                                </w:p>
                              </w:tc>
                            </w:tr>
                          </w:tbl>
                          <w:p w:rsidR="005607BD" w:rsidRDefault="005607BD">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91500</wp14:pctWidth>
                </wp14:sizeRelH>
                <wp14:sizeRelV relativeFrom="page">
                  <wp14:pctHeight>0</wp14:pctHeight>
                </wp14:sizeRelV>
              </wp:anchor>
            </w:drawing>
          </mc:Choice>
          <mc:Fallback>
            <w:pict>
              <v:rect id="Rectangle 10" o:spid="_x0000_s1026" style="position:absolute;margin-left:0;margin-top:0;width:560pt;height:94.15pt;z-index:-251658752;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" o:allowincell="f" filled="f" stroked="f">
                <v:textbox inset="0,0,0,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
                        <w:gridCol w:w="10849"/>
                      </w:tblGrid>
                      <w:tr w:rsidR="001363DE" w:rsidTr="00792E46">
                        <w:trPr>
                          <w:jc w:val="center"/>
                        </w:trPr>
                        <w:tc>
                          <w:tcPr>
                            <w:tcW w:w="0" w:type="auto"/>
                            <w:gridSpan w:val="2"/>
                            <w:shd w:val="clear" w:color="auto" w:fill="A9D5E7" w:themeFill="accent1" w:themeFillTint="66"/>
                            <w:vAlign w:val="center"/>
                          </w:tcPr>
                          <w:p w:rsidR="005607BD" w:rsidRDefault="005607BD" w:rsidP="00792E46">
                            <w:pPr>
                              <w:pStyle w:val="NoSpacing"/>
                              <w:rPr>
                                <w:sz w:val="8"/>
                                <w:szCs w:val="8"/>
                              </w:rPr>
                            </w:pPr>
                          </w:p>
                        </w:tc>
                      </w:tr>
                      <w:tr w:rsidR="001363DE" w:rsidTr="00792E46">
                        <w:trPr>
                          <w:trHeight w:val="1530"/>
                          <w:jc w:val="center"/>
                        </w:trPr>
                        <w:tc>
                          <w:tcPr>
                            <w:tcW w:w="0" w:type="auto"/>
                            <w:gridSpan w:val="2"/>
                            <w:shd w:val="clear" w:color="auto" w:fill="E6EEF0" w:themeFill="accent5" w:themeFillTint="33"/>
                          </w:tcPr>
                          <w:tbl>
                            <w:tblPr>
                              <w:tblStyle w:val="PlainTable11"/>
                              <w:tblW w:w="0" w:type="auto"/>
                              <w:tblLook w:val="04A0" w:firstRow="1" w:lastRow="0" w:firstColumn="1" w:lastColumn="0" w:noHBand="0" w:noVBand="1"/>
                            </w:tblPr>
                            <w:tblGrid>
                              <w:gridCol w:w="265"/>
                              <w:gridCol w:w="10920"/>
                            </w:tblGrid>
                            <w:tr w:rsidR="006E5D7A" w:rsidRPr="00F36057" w:rsidTr="00F3605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185" w:type="dxa"/>
                                  <w:gridSpan w:val="2"/>
                                  <w:tcBorders>
                                    <w:bottom w:val="nil"/>
                                  </w:tcBorders>
                                </w:tcPr>
                                <w:p w:rsidR="006E5D7A" w:rsidRPr="00CC6B92" w:rsidRDefault="00F36057" w:rsidP="00CC6B92">
                                  <w:pPr>
                                    <w:pStyle w:val="SubsectionText"/>
                                    <w:rPr>
                                      <w:rStyle w:val="IntenseEmphasis"/>
                                      <w:b/>
                                      <w:i w:val="0"/>
                                      <w:color w:val="3494BA" w:themeColor="accent1"/>
                                    </w:rPr>
                                  </w:pPr>
                                  <w:r w:rsidRPr="00F36057">
                                    <w:rPr>
                                      <w:rStyle w:val="IntenseEmphasis"/>
                                      <w:b/>
                                      <w:i w:val="0"/>
                                      <w:color w:val="3494BA" w:themeColor="accent1"/>
                                      <w:sz w:val="48"/>
                                      <w:szCs w:val="48"/>
                                    </w:rPr>
                                    <w:t xml:space="preserve">   </w:t>
                                  </w:r>
                                  <w:proofErr w:type="spellStart"/>
                                  <w:r w:rsidR="007F48CD" w:rsidRPr="00CC6B92">
                                    <w:rPr>
                                      <w:rStyle w:val="IntenseEmphasis"/>
                                      <w:b/>
                                      <w:i w:val="0"/>
                                      <w:color w:val="3494BA" w:themeColor="accent1"/>
                                    </w:rPr>
                                    <w:t>Ghulam</w:t>
                                  </w:r>
                                  <w:proofErr w:type="spellEnd"/>
                                  <w:r w:rsidR="007F48CD" w:rsidRPr="00CC6B92">
                                    <w:rPr>
                                      <w:rStyle w:val="IntenseEmphasis"/>
                                      <w:b/>
                                      <w:i w:val="0"/>
                                      <w:color w:val="3494BA" w:themeColor="accent1"/>
                                    </w:rPr>
                                    <w:t xml:space="preserve"> - Showroom Supervisor</w:t>
                                  </w:r>
                                </w:p>
                                <w:p w:rsidR="00CC6B92" w:rsidRPr="00F36057" w:rsidRDefault="00CC6B92" w:rsidP="00CC6B92">
                                  <w:pPr>
                                    <w:pStyle w:val="SubsectionText"/>
                                    <w:rPr>
                                      <w:rStyle w:val="IntenseEmphasis"/>
                                      <w:b/>
                                      <w:i w:val="0"/>
                                      <w:sz w:val="48"/>
                                      <w:szCs w:val="48"/>
                                    </w:rPr>
                                  </w:pPr>
                                  <w:hyperlink r:id="rId13" w:history="1">
                                    <w:r w:rsidRPr="00CC6B92">
                                      <w:rPr>
                                        <w:rStyle w:val="Hyperlink"/>
                                        <w:spacing w:val="2"/>
                                        <w:sz w:val="20"/>
                                      </w:rPr>
                                      <w:t>Ghulam.373651@2freemail.com</w:t>
                                    </w:r>
                                  </w:hyperlink>
                                  <w:r>
                                    <w:rPr>
                                      <w:rStyle w:val="IntenseEmphasis"/>
                                      <w:b/>
                                      <w:i w:val="0"/>
                                      <w:color w:val="3494BA" w:themeColor="accent1"/>
                                      <w:sz w:val="48"/>
                                      <w:szCs w:val="48"/>
                                    </w:rPr>
                                    <w:t xml:space="preserve"> </w:t>
                                  </w:r>
                                </w:p>
                              </w:tc>
                            </w:tr>
                            <w:tr w:rsidR="00CA035E" w:rsidRPr="00F36057" w:rsidTr="00F360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65" w:type="dxa"/>
                                  <w:tcBorders>
                                    <w:top w:val="nil"/>
                                    <w:left w:val="nil"/>
                                    <w:bottom w:val="nil"/>
                                    <w:right w:val="nil"/>
                                  </w:tcBorders>
                                </w:tcPr>
                                <w:p w:rsidR="00CA035E" w:rsidRPr="00F36057" w:rsidRDefault="00CA035E" w:rsidP="00213B6E">
                                  <w:pPr>
                                    <w:pStyle w:val="SubsectionText"/>
                                    <w:rPr>
                                      <w:rStyle w:val="SubtleEmphasis"/>
                                      <w:rFonts w:ascii="Agency FB" w:hAnsi="Agency FB"/>
                                      <w:b w:val="0"/>
                                      <w:bCs w:val="0"/>
                                      <w:sz w:val="24"/>
                                    </w:rPr>
                                  </w:pPr>
                                </w:p>
                              </w:tc>
                              <w:tc>
                                <w:tcPr>
                                  <w:tcW w:w="10920" w:type="dxa"/>
                                  <w:tcBorders>
                                    <w:top w:val="nil"/>
                                    <w:left w:val="nil"/>
                                    <w:bottom w:val="nil"/>
                                    <w:right w:val="nil"/>
                                  </w:tcBorders>
                                </w:tcPr>
                                <w:p w:rsidR="00CA035E" w:rsidRPr="00F36057" w:rsidRDefault="00275988" w:rsidP="00CA035E">
                                  <w:pPr>
                                    <w:spacing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9</w:t>
                                  </w:r>
                                  <w:r w:rsidR="007F48CD">
                                    <w:rPr>
                                      <w:sz w:val="28"/>
                                      <w:szCs w:val="28"/>
                                    </w:rPr>
                                    <w:t xml:space="preserve"> years</w:t>
                                  </w:r>
                                  <w:r w:rsidR="00CA035E" w:rsidRPr="00F36057">
                                    <w:rPr>
                                      <w:sz w:val="28"/>
                                      <w:szCs w:val="28"/>
                                    </w:rPr>
                                    <w:t xml:space="preserve"> of successful Retail</w:t>
                                  </w:r>
                                  <w:r w:rsidR="007F48CD">
                                    <w:rPr>
                                      <w:sz w:val="28"/>
                                      <w:szCs w:val="28"/>
                                    </w:rPr>
                                    <w:t>/ Channel</w:t>
                                  </w:r>
                                  <w:r w:rsidR="00CA035E" w:rsidRPr="00F36057">
                                    <w:rPr>
                                      <w:sz w:val="28"/>
                                      <w:szCs w:val="28"/>
                                    </w:rPr>
                                    <w:t xml:space="preserve"> experi</w:t>
                                  </w:r>
                                  <w:bookmarkStart w:id="1" w:name="_GoBack"/>
                                  <w:bookmarkEnd w:id="1"/>
                                  <w:r w:rsidR="00CA035E" w:rsidRPr="00F36057">
                                    <w:rPr>
                                      <w:sz w:val="28"/>
                                      <w:szCs w:val="28"/>
                                    </w:rPr>
                                    <w:t xml:space="preserve">ence, focusing on providing </w:t>
                                  </w:r>
                                  <w:r w:rsidR="007F48CD">
                                    <w:rPr>
                                      <w:sz w:val="28"/>
                                      <w:szCs w:val="28"/>
                                    </w:rPr>
                                    <w:t>Customer service</w:t>
                                  </w:r>
                                  <w:r w:rsidR="005F631C">
                                    <w:rPr>
                                      <w:sz w:val="28"/>
                                      <w:szCs w:val="28"/>
                                    </w:rPr>
                                    <w:t xml:space="preserve"> and Operational L</w:t>
                                  </w:r>
                                  <w:r w:rsidR="00CA035E" w:rsidRPr="00F36057">
                                    <w:rPr>
                                      <w:sz w:val="28"/>
                                      <w:szCs w:val="28"/>
                                    </w:rPr>
                                    <w:t>eadership in a uniquely challenging environment.</w:t>
                                  </w:r>
                                </w:p>
                                <w:p w:rsidR="00CA035E" w:rsidRPr="00F36057" w:rsidRDefault="00CA035E" w:rsidP="00C73495">
                                  <w:pPr>
                                    <w:pStyle w:val="Subsection"/>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r>
                            <w:tr w:rsidR="00CA035E" w:rsidRPr="00F36057" w:rsidTr="00F36057">
                              <w:trPr>
                                <w:trHeight w:val="1007"/>
                              </w:trPr>
                              <w:tc>
                                <w:tcPr>
                                  <w:cnfStyle w:val="001000000000" w:firstRow="0" w:lastRow="0" w:firstColumn="1" w:lastColumn="0" w:oddVBand="0" w:evenVBand="0" w:oddHBand="0" w:evenHBand="0" w:firstRowFirstColumn="0" w:firstRowLastColumn="0" w:lastRowFirstColumn="0" w:lastRowLastColumn="0"/>
                                  <w:tcW w:w="265" w:type="dxa"/>
                                  <w:tcBorders>
                                    <w:top w:val="nil"/>
                                    <w:left w:val="nil"/>
                                    <w:bottom w:val="nil"/>
                                    <w:right w:val="nil"/>
                                  </w:tcBorders>
                                </w:tcPr>
                                <w:p w:rsidR="00CA035E" w:rsidRPr="00F36057" w:rsidRDefault="00CA035E" w:rsidP="00213B6E">
                                  <w:pPr>
                                    <w:pStyle w:val="SubsectionText"/>
                                    <w:rPr>
                                      <w:rStyle w:val="SubtleEmphasis"/>
                                      <w:rFonts w:ascii="Agency FB" w:hAnsi="Agency FB"/>
                                      <w:b w:val="0"/>
                                      <w:bCs w:val="0"/>
                                      <w:sz w:val="20"/>
                                      <w:szCs w:val="20"/>
                                    </w:rPr>
                                  </w:pPr>
                                </w:p>
                              </w:tc>
                              <w:tc>
                                <w:tcPr>
                                  <w:tcW w:w="10920" w:type="dxa"/>
                                  <w:tcBorders>
                                    <w:top w:val="nil"/>
                                    <w:left w:val="nil"/>
                                    <w:bottom w:val="nil"/>
                                    <w:right w:val="nil"/>
                                  </w:tcBorders>
                                </w:tcPr>
                                <w:p w:rsidR="00CA035E" w:rsidRPr="00F36057" w:rsidRDefault="00CA035E" w:rsidP="00CA035E">
                                  <w:pPr>
                                    <w:spacing w:after="0"/>
                                    <w:cnfStyle w:val="000000000000" w:firstRow="0" w:lastRow="0" w:firstColumn="0" w:lastColumn="0" w:oddVBand="0" w:evenVBand="0" w:oddHBand="0" w:evenHBand="0" w:firstRowFirstColumn="0" w:firstRowLastColumn="0" w:lastRowFirstColumn="0" w:lastRowLastColumn="0"/>
                                    <w:rPr>
                                      <w:rFonts w:ascii="Agency FB" w:hAnsi="Agency FB"/>
                                    </w:rPr>
                                  </w:pPr>
                                </w:p>
                              </w:tc>
                            </w:tr>
                          </w:tbl>
                          <w:p w:rsidR="006E5D7A" w:rsidRPr="00666658" w:rsidRDefault="006E5D7A" w:rsidP="00792E46">
                            <w:pPr>
                              <w:pStyle w:val="SubsectionText"/>
                              <w:rPr>
                                <w:rStyle w:val="IntenseEmphasis"/>
                              </w:rPr>
                            </w:pPr>
                          </w:p>
                        </w:tc>
                      </w:tr>
                      <w:tr w:rsidR="001363DE" w:rsidTr="00792E46">
                        <w:trPr>
                          <w:trHeight w:val="138"/>
                          <w:jc w:val="center"/>
                        </w:trPr>
                        <w:tc>
                          <w:tcPr>
                            <w:tcW w:w="0" w:type="auto"/>
                            <w:gridSpan w:val="2"/>
                            <w:tcBorders>
                              <w:bottom w:val="nil"/>
                            </w:tcBorders>
                            <w:shd w:val="clear" w:color="auto" w:fill="84ACB6" w:themeFill="accent5"/>
                            <w:vAlign w:val="center"/>
                          </w:tcPr>
                          <w:p w:rsidR="005607BD" w:rsidRDefault="005607BD" w:rsidP="00792E46">
                            <w:pPr>
                              <w:pStyle w:val="NoSpacing"/>
                              <w:rPr>
                                <w:sz w:val="8"/>
                                <w:szCs w:val="8"/>
                              </w:rPr>
                            </w:pPr>
                          </w:p>
                        </w:tc>
                      </w:tr>
                      <w:tr w:rsidR="00792E46" w:rsidTr="00792E46">
                        <w:trPr>
                          <w:trHeight w:val="300"/>
                          <w:jc w:val="center"/>
                        </w:trPr>
                        <w:tc>
                          <w:tcPr>
                            <w:tcW w:w="346" w:type="dxa"/>
                            <w:vMerge w:val="restart"/>
                            <w:tcBorders>
                              <w:top w:val="nil"/>
                              <w:right w:val="single" w:sz="4" w:space="0" w:color="auto"/>
                            </w:tcBorders>
                            <w:vAlign w:val="center"/>
                          </w:tcPr>
                          <w:p w:rsidR="00792E46" w:rsidRDefault="00792E46" w:rsidP="00792E46">
                            <w:pPr>
                              <w:spacing w:after="0" w:line="14" w:lineRule="exact"/>
                              <w:jc w:val="center"/>
                              <w:rPr>
                                <w:sz w:val="8"/>
                                <w:szCs w:val="8"/>
                              </w:rPr>
                            </w:pPr>
                          </w:p>
                        </w:tc>
                        <w:tc>
                          <w:tcPr>
                            <w:tcW w:w="10869" w:type="dxa"/>
                            <w:tcBorders>
                              <w:top w:val="nil"/>
                              <w:left w:val="single" w:sz="4" w:space="0" w:color="auto"/>
                            </w:tcBorders>
                          </w:tcPr>
                          <w:p w:rsidR="00792E46" w:rsidRDefault="00792E46" w:rsidP="00792E46">
                            <w:pPr>
                              <w:spacing w:after="0" w:line="14" w:lineRule="exact"/>
                              <w:rPr>
                                <w:sz w:val="8"/>
                                <w:szCs w:val="8"/>
                              </w:rPr>
                            </w:pPr>
                          </w:p>
                        </w:tc>
                      </w:tr>
                      <w:tr w:rsidR="00792E46" w:rsidTr="00CF1EA7">
                        <w:trPr>
                          <w:trHeight w:val="415"/>
                          <w:jc w:val="center"/>
                        </w:trPr>
                        <w:tc>
                          <w:tcPr>
                            <w:tcW w:w="346" w:type="dxa"/>
                            <w:vMerge/>
                            <w:tcBorders>
                              <w:right w:val="single" w:sz="4" w:space="0" w:color="auto"/>
                            </w:tcBorders>
                          </w:tcPr>
                          <w:p w:rsidR="00792E46" w:rsidRDefault="00792E46" w:rsidP="00792E46">
                            <w:pPr>
                              <w:spacing w:after="0" w:line="14" w:lineRule="exact"/>
                              <w:rPr>
                                <w:sz w:val="8"/>
                                <w:szCs w:val="8"/>
                              </w:rPr>
                            </w:pPr>
                          </w:p>
                        </w:tc>
                        <w:tc>
                          <w:tcPr>
                            <w:tcW w:w="10869" w:type="dxa"/>
                            <w:tcBorders>
                              <w:left w:val="single" w:sz="4" w:space="0" w:color="auto"/>
                            </w:tcBorders>
                          </w:tcPr>
                          <w:p w:rsidR="00792E46" w:rsidRDefault="00792E46" w:rsidP="00792E46">
                            <w:pPr>
                              <w:spacing w:after="0" w:line="14" w:lineRule="exact"/>
                              <w:rPr>
                                <w:sz w:val="8"/>
                                <w:szCs w:val="8"/>
                              </w:rPr>
                            </w:pPr>
                          </w:p>
                        </w:tc>
                      </w:tr>
                    </w:tbl>
                    <w:p w:rsidR="005607BD" w:rsidRDefault="005607BD">
                      <w:pPr>
                        <w:spacing w:after="0" w:line="14" w:lineRule="exact"/>
                        <w:rPr>
                          <w:sz w:val="8"/>
                          <w:szCs w:val="8"/>
                        </w:rPr>
                      </w:pPr>
                    </w:p>
                  </w:txbxContent>
                </v:textbox>
                <w10:wrap anchorx="margin" anchory="margin"/>
              </v:rect>
            </w:pict>
          </mc:Fallback>
        </mc:AlternateContent>
      </w:r>
    </w:p>
    <w:tbl>
      <w:tblPr>
        <w:tblpPr w:leftFromText="180" w:rightFromText="180" w:vertAnchor="text" w:tblpX="-775" w:tblpY="1349"/>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
        <w:gridCol w:w="3176"/>
        <w:gridCol w:w="90"/>
        <w:gridCol w:w="432"/>
        <w:gridCol w:w="3256"/>
        <w:gridCol w:w="631"/>
        <w:gridCol w:w="3331"/>
      </w:tblGrid>
      <w:tr w:rsidR="00792E46" w:rsidRPr="000876BC" w:rsidTr="00F36057">
        <w:trPr>
          <w:trHeight w:val="716"/>
        </w:trPr>
        <w:tc>
          <w:tcPr>
            <w:tcW w:w="262" w:type="dxa"/>
            <w:tcBorders>
              <w:top w:val="nil"/>
              <w:left w:val="nil"/>
              <w:bottom w:val="nil"/>
              <w:right w:val="nil"/>
            </w:tcBorders>
          </w:tcPr>
          <w:p w:rsidR="00792E46" w:rsidRPr="000876BC" w:rsidRDefault="00792E46" w:rsidP="006566D0">
            <w:pPr>
              <w:rPr>
                <w:color w:val="2A7EC4"/>
                <w:szCs w:val="22"/>
              </w:rPr>
            </w:pPr>
          </w:p>
        </w:tc>
        <w:tc>
          <w:tcPr>
            <w:tcW w:w="3266" w:type="dxa"/>
            <w:gridSpan w:val="2"/>
            <w:tcBorders>
              <w:top w:val="nil"/>
              <w:left w:val="nil"/>
              <w:bottom w:val="nil"/>
              <w:right w:val="nil"/>
            </w:tcBorders>
            <w:vAlign w:val="center"/>
          </w:tcPr>
          <w:p w:rsidR="00792E46" w:rsidRPr="000876BC" w:rsidRDefault="00FD3546" w:rsidP="00CC6B92">
            <w:pPr>
              <w:pStyle w:val="PersonalName"/>
              <w:jc w:val="center"/>
              <w:rPr>
                <w:rFonts w:asciiTheme="minorHAnsi" w:hAnsiTheme="minorHAnsi"/>
                <w:color w:val="4A7090" w:themeColor="background2" w:themeShade="80"/>
                <w:sz w:val="22"/>
                <w:szCs w:val="22"/>
              </w:rPr>
            </w:pPr>
            <w:r w:rsidRPr="000876BC">
              <w:rPr>
                <w:rFonts w:asciiTheme="minorHAnsi" w:hAnsiTheme="minorHAnsi"/>
                <w:color w:val="4A7090" w:themeColor="background2" w:themeShade="80"/>
                <w:sz w:val="22"/>
                <w:szCs w:val="22"/>
              </w:rPr>
              <w:t xml:space="preserve">     </w:t>
            </w:r>
            <w:r w:rsidR="00F36057" w:rsidRPr="000876BC">
              <w:rPr>
                <w:rFonts w:asciiTheme="minorHAnsi" w:hAnsiTheme="minorHAnsi"/>
                <w:color w:val="4A7090" w:themeColor="background2" w:themeShade="80"/>
                <w:sz w:val="22"/>
                <w:szCs w:val="22"/>
              </w:rPr>
              <w:t xml:space="preserve">   </w:t>
            </w:r>
          </w:p>
        </w:tc>
        <w:tc>
          <w:tcPr>
            <w:tcW w:w="432" w:type="dxa"/>
            <w:tcBorders>
              <w:top w:val="nil"/>
              <w:left w:val="nil"/>
              <w:bottom w:val="nil"/>
              <w:right w:val="nil"/>
            </w:tcBorders>
          </w:tcPr>
          <w:p w:rsidR="00792E46" w:rsidRPr="000876BC" w:rsidRDefault="00792E46" w:rsidP="006566D0">
            <w:pPr>
              <w:rPr>
                <w:color w:val="4A7090" w:themeColor="background2" w:themeShade="80"/>
                <w:szCs w:val="22"/>
              </w:rPr>
            </w:pPr>
          </w:p>
        </w:tc>
        <w:tc>
          <w:tcPr>
            <w:tcW w:w="3256" w:type="dxa"/>
            <w:tcBorders>
              <w:top w:val="nil"/>
              <w:left w:val="nil"/>
              <w:bottom w:val="nil"/>
              <w:right w:val="nil"/>
            </w:tcBorders>
            <w:vAlign w:val="center"/>
          </w:tcPr>
          <w:p w:rsidR="00792E46" w:rsidRPr="000876BC" w:rsidRDefault="00FD3546" w:rsidP="00CC6B92">
            <w:pPr>
              <w:pStyle w:val="PersonalName"/>
              <w:rPr>
                <w:rFonts w:asciiTheme="minorHAnsi" w:hAnsiTheme="minorHAnsi"/>
                <w:color w:val="4A7090" w:themeColor="background2" w:themeShade="80"/>
                <w:sz w:val="22"/>
                <w:szCs w:val="22"/>
              </w:rPr>
            </w:pPr>
            <w:r w:rsidRPr="000876BC">
              <w:rPr>
                <w:rFonts w:asciiTheme="minorHAnsi" w:hAnsiTheme="minorHAnsi"/>
                <w:color w:val="4A7090" w:themeColor="background2" w:themeShade="80"/>
                <w:sz w:val="22"/>
                <w:szCs w:val="22"/>
              </w:rPr>
              <w:t xml:space="preserve">     </w:t>
            </w:r>
            <w:r w:rsidR="00CE4B6D">
              <w:rPr>
                <w:rFonts w:asciiTheme="minorHAnsi" w:hAnsiTheme="minorHAnsi"/>
                <w:color w:val="4A7090" w:themeColor="background2" w:themeShade="80"/>
                <w:sz w:val="22"/>
                <w:szCs w:val="22"/>
              </w:rPr>
              <w:t xml:space="preserve">       </w:t>
            </w:r>
            <w:r w:rsidR="007F48CD">
              <w:rPr>
                <w:rFonts w:asciiTheme="minorHAnsi" w:hAnsiTheme="minorHAnsi"/>
                <w:color w:val="4A7090" w:themeColor="background2" w:themeShade="80"/>
                <w:sz w:val="22"/>
                <w:szCs w:val="22"/>
              </w:rPr>
              <w:t>+</w:t>
            </w:r>
          </w:p>
        </w:tc>
        <w:tc>
          <w:tcPr>
            <w:tcW w:w="631" w:type="dxa"/>
            <w:tcBorders>
              <w:top w:val="nil"/>
              <w:left w:val="nil"/>
              <w:bottom w:val="nil"/>
              <w:right w:val="nil"/>
            </w:tcBorders>
          </w:tcPr>
          <w:p w:rsidR="00792E46" w:rsidRPr="000876BC" w:rsidRDefault="00792E46" w:rsidP="006566D0">
            <w:pPr>
              <w:rPr>
                <w:color w:val="4A7090" w:themeColor="background2" w:themeShade="80"/>
                <w:szCs w:val="22"/>
              </w:rPr>
            </w:pPr>
          </w:p>
        </w:tc>
        <w:tc>
          <w:tcPr>
            <w:tcW w:w="3331" w:type="dxa"/>
            <w:tcBorders>
              <w:top w:val="nil"/>
              <w:left w:val="nil"/>
              <w:bottom w:val="nil"/>
              <w:right w:val="nil"/>
            </w:tcBorders>
            <w:vAlign w:val="center"/>
          </w:tcPr>
          <w:p w:rsidR="00792E46" w:rsidRPr="000876BC" w:rsidRDefault="00792E46" w:rsidP="00FD3546">
            <w:pPr>
              <w:pStyle w:val="PersonalName"/>
              <w:rPr>
                <w:rFonts w:asciiTheme="minorHAnsi" w:hAnsiTheme="minorHAnsi"/>
                <w:color w:val="4A7090" w:themeColor="background2" w:themeShade="80"/>
                <w:sz w:val="22"/>
                <w:szCs w:val="22"/>
              </w:rPr>
            </w:pPr>
          </w:p>
        </w:tc>
      </w:tr>
      <w:tr w:rsidR="00FD1BA8" w:rsidRPr="000876BC" w:rsidTr="001B4898">
        <w:trPr>
          <w:trHeight w:val="365"/>
        </w:trPr>
        <w:tc>
          <w:tcPr>
            <w:tcW w:w="3438" w:type="dxa"/>
            <w:gridSpan w:val="2"/>
            <w:tcBorders>
              <w:top w:val="nil"/>
              <w:left w:val="nil"/>
              <w:bottom w:val="nil"/>
              <w:right w:val="double" w:sz="4" w:space="0" w:color="4A7090" w:themeColor="background2" w:themeShade="80"/>
            </w:tcBorders>
          </w:tcPr>
          <w:p w:rsidR="00FD1BA8" w:rsidRPr="000876BC" w:rsidRDefault="00234655" w:rsidP="006566D0">
            <w:pPr>
              <w:pStyle w:val="Subsection"/>
              <w:rPr>
                <w:rFonts w:asciiTheme="minorHAnsi" w:hAnsiTheme="minorHAnsi"/>
                <w:sz w:val="22"/>
              </w:rPr>
            </w:pPr>
            <w:r>
              <w:rPr>
                <w:rFonts w:asciiTheme="minorHAnsi" w:hAnsiTheme="minorHAnsi"/>
                <w:sz w:val="22"/>
              </w:rPr>
              <w:t>CAREER OBJECTIVE</w:t>
            </w:r>
          </w:p>
        </w:tc>
        <w:tc>
          <w:tcPr>
            <w:tcW w:w="7740" w:type="dxa"/>
            <w:gridSpan w:val="5"/>
            <w:tcBorders>
              <w:top w:val="nil"/>
              <w:left w:val="double" w:sz="4" w:space="0" w:color="4A7090" w:themeColor="background2" w:themeShade="80"/>
              <w:bottom w:val="nil"/>
              <w:right w:val="nil"/>
            </w:tcBorders>
          </w:tcPr>
          <w:p w:rsidR="00CA035E" w:rsidRPr="000876BC" w:rsidRDefault="00CA035E" w:rsidP="00CA035E">
            <w:pPr>
              <w:pStyle w:val="Subsection"/>
              <w:rPr>
                <w:rFonts w:asciiTheme="minorHAnsi" w:hAnsiTheme="minorHAnsi"/>
                <w:sz w:val="22"/>
              </w:rPr>
            </w:pPr>
            <w:r w:rsidRPr="000876BC">
              <w:rPr>
                <w:rFonts w:asciiTheme="minorHAnsi" w:hAnsiTheme="minorHAnsi"/>
                <w:sz w:val="22"/>
              </w:rPr>
              <w:t>PROFESSIONAL EXPERIENCE</w:t>
            </w:r>
          </w:p>
        </w:tc>
      </w:tr>
      <w:tr w:rsidR="006566D0" w:rsidRPr="000876BC" w:rsidTr="00CA035E">
        <w:trPr>
          <w:trHeight w:val="90"/>
        </w:trPr>
        <w:tc>
          <w:tcPr>
            <w:tcW w:w="3438" w:type="dxa"/>
            <w:gridSpan w:val="2"/>
            <w:vMerge w:val="restart"/>
            <w:tcBorders>
              <w:top w:val="nil"/>
              <w:left w:val="nil"/>
              <w:bottom w:val="nil"/>
              <w:right w:val="double" w:sz="4" w:space="0" w:color="4A7090" w:themeColor="background2" w:themeShade="80"/>
            </w:tcBorders>
          </w:tcPr>
          <w:p w:rsidR="00234655" w:rsidRPr="00234655" w:rsidRDefault="00234655" w:rsidP="00234655">
            <w:pPr>
              <w:spacing w:after="0" w:line="240" w:lineRule="auto"/>
              <w:rPr>
                <w:szCs w:val="22"/>
              </w:rPr>
            </w:pPr>
            <w:r w:rsidRPr="00234655">
              <w:rPr>
                <w:szCs w:val="22"/>
              </w:rPr>
              <w:t>I view my career as dynamic and diverse, with opportunities for challenge and growth. Each day brings another opportunity to learn.</w:t>
            </w:r>
          </w:p>
          <w:p w:rsidR="00234655" w:rsidRDefault="00234655" w:rsidP="00234655">
            <w:pPr>
              <w:spacing w:after="0" w:line="240" w:lineRule="auto"/>
              <w:rPr>
                <w:szCs w:val="22"/>
              </w:rPr>
            </w:pPr>
            <w:r w:rsidRPr="00234655">
              <w:rPr>
                <w:szCs w:val="22"/>
              </w:rPr>
              <w:t>I want see myself a successful and self-motivated leader and to be the foremost contributor for a great place to work where people are inspired to be the best they can be.</w:t>
            </w:r>
          </w:p>
          <w:p w:rsidR="00234655" w:rsidRDefault="00234655" w:rsidP="00234655">
            <w:pPr>
              <w:spacing w:after="0" w:line="240" w:lineRule="auto"/>
              <w:rPr>
                <w:szCs w:val="22"/>
              </w:rPr>
            </w:pPr>
          </w:p>
          <w:p w:rsidR="00234655" w:rsidRPr="00234655" w:rsidRDefault="00234655" w:rsidP="00234655">
            <w:pPr>
              <w:pStyle w:val="Subsection"/>
              <w:rPr>
                <w:rFonts w:asciiTheme="minorHAnsi" w:hAnsiTheme="minorHAnsi"/>
                <w:sz w:val="22"/>
              </w:rPr>
            </w:pPr>
            <w:r w:rsidRPr="00234655">
              <w:rPr>
                <w:rFonts w:asciiTheme="minorHAnsi" w:hAnsiTheme="minorHAnsi"/>
                <w:sz w:val="22"/>
              </w:rPr>
              <w:t>Achievements</w:t>
            </w:r>
          </w:p>
          <w:p w:rsidR="00275988" w:rsidRPr="00275988" w:rsidRDefault="00275988" w:rsidP="00234655">
            <w:pPr>
              <w:spacing w:after="0" w:line="240" w:lineRule="auto"/>
              <w:rPr>
                <w:szCs w:val="22"/>
              </w:rPr>
            </w:pPr>
            <w:r w:rsidRPr="00275988">
              <w:rPr>
                <w:szCs w:val="22"/>
              </w:rPr>
              <w:t>Has been promoted consistently in work responsibilities on the basis of committed work approach and performance, supervising and leading a team by enhancing clarity, resilience and focus.</w:t>
            </w:r>
          </w:p>
          <w:p w:rsidR="00275988" w:rsidRPr="00275988" w:rsidRDefault="00275988" w:rsidP="00275988">
            <w:pPr>
              <w:spacing w:after="0" w:line="240" w:lineRule="auto"/>
              <w:rPr>
                <w:szCs w:val="22"/>
              </w:rPr>
            </w:pPr>
            <w:r w:rsidRPr="00275988">
              <w:rPr>
                <w:szCs w:val="22"/>
              </w:rPr>
              <w:t xml:space="preserve"> </w:t>
            </w:r>
          </w:p>
          <w:p w:rsidR="00275988" w:rsidRPr="00275988" w:rsidRDefault="00275988" w:rsidP="00275988">
            <w:pPr>
              <w:spacing w:after="0" w:line="240" w:lineRule="auto"/>
              <w:rPr>
                <w:szCs w:val="22"/>
              </w:rPr>
            </w:pPr>
            <w:r w:rsidRPr="00275988">
              <w:rPr>
                <w:szCs w:val="22"/>
              </w:rPr>
              <w:t xml:space="preserve">Successfully completed the training program of “Gaining competitive edge by Achieving Excellence in Customer Service” from DED. Also attended the training workshop of internal auditor and became successful internal auditor awarded with certification. </w:t>
            </w:r>
          </w:p>
          <w:p w:rsidR="00275988" w:rsidRPr="00275988" w:rsidRDefault="00275988" w:rsidP="00275988">
            <w:pPr>
              <w:spacing w:after="0" w:line="240" w:lineRule="auto"/>
              <w:rPr>
                <w:szCs w:val="22"/>
              </w:rPr>
            </w:pPr>
          </w:p>
          <w:p w:rsidR="00275988" w:rsidRPr="00275988" w:rsidRDefault="00275988" w:rsidP="00275988">
            <w:pPr>
              <w:spacing w:after="0" w:line="240" w:lineRule="auto"/>
              <w:rPr>
                <w:szCs w:val="22"/>
              </w:rPr>
            </w:pPr>
            <w:r w:rsidRPr="00275988">
              <w:rPr>
                <w:szCs w:val="22"/>
              </w:rPr>
              <w:t>Achieved highest volume of sales for the year 2012.</w:t>
            </w:r>
          </w:p>
          <w:p w:rsidR="00275988" w:rsidRPr="00275988" w:rsidRDefault="00275988" w:rsidP="00275988">
            <w:pPr>
              <w:spacing w:after="0" w:line="240" w:lineRule="auto"/>
              <w:rPr>
                <w:szCs w:val="22"/>
              </w:rPr>
            </w:pPr>
          </w:p>
          <w:p w:rsidR="00275988" w:rsidRPr="00275988" w:rsidRDefault="00275988" w:rsidP="00275988">
            <w:pPr>
              <w:spacing w:after="0" w:line="240" w:lineRule="auto"/>
              <w:rPr>
                <w:szCs w:val="22"/>
              </w:rPr>
            </w:pPr>
            <w:r w:rsidRPr="00275988">
              <w:rPr>
                <w:szCs w:val="22"/>
              </w:rPr>
              <w:t>Certification for providing best customer service(DSES/DED)</w:t>
            </w:r>
          </w:p>
          <w:p w:rsidR="00275988" w:rsidRPr="00275988" w:rsidRDefault="00275988" w:rsidP="00275988">
            <w:pPr>
              <w:spacing w:after="0" w:line="240" w:lineRule="auto"/>
              <w:rPr>
                <w:szCs w:val="22"/>
              </w:rPr>
            </w:pPr>
          </w:p>
          <w:p w:rsidR="00275988" w:rsidRPr="00275988" w:rsidRDefault="00275988" w:rsidP="00275988">
            <w:pPr>
              <w:spacing w:after="0" w:line="240" w:lineRule="auto"/>
              <w:rPr>
                <w:szCs w:val="22"/>
              </w:rPr>
            </w:pPr>
            <w:r w:rsidRPr="00275988">
              <w:rPr>
                <w:szCs w:val="22"/>
              </w:rPr>
              <w:t>Internal ISO Auditor ; Certification in Diploma in Customer Service</w:t>
            </w:r>
          </w:p>
          <w:p w:rsidR="00CF3E8A" w:rsidRDefault="00CF3E8A" w:rsidP="00275988">
            <w:pPr>
              <w:spacing w:after="0" w:line="240" w:lineRule="auto"/>
              <w:rPr>
                <w:szCs w:val="22"/>
              </w:rPr>
            </w:pPr>
          </w:p>
          <w:p w:rsidR="00970EE6" w:rsidRDefault="00970EE6" w:rsidP="00275988">
            <w:pPr>
              <w:pStyle w:val="Subsection"/>
              <w:rPr>
                <w:rFonts w:asciiTheme="minorHAnsi" w:hAnsiTheme="minorHAnsi"/>
                <w:sz w:val="22"/>
              </w:rPr>
            </w:pPr>
          </w:p>
          <w:p w:rsidR="00970EE6" w:rsidRDefault="00970EE6" w:rsidP="00275988">
            <w:pPr>
              <w:pStyle w:val="Subsection"/>
              <w:rPr>
                <w:rFonts w:asciiTheme="minorHAnsi" w:hAnsiTheme="minorHAnsi"/>
                <w:sz w:val="22"/>
              </w:rPr>
            </w:pPr>
          </w:p>
          <w:p w:rsidR="00970EE6" w:rsidRDefault="00970EE6" w:rsidP="00275988">
            <w:pPr>
              <w:pStyle w:val="Subsection"/>
              <w:rPr>
                <w:rFonts w:asciiTheme="minorHAnsi" w:hAnsiTheme="minorHAnsi"/>
                <w:sz w:val="22"/>
              </w:rPr>
            </w:pPr>
          </w:p>
          <w:p w:rsidR="00275988" w:rsidRPr="00275988" w:rsidRDefault="00275988" w:rsidP="00275988">
            <w:pPr>
              <w:pStyle w:val="Subsection"/>
              <w:rPr>
                <w:rFonts w:asciiTheme="minorHAnsi" w:hAnsiTheme="minorHAnsi"/>
                <w:sz w:val="22"/>
              </w:rPr>
            </w:pPr>
            <w:r w:rsidRPr="00275988">
              <w:rPr>
                <w:rFonts w:asciiTheme="minorHAnsi" w:hAnsiTheme="minorHAnsi"/>
                <w:sz w:val="22"/>
              </w:rPr>
              <w:t>Internship</w:t>
            </w:r>
          </w:p>
          <w:p w:rsidR="00275988" w:rsidRDefault="00275988" w:rsidP="00275988">
            <w:pPr>
              <w:spacing w:after="0" w:line="240" w:lineRule="auto"/>
              <w:rPr>
                <w:szCs w:val="22"/>
              </w:rPr>
            </w:pPr>
            <w:r w:rsidRPr="00275988">
              <w:rPr>
                <w:szCs w:val="22"/>
              </w:rPr>
              <w:lastRenderedPageBreak/>
              <w:t>Successfully completed internship with HDFC Standard Life Insurance Corporation for six months and awarded as best recruiter by the compan</w:t>
            </w:r>
            <w:r>
              <w:rPr>
                <w:szCs w:val="22"/>
              </w:rPr>
              <w:t>y.</w:t>
            </w:r>
          </w:p>
          <w:p w:rsidR="00234655" w:rsidRDefault="00234655" w:rsidP="00275988">
            <w:pPr>
              <w:spacing w:after="0" w:line="240" w:lineRule="auto"/>
              <w:rPr>
                <w:szCs w:val="22"/>
              </w:rPr>
            </w:pPr>
            <w:r>
              <w:rPr>
                <w:szCs w:val="22"/>
              </w:rPr>
              <w:t>education</w:t>
            </w:r>
          </w:p>
          <w:p w:rsidR="00234655" w:rsidRDefault="00234655" w:rsidP="00275988">
            <w:pPr>
              <w:spacing w:after="0" w:line="240" w:lineRule="auto"/>
              <w:rPr>
                <w:szCs w:val="22"/>
              </w:rPr>
            </w:pPr>
          </w:p>
          <w:p w:rsidR="00970EE6" w:rsidRPr="00970EE6" w:rsidRDefault="00970EE6" w:rsidP="00970EE6">
            <w:pPr>
              <w:pStyle w:val="Subsection"/>
              <w:rPr>
                <w:rFonts w:asciiTheme="minorHAnsi" w:hAnsiTheme="minorHAnsi"/>
                <w:sz w:val="22"/>
              </w:rPr>
            </w:pPr>
            <w:r w:rsidRPr="00970EE6">
              <w:rPr>
                <w:rFonts w:asciiTheme="minorHAnsi" w:hAnsiTheme="minorHAnsi"/>
                <w:sz w:val="22"/>
              </w:rPr>
              <w:t>EDUCATION</w:t>
            </w:r>
          </w:p>
          <w:p w:rsidR="00970EE6" w:rsidRDefault="00970EE6" w:rsidP="00970EE6">
            <w:pPr>
              <w:spacing w:after="0" w:line="240" w:lineRule="auto"/>
              <w:rPr>
                <w:szCs w:val="22"/>
              </w:rPr>
            </w:pPr>
            <w:r>
              <w:rPr>
                <w:szCs w:val="22"/>
              </w:rPr>
              <w:t>PG in Business Management- Marketing Management.</w:t>
            </w:r>
          </w:p>
          <w:p w:rsidR="00970EE6" w:rsidRDefault="00970EE6" w:rsidP="00970EE6">
            <w:pPr>
              <w:spacing w:after="0" w:line="240" w:lineRule="auto"/>
              <w:rPr>
                <w:szCs w:val="22"/>
              </w:rPr>
            </w:pPr>
          </w:p>
          <w:p w:rsidR="00970EE6" w:rsidRPr="00970EE6" w:rsidRDefault="00970EE6" w:rsidP="00970EE6">
            <w:pPr>
              <w:pStyle w:val="Subsection"/>
              <w:rPr>
                <w:rFonts w:asciiTheme="minorHAnsi" w:hAnsiTheme="minorHAnsi"/>
                <w:sz w:val="22"/>
              </w:rPr>
            </w:pPr>
            <w:r w:rsidRPr="00970EE6">
              <w:rPr>
                <w:rFonts w:asciiTheme="minorHAnsi" w:hAnsiTheme="minorHAnsi"/>
                <w:sz w:val="22"/>
              </w:rPr>
              <w:t>Technical Qualification</w:t>
            </w:r>
          </w:p>
          <w:p w:rsidR="00970EE6" w:rsidRPr="00970EE6" w:rsidRDefault="00970EE6" w:rsidP="00970EE6">
            <w:pPr>
              <w:spacing w:after="0" w:line="240" w:lineRule="auto"/>
              <w:rPr>
                <w:szCs w:val="22"/>
              </w:rPr>
            </w:pPr>
            <w:r w:rsidRPr="00970EE6">
              <w:rPr>
                <w:szCs w:val="22"/>
              </w:rPr>
              <w:t>Diploma in Computer Applications from APTECH Computers.</w:t>
            </w:r>
          </w:p>
          <w:p w:rsidR="00970EE6" w:rsidRPr="00970EE6" w:rsidRDefault="00970EE6" w:rsidP="00970EE6">
            <w:pPr>
              <w:spacing w:after="0" w:line="240" w:lineRule="auto"/>
              <w:rPr>
                <w:szCs w:val="22"/>
              </w:rPr>
            </w:pPr>
            <w:r w:rsidRPr="00970EE6">
              <w:rPr>
                <w:szCs w:val="22"/>
              </w:rPr>
              <w:t>Computer Fundamentals, Windows 98/XP 2000/Windows 7</w:t>
            </w:r>
          </w:p>
          <w:p w:rsidR="00970EE6" w:rsidRPr="00794DEF" w:rsidRDefault="00970EE6" w:rsidP="00970EE6">
            <w:pPr>
              <w:rPr>
                <w:rFonts w:ascii="Arial" w:hAnsi="Arial" w:cs="Arial"/>
                <w:sz w:val="18"/>
                <w:szCs w:val="18"/>
              </w:rPr>
            </w:pPr>
            <w:r w:rsidRPr="00794DEF">
              <w:rPr>
                <w:rFonts w:ascii="Arial" w:hAnsi="Arial" w:cs="Arial"/>
                <w:sz w:val="18"/>
                <w:szCs w:val="18"/>
              </w:rPr>
              <w:t>MS Office, Page Maker, Adobe Photoshop, and Internet Applications.</w:t>
            </w:r>
          </w:p>
          <w:p w:rsidR="00970EE6" w:rsidRDefault="00970EE6" w:rsidP="00970EE6">
            <w:pPr>
              <w:pStyle w:val="Subsection"/>
            </w:pPr>
            <w:r w:rsidRPr="00970EE6">
              <w:rPr>
                <w:rFonts w:asciiTheme="minorHAnsi" w:hAnsiTheme="minorHAnsi"/>
                <w:sz w:val="22"/>
              </w:rPr>
              <w:t>Trainings Attended</w:t>
            </w:r>
          </w:p>
          <w:p w:rsidR="00970EE6" w:rsidRPr="00970EE6" w:rsidRDefault="00970EE6" w:rsidP="00970EE6">
            <w:pPr>
              <w:spacing w:after="0" w:line="240" w:lineRule="auto"/>
              <w:rPr>
                <w:szCs w:val="22"/>
              </w:rPr>
            </w:pPr>
            <w:r w:rsidRPr="00970EE6">
              <w:rPr>
                <w:szCs w:val="22"/>
              </w:rPr>
              <w:t>Gaining Competitive edge by achieving excellence in Customer Service.</w:t>
            </w:r>
          </w:p>
          <w:p w:rsidR="00970EE6" w:rsidRDefault="00970EE6" w:rsidP="00970EE6">
            <w:pPr>
              <w:spacing w:after="0" w:line="240" w:lineRule="auto"/>
              <w:rPr>
                <w:szCs w:val="22"/>
              </w:rPr>
            </w:pPr>
          </w:p>
          <w:p w:rsidR="00970EE6" w:rsidRDefault="00970EE6" w:rsidP="00970EE6">
            <w:pPr>
              <w:spacing w:after="0" w:line="240" w:lineRule="auto"/>
              <w:rPr>
                <w:szCs w:val="22"/>
              </w:rPr>
            </w:pPr>
            <w:r>
              <w:rPr>
                <w:szCs w:val="22"/>
              </w:rPr>
              <w:t>Customer Service Training.</w:t>
            </w:r>
          </w:p>
          <w:p w:rsidR="00970EE6" w:rsidRDefault="00970EE6" w:rsidP="00970EE6">
            <w:pPr>
              <w:spacing w:after="0" w:line="240" w:lineRule="auto"/>
              <w:rPr>
                <w:szCs w:val="22"/>
              </w:rPr>
            </w:pPr>
          </w:p>
          <w:p w:rsidR="00970EE6" w:rsidRDefault="001E5B19" w:rsidP="00970EE6">
            <w:pPr>
              <w:spacing w:after="0" w:line="240" w:lineRule="auto"/>
              <w:rPr>
                <w:szCs w:val="22"/>
              </w:rPr>
            </w:pPr>
            <w:r>
              <w:rPr>
                <w:szCs w:val="22"/>
              </w:rPr>
              <w:t>Leadership</w:t>
            </w:r>
            <w:r w:rsidR="00970EE6">
              <w:rPr>
                <w:szCs w:val="22"/>
              </w:rPr>
              <w:t xml:space="preserve"> Skills.</w:t>
            </w:r>
          </w:p>
          <w:p w:rsidR="00970EE6" w:rsidRDefault="00970EE6" w:rsidP="00970EE6">
            <w:pPr>
              <w:spacing w:after="0" w:line="240" w:lineRule="auto"/>
              <w:rPr>
                <w:szCs w:val="22"/>
              </w:rPr>
            </w:pPr>
          </w:p>
          <w:p w:rsidR="00970EE6" w:rsidRDefault="00970EE6" w:rsidP="00970EE6">
            <w:pPr>
              <w:pStyle w:val="Subsection"/>
              <w:rPr>
                <w:rFonts w:asciiTheme="minorHAnsi" w:hAnsiTheme="minorHAnsi"/>
                <w:sz w:val="22"/>
              </w:rPr>
            </w:pPr>
            <w:r w:rsidRPr="00970EE6">
              <w:rPr>
                <w:rFonts w:asciiTheme="minorHAnsi" w:hAnsiTheme="minorHAnsi"/>
                <w:sz w:val="22"/>
              </w:rPr>
              <w:t>Personal</w:t>
            </w:r>
          </w:p>
          <w:p w:rsidR="00970EE6" w:rsidRPr="000876BC" w:rsidRDefault="00970EE6" w:rsidP="00970EE6">
            <w:pPr>
              <w:spacing w:after="0"/>
              <w:rPr>
                <w:szCs w:val="22"/>
              </w:rPr>
            </w:pPr>
            <w:r w:rsidRPr="000876BC">
              <w:rPr>
                <w:b/>
                <w:szCs w:val="22"/>
              </w:rPr>
              <w:t>Nationality</w:t>
            </w:r>
            <w:r w:rsidRPr="000876BC">
              <w:rPr>
                <w:szCs w:val="22"/>
              </w:rPr>
              <w:t xml:space="preserve">: </w:t>
            </w:r>
            <w:r>
              <w:rPr>
                <w:szCs w:val="22"/>
              </w:rPr>
              <w:t>Indian</w:t>
            </w:r>
          </w:p>
          <w:p w:rsidR="00970EE6" w:rsidRDefault="00970EE6" w:rsidP="00970EE6">
            <w:pPr>
              <w:spacing w:after="0" w:line="240" w:lineRule="auto"/>
              <w:rPr>
                <w:szCs w:val="22"/>
              </w:rPr>
            </w:pPr>
            <w:r w:rsidRPr="000876BC">
              <w:rPr>
                <w:b/>
                <w:szCs w:val="22"/>
              </w:rPr>
              <w:t>Marital Status</w:t>
            </w:r>
            <w:r>
              <w:rPr>
                <w:szCs w:val="22"/>
              </w:rPr>
              <w:t>: Single</w:t>
            </w:r>
          </w:p>
          <w:p w:rsidR="001E5B19" w:rsidRDefault="001E5B19" w:rsidP="00970EE6">
            <w:pPr>
              <w:spacing w:after="0" w:line="240" w:lineRule="auto"/>
              <w:rPr>
                <w:szCs w:val="22"/>
              </w:rPr>
            </w:pPr>
            <w:r w:rsidRPr="001E5B19">
              <w:rPr>
                <w:b/>
                <w:bCs/>
                <w:szCs w:val="22"/>
              </w:rPr>
              <w:t>Driving License:</w:t>
            </w:r>
            <w:r>
              <w:rPr>
                <w:szCs w:val="22"/>
              </w:rPr>
              <w:t xml:space="preserve"> UAE Valid</w:t>
            </w:r>
          </w:p>
          <w:p w:rsidR="00970EE6" w:rsidRDefault="00970EE6" w:rsidP="00970EE6">
            <w:pPr>
              <w:spacing w:after="0" w:line="240" w:lineRule="auto"/>
              <w:rPr>
                <w:szCs w:val="22"/>
              </w:rPr>
            </w:pPr>
          </w:p>
          <w:p w:rsidR="001E5B19" w:rsidRDefault="001E5B19" w:rsidP="00970EE6">
            <w:pPr>
              <w:pStyle w:val="Subsection"/>
              <w:rPr>
                <w:rFonts w:asciiTheme="minorHAnsi" w:hAnsiTheme="minorHAnsi"/>
                <w:sz w:val="22"/>
              </w:rPr>
            </w:pPr>
          </w:p>
          <w:p w:rsidR="00970EE6" w:rsidRPr="00970EE6" w:rsidRDefault="00970EE6" w:rsidP="00970EE6">
            <w:pPr>
              <w:pStyle w:val="Subsection"/>
              <w:rPr>
                <w:rFonts w:asciiTheme="minorHAnsi" w:hAnsiTheme="minorHAnsi"/>
                <w:sz w:val="22"/>
              </w:rPr>
            </w:pPr>
            <w:r w:rsidRPr="00970EE6">
              <w:rPr>
                <w:rFonts w:asciiTheme="minorHAnsi" w:hAnsiTheme="minorHAnsi"/>
                <w:sz w:val="22"/>
              </w:rPr>
              <w:t>Reference</w:t>
            </w:r>
          </w:p>
          <w:p w:rsidR="00970EE6" w:rsidRPr="000876BC" w:rsidRDefault="00970EE6" w:rsidP="00970EE6">
            <w:pPr>
              <w:spacing w:after="0"/>
              <w:rPr>
                <w:szCs w:val="22"/>
              </w:rPr>
            </w:pPr>
            <w:r w:rsidRPr="000876BC">
              <w:rPr>
                <w:szCs w:val="22"/>
              </w:rPr>
              <w:t>Available upon request</w:t>
            </w:r>
          </w:p>
          <w:p w:rsidR="00970EE6" w:rsidRPr="000876BC" w:rsidRDefault="00970EE6" w:rsidP="00970EE6">
            <w:pPr>
              <w:spacing w:after="0" w:line="240" w:lineRule="auto"/>
              <w:rPr>
                <w:szCs w:val="22"/>
              </w:rPr>
            </w:pPr>
          </w:p>
        </w:tc>
        <w:tc>
          <w:tcPr>
            <w:tcW w:w="7740" w:type="dxa"/>
            <w:gridSpan w:val="5"/>
            <w:tcBorders>
              <w:top w:val="nil"/>
              <w:left w:val="double" w:sz="4" w:space="0" w:color="4A7090" w:themeColor="background2" w:themeShade="80"/>
              <w:bottom w:val="nil"/>
              <w:right w:val="nil"/>
            </w:tcBorders>
          </w:tcPr>
          <w:p w:rsidR="00275988" w:rsidRPr="00234655" w:rsidRDefault="00275988" w:rsidP="00275988">
            <w:pPr>
              <w:spacing w:after="0" w:line="240" w:lineRule="auto"/>
              <w:rPr>
                <w:b/>
                <w:bCs/>
                <w:szCs w:val="22"/>
              </w:rPr>
            </w:pPr>
            <w:r w:rsidRPr="00234655">
              <w:rPr>
                <w:b/>
                <w:bCs/>
                <w:szCs w:val="22"/>
              </w:rPr>
              <w:lastRenderedPageBreak/>
              <w:t xml:space="preserve">Sr. Sales Supervisor </w:t>
            </w:r>
            <w:r w:rsidRPr="00234655">
              <w:rPr>
                <w:b/>
                <w:bCs/>
                <w:szCs w:val="22"/>
              </w:rPr>
              <w:tab/>
            </w:r>
            <w:r w:rsidRPr="00234655">
              <w:rPr>
                <w:b/>
                <w:bCs/>
                <w:szCs w:val="22"/>
              </w:rPr>
              <w:tab/>
            </w:r>
            <w:r w:rsidRPr="00234655">
              <w:rPr>
                <w:b/>
                <w:bCs/>
                <w:szCs w:val="22"/>
              </w:rPr>
              <w:tab/>
            </w:r>
            <w:r w:rsidRPr="00234655">
              <w:rPr>
                <w:b/>
                <w:bCs/>
                <w:szCs w:val="22"/>
              </w:rPr>
              <w:tab/>
              <w:t xml:space="preserve">              </w:t>
            </w:r>
            <w:r w:rsidRPr="00234655">
              <w:rPr>
                <w:b/>
                <w:bCs/>
                <w:szCs w:val="22"/>
              </w:rPr>
              <w:tab/>
              <w:t xml:space="preserve">June 2015 to Till Date </w:t>
            </w:r>
          </w:p>
          <w:p w:rsidR="00275988" w:rsidRPr="00275988" w:rsidRDefault="00275988" w:rsidP="00275988">
            <w:pPr>
              <w:spacing w:after="0" w:line="240" w:lineRule="auto"/>
              <w:rPr>
                <w:szCs w:val="22"/>
              </w:rPr>
            </w:pPr>
            <w:r w:rsidRPr="00275988">
              <w:rPr>
                <w:szCs w:val="22"/>
              </w:rPr>
              <w:t xml:space="preserve">Marina Home Interiors – Mall Of Emirates Showroom </w:t>
            </w:r>
          </w:p>
          <w:p w:rsidR="00234655" w:rsidRDefault="00234655" w:rsidP="00275988">
            <w:pPr>
              <w:spacing w:after="0" w:line="240" w:lineRule="auto"/>
              <w:rPr>
                <w:szCs w:val="22"/>
              </w:rPr>
            </w:pPr>
          </w:p>
          <w:p w:rsidR="00275988" w:rsidRDefault="00275988" w:rsidP="00275988">
            <w:pPr>
              <w:spacing w:after="0" w:line="240" w:lineRule="auto"/>
              <w:rPr>
                <w:b/>
                <w:bCs/>
                <w:szCs w:val="22"/>
              </w:rPr>
            </w:pPr>
            <w:r w:rsidRPr="00234655">
              <w:rPr>
                <w:b/>
                <w:bCs/>
                <w:szCs w:val="22"/>
              </w:rPr>
              <w:t>Targets &amp; Profitability</w:t>
            </w:r>
          </w:p>
          <w:p w:rsidR="00354E19" w:rsidRPr="00234655" w:rsidRDefault="00354E19" w:rsidP="00275988">
            <w:pPr>
              <w:spacing w:after="0" w:line="240" w:lineRule="auto"/>
              <w:rPr>
                <w:b/>
                <w:bCs/>
                <w:szCs w:val="22"/>
              </w:rPr>
            </w:pPr>
          </w:p>
          <w:p w:rsidR="00275988" w:rsidRPr="00275988" w:rsidRDefault="00275988" w:rsidP="00970EE6">
            <w:pPr>
              <w:spacing w:after="0" w:line="240" w:lineRule="auto"/>
              <w:jc w:val="both"/>
              <w:rPr>
                <w:szCs w:val="22"/>
              </w:rPr>
            </w:pPr>
            <w:r w:rsidRPr="00275988">
              <w:rPr>
                <w:szCs w:val="22"/>
              </w:rPr>
              <w:t>Providing the required set support to Store Manager in achieving store and KPI targets in order to meet the overall organizational objectives.</w:t>
            </w:r>
          </w:p>
          <w:p w:rsidR="00275988" w:rsidRPr="00275988" w:rsidRDefault="00275988" w:rsidP="00970EE6">
            <w:pPr>
              <w:spacing w:after="0" w:line="240" w:lineRule="auto"/>
              <w:jc w:val="both"/>
              <w:rPr>
                <w:szCs w:val="22"/>
              </w:rPr>
            </w:pPr>
            <w:r w:rsidRPr="00275988">
              <w:rPr>
                <w:szCs w:val="22"/>
              </w:rPr>
              <w:t>Supporting Store Manager in maintaining high levels of profitability through control of discounts, general expenses and store RTM, shrinkage in order to meet profitability targets.</w:t>
            </w:r>
          </w:p>
          <w:p w:rsidR="00234655" w:rsidRDefault="00234655" w:rsidP="00275988">
            <w:pPr>
              <w:spacing w:after="0" w:line="240" w:lineRule="auto"/>
              <w:rPr>
                <w:szCs w:val="22"/>
              </w:rPr>
            </w:pPr>
          </w:p>
          <w:p w:rsidR="00275988" w:rsidRDefault="00275988" w:rsidP="00275988">
            <w:pPr>
              <w:spacing w:after="0" w:line="240" w:lineRule="auto"/>
              <w:rPr>
                <w:b/>
                <w:bCs/>
                <w:szCs w:val="22"/>
              </w:rPr>
            </w:pPr>
            <w:r w:rsidRPr="00234655">
              <w:rPr>
                <w:b/>
                <w:bCs/>
                <w:szCs w:val="22"/>
              </w:rPr>
              <w:t>Operations &amp; Administration</w:t>
            </w:r>
          </w:p>
          <w:p w:rsidR="00354E19" w:rsidRPr="00234655" w:rsidRDefault="00354E19" w:rsidP="00275988">
            <w:pPr>
              <w:spacing w:after="0" w:line="240" w:lineRule="auto"/>
              <w:rPr>
                <w:b/>
                <w:bCs/>
                <w:szCs w:val="22"/>
              </w:rPr>
            </w:pPr>
          </w:p>
          <w:p w:rsidR="00275988" w:rsidRPr="00275988" w:rsidRDefault="00275988" w:rsidP="00970EE6">
            <w:pPr>
              <w:spacing w:after="0" w:line="240" w:lineRule="auto"/>
              <w:jc w:val="both"/>
              <w:rPr>
                <w:szCs w:val="22"/>
              </w:rPr>
            </w:pPr>
            <w:r w:rsidRPr="00275988">
              <w:rPr>
                <w:szCs w:val="22"/>
              </w:rPr>
              <w:t>Handling over all operations in one of the flagship store at Mall of Emirates as well as managing administrative areas such as staff scheduling, coordination with logistics and operation, inventory etc. in order to ensure the smooth running of the store.</w:t>
            </w:r>
          </w:p>
          <w:p w:rsidR="00275988" w:rsidRPr="00275988" w:rsidRDefault="00275988" w:rsidP="00970EE6">
            <w:pPr>
              <w:spacing w:after="0" w:line="240" w:lineRule="auto"/>
              <w:jc w:val="both"/>
              <w:rPr>
                <w:szCs w:val="22"/>
              </w:rPr>
            </w:pPr>
            <w:r w:rsidRPr="00275988">
              <w:rPr>
                <w:szCs w:val="22"/>
              </w:rPr>
              <w:t xml:space="preserve">Maintain store's cleanliness, health and safety measures. </w:t>
            </w:r>
          </w:p>
          <w:p w:rsidR="00275988" w:rsidRPr="00275988" w:rsidRDefault="00275988" w:rsidP="00970EE6">
            <w:pPr>
              <w:spacing w:after="0" w:line="240" w:lineRule="auto"/>
              <w:jc w:val="both"/>
              <w:rPr>
                <w:szCs w:val="22"/>
              </w:rPr>
            </w:pPr>
            <w:r w:rsidRPr="00275988">
              <w:rPr>
                <w:szCs w:val="22"/>
              </w:rPr>
              <w:t>Preparing weekly/monthly reports includes floor efficiency chart, store opening, store closing, store inspection.</w:t>
            </w:r>
          </w:p>
          <w:p w:rsidR="00234655" w:rsidRDefault="00234655" w:rsidP="00275988">
            <w:pPr>
              <w:spacing w:after="0" w:line="240" w:lineRule="auto"/>
              <w:rPr>
                <w:szCs w:val="22"/>
              </w:rPr>
            </w:pPr>
          </w:p>
          <w:p w:rsidR="00275988" w:rsidRDefault="00275988" w:rsidP="00275988">
            <w:pPr>
              <w:spacing w:after="0" w:line="240" w:lineRule="auto"/>
              <w:rPr>
                <w:b/>
                <w:bCs/>
                <w:szCs w:val="22"/>
              </w:rPr>
            </w:pPr>
            <w:r w:rsidRPr="00234655">
              <w:rPr>
                <w:b/>
                <w:bCs/>
                <w:szCs w:val="22"/>
              </w:rPr>
              <w:t>Customer Service &amp; Relationship Management</w:t>
            </w:r>
          </w:p>
          <w:p w:rsidR="00354E19" w:rsidRPr="00234655" w:rsidRDefault="00354E19" w:rsidP="00275988">
            <w:pPr>
              <w:spacing w:after="0" w:line="240" w:lineRule="auto"/>
              <w:rPr>
                <w:b/>
                <w:bCs/>
                <w:szCs w:val="22"/>
              </w:rPr>
            </w:pPr>
          </w:p>
          <w:p w:rsidR="00275988" w:rsidRPr="00275988" w:rsidRDefault="00275988" w:rsidP="00970EE6">
            <w:pPr>
              <w:spacing w:after="0" w:line="240" w:lineRule="auto"/>
              <w:jc w:val="both"/>
              <w:rPr>
                <w:szCs w:val="22"/>
              </w:rPr>
            </w:pPr>
            <w:r w:rsidRPr="00275988">
              <w:rPr>
                <w:szCs w:val="22"/>
              </w:rPr>
              <w:t>Provide exemplary customer service at all times by following policies, providing product information and adopting a friendly as well as courteous attitude towards customers, in order to establish and manage lasting relationships.</w:t>
            </w:r>
          </w:p>
          <w:p w:rsidR="00275988" w:rsidRPr="00275988" w:rsidRDefault="00275988" w:rsidP="00970EE6">
            <w:pPr>
              <w:spacing w:after="0" w:line="240" w:lineRule="auto"/>
              <w:jc w:val="both"/>
              <w:rPr>
                <w:szCs w:val="22"/>
              </w:rPr>
            </w:pPr>
            <w:r w:rsidRPr="00275988">
              <w:rPr>
                <w:szCs w:val="22"/>
              </w:rPr>
              <w:t>Following customer’s complaints, after sale service and ensuring case is closed by the given timeline.</w:t>
            </w:r>
          </w:p>
          <w:p w:rsidR="00234655" w:rsidRDefault="00234655" w:rsidP="00275988">
            <w:pPr>
              <w:spacing w:after="0" w:line="240" w:lineRule="auto"/>
              <w:rPr>
                <w:szCs w:val="22"/>
              </w:rPr>
            </w:pPr>
          </w:p>
          <w:p w:rsidR="00275988" w:rsidRDefault="00275988" w:rsidP="00275988">
            <w:pPr>
              <w:spacing w:after="0" w:line="240" w:lineRule="auto"/>
              <w:rPr>
                <w:b/>
                <w:bCs/>
                <w:szCs w:val="22"/>
              </w:rPr>
            </w:pPr>
            <w:r w:rsidRPr="00234655">
              <w:rPr>
                <w:b/>
                <w:bCs/>
                <w:szCs w:val="22"/>
              </w:rPr>
              <w:t>Training</w:t>
            </w:r>
          </w:p>
          <w:p w:rsidR="00354E19" w:rsidRPr="00234655" w:rsidRDefault="00354E19" w:rsidP="00275988">
            <w:pPr>
              <w:spacing w:after="0" w:line="240" w:lineRule="auto"/>
              <w:rPr>
                <w:b/>
                <w:bCs/>
                <w:szCs w:val="22"/>
              </w:rPr>
            </w:pPr>
          </w:p>
          <w:p w:rsidR="00275988" w:rsidRPr="00275988" w:rsidRDefault="00275988" w:rsidP="00970EE6">
            <w:pPr>
              <w:spacing w:after="0" w:line="240" w:lineRule="auto"/>
              <w:jc w:val="both"/>
              <w:rPr>
                <w:szCs w:val="22"/>
              </w:rPr>
            </w:pPr>
            <w:r w:rsidRPr="00275988">
              <w:rPr>
                <w:szCs w:val="22"/>
              </w:rPr>
              <w:t>Preparing training materials and conducting technical training needs of the store staff in order to ensure that they are fully trained on products, customer service, policy requirements etc.</w:t>
            </w:r>
          </w:p>
          <w:p w:rsidR="00275988" w:rsidRPr="00275988" w:rsidRDefault="00275988" w:rsidP="00970EE6">
            <w:pPr>
              <w:spacing w:after="0" w:line="240" w:lineRule="auto"/>
              <w:jc w:val="both"/>
              <w:rPr>
                <w:szCs w:val="22"/>
              </w:rPr>
            </w:pPr>
            <w:r w:rsidRPr="00275988">
              <w:rPr>
                <w:szCs w:val="22"/>
              </w:rPr>
              <w:t xml:space="preserve">Preparing induction schedules/ training program for new associates to keep them prepared for review. </w:t>
            </w:r>
          </w:p>
          <w:p w:rsidR="00234655" w:rsidRDefault="00234655" w:rsidP="00970EE6">
            <w:pPr>
              <w:spacing w:after="0" w:line="240" w:lineRule="auto"/>
              <w:jc w:val="both"/>
              <w:rPr>
                <w:szCs w:val="22"/>
              </w:rPr>
            </w:pPr>
          </w:p>
          <w:p w:rsidR="00275988" w:rsidRDefault="00275988" w:rsidP="00275988">
            <w:pPr>
              <w:spacing w:after="0" w:line="240" w:lineRule="auto"/>
              <w:rPr>
                <w:b/>
                <w:bCs/>
                <w:szCs w:val="22"/>
              </w:rPr>
            </w:pPr>
            <w:r w:rsidRPr="00234655">
              <w:rPr>
                <w:b/>
                <w:bCs/>
                <w:szCs w:val="22"/>
              </w:rPr>
              <w:t>Development &amp; Appraisals</w:t>
            </w:r>
          </w:p>
          <w:p w:rsidR="00354E19" w:rsidRPr="00234655" w:rsidRDefault="00354E19" w:rsidP="00275988">
            <w:pPr>
              <w:spacing w:after="0" w:line="240" w:lineRule="auto"/>
              <w:rPr>
                <w:b/>
                <w:bCs/>
                <w:szCs w:val="22"/>
              </w:rPr>
            </w:pPr>
          </w:p>
          <w:p w:rsidR="00275988" w:rsidRPr="00275988" w:rsidRDefault="00275988" w:rsidP="00970EE6">
            <w:pPr>
              <w:spacing w:after="0" w:line="240" w:lineRule="auto"/>
              <w:jc w:val="both"/>
              <w:rPr>
                <w:szCs w:val="22"/>
              </w:rPr>
            </w:pPr>
            <w:r w:rsidRPr="00275988">
              <w:rPr>
                <w:szCs w:val="22"/>
              </w:rPr>
              <w:t xml:space="preserve">Identify areas of strengths and weaknesses in the store staff, and propose an action </w:t>
            </w:r>
            <w:proofErr w:type="gramStart"/>
            <w:r w:rsidRPr="00275988">
              <w:rPr>
                <w:szCs w:val="22"/>
              </w:rPr>
              <w:t>plan  to</w:t>
            </w:r>
            <w:proofErr w:type="gramEnd"/>
            <w:r w:rsidRPr="00275988">
              <w:rPr>
                <w:szCs w:val="22"/>
              </w:rPr>
              <w:t xml:space="preserve"> enhance areas of improvement in order to support the Store Manager in managing the Performance Appraisal process.</w:t>
            </w:r>
          </w:p>
          <w:p w:rsidR="00234655" w:rsidRDefault="00234655" w:rsidP="00275988">
            <w:pPr>
              <w:spacing w:after="0" w:line="240" w:lineRule="auto"/>
              <w:rPr>
                <w:b/>
                <w:bCs/>
                <w:szCs w:val="22"/>
              </w:rPr>
            </w:pPr>
          </w:p>
          <w:p w:rsidR="00275988" w:rsidRDefault="00275988" w:rsidP="00275988">
            <w:pPr>
              <w:spacing w:after="0" w:line="240" w:lineRule="auto"/>
              <w:rPr>
                <w:b/>
                <w:bCs/>
                <w:szCs w:val="22"/>
              </w:rPr>
            </w:pPr>
            <w:r w:rsidRPr="00234655">
              <w:rPr>
                <w:b/>
                <w:bCs/>
                <w:szCs w:val="22"/>
              </w:rPr>
              <w:t>Competitor and Product Knowledge</w:t>
            </w:r>
          </w:p>
          <w:p w:rsidR="00354E19" w:rsidRPr="00234655" w:rsidRDefault="00354E19" w:rsidP="00275988">
            <w:pPr>
              <w:spacing w:after="0" w:line="240" w:lineRule="auto"/>
              <w:rPr>
                <w:b/>
                <w:bCs/>
                <w:szCs w:val="22"/>
              </w:rPr>
            </w:pPr>
          </w:p>
          <w:p w:rsidR="00275988" w:rsidRPr="00275988" w:rsidRDefault="00275988" w:rsidP="00970EE6">
            <w:pPr>
              <w:spacing w:after="0" w:line="240" w:lineRule="auto"/>
              <w:jc w:val="both"/>
              <w:rPr>
                <w:szCs w:val="22"/>
              </w:rPr>
            </w:pPr>
            <w:r w:rsidRPr="00275988">
              <w:rPr>
                <w:szCs w:val="22"/>
              </w:rPr>
              <w:t>Maintain up-to-date product knowledge, in terms of designs, trends, quality-based issues, availability in order to provide excellent customer service.</w:t>
            </w:r>
          </w:p>
          <w:p w:rsidR="00275988" w:rsidRPr="00275988" w:rsidRDefault="00275988" w:rsidP="00275988">
            <w:pPr>
              <w:spacing w:after="0" w:line="240" w:lineRule="auto"/>
              <w:rPr>
                <w:szCs w:val="22"/>
              </w:rPr>
            </w:pPr>
            <w:r w:rsidRPr="00275988">
              <w:rPr>
                <w:szCs w:val="22"/>
              </w:rPr>
              <w:t>Maintain up-to-date knowledge of the competitors in order to identify our unique selling points (USP) thereby driving sales.</w:t>
            </w:r>
          </w:p>
          <w:p w:rsidR="00234655" w:rsidRDefault="00234655" w:rsidP="00234655">
            <w:pPr>
              <w:pStyle w:val="Default"/>
              <w:rPr>
                <w:rFonts w:asciiTheme="minorHAnsi" w:eastAsiaTheme="minorHAnsi" w:hAnsiTheme="minorHAnsi"/>
                <w:color w:val="000000" w:themeColor="text1"/>
                <w:sz w:val="22"/>
                <w:szCs w:val="22"/>
                <w:lang w:eastAsia="ja-JP"/>
              </w:rPr>
            </w:pPr>
          </w:p>
          <w:p w:rsidR="00354E19" w:rsidRDefault="00354E19" w:rsidP="00234655">
            <w:pPr>
              <w:pStyle w:val="Default"/>
              <w:rPr>
                <w:rFonts w:asciiTheme="minorHAnsi" w:eastAsiaTheme="minorHAnsi" w:hAnsiTheme="minorHAnsi"/>
                <w:b/>
                <w:bCs/>
                <w:color w:val="000000" w:themeColor="text1"/>
                <w:sz w:val="22"/>
                <w:szCs w:val="22"/>
                <w:lang w:eastAsia="ja-JP"/>
              </w:rPr>
            </w:pPr>
          </w:p>
          <w:p w:rsidR="00234655" w:rsidRPr="00234655" w:rsidRDefault="00234655" w:rsidP="00234655">
            <w:pPr>
              <w:pStyle w:val="Default"/>
              <w:rPr>
                <w:rFonts w:asciiTheme="minorHAnsi" w:eastAsiaTheme="minorHAnsi" w:hAnsiTheme="minorHAnsi"/>
                <w:b/>
                <w:bCs/>
                <w:color w:val="000000" w:themeColor="text1"/>
                <w:sz w:val="22"/>
                <w:szCs w:val="22"/>
                <w:lang w:eastAsia="ja-JP"/>
              </w:rPr>
            </w:pPr>
            <w:r w:rsidRPr="00234655">
              <w:rPr>
                <w:rFonts w:asciiTheme="minorHAnsi" w:eastAsiaTheme="minorHAnsi" w:hAnsiTheme="minorHAnsi"/>
                <w:b/>
                <w:bCs/>
                <w:color w:val="000000" w:themeColor="text1"/>
                <w:sz w:val="22"/>
                <w:szCs w:val="22"/>
                <w:lang w:eastAsia="ja-JP"/>
              </w:rPr>
              <w:t xml:space="preserve">Showroom Supervisor </w:t>
            </w:r>
            <w:r>
              <w:rPr>
                <w:rFonts w:asciiTheme="minorHAnsi" w:eastAsiaTheme="minorHAnsi" w:hAnsiTheme="minorHAnsi"/>
                <w:b/>
                <w:bCs/>
                <w:color w:val="000000" w:themeColor="text1"/>
                <w:sz w:val="22"/>
                <w:szCs w:val="22"/>
                <w:lang w:eastAsia="ja-JP"/>
              </w:rPr>
              <w:tab/>
            </w:r>
            <w:r>
              <w:rPr>
                <w:rFonts w:asciiTheme="minorHAnsi" w:eastAsiaTheme="minorHAnsi" w:hAnsiTheme="minorHAnsi"/>
                <w:b/>
                <w:bCs/>
                <w:color w:val="000000" w:themeColor="text1"/>
                <w:sz w:val="22"/>
                <w:szCs w:val="22"/>
                <w:lang w:eastAsia="ja-JP"/>
              </w:rPr>
              <w:tab/>
            </w:r>
            <w:r>
              <w:rPr>
                <w:rFonts w:asciiTheme="minorHAnsi" w:eastAsiaTheme="minorHAnsi" w:hAnsiTheme="minorHAnsi"/>
                <w:b/>
                <w:bCs/>
                <w:color w:val="000000" w:themeColor="text1"/>
                <w:sz w:val="22"/>
                <w:szCs w:val="22"/>
                <w:lang w:eastAsia="ja-JP"/>
              </w:rPr>
              <w:tab/>
            </w:r>
            <w:r>
              <w:rPr>
                <w:rFonts w:asciiTheme="minorHAnsi" w:eastAsiaTheme="minorHAnsi" w:hAnsiTheme="minorHAnsi"/>
                <w:b/>
                <w:bCs/>
                <w:color w:val="000000" w:themeColor="text1"/>
                <w:sz w:val="22"/>
                <w:szCs w:val="22"/>
                <w:lang w:eastAsia="ja-JP"/>
              </w:rPr>
              <w:tab/>
            </w:r>
            <w:r>
              <w:rPr>
                <w:rFonts w:asciiTheme="minorHAnsi" w:eastAsiaTheme="minorHAnsi" w:hAnsiTheme="minorHAnsi"/>
                <w:b/>
                <w:bCs/>
                <w:color w:val="000000" w:themeColor="text1"/>
                <w:sz w:val="22"/>
                <w:szCs w:val="22"/>
                <w:lang w:eastAsia="ja-JP"/>
              </w:rPr>
              <w:tab/>
            </w:r>
            <w:r w:rsidRPr="00234655">
              <w:rPr>
                <w:rFonts w:asciiTheme="minorHAnsi" w:eastAsiaTheme="minorHAnsi" w:hAnsiTheme="minorHAnsi"/>
                <w:b/>
                <w:bCs/>
                <w:color w:val="000000" w:themeColor="text1"/>
                <w:sz w:val="22"/>
                <w:szCs w:val="22"/>
                <w:lang w:eastAsia="ja-JP"/>
              </w:rPr>
              <w:t xml:space="preserve">Apr 2013 – May 2015 </w:t>
            </w:r>
          </w:p>
          <w:p w:rsidR="00234655" w:rsidRPr="00234655" w:rsidRDefault="00234655" w:rsidP="00234655">
            <w:pPr>
              <w:pStyle w:val="Default"/>
              <w:rPr>
                <w:rFonts w:asciiTheme="minorHAnsi" w:eastAsiaTheme="minorHAnsi" w:hAnsiTheme="minorHAnsi"/>
                <w:b/>
                <w:bCs/>
                <w:color w:val="000000" w:themeColor="text1"/>
                <w:sz w:val="22"/>
                <w:szCs w:val="22"/>
                <w:lang w:eastAsia="ja-JP"/>
              </w:rPr>
            </w:pPr>
            <w:r w:rsidRPr="00234655">
              <w:rPr>
                <w:rFonts w:asciiTheme="minorHAnsi" w:eastAsiaTheme="minorHAnsi" w:hAnsiTheme="minorHAnsi"/>
                <w:b/>
                <w:bCs/>
                <w:color w:val="000000" w:themeColor="text1"/>
                <w:sz w:val="22"/>
                <w:szCs w:val="22"/>
                <w:lang w:eastAsia="ja-JP"/>
              </w:rPr>
              <w:t xml:space="preserve">Marina Home Interiors-Al Barsha Showroom </w:t>
            </w:r>
          </w:p>
          <w:p w:rsidR="00234655" w:rsidRPr="00234655" w:rsidRDefault="00234655" w:rsidP="00234655">
            <w:pPr>
              <w:pStyle w:val="Default"/>
              <w:rPr>
                <w:rFonts w:asciiTheme="minorHAnsi" w:eastAsiaTheme="minorHAnsi" w:hAnsiTheme="minorHAnsi"/>
                <w:b/>
                <w:bCs/>
                <w:color w:val="000000" w:themeColor="text1"/>
                <w:sz w:val="22"/>
                <w:szCs w:val="22"/>
                <w:lang w:eastAsia="ja-JP"/>
              </w:rPr>
            </w:pPr>
          </w:p>
          <w:p w:rsidR="00354E19" w:rsidRDefault="00354E19" w:rsidP="00234655">
            <w:pPr>
              <w:pStyle w:val="Default"/>
              <w:rPr>
                <w:rFonts w:asciiTheme="minorHAnsi" w:eastAsiaTheme="minorHAnsi" w:hAnsiTheme="minorHAnsi"/>
                <w:b/>
                <w:bCs/>
                <w:color w:val="000000" w:themeColor="text1"/>
                <w:sz w:val="22"/>
                <w:szCs w:val="22"/>
                <w:lang w:eastAsia="ja-JP"/>
              </w:rPr>
            </w:pPr>
          </w:p>
          <w:p w:rsidR="00234655" w:rsidRPr="00234655" w:rsidRDefault="00234655" w:rsidP="00234655">
            <w:pPr>
              <w:pStyle w:val="Default"/>
              <w:rPr>
                <w:rFonts w:asciiTheme="minorHAnsi" w:eastAsiaTheme="minorHAnsi" w:hAnsiTheme="minorHAnsi"/>
                <w:b/>
                <w:bCs/>
                <w:color w:val="000000" w:themeColor="text1"/>
                <w:sz w:val="22"/>
                <w:szCs w:val="22"/>
                <w:lang w:eastAsia="ja-JP"/>
              </w:rPr>
            </w:pPr>
            <w:r w:rsidRPr="00234655">
              <w:rPr>
                <w:rFonts w:asciiTheme="minorHAnsi" w:eastAsiaTheme="minorHAnsi" w:hAnsiTheme="minorHAnsi"/>
                <w:b/>
                <w:bCs/>
                <w:color w:val="000000" w:themeColor="text1"/>
                <w:sz w:val="22"/>
                <w:szCs w:val="22"/>
                <w:lang w:eastAsia="ja-JP"/>
              </w:rPr>
              <w:t xml:space="preserve">Sr. Sales Associate </w:t>
            </w:r>
            <w:r>
              <w:rPr>
                <w:rFonts w:asciiTheme="minorHAnsi" w:eastAsiaTheme="minorHAnsi" w:hAnsiTheme="minorHAnsi"/>
                <w:b/>
                <w:bCs/>
                <w:color w:val="000000" w:themeColor="text1"/>
                <w:sz w:val="22"/>
                <w:szCs w:val="22"/>
                <w:lang w:eastAsia="ja-JP"/>
              </w:rPr>
              <w:tab/>
            </w:r>
            <w:r>
              <w:rPr>
                <w:rFonts w:asciiTheme="minorHAnsi" w:eastAsiaTheme="minorHAnsi" w:hAnsiTheme="minorHAnsi"/>
                <w:b/>
                <w:bCs/>
                <w:color w:val="000000" w:themeColor="text1"/>
                <w:sz w:val="22"/>
                <w:szCs w:val="22"/>
                <w:lang w:eastAsia="ja-JP"/>
              </w:rPr>
              <w:tab/>
            </w:r>
            <w:r>
              <w:rPr>
                <w:rFonts w:asciiTheme="minorHAnsi" w:eastAsiaTheme="minorHAnsi" w:hAnsiTheme="minorHAnsi"/>
                <w:b/>
                <w:bCs/>
                <w:color w:val="000000" w:themeColor="text1"/>
                <w:sz w:val="22"/>
                <w:szCs w:val="22"/>
                <w:lang w:eastAsia="ja-JP"/>
              </w:rPr>
              <w:tab/>
            </w:r>
            <w:r>
              <w:rPr>
                <w:rFonts w:asciiTheme="minorHAnsi" w:eastAsiaTheme="minorHAnsi" w:hAnsiTheme="minorHAnsi"/>
                <w:b/>
                <w:bCs/>
                <w:color w:val="000000" w:themeColor="text1"/>
                <w:sz w:val="22"/>
                <w:szCs w:val="22"/>
                <w:lang w:eastAsia="ja-JP"/>
              </w:rPr>
              <w:tab/>
            </w:r>
            <w:r>
              <w:rPr>
                <w:rFonts w:asciiTheme="minorHAnsi" w:eastAsiaTheme="minorHAnsi" w:hAnsiTheme="minorHAnsi"/>
                <w:b/>
                <w:bCs/>
                <w:color w:val="000000" w:themeColor="text1"/>
                <w:sz w:val="22"/>
                <w:szCs w:val="22"/>
                <w:lang w:eastAsia="ja-JP"/>
              </w:rPr>
              <w:tab/>
            </w:r>
            <w:r w:rsidRPr="00234655">
              <w:rPr>
                <w:rFonts w:asciiTheme="minorHAnsi" w:eastAsiaTheme="minorHAnsi" w:hAnsiTheme="minorHAnsi"/>
                <w:b/>
                <w:bCs/>
                <w:color w:val="000000" w:themeColor="text1"/>
                <w:sz w:val="22"/>
                <w:szCs w:val="22"/>
                <w:lang w:eastAsia="ja-JP"/>
              </w:rPr>
              <w:t xml:space="preserve">Apr 2011 – Mar 2013 </w:t>
            </w:r>
          </w:p>
          <w:p w:rsidR="00234655" w:rsidRPr="00234655" w:rsidRDefault="00234655" w:rsidP="00234655">
            <w:pPr>
              <w:pStyle w:val="Default"/>
              <w:rPr>
                <w:rFonts w:asciiTheme="minorHAnsi" w:eastAsiaTheme="minorHAnsi" w:hAnsiTheme="minorHAnsi"/>
                <w:b/>
                <w:bCs/>
                <w:color w:val="000000" w:themeColor="text1"/>
                <w:sz w:val="22"/>
                <w:szCs w:val="22"/>
                <w:lang w:eastAsia="ja-JP"/>
              </w:rPr>
            </w:pPr>
            <w:r w:rsidRPr="00234655">
              <w:rPr>
                <w:rFonts w:asciiTheme="minorHAnsi" w:eastAsiaTheme="minorHAnsi" w:hAnsiTheme="minorHAnsi"/>
                <w:b/>
                <w:bCs/>
                <w:color w:val="000000" w:themeColor="text1"/>
                <w:sz w:val="22"/>
                <w:szCs w:val="22"/>
                <w:lang w:eastAsia="ja-JP"/>
              </w:rPr>
              <w:t xml:space="preserve">Marina Home Interiors – Mall of The Emirates Branch </w:t>
            </w:r>
          </w:p>
          <w:p w:rsidR="00234655" w:rsidRPr="00234655" w:rsidRDefault="00234655" w:rsidP="00234655">
            <w:pPr>
              <w:pStyle w:val="Default"/>
              <w:rPr>
                <w:rFonts w:asciiTheme="minorHAnsi" w:eastAsiaTheme="minorHAnsi" w:hAnsiTheme="minorHAnsi"/>
                <w:b/>
                <w:bCs/>
                <w:color w:val="000000" w:themeColor="text1"/>
                <w:sz w:val="22"/>
                <w:szCs w:val="22"/>
                <w:lang w:eastAsia="ja-JP"/>
              </w:rPr>
            </w:pPr>
          </w:p>
          <w:p w:rsidR="00354E19" w:rsidRDefault="00354E19" w:rsidP="00234655">
            <w:pPr>
              <w:pStyle w:val="Default"/>
              <w:rPr>
                <w:rFonts w:asciiTheme="minorHAnsi" w:eastAsiaTheme="minorHAnsi" w:hAnsiTheme="minorHAnsi"/>
                <w:b/>
                <w:bCs/>
                <w:color w:val="000000" w:themeColor="text1"/>
                <w:sz w:val="22"/>
                <w:szCs w:val="22"/>
                <w:lang w:eastAsia="ja-JP"/>
              </w:rPr>
            </w:pPr>
          </w:p>
          <w:p w:rsidR="00234655" w:rsidRPr="00234655" w:rsidRDefault="00234655" w:rsidP="00234655">
            <w:pPr>
              <w:pStyle w:val="Default"/>
              <w:rPr>
                <w:rFonts w:asciiTheme="minorHAnsi" w:eastAsiaTheme="minorHAnsi" w:hAnsiTheme="minorHAnsi"/>
                <w:b/>
                <w:bCs/>
                <w:color w:val="000000" w:themeColor="text1"/>
                <w:sz w:val="22"/>
                <w:szCs w:val="22"/>
                <w:lang w:eastAsia="ja-JP"/>
              </w:rPr>
            </w:pPr>
            <w:r w:rsidRPr="00234655">
              <w:rPr>
                <w:rFonts w:asciiTheme="minorHAnsi" w:eastAsiaTheme="minorHAnsi" w:hAnsiTheme="minorHAnsi"/>
                <w:b/>
                <w:bCs/>
                <w:color w:val="000000" w:themeColor="text1"/>
                <w:sz w:val="22"/>
                <w:szCs w:val="22"/>
                <w:lang w:eastAsia="ja-JP"/>
              </w:rPr>
              <w:t>Relationship Manager</w:t>
            </w:r>
            <w:r w:rsidRPr="00234655">
              <w:rPr>
                <w:rFonts w:asciiTheme="minorHAnsi" w:eastAsiaTheme="minorHAnsi" w:hAnsiTheme="minorHAnsi"/>
                <w:b/>
                <w:bCs/>
                <w:color w:val="000000" w:themeColor="text1"/>
                <w:sz w:val="22"/>
                <w:szCs w:val="22"/>
                <w:lang w:eastAsia="ja-JP"/>
              </w:rPr>
              <w:tab/>
            </w:r>
            <w:r w:rsidRPr="00234655">
              <w:rPr>
                <w:rFonts w:asciiTheme="minorHAnsi" w:eastAsiaTheme="minorHAnsi" w:hAnsiTheme="minorHAnsi"/>
                <w:b/>
                <w:bCs/>
                <w:color w:val="000000" w:themeColor="text1"/>
                <w:sz w:val="22"/>
                <w:szCs w:val="22"/>
                <w:lang w:eastAsia="ja-JP"/>
              </w:rPr>
              <w:tab/>
              <w:t xml:space="preserve"> </w:t>
            </w:r>
            <w:r>
              <w:rPr>
                <w:rFonts w:asciiTheme="minorHAnsi" w:eastAsiaTheme="minorHAnsi" w:hAnsiTheme="minorHAnsi"/>
                <w:b/>
                <w:bCs/>
                <w:color w:val="000000" w:themeColor="text1"/>
                <w:sz w:val="22"/>
                <w:szCs w:val="22"/>
                <w:lang w:eastAsia="ja-JP"/>
              </w:rPr>
              <w:tab/>
            </w:r>
            <w:r>
              <w:rPr>
                <w:rFonts w:asciiTheme="minorHAnsi" w:eastAsiaTheme="minorHAnsi" w:hAnsiTheme="minorHAnsi"/>
                <w:b/>
                <w:bCs/>
                <w:color w:val="000000" w:themeColor="text1"/>
                <w:sz w:val="22"/>
                <w:szCs w:val="22"/>
                <w:lang w:eastAsia="ja-JP"/>
              </w:rPr>
              <w:tab/>
            </w:r>
            <w:r>
              <w:rPr>
                <w:rFonts w:asciiTheme="minorHAnsi" w:eastAsiaTheme="minorHAnsi" w:hAnsiTheme="minorHAnsi"/>
                <w:b/>
                <w:bCs/>
                <w:color w:val="000000" w:themeColor="text1"/>
                <w:sz w:val="22"/>
                <w:szCs w:val="22"/>
                <w:lang w:eastAsia="ja-JP"/>
              </w:rPr>
              <w:tab/>
            </w:r>
            <w:r w:rsidRPr="00234655">
              <w:rPr>
                <w:rFonts w:asciiTheme="minorHAnsi" w:eastAsiaTheme="minorHAnsi" w:hAnsiTheme="minorHAnsi"/>
                <w:b/>
                <w:bCs/>
                <w:color w:val="000000" w:themeColor="text1"/>
                <w:sz w:val="22"/>
                <w:szCs w:val="22"/>
                <w:lang w:eastAsia="ja-JP"/>
              </w:rPr>
              <w:t xml:space="preserve">Apr 2009 - Mar 2011 </w:t>
            </w:r>
          </w:p>
          <w:p w:rsidR="00234655" w:rsidRPr="00234655" w:rsidRDefault="00234655" w:rsidP="00234655">
            <w:pPr>
              <w:pStyle w:val="Default"/>
              <w:rPr>
                <w:rFonts w:asciiTheme="minorHAnsi" w:eastAsiaTheme="minorHAnsi" w:hAnsiTheme="minorHAnsi"/>
                <w:b/>
                <w:bCs/>
                <w:color w:val="000000" w:themeColor="text1"/>
                <w:sz w:val="22"/>
                <w:szCs w:val="22"/>
                <w:lang w:eastAsia="ja-JP"/>
              </w:rPr>
            </w:pPr>
            <w:r w:rsidRPr="00234655">
              <w:rPr>
                <w:rFonts w:asciiTheme="minorHAnsi" w:eastAsiaTheme="minorHAnsi" w:hAnsiTheme="minorHAnsi"/>
                <w:b/>
                <w:bCs/>
                <w:color w:val="000000" w:themeColor="text1"/>
                <w:sz w:val="22"/>
                <w:szCs w:val="22"/>
                <w:lang w:eastAsia="ja-JP"/>
              </w:rPr>
              <w:t xml:space="preserve">Reliance Communications Ltd – India </w:t>
            </w:r>
          </w:p>
          <w:p w:rsidR="00234655" w:rsidRPr="00234655" w:rsidRDefault="00234655" w:rsidP="00234655">
            <w:pPr>
              <w:pStyle w:val="Default"/>
              <w:rPr>
                <w:rFonts w:asciiTheme="minorHAnsi" w:eastAsiaTheme="minorHAnsi" w:hAnsiTheme="minorHAnsi"/>
                <w:b/>
                <w:bCs/>
                <w:color w:val="000000" w:themeColor="text1"/>
                <w:sz w:val="22"/>
                <w:szCs w:val="22"/>
                <w:lang w:eastAsia="ja-JP"/>
              </w:rPr>
            </w:pPr>
          </w:p>
          <w:p w:rsidR="00354E19" w:rsidRDefault="00354E19" w:rsidP="00234655">
            <w:pPr>
              <w:pStyle w:val="Default"/>
              <w:rPr>
                <w:rFonts w:asciiTheme="minorHAnsi" w:eastAsiaTheme="minorHAnsi" w:hAnsiTheme="minorHAnsi"/>
                <w:b/>
                <w:bCs/>
                <w:color w:val="000000" w:themeColor="text1"/>
                <w:sz w:val="22"/>
                <w:szCs w:val="22"/>
                <w:lang w:eastAsia="ja-JP"/>
              </w:rPr>
            </w:pPr>
          </w:p>
          <w:p w:rsidR="00234655" w:rsidRPr="00234655" w:rsidRDefault="00234655" w:rsidP="00234655">
            <w:pPr>
              <w:pStyle w:val="Default"/>
              <w:rPr>
                <w:rFonts w:asciiTheme="minorHAnsi" w:eastAsiaTheme="minorHAnsi" w:hAnsiTheme="minorHAnsi"/>
                <w:b/>
                <w:bCs/>
                <w:color w:val="000000" w:themeColor="text1"/>
                <w:sz w:val="22"/>
                <w:szCs w:val="22"/>
                <w:lang w:eastAsia="ja-JP"/>
              </w:rPr>
            </w:pPr>
            <w:r w:rsidRPr="00234655">
              <w:rPr>
                <w:rFonts w:asciiTheme="minorHAnsi" w:eastAsiaTheme="minorHAnsi" w:hAnsiTheme="minorHAnsi"/>
                <w:b/>
                <w:bCs/>
                <w:color w:val="000000" w:themeColor="text1"/>
                <w:sz w:val="22"/>
                <w:szCs w:val="22"/>
                <w:lang w:eastAsia="ja-JP"/>
              </w:rPr>
              <w:t xml:space="preserve">Retail/ Channel Sales Executive </w:t>
            </w:r>
            <w:r>
              <w:rPr>
                <w:rFonts w:asciiTheme="minorHAnsi" w:eastAsiaTheme="minorHAnsi" w:hAnsiTheme="minorHAnsi"/>
                <w:b/>
                <w:bCs/>
                <w:color w:val="000000" w:themeColor="text1"/>
                <w:sz w:val="22"/>
                <w:szCs w:val="22"/>
                <w:lang w:eastAsia="ja-JP"/>
              </w:rPr>
              <w:tab/>
            </w:r>
            <w:r>
              <w:rPr>
                <w:rFonts w:asciiTheme="minorHAnsi" w:eastAsiaTheme="minorHAnsi" w:hAnsiTheme="minorHAnsi"/>
                <w:b/>
                <w:bCs/>
                <w:color w:val="000000" w:themeColor="text1"/>
                <w:sz w:val="22"/>
                <w:szCs w:val="22"/>
                <w:lang w:eastAsia="ja-JP"/>
              </w:rPr>
              <w:tab/>
            </w:r>
            <w:r>
              <w:rPr>
                <w:rFonts w:asciiTheme="minorHAnsi" w:eastAsiaTheme="minorHAnsi" w:hAnsiTheme="minorHAnsi"/>
                <w:b/>
                <w:bCs/>
                <w:color w:val="000000" w:themeColor="text1"/>
                <w:sz w:val="22"/>
                <w:szCs w:val="22"/>
                <w:lang w:eastAsia="ja-JP"/>
              </w:rPr>
              <w:tab/>
            </w:r>
            <w:r w:rsidRPr="00234655">
              <w:rPr>
                <w:rFonts w:asciiTheme="minorHAnsi" w:eastAsiaTheme="minorHAnsi" w:hAnsiTheme="minorHAnsi"/>
                <w:b/>
                <w:bCs/>
                <w:color w:val="000000" w:themeColor="text1"/>
                <w:sz w:val="22"/>
                <w:szCs w:val="22"/>
                <w:lang w:eastAsia="ja-JP"/>
              </w:rPr>
              <w:t xml:space="preserve">Apr 2006 - Mar 2007 </w:t>
            </w:r>
          </w:p>
          <w:p w:rsidR="005554AC" w:rsidRPr="000876BC" w:rsidRDefault="00234655" w:rsidP="00234655">
            <w:pPr>
              <w:spacing w:after="0" w:line="240" w:lineRule="auto"/>
              <w:rPr>
                <w:szCs w:val="22"/>
              </w:rPr>
            </w:pPr>
            <w:r w:rsidRPr="00234655">
              <w:rPr>
                <w:b/>
                <w:bCs/>
                <w:szCs w:val="22"/>
              </w:rPr>
              <w:t>Bharti Airtel Ltd - India</w:t>
            </w:r>
          </w:p>
        </w:tc>
      </w:tr>
      <w:tr w:rsidR="006566D0" w:rsidRPr="000876BC" w:rsidTr="00F36057">
        <w:trPr>
          <w:trHeight w:val="1471"/>
        </w:trPr>
        <w:tc>
          <w:tcPr>
            <w:tcW w:w="3438" w:type="dxa"/>
            <w:gridSpan w:val="2"/>
            <w:vMerge/>
            <w:tcBorders>
              <w:top w:val="nil"/>
              <w:left w:val="nil"/>
              <w:bottom w:val="nil"/>
              <w:right w:val="double" w:sz="4" w:space="0" w:color="4A7090" w:themeColor="background2" w:themeShade="80"/>
            </w:tcBorders>
          </w:tcPr>
          <w:p w:rsidR="006566D0" w:rsidRPr="00275988" w:rsidRDefault="006566D0" w:rsidP="00275988">
            <w:pPr>
              <w:spacing w:after="0" w:line="240" w:lineRule="auto"/>
              <w:rPr>
                <w:szCs w:val="22"/>
              </w:rPr>
            </w:pPr>
          </w:p>
        </w:tc>
        <w:tc>
          <w:tcPr>
            <w:tcW w:w="7740" w:type="dxa"/>
            <w:gridSpan w:val="5"/>
            <w:tcBorders>
              <w:top w:val="nil"/>
              <w:left w:val="double" w:sz="4" w:space="0" w:color="4A7090" w:themeColor="background2" w:themeShade="80"/>
              <w:bottom w:val="nil"/>
              <w:right w:val="nil"/>
            </w:tcBorders>
          </w:tcPr>
          <w:p w:rsidR="006566D0" w:rsidRPr="00234655" w:rsidRDefault="006566D0" w:rsidP="00234655">
            <w:pPr>
              <w:spacing w:after="0" w:line="240" w:lineRule="auto"/>
              <w:rPr>
                <w:szCs w:val="22"/>
              </w:rPr>
            </w:pPr>
          </w:p>
        </w:tc>
      </w:tr>
      <w:tr w:rsidR="006566D0" w:rsidRPr="000876BC" w:rsidTr="001B4898">
        <w:trPr>
          <w:trHeight w:val="529"/>
        </w:trPr>
        <w:tc>
          <w:tcPr>
            <w:tcW w:w="3438" w:type="dxa"/>
            <w:gridSpan w:val="2"/>
            <w:vMerge/>
            <w:tcBorders>
              <w:top w:val="nil"/>
              <w:left w:val="nil"/>
              <w:bottom w:val="nil"/>
              <w:right w:val="double" w:sz="4" w:space="0" w:color="4A7090" w:themeColor="background2" w:themeShade="80"/>
            </w:tcBorders>
          </w:tcPr>
          <w:p w:rsidR="006566D0" w:rsidRPr="000876BC" w:rsidRDefault="006566D0" w:rsidP="000876BC">
            <w:pPr>
              <w:spacing w:after="0"/>
              <w:rPr>
                <w:b/>
                <w:szCs w:val="22"/>
              </w:rPr>
            </w:pPr>
          </w:p>
        </w:tc>
        <w:tc>
          <w:tcPr>
            <w:tcW w:w="7740" w:type="dxa"/>
            <w:gridSpan w:val="5"/>
            <w:vMerge w:val="restart"/>
            <w:tcBorders>
              <w:top w:val="nil"/>
              <w:left w:val="double" w:sz="4" w:space="0" w:color="4A7090" w:themeColor="background2" w:themeShade="80"/>
              <w:bottom w:val="nil"/>
              <w:right w:val="nil"/>
            </w:tcBorders>
          </w:tcPr>
          <w:p w:rsidR="006566D0" w:rsidRPr="000876BC" w:rsidRDefault="006566D0" w:rsidP="000876BC">
            <w:pPr>
              <w:spacing w:after="0"/>
              <w:rPr>
                <w:szCs w:val="22"/>
              </w:rPr>
            </w:pPr>
          </w:p>
        </w:tc>
      </w:tr>
      <w:tr w:rsidR="006566D0" w:rsidRPr="000876BC" w:rsidTr="001B4898">
        <w:trPr>
          <w:trHeight w:val="356"/>
        </w:trPr>
        <w:tc>
          <w:tcPr>
            <w:tcW w:w="3438" w:type="dxa"/>
            <w:gridSpan w:val="2"/>
            <w:tcBorders>
              <w:top w:val="nil"/>
              <w:left w:val="nil"/>
              <w:bottom w:val="nil"/>
              <w:right w:val="double" w:sz="4" w:space="0" w:color="4A7090" w:themeColor="background2" w:themeShade="80"/>
            </w:tcBorders>
          </w:tcPr>
          <w:p w:rsidR="006566D0" w:rsidRPr="000876BC" w:rsidRDefault="006566D0" w:rsidP="000876BC">
            <w:pPr>
              <w:pStyle w:val="Subsection"/>
              <w:rPr>
                <w:rFonts w:asciiTheme="minorHAnsi" w:hAnsiTheme="minorHAnsi"/>
                <w:sz w:val="22"/>
              </w:rPr>
            </w:pPr>
          </w:p>
        </w:tc>
        <w:tc>
          <w:tcPr>
            <w:tcW w:w="7740" w:type="dxa"/>
            <w:gridSpan w:val="5"/>
            <w:vMerge/>
            <w:tcBorders>
              <w:top w:val="nil"/>
              <w:left w:val="double" w:sz="4" w:space="0" w:color="4A7090" w:themeColor="background2" w:themeShade="80"/>
              <w:bottom w:val="nil"/>
              <w:right w:val="nil"/>
            </w:tcBorders>
          </w:tcPr>
          <w:p w:rsidR="006566D0" w:rsidRPr="000876BC" w:rsidRDefault="006566D0" w:rsidP="000876BC">
            <w:pPr>
              <w:spacing w:after="0"/>
              <w:rPr>
                <w:szCs w:val="22"/>
              </w:rPr>
            </w:pPr>
          </w:p>
        </w:tc>
      </w:tr>
      <w:tr w:rsidR="006566D0" w:rsidRPr="000876BC" w:rsidTr="00CF3E8A">
        <w:trPr>
          <w:trHeight w:val="522"/>
        </w:trPr>
        <w:tc>
          <w:tcPr>
            <w:tcW w:w="3438" w:type="dxa"/>
            <w:gridSpan w:val="2"/>
            <w:tcBorders>
              <w:top w:val="nil"/>
              <w:left w:val="nil"/>
              <w:bottom w:val="nil"/>
              <w:right w:val="double" w:sz="4" w:space="0" w:color="4A7090" w:themeColor="background2" w:themeShade="80"/>
            </w:tcBorders>
          </w:tcPr>
          <w:p w:rsidR="006566D0" w:rsidRPr="00275988" w:rsidRDefault="006566D0" w:rsidP="00275988">
            <w:pPr>
              <w:spacing w:after="0" w:line="240" w:lineRule="auto"/>
              <w:rPr>
                <w:bCs/>
                <w:szCs w:val="22"/>
              </w:rPr>
            </w:pPr>
          </w:p>
        </w:tc>
        <w:tc>
          <w:tcPr>
            <w:tcW w:w="7740" w:type="dxa"/>
            <w:gridSpan w:val="5"/>
            <w:vMerge/>
            <w:tcBorders>
              <w:top w:val="nil"/>
              <w:left w:val="double" w:sz="4" w:space="0" w:color="4A7090" w:themeColor="background2" w:themeShade="80"/>
              <w:bottom w:val="nil"/>
              <w:right w:val="nil"/>
            </w:tcBorders>
          </w:tcPr>
          <w:p w:rsidR="006566D0" w:rsidRPr="000876BC" w:rsidRDefault="006566D0" w:rsidP="006566D0">
            <w:pPr>
              <w:rPr>
                <w:szCs w:val="22"/>
              </w:rPr>
            </w:pPr>
          </w:p>
        </w:tc>
      </w:tr>
      <w:tr w:rsidR="00473114" w:rsidRPr="000876BC" w:rsidTr="001B4898">
        <w:trPr>
          <w:trHeight w:val="329"/>
        </w:trPr>
        <w:tc>
          <w:tcPr>
            <w:tcW w:w="3438" w:type="dxa"/>
            <w:gridSpan w:val="2"/>
            <w:tcBorders>
              <w:top w:val="nil"/>
              <w:left w:val="nil"/>
              <w:bottom w:val="nil"/>
              <w:right w:val="double" w:sz="4" w:space="0" w:color="4A7090" w:themeColor="background2" w:themeShade="80"/>
            </w:tcBorders>
          </w:tcPr>
          <w:p w:rsidR="00473114" w:rsidRPr="000876BC" w:rsidRDefault="00473114" w:rsidP="00473114">
            <w:pPr>
              <w:pStyle w:val="Subsection"/>
              <w:rPr>
                <w:rFonts w:asciiTheme="minorHAnsi" w:hAnsiTheme="minorHAnsi"/>
                <w:sz w:val="22"/>
              </w:rPr>
            </w:pPr>
          </w:p>
        </w:tc>
        <w:tc>
          <w:tcPr>
            <w:tcW w:w="7740" w:type="dxa"/>
            <w:gridSpan w:val="5"/>
            <w:vMerge/>
            <w:tcBorders>
              <w:top w:val="nil"/>
              <w:left w:val="double" w:sz="4" w:space="0" w:color="4A7090" w:themeColor="background2" w:themeShade="80"/>
              <w:bottom w:val="nil"/>
              <w:right w:val="nil"/>
            </w:tcBorders>
          </w:tcPr>
          <w:p w:rsidR="00473114" w:rsidRPr="000876BC" w:rsidRDefault="00473114" w:rsidP="00473114">
            <w:pPr>
              <w:rPr>
                <w:szCs w:val="22"/>
              </w:rPr>
            </w:pPr>
          </w:p>
        </w:tc>
      </w:tr>
      <w:tr w:rsidR="00473114" w:rsidRPr="000876BC" w:rsidTr="00CF3E8A">
        <w:trPr>
          <w:trHeight w:val="90"/>
        </w:trPr>
        <w:tc>
          <w:tcPr>
            <w:tcW w:w="3438" w:type="dxa"/>
            <w:gridSpan w:val="2"/>
            <w:tcBorders>
              <w:top w:val="nil"/>
              <w:left w:val="nil"/>
              <w:bottom w:val="nil"/>
              <w:right w:val="double" w:sz="4" w:space="0" w:color="4A7090" w:themeColor="background2" w:themeShade="80"/>
            </w:tcBorders>
          </w:tcPr>
          <w:p w:rsidR="00473114" w:rsidRPr="00275988" w:rsidRDefault="00473114" w:rsidP="00275988">
            <w:pPr>
              <w:spacing w:after="0" w:line="240" w:lineRule="auto"/>
              <w:rPr>
                <w:szCs w:val="22"/>
              </w:rPr>
            </w:pPr>
          </w:p>
        </w:tc>
        <w:tc>
          <w:tcPr>
            <w:tcW w:w="7740" w:type="dxa"/>
            <w:gridSpan w:val="5"/>
            <w:vMerge/>
            <w:tcBorders>
              <w:top w:val="nil"/>
              <w:left w:val="double" w:sz="4" w:space="0" w:color="4A7090" w:themeColor="background2" w:themeShade="80"/>
              <w:bottom w:val="nil"/>
              <w:right w:val="nil"/>
            </w:tcBorders>
          </w:tcPr>
          <w:p w:rsidR="00473114" w:rsidRPr="000876BC" w:rsidRDefault="00473114" w:rsidP="00473114">
            <w:pPr>
              <w:rPr>
                <w:szCs w:val="22"/>
              </w:rPr>
            </w:pPr>
          </w:p>
        </w:tc>
      </w:tr>
      <w:tr w:rsidR="00473114" w:rsidRPr="000876BC" w:rsidTr="001B4898">
        <w:trPr>
          <w:trHeight w:val="429"/>
        </w:trPr>
        <w:tc>
          <w:tcPr>
            <w:tcW w:w="3438" w:type="dxa"/>
            <w:gridSpan w:val="2"/>
            <w:tcBorders>
              <w:top w:val="nil"/>
              <w:left w:val="nil"/>
              <w:bottom w:val="nil"/>
              <w:right w:val="double" w:sz="4" w:space="0" w:color="4A7090" w:themeColor="background2" w:themeShade="80"/>
            </w:tcBorders>
          </w:tcPr>
          <w:p w:rsidR="00473114" w:rsidRPr="000876BC" w:rsidRDefault="00473114" w:rsidP="00473114">
            <w:pPr>
              <w:pStyle w:val="Subsection"/>
              <w:rPr>
                <w:rFonts w:asciiTheme="minorHAnsi" w:hAnsiTheme="minorHAnsi"/>
                <w:sz w:val="22"/>
              </w:rPr>
            </w:pPr>
          </w:p>
        </w:tc>
        <w:tc>
          <w:tcPr>
            <w:tcW w:w="7740" w:type="dxa"/>
            <w:gridSpan w:val="5"/>
            <w:vMerge/>
            <w:tcBorders>
              <w:top w:val="nil"/>
              <w:left w:val="double" w:sz="4" w:space="0" w:color="4A7090" w:themeColor="background2" w:themeShade="80"/>
              <w:bottom w:val="nil"/>
              <w:right w:val="nil"/>
            </w:tcBorders>
          </w:tcPr>
          <w:p w:rsidR="00473114" w:rsidRPr="000876BC" w:rsidRDefault="00473114" w:rsidP="00473114">
            <w:pPr>
              <w:rPr>
                <w:szCs w:val="22"/>
              </w:rPr>
            </w:pPr>
          </w:p>
        </w:tc>
      </w:tr>
      <w:tr w:rsidR="00473114" w:rsidRPr="000876BC" w:rsidTr="005F631C">
        <w:trPr>
          <w:trHeight w:val="97"/>
        </w:trPr>
        <w:tc>
          <w:tcPr>
            <w:tcW w:w="3438" w:type="dxa"/>
            <w:gridSpan w:val="2"/>
            <w:tcBorders>
              <w:top w:val="nil"/>
              <w:left w:val="nil"/>
              <w:bottom w:val="nil"/>
              <w:right w:val="double" w:sz="4" w:space="0" w:color="4A7090" w:themeColor="background2" w:themeShade="80"/>
            </w:tcBorders>
          </w:tcPr>
          <w:p w:rsidR="00473114" w:rsidRPr="000876BC" w:rsidRDefault="00473114" w:rsidP="00473114">
            <w:pPr>
              <w:pStyle w:val="Subsection"/>
              <w:rPr>
                <w:rFonts w:asciiTheme="minorHAnsi" w:hAnsiTheme="minorHAnsi"/>
                <w:sz w:val="22"/>
              </w:rPr>
            </w:pPr>
          </w:p>
        </w:tc>
        <w:tc>
          <w:tcPr>
            <w:tcW w:w="7740" w:type="dxa"/>
            <w:gridSpan w:val="5"/>
            <w:vMerge/>
            <w:tcBorders>
              <w:top w:val="nil"/>
              <w:left w:val="double" w:sz="4" w:space="0" w:color="4A7090" w:themeColor="background2" w:themeShade="80"/>
              <w:bottom w:val="nil"/>
              <w:right w:val="nil"/>
            </w:tcBorders>
          </w:tcPr>
          <w:p w:rsidR="00473114" w:rsidRPr="000876BC" w:rsidRDefault="00473114" w:rsidP="00473114">
            <w:pPr>
              <w:rPr>
                <w:szCs w:val="22"/>
              </w:rPr>
            </w:pPr>
          </w:p>
        </w:tc>
      </w:tr>
      <w:tr w:rsidR="00473114" w:rsidRPr="000876BC" w:rsidTr="001B4898">
        <w:trPr>
          <w:trHeight w:val="422"/>
        </w:trPr>
        <w:tc>
          <w:tcPr>
            <w:tcW w:w="3438" w:type="dxa"/>
            <w:gridSpan w:val="2"/>
            <w:tcBorders>
              <w:top w:val="nil"/>
              <w:left w:val="nil"/>
              <w:bottom w:val="nil"/>
              <w:right w:val="double" w:sz="4" w:space="0" w:color="4A7090" w:themeColor="background2" w:themeShade="80"/>
            </w:tcBorders>
          </w:tcPr>
          <w:p w:rsidR="00473114" w:rsidRPr="000876BC" w:rsidRDefault="00473114" w:rsidP="00F36057">
            <w:pPr>
              <w:spacing w:after="0"/>
              <w:rPr>
                <w:szCs w:val="22"/>
              </w:rPr>
            </w:pPr>
          </w:p>
        </w:tc>
        <w:tc>
          <w:tcPr>
            <w:tcW w:w="7740" w:type="dxa"/>
            <w:gridSpan w:val="5"/>
            <w:vMerge/>
            <w:tcBorders>
              <w:top w:val="nil"/>
              <w:left w:val="double" w:sz="4" w:space="0" w:color="4A7090" w:themeColor="background2" w:themeShade="80"/>
              <w:bottom w:val="nil"/>
              <w:right w:val="nil"/>
            </w:tcBorders>
          </w:tcPr>
          <w:p w:rsidR="00473114" w:rsidRPr="000876BC" w:rsidRDefault="00473114" w:rsidP="00473114">
            <w:pPr>
              <w:rPr>
                <w:szCs w:val="22"/>
              </w:rPr>
            </w:pPr>
          </w:p>
        </w:tc>
      </w:tr>
      <w:tr w:rsidR="00473114" w:rsidRPr="000876BC" w:rsidTr="00F36057">
        <w:trPr>
          <w:trHeight w:val="225"/>
        </w:trPr>
        <w:tc>
          <w:tcPr>
            <w:tcW w:w="3438" w:type="dxa"/>
            <w:gridSpan w:val="2"/>
            <w:tcBorders>
              <w:top w:val="nil"/>
              <w:left w:val="nil"/>
              <w:bottom w:val="nil"/>
              <w:right w:val="double" w:sz="4" w:space="0" w:color="4A7090" w:themeColor="background2" w:themeShade="80"/>
            </w:tcBorders>
          </w:tcPr>
          <w:p w:rsidR="00473114" w:rsidRPr="000876BC" w:rsidRDefault="00473114" w:rsidP="00F36057">
            <w:pPr>
              <w:pStyle w:val="Subsection"/>
              <w:rPr>
                <w:rFonts w:asciiTheme="minorHAnsi" w:hAnsiTheme="minorHAnsi"/>
                <w:sz w:val="22"/>
              </w:rPr>
            </w:pPr>
          </w:p>
        </w:tc>
        <w:tc>
          <w:tcPr>
            <w:tcW w:w="7740" w:type="dxa"/>
            <w:gridSpan w:val="5"/>
            <w:vMerge/>
            <w:tcBorders>
              <w:top w:val="nil"/>
              <w:left w:val="double" w:sz="4" w:space="0" w:color="4A7090" w:themeColor="background2" w:themeShade="80"/>
              <w:bottom w:val="nil"/>
              <w:right w:val="nil"/>
            </w:tcBorders>
          </w:tcPr>
          <w:p w:rsidR="00473114" w:rsidRPr="000876BC" w:rsidRDefault="00473114" w:rsidP="00F36057">
            <w:pPr>
              <w:spacing w:after="0"/>
              <w:rPr>
                <w:szCs w:val="22"/>
              </w:rPr>
            </w:pPr>
          </w:p>
        </w:tc>
      </w:tr>
      <w:tr w:rsidR="00473114" w:rsidRPr="000876BC" w:rsidTr="001B4898">
        <w:trPr>
          <w:trHeight w:val="420"/>
        </w:trPr>
        <w:tc>
          <w:tcPr>
            <w:tcW w:w="3438" w:type="dxa"/>
            <w:gridSpan w:val="2"/>
            <w:tcBorders>
              <w:top w:val="nil"/>
              <w:left w:val="nil"/>
              <w:bottom w:val="nil"/>
              <w:right w:val="double" w:sz="4" w:space="0" w:color="4A7090" w:themeColor="background2" w:themeShade="80"/>
            </w:tcBorders>
          </w:tcPr>
          <w:p w:rsidR="00473114" w:rsidRPr="000876BC" w:rsidRDefault="00473114" w:rsidP="00F36057">
            <w:pPr>
              <w:spacing w:after="0"/>
              <w:rPr>
                <w:szCs w:val="22"/>
              </w:rPr>
            </w:pPr>
          </w:p>
        </w:tc>
        <w:tc>
          <w:tcPr>
            <w:tcW w:w="7740" w:type="dxa"/>
            <w:gridSpan w:val="5"/>
            <w:vMerge/>
            <w:tcBorders>
              <w:top w:val="nil"/>
              <w:left w:val="double" w:sz="4" w:space="0" w:color="4A7090" w:themeColor="background2" w:themeShade="80"/>
              <w:bottom w:val="nil"/>
              <w:right w:val="nil"/>
            </w:tcBorders>
          </w:tcPr>
          <w:p w:rsidR="00473114" w:rsidRPr="000876BC" w:rsidRDefault="00473114" w:rsidP="00F36057">
            <w:pPr>
              <w:spacing w:after="0"/>
              <w:rPr>
                <w:szCs w:val="22"/>
              </w:rPr>
            </w:pPr>
          </w:p>
        </w:tc>
      </w:tr>
      <w:tr w:rsidR="00473114" w:rsidRPr="000876BC" w:rsidTr="001B4898">
        <w:trPr>
          <w:trHeight w:val="440"/>
        </w:trPr>
        <w:tc>
          <w:tcPr>
            <w:tcW w:w="3438" w:type="dxa"/>
            <w:gridSpan w:val="2"/>
            <w:tcBorders>
              <w:top w:val="nil"/>
              <w:left w:val="nil"/>
              <w:bottom w:val="nil"/>
              <w:right w:val="double" w:sz="4" w:space="0" w:color="4A7090" w:themeColor="background2" w:themeShade="80"/>
            </w:tcBorders>
          </w:tcPr>
          <w:p w:rsidR="00473114" w:rsidRPr="000876BC" w:rsidRDefault="00473114" w:rsidP="00473114">
            <w:pPr>
              <w:rPr>
                <w:szCs w:val="22"/>
              </w:rPr>
            </w:pPr>
          </w:p>
        </w:tc>
        <w:tc>
          <w:tcPr>
            <w:tcW w:w="7740" w:type="dxa"/>
            <w:gridSpan w:val="5"/>
            <w:vMerge/>
            <w:tcBorders>
              <w:top w:val="nil"/>
              <w:left w:val="double" w:sz="4" w:space="0" w:color="4A7090" w:themeColor="background2" w:themeShade="80"/>
              <w:bottom w:val="nil"/>
              <w:right w:val="nil"/>
            </w:tcBorders>
          </w:tcPr>
          <w:p w:rsidR="00473114" w:rsidRPr="000876BC" w:rsidRDefault="00473114" w:rsidP="00473114">
            <w:pPr>
              <w:rPr>
                <w:szCs w:val="22"/>
              </w:rPr>
            </w:pPr>
          </w:p>
        </w:tc>
      </w:tr>
    </w:tbl>
    <w:p w:rsidR="005607BD" w:rsidRPr="000876BC" w:rsidRDefault="005607BD" w:rsidP="009B6822">
      <w:pPr>
        <w:rPr>
          <w:sz w:val="20"/>
        </w:rPr>
      </w:pPr>
    </w:p>
    <w:sectPr w:rsidR="005607BD" w:rsidRPr="000876BC" w:rsidSect="001363DE">
      <w:footerReference w:type="even" r:id="rId14"/>
      <w:footerReference w:type="default" r:id="rId15"/>
      <w:footerReference w:type="first" r:id="rId16"/>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5D" w:rsidRDefault="0037225D">
      <w:r>
        <w:separator/>
      </w:r>
    </w:p>
    <w:p w:rsidR="0037225D" w:rsidRDefault="0037225D"/>
    <w:p w:rsidR="0037225D" w:rsidRDefault="0037225D"/>
    <w:p w:rsidR="0037225D" w:rsidRDefault="0037225D"/>
    <w:p w:rsidR="0037225D" w:rsidRDefault="0037225D"/>
    <w:p w:rsidR="0037225D" w:rsidRDefault="0037225D"/>
    <w:p w:rsidR="0037225D" w:rsidRDefault="0037225D"/>
    <w:p w:rsidR="0037225D" w:rsidRDefault="0037225D"/>
    <w:p w:rsidR="0037225D" w:rsidRDefault="0037225D"/>
  </w:endnote>
  <w:endnote w:type="continuationSeparator" w:id="0">
    <w:p w:rsidR="0037225D" w:rsidRDefault="0037225D">
      <w:r>
        <w:continuationSeparator/>
      </w:r>
    </w:p>
    <w:p w:rsidR="0037225D" w:rsidRDefault="0037225D"/>
    <w:p w:rsidR="0037225D" w:rsidRDefault="0037225D"/>
    <w:p w:rsidR="0037225D" w:rsidRDefault="0037225D"/>
    <w:p w:rsidR="0037225D" w:rsidRDefault="0037225D"/>
    <w:p w:rsidR="0037225D" w:rsidRDefault="0037225D"/>
    <w:p w:rsidR="0037225D" w:rsidRDefault="0037225D"/>
    <w:p w:rsidR="0037225D" w:rsidRDefault="0037225D"/>
    <w:p w:rsidR="0037225D" w:rsidRDefault="00372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GothicM">
    <w:altName w:val="MS PMincho"/>
    <w:panose1 w:val="00000000000000000000"/>
    <w:charset w:val="80"/>
    <w:family w:val="roman"/>
    <w:notTrueType/>
    <w:pitch w:val="default"/>
  </w:font>
  <w:font w:name="HGSoeiPresenceEB">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BD" w:rsidRDefault="00F22368">
    <w:pPr>
      <w:pStyle w:val="Footer"/>
    </w:pPr>
    <w:r>
      <w:rPr>
        <w:noProof/>
        <w:lang w:eastAsia="en-US"/>
      </w:rPr>
      <mc:AlternateContent>
        <mc:Choice Requires="wps">
          <w:drawing>
            <wp:anchor distT="0" distB="0" distL="114300" distR="114300" simplePos="0" relativeHeight="251672576" behindDoc="0" locked="0" layoutInCell="0" allowOverlap="1">
              <wp:simplePos x="0" y="0"/>
              <wp:positionH relativeFrom="rightMargin">
                <wp:align>left</wp:align>
              </wp:positionH>
              <wp:positionV relativeFrom="margin">
                <wp:align>bottom</wp:align>
              </wp:positionV>
              <wp:extent cx="659130" cy="822960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921013038"/>
                            <w:placeholder>
                              <w:docPart w:val="482DDD296FAD464EB0B9F7DEB0B656DE"/>
                            </w:placeholder>
                            <w:dataBinding w:prefixMappings="xmlns:ns0='http://purl.org/dc/elements/1.1/' xmlns:ns1='http://schemas.openxmlformats.org/package/2006/metadata/core-properties' " w:xpath="/ns1:coreProperties[1]/ns0:creator[1]" w:storeItemID="{6C3C8BC8-F283-45AE-878A-BAB7291924A1}"/>
                            <w:text/>
                          </w:sdtPr>
                          <w:sdtEndPr/>
                          <w:sdtContent>
                            <w:p w:rsidR="005607BD" w:rsidRDefault="00666658">
                              <w:pPr>
                                <w:pStyle w:val="GrayText"/>
                              </w:pPr>
                              <w:r>
                                <w:t>Microsoft</w:t>
                              </w:r>
                            </w:p>
                          </w:sdtContent>
                        </w:sdt>
                      </w:txbxContent>
                    </wps:txbx>
                    <wps:bodyPr rot="0" vert="vert270" wrap="square" lIns="45720" tIns="45720" rIns="18288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6se="http://schemas.microsoft.com/office/word/2015/wordml/symex" xmlns:w15="http://schemas.microsoft.com/office/word/2012/wordml" xmlns:cx="http://schemas.microsoft.com/office/drawing/2014/chartex">
          <w:pict>
            <v:rect id="Rectangle 17" o:spid="_x0000_s1027" style="position:absolute;margin-left:0;margin-top:0;width:51.9pt;height:9in;z-index:251672576;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" o:allowincell="f" filled="f" stroked="f">
              <v:textbox style="layout-flow:vertical;mso-layout-flow-alt:bottom-to-top" inset="3.6pt,,14.4pt,7.2pt">
                <w:txbxContent>
                  <w:sdt>
                    <w:sdtPr>
                      <w:id w:val="-1921013038"/>
                      <w:placeholder>
                        <w:docPart w:val="482DDD296FAD464EB0B9F7DEB0B656DE"/>
                      </w:placeholder>
                      <w:dataBinding w:prefixMappings="xmlns:ns0='http://purl.org/dc/elements/1.1/' xmlns:ns1='http://schemas.openxmlformats.org/package/2006/metadata/core-properties' " w:xpath="/ns1:coreProperties[1]/ns0:creator[1]" w:storeItemID="{6C3C8BC8-F283-45AE-878A-BAB7291924A1}"/>
                      <w:text/>
                    </w:sdtPr>
                    <w:sdtEndPr/>
                    <w:sdtContent>
                      <w:p w:rsidR="005607BD" w:rsidRDefault="00666658">
                        <w:pPr>
                          <w:pStyle w:val="GrayText"/>
                        </w:pPr>
                        <w:r>
                          <w:t>Microsoft</w:t>
                        </w:r>
                      </w:p>
                    </w:sdtContent>
                  </w:sdt>
                </w:txbxContent>
              </v:textbox>
              <w10:wrap anchorx="margin" anchory="margin"/>
            </v:rect>
          </w:pict>
        </mc:Fallback>
      </mc:AlternateContent>
    </w:r>
    <w:r>
      <w:rPr>
        <w:noProof/>
        <w:lang w:eastAsia="en-US"/>
      </w:rPr>
      <mc:AlternateContent>
        <mc:Choice Requires="wps">
          <w:drawing>
            <wp:anchor distT="0" distB="0" distL="114300" distR="114300" simplePos="0" relativeHeight="251671552" behindDoc="0" locked="0" layoutInCell="0" allowOverlap="1">
              <wp:simplePos x="0" y="0"/>
              <wp:positionH relativeFrom="page">
                <wp:align>center</wp:align>
              </wp:positionH>
              <wp:positionV relativeFrom="page">
                <wp:align>center</wp:align>
              </wp:positionV>
              <wp:extent cx="7138035" cy="9441815"/>
              <wp:effectExtent l="9525" t="9525" r="15240" b="698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oundrect w14:anchorId="7A7C555A" id="AutoShape 16" o:spid="_x0000_s1026" style="position:absolute;margin-left:0;margin-top:0;width:562.05pt;height:743.45pt;z-index:2516715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" o:allowincell="f" filled="f" fillcolor="black" strokecolor="black [3213]" strokeweight="1pt">
              <w10:wrap anchorx="page" anchory="page"/>
            </v:roundrect>
          </w:pict>
        </mc:Fallback>
      </mc:AlternateContent>
    </w:r>
    <w:r>
      <w:rPr>
        <w:noProof/>
        <w:lang w:eastAsia="en-US"/>
      </w:rPr>
      <mc:AlternateContent>
        <mc:Choice Requires="wps">
          <w:drawing>
            <wp:anchor distT="0" distB="0" distL="114300" distR="114300" simplePos="0" relativeHeight="251670528" behindDoc="0" locked="0" layoutInCell="0" allowOverlap="1">
              <wp:simplePos x="0" y="0"/>
              <wp:positionH relativeFrom="rightMargin">
                <wp:align>left</wp:align>
              </wp:positionH>
              <wp:positionV relativeFrom="bottomMargin">
                <wp:align>top</wp:align>
              </wp:positionV>
              <wp:extent cx="520700" cy="520700"/>
              <wp:effectExtent l="0" t="0" r="3175" b="3175"/>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07BD" w:rsidRDefault="008E42CB">
                          <w:pPr>
                            <w:pStyle w:val="NoSpacing"/>
                            <w:jc w:val="center"/>
                            <w:rPr>
                              <w:color w:val="FFFFFF" w:themeColor="background1"/>
                              <w:sz w:val="40"/>
                              <w:szCs w:val="40"/>
                            </w:rPr>
                          </w:pPr>
                          <w:r>
                            <w:fldChar w:fldCharType="begin"/>
                          </w:r>
                          <w:r>
                            <w:instrText xml:space="preserve"> PAGE  \* Arabic  \* MERGEFORMAT </w:instrText>
                          </w:r>
                          <w:r>
                            <w:fldChar w:fldCharType="separate"/>
                          </w:r>
                          <w:r w:rsidR="00790C71">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Oval 15" o:spid="_x0000_s1028" style="position:absolute;margin-left:0;margin-top:0;width:41pt;height:41pt;z-index:251670528;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E2EEHSNAgAAKwUAAA4AAAAAAAAAAAAAAAAALgIAAGRycy9lMm9Eb2MueG1sUEsBAi0AFAAGAAgA&#10;AAAhAAP3BtzYAAAAAwEAAA8AAAAAAAAAAAAAAAAA5wQAAGRycy9kb3ducmV2LnhtbFBLBQYAAAAA&#10;BAAEAPMAAADsBQAAAAA=&#10;" o:allowincell="f" fillcolor="#3494ba [3204]" stroked="f">
              <v:textbox inset="0,0,0,0">
                <w:txbxContent>
                  <w:p w:rsidR="005607BD" w:rsidRDefault="008E42CB">
                    <w:pPr>
                      <w:pStyle w:val="NoSpacing"/>
                      <w:jc w:val="center"/>
                      <w:rPr>
                        <w:color w:val="FFFFFF" w:themeColor="background1"/>
                        <w:sz w:val="40"/>
                        <w:szCs w:val="40"/>
                      </w:rPr>
                    </w:pPr>
                    <w:r>
                      <w:fldChar w:fldCharType="begin"/>
                    </w:r>
                    <w:r>
                      <w:instrText xml:space="preserve"> PAGE  \* Arabic  \* MERGEFORMAT </w:instrText>
                    </w:r>
                    <w:r>
                      <w:fldChar w:fldCharType="separate"/>
                    </w:r>
                    <w:r w:rsidR="00790C71">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BD" w:rsidRDefault="00F22368">
    <w:pPr>
      <w:rPr>
        <w:sz w:val="10"/>
        <w:szCs w:val="10"/>
      </w:rPr>
    </w:pPr>
    <w:r>
      <w:rPr>
        <w:noProof/>
        <w:sz w:val="10"/>
        <w:szCs w:val="10"/>
        <w:lang w:eastAsia="en-US"/>
      </w:rPr>
      <mc:AlternateContent>
        <mc:Choice Requires="wps">
          <w:drawing>
            <wp:anchor distT="0" distB="0" distL="114300" distR="114300" simplePos="0" relativeHeight="251676672" behindDoc="0" locked="0" layoutInCell="0" allowOverlap="1">
              <wp:simplePos x="0" y="0"/>
              <wp:positionH relativeFrom="leftMargin">
                <wp:align>right</wp:align>
              </wp:positionH>
              <wp:positionV relativeFrom="margin">
                <wp:align>bottom</wp:align>
              </wp:positionV>
              <wp:extent cx="659130" cy="8229600"/>
              <wp:effectExtent l="254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98531818"/>
                            <w:dataBinding w:prefixMappings="xmlns:ns0='http://purl.org/dc/elements/1.1/' xmlns:ns1='http://schemas.openxmlformats.org/package/2006/metadata/core-properties' " w:xpath="/ns1:coreProperties[1]/ns0:creator[1]" w:storeItemID="{6C3C8BC8-F283-45AE-878A-BAB7291924A1}"/>
                            <w:text/>
                          </w:sdtPr>
                          <w:sdtEndPr/>
                          <w:sdtContent>
                            <w:p w:rsidR="005607BD" w:rsidRDefault="00666658">
                              <w:pPr>
                                <w:pStyle w:val="GrayText"/>
                              </w:pPr>
                              <w:r>
                                <w:t>Microsoft</w:t>
                              </w:r>
                            </w:p>
                          </w:sdtContent>
                        </w:sdt>
                      </w:txbxContent>
                    </wps:txbx>
                    <wps:bodyPr rot="0" vert="vert270" wrap="square" lIns="182880" tIns="45720" rIns="4572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6se="http://schemas.microsoft.com/office/word/2015/wordml/symex" xmlns:w15="http://schemas.microsoft.com/office/word/2012/wordml" xmlns:cx="http://schemas.microsoft.com/office/drawing/2014/chartex">
          <w:pict>
            <v:rect id="Rectangle 20" o:spid="_x0000_s1029" style="position:absolute;margin-left:.7pt;margin-top:0;width:51.9pt;height:9in;z-index:25167667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" o:allowincell="f" filled="f" stroked="f">
              <v:textbox style="layout-flow:vertical;mso-layout-flow-alt:bottom-to-top" inset="14.4pt,,3.6pt,7.2pt">
                <w:txbxContent>
                  <w:sdt>
                    <w:sdtPr>
                      <w:id w:val="-1698531818"/>
                      <w:dataBinding w:prefixMappings="xmlns:ns0='http://purl.org/dc/elements/1.1/' xmlns:ns1='http://schemas.openxmlformats.org/package/2006/metadata/core-properties' " w:xpath="/ns1:coreProperties[1]/ns0:creator[1]" w:storeItemID="{6C3C8BC8-F283-45AE-878A-BAB7291924A1}"/>
                      <w:text/>
                    </w:sdtPr>
                    <w:sdtEndPr/>
                    <w:sdtContent>
                      <w:p w:rsidR="005607BD" w:rsidRDefault="00666658">
                        <w:pPr>
                          <w:pStyle w:val="GrayText"/>
                        </w:pPr>
                        <w:r>
                          <w:t>Microsoft</w:t>
                        </w:r>
                      </w:p>
                    </w:sdtContent>
                  </w:sdt>
                </w:txbxContent>
              </v:textbox>
              <w10:wrap anchorx="margin" anchory="margin"/>
            </v:rect>
          </w:pict>
        </mc:Fallback>
      </mc:AlternateContent>
    </w:r>
    <w:r>
      <w:rPr>
        <w:noProof/>
        <w:sz w:val="10"/>
        <w:szCs w:val="10"/>
        <w:lang w:eastAsia="en-US"/>
      </w:rPr>
      <mc:AlternateContent>
        <mc:Choice Requires="wps">
          <w:drawing>
            <wp:anchor distT="0" distB="0" distL="114300" distR="114300" simplePos="0" relativeHeight="251675648" behindDoc="0" locked="0" layoutInCell="0" allowOverlap="1">
              <wp:simplePos x="0" y="0"/>
              <wp:positionH relativeFrom="page">
                <wp:align>center</wp:align>
              </wp:positionH>
              <wp:positionV relativeFrom="page">
                <wp:align>center</wp:align>
              </wp:positionV>
              <wp:extent cx="7125970" cy="9438640"/>
              <wp:effectExtent l="9525" t="9525" r="15240" b="698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oundrect w14:anchorId="157A3575" id="AutoShape 19" o:spid="_x0000_s1026" style="position:absolute;margin-left:0;margin-top:0;width:561.1pt;height:743.2pt;z-index:25167564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" o:allowincell="f" filled="f" fillcolor="black" strokecolor="black [3213]" strokeweight="1pt">
              <w10:wrap anchorx="page" anchory="page"/>
            </v:roundrect>
          </w:pict>
        </mc:Fallback>
      </mc:AlternateContent>
    </w:r>
    <w:r>
      <w:rPr>
        <w:noProof/>
        <w:sz w:val="10"/>
        <w:szCs w:val="10"/>
        <w:lang w:eastAsia="en-US"/>
      </w:rPr>
      <mc:AlternateContent>
        <mc:Choice Requires="wps">
          <w:drawing>
            <wp:anchor distT="0" distB="0" distL="114300" distR="114300" simplePos="0" relativeHeight="251674624" behindDoc="0" locked="0" layoutInCell="0" allowOverlap="1">
              <wp:simplePos x="0" y="0"/>
              <wp:positionH relativeFrom="leftMargin">
                <wp:align>right</wp:align>
              </wp:positionH>
              <wp:positionV relativeFrom="bottomMargin">
                <wp:align>top</wp:align>
              </wp:positionV>
              <wp:extent cx="520700" cy="520700"/>
              <wp:effectExtent l="6985" t="0" r="5715" b="3175"/>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07BD" w:rsidRDefault="008E42CB">
                          <w:pPr>
                            <w:pStyle w:val="NoSpacing"/>
                            <w:jc w:val="center"/>
                            <w:rPr>
                              <w:color w:val="FFFFFF" w:themeColor="background1"/>
                              <w:sz w:val="40"/>
                              <w:szCs w:val="40"/>
                            </w:rPr>
                          </w:pPr>
                          <w:r>
                            <w:fldChar w:fldCharType="begin"/>
                          </w:r>
                          <w:r>
                            <w:instrText xml:space="preserve"> PAGE  \* Arabic  \* MERGEFORMAT </w:instrText>
                          </w:r>
                          <w:r>
                            <w:fldChar w:fldCharType="separate"/>
                          </w:r>
                          <w:r w:rsidR="00CC6B92" w:rsidRPr="00CC6B92">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0" style="position:absolute;margin-left:-10.2pt;margin-top:0;width:41pt;height:41pt;z-index:25167462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dX9DOjgIAACsFAAAOAAAAAAAAAAAAAAAAAC4CAABkcnMvZTJvRG9jLnhtbFBLAQItABQABgAI&#10;AAAAIQAD9wbc2AAAAAMBAAAPAAAAAAAAAAAAAAAAAOgEAABkcnMvZG93bnJldi54bWxQSwUGAAAA&#10;AAQABADzAAAA7QUAAAAA&#10;" o:allowincell="f" fillcolor="#3494ba [3204]" stroked="f">
              <v:textbox inset="0,0,0,0">
                <w:txbxContent>
                  <w:p w:rsidR="005607BD" w:rsidRDefault="008E42CB">
                    <w:pPr>
                      <w:pStyle w:val="NoSpacing"/>
                      <w:jc w:val="center"/>
                      <w:rPr>
                        <w:color w:val="FFFFFF" w:themeColor="background1"/>
                        <w:sz w:val="40"/>
                        <w:szCs w:val="40"/>
                      </w:rPr>
                    </w:pPr>
                    <w:r>
                      <w:fldChar w:fldCharType="begin"/>
                    </w:r>
                    <w:r>
                      <w:instrText xml:space="preserve"> PAGE  \* Arabic  \* MERGEFORMAT </w:instrText>
                    </w:r>
                    <w:r>
                      <w:fldChar w:fldCharType="separate"/>
                    </w:r>
                    <w:r w:rsidR="00CC6B92" w:rsidRPr="00CC6B92">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p>
  <w:p w:rsidR="005607BD" w:rsidRDefault="005607BD">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BD" w:rsidRDefault="00F22368">
    <w:pPr>
      <w:pStyle w:val="Footer"/>
    </w:pPr>
    <w:r>
      <w:rPr>
        <w:noProof/>
        <w:lang w:eastAsia="en-US"/>
      </w:rPr>
      <mc:AlternateContent>
        <mc:Choice Requires="wps">
          <w:drawing>
            <wp:anchor distT="0" distB="0" distL="114300" distR="114300" simplePos="0" relativeHeight="251668480" behindDoc="0" locked="0" layoutInCell="0" allowOverlap="1">
              <wp:simplePos x="0" y="0"/>
              <wp:positionH relativeFrom="page">
                <wp:align>center</wp:align>
              </wp:positionH>
              <wp:positionV relativeFrom="page">
                <wp:align>center</wp:align>
              </wp:positionV>
              <wp:extent cx="7133590" cy="9440545"/>
              <wp:effectExtent l="6350" t="6350" r="10795" b="825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3590" cy="944054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oundrect w14:anchorId="3D7D46FC" id="AutoShape 11" o:spid="_x0000_s1026" style="position:absolute;margin-left:0;margin-top:0;width:561.7pt;height:743.35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" o:allowincell="f" filled="f" fillcolor="black" strokecolor="black [3213]" strokeweight="1pt">
              <w10:wrap anchorx="page" anchory="page"/>
            </v:roundrect>
          </w:pict>
        </mc:Fallback>
      </mc:AlternateContent>
    </w:r>
    <w:r>
      <w:rPr>
        <w:noProof/>
        <w:lang w:eastAsia="en-US"/>
      </w:rPr>
      <mc:AlternateContent>
        <mc:Choice Requires="wps">
          <w:drawing>
            <wp:anchor distT="0" distB="0" distL="114300" distR="114300" simplePos="0" relativeHeight="251667456" behindDoc="0" locked="0" layoutInCell="0" allowOverlap="1">
              <wp:simplePos x="0" y="0"/>
              <wp:positionH relativeFrom="leftMargin">
                <wp:align>right</wp:align>
              </wp:positionH>
              <wp:positionV relativeFrom="bottomMargin">
                <wp:align>top</wp:align>
              </wp:positionV>
              <wp:extent cx="520700" cy="520700"/>
              <wp:effectExtent l="7620" t="0" r="5080" b="317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607BD" w:rsidRDefault="00CA035E">
                          <w:pPr>
                            <w:pStyle w:val="NoSpacing"/>
                            <w:jc w:val="center"/>
                            <w:rPr>
                              <w:color w:val="FFFFFF" w:themeColor="background1"/>
                              <w:sz w:val="40"/>
                              <w:szCs w:val="40"/>
                            </w:rPr>
                          </w:pPr>
                          <w:r>
                            <w:rPr>
                              <w:color w:val="FFFFFF" w:themeColor="background1"/>
                              <w:sz w:val="40"/>
                              <w:szCs w:val="40"/>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Oval 10" o:spid="_x0000_s1031" style="position:absolute;margin-left:-10.2pt;margin-top:0;width:41pt;height:41pt;z-index:25166745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aa/tOI8CAAArBQAADgAAAAAAAAAAAAAAAAAuAgAAZHJzL2Uyb0RvYy54bWxQSwECLQAUAAYA&#10;CAAAACEAA/cG3NgAAAADAQAADwAAAAAAAAAAAAAAAADpBAAAZHJzL2Rvd25yZXYueG1sUEsFBgAA&#10;AAAEAAQA8wAAAO4FAAAAAA==&#10;" o:allowincell="f" fillcolor="#3494ba [3204]" stroked="f">
              <v:textbox inset="0,0,0,0">
                <w:txbxContent>
                  <w:p w:rsidR="005607BD" w:rsidRDefault="00CA035E">
                    <w:pPr>
                      <w:pStyle w:val="NoSpacing"/>
                      <w:jc w:val="center"/>
                      <w:rPr>
                        <w:color w:val="FFFFFF" w:themeColor="background1"/>
                        <w:sz w:val="40"/>
                        <w:szCs w:val="40"/>
                      </w:rPr>
                    </w:pPr>
                    <w:r>
                      <w:rPr>
                        <w:color w:val="FFFFFF" w:themeColor="background1"/>
                        <w:sz w:val="40"/>
                        <w:szCs w:val="40"/>
                      </w:rPr>
                      <w:t>1</w:t>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5D" w:rsidRDefault="0037225D">
      <w:r>
        <w:separator/>
      </w:r>
    </w:p>
    <w:p w:rsidR="0037225D" w:rsidRDefault="0037225D"/>
    <w:p w:rsidR="0037225D" w:rsidRDefault="0037225D"/>
    <w:p w:rsidR="0037225D" w:rsidRDefault="0037225D"/>
    <w:p w:rsidR="0037225D" w:rsidRDefault="0037225D"/>
    <w:p w:rsidR="0037225D" w:rsidRDefault="0037225D"/>
    <w:p w:rsidR="0037225D" w:rsidRDefault="0037225D"/>
    <w:p w:rsidR="0037225D" w:rsidRDefault="0037225D"/>
    <w:p w:rsidR="0037225D" w:rsidRDefault="0037225D"/>
  </w:footnote>
  <w:footnote w:type="continuationSeparator" w:id="0">
    <w:p w:rsidR="0037225D" w:rsidRDefault="0037225D">
      <w:r>
        <w:continuationSeparator/>
      </w:r>
    </w:p>
    <w:p w:rsidR="0037225D" w:rsidRDefault="0037225D"/>
    <w:p w:rsidR="0037225D" w:rsidRDefault="0037225D"/>
    <w:p w:rsidR="0037225D" w:rsidRDefault="0037225D"/>
    <w:p w:rsidR="0037225D" w:rsidRDefault="0037225D"/>
    <w:p w:rsidR="0037225D" w:rsidRDefault="0037225D"/>
    <w:p w:rsidR="0037225D" w:rsidRDefault="0037225D"/>
    <w:p w:rsidR="0037225D" w:rsidRDefault="0037225D"/>
    <w:p w:rsidR="0037225D" w:rsidRDefault="003722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75BDA7"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75BDA7"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7FC0DB"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3494BA" w:themeColor="accent1"/>
      </w:rPr>
    </w:lvl>
  </w:abstractNum>
  <w:abstractNum w:abstractNumId="4">
    <w:nsid w:val="FFFFFF89"/>
    <w:multiLevelType w:val="singleLevel"/>
    <w:tmpl w:val="13761064"/>
    <w:lvl w:ilvl="0">
      <w:start w:val="1"/>
      <w:numFmt w:val="bullet"/>
      <w:pStyle w:val="ListBullet"/>
      <w:lvlText w:val=""/>
      <w:lvlJc w:val="left"/>
      <w:pPr>
        <w:ind w:left="360" w:hanging="360"/>
      </w:pPr>
      <w:rPr>
        <w:rFonts w:ascii="Symbol" w:hAnsi="Symbol" w:hint="default"/>
        <w:color w:val="276E8B" w:themeColor="accent1" w:themeShade="BF"/>
      </w:rPr>
    </w:lvl>
  </w:abstractNum>
  <w:abstractNum w:abstractNumId="5">
    <w:nsid w:val="1A544659"/>
    <w:multiLevelType w:val="hybridMultilevel"/>
    <w:tmpl w:val="0D80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52141"/>
    <w:multiLevelType w:val="hybridMultilevel"/>
    <w:tmpl w:val="AEBC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D0983"/>
    <w:multiLevelType w:val="hybridMultilevel"/>
    <w:tmpl w:val="C51E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50AA1"/>
    <w:multiLevelType w:val="hybridMultilevel"/>
    <w:tmpl w:val="DE0A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D754F1"/>
    <w:multiLevelType w:val="hybridMultilevel"/>
    <w:tmpl w:val="D0E8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E5C84"/>
    <w:multiLevelType w:val="hybridMultilevel"/>
    <w:tmpl w:val="FA80A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D3336"/>
    <w:multiLevelType w:val="hybridMultilevel"/>
    <w:tmpl w:val="C1A2F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0624C"/>
    <w:multiLevelType w:val="hybridMultilevel"/>
    <w:tmpl w:val="4CBC24CE"/>
    <w:lvl w:ilvl="0" w:tplc="C48A9AC0">
      <w:numFmt w:val="bullet"/>
      <w:lvlText w:val="-"/>
      <w:lvlJc w:val="left"/>
      <w:pPr>
        <w:ind w:left="660" w:hanging="360"/>
      </w:pPr>
      <w:rPr>
        <w:rFonts w:ascii="Times New Roman" w:eastAsia="Arial Narrow"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35D311D9"/>
    <w:multiLevelType w:val="hybridMultilevel"/>
    <w:tmpl w:val="D55E2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D0F97"/>
    <w:multiLevelType w:val="hybridMultilevel"/>
    <w:tmpl w:val="91FA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3479A"/>
    <w:multiLevelType w:val="hybridMultilevel"/>
    <w:tmpl w:val="58C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00911"/>
    <w:multiLevelType w:val="hybridMultilevel"/>
    <w:tmpl w:val="0414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D0A74"/>
    <w:multiLevelType w:val="hybridMultilevel"/>
    <w:tmpl w:val="8412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D4468"/>
    <w:multiLevelType w:val="hybridMultilevel"/>
    <w:tmpl w:val="30E0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60133"/>
    <w:multiLevelType w:val="hybridMultilevel"/>
    <w:tmpl w:val="449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33B7C"/>
    <w:multiLevelType w:val="hybridMultilevel"/>
    <w:tmpl w:val="2F38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54C6D"/>
    <w:multiLevelType w:val="hybridMultilevel"/>
    <w:tmpl w:val="717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D74BF5"/>
    <w:multiLevelType w:val="hybridMultilevel"/>
    <w:tmpl w:val="66A2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066F1"/>
    <w:multiLevelType w:val="hybridMultilevel"/>
    <w:tmpl w:val="CBC0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A4BA1"/>
    <w:multiLevelType w:val="hybridMultilevel"/>
    <w:tmpl w:val="030E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4B63D8"/>
    <w:multiLevelType w:val="hybridMultilevel"/>
    <w:tmpl w:val="634E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F2DBC"/>
    <w:multiLevelType w:val="hybridMultilevel"/>
    <w:tmpl w:val="5F743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57714"/>
    <w:multiLevelType w:val="hybridMultilevel"/>
    <w:tmpl w:val="19E2670E"/>
    <w:lvl w:ilvl="0" w:tplc="FE324736">
      <w:start w:val="1"/>
      <w:numFmt w:val="bullet"/>
      <w:lvlText w:val=""/>
      <w:lvlJc w:val="left"/>
      <w:pPr>
        <w:ind w:left="720" w:hanging="360"/>
      </w:pPr>
      <w:rPr>
        <w:rFonts w:ascii="Wingdings" w:hAnsi="Wingdings" w:hint="default"/>
        <w:color w:val="AFB9BB" w:themeColor="accent4"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A6F72"/>
    <w:multiLevelType w:val="hybridMultilevel"/>
    <w:tmpl w:val="720A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26"/>
  </w:num>
  <w:num w:numId="22">
    <w:abstractNumId w:val="27"/>
  </w:num>
  <w:num w:numId="23">
    <w:abstractNumId w:val="11"/>
  </w:num>
  <w:num w:numId="24">
    <w:abstractNumId w:val="20"/>
  </w:num>
  <w:num w:numId="25">
    <w:abstractNumId w:val="8"/>
  </w:num>
  <w:num w:numId="26">
    <w:abstractNumId w:val="15"/>
  </w:num>
  <w:num w:numId="27">
    <w:abstractNumId w:val="17"/>
  </w:num>
  <w:num w:numId="28">
    <w:abstractNumId w:val="5"/>
  </w:num>
  <w:num w:numId="29">
    <w:abstractNumId w:val="28"/>
  </w:num>
  <w:num w:numId="30">
    <w:abstractNumId w:val="24"/>
  </w:num>
  <w:num w:numId="31">
    <w:abstractNumId w:val="13"/>
  </w:num>
  <w:num w:numId="32">
    <w:abstractNumId w:val="19"/>
  </w:num>
  <w:num w:numId="33">
    <w:abstractNumId w:val="22"/>
  </w:num>
  <w:num w:numId="34">
    <w:abstractNumId w:val="18"/>
  </w:num>
  <w:num w:numId="35">
    <w:abstractNumId w:val="25"/>
  </w:num>
  <w:num w:numId="36">
    <w:abstractNumId w:val="23"/>
  </w:num>
  <w:num w:numId="37">
    <w:abstractNumId w:val="16"/>
  </w:num>
  <w:num w:numId="38">
    <w:abstractNumId w:val="7"/>
  </w:num>
  <w:num w:numId="39">
    <w:abstractNumId w:val="6"/>
  </w:num>
  <w:num w:numId="40">
    <w:abstractNumId w:val="9"/>
  </w:num>
  <w:num w:numId="41">
    <w:abstractNumId w:val="12"/>
  </w:num>
  <w:num w:numId="42">
    <w:abstractNumId w:val="10"/>
  </w:num>
  <w:num w:numId="43">
    <w:abstractNumId w:val="1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hideGrammaticalErrors/>
  <w:proofState w:spelling="clean" w:grammar="clean"/>
  <w:attachedTemplate r:id="rId1"/>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58"/>
    <w:rsid w:val="000422D9"/>
    <w:rsid w:val="000876BC"/>
    <w:rsid w:val="001363DE"/>
    <w:rsid w:val="001B4898"/>
    <w:rsid w:val="001E5B19"/>
    <w:rsid w:val="002016B8"/>
    <w:rsid w:val="00213B6E"/>
    <w:rsid w:val="0023278D"/>
    <w:rsid w:val="00234655"/>
    <w:rsid w:val="00245E35"/>
    <w:rsid w:val="00275988"/>
    <w:rsid w:val="003000B4"/>
    <w:rsid w:val="00354E19"/>
    <w:rsid w:val="0037225D"/>
    <w:rsid w:val="00444431"/>
    <w:rsid w:val="00473114"/>
    <w:rsid w:val="004A22C4"/>
    <w:rsid w:val="004C45C8"/>
    <w:rsid w:val="004D28A8"/>
    <w:rsid w:val="005554AC"/>
    <w:rsid w:val="005607BD"/>
    <w:rsid w:val="00581518"/>
    <w:rsid w:val="00586277"/>
    <w:rsid w:val="005C15CC"/>
    <w:rsid w:val="005F631C"/>
    <w:rsid w:val="006039B3"/>
    <w:rsid w:val="006566D0"/>
    <w:rsid w:val="00666658"/>
    <w:rsid w:val="006E5D7A"/>
    <w:rsid w:val="006F293E"/>
    <w:rsid w:val="00790C71"/>
    <w:rsid w:val="00792E46"/>
    <w:rsid w:val="007F48CD"/>
    <w:rsid w:val="008A188A"/>
    <w:rsid w:val="008C0D71"/>
    <w:rsid w:val="008E42CB"/>
    <w:rsid w:val="00970EE6"/>
    <w:rsid w:val="009B6822"/>
    <w:rsid w:val="009D5BD2"/>
    <w:rsid w:val="00A13DDC"/>
    <w:rsid w:val="00A741B9"/>
    <w:rsid w:val="00A93677"/>
    <w:rsid w:val="00AA0AB1"/>
    <w:rsid w:val="00AB7539"/>
    <w:rsid w:val="00B016E4"/>
    <w:rsid w:val="00B42FFC"/>
    <w:rsid w:val="00CA035E"/>
    <w:rsid w:val="00CC6B92"/>
    <w:rsid w:val="00CE4B6D"/>
    <w:rsid w:val="00CF3E8A"/>
    <w:rsid w:val="00D23A41"/>
    <w:rsid w:val="00D42D89"/>
    <w:rsid w:val="00DA3306"/>
    <w:rsid w:val="00EF152E"/>
    <w:rsid w:val="00F22368"/>
    <w:rsid w:val="00F36057"/>
    <w:rsid w:val="00F92FAD"/>
    <w:rsid w:val="00FD1BA8"/>
    <w:rsid w:val="00FD354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DE"/>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1363DE"/>
    <w:pPr>
      <w:spacing w:before="300" w:after="40" w:line="240" w:lineRule="auto"/>
      <w:outlineLvl w:val="0"/>
    </w:pPr>
    <w:rPr>
      <w:rFonts w:asciiTheme="majorHAnsi" w:hAnsiTheme="majorHAnsi"/>
      <w:b/>
      <w:color w:val="276E8B" w:themeColor="accent1" w:themeShade="BF"/>
      <w:spacing w:val="20"/>
      <w:sz w:val="28"/>
      <w:szCs w:val="32"/>
    </w:rPr>
  </w:style>
  <w:style w:type="paragraph" w:styleId="Heading2">
    <w:name w:val="heading 2"/>
    <w:basedOn w:val="Normal"/>
    <w:next w:val="Normal"/>
    <w:link w:val="Heading2Char"/>
    <w:uiPriority w:val="9"/>
    <w:semiHidden/>
    <w:unhideWhenUsed/>
    <w:rsid w:val="001363DE"/>
    <w:pPr>
      <w:spacing w:before="240" w:after="40" w:line="240" w:lineRule="auto"/>
      <w:outlineLvl w:val="1"/>
    </w:pPr>
    <w:rPr>
      <w:rFonts w:asciiTheme="majorHAnsi" w:hAnsiTheme="majorHAnsi"/>
      <w:b/>
      <w:color w:val="276E8B" w:themeColor="accent1" w:themeShade="BF"/>
      <w:spacing w:val="20"/>
      <w:sz w:val="24"/>
      <w:szCs w:val="28"/>
    </w:rPr>
  </w:style>
  <w:style w:type="paragraph" w:styleId="Heading3">
    <w:name w:val="heading 3"/>
    <w:basedOn w:val="Normal"/>
    <w:next w:val="Normal"/>
    <w:link w:val="Heading3Char"/>
    <w:uiPriority w:val="9"/>
    <w:semiHidden/>
    <w:unhideWhenUsed/>
    <w:qFormat/>
    <w:rsid w:val="001363DE"/>
    <w:pPr>
      <w:spacing w:before="200" w:after="40" w:line="240" w:lineRule="auto"/>
      <w:outlineLvl w:val="2"/>
    </w:pPr>
    <w:rPr>
      <w:rFonts w:asciiTheme="majorHAnsi" w:hAnsiTheme="majorHAnsi"/>
      <w:b/>
      <w:color w:val="3494BA" w:themeColor="accent1"/>
      <w:spacing w:val="20"/>
      <w:sz w:val="24"/>
      <w:szCs w:val="24"/>
    </w:rPr>
  </w:style>
  <w:style w:type="paragraph" w:styleId="Heading4">
    <w:name w:val="heading 4"/>
    <w:basedOn w:val="Normal"/>
    <w:next w:val="Normal"/>
    <w:link w:val="Heading4Char"/>
    <w:uiPriority w:val="9"/>
    <w:semiHidden/>
    <w:unhideWhenUsed/>
    <w:rsid w:val="001363DE"/>
    <w:pPr>
      <w:spacing w:before="240" w:after="0"/>
      <w:outlineLvl w:val="3"/>
    </w:pPr>
    <w:rPr>
      <w:rFonts w:asciiTheme="majorHAnsi" w:hAnsiTheme="majorHAnsi"/>
      <w:b/>
      <w:color w:val="4A9A82" w:themeColor="accent3" w:themeShade="BF"/>
      <w:spacing w:val="20"/>
      <w:sz w:val="24"/>
      <w:szCs w:val="22"/>
    </w:rPr>
  </w:style>
  <w:style w:type="paragraph" w:styleId="Heading5">
    <w:name w:val="heading 5"/>
    <w:basedOn w:val="Normal"/>
    <w:next w:val="Normal"/>
    <w:link w:val="Heading5Char"/>
    <w:uiPriority w:val="9"/>
    <w:semiHidden/>
    <w:unhideWhenUsed/>
    <w:rsid w:val="001363DE"/>
    <w:pPr>
      <w:spacing w:before="200" w:after="0"/>
      <w:outlineLvl w:val="4"/>
    </w:pPr>
    <w:rPr>
      <w:rFonts w:asciiTheme="majorHAnsi" w:hAnsiTheme="majorHAnsi"/>
      <w:b/>
      <w:i/>
      <w:color w:val="4A9A82" w:themeColor="accent3" w:themeShade="BF"/>
      <w:spacing w:val="20"/>
      <w:szCs w:val="26"/>
    </w:rPr>
  </w:style>
  <w:style w:type="paragraph" w:styleId="Heading6">
    <w:name w:val="heading 6"/>
    <w:basedOn w:val="Normal"/>
    <w:next w:val="Normal"/>
    <w:link w:val="Heading6Char"/>
    <w:uiPriority w:val="9"/>
    <w:semiHidden/>
    <w:unhideWhenUsed/>
    <w:qFormat/>
    <w:rsid w:val="001363DE"/>
    <w:pPr>
      <w:spacing w:before="200" w:after="0"/>
      <w:outlineLvl w:val="5"/>
    </w:pPr>
    <w:rPr>
      <w:rFonts w:asciiTheme="majorHAnsi" w:hAnsiTheme="majorHAnsi"/>
      <w:color w:val="316756" w:themeColor="accent3" w:themeShade="7F"/>
      <w:spacing w:val="10"/>
      <w:sz w:val="24"/>
    </w:rPr>
  </w:style>
  <w:style w:type="paragraph" w:styleId="Heading7">
    <w:name w:val="heading 7"/>
    <w:basedOn w:val="Normal"/>
    <w:next w:val="Normal"/>
    <w:link w:val="Heading7Char"/>
    <w:uiPriority w:val="9"/>
    <w:semiHidden/>
    <w:unhideWhenUsed/>
    <w:qFormat/>
    <w:rsid w:val="001363DE"/>
    <w:pPr>
      <w:spacing w:before="200" w:after="0"/>
      <w:outlineLvl w:val="6"/>
    </w:pPr>
    <w:rPr>
      <w:rFonts w:asciiTheme="majorHAnsi" w:hAnsiTheme="majorHAnsi"/>
      <w:i/>
      <w:color w:val="316756" w:themeColor="accent3" w:themeShade="7F"/>
      <w:spacing w:val="10"/>
      <w:sz w:val="24"/>
    </w:rPr>
  </w:style>
  <w:style w:type="paragraph" w:styleId="Heading8">
    <w:name w:val="heading 8"/>
    <w:basedOn w:val="Normal"/>
    <w:next w:val="Normal"/>
    <w:link w:val="Heading8Char"/>
    <w:uiPriority w:val="9"/>
    <w:semiHidden/>
    <w:unhideWhenUsed/>
    <w:qFormat/>
    <w:rsid w:val="001363DE"/>
    <w:pPr>
      <w:spacing w:before="200" w:after="0"/>
      <w:outlineLvl w:val="7"/>
    </w:pPr>
    <w:rPr>
      <w:rFonts w:asciiTheme="majorHAnsi" w:hAnsiTheme="majorHAnsi"/>
      <w:color w:val="3494BA" w:themeColor="accent1"/>
      <w:spacing w:val="10"/>
    </w:rPr>
  </w:style>
  <w:style w:type="paragraph" w:styleId="Heading9">
    <w:name w:val="heading 9"/>
    <w:basedOn w:val="Normal"/>
    <w:next w:val="Normal"/>
    <w:link w:val="Heading9Char"/>
    <w:uiPriority w:val="9"/>
    <w:semiHidden/>
    <w:unhideWhenUsed/>
    <w:qFormat/>
    <w:rsid w:val="001363DE"/>
    <w:pPr>
      <w:spacing w:before="200" w:after="0"/>
      <w:outlineLvl w:val="8"/>
    </w:pPr>
    <w:rPr>
      <w:rFonts w:asciiTheme="majorHAnsi" w:hAnsiTheme="majorHAnsi"/>
      <w:i/>
      <w:color w:val="3494BA"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3DE"/>
    <w:rPr>
      <w:rFonts w:asciiTheme="majorHAnsi" w:hAnsiTheme="majorHAnsi" w:cs="Times New Roman"/>
      <w:b/>
      <w:color w:val="276E8B" w:themeColor="accent1" w:themeShade="BF"/>
      <w:spacing w:val="20"/>
      <w:sz w:val="28"/>
      <w:szCs w:val="32"/>
      <w:lang w:eastAsia="ja-JP"/>
    </w:rPr>
  </w:style>
  <w:style w:type="character" w:customStyle="1" w:styleId="Heading2Char">
    <w:name w:val="Heading 2 Char"/>
    <w:basedOn w:val="DefaultParagraphFont"/>
    <w:link w:val="Heading2"/>
    <w:uiPriority w:val="9"/>
    <w:semiHidden/>
    <w:rsid w:val="001363DE"/>
    <w:rPr>
      <w:rFonts w:asciiTheme="majorHAnsi" w:hAnsiTheme="majorHAnsi" w:cs="Times New Roman"/>
      <w:b/>
      <w:color w:val="276E8B" w:themeColor="accent1" w:themeShade="BF"/>
      <w:spacing w:val="20"/>
      <w:sz w:val="24"/>
      <w:szCs w:val="28"/>
      <w:lang w:eastAsia="ja-JP"/>
    </w:rPr>
  </w:style>
  <w:style w:type="character" w:customStyle="1" w:styleId="Heading3Char">
    <w:name w:val="Heading 3 Char"/>
    <w:basedOn w:val="DefaultParagraphFont"/>
    <w:link w:val="Heading3"/>
    <w:uiPriority w:val="9"/>
    <w:semiHidden/>
    <w:rsid w:val="001363DE"/>
    <w:rPr>
      <w:rFonts w:asciiTheme="majorHAnsi" w:hAnsiTheme="majorHAnsi" w:cs="Times New Roman"/>
      <w:b/>
      <w:color w:val="3494BA" w:themeColor="accent1"/>
      <w:spacing w:val="20"/>
      <w:sz w:val="24"/>
      <w:szCs w:val="24"/>
      <w:lang w:eastAsia="ja-JP"/>
    </w:rPr>
  </w:style>
  <w:style w:type="character" w:customStyle="1" w:styleId="Heading4Char">
    <w:name w:val="Heading 4 Char"/>
    <w:basedOn w:val="DefaultParagraphFont"/>
    <w:link w:val="Heading4"/>
    <w:uiPriority w:val="9"/>
    <w:semiHidden/>
    <w:rsid w:val="001363DE"/>
    <w:rPr>
      <w:rFonts w:asciiTheme="majorHAnsi" w:hAnsiTheme="majorHAnsi" w:cs="Times New Roman"/>
      <w:b/>
      <w:color w:val="4A9A82" w:themeColor="accent3" w:themeShade="BF"/>
      <w:spacing w:val="20"/>
      <w:sz w:val="24"/>
      <w:lang w:eastAsia="ja-JP"/>
    </w:rPr>
  </w:style>
  <w:style w:type="character" w:customStyle="1" w:styleId="Heading5Char">
    <w:name w:val="Heading 5 Char"/>
    <w:basedOn w:val="DefaultParagraphFont"/>
    <w:link w:val="Heading5"/>
    <w:uiPriority w:val="9"/>
    <w:semiHidden/>
    <w:rsid w:val="001363DE"/>
    <w:rPr>
      <w:rFonts w:asciiTheme="majorHAnsi" w:hAnsiTheme="majorHAnsi" w:cs="Times New Roman"/>
      <w:b/>
      <w:i/>
      <w:color w:val="4A9A82" w:themeColor="accent3" w:themeShade="BF"/>
      <w:spacing w:val="20"/>
      <w:szCs w:val="26"/>
      <w:lang w:eastAsia="ja-JP"/>
    </w:rPr>
  </w:style>
  <w:style w:type="character" w:customStyle="1" w:styleId="Heading6Char">
    <w:name w:val="Heading 6 Char"/>
    <w:basedOn w:val="DefaultParagraphFont"/>
    <w:link w:val="Heading6"/>
    <w:uiPriority w:val="9"/>
    <w:semiHidden/>
    <w:rsid w:val="001363DE"/>
    <w:rPr>
      <w:rFonts w:asciiTheme="majorHAnsi" w:hAnsiTheme="majorHAnsi" w:cs="Times New Roman"/>
      <w:color w:val="316756"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1363DE"/>
    <w:rPr>
      <w:rFonts w:asciiTheme="majorHAnsi" w:hAnsiTheme="majorHAnsi" w:cs="Times New Roman"/>
      <w:i/>
      <w:color w:val="316756"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1363DE"/>
    <w:rPr>
      <w:rFonts w:asciiTheme="majorHAnsi" w:hAnsiTheme="majorHAnsi" w:cs="Times New Roman"/>
      <w:color w:val="3494BA" w:themeColor="accent1"/>
      <w:spacing w:val="10"/>
      <w:szCs w:val="20"/>
      <w:lang w:eastAsia="ja-JP"/>
    </w:rPr>
  </w:style>
  <w:style w:type="character" w:customStyle="1" w:styleId="Heading9Char">
    <w:name w:val="Heading 9 Char"/>
    <w:basedOn w:val="DefaultParagraphFont"/>
    <w:link w:val="Heading9"/>
    <w:uiPriority w:val="9"/>
    <w:semiHidden/>
    <w:rsid w:val="001363DE"/>
    <w:rPr>
      <w:rFonts w:asciiTheme="majorHAnsi" w:hAnsiTheme="majorHAnsi" w:cs="Times New Roman"/>
      <w:i/>
      <w:color w:val="3494BA" w:themeColor="accent1"/>
      <w:spacing w:val="10"/>
      <w:szCs w:val="20"/>
      <w:lang w:eastAsia="ja-JP"/>
    </w:rPr>
  </w:style>
  <w:style w:type="paragraph" w:styleId="Title">
    <w:name w:val="Title"/>
    <w:basedOn w:val="Normal"/>
    <w:link w:val="TitleChar"/>
    <w:uiPriority w:val="10"/>
    <w:rsid w:val="001363DE"/>
    <w:pPr>
      <w:pBdr>
        <w:bottom w:val="single" w:sz="8" w:space="4" w:color="3494BA" w:themeColor="accent1"/>
      </w:pBdr>
      <w:spacing w:line="240" w:lineRule="auto"/>
      <w:contextualSpacing/>
      <w:jc w:val="center"/>
    </w:pPr>
    <w:rPr>
      <w:rFonts w:asciiTheme="majorHAnsi" w:hAnsiTheme="majorHAnsi"/>
      <w:b/>
      <w:smallCaps/>
      <w:color w:val="3494BA" w:themeColor="accent1"/>
      <w:sz w:val="48"/>
      <w:szCs w:val="48"/>
    </w:rPr>
  </w:style>
  <w:style w:type="character" w:customStyle="1" w:styleId="TitleChar">
    <w:name w:val="Title Char"/>
    <w:basedOn w:val="DefaultParagraphFont"/>
    <w:link w:val="Title"/>
    <w:uiPriority w:val="10"/>
    <w:rsid w:val="001363DE"/>
    <w:rPr>
      <w:rFonts w:asciiTheme="majorHAnsi" w:hAnsiTheme="majorHAnsi" w:cs="Times New Roman"/>
      <w:b/>
      <w:smallCaps/>
      <w:color w:val="3494BA" w:themeColor="accent1"/>
      <w:sz w:val="48"/>
      <w:szCs w:val="48"/>
      <w:lang w:eastAsia="ja-JP"/>
    </w:rPr>
  </w:style>
  <w:style w:type="paragraph" w:styleId="Subtitle">
    <w:name w:val="Subtitle"/>
    <w:basedOn w:val="Normal"/>
    <w:link w:val="SubtitleChar"/>
    <w:uiPriority w:val="11"/>
    <w:rsid w:val="001363DE"/>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1363DE"/>
    <w:rPr>
      <w:rFonts w:asciiTheme="majorHAnsi" w:hAnsiTheme="majorHAnsi"/>
      <w:sz w:val="28"/>
      <w:szCs w:val="24"/>
      <w:lang w:eastAsia="ja-JP"/>
    </w:rPr>
  </w:style>
  <w:style w:type="character" w:styleId="Strong">
    <w:name w:val="Strong"/>
    <w:uiPriority w:val="22"/>
    <w:qFormat/>
    <w:rsid w:val="001363DE"/>
    <w:rPr>
      <w:rFonts w:asciiTheme="minorHAnsi" w:hAnsiTheme="minorHAnsi"/>
      <w:b/>
      <w:color w:val="58B6C0" w:themeColor="accent2"/>
    </w:rPr>
  </w:style>
  <w:style w:type="character" w:styleId="Emphasis">
    <w:name w:val="Emphasis"/>
    <w:uiPriority w:val="20"/>
    <w:qFormat/>
    <w:rsid w:val="001363DE"/>
    <w:rPr>
      <w:b/>
      <w:i/>
      <w:color w:val="404040" w:themeColor="text1" w:themeTint="BF"/>
      <w:spacing w:val="2"/>
      <w:w w:val="100"/>
    </w:rPr>
  </w:style>
  <w:style w:type="paragraph" w:customStyle="1" w:styleId="IntenseReference1">
    <w:name w:val="Intense Reference1"/>
    <w:basedOn w:val="Normal"/>
    <w:link w:val="IntenseReferenceChar"/>
    <w:uiPriority w:val="32"/>
    <w:qFormat/>
    <w:rsid w:val="001363DE"/>
    <w:rPr>
      <w:b/>
      <w:color w:val="276E8B" w:themeColor="accent1" w:themeShade="BF"/>
      <w:u w:val="single"/>
    </w:rPr>
  </w:style>
  <w:style w:type="character" w:customStyle="1" w:styleId="IntenseReferenceChar">
    <w:name w:val="Intense Reference Char"/>
    <w:basedOn w:val="DefaultParagraphFont"/>
    <w:link w:val="IntenseReference1"/>
    <w:uiPriority w:val="32"/>
    <w:rsid w:val="001363DE"/>
    <w:rPr>
      <w:rFonts w:cs="Times New Roman"/>
      <w:b/>
      <w:color w:val="276E8B" w:themeColor="accent1" w:themeShade="BF"/>
      <w:szCs w:val="20"/>
      <w:u w:val="single"/>
      <w:lang w:eastAsia="ja-JP"/>
    </w:rPr>
  </w:style>
  <w:style w:type="paragraph" w:customStyle="1" w:styleId="SubtleReference1">
    <w:name w:val="Subtle Reference1"/>
    <w:basedOn w:val="Normal"/>
    <w:link w:val="SubtleReferenceChar"/>
    <w:uiPriority w:val="31"/>
    <w:qFormat/>
    <w:rsid w:val="001363DE"/>
    <w:rPr>
      <w:color w:val="737373" w:themeColor="text1" w:themeTint="8C"/>
      <w:u w:val="single"/>
    </w:rPr>
  </w:style>
  <w:style w:type="character" w:customStyle="1" w:styleId="SubtleReferenceChar">
    <w:name w:val="Subtle Reference Char"/>
    <w:basedOn w:val="DefaultParagraphFont"/>
    <w:link w:val="SubtleReference1"/>
    <w:uiPriority w:val="31"/>
    <w:rsid w:val="001363DE"/>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1363DE"/>
    <w:rPr>
      <w:rFonts w:asciiTheme="majorHAnsi" w:hAnsiTheme="majorHAnsi"/>
      <w:b/>
      <w:i/>
      <w:color w:val="2683C6" w:themeColor="accent6"/>
    </w:rPr>
  </w:style>
  <w:style w:type="character" w:customStyle="1" w:styleId="BookTitleChar">
    <w:name w:val="Book Title Char"/>
    <w:basedOn w:val="DefaultParagraphFont"/>
    <w:link w:val="BookTitle1"/>
    <w:uiPriority w:val="33"/>
    <w:semiHidden/>
    <w:rsid w:val="001363DE"/>
    <w:rPr>
      <w:rFonts w:asciiTheme="majorHAnsi" w:hAnsiTheme="majorHAnsi" w:cs="Times New Roman"/>
      <w:b/>
      <w:i/>
      <w:color w:val="2683C6" w:themeColor="accent6"/>
      <w:szCs w:val="20"/>
      <w:lang w:eastAsia="ja-JP"/>
    </w:rPr>
  </w:style>
  <w:style w:type="paragraph" w:customStyle="1" w:styleId="IntenseEmphasis1">
    <w:name w:val="Intense Emphasis1"/>
    <w:basedOn w:val="Normal"/>
    <w:link w:val="IntenseEmphasisChar"/>
    <w:uiPriority w:val="21"/>
    <w:qFormat/>
    <w:rsid w:val="001363DE"/>
    <w:rPr>
      <w:b/>
      <w:i/>
      <w:color w:val="4A9A82" w:themeColor="accent3" w:themeShade="BF"/>
    </w:rPr>
  </w:style>
  <w:style w:type="character" w:customStyle="1" w:styleId="IntenseEmphasisChar">
    <w:name w:val="Intense Emphasis Char"/>
    <w:basedOn w:val="DefaultParagraphFont"/>
    <w:link w:val="IntenseEmphasis1"/>
    <w:uiPriority w:val="21"/>
    <w:rsid w:val="001363DE"/>
    <w:rPr>
      <w:rFonts w:cs="Times New Roman"/>
      <w:b/>
      <w:i/>
      <w:color w:val="4A9A82" w:themeColor="accent3" w:themeShade="BF"/>
      <w:szCs w:val="20"/>
      <w:lang w:eastAsia="ja-JP"/>
    </w:rPr>
  </w:style>
  <w:style w:type="paragraph" w:customStyle="1" w:styleId="SubtleEmphasis1">
    <w:name w:val="Subtle Emphasis1"/>
    <w:basedOn w:val="Normal"/>
    <w:link w:val="SubtleEmphasisChar"/>
    <w:uiPriority w:val="19"/>
    <w:qFormat/>
    <w:rsid w:val="001363DE"/>
    <w:rPr>
      <w:i/>
      <w:color w:val="737373" w:themeColor="text1" w:themeTint="8C"/>
    </w:rPr>
  </w:style>
  <w:style w:type="character" w:customStyle="1" w:styleId="SubtleEmphasisChar">
    <w:name w:val="Subtle Emphasis Char"/>
    <w:basedOn w:val="DefaultParagraphFont"/>
    <w:link w:val="SubtleEmphasis1"/>
    <w:uiPriority w:val="19"/>
    <w:rsid w:val="001363DE"/>
    <w:rPr>
      <w:rFonts w:cs="Times New Roman"/>
      <w:i/>
      <w:color w:val="737373" w:themeColor="text1" w:themeTint="8C"/>
      <w:szCs w:val="20"/>
      <w:lang w:eastAsia="ja-JP"/>
    </w:rPr>
  </w:style>
  <w:style w:type="paragraph" w:styleId="Quote">
    <w:name w:val="Quote"/>
    <w:basedOn w:val="Normal"/>
    <w:link w:val="QuoteChar"/>
    <w:uiPriority w:val="29"/>
    <w:qFormat/>
    <w:rsid w:val="001363DE"/>
    <w:rPr>
      <w:i/>
      <w:color w:val="7F7F7F" w:themeColor="background1" w:themeShade="7F"/>
      <w:sz w:val="24"/>
    </w:rPr>
  </w:style>
  <w:style w:type="character" w:customStyle="1" w:styleId="QuoteChar">
    <w:name w:val="Quote Char"/>
    <w:basedOn w:val="DefaultParagraphFont"/>
    <w:link w:val="Quote"/>
    <w:uiPriority w:val="29"/>
    <w:rsid w:val="001363DE"/>
    <w:rPr>
      <w:rFonts w:cs="Times New Roman"/>
      <w:i/>
      <w:color w:val="7F7F7F" w:themeColor="background1" w:themeShade="7F"/>
      <w:sz w:val="24"/>
      <w:szCs w:val="20"/>
      <w:lang w:eastAsia="ja-JP"/>
    </w:rPr>
  </w:style>
  <w:style w:type="paragraph" w:styleId="IntenseQuote">
    <w:name w:val="Intense Quote"/>
    <w:basedOn w:val="Normal"/>
    <w:uiPriority w:val="30"/>
    <w:qFormat/>
    <w:rsid w:val="001363DE"/>
    <w:pPr>
      <w:pBdr>
        <w:top w:val="single" w:sz="36" w:space="10" w:color="7FC0DB" w:themeColor="accent1" w:themeTint="99"/>
        <w:left w:val="single" w:sz="24" w:space="10" w:color="3494BA" w:themeColor="accent1"/>
        <w:bottom w:val="single" w:sz="36" w:space="10" w:color="75BDA7" w:themeColor="accent3"/>
        <w:right w:val="single" w:sz="24" w:space="10" w:color="3494BA" w:themeColor="accent1"/>
      </w:pBdr>
      <w:shd w:val="clear" w:color="auto" w:fill="3494BA"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136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63DE"/>
    <w:pPr>
      <w:tabs>
        <w:tab w:val="center" w:pos="4320"/>
        <w:tab w:val="right" w:pos="8640"/>
      </w:tabs>
    </w:pPr>
  </w:style>
  <w:style w:type="character" w:customStyle="1" w:styleId="HeaderChar">
    <w:name w:val="Header Char"/>
    <w:basedOn w:val="DefaultParagraphFont"/>
    <w:link w:val="Header"/>
    <w:uiPriority w:val="99"/>
    <w:rsid w:val="001363DE"/>
    <w:rPr>
      <w:rFonts w:cs="Times New Roman"/>
      <w:color w:val="000000" w:themeColor="text1"/>
      <w:szCs w:val="20"/>
      <w:lang w:eastAsia="ja-JP"/>
    </w:rPr>
  </w:style>
  <w:style w:type="paragraph" w:styleId="Footer">
    <w:name w:val="footer"/>
    <w:basedOn w:val="Normal"/>
    <w:link w:val="FooterChar"/>
    <w:uiPriority w:val="99"/>
    <w:semiHidden/>
    <w:unhideWhenUsed/>
    <w:rsid w:val="001363DE"/>
    <w:pPr>
      <w:tabs>
        <w:tab w:val="center" w:pos="4320"/>
        <w:tab w:val="right" w:pos="8640"/>
      </w:tabs>
    </w:pPr>
  </w:style>
  <w:style w:type="character" w:customStyle="1" w:styleId="FooterChar">
    <w:name w:val="Footer Char"/>
    <w:basedOn w:val="DefaultParagraphFont"/>
    <w:link w:val="Footer"/>
    <w:uiPriority w:val="99"/>
    <w:semiHidden/>
    <w:rsid w:val="001363DE"/>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1363DE"/>
    <w:rPr>
      <w:rFonts w:ascii="Tahoma" w:hAnsi="Tahoma" w:cs="Tahoma"/>
      <w:sz w:val="16"/>
      <w:szCs w:val="16"/>
    </w:rPr>
  </w:style>
  <w:style w:type="character" w:customStyle="1" w:styleId="BalloonTextChar">
    <w:name w:val="Balloon Text Char"/>
    <w:basedOn w:val="DefaultParagraphFont"/>
    <w:link w:val="BalloonText"/>
    <w:uiPriority w:val="99"/>
    <w:semiHidden/>
    <w:rsid w:val="001363DE"/>
    <w:rPr>
      <w:rFonts w:ascii="Tahoma" w:hAnsi="Tahoma" w:cs="Tahoma"/>
      <w:color w:val="000000" w:themeColor="text1"/>
      <w:sz w:val="16"/>
      <w:szCs w:val="16"/>
      <w:lang w:eastAsia="ja-JP"/>
    </w:rPr>
  </w:style>
  <w:style w:type="paragraph" w:styleId="Caption">
    <w:name w:val="caption"/>
    <w:basedOn w:val="Normal"/>
    <w:next w:val="Normal"/>
    <w:uiPriority w:val="35"/>
    <w:unhideWhenUsed/>
    <w:rsid w:val="001363DE"/>
    <w:pPr>
      <w:spacing w:after="0" w:line="240" w:lineRule="auto"/>
    </w:pPr>
    <w:rPr>
      <w:bCs/>
      <w:smallCaps/>
      <w:color w:val="398E98" w:themeColor="accent2" w:themeShade="BF"/>
      <w:spacing w:val="10"/>
      <w:sz w:val="18"/>
      <w:szCs w:val="18"/>
    </w:rPr>
  </w:style>
  <w:style w:type="paragraph" w:styleId="NoSpacing">
    <w:name w:val="No Spacing"/>
    <w:basedOn w:val="Normal"/>
    <w:uiPriority w:val="1"/>
    <w:qFormat/>
    <w:rsid w:val="001363DE"/>
    <w:pPr>
      <w:spacing w:after="0" w:line="240" w:lineRule="auto"/>
    </w:pPr>
  </w:style>
  <w:style w:type="paragraph" w:styleId="BlockText">
    <w:name w:val="Block Text"/>
    <w:aliases w:val="Block Quote"/>
    <w:uiPriority w:val="40"/>
    <w:rsid w:val="001363DE"/>
    <w:pPr>
      <w:pBdr>
        <w:top w:val="single" w:sz="2" w:space="10" w:color="7FC0DB" w:themeColor="accent1" w:themeTint="99"/>
        <w:bottom w:val="single" w:sz="24" w:space="10" w:color="7FC0DB"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paragraph" w:styleId="ListBullet">
    <w:name w:val="List Bullet"/>
    <w:basedOn w:val="Normal"/>
    <w:uiPriority w:val="36"/>
    <w:unhideWhenUsed/>
    <w:qFormat/>
    <w:rsid w:val="001363DE"/>
    <w:pPr>
      <w:numPr>
        <w:numId w:val="16"/>
      </w:numPr>
      <w:spacing w:after="0"/>
      <w:contextualSpacing/>
    </w:pPr>
  </w:style>
  <w:style w:type="paragraph" w:styleId="ListBullet2">
    <w:name w:val="List Bullet 2"/>
    <w:basedOn w:val="Normal"/>
    <w:uiPriority w:val="36"/>
    <w:unhideWhenUsed/>
    <w:qFormat/>
    <w:rsid w:val="001363DE"/>
    <w:pPr>
      <w:numPr>
        <w:numId w:val="17"/>
      </w:numPr>
      <w:spacing w:after="0"/>
    </w:pPr>
  </w:style>
  <w:style w:type="paragraph" w:styleId="ListBullet3">
    <w:name w:val="List Bullet 3"/>
    <w:basedOn w:val="Normal"/>
    <w:uiPriority w:val="36"/>
    <w:unhideWhenUsed/>
    <w:qFormat/>
    <w:rsid w:val="001363DE"/>
    <w:pPr>
      <w:numPr>
        <w:numId w:val="18"/>
      </w:numPr>
      <w:spacing w:after="0"/>
    </w:pPr>
  </w:style>
  <w:style w:type="paragraph" w:styleId="ListBullet4">
    <w:name w:val="List Bullet 4"/>
    <w:basedOn w:val="Normal"/>
    <w:uiPriority w:val="36"/>
    <w:unhideWhenUsed/>
    <w:qFormat/>
    <w:rsid w:val="001363DE"/>
    <w:pPr>
      <w:numPr>
        <w:numId w:val="19"/>
      </w:numPr>
      <w:spacing w:after="0"/>
    </w:pPr>
  </w:style>
  <w:style w:type="paragraph" w:styleId="ListBullet5">
    <w:name w:val="List Bullet 5"/>
    <w:basedOn w:val="Normal"/>
    <w:uiPriority w:val="36"/>
    <w:unhideWhenUsed/>
    <w:qFormat/>
    <w:rsid w:val="001363DE"/>
    <w:pPr>
      <w:numPr>
        <w:numId w:val="20"/>
      </w:numPr>
      <w:spacing w:after="0"/>
    </w:pPr>
  </w:style>
  <w:style w:type="paragraph" w:styleId="TOC1">
    <w:name w:val="toc 1"/>
    <w:basedOn w:val="Normal"/>
    <w:next w:val="Normal"/>
    <w:autoRedefine/>
    <w:uiPriority w:val="99"/>
    <w:semiHidden/>
    <w:unhideWhenUsed/>
    <w:qFormat/>
    <w:rsid w:val="001363DE"/>
    <w:pPr>
      <w:tabs>
        <w:tab w:val="right" w:leader="dot" w:pos="8630"/>
      </w:tabs>
      <w:spacing w:after="40" w:line="240" w:lineRule="auto"/>
    </w:pPr>
    <w:rPr>
      <w:smallCaps/>
      <w:noProof/>
      <w:color w:val="58B6C0" w:themeColor="accent2"/>
    </w:rPr>
  </w:style>
  <w:style w:type="paragraph" w:styleId="TOC2">
    <w:name w:val="toc 2"/>
    <w:basedOn w:val="Normal"/>
    <w:next w:val="Normal"/>
    <w:autoRedefine/>
    <w:uiPriority w:val="99"/>
    <w:semiHidden/>
    <w:unhideWhenUsed/>
    <w:qFormat/>
    <w:rsid w:val="001363DE"/>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1363DE"/>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1363DE"/>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1363DE"/>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1363DE"/>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1363DE"/>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1363DE"/>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1363DE"/>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1363DE"/>
    <w:rPr>
      <w:color w:val="6B9F25" w:themeColor="hyperlink"/>
      <w:u w:val="single"/>
    </w:rPr>
  </w:style>
  <w:style w:type="paragraph" w:customStyle="1" w:styleId="PersonalName">
    <w:name w:val="Personal Name"/>
    <w:basedOn w:val="Normal"/>
    <w:uiPriority w:val="2"/>
    <w:qFormat/>
    <w:rsid w:val="001363DE"/>
    <w:pPr>
      <w:spacing w:after="0"/>
    </w:pPr>
    <w:rPr>
      <w:rFonts w:asciiTheme="majorHAnsi" w:hAnsiTheme="majorHAnsi"/>
      <w:b/>
      <w:color w:val="3494BA" w:themeColor="accent1"/>
      <w:sz w:val="48"/>
    </w:rPr>
  </w:style>
  <w:style w:type="character" w:styleId="BookTitle">
    <w:name w:val="Book Title"/>
    <w:basedOn w:val="DefaultParagraphFont"/>
    <w:uiPriority w:val="33"/>
    <w:qFormat/>
    <w:rsid w:val="001363DE"/>
    <w:rPr>
      <w:rFonts w:asciiTheme="majorHAnsi" w:hAnsiTheme="majorHAnsi" w:cs="Times New Roman"/>
      <w:i/>
      <w:color w:val="2683C6" w:themeColor="accent6"/>
      <w:sz w:val="20"/>
      <w:szCs w:val="20"/>
    </w:rPr>
  </w:style>
  <w:style w:type="character" w:styleId="IntenseEmphasis">
    <w:name w:val="Intense Emphasis"/>
    <w:basedOn w:val="DefaultParagraphFont"/>
    <w:uiPriority w:val="21"/>
    <w:qFormat/>
    <w:rsid w:val="001363DE"/>
    <w:rPr>
      <w:rFonts w:asciiTheme="minorHAnsi" w:hAnsiTheme="minorHAnsi" w:cs="Times New Roman"/>
      <w:b/>
      <w:i/>
      <w:smallCaps/>
      <w:color w:val="58B6C0" w:themeColor="accent2"/>
      <w:spacing w:val="2"/>
      <w:w w:val="100"/>
      <w:sz w:val="20"/>
      <w:szCs w:val="20"/>
    </w:rPr>
  </w:style>
  <w:style w:type="character" w:styleId="IntenseReference">
    <w:name w:val="Intense Reference"/>
    <w:basedOn w:val="DefaultParagraphFont"/>
    <w:uiPriority w:val="32"/>
    <w:qFormat/>
    <w:rsid w:val="001363DE"/>
    <w:rPr>
      <w:rFonts w:cs="Times New Roman"/>
      <w:b/>
      <w:color w:val="3494BA" w:themeColor="accent1"/>
      <w:sz w:val="22"/>
      <w:szCs w:val="20"/>
      <w:u w:val="single"/>
    </w:rPr>
  </w:style>
  <w:style w:type="character" w:styleId="SubtleEmphasis">
    <w:name w:val="Subtle Emphasis"/>
    <w:basedOn w:val="DefaultParagraphFont"/>
    <w:uiPriority w:val="19"/>
    <w:qFormat/>
    <w:rsid w:val="001363DE"/>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1363DE"/>
    <w:rPr>
      <w:rFonts w:cs="Times New Roman"/>
      <w:color w:val="737373" w:themeColor="text1" w:themeTint="8C"/>
      <w:sz w:val="22"/>
      <w:szCs w:val="20"/>
      <w:u w:val="single"/>
    </w:rPr>
  </w:style>
  <w:style w:type="character" w:styleId="PlaceholderText">
    <w:name w:val="Placeholder Text"/>
    <w:basedOn w:val="DefaultParagraphFont"/>
    <w:uiPriority w:val="99"/>
    <w:rsid w:val="001363DE"/>
    <w:rPr>
      <w:color w:val="808080"/>
    </w:rPr>
  </w:style>
  <w:style w:type="character" w:customStyle="1" w:styleId="SubsectionDateChar1">
    <w:name w:val="Subsection Date Char1"/>
    <w:basedOn w:val="DefaultParagraphFont"/>
    <w:link w:val="SubsectionDate"/>
    <w:rsid w:val="001363DE"/>
    <w:rPr>
      <w:rFonts w:asciiTheme="majorHAnsi" w:hAnsiTheme="majorHAnsi" w:cs="Times New Roman"/>
      <w:color w:val="373545" w:themeColor="text2"/>
      <w:spacing w:val="20"/>
      <w:sz w:val="24"/>
      <w:szCs w:val="32"/>
      <w:lang w:eastAsia="ja-JP"/>
    </w:rPr>
  </w:style>
  <w:style w:type="paragraph" w:customStyle="1" w:styleId="Subsection">
    <w:name w:val="Subsection"/>
    <w:basedOn w:val="Normal"/>
    <w:next w:val="Normal"/>
    <w:link w:val="SubsectionChar"/>
    <w:qFormat/>
    <w:rsid w:val="001363DE"/>
    <w:pPr>
      <w:spacing w:after="0" w:line="240" w:lineRule="auto"/>
      <w:outlineLvl w:val="0"/>
    </w:pPr>
    <w:rPr>
      <w:rFonts w:asciiTheme="majorHAnsi" w:hAnsiTheme="majorHAnsi"/>
      <w:b/>
      <w:color w:val="3494BA" w:themeColor="accent1"/>
      <w:spacing w:val="20"/>
      <w:sz w:val="24"/>
      <w:szCs w:val="22"/>
    </w:rPr>
  </w:style>
  <w:style w:type="paragraph" w:customStyle="1" w:styleId="SubsectionText">
    <w:name w:val="Subsection Text"/>
    <w:basedOn w:val="Normal"/>
    <w:qFormat/>
    <w:rsid w:val="001363DE"/>
    <w:pPr>
      <w:spacing w:before="120"/>
      <w:contextualSpacing/>
    </w:pPr>
  </w:style>
  <w:style w:type="paragraph" w:customStyle="1" w:styleId="SubsectionDate">
    <w:name w:val="Subsection Date"/>
    <w:basedOn w:val="Normal"/>
    <w:next w:val="Normal"/>
    <w:link w:val="SubsectionDateChar1"/>
    <w:qFormat/>
    <w:rsid w:val="001363DE"/>
    <w:pPr>
      <w:spacing w:after="0" w:line="240" w:lineRule="auto"/>
      <w:outlineLvl w:val="0"/>
    </w:pPr>
    <w:rPr>
      <w:rFonts w:asciiTheme="majorHAnsi" w:hAnsiTheme="majorHAnsi"/>
      <w:color w:val="373545" w:themeColor="text2"/>
      <w:spacing w:val="20"/>
      <w:sz w:val="24"/>
      <w:szCs w:val="32"/>
    </w:rPr>
  </w:style>
  <w:style w:type="character" w:customStyle="1" w:styleId="SubsectionDateChar">
    <w:name w:val="Subsection Date Char"/>
    <w:basedOn w:val="DefaultParagraphFont"/>
    <w:rsid w:val="001363DE"/>
    <w:rPr>
      <w:rFonts w:asciiTheme="majorHAnsi" w:hAnsiTheme="majorHAnsi" w:cs="Times New Roman"/>
      <w:b/>
      <w:color w:val="58B6C0" w:themeColor="accent2"/>
      <w:spacing w:val="20"/>
      <w:sz w:val="28"/>
      <w:szCs w:val="32"/>
      <w:lang w:eastAsia="ja-JP"/>
    </w:rPr>
  </w:style>
  <w:style w:type="character" w:customStyle="1" w:styleId="SubsectionChar">
    <w:name w:val="Subsection Char"/>
    <w:basedOn w:val="DefaultParagraphFont"/>
    <w:link w:val="Subsection"/>
    <w:rsid w:val="001363DE"/>
    <w:rPr>
      <w:rFonts w:asciiTheme="majorHAnsi" w:hAnsiTheme="majorHAnsi" w:cs="Times New Roman"/>
      <w:b/>
      <w:color w:val="3494BA" w:themeColor="accent1"/>
      <w:spacing w:val="20"/>
      <w:sz w:val="24"/>
      <w:lang w:eastAsia="ja-JP"/>
    </w:rPr>
  </w:style>
  <w:style w:type="paragraph" w:customStyle="1" w:styleId="Section">
    <w:name w:val="Section"/>
    <w:basedOn w:val="Normal"/>
    <w:next w:val="Normal"/>
    <w:qFormat/>
    <w:rsid w:val="001363DE"/>
    <w:pPr>
      <w:spacing w:before="320" w:after="40" w:line="240" w:lineRule="auto"/>
    </w:pPr>
    <w:rPr>
      <w:rFonts w:asciiTheme="majorHAnsi" w:hAnsiTheme="majorHAnsi"/>
      <w:b/>
      <w:color w:val="58B6C0" w:themeColor="accent2"/>
      <w:sz w:val="28"/>
    </w:rPr>
  </w:style>
  <w:style w:type="paragraph" w:customStyle="1" w:styleId="PlaceholderAutotext32">
    <w:name w:val="PlaceholderAutotext_32"/>
    <w:semiHidden/>
    <w:unhideWhenUsed/>
    <w:rsid w:val="001363DE"/>
    <w:pPr>
      <w:tabs>
        <w:tab w:val="num" w:pos="720"/>
      </w:tabs>
      <w:spacing w:after="0"/>
      <w:ind w:left="360" w:hanging="360"/>
      <w:contextualSpacing/>
    </w:pPr>
    <w:rPr>
      <w:rFonts w:cs="Times New Roman"/>
      <w:color w:val="000000" w:themeColor="text1"/>
      <w:szCs w:val="20"/>
    </w:rPr>
  </w:style>
  <w:style w:type="paragraph" w:customStyle="1" w:styleId="GrayText">
    <w:name w:val="Gray Text"/>
    <w:basedOn w:val="NoSpacing"/>
    <w:unhideWhenUsed/>
    <w:qFormat/>
    <w:rsid w:val="001363DE"/>
    <w:rPr>
      <w:rFonts w:asciiTheme="majorHAnsi" w:hAnsiTheme="majorHAnsi"/>
      <w:color w:val="7F7F7F" w:themeColor="text1" w:themeTint="80"/>
      <w:sz w:val="20"/>
    </w:rPr>
  </w:style>
  <w:style w:type="character" w:customStyle="1" w:styleId="subsectiondatechar0">
    <w:name w:val="subsectiondatechar"/>
    <w:basedOn w:val="DefaultParagraphFont"/>
    <w:uiPriority w:val="99"/>
    <w:unhideWhenUsed/>
    <w:rsid w:val="001363DE"/>
  </w:style>
  <w:style w:type="table" w:customStyle="1" w:styleId="TableGridLight1">
    <w:name w:val="Table Grid Light1"/>
    <w:basedOn w:val="TableNormal"/>
    <w:uiPriority w:val="40"/>
    <w:rsid w:val="006E5D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1">
    <w:name w:val="Plain Table 41"/>
    <w:basedOn w:val="TableNormal"/>
    <w:uiPriority w:val="44"/>
    <w:rsid w:val="006E5D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6E5D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6"/>
    <w:qFormat/>
    <w:rsid w:val="006566D0"/>
    <w:pPr>
      <w:ind w:left="720"/>
      <w:contextualSpacing/>
    </w:pPr>
  </w:style>
  <w:style w:type="paragraph" w:customStyle="1" w:styleId="Default">
    <w:name w:val="Default"/>
    <w:rsid w:val="0027598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DE"/>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1363DE"/>
    <w:pPr>
      <w:spacing w:before="300" w:after="40" w:line="240" w:lineRule="auto"/>
      <w:outlineLvl w:val="0"/>
    </w:pPr>
    <w:rPr>
      <w:rFonts w:asciiTheme="majorHAnsi" w:hAnsiTheme="majorHAnsi"/>
      <w:b/>
      <w:color w:val="276E8B" w:themeColor="accent1" w:themeShade="BF"/>
      <w:spacing w:val="20"/>
      <w:sz w:val="28"/>
      <w:szCs w:val="32"/>
    </w:rPr>
  </w:style>
  <w:style w:type="paragraph" w:styleId="Heading2">
    <w:name w:val="heading 2"/>
    <w:basedOn w:val="Normal"/>
    <w:next w:val="Normal"/>
    <w:link w:val="Heading2Char"/>
    <w:uiPriority w:val="9"/>
    <w:semiHidden/>
    <w:unhideWhenUsed/>
    <w:rsid w:val="001363DE"/>
    <w:pPr>
      <w:spacing w:before="240" w:after="40" w:line="240" w:lineRule="auto"/>
      <w:outlineLvl w:val="1"/>
    </w:pPr>
    <w:rPr>
      <w:rFonts w:asciiTheme="majorHAnsi" w:hAnsiTheme="majorHAnsi"/>
      <w:b/>
      <w:color w:val="276E8B" w:themeColor="accent1" w:themeShade="BF"/>
      <w:spacing w:val="20"/>
      <w:sz w:val="24"/>
      <w:szCs w:val="28"/>
    </w:rPr>
  </w:style>
  <w:style w:type="paragraph" w:styleId="Heading3">
    <w:name w:val="heading 3"/>
    <w:basedOn w:val="Normal"/>
    <w:next w:val="Normal"/>
    <w:link w:val="Heading3Char"/>
    <w:uiPriority w:val="9"/>
    <w:semiHidden/>
    <w:unhideWhenUsed/>
    <w:qFormat/>
    <w:rsid w:val="001363DE"/>
    <w:pPr>
      <w:spacing w:before="200" w:after="40" w:line="240" w:lineRule="auto"/>
      <w:outlineLvl w:val="2"/>
    </w:pPr>
    <w:rPr>
      <w:rFonts w:asciiTheme="majorHAnsi" w:hAnsiTheme="majorHAnsi"/>
      <w:b/>
      <w:color w:val="3494BA" w:themeColor="accent1"/>
      <w:spacing w:val="20"/>
      <w:sz w:val="24"/>
      <w:szCs w:val="24"/>
    </w:rPr>
  </w:style>
  <w:style w:type="paragraph" w:styleId="Heading4">
    <w:name w:val="heading 4"/>
    <w:basedOn w:val="Normal"/>
    <w:next w:val="Normal"/>
    <w:link w:val="Heading4Char"/>
    <w:uiPriority w:val="9"/>
    <w:semiHidden/>
    <w:unhideWhenUsed/>
    <w:rsid w:val="001363DE"/>
    <w:pPr>
      <w:spacing w:before="240" w:after="0"/>
      <w:outlineLvl w:val="3"/>
    </w:pPr>
    <w:rPr>
      <w:rFonts w:asciiTheme="majorHAnsi" w:hAnsiTheme="majorHAnsi"/>
      <w:b/>
      <w:color w:val="4A9A82" w:themeColor="accent3" w:themeShade="BF"/>
      <w:spacing w:val="20"/>
      <w:sz w:val="24"/>
      <w:szCs w:val="22"/>
    </w:rPr>
  </w:style>
  <w:style w:type="paragraph" w:styleId="Heading5">
    <w:name w:val="heading 5"/>
    <w:basedOn w:val="Normal"/>
    <w:next w:val="Normal"/>
    <w:link w:val="Heading5Char"/>
    <w:uiPriority w:val="9"/>
    <w:semiHidden/>
    <w:unhideWhenUsed/>
    <w:rsid w:val="001363DE"/>
    <w:pPr>
      <w:spacing w:before="200" w:after="0"/>
      <w:outlineLvl w:val="4"/>
    </w:pPr>
    <w:rPr>
      <w:rFonts w:asciiTheme="majorHAnsi" w:hAnsiTheme="majorHAnsi"/>
      <w:b/>
      <w:i/>
      <w:color w:val="4A9A82" w:themeColor="accent3" w:themeShade="BF"/>
      <w:spacing w:val="20"/>
      <w:szCs w:val="26"/>
    </w:rPr>
  </w:style>
  <w:style w:type="paragraph" w:styleId="Heading6">
    <w:name w:val="heading 6"/>
    <w:basedOn w:val="Normal"/>
    <w:next w:val="Normal"/>
    <w:link w:val="Heading6Char"/>
    <w:uiPriority w:val="9"/>
    <w:semiHidden/>
    <w:unhideWhenUsed/>
    <w:qFormat/>
    <w:rsid w:val="001363DE"/>
    <w:pPr>
      <w:spacing w:before="200" w:after="0"/>
      <w:outlineLvl w:val="5"/>
    </w:pPr>
    <w:rPr>
      <w:rFonts w:asciiTheme="majorHAnsi" w:hAnsiTheme="majorHAnsi"/>
      <w:color w:val="316756" w:themeColor="accent3" w:themeShade="7F"/>
      <w:spacing w:val="10"/>
      <w:sz w:val="24"/>
    </w:rPr>
  </w:style>
  <w:style w:type="paragraph" w:styleId="Heading7">
    <w:name w:val="heading 7"/>
    <w:basedOn w:val="Normal"/>
    <w:next w:val="Normal"/>
    <w:link w:val="Heading7Char"/>
    <w:uiPriority w:val="9"/>
    <w:semiHidden/>
    <w:unhideWhenUsed/>
    <w:qFormat/>
    <w:rsid w:val="001363DE"/>
    <w:pPr>
      <w:spacing w:before="200" w:after="0"/>
      <w:outlineLvl w:val="6"/>
    </w:pPr>
    <w:rPr>
      <w:rFonts w:asciiTheme="majorHAnsi" w:hAnsiTheme="majorHAnsi"/>
      <w:i/>
      <w:color w:val="316756" w:themeColor="accent3" w:themeShade="7F"/>
      <w:spacing w:val="10"/>
      <w:sz w:val="24"/>
    </w:rPr>
  </w:style>
  <w:style w:type="paragraph" w:styleId="Heading8">
    <w:name w:val="heading 8"/>
    <w:basedOn w:val="Normal"/>
    <w:next w:val="Normal"/>
    <w:link w:val="Heading8Char"/>
    <w:uiPriority w:val="9"/>
    <w:semiHidden/>
    <w:unhideWhenUsed/>
    <w:qFormat/>
    <w:rsid w:val="001363DE"/>
    <w:pPr>
      <w:spacing w:before="200" w:after="0"/>
      <w:outlineLvl w:val="7"/>
    </w:pPr>
    <w:rPr>
      <w:rFonts w:asciiTheme="majorHAnsi" w:hAnsiTheme="majorHAnsi"/>
      <w:color w:val="3494BA" w:themeColor="accent1"/>
      <w:spacing w:val="10"/>
    </w:rPr>
  </w:style>
  <w:style w:type="paragraph" w:styleId="Heading9">
    <w:name w:val="heading 9"/>
    <w:basedOn w:val="Normal"/>
    <w:next w:val="Normal"/>
    <w:link w:val="Heading9Char"/>
    <w:uiPriority w:val="9"/>
    <w:semiHidden/>
    <w:unhideWhenUsed/>
    <w:qFormat/>
    <w:rsid w:val="001363DE"/>
    <w:pPr>
      <w:spacing w:before="200" w:after="0"/>
      <w:outlineLvl w:val="8"/>
    </w:pPr>
    <w:rPr>
      <w:rFonts w:asciiTheme="majorHAnsi" w:hAnsiTheme="majorHAnsi"/>
      <w:i/>
      <w:color w:val="3494BA"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3DE"/>
    <w:rPr>
      <w:rFonts w:asciiTheme="majorHAnsi" w:hAnsiTheme="majorHAnsi" w:cs="Times New Roman"/>
      <w:b/>
      <w:color w:val="276E8B" w:themeColor="accent1" w:themeShade="BF"/>
      <w:spacing w:val="20"/>
      <w:sz w:val="28"/>
      <w:szCs w:val="32"/>
      <w:lang w:eastAsia="ja-JP"/>
    </w:rPr>
  </w:style>
  <w:style w:type="character" w:customStyle="1" w:styleId="Heading2Char">
    <w:name w:val="Heading 2 Char"/>
    <w:basedOn w:val="DefaultParagraphFont"/>
    <w:link w:val="Heading2"/>
    <w:uiPriority w:val="9"/>
    <w:semiHidden/>
    <w:rsid w:val="001363DE"/>
    <w:rPr>
      <w:rFonts w:asciiTheme="majorHAnsi" w:hAnsiTheme="majorHAnsi" w:cs="Times New Roman"/>
      <w:b/>
      <w:color w:val="276E8B" w:themeColor="accent1" w:themeShade="BF"/>
      <w:spacing w:val="20"/>
      <w:sz w:val="24"/>
      <w:szCs w:val="28"/>
      <w:lang w:eastAsia="ja-JP"/>
    </w:rPr>
  </w:style>
  <w:style w:type="character" w:customStyle="1" w:styleId="Heading3Char">
    <w:name w:val="Heading 3 Char"/>
    <w:basedOn w:val="DefaultParagraphFont"/>
    <w:link w:val="Heading3"/>
    <w:uiPriority w:val="9"/>
    <w:semiHidden/>
    <w:rsid w:val="001363DE"/>
    <w:rPr>
      <w:rFonts w:asciiTheme="majorHAnsi" w:hAnsiTheme="majorHAnsi" w:cs="Times New Roman"/>
      <w:b/>
      <w:color w:val="3494BA" w:themeColor="accent1"/>
      <w:spacing w:val="20"/>
      <w:sz w:val="24"/>
      <w:szCs w:val="24"/>
      <w:lang w:eastAsia="ja-JP"/>
    </w:rPr>
  </w:style>
  <w:style w:type="character" w:customStyle="1" w:styleId="Heading4Char">
    <w:name w:val="Heading 4 Char"/>
    <w:basedOn w:val="DefaultParagraphFont"/>
    <w:link w:val="Heading4"/>
    <w:uiPriority w:val="9"/>
    <w:semiHidden/>
    <w:rsid w:val="001363DE"/>
    <w:rPr>
      <w:rFonts w:asciiTheme="majorHAnsi" w:hAnsiTheme="majorHAnsi" w:cs="Times New Roman"/>
      <w:b/>
      <w:color w:val="4A9A82" w:themeColor="accent3" w:themeShade="BF"/>
      <w:spacing w:val="20"/>
      <w:sz w:val="24"/>
      <w:lang w:eastAsia="ja-JP"/>
    </w:rPr>
  </w:style>
  <w:style w:type="character" w:customStyle="1" w:styleId="Heading5Char">
    <w:name w:val="Heading 5 Char"/>
    <w:basedOn w:val="DefaultParagraphFont"/>
    <w:link w:val="Heading5"/>
    <w:uiPriority w:val="9"/>
    <w:semiHidden/>
    <w:rsid w:val="001363DE"/>
    <w:rPr>
      <w:rFonts w:asciiTheme="majorHAnsi" w:hAnsiTheme="majorHAnsi" w:cs="Times New Roman"/>
      <w:b/>
      <w:i/>
      <w:color w:val="4A9A82" w:themeColor="accent3" w:themeShade="BF"/>
      <w:spacing w:val="20"/>
      <w:szCs w:val="26"/>
      <w:lang w:eastAsia="ja-JP"/>
    </w:rPr>
  </w:style>
  <w:style w:type="character" w:customStyle="1" w:styleId="Heading6Char">
    <w:name w:val="Heading 6 Char"/>
    <w:basedOn w:val="DefaultParagraphFont"/>
    <w:link w:val="Heading6"/>
    <w:uiPriority w:val="9"/>
    <w:semiHidden/>
    <w:rsid w:val="001363DE"/>
    <w:rPr>
      <w:rFonts w:asciiTheme="majorHAnsi" w:hAnsiTheme="majorHAnsi" w:cs="Times New Roman"/>
      <w:color w:val="316756"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1363DE"/>
    <w:rPr>
      <w:rFonts w:asciiTheme="majorHAnsi" w:hAnsiTheme="majorHAnsi" w:cs="Times New Roman"/>
      <w:i/>
      <w:color w:val="316756"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1363DE"/>
    <w:rPr>
      <w:rFonts w:asciiTheme="majorHAnsi" w:hAnsiTheme="majorHAnsi" w:cs="Times New Roman"/>
      <w:color w:val="3494BA" w:themeColor="accent1"/>
      <w:spacing w:val="10"/>
      <w:szCs w:val="20"/>
      <w:lang w:eastAsia="ja-JP"/>
    </w:rPr>
  </w:style>
  <w:style w:type="character" w:customStyle="1" w:styleId="Heading9Char">
    <w:name w:val="Heading 9 Char"/>
    <w:basedOn w:val="DefaultParagraphFont"/>
    <w:link w:val="Heading9"/>
    <w:uiPriority w:val="9"/>
    <w:semiHidden/>
    <w:rsid w:val="001363DE"/>
    <w:rPr>
      <w:rFonts w:asciiTheme="majorHAnsi" w:hAnsiTheme="majorHAnsi" w:cs="Times New Roman"/>
      <w:i/>
      <w:color w:val="3494BA" w:themeColor="accent1"/>
      <w:spacing w:val="10"/>
      <w:szCs w:val="20"/>
      <w:lang w:eastAsia="ja-JP"/>
    </w:rPr>
  </w:style>
  <w:style w:type="paragraph" w:styleId="Title">
    <w:name w:val="Title"/>
    <w:basedOn w:val="Normal"/>
    <w:link w:val="TitleChar"/>
    <w:uiPriority w:val="10"/>
    <w:rsid w:val="001363DE"/>
    <w:pPr>
      <w:pBdr>
        <w:bottom w:val="single" w:sz="8" w:space="4" w:color="3494BA" w:themeColor="accent1"/>
      </w:pBdr>
      <w:spacing w:line="240" w:lineRule="auto"/>
      <w:contextualSpacing/>
      <w:jc w:val="center"/>
    </w:pPr>
    <w:rPr>
      <w:rFonts w:asciiTheme="majorHAnsi" w:hAnsiTheme="majorHAnsi"/>
      <w:b/>
      <w:smallCaps/>
      <w:color w:val="3494BA" w:themeColor="accent1"/>
      <w:sz w:val="48"/>
      <w:szCs w:val="48"/>
    </w:rPr>
  </w:style>
  <w:style w:type="character" w:customStyle="1" w:styleId="TitleChar">
    <w:name w:val="Title Char"/>
    <w:basedOn w:val="DefaultParagraphFont"/>
    <w:link w:val="Title"/>
    <w:uiPriority w:val="10"/>
    <w:rsid w:val="001363DE"/>
    <w:rPr>
      <w:rFonts w:asciiTheme="majorHAnsi" w:hAnsiTheme="majorHAnsi" w:cs="Times New Roman"/>
      <w:b/>
      <w:smallCaps/>
      <w:color w:val="3494BA" w:themeColor="accent1"/>
      <w:sz w:val="48"/>
      <w:szCs w:val="48"/>
      <w:lang w:eastAsia="ja-JP"/>
    </w:rPr>
  </w:style>
  <w:style w:type="paragraph" w:styleId="Subtitle">
    <w:name w:val="Subtitle"/>
    <w:basedOn w:val="Normal"/>
    <w:link w:val="SubtitleChar"/>
    <w:uiPriority w:val="11"/>
    <w:rsid w:val="001363DE"/>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1363DE"/>
    <w:rPr>
      <w:rFonts w:asciiTheme="majorHAnsi" w:hAnsiTheme="majorHAnsi"/>
      <w:sz w:val="28"/>
      <w:szCs w:val="24"/>
      <w:lang w:eastAsia="ja-JP"/>
    </w:rPr>
  </w:style>
  <w:style w:type="character" w:styleId="Strong">
    <w:name w:val="Strong"/>
    <w:uiPriority w:val="22"/>
    <w:qFormat/>
    <w:rsid w:val="001363DE"/>
    <w:rPr>
      <w:rFonts w:asciiTheme="minorHAnsi" w:hAnsiTheme="minorHAnsi"/>
      <w:b/>
      <w:color w:val="58B6C0" w:themeColor="accent2"/>
    </w:rPr>
  </w:style>
  <w:style w:type="character" w:styleId="Emphasis">
    <w:name w:val="Emphasis"/>
    <w:uiPriority w:val="20"/>
    <w:qFormat/>
    <w:rsid w:val="001363DE"/>
    <w:rPr>
      <w:b/>
      <w:i/>
      <w:color w:val="404040" w:themeColor="text1" w:themeTint="BF"/>
      <w:spacing w:val="2"/>
      <w:w w:val="100"/>
    </w:rPr>
  </w:style>
  <w:style w:type="paragraph" w:customStyle="1" w:styleId="IntenseReference1">
    <w:name w:val="Intense Reference1"/>
    <w:basedOn w:val="Normal"/>
    <w:link w:val="IntenseReferenceChar"/>
    <w:uiPriority w:val="32"/>
    <w:qFormat/>
    <w:rsid w:val="001363DE"/>
    <w:rPr>
      <w:b/>
      <w:color w:val="276E8B" w:themeColor="accent1" w:themeShade="BF"/>
      <w:u w:val="single"/>
    </w:rPr>
  </w:style>
  <w:style w:type="character" w:customStyle="1" w:styleId="IntenseReferenceChar">
    <w:name w:val="Intense Reference Char"/>
    <w:basedOn w:val="DefaultParagraphFont"/>
    <w:link w:val="IntenseReference1"/>
    <w:uiPriority w:val="32"/>
    <w:rsid w:val="001363DE"/>
    <w:rPr>
      <w:rFonts w:cs="Times New Roman"/>
      <w:b/>
      <w:color w:val="276E8B" w:themeColor="accent1" w:themeShade="BF"/>
      <w:szCs w:val="20"/>
      <w:u w:val="single"/>
      <w:lang w:eastAsia="ja-JP"/>
    </w:rPr>
  </w:style>
  <w:style w:type="paragraph" w:customStyle="1" w:styleId="SubtleReference1">
    <w:name w:val="Subtle Reference1"/>
    <w:basedOn w:val="Normal"/>
    <w:link w:val="SubtleReferenceChar"/>
    <w:uiPriority w:val="31"/>
    <w:qFormat/>
    <w:rsid w:val="001363DE"/>
    <w:rPr>
      <w:color w:val="737373" w:themeColor="text1" w:themeTint="8C"/>
      <w:u w:val="single"/>
    </w:rPr>
  </w:style>
  <w:style w:type="character" w:customStyle="1" w:styleId="SubtleReferenceChar">
    <w:name w:val="Subtle Reference Char"/>
    <w:basedOn w:val="DefaultParagraphFont"/>
    <w:link w:val="SubtleReference1"/>
    <w:uiPriority w:val="31"/>
    <w:rsid w:val="001363DE"/>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1363DE"/>
    <w:rPr>
      <w:rFonts w:asciiTheme="majorHAnsi" w:hAnsiTheme="majorHAnsi"/>
      <w:b/>
      <w:i/>
      <w:color w:val="2683C6" w:themeColor="accent6"/>
    </w:rPr>
  </w:style>
  <w:style w:type="character" w:customStyle="1" w:styleId="BookTitleChar">
    <w:name w:val="Book Title Char"/>
    <w:basedOn w:val="DefaultParagraphFont"/>
    <w:link w:val="BookTitle1"/>
    <w:uiPriority w:val="33"/>
    <w:semiHidden/>
    <w:rsid w:val="001363DE"/>
    <w:rPr>
      <w:rFonts w:asciiTheme="majorHAnsi" w:hAnsiTheme="majorHAnsi" w:cs="Times New Roman"/>
      <w:b/>
      <w:i/>
      <w:color w:val="2683C6" w:themeColor="accent6"/>
      <w:szCs w:val="20"/>
      <w:lang w:eastAsia="ja-JP"/>
    </w:rPr>
  </w:style>
  <w:style w:type="paragraph" w:customStyle="1" w:styleId="IntenseEmphasis1">
    <w:name w:val="Intense Emphasis1"/>
    <w:basedOn w:val="Normal"/>
    <w:link w:val="IntenseEmphasisChar"/>
    <w:uiPriority w:val="21"/>
    <w:qFormat/>
    <w:rsid w:val="001363DE"/>
    <w:rPr>
      <w:b/>
      <w:i/>
      <w:color w:val="4A9A82" w:themeColor="accent3" w:themeShade="BF"/>
    </w:rPr>
  </w:style>
  <w:style w:type="character" w:customStyle="1" w:styleId="IntenseEmphasisChar">
    <w:name w:val="Intense Emphasis Char"/>
    <w:basedOn w:val="DefaultParagraphFont"/>
    <w:link w:val="IntenseEmphasis1"/>
    <w:uiPriority w:val="21"/>
    <w:rsid w:val="001363DE"/>
    <w:rPr>
      <w:rFonts w:cs="Times New Roman"/>
      <w:b/>
      <w:i/>
      <w:color w:val="4A9A82" w:themeColor="accent3" w:themeShade="BF"/>
      <w:szCs w:val="20"/>
      <w:lang w:eastAsia="ja-JP"/>
    </w:rPr>
  </w:style>
  <w:style w:type="paragraph" w:customStyle="1" w:styleId="SubtleEmphasis1">
    <w:name w:val="Subtle Emphasis1"/>
    <w:basedOn w:val="Normal"/>
    <w:link w:val="SubtleEmphasisChar"/>
    <w:uiPriority w:val="19"/>
    <w:qFormat/>
    <w:rsid w:val="001363DE"/>
    <w:rPr>
      <w:i/>
      <w:color w:val="737373" w:themeColor="text1" w:themeTint="8C"/>
    </w:rPr>
  </w:style>
  <w:style w:type="character" w:customStyle="1" w:styleId="SubtleEmphasisChar">
    <w:name w:val="Subtle Emphasis Char"/>
    <w:basedOn w:val="DefaultParagraphFont"/>
    <w:link w:val="SubtleEmphasis1"/>
    <w:uiPriority w:val="19"/>
    <w:rsid w:val="001363DE"/>
    <w:rPr>
      <w:rFonts w:cs="Times New Roman"/>
      <w:i/>
      <w:color w:val="737373" w:themeColor="text1" w:themeTint="8C"/>
      <w:szCs w:val="20"/>
      <w:lang w:eastAsia="ja-JP"/>
    </w:rPr>
  </w:style>
  <w:style w:type="paragraph" w:styleId="Quote">
    <w:name w:val="Quote"/>
    <w:basedOn w:val="Normal"/>
    <w:link w:val="QuoteChar"/>
    <w:uiPriority w:val="29"/>
    <w:qFormat/>
    <w:rsid w:val="001363DE"/>
    <w:rPr>
      <w:i/>
      <w:color w:val="7F7F7F" w:themeColor="background1" w:themeShade="7F"/>
      <w:sz w:val="24"/>
    </w:rPr>
  </w:style>
  <w:style w:type="character" w:customStyle="1" w:styleId="QuoteChar">
    <w:name w:val="Quote Char"/>
    <w:basedOn w:val="DefaultParagraphFont"/>
    <w:link w:val="Quote"/>
    <w:uiPriority w:val="29"/>
    <w:rsid w:val="001363DE"/>
    <w:rPr>
      <w:rFonts w:cs="Times New Roman"/>
      <w:i/>
      <w:color w:val="7F7F7F" w:themeColor="background1" w:themeShade="7F"/>
      <w:sz w:val="24"/>
      <w:szCs w:val="20"/>
      <w:lang w:eastAsia="ja-JP"/>
    </w:rPr>
  </w:style>
  <w:style w:type="paragraph" w:styleId="IntenseQuote">
    <w:name w:val="Intense Quote"/>
    <w:basedOn w:val="Normal"/>
    <w:uiPriority w:val="30"/>
    <w:qFormat/>
    <w:rsid w:val="001363DE"/>
    <w:pPr>
      <w:pBdr>
        <w:top w:val="single" w:sz="36" w:space="10" w:color="7FC0DB" w:themeColor="accent1" w:themeTint="99"/>
        <w:left w:val="single" w:sz="24" w:space="10" w:color="3494BA" w:themeColor="accent1"/>
        <w:bottom w:val="single" w:sz="36" w:space="10" w:color="75BDA7" w:themeColor="accent3"/>
        <w:right w:val="single" w:sz="24" w:space="10" w:color="3494BA" w:themeColor="accent1"/>
      </w:pBdr>
      <w:shd w:val="clear" w:color="auto" w:fill="3494BA"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136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63DE"/>
    <w:pPr>
      <w:tabs>
        <w:tab w:val="center" w:pos="4320"/>
        <w:tab w:val="right" w:pos="8640"/>
      </w:tabs>
    </w:pPr>
  </w:style>
  <w:style w:type="character" w:customStyle="1" w:styleId="HeaderChar">
    <w:name w:val="Header Char"/>
    <w:basedOn w:val="DefaultParagraphFont"/>
    <w:link w:val="Header"/>
    <w:uiPriority w:val="99"/>
    <w:rsid w:val="001363DE"/>
    <w:rPr>
      <w:rFonts w:cs="Times New Roman"/>
      <w:color w:val="000000" w:themeColor="text1"/>
      <w:szCs w:val="20"/>
      <w:lang w:eastAsia="ja-JP"/>
    </w:rPr>
  </w:style>
  <w:style w:type="paragraph" w:styleId="Footer">
    <w:name w:val="footer"/>
    <w:basedOn w:val="Normal"/>
    <w:link w:val="FooterChar"/>
    <w:uiPriority w:val="99"/>
    <w:semiHidden/>
    <w:unhideWhenUsed/>
    <w:rsid w:val="001363DE"/>
    <w:pPr>
      <w:tabs>
        <w:tab w:val="center" w:pos="4320"/>
        <w:tab w:val="right" w:pos="8640"/>
      </w:tabs>
    </w:pPr>
  </w:style>
  <w:style w:type="character" w:customStyle="1" w:styleId="FooterChar">
    <w:name w:val="Footer Char"/>
    <w:basedOn w:val="DefaultParagraphFont"/>
    <w:link w:val="Footer"/>
    <w:uiPriority w:val="99"/>
    <w:semiHidden/>
    <w:rsid w:val="001363DE"/>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1363DE"/>
    <w:rPr>
      <w:rFonts w:ascii="Tahoma" w:hAnsi="Tahoma" w:cs="Tahoma"/>
      <w:sz w:val="16"/>
      <w:szCs w:val="16"/>
    </w:rPr>
  </w:style>
  <w:style w:type="character" w:customStyle="1" w:styleId="BalloonTextChar">
    <w:name w:val="Balloon Text Char"/>
    <w:basedOn w:val="DefaultParagraphFont"/>
    <w:link w:val="BalloonText"/>
    <w:uiPriority w:val="99"/>
    <w:semiHidden/>
    <w:rsid w:val="001363DE"/>
    <w:rPr>
      <w:rFonts w:ascii="Tahoma" w:hAnsi="Tahoma" w:cs="Tahoma"/>
      <w:color w:val="000000" w:themeColor="text1"/>
      <w:sz w:val="16"/>
      <w:szCs w:val="16"/>
      <w:lang w:eastAsia="ja-JP"/>
    </w:rPr>
  </w:style>
  <w:style w:type="paragraph" w:styleId="Caption">
    <w:name w:val="caption"/>
    <w:basedOn w:val="Normal"/>
    <w:next w:val="Normal"/>
    <w:uiPriority w:val="35"/>
    <w:unhideWhenUsed/>
    <w:rsid w:val="001363DE"/>
    <w:pPr>
      <w:spacing w:after="0" w:line="240" w:lineRule="auto"/>
    </w:pPr>
    <w:rPr>
      <w:bCs/>
      <w:smallCaps/>
      <w:color w:val="398E98" w:themeColor="accent2" w:themeShade="BF"/>
      <w:spacing w:val="10"/>
      <w:sz w:val="18"/>
      <w:szCs w:val="18"/>
    </w:rPr>
  </w:style>
  <w:style w:type="paragraph" w:styleId="NoSpacing">
    <w:name w:val="No Spacing"/>
    <w:basedOn w:val="Normal"/>
    <w:uiPriority w:val="1"/>
    <w:qFormat/>
    <w:rsid w:val="001363DE"/>
    <w:pPr>
      <w:spacing w:after="0" w:line="240" w:lineRule="auto"/>
    </w:pPr>
  </w:style>
  <w:style w:type="paragraph" w:styleId="BlockText">
    <w:name w:val="Block Text"/>
    <w:aliases w:val="Block Quote"/>
    <w:uiPriority w:val="40"/>
    <w:rsid w:val="001363DE"/>
    <w:pPr>
      <w:pBdr>
        <w:top w:val="single" w:sz="2" w:space="10" w:color="7FC0DB" w:themeColor="accent1" w:themeTint="99"/>
        <w:bottom w:val="single" w:sz="24" w:space="10" w:color="7FC0DB"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paragraph" w:styleId="ListBullet">
    <w:name w:val="List Bullet"/>
    <w:basedOn w:val="Normal"/>
    <w:uiPriority w:val="36"/>
    <w:unhideWhenUsed/>
    <w:qFormat/>
    <w:rsid w:val="001363DE"/>
    <w:pPr>
      <w:numPr>
        <w:numId w:val="16"/>
      </w:numPr>
      <w:spacing w:after="0"/>
      <w:contextualSpacing/>
    </w:pPr>
  </w:style>
  <w:style w:type="paragraph" w:styleId="ListBullet2">
    <w:name w:val="List Bullet 2"/>
    <w:basedOn w:val="Normal"/>
    <w:uiPriority w:val="36"/>
    <w:unhideWhenUsed/>
    <w:qFormat/>
    <w:rsid w:val="001363DE"/>
    <w:pPr>
      <w:numPr>
        <w:numId w:val="17"/>
      </w:numPr>
      <w:spacing w:after="0"/>
    </w:pPr>
  </w:style>
  <w:style w:type="paragraph" w:styleId="ListBullet3">
    <w:name w:val="List Bullet 3"/>
    <w:basedOn w:val="Normal"/>
    <w:uiPriority w:val="36"/>
    <w:unhideWhenUsed/>
    <w:qFormat/>
    <w:rsid w:val="001363DE"/>
    <w:pPr>
      <w:numPr>
        <w:numId w:val="18"/>
      </w:numPr>
      <w:spacing w:after="0"/>
    </w:pPr>
  </w:style>
  <w:style w:type="paragraph" w:styleId="ListBullet4">
    <w:name w:val="List Bullet 4"/>
    <w:basedOn w:val="Normal"/>
    <w:uiPriority w:val="36"/>
    <w:unhideWhenUsed/>
    <w:qFormat/>
    <w:rsid w:val="001363DE"/>
    <w:pPr>
      <w:numPr>
        <w:numId w:val="19"/>
      </w:numPr>
      <w:spacing w:after="0"/>
    </w:pPr>
  </w:style>
  <w:style w:type="paragraph" w:styleId="ListBullet5">
    <w:name w:val="List Bullet 5"/>
    <w:basedOn w:val="Normal"/>
    <w:uiPriority w:val="36"/>
    <w:unhideWhenUsed/>
    <w:qFormat/>
    <w:rsid w:val="001363DE"/>
    <w:pPr>
      <w:numPr>
        <w:numId w:val="20"/>
      </w:numPr>
      <w:spacing w:after="0"/>
    </w:pPr>
  </w:style>
  <w:style w:type="paragraph" w:styleId="TOC1">
    <w:name w:val="toc 1"/>
    <w:basedOn w:val="Normal"/>
    <w:next w:val="Normal"/>
    <w:autoRedefine/>
    <w:uiPriority w:val="99"/>
    <w:semiHidden/>
    <w:unhideWhenUsed/>
    <w:qFormat/>
    <w:rsid w:val="001363DE"/>
    <w:pPr>
      <w:tabs>
        <w:tab w:val="right" w:leader="dot" w:pos="8630"/>
      </w:tabs>
      <w:spacing w:after="40" w:line="240" w:lineRule="auto"/>
    </w:pPr>
    <w:rPr>
      <w:smallCaps/>
      <w:noProof/>
      <w:color w:val="58B6C0" w:themeColor="accent2"/>
    </w:rPr>
  </w:style>
  <w:style w:type="paragraph" w:styleId="TOC2">
    <w:name w:val="toc 2"/>
    <w:basedOn w:val="Normal"/>
    <w:next w:val="Normal"/>
    <w:autoRedefine/>
    <w:uiPriority w:val="99"/>
    <w:semiHidden/>
    <w:unhideWhenUsed/>
    <w:qFormat/>
    <w:rsid w:val="001363DE"/>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1363DE"/>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1363DE"/>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1363DE"/>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1363DE"/>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1363DE"/>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1363DE"/>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1363DE"/>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1363DE"/>
    <w:rPr>
      <w:color w:val="6B9F25" w:themeColor="hyperlink"/>
      <w:u w:val="single"/>
    </w:rPr>
  </w:style>
  <w:style w:type="paragraph" w:customStyle="1" w:styleId="PersonalName">
    <w:name w:val="Personal Name"/>
    <w:basedOn w:val="Normal"/>
    <w:uiPriority w:val="2"/>
    <w:qFormat/>
    <w:rsid w:val="001363DE"/>
    <w:pPr>
      <w:spacing w:after="0"/>
    </w:pPr>
    <w:rPr>
      <w:rFonts w:asciiTheme="majorHAnsi" w:hAnsiTheme="majorHAnsi"/>
      <w:b/>
      <w:color w:val="3494BA" w:themeColor="accent1"/>
      <w:sz w:val="48"/>
    </w:rPr>
  </w:style>
  <w:style w:type="character" w:styleId="BookTitle">
    <w:name w:val="Book Title"/>
    <w:basedOn w:val="DefaultParagraphFont"/>
    <w:uiPriority w:val="33"/>
    <w:qFormat/>
    <w:rsid w:val="001363DE"/>
    <w:rPr>
      <w:rFonts w:asciiTheme="majorHAnsi" w:hAnsiTheme="majorHAnsi" w:cs="Times New Roman"/>
      <w:i/>
      <w:color w:val="2683C6" w:themeColor="accent6"/>
      <w:sz w:val="20"/>
      <w:szCs w:val="20"/>
    </w:rPr>
  </w:style>
  <w:style w:type="character" w:styleId="IntenseEmphasis">
    <w:name w:val="Intense Emphasis"/>
    <w:basedOn w:val="DefaultParagraphFont"/>
    <w:uiPriority w:val="21"/>
    <w:qFormat/>
    <w:rsid w:val="001363DE"/>
    <w:rPr>
      <w:rFonts w:asciiTheme="minorHAnsi" w:hAnsiTheme="minorHAnsi" w:cs="Times New Roman"/>
      <w:b/>
      <w:i/>
      <w:smallCaps/>
      <w:color w:val="58B6C0" w:themeColor="accent2"/>
      <w:spacing w:val="2"/>
      <w:w w:val="100"/>
      <w:sz w:val="20"/>
      <w:szCs w:val="20"/>
    </w:rPr>
  </w:style>
  <w:style w:type="character" w:styleId="IntenseReference">
    <w:name w:val="Intense Reference"/>
    <w:basedOn w:val="DefaultParagraphFont"/>
    <w:uiPriority w:val="32"/>
    <w:qFormat/>
    <w:rsid w:val="001363DE"/>
    <w:rPr>
      <w:rFonts w:cs="Times New Roman"/>
      <w:b/>
      <w:color w:val="3494BA" w:themeColor="accent1"/>
      <w:sz w:val="22"/>
      <w:szCs w:val="20"/>
      <w:u w:val="single"/>
    </w:rPr>
  </w:style>
  <w:style w:type="character" w:styleId="SubtleEmphasis">
    <w:name w:val="Subtle Emphasis"/>
    <w:basedOn w:val="DefaultParagraphFont"/>
    <w:uiPriority w:val="19"/>
    <w:qFormat/>
    <w:rsid w:val="001363DE"/>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1363DE"/>
    <w:rPr>
      <w:rFonts w:cs="Times New Roman"/>
      <w:color w:val="737373" w:themeColor="text1" w:themeTint="8C"/>
      <w:sz w:val="22"/>
      <w:szCs w:val="20"/>
      <w:u w:val="single"/>
    </w:rPr>
  </w:style>
  <w:style w:type="character" w:styleId="PlaceholderText">
    <w:name w:val="Placeholder Text"/>
    <w:basedOn w:val="DefaultParagraphFont"/>
    <w:uiPriority w:val="99"/>
    <w:rsid w:val="001363DE"/>
    <w:rPr>
      <w:color w:val="808080"/>
    </w:rPr>
  </w:style>
  <w:style w:type="character" w:customStyle="1" w:styleId="SubsectionDateChar1">
    <w:name w:val="Subsection Date Char1"/>
    <w:basedOn w:val="DefaultParagraphFont"/>
    <w:link w:val="SubsectionDate"/>
    <w:rsid w:val="001363DE"/>
    <w:rPr>
      <w:rFonts w:asciiTheme="majorHAnsi" w:hAnsiTheme="majorHAnsi" w:cs="Times New Roman"/>
      <w:color w:val="373545" w:themeColor="text2"/>
      <w:spacing w:val="20"/>
      <w:sz w:val="24"/>
      <w:szCs w:val="32"/>
      <w:lang w:eastAsia="ja-JP"/>
    </w:rPr>
  </w:style>
  <w:style w:type="paragraph" w:customStyle="1" w:styleId="Subsection">
    <w:name w:val="Subsection"/>
    <w:basedOn w:val="Normal"/>
    <w:next w:val="Normal"/>
    <w:link w:val="SubsectionChar"/>
    <w:qFormat/>
    <w:rsid w:val="001363DE"/>
    <w:pPr>
      <w:spacing w:after="0" w:line="240" w:lineRule="auto"/>
      <w:outlineLvl w:val="0"/>
    </w:pPr>
    <w:rPr>
      <w:rFonts w:asciiTheme="majorHAnsi" w:hAnsiTheme="majorHAnsi"/>
      <w:b/>
      <w:color w:val="3494BA" w:themeColor="accent1"/>
      <w:spacing w:val="20"/>
      <w:sz w:val="24"/>
      <w:szCs w:val="22"/>
    </w:rPr>
  </w:style>
  <w:style w:type="paragraph" w:customStyle="1" w:styleId="SubsectionText">
    <w:name w:val="Subsection Text"/>
    <w:basedOn w:val="Normal"/>
    <w:qFormat/>
    <w:rsid w:val="001363DE"/>
    <w:pPr>
      <w:spacing w:before="120"/>
      <w:contextualSpacing/>
    </w:pPr>
  </w:style>
  <w:style w:type="paragraph" w:customStyle="1" w:styleId="SubsectionDate">
    <w:name w:val="Subsection Date"/>
    <w:basedOn w:val="Normal"/>
    <w:next w:val="Normal"/>
    <w:link w:val="SubsectionDateChar1"/>
    <w:qFormat/>
    <w:rsid w:val="001363DE"/>
    <w:pPr>
      <w:spacing w:after="0" w:line="240" w:lineRule="auto"/>
      <w:outlineLvl w:val="0"/>
    </w:pPr>
    <w:rPr>
      <w:rFonts w:asciiTheme="majorHAnsi" w:hAnsiTheme="majorHAnsi"/>
      <w:color w:val="373545" w:themeColor="text2"/>
      <w:spacing w:val="20"/>
      <w:sz w:val="24"/>
      <w:szCs w:val="32"/>
    </w:rPr>
  </w:style>
  <w:style w:type="character" w:customStyle="1" w:styleId="SubsectionDateChar">
    <w:name w:val="Subsection Date Char"/>
    <w:basedOn w:val="DefaultParagraphFont"/>
    <w:rsid w:val="001363DE"/>
    <w:rPr>
      <w:rFonts w:asciiTheme="majorHAnsi" w:hAnsiTheme="majorHAnsi" w:cs="Times New Roman"/>
      <w:b/>
      <w:color w:val="58B6C0" w:themeColor="accent2"/>
      <w:spacing w:val="20"/>
      <w:sz w:val="28"/>
      <w:szCs w:val="32"/>
      <w:lang w:eastAsia="ja-JP"/>
    </w:rPr>
  </w:style>
  <w:style w:type="character" w:customStyle="1" w:styleId="SubsectionChar">
    <w:name w:val="Subsection Char"/>
    <w:basedOn w:val="DefaultParagraphFont"/>
    <w:link w:val="Subsection"/>
    <w:rsid w:val="001363DE"/>
    <w:rPr>
      <w:rFonts w:asciiTheme="majorHAnsi" w:hAnsiTheme="majorHAnsi" w:cs="Times New Roman"/>
      <w:b/>
      <w:color w:val="3494BA" w:themeColor="accent1"/>
      <w:spacing w:val="20"/>
      <w:sz w:val="24"/>
      <w:lang w:eastAsia="ja-JP"/>
    </w:rPr>
  </w:style>
  <w:style w:type="paragraph" w:customStyle="1" w:styleId="Section">
    <w:name w:val="Section"/>
    <w:basedOn w:val="Normal"/>
    <w:next w:val="Normal"/>
    <w:qFormat/>
    <w:rsid w:val="001363DE"/>
    <w:pPr>
      <w:spacing w:before="320" w:after="40" w:line="240" w:lineRule="auto"/>
    </w:pPr>
    <w:rPr>
      <w:rFonts w:asciiTheme="majorHAnsi" w:hAnsiTheme="majorHAnsi"/>
      <w:b/>
      <w:color w:val="58B6C0" w:themeColor="accent2"/>
      <w:sz w:val="28"/>
    </w:rPr>
  </w:style>
  <w:style w:type="paragraph" w:customStyle="1" w:styleId="PlaceholderAutotext32">
    <w:name w:val="PlaceholderAutotext_32"/>
    <w:semiHidden/>
    <w:unhideWhenUsed/>
    <w:rsid w:val="001363DE"/>
    <w:pPr>
      <w:tabs>
        <w:tab w:val="num" w:pos="720"/>
      </w:tabs>
      <w:spacing w:after="0"/>
      <w:ind w:left="360" w:hanging="360"/>
      <w:contextualSpacing/>
    </w:pPr>
    <w:rPr>
      <w:rFonts w:cs="Times New Roman"/>
      <w:color w:val="000000" w:themeColor="text1"/>
      <w:szCs w:val="20"/>
    </w:rPr>
  </w:style>
  <w:style w:type="paragraph" w:customStyle="1" w:styleId="GrayText">
    <w:name w:val="Gray Text"/>
    <w:basedOn w:val="NoSpacing"/>
    <w:unhideWhenUsed/>
    <w:qFormat/>
    <w:rsid w:val="001363DE"/>
    <w:rPr>
      <w:rFonts w:asciiTheme="majorHAnsi" w:hAnsiTheme="majorHAnsi"/>
      <w:color w:val="7F7F7F" w:themeColor="text1" w:themeTint="80"/>
      <w:sz w:val="20"/>
    </w:rPr>
  </w:style>
  <w:style w:type="character" w:customStyle="1" w:styleId="subsectiondatechar0">
    <w:name w:val="subsectiondatechar"/>
    <w:basedOn w:val="DefaultParagraphFont"/>
    <w:uiPriority w:val="99"/>
    <w:unhideWhenUsed/>
    <w:rsid w:val="001363DE"/>
  </w:style>
  <w:style w:type="table" w:customStyle="1" w:styleId="TableGridLight1">
    <w:name w:val="Table Grid Light1"/>
    <w:basedOn w:val="TableNormal"/>
    <w:uiPriority w:val="40"/>
    <w:rsid w:val="006E5D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1">
    <w:name w:val="Plain Table 41"/>
    <w:basedOn w:val="TableNormal"/>
    <w:uiPriority w:val="44"/>
    <w:rsid w:val="006E5D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6E5D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6"/>
    <w:qFormat/>
    <w:rsid w:val="006566D0"/>
    <w:pPr>
      <w:ind w:left="720"/>
      <w:contextualSpacing/>
    </w:pPr>
  </w:style>
  <w:style w:type="paragraph" w:customStyle="1" w:styleId="Default">
    <w:name w:val="Default"/>
    <w:rsid w:val="0027598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hulam.373651@2freemail.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hulam.373651@2free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umi\AppData\Roaming\Microsoft\Templates\Resume%20(Equity%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2DDD296FAD464EB0B9F7DEB0B656DE"/>
        <w:category>
          <w:name w:val="General"/>
          <w:gallery w:val="placeholder"/>
        </w:category>
        <w:types>
          <w:type w:val="bbPlcHdr"/>
        </w:types>
        <w:behaviors>
          <w:behavior w:val="content"/>
        </w:behaviors>
        <w:guid w:val="{FDADA2B1-FDEA-4C35-B80F-E723D7C678FF}"/>
      </w:docPartPr>
      <w:docPartBody>
        <w:p w:rsidR="006D6D20" w:rsidRDefault="00454635">
          <w:pPr>
            <w:pStyle w:val="482DDD296FAD464EB0B9F7DEB0B656DE"/>
          </w:pPr>
          <w:r>
            <w:rPr>
              <w:rStyle w:val="PlaceholderText"/>
            </w:rP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GothicM">
    <w:altName w:val="MS PMincho"/>
    <w:panose1 w:val="00000000000000000000"/>
    <w:charset w:val="80"/>
    <w:family w:val="roman"/>
    <w:notTrueType/>
    <w:pitch w:val="default"/>
  </w:font>
  <w:font w:name="HGSoeiPresenceEB">
    <w:altName w:val="MS PMincho"/>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35"/>
    <w:rsid w:val="000068E3"/>
    <w:rsid w:val="00454635"/>
    <w:rsid w:val="006D6D20"/>
    <w:rsid w:val="00782A61"/>
    <w:rsid w:val="008B528F"/>
    <w:rsid w:val="00C0644F"/>
    <w:rsid w:val="00E93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5B995D233540F4A1CBF60303B97FC4">
    <w:name w:val="835B995D233540F4A1CBF60303B97FC4"/>
  </w:style>
  <w:style w:type="paragraph" w:customStyle="1" w:styleId="9126C8C02AB44602AC52AF6B55A53F6B">
    <w:name w:val="9126C8C02AB44602AC52AF6B55A53F6B"/>
  </w:style>
  <w:style w:type="paragraph" w:customStyle="1" w:styleId="33F63DFE503843A4ABE18708C6C8E766">
    <w:name w:val="33F63DFE503843A4ABE18708C6C8E766"/>
  </w:style>
  <w:style w:type="paragraph" w:customStyle="1" w:styleId="D96873080F564325A1DC1A9CBE375527">
    <w:name w:val="D96873080F564325A1DC1A9CBE375527"/>
  </w:style>
  <w:style w:type="paragraph" w:customStyle="1" w:styleId="9A25D55E7ED9453B8B29BDD2374E8688">
    <w:name w:val="9A25D55E7ED9453B8B29BDD2374E8688"/>
  </w:style>
  <w:style w:type="paragraph" w:customStyle="1" w:styleId="178B44949DC249BEB65E6BA5F149C49E">
    <w:name w:val="178B44949DC249BEB65E6BA5F149C49E"/>
  </w:style>
  <w:style w:type="paragraph" w:customStyle="1" w:styleId="F20831F8B8994B6AA3F4DB3F775C0861">
    <w:name w:val="F20831F8B8994B6AA3F4DB3F775C0861"/>
  </w:style>
  <w:style w:type="character" w:customStyle="1" w:styleId="SubsectionDateChar1">
    <w:name w:val="Subsection Date Char1"/>
    <w:basedOn w:val="DefaultParagraphFont"/>
    <w:link w:val="SubsectionDate"/>
    <w:rPr>
      <w:rFonts w:asciiTheme="majorHAnsi" w:hAnsiTheme="majorHAnsi" w:cs="Times New Roman"/>
      <w:color w:val="1F497D" w:themeColor="text2"/>
      <w:spacing w:val="20"/>
      <w:sz w:val="24"/>
      <w:szCs w:val="32"/>
    </w:rPr>
  </w:style>
  <w:style w:type="paragraph" w:customStyle="1" w:styleId="SubsectionDate">
    <w:name w:val="Subsection Date"/>
    <w:basedOn w:val="Normal"/>
    <w:next w:val="Normal"/>
    <w:link w:val="SubsectionDateChar1"/>
    <w:qFormat/>
    <w:pPr>
      <w:spacing w:after="0" w:line="240" w:lineRule="auto"/>
      <w:outlineLvl w:val="0"/>
    </w:pPr>
    <w:rPr>
      <w:rFonts w:asciiTheme="majorHAnsi" w:hAnsiTheme="majorHAnsi" w:cs="Times New Roman"/>
      <w:color w:val="1F497D" w:themeColor="text2"/>
      <w:spacing w:val="20"/>
      <w:sz w:val="24"/>
      <w:szCs w:val="32"/>
    </w:rPr>
  </w:style>
  <w:style w:type="paragraph" w:customStyle="1" w:styleId="B46D9CCE262E40D1B572BC1D75440403">
    <w:name w:val="B46D9CCE262E40D1B572BC1D75440403"/>
  </w:style>
  <w:style w:type="paragraph" w:customStyle="1" w:styleId="88559CF4832D41F2944C7304019DD060">
    <w:name w:val="88559CF4832D41F2944C7304019DD060"/>
  </w:style>
  <w:style w:type="paragraph" w:customStyle="1" w:styleId="5895A88BE42742E5BEC4C4E0A9674915">
    <w:name w:val="5895A88BE42742E5BEC4C4E0A9674915"/>
  </w:style>
  <w:style w:type="paragraph" w:customStyle="1" w:styleId="E8DA507E39F54D08B0D383F0F9890638">
    <w:name w:val="E8DA507E39F54D08B0D383F0F9890638"/>
  </w:style>
  <w:style w:type="paragraph" w:customStyle="1" w:styleId="D2427A968C464FC28AC622A143A146D2">
    <w:name w:val="D2427A968C464FC28AC622A143A146D2"/>
  </w:style>
  <w:style w:type="paragraph" w:customStyle="1" w:styleId="86D9BC1D94DD40C3AC96D621CC7E6C56">
    <w:name w:val="86D9BC1D94DD40C3AC96D621CC7E6C56"/>
  </w:style>
  <w:style w:type="character" w:customStyle="1" w:styleId="subsectiondatechar">
    <w:name w:val="subsectiondatechar"/>
    <w:basedOn w:val="DefaultParagraphFont"/>
  </w:style>
  <w:style w:type="paragraph" w:customStyle="1" w:styleId="27F12315A9B4468280574AD45B270706">
    <w:name w:val="27F12315A9B4468280574AD45B270706"/>
  </w:style>
  <w:style w:type="paragraph" w:customStyle="1" w:styleId="479862A7789D45CB8A10CA2511F4EE5A">
    <w:name w:val="479862A7789D45CB8A10CA2511F4EE5A"/>
  </w:style>
  <w:style w:type="paragraph" w:customStyle="1" w:styleId="B5922E100BA24FF0A3C391B5F65AAF80">
    <w:name w:val="B5922E100BA24FF0A3C391B5F65AAF80"/>
  </w:style>
  <w:style w:type="paragraph" w:customStyle="1" w:styleId="F269F7FDDA5047B1A76419FB8DF629CC">
    <w:name w:val="F269F7FDDA5047B1A76419FB8DF629CC"/>
  </w:style>
  <w:style w:type="paragraph" w:customStyle="1" w:styleId="482DDD296FAD464EB0B9F7DEB0B656DE">
    <w:name w:val="482DDD296FAD464EB0B9F7DEB0B656DE"/>
  </w:style>
  <w:style w:type="paragraph" w:customStyle="1" w:styleId="6B90F65648094E8A90505612B32F7503">
    <w:name w:val="6B90F65648094E8A90505612B32F75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5B995D233540F4A1CBF60303B97FC4">
    <w:name w:val="835B995D233540F4A1CBF60303B97FC4"/>
  </w:style>
  <w:style w:type="paragraph" w:customStyle="1" w:styleId="9126C8C02AB44602AC52AF6B55A53F6B">
    <w:name w:val="9126C8C02AB44602AC52AF6B55A53F6B"/>
  </w:style>
  <w:style w:type="paragraph" w:customStyle="1" w:styleId="33F63DFE503843A4ABE18708C6C8E766">
    <w:name w:val="33F63DFE503843A4ABE18708C6C8E766"/>
  </w:style>
  <w:style w:type="paragraph" w:customStyle="1" w:styleId="D96873080F564325A1DC1A9CBE375527">
    <w:name w:val="D96873080F564325A1DC1A9CBE375527"/>
  </w:style>
  <w:style w:type="paragraph" w:customStyle="1" w:styleId="9A25D55E7ED9453B8B29BDD2374E8688">
    <w:name w:val="9A25D55E7ED9453B8B29BDD2374E8688"/>
  </w:style>
  <w:style w:type="paragraph" w:customStyle="1" w:styleId="178B44949DC249BEB65E6BA5F149C49E">
    <w:name w:val="178B44949DC249BEB65E6BA5F149C49E"/>
  </w:style>
  <w:style w:type="paragraph" w:customStyle="1" w:styleId="F20831F8B8994B6AA3F4DB3F775C0861">
    <w:name w:val="F20831F8B8994B6AA3F4DB3F775C0861"/>
  </w:style>
  <w:style w:type="character" w:customStyle="1" w:styleId="SubsectionDateChar1">
    <w:name w:val="Subsection Date Char1"/>
    <w:basedOn w:val="DefaultParagraphFont"/>
    <w:link w:val="SubsectionDate"/>
    <w:rPr>
      <w:rFonts w:asciiTheme="majorHAnsi" w:hAnsiTheme="majorHAnsi" w:cs="Times New Roman"/>
      <w:color w:val="1F497D" w:themeColor="text2"/>
      <w:spacing w:val="20"/>
      <w:sz w:val="24"/>
      <w:szCs w:val="32"/>
    </w:rPr>
  </w:style>
  <w:style w:type="paragraph" w:customStyle="1" w:styleId="SubsectionDate">
    <w:name w:val="Subsection Date"/>
    <w:basedOn w:val="Normal"/>
    <w:next w:val="Normal"/>
    <w:link w:val="SubsectionDateChar1"/>
    <w:qFormat/>
    <w:pPr>
      <w:spacing w:after="0" w:line="240" w:lineRule="auto"/>
      <w:outlineLvl w:val="0"/>
    </w:pPr>
    <w:rPr>
      <w:rFonts w:asciiTheme="majorHAnsi" w:hAnsiTheme="majorHAnsi" w:cs="Times New Roman"/>
      <w:color w:val="1F497D" w:themeColor="text2"/>
      <w:spacing w:val="20"/>
      <w:sz w:val="24"/>
      <w:szCs w:val="32"/>
    </w:rPr>
  </w:style>
  <w:style w:type="paragraph" w:customStyle="1" w:styleId="B46D9CCE262E40D1B572BC1D75440403">
    <w:name w:val="B46D9CCE262E40D1B572BC1D75440403"/>
  </w:style>
  <w:style w:type="paragraph" w:customStyle="1" w:styleId="88559CF4832D41F2944C7304019DD060">
    <w:name w:val="88559CF4832D41F2944C7304019DD060"/>
  </w:style>
  <w:style w:type="paragraph" w:customStyle="1" w:styleId="5895A88BE42742E5BEC4C4E0A9674915">
    <w:name w:val="5895A88BE42742E5BEC4C4E0A9674915"/>
  </w:style>
  <w:style w:type="paragraph" w:customStyle="1" w:styleId="E8DA507E39F54D08B0D383F0F9890638">
    <w:name w:val="E8DA507E39F54D08B0D383F0F9890638"/>
  </w:style>
  <w:style w:type="paragraph" w:customStyle="1" w:styleId="D2427A968C464FC28AC622A143A146D2">
    <w:name w:val="D2427A968C464FC28AC622A143A146D2"/>
  </w:style>
  <w:style w:type="paragraph" w:customStyle="1" w:styleId="86D9BC1D94DD40C3AC96D621CC7E6C56">
    <w:name w:val="86D9BC1D94DD40C3AC96D621CC7E6C56"/>
  </w:style>
  <w:style w:type="character" w:customStyle="1" w:styleId="subsectiondatechar">
    <w:name w:val="subsectiondatechar"/>
    <w:basedOn w:val="DefaultParagraphFont"/>
  </w:style>
  <w:style w:type="paragraph" w:customStyle="1" w:styleId="27F12315A9B4468280574AD45B270706">
    <w:name w:val="27F12315A9B4468280574AD45B270706"/>
  </w:style>
  <w:style w:type="paragraph" w:customStyle="1" w:styleId="479862A7789D45CB8A10CA2511F4EE5A">
    <w:name w:val="479862A7789D45CB8A10CA2511F4EE5A"/>
  </w:style>
  <w:style w:type="paragraph" w:customStyle="1" w:styleId="B5922E100BA24FF0A3C391B5F65AAF80">
    <w:name w:val="B5922E100BA24FF0A3C391B5F65AAF80"/>
  </w:style>
  <w:style w:type="paragraph" w:customStyle="1" w:styleId="F269F7FDDA5047B1A76419FB8DF629CC">
    <w:name w:val="F269F7FDDA5047B1A76419FB8DF629CC"/>
  </w:style>
  <w:style w:type="paragraph" w:customStyle="1" w:styleId="482DDD296FAD464EB0B9F7DEB0B656DE">
    <w:name w:val="482DDD296FAD464EB0B9F7DEB0B656DE"/>
  </w:style>
  <w:style w:type="paragraph" w:customStyle="1" w:styleId="6B90F65648094E8A90505612B32F7503">
    <w:name w:val="6B90F65648094E8A90505612B32F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microsoft.com/office/word/2004/10/bibliography" xmlns="http://schemas.microsoft.com/office/word/2004/10/bibliography"/>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736DEB36-D1A5-44A4-A149-C627B861E8A0}">
  <ds:schemaRefs>
    <ds:schemaRef ds:uri="http://schemas.microsoft.com/office/word/2004/10/bibliography"/>
  </ds:schemaRefs>
</ds:datastoreItem>
</file>

<file path=customXml/itemProps2.xml><?xml version="1.0" encoding="utf-8"?>
<ds:datastoreItem xmlns:ds="http://schemas.openxmlformats.org/officeDocument/2006/customXml" ds:itemID="{8F861334-48BC-44D6-AAE5-478E99354EC2}">
  <ds:schemaRefs>
    <ds:schemaRef ds:uri="http://schemas.microsoft.com/office/2006/customDocumentInformationPanel"/>
  </ds:schemaRefs>
</ds:datastoreItem>
</file>

<file path=customXml/itemProps3.xml><?xml version="1.0" encoding="utf-8"?>
<ds:datastoreItem xmlns:ds="http://schemas.openxmlformats.org/officeDocument/2006/customXml" ds:itemID="{B309E1B9-D2EB-4B06-87BC-901928D08D02}">
  <ds:schemaRefs>
    <ds:schemaRef ds:uri="http://schemas.microsoft.com/sharepoint/v3/contenttype/forms"/>
  </ds:schemaRefs>
</ds:datastoreItem>
</file>

<file path=customXml/itemProps4.xml><?xml version="1.0" encoding="utf-8"?>
<ds:datastoreItem xmlns:ds="http://schemas.openxmlformats.org/officeDocument/2006/customXml" ds:itemID="{7BAA464B-1B11-4584-B649-F6F5BD47CC1D}">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Resume (Equity theme)</Template>
  <TotalTime>44</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Resume (Equity design)</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(Equity design)</dc:title>
  <dc:creator>Microsoft</dc:creator>
  <cp:lastModifiedBy>784812338</cp:lastModifiedBy>
  <cp:revision>9</cp:revision>
  <cp:lastPrinted>2016-03-27T18:13:00Z</cp:lastPrinted>
  <dcterms:created xsi:type="dcterms:W3CDTF">2017-04-20T09:56:00Z</dcterms:created>
  <dcterms:modified xsi:type="dcterms:W3CDTF">2017-10-17T09:08:00Z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TC101927429990</vt:lpwstr>
  </property>
</Properties>
</file>