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C" w:rsidRPr="00987546" w:rsidRDefault="009247EC" w:rsidP="00321833">
      <w:pPr>
        <w:pStyle w:val="ResumeSections"/>
        <w:jc w:val="both"/>
      </w:pPr>
      <w:r w:rsidRPr="00987546">
        <w:t xml:space="preserve">Objective </w:t>
      </w:r>
      <w:r w:rsidR="00987546" w:rsidRPr="00262836">
        <w:tab/>
      </w:r>
    </w:p>
    <w:p w:rsidR="00321833" w:rsidRPr="00A10E63" w:rsidRDefault="008161D6" w:rsidP="00321833">
      <w:pPr>
        <w:pStyle w:val="Objective"/>
        <w:rPr>
          <w:sz w:val="18"/>
          <w:szCs w:val="18"/>
        </w:rPr>
      </w:pPr>
      <w:r w:rsidRPr="00A10E63">
        <w:rPr>
          <w:sz w:val="18"/>
          <w:szCs w:val="18"/>
        </w:rPr>
        <w:t xml:space="preserve">Seeking </w:t>
      </w:r>
      <w:r w:rsidR="003C2CFF" w:rsidRPr="00A10E63">
        <w:rPr>
          <w:sz w:val="18"/>
          <w:szCs w:val="18"/>
        </w:rPr>
        <w:t>an Engineering position where my experience and knowledge can be utilized and further developed fully</w:t>
      </w:r>
      <w:r w:rsidR="00FA7952">
        <w:rPr>
          <w:sz w:val="18"/>
          <w:szCs w:val="18"/>
        </w:rPr>
        <w:t xml:space="preserve"> for the company. </w:t>
      </w:r>
      <w:proofErr w:type="gramStart"/>
      <w:r w:rsidR="00FA7952">
        <w:rPr>
          <w:sz w:val="18"/>
          <w:szCs w:val="18"/>
        </w:rPr>
        <w:t>T</w:t>
      </w:r>
      <w:r w:rsidR="000932D1">
        <w:rPr>
          <w:sz w:val="18"/>
          <w:szCs w:val="18"/>
        </w:rPr>
        <w:t>o be able to</w:t>
      </w:r>
      <w:r w:rsidR="00C353F1">
        <w:rPr>
          <w:sz w:val="18"/>
          <w:szCs w:val="18"/>
        </w:rPr>
        <w:t xml:space="preserve"> ensure to make improvement</w:t>
      </w:r>
      <w:r w:rsidR="00FA7952">
        <w:rPr>
          <w:sz w:val="18"/>
          <w:szCs w:val="18"/>
        </w:rPr>
        <w:t>s</w:t>
      </w:r>
      <w:r w:rsidR="00C353F1">
        <w:rPr>
          <w:sz w:val="18"/>
          <w:szCs w:val="18"/>
        </w:rPr>
        <w:t xml:space="preserve"> to increase efficiency without compensating the high quality to meet company protocol and the satisfaction of the company’s clients</w:t>
      </w:r>
      <w:r w:rsidR="00321833">
        <w:rPr>
          <w:sz w:val="18"/>
          <w:szCs w:val="18"/>
        </w:rPr>
        <w:t>.</w:t>
      </w:r>
      <w:proofErr w:type="gramEnd"/>
    </w:p>
    <w:p w:rsidR="009247EC" w:rsidRDefault="009247EC" w:rsidP="00321833">
      <w:pPr>
        <w:pStyle w:val="ResumeSections"/>
        <w:jc w:val="both"/>
      </w:pPr>
      <w:r>
        <w:t xml:space="preserve">Profile </w:t>
      </w:r>
      <w:r w:rsidR="00987546">
        <w:tab/>
      </w:r>
    </w:p>
    <w:p w:rsidR="009247EC" w:rsidRDefault="003C2CFF" w:rsidP="00321833">
      <w:pPr>
        <w:pStyle w:val="Profile"/>
        <w:jc w:val="both"/>
        <w:rPr>
          <w:sz w:val="18"/>
          <w:szCs w:val="18"/>
        </w:rPr>
      </w:pPr>
      <w:proofErr w:type="gramStart"/>
      <w:r w:rsidRPr="00A10E63">
        <w:rPr>
          <w:sz w:val="18"/>
          <w:szCs w:val="18"/>
        </w:rPr>
        <w:t xml:space="preserve">Creative with effective interpersonal skills and organizational </w:t>
      </w:r>
      <w:proofErr w:type="spellStart"/>
      <w:r w:rsidRPr="00A10E63">
        <w:rPr>
          <w:sz w:val="18"/>
          <w:szCs w:val="18"/>
        </w:rPr>
        <w:t>abilities.</w:t>
      </w:r>
      <w:r w:rsidR="009247EC" w:rsidRPr="00A10E63">
        <w:rPr>
          <w:sz w:val="18"/>
          <w:szCs w:val="18"/>
        </w:rPr>
        <w:t>Motivated</w:t>
      </w:r>
      <w:proofErr w:type="spellEnd"/>
      <w:r w:rsidR="009247EC" w:rsidRPr="00A10E63">
        <w:rPr>
          <w:sz w:val="18"/>
          <w:szCs w:val="18"/>
        </w:rPr>
        <w:t xml:space="preserve">, </w:t>
      </w:r>
      <w:r w:rsidRPr="00A10E63">
        <w:rPr>
          <w:sz w:val="18"/>
          <w:szCs w:val="18"/>
        </w:rPr>
        <w:t xml:space="preserve">strong, coordinating, planning and problem solving </w:t>
      </w:r>
      <w:proofErr w:type="spellStart"/>
      <w:r w:rsidRPr="00A10E63">
        <w:rPr>
          <w:sz w:val="18"/>
          <w:szCs w:val="18"/>
        </w:rPr>
        <w:t>abilities.</w:t>
      </w:r>
      <w:r w:rsidR="009247EC" w:rsidRPr="00A10E63">
        <w:rPr>
          <w:sz w:val="18"/>
          <w:szCs w:val="18"/>
        </w:rPr>
        <w:t>Diplomatic</w:t>
      </w:r>
      <w:proofErr w:type="spellEnd"/>
      <w:r w:rsidR="009247EC" w:rsidRPr="00A10E63">
        <w:rPr>
          <w:sz w:val="18"/>
          <w:szCs w:val="18"/>
        </w:rPr>
        <w:t xml:space="preserve"> and tactful with professionals and non-professionals at all levels.</w:t>
      </w:r>
      <w:proofErr w:type="gramEnd"/>
      <w:r w:rsidR="009247EC" w:rsidRPr="00A10E63">
        <w:rPr>
          <w:sz w:val="18"/>
          <w:szCs w:val="18"/>
        </w:rPr>
        <w:t xml:space="preserve"> </w:t>
      </w:r>
      <w:proofErr w:type="gramStart"/>
      <w:r w:rsidR="009247EC" w:rsidRPr="00A10E63">
        <w:rPr>
          <w:sz w:val="18"/>
          <w:szCs w:val="18"/>
        </w:rPr>
        <w:t>Accustomed to handling sensitive, confidential records.</w:t>
      </w:r>
      <w:proofErr w:type="gramEnd"/>
      <w:r w:rsidR="009247EC" w:rsidRPr="00A10E63">
        <w:rPr>
          <w:sz w:val="18"/>
          <w:szCs w:val="18"/>
        </w:rPr>
        <w:t xml:space="preserve"> </w:t>
      </w:r>
      <w:proofErr w:type="gramStart"/>
      <w:r w:rsidR="009247EC" w:rsidRPr="00A10E63">
        <w:rPr>
          <w:sz w:val="18"/>
          <w:szCs w:val="18"/>
        </w:rPr>
        <w:t>Flexible and versatile – able to maintain a sense of humor under pressure.</w:t>
      </w:r>
      <w:proofErr w:type="gramEnd"/>
      <w:r w:rsidR="009247EC" w:rsidRPr="00A10E63">
        <w:rPr>
          <w:sz w:val="18"/>
          <w:szCs w:val="18"/>
        </w:rPr>
        <w:t xml:space="preserve"> </w:t>
      </w:r>
      <w:proofErr w:type="gramStart"/>
      <w:r w:rsidR="009247EC" w:rsidRPr="00A10E63">
        <w:rPr>
          <w:sz w:val="18"/>
          <w:szCs w:val="18"/>
        </w:rPr>
        <w:t>Poised and competent with demonstrated ability to easily transcend cultural differences.</w:t>
      </w:r>
      <w:proofErr w:type="gramEnd"/>
      <w:r w:rsidR="009247EC" w:rsidRPr="00A10E63">
        <w:rPr>
          <w:sz w:val="18"/>
          <w:szCs w:val="18"/>
        </w:rPr>
        <w:t xml:space="preserve"> Thrive in deadline-driven environments. </w:t>
      </w:r>
      <w:proofErr w:type="gramStart"/>
      <w:r w:rsidR="009247EC" w:rsidRPr="00A10E63">
        <w:rPr>
          <w:sz w:val="18"/>
          <w:szCs w:val="18"/>
        </w:rPr>
        <w:t>Excellent team-building skills.</w:t>
      </w:r>
      <w:proofErr w:type="gramEnd"/>
    </w:p>
    <w:p w:rsidR="00321833" w:rsidRPr="00A10E63" w:rsidRDefault="00321833" w:rsidP="00321833">
      <w:pPr>
        <w:pStyle w:val="Profile"/>
        <w:jc w:val="both"/>
        <w:rPr>
          <w:sz w:val="18"/>
          <w:szCs w:val="18"/>
        </w:rPr>
      </w:pPr>
    </w:p>
    <w:p w:rsidR="009247EC" w:rsidRDefault="009247EC" w:rsidP="00321833">
      <w:pPr>
        <w:pStyle w:val="ResumeSections"/>
        <w:jc w:val="both"/>
      </w:pPr>
      <w:r>
        <w:rPr>
          <w:noProof/>
        </w:rPr>
        <w:t>Skills Summary</w:t>
      </w:r>
      <w:r w:rsidR="00987546">
        <w:rPr>
          <w:noProof/>
        </w:rPr>
        <w:t xml:space="preserve"> </w:t>
      </w:r>
      <w:r w:rsidR="00987546">
        <w:rPr>
          <w:noProof/>
        </w:rPr>
        <w:tab/>
      </w:r>
    </w:p>
    <w:tbl>
      <w:tblPr>
        <w:tblW w:w="9246" w:type="dxa"/>
        <w:tblLayout w:type="fixed"/>
        <w:tblLook w:val="0000"/>
      </w:tblPr>
      <w:tblGrid>
        <w:gridCol w:w="3296"/>
        <w:gridCol w:w="2745"/>
        <w:gridCol w:w="3205"/>
      </w:tblGrid>
      <w:tr w:rsidR="009247EC" w:rsidTr="006E4EEA">
        <w:trPr>
          <w:trHeight w:val="4"/>
        </w:trPr>
        <w:tc>
          <w:tcPr>
            <w:tcW w:w="3296" w:type="dxa"/>
          </w:tcPr>
          <w:p w:rsidR="009247EC" w:rsidRPr="00A10E63" w:rsidRDefault="009247EC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10E63">
              <w:rPr>
                <w:sz w:val="18"/>
                <w:szCs w:val="18"/>
              </w:rPr>
              <w:t>Project Management</w:t>
            </w:r>
          </w:p>
          <w:p w:rsidR="009247EC" w:rsidRPr="00A10E63" w:rsidRDefault="009247EC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10E63">
              <w:rPr>
                <w:sz w:val="18"/>
                <w:szCs w:val="18"/>
              </w:rPr>
              <w:t xml:space="preserve">Report Preparation </w:t>
            </w:r>
          </w:p>
          <w:p w:rsidR="00893B5C" w:rsidRDefault="009247EC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10E63">
              <w:rPr>
                <w:sz w:val="18"/>
                <w:szCs w:val="18"/>
              </w:rPr>
              <w:t>General Office Skills</w:t>
            </w:r>
            <w:r w:rsidR="00455658">
              <w:rPr>
                <w:sz w:val="18"/>
                <w:szCs w:val="18"/>
              </w:rPr>
              <w:t>/</w:t>
            </w:r>
            <w:r w:rsidR="0007584C">
              <w:rPr>
                <w:sz w:val="18"/>
                <w:szCs w:val="18"/>
              </w:rPr>
              <w:t xml:space="preserve"> </w:t>
            </w:r>
            <w:r w:rsidR="00455658">
              <w:rPr>
                <w:sz w:val="18"/>
                <w:szCs w:val="18"/>
              </w:rPr>
              <w:t>Computer Literate</w:t>
            </w:r>
          </w:p>
          <w:p w:rsidR="001B199F" w:rsidRDefault="001B199F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and Motion Study</w:t>
            </w:r>
          </w:p>
          <w:p w:rsidR="00CC7CFF" w:rsidRPr="0007584C" w:rsidRDefault="00CC7CFF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Control</w:t>
            </w:r>
          </w:p>
        </w:tc>
        <w:tc>
          <w:tcPr>
            <w:tcW w:w="2745" w:type="dxa"/>
          </w:tcPr>
          <w:p w:rsidR="00455658" w:rsidRPr="006E4EEA" w:rsidRDefault="009247EC" w:rsidP="006E4EEA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10E63">
              <w:rPr>
                <w:sz w:val="18"/>
                <w:szCs w:val="18"/>
              </w:rPr>
              <w:t>Scheduling</w:t>
            </w:r>
            <w:r w:rsidR="006E4EEA">
              <w:rPr>
                <w:sz w:val="18"/>
                <w:szCs w:val="18"/>
              </w:rPr>
              <w:t xml:space="preserve"> &amp; Billing</w:t>
            </w:r>
          </w:p>
          <w:p w:rsidR="00455658" w:rsidRDefault="00AF142D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Quality </w:t>
            </w:r>
            <w:r w:rsidR="00455658">
              <w:rPr>
                <w:sz w:val="18"/>
                <w:szCs w:val="18"/>
              </w:rPr>
              <w:t>Assurance</w:t>
            </w:r>
            <w:r>
              <w:rPr>
                <w:sz w:val="18"/>
                <w:szCs w:val="18"/>
              </w:rPr>
              <w:t xml:space="preserve"> / </w:t>
            </w:r>
            <w:r w:rsidR="00C97ACB">
              <w:rPr>
                <w:sz w:val="18"/>
                <w:szCs w:val="18"/>
              </w:rPr>
              <w:t xml:space="preserve">Quality </w:t>
            </w:r>
            <w:r w:rsidR="00455658">
              <w:rPr>
                <w:sz w:val="18"/>
                <w:szCs w:val="18"/>
              </w:rPr>
              <w:t>Controller</w:t>
            </w:r>
          </w:p>
          <w:p w:rsidR="001B199F" w:rsidRDefault="001B199F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Breakdown</w:t>
            </w:r>
            <w:r w:rsidR="006E4EEA">
              <w:rPr>
                <w:sz w:val="18"/>
                <w:szCs w:val="18"/>
              </w:rPr>
              <w:t xml:space="preserve"> / Machine Layout</w:t>
            </w:r>
          </w:p>
          <w:p w:rsidR="00CC7CFF" w:rsidRPr="00455658" w:rsidRDefault="00CC7CFF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Overtime Planning</w:t>
            </w:r>
          </w:p>
          <w:p w:rsidR="009247EC" w:rsidRPr="00A10E63" w:rsidRDefault="009247EC" w:rsidP="00321833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3205" w:type="dxa"/>
          </w:tcPr>
          <w:p w:rsidR="00455658" w:rsidRPr="00A10E63" w:rsidRDefault="00455658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10E63">
              <w:rPr>
                <w:sz w:val="18"/>
                <w:szCs w:val="18"/>
              </w:rPr>
              <w:t>Front-Office Operations</w:t>
            </w:r>
            <w:r w:rsidR="00C97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C97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Customer Service</w:t>
            </w:r>
          </w:p>
          <w:p w:rsidR="00455658" w:rsidRDefault="00455658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A10E63">
              <w:rPr>
                <w:sz w:val="18"/>
                <w:szCs w:val="18"/>
              </w:rPr>
              <w:t>Professional Presentations</w:t>
            </w:r>
          </w:p>
          <w:p w:rsidR="00005A0D" w:rsidRDefault="00005A0D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Monitoring</w:t>
            </w:r>
          </w:p>
          <w:p w:rsidR="004F1287" w:rsidRDefault="0007584C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Improvement</w:t>
            </w:r>
          </w:p>
          <w:p w:rsidR="00CC7CFF" w:rsidRDefault="00CC7CFF" w:rsidP="0032183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Balancing</w:t>
            </w:r>
          </w:p>
          <w:p w:rsidR="00321833" w:rsidRDefault="00321833" w:rsidP="00321833">
            <w:pPr>
              <w:jc w:val="both"/>
              <w:rPr>
                <w:sz w:val="18"/>
                <w:szCs w:val="18"/>
              </w:rPr>
            </w:pPr>
          </w:p>
          <w:p w:rsidR="00321833" w:rsidRPr="00FA7952" w:rsidRDefault="00321833" w:rsidP="00321833">
            <w:pPr>
              <w:jc w:val="both"/>
              <w:rPr>
                <w:sz w:val="18"/>
                <w:szCs w:val="18"/>
              </w:rPr>
            </w:pPr>
          </w:p>
        </w:tc>
      </w:tr>
    </w:tbl>
    <w:p w:rsidR="009247EC" w:rsidRDefault="009247EC" w:rsidP="00321833">
      <w:pPr>
        <w:pStyle w:val="ResumeSections"/>
        <w:jc w:val="both"/>
      </w:pPr>
      <w:r>
        <w:t>Professional Experience</w:t>
      </w:r>
      <w:r w:rsidR="00987546">
        <w:t xml:space="preserve"> </w:t>
      </w:r>
      <w:r w:rsidR="00987546">
        <w:tab/>
      </w:r>
    </w:p>
    <w:p w:rsidR="00005A0D" w:rsidRDefault="00005A0D" w:rsidP="00321833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P</w:t>
      </w:r>
      <w:r w:rsidR="00C172C8">
        <w:rPr>
          <w:sz w:val="18"/>
          <w:szCs w:val="18"/>
        </w:rPr>
        <w:t>R</w:t>
      </w:r>
      <w:bookmarkStart w:id="0" w:name="_GoBack"/>
      <w:bookmarkEnd w:id="0"/>
      <w:r>
        <w:rPr>
          <w:sz w:val="18"/>
          <w:szCs w:val="18"/>
        </w:rPr>
        <w:t>OCESS MONITORING AND IMPROVEMENT</w:t>
      </w:r>
    </w:p>
    <w:p w:rsidR="00321833" w:rsidRPr="00321833" w:rsidRDefault="00321833" w:rsidP="00321833"/>
    <w:p w:rsidR="00005A0D" w:rsidRDefault="00005A0D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Recruitment of skilled manpower according to company’s standard.</w:t>
      </w:r>
    </w:p>
    <w:p w:rsidR="00005A0D" w:rsidRDefault="00005A0D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Evaluation of existing production target and improving it.</w:t>
      </w:r>
    </w:p>
    <w:p w:rsidR="00CD0B05" w:rsidRDefault="00CD0B05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Close monitoring and follow up bottle neck operations and balance accordingly.</w:t>
      </w:r>
    </w:p>
    <w:p w:rsidR="00005A0D" w:rsidRDefault="00005A0D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Data analysis and constant control of labor cost.</w:t>
      </w:r>
    </w:p>
    <w:p w:rsidR="00005A0D" w:rsidRDefault="00005A0D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Preparingm</w:t>
      </w:r>
      <w:proofErr w:type="spellEnd"/>
      <w:r>
        <w:rPr>
          <w:sz w:val="18"/>
          <w:szCs w:val="18"/>
        </w:rPr>
        <w:t xml:space="preserve"> daily production monitoring reports.</w:t>
      </w:r>
    </w:p>
    <w:p w:rsidR="00005A0D" w:rsidRDefault="00005A0D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Time study and research on motion study and implementation </w:t>
      </w:r>
      <w:proofErr w:type="spellStart"/>
      <w:r>
        <w:rPr>
          <w:sz w:val="18"/>
          <w:szCs w:val="18"/>
        </w:rPr>
        <w:t>ogf</w:t>
      </w:r>
      <w:proofErr w:type="spellEnd"/>
      <w:r>
        <w:rPr>
          <w:sz w:val="18"/>
          <w:szCs w:val="18"/>
        </w:rPr>
        <w:t xml:space="preserve"> better system to eliminate excess motions.</w:t>
      </w:r>
    </w:p>
    <w:p w:rsidR="00005A0D" w:rsidRDefault="00005A0D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Research and continuous development of production.</w:t>
      </w:r>
    </w:p>
    <w:p w:rsidR="00321833" w:rsidRPr="00005A0D" w:rsidRDefault="00321833" w:rsidP="00321833">
      <w:pPr>
        <w:ind w:left="720"/>
        <w:jc w:val="both"/>
        <w:rPr>
          <w:sz w:val="18"/>
          <w:szCs w:val="18"/>
        </w:rPr>
      </w:pPr>
    </w:p>
    <w:p w:rsidR="009247EC" w:rsidRDefault="009247EC" w:rsidP="00321833">
      <w:pPr>
        <w:pStyle w:val="Heading2"/>
        <w:rPr>
          <w:sz w:val="18"/>
          <w:szCs w:val="18"/>
        </w:rPr>
      </w:pPr>
      <w:r w:rsidRPr="00A10E63">
        <w:rPr>
          <w:sz w:val="18"/>
          <w:szCs w:val="18"/>
        </w:rPr>
        <w:t xml:space="preserve">Communication: Reports/Presentations/TECHNOLOGY </w:t>
      </w:r>
    </w:p>
    <w:p w:rsidR="00321833" w:rsidRPr="00321833" w:rsidRDefault="00321833" w:rsidP="00321833"/>
    <w:p w:rsidR="009247EC" w:rsidRPr="00A10E63" w:rsidRDefault="009247EC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>Prepare complex reports</w:t>
      </w:r>
      <w:r w:rsidR="00B909EF" w:rsidRPr="00A10E63">
        <w:rPr>
          <w:sz w:val="18"/>
          <w:szCs w:val="18"/>
        </w:rPr>
        <w:t xml:space="preserve"> and</w:t>
      </w:r>
      <w:r w:rsidRPr="00A10E63">
        <w:rPr>
          <w:sz w:val="18"/>
          <w:szCs w:val="18"/>
        </w:rPr>
        <w:t xml:space="preserve"> ensuring full compliance with </w:t>
      </w:r>
      <w:proofErr w:type="gramStart"/>
      <w:r w:rsidR="002A5065" w:rsidRPr="00A10E63">
        <w:rPr>
          <w:sz w:val="18"/>
          <w:szCs w:val="18"/>
        </w:rPr>
        <w:t>clients</w:t>
      </w:r>
      <w:proofErr w:type="gramEnd"/>
      <w:r w:rsidRPr="00A10E63">
        <w:rPr>
          <w:sz w:val="18"/>
          <w:szCs w:val="18"/>
        </w:rPr>
        <w:t xml:space="preserve"> requirements and tight deadlines.</w:t>
      </w:r>
    </w:p>
    <w:p w:rsidR="009247EC" w:rsidRPr="00A10E63" w:rsidRDefault="009247EC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Author professional correspondence to </w:t>
      </w:r>
      <w:r w:rsidR="00B909EF" w:rsidRPr="00A10E63">
        <w:rPr>
          <w:sz w:val="18"/>
          <w:szCs w:val="18"/>
        </w:rPr>
        <w:t>clients</w:t>
      </w:r>
      <w:r w:rsidRPr="00A10E63">
        <w:rPr>
          <w:sz w:val="18"/>
          <w:szCs w:val="18"/>
        </w:rPr>
        <w:t>.</w:t>
      </w:r>
    </w:p>
    <w:p w:rsidR="009247EC" w:rsidRPr="00A10E63" w:rsidRDefault="00B909EF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A10E63">
        <w:rPr>
          <w:sz w:val="18"/>
          <w:szCs w:val="18"/>
        </w:rPr>
        <w:t>P</w:t>
      </w:r>
      <w:r w:rsidR="009247EC" w:rsidRPr="00A10E63">
        <w:rPr>
          <w:sz w:val="18"/>
          <w:szCs w:val="18"/>
        </w:rPr>
        <w:t>rovid</w:t>
      </w:r>
      <w:r w:rsidRPr="00A10E63">
        <w:rPr>
          <w:sz w:val="18"/>
          <w:szCs w:val="18"/>
        </w:rPr>
        <w:t xml:space="preserve">e </w:t>
      </w:r>
      <w:r w:rsidR="009247EC" w:rsidRPr="00A10E63">
        <w:rPr>
          <w:sz w:val="18"/>
          <w:szCs w:val="18"/>
        </w:rPr>
        <w:t xml:space="preserve"> counseling</w:t>
      </w:r>
      <w:proofErr w:type="gramEnd"/>
      <w:r w:rsidR="009247EC" w:rsidRPr="00A10E63">
        <w:rPr>
          <w:sz w:val="18"/>
          <w:szCs w:val="18"/>
        </w:rPr>
        <w:t xml:space="preserve"> and educating employees on </w:t>
      </w:r>
      <w:r w:rsidRPr="00A10E63">
        <w:rPr>
          <w:sz w:val="18"/>
          <w:szCs w:val="18"/>
        </w:rPr>
        <w:t xml:space="preserve">their </w:t>
      </w:r>
      <w:r w:rsidR="009247EC" w:rsidRPr="00A10E63">
        <w:rPr>
          <w:sz w:val="18"/>
          <w:szCs w:val="18"/>
        </w:rPr>
        <w:t xml:space="preserve">proper </w:t>
      </w:r>
      <w:r w:rsidRPr="00A10E63">
        <w:rPr>
          <w:sz w:val="18"/>
          <w:szCs w:val="18"/>
        </w:rPr>
        <w:t xml:space="preserve">PPE’s (Personal Protective Equipment) </w:t>
      </w:r>
      <w:r w:rsidR="009247EC" w:rsidRPr="00A10E63">
        <w:rPr>
          <w:sz w:val="18"/>
          <w:szCs w:val="18"/>
        </w:rPr>
        <w:t xml:space="preserve">to avoid </w:t>
      </w:r>
      <w:r w:rsidRPr="00A10E63">
        <w:rPr>
          <w:sz w:val="18"/>
          <w:szCs w:val="18"/>
        </w:rPr>
        <w:t>accidents</w:t>
      </w:r>
      <w:r w:rsidR="009247EC" w:rsidRPr="00A10E63">
        <w:rPr>
          <w:sz w:val="18"/>
          <w:szCs w:val="18"/>
        </w:rPr>
        <w:t>.</w:t>
      </w:r>
    </w:p>
    <w:p w:rsidR="00B909EF" w:rsidRPr="00A10E63" w:rsidRDefault="00B909EF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Ensure that work activities and the place of work to be safe, </w:t>
      </w:r>
      <w:r w:rsidR="0050313C" w:rsidRPr="00A10E63">
        <w:rPr>
          <w:sz w:val="18"/>
          <w:szCs w:val="18"/>
        </w:rPr>
        <w:t xml:space="preserve">it </w:t>
      </w:r>
      <w:r w:rsidRPr="00A10E63">
        <w:rPr>
          <w:sz w:val="18"/>
          <w:szCs w:val="18"/>
        </w:rPr>
        <w:t xml:space="preserve">reduce the financial exposure of an </w:t>
      </w:r>
      <w:proofErr w:type="spellStart"/>
      <w:r w:rsidRPr="00A10E63">
        <w:rPr>
          <w:sz w:val="18"/>
          <w:szCs w:val="18"/>
        </w:rPr>
        <w:t>organisation</w:t>
      </w:r>
      <w:proofErr w:type="spellEnd"/>
      <w:r w:rsidRPr="00A10E63">
        <w:rPr>
          <w:sz w:val="18"/>
          <w:szCs w:val="18"/>
        </w:rPr>
        <w:t xml:space="preserve"> by reducing direct and indirect costs associated with accident and incidents.</w:t>
      </w:r>
    </w:p>
    <w:p w:rsidR="009247EC" w:rsidRDefault="009247EC" w:rsidP="00321833">
      <w:pPr>
        <w:numPr>
          <w:ilvl w:val="0"/>
          <w:numId w:val="5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>Rapidly learn and master varied computer programs</w:t>
      </w:r>
      <w:r w:rsidR="0050313C" w:rsidRPr="00A10E63">
        <w:rPr>
          <w:sz w:val="18"/>
          <w:szCs w:val="18"/>
        </w:rPr>
        <w:t>.</w:t>
      </w:r>
    </w:p>
    <w:p w:rsidR="00321833" w:rsidRPr="00A10E63" w:rsidRDefault="00321833" w:rsidP="00321833">
      <w:pPr>
        <w:ind w:left="720"/>
        <w:jc w:val="both"/>
        <w:rPr>
          <w:sz w:val="18"/>
          <w:szCs w:val="18"/>
        </w:rPr>
      </w:pPr>
    </w:p>
    <w:p w:rsidR="009247EC" w:rsidRDefault="009247EC" w:rsidP="00321833">
      <w:pPr>
        <w:pStyle w:val="Heading2"/>
        <w:rPr>
          <w:sz w:val="18"/>
          <w:szCs w:val="18"/>
        </w:rPr>
      </w:pPr>
      <w:r w:rsidRPr="00A10E63">
        <w:rPr>
          <w:sz w:val="18"/>
          <w:szCs w:val="18"/>
        </w:rPr>
        <w:t>Customer Service/</w:t>
      </w:r>
      <w:r w:rsidR="00D50094" w:rsidRPr="00A10E63">
        <w:rPr>
          <w:sz w:val="18"/>
          <w:szCs w:val="18"/>
        </w:rPr>
        <w:t xml:space="preserve"> </w:t>
      </w:r>
      <w:r w:rsidRPr="00A10E63">
        <w:rPr>
          <w:sz w:val="18"/>
          <w:szCs w:val="18"/>
        </w:rPr>
        <w:t xml:space="preserve">Problem Solving </w:t>
      </w:r>
    </w:p>
    <w:p w:rsidR="00321833" w:rsidRPr="00321833" w:rsidRDefault="00321833" w:rsidP="00321833"/>
    <w:p w:rsidR="009247EC" w:rsidRPr="00A10E63" w:rsidRDefault="009247EC" w:rsidP="00321833">
      <w:pPr>
        <w:numPr>
          <w:ilvl w:val="0"/>
          <w:numId w:val="6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>Oversee front-office operations and provide impeccable customer servic</w:t>
      </w:r>
      <w:r w:rsidR="00A71CF7" w:rsidRPr="00A10E63">
        <w:rPr>
          <w:sz w:val="18"/>
          <w:szCs w:val="18"/>
        </w:rPr>
        <w:t>e.</w:t>
      </w:r>
    </w:p>
    <w:p w:rsidR="009247EC" w:rsidRDefault="009247EC" w:rsidP="00321833">
      <w:pPr>
        <w:numPr>
          <w:ilvl w:val="0"/>
          <w:numId w:val="6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>Develop and implement strate</w:t>
      </w:r>
      <w:r w:rsidR="00A71CF7" w:rsidRPr="00A10E63">
        <w:rPr>
          <w:sz w:val="18"/>
          <w:szCs w:val="18"/>
        </w:rPr>
        <w:t>gic marketing plan for business.</w:t>
      </w:r>
    </w:p>
    <w:p w:rsidR="00321833" w:rsidRPr="00A10E63" w:rsidRDefault="00321833" w:rsidP="00321833">
      <w:pPr>
        <w:ind w:left="720"/>
        <w:jc w:val="both"/>
        <w:rPr>
          <w:sz w:val="18"/>
          <w:szCs w:val="18"/>
        </w:rPr>
      </w:pPr>
    </w:p>
    <w:p w:rsidR="009247EC" w:rsidRDefault="009247EC" w:rsidP="00321833">
      <w:pPr>
        <w:pStyle w:val="Heading2"/>
        <w:rPr>
          <w:sz w:val="18"/>
          <w:szCs w:val="18"/>
        </w:rPr>
      </w:pPr>
      <w:r w:rsidRPr="00A10E63">
        <w:rPr>
          <w:sz w:val="18"/>
          <w:szCs w:val="18"/>
        </w:rPr>
        <w:t>DETAIL MASTERY &amp; Organization</w:t>
      </w:r>
    </w:p>
    <w:p w:rsidR="00321833" w:rsidRPr="00321833" w:rsidRDefault="00321833" w:rsidP="00321833"/>
    <w:p w:rsidR="00D50094" w:rsidRDefault="009247EC" w:rsidP="00321833">
      <w:pPr>
        <w:numPr>
          <w:ilvl w:val="0"/>
          <w:numId w:val="3"/>
        </w:numPr>
        <w:jc w:val="both"/>
        <w:rPr>
          <w:sz w:val="18"/>
          <w:szCs w:val="18"/>
        </w:rPr>
      </w:pPr>
      <w:r w:rsidRPr="00A10E63">
        <w:rPr>
          <w:caps/>
          <w:sz w:val="18"/>
          <w:szCs w:val="18"/>
        </w:rPr>
        <w:t>M</w:t>
      </w:r>
      <w:r w:rsidRPr="00A10E63">
        <w:rPr>
          <w:sz w:val="18"/>
          <w:szCs w:val="18"/>
        </w:rPr>
        <w:t xml:space="preserve">anage all aspects of day-to-day operations as </w:t>
      </w:r>
      <w:r w:rsidR="00893B5C">
        <w:rPr>
          <w:sz w:val="18"/>
          <w:szCs w:val="18"/>
        </w:rPr>
        <w:t>Project Engineer</w:t>
      </w:r>
      <w:r w:rsidR="00A71CF7" w:rsidRPr="00A10E63">
        <w:rPr>
          <w:sz w:val="18"/>
          <w:szCs w:val="18"/>
        </w:rPr>
        <w:t xml:space="preserve"> of </w:t>
      </w:r>
      <w:proofErr w:type="spellStart"/>
      <w:r w:rsidR="00A71CF7" w:rsidRPr="00A10E63">
        <w:rPr>
          <w:sz w:val="18"/>
          <w:szCs w:val="18"/>
        </w:rPr>
        <w:t>Jerico</w:t>
      </w:r>
      <w:proofErr w:type="spellEnd"/>
      <w:r w:rsidR="00A71CF7" w:rsidRPr="00A10E63">
        <w:rPr>
          <w:sz w:val="18"/>
          <w:szCs w:val="18"/>
        </w:rPr>
        <w:t xml:space="preserve"> Marine and Manpower Services</w:t>
      </w:r>
      <w:r w:rsidR="00893B5C">
        <w:rPr>
          <w:sz w:val="18"/>
          <w:szCs w:val="18"/>
        </w:rPr>
        <w:t xml:space="preserve"> and Project Engineer for Operations of JNR Marine and Manpower Services</w:t>
      </w:r>
      <w:r w:rsidRPr="00A10E63">
        <w:rPr>
          <w:sz w:val="18"/>
          <w:szCs w:val="18"/>
        </w:rPr>
        <w:t>:</w:t>
      </w:r>
    </w:p>
    <w:p w:rsidR="00321833" w:rsidRPr="00A10E63" w:rsidRDefault="00321833" w:rsidP="00321833">
      <w:pPr>
        <w:ind w:left="720"/>
        <w:jc w:val="both"/>
        <w:rPr>
          <w:sz w:val="18"/>
          <w:szCs w:val="18"/>
        </w:rPr>
      </w:pPr>
    </w:p>
    <w:p w:rsidR="009247EC" w:rsidRPr="00A10E63" w:rsidRDefault="00D50094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Develop production plan, budget and timelines according to production specification</w:t>
      </w:r>
      <w:r w:rsidR="00C327B1" w:rsidRPr="00A10E63">
        <w:rPr>
          <w:sz w:val="18"/>
          <w:szCs w:val="18"/>
        </w:rPr>
        <w:t>.</w:t>
      </w:r>
    </w:p>
    <w:p w:rsidR="00575FD2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Determine production requirements based on work capacity </w:t>
      </w:r>
      <w:proofErr w:type="spellStart"/>
      <w:r w:rsidRPr="00A10E63">
        <w:rPr>
          <w:sz w:val="18"/>
          <w:szCs w:val="18"/>
        </w:rPr>
        <w:t>ang</w:t>
      </w:r>
      <w:proofErr w:type="spellEnd"/>
      <w:r w:rsidRPr="00A10E63">
        <w:rPr>
          <w:sz w:val="18"/>
          <w:szCs w:val="18"/>
        </w:rPr>
        <w:t xml:space="preserve"> production specification.</w:t>
      </w:r>
    </w:p>
    <w:p w:rsidR="0007584C" w:rsidRPr="0007584C" w:rsidRDefault="0007584C" w:rsidP="00321833">
      <w:pPr>
        <w:pStyle w:val="BulletedIndent"/>
        <w:jc w:val="both"/>
        <w:rPr>
          <w:sz w:val="18"/>
          <w:szCs w:val="18"/>
        </w:rPr>
      </w:pPr>
      <w:r>
        <w:rPr>
          <w:sz w:val="18"/>
          <w:szCs w:val="18"/>
        </w:rPr>
        <w:t>Utilize current production procedures to improve company standards and Production Department.</w:t>
      </w:r>
    </w:p>
    <w:p w:rsidR="00C327B1" w:rsidRPr="00A10E63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Plan work flow </w:t>
      </w:r>
      <w:proofErr w:type="spellStart"/>
      <w:r w:rsidRPr="00A10E63">
        <w:rPr>
          <w:sz w:val="18"/>
          <w:szCs w:val="18"/>
        </w:rPr>
        <w:t>ang</w:t>
      </w:r>
      <w:proofErr w:type="spellEnd"/>
      <w:r w:rsidRPr="00A10E63">
        <w:rPr>
          <w:sz w:val="18"/>
          <w:szCs w:val="18"/>
        </w:rPr>
        <w:t xml:space="preserve"> schedules for production.</w:t>
      </w:r>
    </w:p>
    <w:p w:rsidR="00C327B1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Monitor production status and ensure timely delivery.</w:t>
      </w:r>
    </w:p>
    <w:p w:rsidR="00CC7CFF" w:rsidRDefault="00CC7CFF" w:rsidP="00CC7CFF">
      <w:pPr>
        <w:pStyle w:val="BulletedIndent"/>
        <w:numPr>
          <w:ilvl w:val="0"/>
          <w:numId w:val="0"/>
        </w:numPr>
        <w:ind w:left="1440" w:hanging="360"/>
        <w:jc w:val="both"/>
        <w:rPr>
          <w:sz w:val="18"/>
          <w:szCs w:val="18"/>
        </w:rPr>
      </w:pPr>
    </w:p>
    <w:p w:rsidR="00CC7CFF" w:rsidRDefault="00CC7CFF" w:rsidP="00CC7CFF">
      <w:pPr>
        <w:pStyle w:val="BulletedIndent"/>
        <w:numPr>
          <w:ilvl w:val="0"/>
          <w:numId w:val="0"/>
        </w:numPr>
        <w:ind w:left="1440" w:hanging="360"/>
        <w:jc w:val="both"/>
        <w:rPr>
          <w:sz w:val="18"/>
          <w:szCs w:val="18"/>
        </w:rPr>
      </w:pPr>
    </w:p>
    <w:p w:rsidR="00CC7CFF" w:rsidRPr="00A10E63" w:rsidRDefault="00CC7CFF" w:rsidP="00CC7CFF">
      <w:pPr>
        <w:pStyle w:val="BulletedIndent"/>
        <w:numPr>
          <w:ilvl w:val="0"/>
          <w:numId w:val="0"/>
        </w:numPr>
        <w:ind w:left="1440" w:hanging="360"/>
        <w:jc w:val="both"/>
        <w:rPr>
          <w:sz w:val="18"/>
          <w:szCs w:val="18"/>
        </w:rPr>
      </w:pPr>
    </w:p>
    <w:p w:rsidR="00C327B1" w:rsidRPr="00A10E63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Identify delays and accordingly adjust schedules to meet deadlines.</w:t>
      </w:r>
    </w:p>
    <w:p w:rsidR="00321833" w:rsidRPr="00CC7CFF" w:rsidRDefault="00C327B1" w:rsidP="00CC7CFF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Notify customers on any delays and outages.</w:t>
      </w:r>
    </w:p>
    <w:p w:rsidR="00C327B1" w:rsidRPr="00A10E63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Provide excellent customer service and ensure customer satisfaction.</w:t>
      </w:r>
    </w:p>
    <w:p w:rsidR="00C327B1" w:rsidRPr="00A10E63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Evaluate current production process and recommend improvements.</w:t>
      </w:r>
    </w:p>
    <w:p w:rsidR="008054A9" w:rsidRPr="00A10E63" w:rsidRDefault="00C327B1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Conduct daily meetings to keep track of production schedules.</w:t>
      </w:r>
    </w:p>
    <w:p w:rsidR="008054A9" w:rsidRPr="00A10E63" w:rsidRDefault="008054A9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Ensure that finished production meet quality standards and customers specifications.</w:t>
      </w:r>
    </w:p>
    <w:p w:rsidR="008054A9" w:rsidRPr="00A10E63" w:rsidRDefault="008054A9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Determine equipment, materials and manpower required to complete production.</w:t>
      </w:r>
    </w:p>
    <w:p w:rsidR="008054A9" w:rsidRPr="00A10E63" w:rsidRDefault="008054A9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Resolve production issues and escalate </w:t>
      </w:r>
      <w:proofErr w:type="spellStart"/>
      <w:r w:rsidRPr="00A10E63">
        <w:rPr>
          <w:sz w:val="18"/>
          <w:szCs w:val="18"/>
        </w:rPr>
        <w:t>enresolved</w:t>
      </w:r>
      <w:proofErr w:type="spellEnd"/>
      <w:r w:rsidRPr="00A10E63">
        <w:rPr>
          <w:sz w:val="18"/>
          <w:szCs w:val="18"/>
        </w:rPr>
        <w:t xml:space="preserve"> issues to management promptly.</w:t>
      </w:r>
    </w:p>
    <w:p w:rsidR="00D50094" w:rsidRPr="00A10E63" w:rsidRDefault="008054A9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Assist in employee hiring, training, performance evaluation, </w:t>
      </w:r>
      <w:proofErr w:type="gramStart"/>
      <w:r w:rsidRPr="00A10E63">
        <w:rPr>
          <w:sz w:val="18"/>
          <w:szCs w:val="18"/>
        </w:rPr>
        <w:t>retention</w:t>
      </w:r>
      <w:proofErr w:type="gramEnd"/>
      <w:r w:rsidRPr="00A10E63">
        <w:rPr>
          <w:sz w:val="18"/>
          <w:szCs w:val="18"/>
        </w:rPr>
        <w:t xml:space="preserve"> and termination activities.</w:t>
      </w:r>
    </w:p>
    <w:p w:rsidR="009247EC" w:rsidRDefault="009247EC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>Finances: accounts payable/receivable, invoicing, insurance billing, budgeting.</w:t>
      </w:r>
    </w:p>
    <w:p w:rsidR="00321833" w:rsidRPr="00A10E63" w:rsidRDefault="00321833" w:rsidP="00321833">
      <w:pPr>
        <w:pStyle w:val="BulletedIndent"/>
        <w:numPr>
          <w:ilvl w:val="0"/>
          <w:numId w:val="0"/>
        </w:numPr>
        <w:ind w:left="1440"/>
        <w:jc w:val="both"/>
        <w:rPr>
          <w:sz w:val="18"/>
          <w:szCs w:val="18"/>
        </w:rPr>
      </w:pPr>
    </w:p>
    <w:p w:rsidR="00882980" w:rsidRDefault="00882980" w:rsidP="00321833">
      <w:pPr>
        <w:pStyle w:val="Heading2"/>
        <w:rPr>
          <w:sz w:val="18"/>
          <w:szCs w:val="18"/>
        </w:rPr>
      </w:pPr>
      <w:r w:rsidRPr="00A10E63">
        <w:rPr>
          <w:sz w:val="18"/>
          <w:szCs w:val="18"/>
        </w:rPr>
        <w:t>Qa/qc inspector</w:t>
      </w:r>
    </w:p>
    <w:p w:rsidR="00321833" w:rsidRPr="00321833" w:rsidRDefault="00321833" w:rsidP="00321833"/>
    <w:p w:rsidR="00882980" w:rsidRDefault="002A5065" w:rsidP="00321833">
      <w:pPr>
        <w:numPr>
          <w:ilvl w:val="0"/>
          <w:numId w:val="3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Worked in the welding and quality Shipping Industry as a QA/QC </w:t>
      </w:r>
      <w:proofErr w:type="gramStart"/>
      <w:r w:rsidRPr="00A10E63">
        <w:rPr>
          <w:sz w:val="18"/>
          <w:szCs w:val="18"/>
        </w:rPr>
        <w:t xml:space="preserve">Inspector </w:t>
      </w:r>
      <w:r w:rsidR="00882980" w:rsidRPr="00A10E63">
        <w:rPr>
          <w:sz w:val="18"/>
          <w:szCs w:val="18"/>
        </w:rPr>
        <w:t>.:</w:t>
      </w:r>
      <w:proofErr w:type="gramEnd"/>
    </w:p>
    <w:p w:rsidR="00321833" w:rsidRPr="00A10E63" w:rsidRDefault="00321833" w:rsidP="00321833">
      <w:pPr>
        <w:ind w:left="720"/>
        <w:jc w:val="both"/>
        <w:rPr>
          <w:sz w:val="18"/>
          <w:szCs w:val="18"/>
        </w:rPr>
      </w:pPr>
    </w:p>
    <w:p w:rsidR="00882980" w:rsidRPr="00A10E63" w:rsidRDefault="00882980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Visual welding </w:t>
      </w:r>
      <w:r w:rsidR="002A5065" w:rsidRPr="00A10E63">
        <w:rPr>
          <w:sz w:val="18"/>
          <w:szCs w:val="18"/>
        </w:rPr>
        <w:t>inspection</w:t>
      </w:r>
      <w:r w:rsidRPr="00A10E63">
        <w:rPr>
          <w:sz w:val="18"/>
          <w:szCs w:val="18"/>
        </w:rPr>
        <w:t>.</w:t>
      </w:r>
    </w:p>
    <w:p w:rsidR="00882980" w:rsidRPr="00A10E63" w:rsidRDefault="00882980" w:rsidP="00321833">
      <w:pPr>
        <w:pStyle w:val="BulletedIndent"/>
        <w:jc w:val="both"/>
        <w:rPr>
          <w:sz w:val="18"/>
          <w:szCs w:val="18"/>
        </w:rPr>
      </w:pPr>
      <w:r w:rsidRPr="00A10E63">
        <w:rPr>
          <w:rStyle w:val="fontsmall"/>
          <w:sz w:val="18"/>
          <w:szCs w:val="18"/>
        </w:rPr>
        <w:t>Co-ordinate with 3rd Party Surveyor/Inspector, Client Representative and Authorized Inspector</w:t>
      </w:r>
      <w:r w:rsidR="002A5065" w:rsidRPr="00A10E63">
        <w:rPr>
          <w:rStyle w:val="fontsmall"/>
          <w:sz w:val="18"/>
          <w:szCs w:val="18"/>
        </w:rPr>
        <w:t>.</w:t>
      </w:r>
    </w:p>
    <w:p w:rsidR="00882980" w:rsidRDefault="00882980" w:rsidP="00321833">
      <w:pPr>
        <w:pStyle w:val="BulletedIndent"/>
        <w:jc w:val="both"/>
        <w:rPr>
          <w:rStyle w:val="fontsmall"/>
          <w:sz w:val="18"/>
          <w:szCs w:val="18"/>
        </w:rPr>
      </w:pPr>
      <w:r w:rsidRPr="00A10E63">
        <w:rPr>
          <w:rStyle w:val="fontsmall"/>
          <w:sz w:val="18"/>
          <w:szCs w:val="18"/>
        </w:rPr>
        <w:t xml:space="preserve">Assist </w:t>
      </w:r>
      <w:r w:rsidR="002A5065" w:rsidRPr="00A10E63">
        <w:rPr>
          <w:rStyle w:val="fontsmall"/>
          <w:sz w:val="18"/>
          <w:szCs w:val="18"/>
        </w:rPr>
        <w:t xml:space="preserve">on preparing reports and </w:t>
      </w:r>
      <w:r w:rsidRPr="00A10E63">
        <w:rPr>
          <w:rStyle w:val="fontsmall"/>
          <w:sz w:val="18"/>
          <w:szCs w:val="18"/>
        </w:rPr>
        <w:t>technical data</w:t>
      </w:r>
      <w:r w:rsidR="002A5065" w:rsidRPr="00A10E63">
        <w:rPr>
          <w:rStyle w:val="fontsmall"/>
          <w:sz w:val="18"/>
          <w:szCs w:val="18"/>
        </w:rPr>
        <w:t xml:space="preserve"> for the documentation of every </w:t>
      </w:r>
      <w:proofErr w:type="gramStart"/>
      <w:r w:rsidR="002A5065" w:rsidRPr="00A10E63">
        <w:rPr>
          <w:rStyle w:val="fontsmall"/>
          <w:sz w:val="18"/>
          <w:szCs w:val="18"/>
        </w:rPr>
        <w:t>projects</w:t>
      </w:r>
      <w:proofErr w:type="gramEnd"/>
      <w:r w:rsidR="002A5065" w:rsidRPr="00A10E63">
        <w:rPr>
          <w:rStyle w:val="fontsmall"/>
          <w:sz w:val="18"/>
          <w:szCs w:val="18"/>
        </w:rPr>
        <w:t xml:space="preserve">. </w:t>
      </w:r>
    </w:p>
    <w:p w:rsidR="00321833" w:rsidRPr="00A10E63" w:rsidRDefault="00321833" w:rsidP="00321833">
      <w:pPr>
        <w:pStyle w:val="BulletedIndent"/>
        <w:numPr>
          <w:ilvl w:val="0"/>
          <w:numId w:val="0"/>
        </w:numPr>
        <w:ind w:left="1440"/>
        <w:jc w:val="both"/>
        <w:rPr>
          <w:sz w:val="18"/>
          <w:szCs w:val="18"/>
        </w:rPr>
      </w:pPr>
    </w:p>
    <w:p w:rsidR="00CA01D7" w:rsidRDefault="00CA01D7" w:rsidP="00321833">
      <w:pPr>
        <w:pStyle w:val="Heading2"/>
        <w:rPr>
          <w:sz w:val="18"/>
          <w:szCs w:val="18"/>
        </w:rPr>
      </w:pPr>
      <w:r w:rsidRPr="00A10E63">
        <w:rPr>
          <w:sz w:val="18"/>
          <w:szCs w:val="18"/>
        </w:rPr>
        <w:t xml:space="preserve">Autocad </w:t>
      </w:r>
    </w:p>
    <w:p w:rsidR="00321833" w:rsidRPr="00321833" w:rsidRDefault="00321833" w:rsidP="00321833"/>
    <w:p w:rsidR="00CA01D7" w:rsidRPr="00A10E63" w:rsidRDefault="00015DEB" w:rsidP="00321833">
      <w:pPr>
        <w:numPr>
          <w:ilvl w:val="0"/>
          <w:numId w:val="3"/>
        </w:numPr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Responsible for producing drawings of day-to-day operations as </w:t>
      </w:r>
      <w:proofErr w:type="spellStart"/>
      <w:r w:rsidRPr="00A10E63">
        <w:rPr>
          <w:sz w:val="18"/>
          <w:szCs w:val="18"/>
        </w:rPr>
        <w:t>autocad</w:t>
      </w:r>
      <w:proofErr w:type="spellEnd"/>
      <w:r w:rsidRPr="00A10E63">
        <w:rPr>
          <w:sz w:val="18"/>
          <w:szCs w:val="18"/>
        </w:rPr>
        <w:t xml:space="preserve"> draftswoman of  Focus Marine Engineering Services</w:t>
      </w:r>
      <w:r w:rsidR="00CA01D7" w:rsidRPr="00A10E63">
        <w:rPr>
          <w:sz w:val="18"/>
          <w:szCs w:val="18"/>
        </w:rPr>
        <w:t>:</w:t>
      </w:r>
    </w:p>
    <w:p w:rsidR="0066204F" w:rsidRDefault="00015DEB" w:rsidP="00321833">
      <w:pPr>
        <w:pStyle w:val="BulletedIndent"/>
        <w:jc w:val="both"/>
        <w:rPr>
          <w:sz w:val="18"/>
          <w:szCs w:val="18"/>
        </w:rPr>
      </w:pPr>
      <w:r w:rsidRPr="00A10E63">
        <w:rPr>
          <w:sz w:val="18"/>
          <w:szCs w:val="18"/>
        </w:rPr>
        <w:t xml:space="preserve">Piping layouts, </w:t>
      </w:r>
      <w:proofErr w:type="spellStart"/>
      <w:r w:rsidRPr="00A10E63">
        <w:rPr>
          <w:sz w:val="18"/>
          <w:szCs w:val="18"/>
        </w:rPr>
        <w:t>gen.arrangements</w:t>
      </w:r>
      <w:proofErr w:type="spellEnd"/>
      <w:r w:rsidRPr="00A10E63">
        <w:rPr>
          <w:sz w:val="18"/>
          <w:szCs w:val="18"/>
        </w:rPr>
        <w:t xml:space="preserve"> and other details drawing ask by my project </w:t>
      </w:r>
      <w:proofErr w:type="gramStart"/>
      <w:r w:rsidRPr="00A10E63">
        <w:rPr>
          <w:sz w:val="18"/>
          <w:szCs w:val="18"/>
        </w:rPr>
        <w:t xml:space="preserve">engineer </w:t>
      </w:r>
      <w:r w:rsidR="00CA01D7" w:rsidRPr="00A10E63">
        <w:rPr>
          <w:sz w:val="18"/>
          <w:szCs w:val="18"/>
        </w:rPr>
        <w:t>.</w:t>
      </w:r>
      <w:proofErr w:type="gramEnd"/>
    </w:p>
    <w:p w:rsidR="00321833" w:rsidRPr="00A10E63" w:rsidRDefault="00321833" w:rsidP="00321833">
      <w:pPr>
        <w:pStyle w:val="BulletedIndent"/>
        <w:numPr>
          <w:ilvl w:val="0"/>
          <w:numId w:val="0"/>
        </w:numPr>
        <w:ind w:left="1440"/>
        <w:jc w:val="both"/>
        <w:rPr>
          <w:sz w:val="18"/>
          <w:szCs w:val="18"/>
        </w:rPr>
      </w:pPr>
    </w:p>
    <w:p w:rsidR="00015DEB" w:rsidRDefault="00015DEB" w:rsidP="00321833">
      <w:pPr>
        <w:pStyle w:val="Heading2"/>
        <w:rPr>
          <w:sz w:val="18"/>
          <w:szCs w:val="18"/>
        </w:rPr>
      </w:pPr>
      <w:r w:rsidRPr="00A10E63">
        <w:rPr>
          <w:sz w:val="18"/>
          <w:szCs w:val="18"/>
        </w:rPr>
        <w:t>Autocad / document controlling</w:t>
      </w:r>
    </w:p>
    <w:p w:rsidR="00321833" w:rsidRPr="00321833" w:rsidRDefault="00321833" w:rsidP="00321833"/>
    <w:p w:rsidR="00015DEB" w:rsidRDefault="00015DEB" w:rsidP="00321833">
      <w:pPr>
        <w:numPr>
          <w:ilvl w:val="0"/>
          <w:numId w:val="3"/>
        </w:numPr>
        <w:jc w:val="both"/>
        <w:rPr>
          <w:sz w:val="18"/>
          <w:szCs w:val="18"/>
        </w:rPr>
      </w:pPr>
      <w:r w:rsidRPr="00274EE9">
        <w:rPr>
          <w:sz w:val="18"/>
          <w:szCs w:val="18"/>
        </w:rPr>
        <w:t xml:space="preserve">Responsible for </w:t>
      </w:r>
      <w:r w:rsidR="00127E96" w:rsidRPr="00274EE9">
        <w:rPr>
          <w:sz w:val="18"/>
          <w:szCs w:val="18"/>
        </w:rPr>
        <w:t xml:space="preserve">revising, </w:t>
      </w:r>
      <w:r w:rsidRPr="00274EE9">
        <w:rPr>
          <w:sz w:val="18"/>
          <w:szCs w:val="18"/>
        </w:rPr>
        <w:t>producing drawings</w:t>
      </w:r>
      <w:r w:rsidR="00127E96" w:rsidRPr="00274EE9">
        <w:rPr>
          <w:sz w:val="18"/>
          <w:szCs w:val="18"/>
        </w:rPr>
        <w:t xml:space="preserve"> and </w:t>
      </w:r>
      <w:proofErr w:type="spellStart"/>
      <w:r w:rsidR="00127E96" w:rsidRPr="00274EE9">
        <w:rPr>
          <w:sz w:val="18"/>
          <w:szCs w:val="18"/>
        </w:rPr>
        <w:t>assits</w:t>
      </w:r>
      <w:proofErr w:type="spellEnd"/>
      <w:r w:rsidR="00127E96" w:rsidRPr="00274EE9">
        <w:rPr>
          <w:sz w:val="18"/>
          <w:szCs w:val="18"/>
        </w:rPr>
        <w:t xml:space="preserve"> our </w:t>
      </w:r>
      <w:proofErr w:type="spellStart"/>
      <w:r w:rsidR="00127E96" w:rsidRPr="00274EE9">
        <w:rPr>
          <w:sz w:val="18"/>
          <w:szCs w:val="18"/>
        </w:rPr>
        <w:t>dept.manager</w:t>
      </w:r>
      <w:proofErr w:type="spellEnd"/>
      <w:r w:rsidR="00127E96" w:rsidRPr="00274EE9">
        <w:rPr>
          <w:sz w:val="18"/>
          <w:szCs w:val="18"/>
        </w:rPr>
        <w:t xml:space="preserve"> </w:t>
      </w:r>
      <w:r w:rsidRPr="00274EE9">
        <w:rPr>
          <w:sz w:val="18"/>
          <w:szCs w:val="18"/>
        </w:rPr>
        <w:t xml:space="preserve">of day-to-day operations as </w:t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draftswoman</w:t>
      </w:r>
      <w:r w:rsidR="00127E96" w:rsidRPr="00274EE9">
        <w:rPr>
          <w:sz w:val="18"/>
          <w:szCs w:val="18"/>
        </w:rPr>
        <w:t>/document controller</w:t>
      </w:r>
      <w:r w:rsidRPr="00274EE9">
        <w:rPr>
          <w:sz w:val="18"/>
          <w:szCs w:val="18"/>
        </w:rPr>
        <w:t xml:space="preserve"> </w:t>
      </w:r>
      <w:proofErr w:type="gramStart"/>
      <w:r w:rsidRPr="00274EE9">
        <w:rPr>
          <w:sz w:val="18"/>
          <w:szCs w:val="18"/>
        </w:rPr>
        <w:t xml:space="preserve">of  </w:t>
      </w:r>
      <w:r w:rsidR="00127E96" w:rsidRPr="00274EE9">
        <w:rPr>
          <w:sz w:val="18"/>
          <w:szCs w:val="18"/>
        </w:rPr>
        <w:t>Bond</w:t>
      </w:r>
      <w:proofErr w:type="gramEnd"/>
      <w:r w:rsidR="00127E96" w:rsidRPr="00274EE9">
        <w:rPr>
          <w:sz w:val="18"/>
          <w:szCs w:val="18"/>
        </w:rPr>
        <w:t xml:space="preserve"> Trading Company LLC.</w:t>
      </w:r>
      <w:r w:rsidRPr="00274EE9">
        <w:rPr>
          <w:sz w:val="18"/>
          <w:szCs w:val="18"/>
        </w:rPr>
        <w:t>:</w:t>
      </w:r>
    </w:p>
    <w:p w:rsidR="00FA7952" w:rsidRPr="00274EE9" w:rsidRDefault="00FA7952" w:rsidP="00321833">
      <w:pPr>
        <w:ind w:left="720"/>
        <w:jc w:val="both"/>
        <w:rPr>
          <w:sz w:val="18"/>
          <w:szCs w:val="18"/>
        </w:rPr>
      </w:pPr>
    </w:p>
    <w:p w:rsidR="00C97ACB" w:rsidRPr="00FA7952" w:rsidRDefault="00127E96" w:rsidP="00321833">
      <w:pPr>
        <w:pStyle w:val="BulletedIndent"/>
        <w:jc w:val="both"/>
        <w:rPr>
          <w:sz w:val="18"/>
          <w:szCs w:val="18"/>
        </w:rPr>
      </w:pPr>
      <w:r w:rsidRPr="00274EE9">
        <w:rPr>
          <w:sz w:val="18"/>
          <w:szCs w:val="18"/>
        </w:rPr>
        <w:t xml:space="preserve">Responsible in producing Audio and Video Control Schematic Diagrams, Rack Layouts and </w:t>
      </w:r>
      <w:proofErr w:type="spellStart"/>
      <w:r w:rsidRPr="00274EE9">
        <w:rPr>
          <w:sz w:val="18"/>
          <w:szCs w:val="18"/>
        </w:rPr>
        <w:t>Equipmant</w:t>
      </w:r>
      <w:proofErr w:type="spellEnd"/>
      <w:r w:rsidRPr="00274EE9">
        <w:rPr>
          <w:sz w:val="18"/>
          <w:szCs w:val="18"/>
        </w:rPr>
        <w:t xml:space="preserve"> Layouts</w:t>
      </w:r>
      <w:r w:rsidR="00015DEB" w:rsidRPr="00274EE9">
        <w:rPr>
          <w:sz w:val="18"/>
          <w:szCs w:val="18"/>
        </w:rPr>
        <w:t>.</w:t>
      </w:r>
    </w:p>
    <w:p w:rsidR="00127E96" w:rsidRPr="00274EE9" w:rsidRDefault="00127E96" w:rsidP="00321833">
      <w:pPr>
        <w:pStyle w:val="BulletedIndent"/>
        <w:jc w:val="both"/>
        <w:rPr>
          <w:sz w:val="18"/>
          <w:szCs w:val="18"/>
        </w:rPr>
      </w:pPr>
      <w:r w:rsidRPr="00274EE9">
        <w:rPr>
          <w:sz w:val="18"/>
          <w:szCs w:val="18"/>
        </w:rPr>
        <w:t>Produced containment and shop drawing layouts for Parking Management System, CCTV, Public Address</w:t>
      </w:r>
      <w:proofErr w:type="gramStart"/>
      <w:r w:rsidRPr="00274EE9">
        <w:rPr>
          <w:sz w:val="18"/>
          <w:szCs w:val="18"/>
        </w:rPr>
        <w:t>,  Drainage</w:t>
      </w:r>
      <w:proofErr w:type="gramEnd"/>
      <w:r w:rsidRPr="00274EE9">
        <w:rPr>
          <w:sz w:val="18"/>
          <w:szCs w:val="18"/>
        </w:rPr>
        <w:t xml:space="preserve"> and Water </w:t>
      </w:r>
      <w:proofErr w:type="spellStart"/>
      <w:r w:rsidRPr="00274EE9">
        <w:rPr>
          <w:sz w:val="18"/>
          <w:szCs w:val="18"/>
        </w:rPr>
        <w:t>Suppy</w:t>
      </w:r>
      <w:proofErr w:type="spellEnd"/>
      <w:r w:rsidRPr="00274EE9">
        <w:rPr>
          <w:sz w:val="18"/>
          <w:szCs w:val="18"/>
        </w:rPr>
        <w:t xml:space="preserve"> System.</w:t>
      </w:r>
    </w:p>
    <w:p w:rsidR="00D71F8C" w:rsidRPr="00274EE9" w:rsidRDefault="00D71F8C" w:rsidP="00321833">
      <w:pPr>
        <w:pStyle w:val="BulletedIndent"/>
        <w:jc w:val="both"/>
        <w:rPr>
          <w:sz w:val="18"/>
          <w:szCs w:val="18"/>
        </w:rPr>
      </w:pPr>
      <w:r w:rsidRPr="00274EE9">
        <w:rPr>
          <w:sz w:val="18"/>
          <w:szCs w:val="18"/>
        </w:rPr>
        <w:t>Involve in making BOQ (Quantity Takeoff)</w:t>
      </w:r>
    </w:p>
    <w:p w:rsidR="00127E96" w:rsidRPr="00274EE9" w:rsidRDefault="00127E96" w:rsidP="00321833">
      <w:pPr>
        <w:pStyle w:val="BulletedIndent"/>
        <w:jc w:val="both"/>
        <w:rPr>
          <w:sz w:val="18"/>
          <w:szCs w:val="18"/>
        </w:rPr>
      </w:pPr>
      <w:r w:rsidRPr="00274EE9">
        <w:rPr>
          <w:sz w:val="18"/>
          <w:szCs w:val="18"/>
        </w:rPr>
        <w:t xml:space="preserve">Revised commented drawings from JRA consultants </w:t>
      </w:r>
      <w:proofErr w:type="spellStart"/>
      <w:r w:rsidRPr="00274EE9">
        <w:rPr>
          <w:sz w:val="18"/>
          <w:szCs w:val="18"/>
        </w:rPr>
        <w:t>ang</w:t>
      </w:r>
      <w:proofErr w:type="spellEnd"/>
      <w:r w:rsidRPr="00274EE9">
        <w:rPr>
          <w:sz w:val="18"/>
          <w:szCs w:val="18"/>
        </w:rPr>
        <w:t xml:space="preserve"> </w:t>
      </w:r>
      <w:proofErr w:type="spellStart"/>
      <w:r w:rsidRPr="00274EE9">
        <w:rPr>
          <w:sz w:val="18"/>
          <w:szCs w:val="18"/>
        </w:rPr>
        <w:t>Shankland</w:t>
      </w:r>
      <w:proofErr w:type="spellEnd"/>
      <w:r w:rsidRPr="00274EE9">
        <w:rPr>
          <w:sz w:val="18"/>
          <w:szCs w:val="18"/>
        </w:rPr>
        <w:t xml:space="preserve"> Cox Consultants</w:t>
      </w:r>
      <w:r w:rsidR="00D71F8C" w:rsidRPr="00274EE9">
        <w:rPr>
          <w:sz w:val="18"/>
          <w:szCs w:val="18"/>
        </w:rPr>
        <w:t>.</w:t>
      </w:r>
    </w:p>
    <w:p w:rsidR="00D71F8C" w:rsidRPr="00274EE9" w:rsidRDefault="00D71F8C" w:rsidP="00321833">
      <w:pPr>
        <w:pStyle w:val="BulletedIndent"/>
        <w:jc w:val="both"/>
        <w:rPr>
          <w:sz w:val="18"/>
          <w:szCs w:val="18"/>
        </w:rPr>
      </w:pPr>
      <w:r w:rsidRPr="00274EE9">
        <w:rPr>
          <w:sz w:val="18"/>
          <w:szCs w:val="18"/>
        </w:rPr>
        <w:t>Produce requisition submittals and petty cash of our department.</w:t>
      </w:r>
    </w:p>
    <w:p w:rsidR="00015DEB" w:rsidRDefault="00D71F8C" w:rsidP="00321833">
      <w:pPr>
        <w:pStyle w:val="BulletedIndent"/>
        <w:jc w:val="both"/>
        <w:rPr>
          <w:sz w:val="18"/>
          <w:szCs w:val="18"/>
        </w:rPr>
      </w:pPr>
      <w:r w:rsidRPr="00274EE9">
        <w:rPr>
          <w:sz w:val="18"/>
          <w:szCs w:val="18"/>
        </w:rPr>
        <w:t>Use ACONEX for drawing submittals and retrievals.</w:t>
      </w:r>
    </w:p>
    <w:p w:rsidR="00AF142D" w:rsidRPr="00AF142D" w:rsidRDefault="00AF142D" w:rsidP="00AF142D">
      <w:pPr>
        <w:pStyle w:val="BulletedIndent"/>
        <w:numPr>
          <w:ilvl w:val="0"/>
          <w:numId w:val="0"/>
        </w:numPr>
        <w:ind w:left="1440"/>
        <w:rPr>
          <w:sz w:val="18"/>
          <w:szCs w:val="18"/>
        </w:rPr>
      </w:pPr>
    </w:p>
    <w:p w:rsidR="00321833" w:rsidRPr="00262836" w:rsidRDefault="0066204F" w:rsidP="0066204F">
      <w:pPr>
        <w:pStyle w:val="ResumeSections"/>
      </w:pPr>
      <w:r>
        <w:t xml:space="preserve">Employment History </w:t>
      </w:r>
      <w:r>
        <w:tab/>
      </w:r>
    </w:p>
    <w:p w:rsidR="00B55F19" w:rsidRDefault="00B55F19" w:rsidP="001C5A77">
      <w:pPr>
        <w:pStyle w:val="ListParagraph"/>
        <w:rPr>
          <w:caps/>
          <w:color w:val="auto"/>
          <w:sz w:val="18"/>
          <w:szCs w:val="18"/>
        </w:rPr>
      </w:pPr>
      <w:r>
        <w:rPr>
          <w:caps/>
          <w:color w:val="auto"/>
          <w:sz w:val="18"/>
          <w:szCs w:val="18"/>
        </w:rPr>
        <w:t xml:space="preserve">D.I. DAWN PATROL MFG. CORP. </w:t>
      </w:r>
      <w:r w:rsidRPr="00274EE9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Mindanao Avenue Phase II, FAB </w:t>
      </w:r>
      <w:proofErr w:type="spellStart"/>
      <w:r>
        <w:rPr>
          <w:sz w:val="18"/>
          <w:szCs w:val="18"/>
        </w:rPr>
        <w:t>Mariveles</w:t>
      </w:r>
      <w:proofErr w:type="spellEnd"/>
      <w:r>
        <w:rPr>
          <w:sz w:val="18"/>
          <w:szCs w:val="18"/>
        </w:rPr>
        <w:t>, Bataan</w:t>
      </w:r>
      <w:r w:rsidRPr="00274EE9">
        <w:rPr>
          <w:sz w:val="18"/>
          <w:szCs w:val="18"/>
        </w:rPr>
        <w:br/>
      </w:r>
      <w:r>
        <w:rPr>
          <w:sz w:val="18"/>
          <w:szCs w:val="18"/>
        </w:rPr>
        <w:t xml:space="preserve">Industrial Engineer – Production, Planning and Control/Industrial Engineer </w:t>
      </w:r>
      <w:proofErr w:type="gramStart"/>
      <w:r>
        <w:rPr>
          <w:sz w:val="18"/>
          <w:szCs w:val="18"/>
        </w:rPr>
        <w:t xml:space="preserve">Department </w:t>
      </w:r>
      <w:r w:rsidRPr="00274EE9">
        <w:rPr>
          <w:sz w:val="18"/>
          <w:szCs w:val="18"/>
        </w:rPr>
        <w:t>,</w:t>
      </w:r>
      <w:proofErr w:type="gramEnd"/>
      <w:r w:rsidRPr="00274EE9">
        <w:rPr>
          <w:sz w:val="18"/>
          <w:szCs w:val="18"/>
        </w:rPr>
        <w:t xml:space="preserve"> </w:t>
      </w:r>
      <w:r w:rsidR="00C40147">
        <w:rPr>
          <w:sz w:val="18"/>
          <w:szCs w:val="18"/>
        </w:rPr>
        <w:t xml:space="preserve">March 2017 – July </w:t>
      </w:r>
      <w:r>
        <w:rPr>
          <w:sz w:val="18"/>
          <w:szCs w:val="18"/>
        </w:rPr>
        <w:t>2017</w:t>
      </w:r>
    </w:p>
    <w:p w:rsidR="001C5A77" w:rsidRDefault="006B5AC5" w:rsidP="001C5A77">
      <w:pPr>
        <w:pStyle w:val="ListParagraph"/>
        <w:rPr>
          <w:sz w:val="18"/>
          <w:szCs w:val="18"/>
        </w:rPr>
      </w:pPr>
      <w:r>
        <w:rPr>
          <w:caps/>
          <w:color w:val="auto"/>
          <w:sz w:val="18"/>
          <w:szCs w:val="18"/>
        </w:rPr>
        <w:t>jNR</w:t>
      </w:r>
      <w:r w:rsidRPr="00274EE9">
        <w:rPr>
          <w:caps/>
          <w:color w:val="auto"/>
          <w:sz w:val="18"/>
          <w:szCs w:val="18"/>
        </w:rPr>
        <w:t xml:space="preserve"> marine and manpower services</w:t>
      </w:r>
      <w:r w:rsidRPr="00274EE9">
        <w:rPr>
          <w:sz w:val="18"/>
          <w:szCs w:val="18"/>
        </w:rPr>
        <w:t xml:space="preserve"> – </w:t>
      </w:r>
      <w:proofErr w:type="spellStart"/>
      <w:r w:rsidRPr="00274EE9">
        <w:rPr>
          <w:sz w:val="18"/>
          <w:szCs w:val="18"/>
        </w:rPr>
        <w:t>Herma</w:t>
      </w:r>
      <w:proofErr w:type="spellEnd"/>
      <w:r w:rsidRPr="00274EE9">
        <w:rPr>
          <w:sz w:val="18"/>
          <w:szCs w:val="18"/>
        </w:rPr>
        <w:t xml:space="preserve"> Shipyard Inc. </w:t>
      </w:r>
      <w:proofErr w:type="spellStart"/>
      <w:r w:rsidRPr="00274EE9">
        <w:rPr>
          <w:sz w:val="18"/>
          <w:szCs w:val="18"/>
        </w:rPr>
        <w:t>Mariveles</w:t>
      </w:r>
      <w:proofErr w:type="spellEnd"/>
      <w:r w:rsidRPr="00274EE9">
        <w:rPr>
          <w:sz w:val="18"/>
          <w:szCs w:val="18"/>
        </w:rPr>
        <w:t>, Bataan</w:t>
      </w:r>
      <w:r w:rsidRPr="00274EE9">
        <w:rPr>
          <w:sz w:val="18"/>
          <w:szCs w:val="18"/>
        </w:rPr>
        <w:br/>
      </w:r>
      <w:r w:rsidR="001C5A77">
        <w:rPr>
          <w:sz w:val="18"/>
          <w:szCs w:val="18"/>
        </w:rPr>
        <w:t>Project Engineer</w:t>
      </w:r>
      <w:r w:rsidRPr="00274EE9">
        <w:rPr>
          <w:sz w:val="18"/>
          <w:szCs w:val="18"/>
        </w:rPr>
        <w:t xml:space="preserve"> (sub-contractor)-Structural Ship Repair, </w:t>
      </w:r>
      <w:r>
        <w:rPr>
          <w:sz w:val="18"/>
          <w:szCs w:val="18"/>
        </w:rPr>
        <w:t>May 2013 – December 2016</w:t>
      </w:r>
    </w:p>
    <w:p w:rsidR="00455658" w:rsidRPr="001C5A77" w:rsidRDefault="005D0A6A" w:rsidP="001C5A77">
      <w:pPr>
        <w:pStyle w:val="ListParagraph"/>
        <w:rPr>
          <w:caps/>
          <w:color w:val="auto"/>
          <w:sz w:val="18"/>
          <w:szCs w:val="18"/>
        </w:rPr>
      </w:pPr>
      <w:r w:rsidRPr="001C5A77">
        <w:rPr>
          <w:caps/>
          <w:color w:val="auto"/>
          <w:sz w:val="18"/>
          <w:szCs w:val="18"/>
        </w:rPr>
        <w:t>jerico marine and manpower services</w:t>
      </w:r>
      <w:r w:rsidRPr="001C5A77">
        <w:rPr>
          <w:sz w:val="18"/>
          <w:szCs w:val="18"/>
        </w:rPr>
        <w:t xml:space="preserve"> – </w:t>
      </w:r>
      <w:proofErr w:type="spellStart"/>
      <w:r w:rsidRPr="001C5A77">
        <w:rPr>
          <w:sz w:val="18"/>
          <w:szCs w:val="18"/>
        </w:rPr>
        <w:t>Herma</w:t>
      </w:r>
      <w:proofErr w:type="spellEnd"/>
      <w:r w:rsidRPr="001C5A77">
        <w:rPr>
          <w:sz w:val="18"/>
          <w:szCs w:val="18"/>
        </w:rPr>
        <w:t xml:space="preserve"> Shipyard Inc. </w:t>
      </w:r>
      <w:proofErr w:type="spellStart"/>
      <w:r w:rsidRPr="001C5A77">
        <w:rPr>
          <w:sz w:val="18"/>
          <w:szCs w:val="18"/>
        </w:rPr>
        <w:t>Mariveles</w:t>
      </w:r>
      <w:proofErr w:type="spellEnd"/>
      <w:r w:rsidRPr="001C5A77">
        <w:rPr>
          <w:sz w:val="18"/>
          <w:szCs w:val="18"/>
        </w:rPr>
        <w:t>, Bataan</w:t>
      </w:r>
      <w:r w:rsidRPr="001C5A77">
        <w:rPr>
          <w:sz w:val="18"/>
          <w:szCs w:val="18"/>
        </w:rPr>
        <w:br/>
        <w:t>QA/QC Inspector  (sub-contractor)</w:t>
      </w:r>
      <w:r w:rsidR="00F1536D" w:rsidRPr="001C5A77">
        <w:rPr>
          <w:sz w:val="18"/>
          <w:szCs w:val="18"/>
        </w:rPr>
        <w:t xml:space="preserve"> </w:t>
      </w:r>
      <w:proofErr w:type="spellStart"/>
      <w:r w:rsidR="00F1536D" w:rsidRPr="001C5A77">
        <w:rPr>
          <w:sz w:val="18"/>
          <w:szCs w:val="18"/>
        </w:rPr>
        <w:t>Strutural</w:t>
      </w:r>
      <w:proofErr w:type="spellEnd"/>
      <w:r w:rsidR="00F1536D" w:rsidRPr="001C5A77">
        <w:rPr>
          <w:sz w:val="18"/>
          <w:szCs w:val="18"/>
        </w:rPr>
        <w:t xml:space="preserve"> Ship Repair</w:t>
      </w:r>
      <w:r w:rsidRPr="001C5A77">
        <w:rPr>
          <w:sz w:val="18"/>
          <w:szCs w:val="18"/>
        </w:rPr>
        <w:t xml:space="preserve">, </w:t>
      </w:r>
      <w:r w:rsidR="004B4069" w:rsidRPr="001C5A77">
        <w:rPr>
          <w:sz w:val="18"/>
          <w:szCs w:val="18"/>
        </w:rPr>
        <w:t>February 2010</w:t>
      </w:r>
      <w:r w:rsidRPr="001C5A77">
        <w:rPr>
          <w:sz w:val="18"/>
          <w:szCs w:val="18"/>
        </w:rPr>
        <w:t xml:space="preserve"> – </w:t>
      </w:r>
      <w:r w:rsidR="004B4069" w:rsidRPr="001C5A77">
        <w:rPr>
          <w:sz w:val="18"/>
          <w:szCs w:val="18"/>
        </w:rPr>
        <w:t>October 2010</w:t>
      </w:r>
      <w:r w:rsidR="001C5A77" w:rsidRPr="001C5A77">
        <w:rPr>
          <w:sz w:val="18"/>
          <w:szCs w:val="18"/>
        </w:rPr>
        <w:t xml:space="preserve">                                           Project Engineer (sub-contractor)-Structural Ship Repair, October 2010 – March 2013</w:t>
      </w:r>
    </w:p>
    <w:p w:rsidR="005D0A6A" w:rsidRPr="00274EE9" w:rsidRDefault="005D0A6A" w:rsidP="005D0A6A">
      <w:pPr>
        <w:pStyle w:val="ListParagraph"/>
        <w:rPr>
          <w:sz w:val="18"/>
          <w:szCs w:val="18"/>
        </w:rPr>
      </w:pPr>
      <w:r w:rsidRPr="00274EE9">
        <w:rPr>
          <w:caps/>
          <w:color w:val="auto"/>
          <w:sz w:val="18"/>
          <w:szCs w:val="18"/>
        </w:rPr>
        <w:t>herma shipyard inc.</w:t>
      </w:r>
      <w:r w:rsidRPr="00274EE9">
        <w:rPr>
          <w:sz w:val="18"/>
          <w:szCs w:val="18"/>
        </w:rPr>
        <w:t xml:space="preserve"> – </w:t>
      </w:r>
      <w:proofErr w:type="spellStart"/>
      <w:r w:rsidRPr="00274EE9">
        <w:rPr>
          <w:sz w:val="18"/>
          <w:szCs w:val="18"/>
        </w:rPr>
        <w:t>Mariveles</w:t>
      </w:r>
      <w:proofErr w:type="spellEnd"/>
      <w:r w:rsidRPr="00274EE9">
        <w:rPr>
          <w:sz w:val="18"/>
          <w:szCs w:val="18"/>
        </w:rPr>
        <w:t>, Bataan</w:t>
      </w:r>
      <w:r w:rsidRPr="00274EE9">
        <w:rPr>
          <w:sz w:val="18"/>
          <w:szCs w:val="18"/>
        </w:rPr>
        <w:br/>
        <w:t xml:space="preserve">QA/QC Trainee, </w:t>
      </w:r>
      <w:r w:rsidR="004B4069" w:rsidRPr="00274EE9">
        <w:rPr>
          <w:sz w:val="18"/>
          <w:szCs w:val="18"/>
        </w:rPr>
        <w:t>November</w:t>
      </w:r>
      <w:r w:rsidRPr="00274EE9">
        <w:rPr>
          <w:sz w:val="18"/>
          <w:szCs w:val="18"/>
        </w:rPr>
        <w:t xml:space="preserve"> 2009 – </w:t>
      </w:r>
      <w:r w:rsidR="004B4069" w:rsidRPr="00274EE9">
        <w:rPr>
          <w:sz w:val="18"/>
          <w:szCs w:val="18"/>
        </w:rPr>
        <w:t>February 2010</w:t>
      </w:r>
    </w:p>
    <w:p w:rsidR="0066204F" w:rsidRPr="00274EE9" w:rsidRDefault="00D54972" w:rsidP="0066204F">
      <w:pPr>
        <w:pStyle w:val="ListParagraph"/>
        <w:rPr>
          <w:sz w:val="18"/>
          <w:szCs w:val="18"/>
        </w:rPr>
      </w:pPr>
      <w:r w:rsidRPr="00274EE9">
        <w:rPr>
          <w:caps/>
          <w:color w:val="auto"/>
          <w:sz w:val="18"/>
          <w:szCs w:val="18"/>
        </w:rPr>
        <w:t>focus marine engineering sevices</w:t>
      </w:r>
      <w:r w:rsidR="0066204F" w:rsidRPr="00274EE9">
        <w:rPr>
          <w:sz w:val="18"/>
          <w:szCs w:val="18"/>
        </w:rPr>
        <w:t xml:space="preserve"> – </w:t>
      </w:r>
      <w:r w:rsidRPr="00274EE9">
        <w:rPr>
          <w:sz w:val="18"/>
          <w:szCs w:val="18"/>
        </w:rPr>
        <w:t>Dubai, UAE</w:t>
      </w:r>
      <w:r w:rsidR="0066204F" w:rsidRPr="00274EE9">
        <w:rPr>
          <w:sz w:val="18"/>
          <w:szCs w:val="18"/>
        </w:rPr>
        <w:br/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Draftswoman</w:t>
      </w:r>
      <w:r w:rsidR="0066204F" w:rsidRPr="00274EE9">
        <w:rPr>
          <w:sz w:val="18"/>
          <w:szCs w:val="18"/>
        </w:rPr>
        <w:t xml:space="preserve">, </w:t>
      </w:r>
      <w:r w:rsidR="004B4069" w:rsidRPr="00274EE9">
        <w:rPr>
          <w:sz w:val="18"/>
          <w:szCs w:val="18"/>
        </w:rPr>
        <w:t>February</w:t>
      </w:r>
      <w:r w:rsidRPr="00274EE9">
        <w:rPr>
          <w:sz w:val="18"/>
          <w:szCs w:val="18"/>
        </w:rPr>
        <w:t xml:space="preserve"> 2009 – </w:t>
      </w:r>
      <w:r w:rsidR="006B5AC5">
        <w:rPr>
          <w:sz w:val="18"/>
          <w:szCs w:val="18"/>
        </w:rPr>
        <w:t>September</w:t>
      </w:r>
      <w:r w:rsidRPr="00274EE9">
        <w:rPr>
          <w:sz w:val="18"/>
          <w:szCs w:val="18"/>
        </w:rPr>
        <w:t xml:space="preserve"> 2009</w:t>
      </w:r>
    </w:p>
    <w:p w:rsidR="00AF142D" w:rsidRDefault="00D54972" w:rsidP="00FA7952">
      <w:pPr>
        <w:pStyle w:val="ListParagraph"/>
        <w:rPr>
          <w:sz w:val="18"/>
          <w:szCs w:val="18"/>
        </w:rPr>
      </w:pPr>
      <w:proofErr w:type="gramStart"/>
      <w:r w:rsidRPr="00274EE9">
        <w:rPr>
          <w:caps/>
          <w:color w:val="auto"/>
          <w:sz w:val="18"/>
          <w:szCs w:val="18"/>
        </w:rPr>
        <w:t>bond trading company llc</w:t>
      </w:r>
      <w:r w:rsidR="005D0A6A" w:rsidRPr="00274EE9">
        <w:rPr>
          <w:caps/>
          <w:color w:val="auto"/>
          <w:sz w:val="18"/>
          <w:szCs w:val="18"/>
        </w:rPr>
        <w:t>.</w:t>
      </w:r>
      <w:proofErr w:type="gramEnd"/>
      <w:r w:rsidR="005D0A6A" w:rsidRPr="00274EE9">
        <w:rPr>
          <w:caps/>
          <w:color w:val="auto"/>
          <w:sz w:val="18"/>
          <w:szCs w:val="18"/>
        </w:rPr>
        <w:t xml:space="preserve"> </w:t>
      </w:r>
      <w:r w:rsidRPr="00274EE9">
        <w:rPr>
          <w:caps/>
          <w:color w:val="auto"/>
          <w:sz w:val="18"/>
          <w:szCs w:val="18"/>
        </w:rPr>
        <w:t>(bond communications)</w:t>
      </w:r>
      <w:r w:rsidR="0066204F" w:rsidRPr="00274EE9">
        <w:rPr>
          <w:sz w:val="18"/>
          <w:szCs w:val="18"/>
        </w:rPr>
        <w:t xml:space="preserve"> </w:t>
      </w:r>
      <w:proofErr w:type="gramStart"/>
      <w:r w:rsidR="0066204F" w:rsidRPr="00274EE9">
        <w:rPr>
          <w:sz w:val="18"/>
          <w:szCs w:val="18"/>
        </w:rPr>
        <w:t xml:space="preserve">–  </w:t>
      </w:r>
      <w:r w:rsidRPr="00274EE9">
        <w:rPr>
          <w:sz w:val="18"/>
          <w:szCs w:val="18"/>
        </w:rPr>
        <w:t>Dubai</w:t>
      </w:r>
      <w:proofErr w:type="gramEnd"/>
      <w:r w:rsidRPr="00274EE9">
        <w:rPr>
          <w:sz w:val="18"/>
          <w:szCs w:val="18"/>
        </w:rPr>
        <w:t>, UAE</w:t>
      </w:r>
      <w:r w:rsidR="0066204F" w:rsidRPr="00274EE9">
        <w:rPr>
          <w:sz w:val="18"/>
          <w:szCs w:val="18"/>
        </w:rPr>
        <w:br/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Draftswoman</w:t>
      </w:r>
      <w:r w:rsidR="00CA01D7" w:rsidRPr="00274EE9">
        <w:rPr>
          <w:sz w:val="18"/>
          <w:szCs w:val="18"/>
        </w:rPr>
        <w:t>/Document Controller</w:t>
      </w:r>
      <w:r w:rsidRPr="00274EE9">
        <w:rPr>
          <w:sz w:val="18"/>
          <w:szCs w:val="18"/>
        </w:rPr>
        <w:t>, March 2008 – December 2008</w:t>
      </w:r>
    </w:p>
    <w:p w:rsidR="00321833" w:rsidRDefault="00321833" w:rsidP="00FA7952">
      <w:pPr>
        <w:pStyle w:val="ListParagraph"/>
        <w:rPr>
          <w:sz w:val="18"/>
          <w:szCs w:val="18"/>
        </w:rPr>
      </w:pPr>
    </w:p>
    <w:p w:rsidR="00321833" w:rsidRDefault="00321833" w:rsidP="00FA7952">
      <w:pPr>
        <w:pStyle w:val="ListParagraph"/>
        <w:rPr>
          <w:sz w:val="18"/>
          <w:szCs w:val="18"/>
        </w:rPr>
      </w:pPr>
    </w:p>
    <w:p w:rsidR="00321833" w:rsidRDefault="00321833" w:rsidP="00FA7952">
      <w:pPr>
        <w:pStyle w:val="ListParagraph"/>
        <w:rPr>
          <w:sz w:val="18"/>
          <w:szCs w:val="18"/>
        </w:rPr>
      </w:pPr>
    </w:p>
    <w:p w:rsidR="00321833" w:rsidRPr="00AF142D" w:rsidRDefault="00321833" w:rsidP="00FA7952">
      <w:pPr>
        <w:pStyle w:val="ListParagraph"/>
        <w:rPr>
          <w:sz w:val="18"/>
          <w:szCs w:val="18"/>
        </w:rPr>
      </w:pPr>
    </w:p>
    <w:p w:rsidR="00A51608" w:rsidRPr="00EF39AD" w:rsidRDefault="00AF142D" w:rsidP="00EF39AD">
      <w:pPr>
        <w:pStyle w:val="ResumeSections"/>
      </w:pPr>
      <w:r>
        <w:t>Education and Trainings</w:t>
      </w:r>
      <w:r w:rsidR="00A51608">
        <w:tab/>
      </w:r>
    </w:p>
    <w:p w:rsidR="00D71F8C" w:rsidRPr="00274EE9" w:rsidRDefault="00D71F8C" w:rsidP="00F1536D">
      <w:pPr>
        <w:ind w:left="360"/>
        <w:rPr>
          <w:sz w:val="18"/>
          <w:szCs w:val="18"/>
        </w:rPr>
      </w:pPr>
      <w:r w:rsidRPr="00274EE9">
        <w:rPr>
          <w:caps/>
          <w:sz w:val="18"/>
          <w:szCs w:val="18"/>
        </w:rPr>
        <w:t>university of batangas</w:t>
      </w:r>
      <w:r w:rsidRPr="00274EE9">
        <w:rPr>
          <w:sz w:val="18"/>
          <w:szCs w:val="18"/>
        </w:rPr>
        <w:t xml:space="preserve"> – Hilltop, </w:t>
      </w:r>
      <w:proofErr w:type="spellStart"/>
      <w:r w:rsidRPr="00274EE9">
        <w:rPr>
          <w:sz w:val="18"/>
          <w:szCs w:val="18"/>
        </w:rPr>
        <w:t>Batangas</w:t>
      </w:r>
      <w:proofErr w:type="spellEnd"/>
      <w:r w:rsidRPr="00274EE9">
        <w:rPr>
          <w:sz w:val="18"/>
          <w:szCs w:val="18"/>
        </w:rPr>
        <w:t xml:space="preserve"> City, Philippines</w:t>
      </w:r>
      <w:r w:rsidRPr="00274EE9">
        <w:rPr>
          <w:sz w:val="18"/>
          <w:szCs w:val="18"/>
        </w:rPr>
        <w:br/>
        <w:t>Bachelor of Science in Industrial Engineering, 2006</w:t>
      </w:r>
    </w:p>
    <w:p w:rsidR="00F1536D" w:rsidRPr="00274EE9" w:rsidRDefault="00F1536D" w:rsidP="00F1536D">
      <w:pPr>
        <w:ind w:left="360"/>
        <w:rPr>
          <w:sz w:val="18"/>
          <w:szCs w:val="18"/>
        </w:rPr>
      </w:pPr>
    </w:p>
    <w:p w:rsidR="00D71F8C" w:rsidRPr="00274EE9" w:rsidRDefault="00D71F8C" w:rsidP="00D71F8C">
      <w:pPr>
        <w:pStyle w:val="NoSpacing"/>
        <w:ind w:left="360"/>
        <w:rPr>
          <w:sz w:val="18"/>
          <w:szCs w:val="18"/>
        </w:rPr>
      </w:pPr>
      <w:r w:rsidRPr="00274EE9">
        <w:rPr>
          <w:caps/>
          <w:sz w:val="18"/>
          <w:szCs w:val="18"/>
        </w:rPr>
        <w:t>on-the-job-training:</w:t>
      </w:r>
    </w:p>
    <w:p w:rsidR="00F1536D" w:rsidRPr="00274EE9" w:rsidRDefault="00D71F8C" w:rsidP="008054A9">
      <w:pPr>
        <w:pStyle w:val="NoSpacing"/>
        <w:ind w:left="360"/>
        <w:rPr>
          <w:sz w:val="18"/>
          <w:szCs w:val="18"/>
        </w:rPr>
      </w:pPr>
      <w:r w:rsidRPr="00274EE9">
        <w:rPr>
          <w:caps/>
          <w:sz w:val="18"/>
          <w:szCs w:val="18"/>
        </w:rPr>
        <w:t>babcock-hitachi philippines inc.</w:t>
      </w:r>
      <w:r w:rsidRPr="00274EE9">
        <w:rPr>
          <w:sz w:val="18"/>
          <w:szCs w:val="18"/>
        </w:rPr>
        <w:t xml:space="preserve"> – </w:t>
      </w:r>
      <w:proofErr w:type="spellStart"/>
      <w:r w:rsidRPr="00274EE9">
        <w:rPr>
          <w:sz w:val="18"/>
          <w:szCs w:val="18"/>
        </w:rPr>
        <w:t>Bauan</w:t>
      </w:r>
      <w:proofErr w:type="spellEnd"/>
      <w:r w:rsidRPr="00274EE9">
        <w:rPr>
          <w:sz w:val="18"/>
          <w:szCs w:val="18"/>
        </w:rPr>
        <w:t xml:space="preserve">, </w:t>
      </w:r>
      <w:proofErr w:type="spellStart"/>
      <w:r w:rsidRPr="00274EE9">
        <w:rPr>
          <w:sz w:val="18"/>
          <w:szCs w:val="18"/>
        </w:rPr>
        <w:t>Batangas</w:t>
      </w:r>
      <w:proofErr w:type="spellEnd"/>
      <w:r w:rsidRPr="00274EE9">
        <w:rPr>
          <w:sz w:val="18"/>
          <w:szCs w:val="18"/>
        </w:rPr>
        <w:t xml:space="preserve"> City, Philippines</w:t>
      </w:r>
      <w:r w:rsidRPr="00274EE9">
        <w:rPr>
          <w:sz w:val="18"/>
          <w:szCs w:val="18"/>
        </w:rPr>
        <w:br/>
      </w:r>
      <w:r w:rsidR="00F1536D" w:rsidRPr="00274EE9">
        <w:rPr>
          <w:sz w:val="18"/>
          <w:szCs w:val="18"/>
        </w:rPr>
        <w:t>Operations Department</w:t>
      </w:r>
      <w:proofErr w:type="gramStart"/>
      <w:r w:rsidR="00F1536D" w:rsidRPr="00274EE9">
        <w:rPr>
          <w:sz w:val="18"/>
          <w:szCs w:val="18"/>
        </w:rPr>
        <w:t>,  Maintenance</w:t>
      </w:r>
      <w:proofErr w:type="gramEnd"/>
      <w:r w:rsidR="00F1536D" w:rsidRPr="00274EE9">
        <w:rPr>
          <w:sz w:val="18"/>
          <w:szCs w:val="18"/>
        </w:rPr>
        <w:t xml:space="preserve"> Section</w:t>
      </w:r>
    </w:p>
    <w:p w:rsidR="008054A9" w:rsidRPr="00274EE9" w:rsidRDefault="008054A9" w:rsidP="008054A9">
      <w:pPr>
        <w:pStyle w:val="NoSpacing"/>
        <w:ind w:left="360"/>
        <w:rPr>
          <w:sz w:val="18"/>
          <w:szCs w:val="18"/>
        </w:rPr>
      </w:pPr>
    </w:p>
    <w:p w:rsidR="00F1536D" w:rsidRDefault="00F1536D" w:rsidP="00F1536D">
      <w:pPr>
        <w:ind w:left="360"/>
        <w:rPr>
          <w:sz w:val="18"/>
          <w:szCs w:val="18"/>
        </w:rPr>
      </w:pPr>
      <w:r w:rsidRPr="00274EE9">
        <w:rPr>
          <w:caps/>
          <w:sz w:val="18"/>
          <w:szCs w:val="18"/>
        </w:rPr>
        <w:t>advance business consultancy centre (philippines) inc</w:t>
      </w:r>
      <w:proofErr w:type="gramStart"/>
      <w:r w:rsidRPr="00274EE9">
        <w:rPr>
          <w:caps/>
          <w:sz w:val="18"/>
          <w:szCs w:val="18"/>
        </w:rPr>
        <w:t>.(</w:t>
      </w:r>
      <w:proofErr w:type="gramEnd"/>
      <w:r w:rsidRPr="00274EE9">
        <w:rPr>
          <w:caps/>
          <w:sz w:val="18"/>
          <w:szCs w:val="18"/>
        </w:rPr>
        <w:t>abcc)</w:t>
      </w:r>
      <w:r w:rsidRPr="00274EE9">
        <w:rPr>
          <w:sz w:val="18"/>
          <w:szCs w:val="18"/>
        </w:rPr>
        <w:t xml:space="preserve"> –</w:t>
      </w:r>
      <w:proofErr w:type="spellStart"/>
      <w:r w:rsidRPr="00274EE9">
        <w:rPr>
          <w:sz w:val="18"/>
          <w:szCs w:val="18"/>
        </w:rPr>
        <w:t>Batangas</w:t>
      </w:r>
      <w:proofErr w:type="spellEnd"/>
      <w:r w:rsidRPr="00274EE9">
        <w:rPr>
          <w:sz w:val="18"/>
          <w:szCs w:val="18"/>
        </w:rPr>
        <w:t xml:space="preserve"> City, Philippines</w:t>
      </w:r>
      <w:r w:rsidRPr="00274EE9">
        <w:rPr>
          <w:sz w:val="18"/>
          <w:szCs w:val="18"/>
        </w:rPr>
        <w:br/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I and </w:t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II,</w:t>
      </w:r>
      <w:r w:rsidR="003C2CFF" w:rsidRPr="00274EE9">
        <w:rPr>
          <w:sz w:val="18"/>
          <w:szCs w:val="18"/>
        </w:rPr>
        <w:t xml:space="preserve"> </w:t>
      </w:r>
      <w:r w:rsidRPr="00274EE9">
        <w:rPr>
          <w:sz w:val="18"/>
          <w:szCs w:val="18"/>
        </w:rPr>
        <w:t>2006</w:t>
      </w:r>
    </w:p>
    <w:p w:rsidR="008106B1" w:rsidRDefault="008106B1" w:rsidP="00F1536D">
      <w:pPr>
        <w:ind w:left="360"/>
        <w:rPr>
          <w:sz w:val="18"/>
          <w:szCs w:val="18"/>
        </w:rPr>
      </w:pPr>
    </w:p>
    <w:p w:rsidR="008106B1" w:rsidRDefault="008106B1" w:rsidP="008106B1">
      <w:pPr>
        <w:ind w:left="360"/>
        <w:rPr>
          <w:sz w:val="18"/>
          <w:szCs w:val="18"/>
        </w:rPr>
      </w:pPr>
      <w:r w:rsidRPr="00274EE9">
        <w:rPr>
          <w:caps/>
          <w:sz w:val="18"/>
          <w:szCs w:val="18"/>
        </w:rPr>
        <w:t>advance business consultancy centre (philippines) inc</w:t>
      </w:r>
      <w:proofErr w:type="gramStart"/>
      <w:r w:rsidRPr="00274EE9">
        <w:rPr>
          <w:caps/>
          <w:sz w:val="18"/>
          <w:szCs w:val="18"/>
        </w:rPr>
        <w:t>.(</w:t>
      </w:r>
      <w:proofErr w:type="gramEnd"/>
      <w:r w:rsidRPr="00274EE9">
        <w:rPr>
          <w:caps/>
          <w:sz w:val="18"/>
          <w:szCs w:val="18"/>
        </w:rPr>
        <w:t>abcc)</w:t>
      </w:r>
      <w:r w:rsidRPr="00274EE9">
        <w:rPr>
          <w:sz w:val="18"/>
          <w:szCs w:val="18"/>
        </w:rPr>
        <w:t xml:space="preserve"> –</w:t>
      </w:r>
      <w:proofErr w:type="spellStart"/>
      <w:r w:rsidRPr="00274EE9">
        <w:rPr>
          <w:sz w:val="18"/>
          <w:szCs w:val="18"/>
        </w:rPr>
        <w:t>Batangas</w:t>
      </w:r>
      <w:proofErr w:type="spellEnd"/>
      <w:r w:rsidRPr="00274EE9">
        <w:rPr>
          <w:sz w:val="18"/>
          <w:szCs w:val="18"/>
        </w:rPr>
        <w:t xml:space="preserve"> City, Philippines</w:t>
      </w:r>
      <w:r w:rsidRPr="00274EE9">
        <w:rPr>
          <w:sz w:val="18"/>
          <w:szCs w:val="18"/>
        </w:rPr>
        <w:br/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I and </w:t>
      </w:r>
      <w:proofErr w:type="spellStart"/>
      <w:r w:rsidRPr="00274EE9">
        <w:rPr>
          <w:sz w:val="18"/>
          <w:szCs w:val="18"/>
        </w:rPr>
        <w:t>Autocad</w:t>
      </w:r>
      <w:proofErr w:type="spellEnd"/>
      <w:r w:rsidRPr="00274EE9">
        <w:rPr>
          <w:sz w:val="18"/>
          <w:szCs w:val="18"/>
        </w:rPr>
        <w:t xml:space="preserve"> II, 2006</w:t>
      </w:r>
    </w:p>
    <w:p w:rsidR="008106B1" w:rsidRDefault="008106B1" w:rsidP="00F1536D">
      <w:pPr>
        <w:ind w:left="360"/>
        <w:rPr>
          <w:sz w:val="18"/>
          <w:szCs w:val="18"/>
        </w:rPr>
      </w:pPr>
    </w:p>
    <w:p w:rsidR="008106B1" w:rsidRDefault="008106B1" w:rsidP="008106B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DEPARTMEMNT OF HEALTH </w:t>
      </w:r>
    </w:p>
    <w:p w:rsidR="003D118A" w:rsidRDefault="008106B1" w:rsidP="008106B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Standard First Aid and Basic Life Support for Lay Rescuers </w:t>
      </w:r>
      <w:r w:rsidRPr="00274EE9">
        <w:rPr>
          <w:sz w:val="18"/>
          <w:szCs w:val="18"/>
        </w:rPr>
        <w:t>–</w:t>
      </w:r>
      <w:proofErr w:type="spellStart"/>
      <w:r>
        <w:rPr>
          <w:sz w:val="18"/>
          <w:szCs w:val="18"/>
        </w:rPr>
        <w:t>Herma</w:t>
      </w:r>
      <w:proofErr w:type="spellEnd"/>
      <w:r>
        <w:rPr>
          <w:sz w:val="18"/>
          <w:szCs w:val="18"/>
        </w:rPr>
        <w:t xml:space="preserve"> Shipyard, </w:t>
      </w:r>
      <w:proofErr w:type="spellStart"/>
      <w:r>
        <w:rPr>
          <w:sz w:val="18"/>
          <w:szCs w:val="18"/>
        </w:rPr>
        <w:t>Herma</w:t>
      </w:r>
      <w:proofErr w:type="spellEnd"/>
      <w:r>
        <w:rPr>
          <w:sz w:val="18"/>
          <w:szCs w:val="18"/>
        </w:rPr>
        <w:t xml:space="preserve"> Industrial Complex, </w:t>
      </w:r>
      <w:proofErr w:type="spellStart"/>
      <w:r>
        <w:rPr>
          <w:sz w:val="18"/>
          <w:szCs w:val="18"/>
        </w:rPr>
        <w:t>Mariveles</w:t>
      </w:r>
      <w:proofErr w:type="spellEnd"/>
      <w:r>
        <w:rPr>
          <w:sz w:val="18"/>
          <w:szCs w:val="18"/>
        </w:rPr>
        <w:t xml:space="preserve"> Bataan, </w:t>
      </w:r>
    </w:p>
    <w:p w:rsidR="008106B1" w:rsidRDefault="008106B1" w:rsidP="008106B1">
      <w:pPr>
        <w:ind w:left="360"/>
        <w:rPr>
          <w:sz w:val="18"/>
          <w:szCs w:val="18"/>
        </w:rPr>
      </w:pPr>
      <w:r>
        <w:rPr>
          <w:sz w:val="18"/>
          <w:szCs w:val="18"/>
        </w:rPr>
        <w:t>August 2014</w:t>
      </w:r>
    </w:p>
    <w:p w:rsidR="008106B1" w:rsidRDefault="008106B1" w:rsidP="008106B1">
      <w:pPr>
        <w:ind w:left="360"/>
        <w:rPr>
          <w:sz w:val="18"/>
          <w:szCs w:val="18"/>
        </w:rPr>
      </w:pPr>
    </w:p>
    <w:p w:rsidR="00455658" w:rsidRDefault="00455658" w:rsidP="008106B1">
      <w:pPr>
        <w:ind w:left="360"/>
        <w:rPr>
          <w:sz w:val="18"/>
          <w:szCs w:val="18"/>
        </w:rPr>
      </w:pPr>
      <w:r>
        <w:rPr>
          <w:sz w:val="18"/>
          <w:szCs w:val="18"/>
        </w:rPr>
        <w:t>LABSPEAK SAFETY MANAGEMENT INCORPORATED</w:t>
      </w:r>
    </w:p>
    <w:p w:rsidR="00455658" w:rsidRDefault="00455658" w:rsidP="008106B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Basic Occupational Safety </w:t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Health Training Course (</w:t>
      </w:r>
      <w:r w:rsidR="008106B1">
        <w:rPr>
          <w:sz w:val="18"/>
          <w:szCs w:val="18"/>
        </w:rPr>
        <w:t>40HRS.</w:t>
      </w:r>
      <w:r w:rsidR="008106B1" w:rsidRPr="00274EE9">
        <w:rPr>
          <w:caps/>
          <w:sz w:val="18"/>
          <w:szCs w:val="18"/>
        </w:rPr>
        <w:t>)</w:t>
      </w:r>
      <w:r w:rsidR="008106B1" w:rsidRPr="00274EE9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Crown Royale Hotel capitol Drive, </w:t>
      </w:r>
      <w:proofErr w:type="spellStart"/>
      <w:r>
        <w:rPr>
          <w:sz w:val="18"/>
          <w:szCs w:val="18"/>
        </w:rPr>
        <w:t>Balanga</w:t>
      </w:r>
      <w:proofErr w:type="spellEnd"/>
      <w:r>
        <w:rPr>
          <w:sz w:val="18"/>
          <w:szCs w:val="18"/>
        </w:rPr>
        <w:t xml:space="preserve"> City</w:t>
      </w:r>
      <w:r w:rsidR="008106B1">
        <w:rPr>
          <w:sz w:val="18"/>
          <w:szCs w:val="18"/>
        </w:rPr>
        <w:t xml:space="preserve"> Bataan, </w:t>
      </w:r>
    </w:p>
    <w:p w:rsidR="008106B1" w:rsidRPr="00274EE9" w:rsidRDefault="00455658" w:rsidP="00455658">
      <w:pPr>
        <w:ind w:left="360"/>
        <w:rPr>
          <w:sz w:val="18"/>
          <w:szCs w:val="18"/>
        </w:rPr>
      </w:pPr>
      <w:r>
        <w:rPr>
          <w:sz w:val="18"/>
          <w:szCs w:val="18"/>
        </w:rPr>
        <w:t>June 2015</w:t>
      </w:r>
    </w:p>
    <w:p w:rsidR="00A51608" w:rsidRDefault="00A51608" w:rsidP="008054A9">
      <w:pPr>
        <w:pStyle w:val="BulletedIndent"/>
        <w:numPr>
          <w:ilvl w:val="0"/>
          <w:numId w:val="0"/>
        </w:numPr>
        <w:rPr>
          <w:sz w:val="18"/>
          <w:szCs w:val="18"/>
        </w:rPr>
      </w:pPr>
    </w:p>
    <w:p w:rsidR="00321833" w:rsidRPr="00274EE9" w:rsidRDefault="00321833" w:rsidP="008054A9">
      <w:pPr>
        <w:pStyle w:val="BulletedIndent"/>
        <w:numPr>
          <w:ilvl w:val="0"/>
          <w:numId w:val="0"/>
        </w:numPr>
        <w:rPr>
          <w:sz w:val="18"/>
          <w:szCs w:val="18"/>
        </w:rPr>
      </w:pPr>
    </w:p>
    <w:p w:rsidR="0066204F" w:rsidRPr="00262836" w:rsidRDefault="003C2CFF" w:rsidP="0066204F">
      <w:pPr>
        <w:pStyle w:val="ResumeSections"/>
      </w:pPr>
      <w:r>
        <w:t>P</w:t>
      </w:r>
      <w:r w:rsidR="0066204F">
        <w:t xml:space="preserve">ersonal Information </w:t>
      </w:r>
      <w:r w:rsidR="0066204F">
        <w:tab/>
      </w:r>
    </w:p>
    <w:p w:rsidR="0066204F" w:rsidRPr="00274EE9" w:rsidRDefault="00DD7BF0" w:rsidP="00DD7BF0">
      <w:pPr>
        <w:pStyle w:val="NoSpacing"/>
      </w:pPr>
      <w:r>
        <w:rPr>
          <w:caps/>
        </w:rPr>
        <w:t xml:space="preserve">       </w:t>
      </w:r>
      <w:r w:rsidR="0066204F" w:rsidRPr="00274EE9">
        <w:rPr>
          <w:caps/>
        </w:rPr>
        <w:t>date of birth</w:t>
      </w:r>
      <w:r w:rsidR="0066204F" w:rsidRPr="00274EE9">
        <w:t xml:space="preserve">– </w:t>
      </w:r>
      <w:r w:rsidR="00A51608" w:rsidRPr="00274EE9">
        <w:t>June 06</w:t>
      </w:r>
      <w:proofErr w:type="gramStart"/>
      <w:r w:rsidR="00A51608" w:rsidRPr="00274EE9">
        <w:t>,1983</w:t>
      </w:r>
      <w:proofErr w:type="gramEnd"/>
    </w:p>
    <w:p w:rsidR="0066204F" w:rsidRPr="00274EE9" w:rsidRDefault="00DD7BF0" w:rsidP="00DD7BF0">
      <w:pPr>
        <w:pStyle w:val="NoSpacing"/>
      </w:pPr>
      <w:r>
        <w:rPr>
          <w:caps/>
        </w:rPr>
        <w:t xml:space="preserve">       </w:t>
      </w:r>
      <w:r w:rsidR="0066204F" w:rsidRPr="00274EE9">
        <w:rPr>
          <w:caps/>
        </w:rPr>
        <w:t>civil status</w:t>
      </w:r>
      <w:r w:rsidR="0066204F" w:rsidRPr="00274EE9">
        <w:t xml:space="preserve"> – </w:t>
      </w:r>
      <w:r w:rsidR="00A51608" w:rsidRPr="00274EE9">
        <w:t>Single</w:t>
      </w:r>
    </w:p>
    <w:p w:rsidR="0066204F" w:rsidRPr="00274EE9" w:rsidRDefault="00DD7BF0" w:rsidP="00DD7BF0">
      <w:pPr>
        <w:pStyle w:val="NoSpacing"/>
      </w:pPr>
      <w:r>
        <w:rPr>
          <w:caps/>
        </w:rPr>
        <w:t xml:space="preserve">       </w:t>
      </w:r>
      <w:r w:rsidR="0066204F" w:rsidRPr="00274EE9">
        <w:rPr>
          <w:caps/>
        </w:rPr>
        <w:t>nationality</w:t>
      </w:r>
      <w:r w:rsidR="0066204F" w:rsidRPr="00274EE9">
        <w:t xml:space="preserve"> </w:t>
      </w:r>
      <w:proofErr w:type="gramStart"/>
      <w:r w:rsidR="0066204F" w:rsidRPr="00274EE9">
        <w:t xml:space="preserve">–  </w:t>
      </w:r>
      <w:r w:rsidR="00A51608" w:rsidRPr="00274EE9">
        <w:t>Filipino</w:t>
      </w:r>
      <w:proofErr w:type="gramEnd"/>
    </w:p>
    <w:p w:rsidR="00FA7952" w:rsidRPr="00FA7952" w:rsidRDefault="00DD7BF0" w:rsidP="00DD7BF0">
      <w:pPr>
        <w:pStyle w:val="NoSpacing"/>
      </w:pPr>
      <w:r>
        <w:rPr>
          <w:caps/>
        </w:rPr>
        <w:t xml:space="preserve">       </w:t>
      </w:r>
      <w:r w:rsidR="0066204F" w:rsidRPr="00274EE9">
        <w:rPr>
          <w:caps/>
        </w:rPr>
        <w:t>language/dialect</w:t>
      </w:r>
      <w:r w:rsidR="0066204F" w:rsidRPr="00274EE9">
        <w:t xml:space="preserve"> </w:t>
      </w:r>
      <w:proofErr w:type="gramStart"/>
      <w:r w:rsidR="0066204F" w:rsidRPr="00274EE9">
        <w:t xml:space="preserve">–  </w:t>
      </w:r>
      <w:r w:rsidR="00A51608" w:rsidRPr="00274EE9">
        <w:t>English</w:t>
      </w:r>
      <w:proofErr w:type="gramEnd"/>
      <w:r w:rsidR="00A51608" w:rsidRPr="00274EE9">
        <w:t>/</w:t>
      </w:r>
      <w:proofErr w:type="spellStart"/>
      <w:r w:rsidR="00A51608" w:rsidRPr="00274EE9">
        <w:t>Tagalog</w:t>
      </w:r>
      <w:proofErr w:type="spellEnd"/>
    </w:p>
    <w:p w:rsidR="00C41BE6" w:rsidRPr="00DD7BF0" w:rsidRDefault="00C41BE6" w:rsidP="006D4FBA">
      <w:pPr>
        <w:pStyle w:val="NoSpacing"/>
        <w:rPr>
          <w:sz w:val="18"/>
          <w:szCs w:val="18"/>
        </w:rPr>
      </w:pPr>
    </w:p>
    <w:sectPr w:rsidR="00C41BE6" w:rsidRPr="00DD7BF0" w:rsidSect="00C97AC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0" w:right="1240" w:bottom="720" w:left="130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12" w:rsidRDefault="003B2E12">
      <w:r>
        <w:separator/>
      </w:r>
    </w:p>
  </w:endnote>
  <w:endnote w:type="continuationSeparator" w:id="0">
    <w:p w:rsidR="003B2E12" w:rsidRDefault="003B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EB" w:rsidRPr="00A10E63" w:rsidRDefault="004E54EB" w:rsidP="004E54EB">
    <w:pPr>
      <w:pStyle w:val="ContactInfo"/>
      <w:rPr>
        <w:sz w:val="16"/>
        <w:szCs w:val="16"/>
      </w:rPr>
    </w:pPr>
    <w:r w:rsidRPr="00A10E63">
      <w:rPr>
        <w:sz w:val="16"/>
        <w:szCs w:val="16"/>
      </w:rPr>
      <w:sym w:font="Wingdings" w:char="F075"/>
    </w:r>
    <w:r w:rsidRPr="00A10E63">
      <w:rPr>
        <w:sz w:val="16"/>
        <w:szCs w:val="16"/>
      </w:rPr>
      <w:t xml:space="preserve"> </w:t>
    </w:r>
    <w:hyperlink r:id="rId1" w:history="1">
      <w:r w:rsidRPr="00136588">
        <w:rPr>
          <w:rStyle w:val="Hyperlink"/>
          <w:sz w:val="18"/>
          <w:szCs w:val="18"/>
        </w:rPr>
        <w:t>gemma.373720@2freemail.com</w:t>
      </w:r>
    </w:hyperlink>
  </w:p>
  <w:p w:rsidR="00090884" w:rsidRPr="00A10E63" w:rsidRDefault="00090884" w:rsidP="00090884">
    <w:pPr>
      <w:pStyle w:val="ContactInfo"/>
      <w:rPr>
        <w:sz w:val="16"/>
        <w:szCs w:val="16"/>
      </w:rPr>
    </w:pPr>
  </w:p>
  <w:p w:rsidR="006E1D11" w:rsidRPr="00A10E63" w:rsidRDefault="006E1D11" w:rsidP="00547AA4">
    <w:pPr>
      <w:pStyle w:val="Footer"/>
      <w:rPr>
        <w:sz w:val="16"/>
        <w:szCs w:val="16"/>
      </w:rPr>
    </w:pPr>
    <w:r w:rsidRPr="00A10E63">
      <w:rPr>
        <w:rStyle w:val="PageNumber"/>
        <w:sz w:val="16"/>
        <w:szCs w:val="16"/>
      </w:rPr>
      <w:t xml:space="preserve">Page </w:t>
    </w:r>
    <w:r w:rsidR="00FD22C7" w:rsidRPr="00A10E63">
      <w:rPr>
        <w:rStyle w:val="PageNumber"/>
        <w:sz w:val="16"/>
        <w:szCs w:val="16"/>
      </w:rPr>
      <w:fldChar w:fldCharType="begin"/>
    </w:r>
    <w:r w:rsidRPr="00A10E63">
      <w:rPr>
        <w:rStyle w:val="PageNumber"/>
        <w:sz w:val="16"/>
        <w:szCs w:val="16"/>
      </w:rPr>
      <w:instrText xml:space="preserve"> PAGE </w:instrText>
    </w:r>
    <w:r w:rsidR="00FD22C7" w:rsidRPr="00A10E63">
      <w:rPr>
        <w:rStyle w:val="PageNumber"/>
        <w:sz w:val="16"/>
        <w:szCs w:val="16"/>
      </w:rPr>
      <w:fldChar w:fldCharType="separate"/>
    </w:r>
    <w:r w:rsidR="004E54EB">
      <w:rPr>
        <w:rStyle w:val="PageNumber"/>
        <w:noProof/>
        <w:sz w:val="16"/>
        <w:szCs w:val="16"/>
      </w:rPr>
      <w:t>3</w:t>
    </w:r>
    <w:r w:rsidR="00FD22C7" w:rsidRPr="00A10E63">
      <w:rPr>
        <w:rStyle w:val="PageNumber"/>
        <w:sz w:val="16"/>
        <w:szCs w:val="16"/>
      </w:rPr>
      <w:fldChar w:fldCharType="end"/>
    </w:r>
  </w:p>
  <w:p w:rsidR="00A10E63" w:rsidRDefault="00A10E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63" w:rsidRPr="00A10E63" w:rsidRDefault="00A10E63" w:rsidP="00A10E63">
    <w:pPr>
      <w:pStyle w:val="ContactInfo"/>
      <w:rPr>
        <w:sz w:val="16"/>
        <w:szCs w:val="16"/>
      </w:rPr>
    </w:pPr>
    <w:r w:rsidRPr="00A10E63">
      <w:rPr>
        <w:sz w:val="16"/>
        <w:szCs w:val="16"/>
      </w:rPr>
      <w:sym w:font="Wingdings" w:char="F075"/>
    </w:r>
    <w:r w:rsidRPr="00A10E63">
      <w:rPr>
        <w:sz w:val="16"/>
        <w:szCs w:val="16"/>
      </w:rPr>
      <w:t xml:space="preserve"> </w:t>
    </w:r>
    <w:hyperlink r:id="rId1" w:history="1">
      <w:r w:rsidR="004E54EB" w:rsidRPr="00136588">
        <w:rPr>
          <w:rStyle w:val="Hyperlink"/>
          <w:sz w:val="18"/>
          <w:szCs w:val="18"/>
        </w:rPr>
        <w:t>gemma.373720@2freemail.com</w:t>
      </w:r>
    </w:hyperlink>
  </w:p>
  <w:p w:rsidR="00A10E63" w:rsidRPr="00A10E63" w:rsidRDefault="00A10E63" w:rsidP="00A10E63">
    <w:pPr>
      <w:pStyle w:val="Footer"/>
      <w:rPr>
        <w:sz w:val="16"/>
        <w:szCs w:val="16"/>
      </w:rPr>
    </w:pPr>
    <w:r w:rsidRPr="00A10E63">
      <w:rPr>
        <w:rStyle w:val="PageNumber"/>
        <w:sz w:val="16"/>
        <w:szCs w:val="16"/>
      </w:rPr>
      <w:t xml:space="preserve">Page </w:t>
    </w:r>
    <w:r w:rsidR="00FD22C7" w:rsidRPr="00A10E63">
      <w:rPr>
        <w:rStyle w:val="PageNumber"/>
        <w:sz w:val="16"/>
        <w:szCs w:val="16"/>
      </w:rPr>
      <w:fldChar w:fldCharType="begin"/>
    </w:r>
    <w:r w:rsidRPr="00A10E63">
      <w:rPr>
        <w:rStyle w:val="PageNumber"/>
        <w:sz w:val="16"/>
        <w:szCs w:val="16"/>
      </w:rPr>
      <w:instrText xml:space="preserve"> PAGE </w:instrText>
    </w:r>
    <w:r w:rsidR="00FD22C7" w:rsidRPr="00A10E63">
      <w:rPr>
        <w:rStyle w:val="PageNumber"/>
        <w:sz w:val="16"/>
        <w:szCs w:val="16"/>
      </w:rPr>
      <w:fldChar w:fldCharType="separate"/>
    </w:r>
    <w:r w:rsidR="004E54EB">
      <w:rPr>
        <w:rStyle w:val="PageNumber"/>
        <w:noProof/>
        <w:sz w:val="16"/>
        <w:szCs w:val="16"/>
      </w:rPr>
      <w:t>1</w:t>
    </w:r>
    <w:r w:rsidR="00FD22C7" w:rsidRPr="00A10E63">
      <w:rPr>
        <w:rStyle w:val="PageNumber"/>
        <w:sz w:val="16"/>
        <w:szCs w:val="16"/>
      </w:rPr>
      <w:fldChar w:fldCharType="end"/>
    </w:r>
  </w:p>
  <w:p w:rsidR="00A10E63" w:rsidRDefault="00A10E63" w:rsidP="00A10E63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12" w:rsidRDefault="003B2E12">
      <w:r>
        <w:separator/>
      </w:r>
    </w:p>
  </w:footnote>
  <w:footnote w:type="continuationSeparator" w:id="0">
    <w:p w:rsidR="003B2E12" w:rsidRDefault="003B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1" w:rsidRDefault="00FD22C7" w:rsidP="004E54EB">
    <w:pPr>
      <w:pStyle w:val="NamePage2"/>
      <w:ind w:firstLine="1757"/>
    </w:pPr>
    <w:r>
      <w:rPr>
        <w:noProof/>
      </w:rPr>
      <w:pict>
        <v:line id="Line 1" o:spid="_x0000_s4108" style="position:absolute;left:0;text-align:left;z-index:251654656;visibility:visible;mso-position-horizontal-relative:page;mso-position-vertical-relative:page" from="350.25pt,54.75pt" to="560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C5FQ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" strokeweight="3pt">
          <w10:wrap anchorx="page" anchory="page"/>
        </v:line>
      </w:pict>
    </w:r>
    <w:r>
      <w:rPr>
        <w:noProof/>
      </w:rPr>
      <w:pict>
        <v:line id="Line 2" o:spid="_x0000_s4107" style="position:absolute;left:0;text-align:left;flip:x;z-index:251655680;visibility:visible;mso-position-horizontal-relative:page;mso-position-vertical-relative:page" from="53.3pt,53.3pt" to="89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" strokeweight="3pt">
          <w10:wrap anchorx="page" anchory="page"/>
        </v:line>
      </w:pict>
    </w:r>
    <w:r>
      <w:rPr>
        <w:noProof/>
      </w:rPr>
      <w:pict>
        <v:group id="Group 3" o:spid="_x0000_s4103" style="position:absolute;left:0;text-align:left;margin-left:0;margin-top:0;width:509.05pt;height:688.4pt;z-index:251656704;mso-position-horizontal:center;mso-position-vertical:center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">
          <v:line id="Line 4" o:spid="_x0000_s4106" style="position:absolute;visibility:visibl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<v:line id="Line 5" o:spid="_x0000_s4105" style="position:absolute;flip:x;visibility:visibl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AN8IAAADaAAAADwAAAGRycy9kb3ducmV2LnhtbESPQWsCMRSE70L/Q3iFXopmbbHU1Si2&#10;YBVvteL5sXndLN33sk1S3f77Rih4HGbmG2a+7LlVJwqx8WJgPCpAkVTeNlIbOHysh8+gYkKx2Hoh&#10;A78UYbm4GcyxtP4s73Tap1pliMQSDbiUulLrWDlijCPfkWTv0wfGlGWotQ14znBu9UNRPGnGRvKC&#10;w45eHVVf+x82MHEVb9eHzf33I+5CYuaXt83RmLvbfjUDlahP1/B/e2sNTOF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fAN8IAAADaAAAADwAAAAAAAAAAAAAA&#10;AAChAgAAZHJzL2Rvd25yZXYueG1sUEsFBgAAAAAEAAQA+QAAAJADAAAAAA==&#10;" strokeweight="3pt"/>
          <v:line id="Line 6" o:spid="_x0000_s4104" style="position:absolute;visibility:visibl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<w10:wrap anchory="page"/>
        </v:group>
      </w:pict>
    </w:r>
    <w:proofErr w:type="spellStart"/>
    <w:r w:rsidR="00090884">
      <w:t>Gemma</w:t>
    </w:r>
    <w:proofErr w:type="spellEnd"/>
    <w:r w:rsidR="0009088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60" w:rsidRDefault="00FD6A9A" w:rsidP="00AE2695">
    <w:pPr>
      <w:pStyle w:val="SubmitResume"/>
      <w:tabs>
        <w:tab w:val="left" w:pos="9300"/>
      </w:tabs>
      <w:ind w:left="0" w:right="26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24765</wp:posOffset>
          </wp:positionH>
          <wp:positionV relativeFrom="margin">
            <wp:posOffset>-1174750</wp:posOffset>
          </wp:positionV>
          <wp:extent cx="904240" cy="949960"/>
          <wp:effectExtent l="0" t="0" r="0" b="254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G_0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0D9">
      <w:br/>
    </w:r>
  </w:p>
  <w:p w:rsidR="005E3E60" w:rsidRPr="005D3C89" w:rsidRDefault="00FD22C7" w:rsidP="004E54EB">
    <w:pPr>
      <w:pStyle w:val="Name"/>
      <w:ind w:left="720" w:firstLine="720"/>
    </w:pPr>
    <w:r>
      <w:rPr>
        <w:noProof/>
      </w:rPr>
      <w:pict>
        <v:line id="Line 11" o:spid="_x0000_s4102" style="position:absolute;left:0;text-align:left;flip:x;z-index:251657216;visibility:visible;mso-position-horizontal-relative:page;mso-position-vertical-relative:page" from="51pt,64.4pt" to="67.1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" strokeweight="3pt">
          <w10:wrap anchorx="page" anchory="page"/>
        </v:line>
      </w:pict>
    </w:r>
    <w:r>
      <w:rPr>
        <w:noProof/>
      </w:rPr>
      <w:pict>
        <v:line id="Line 12" o:spid="_x0000_s4101" style="position:absolute;left:0;text-align:left;flip:y;z-index:251662336;visibility:visible" from="344.8pt,28.25pt" to="500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" strokeweight="3pt"/>
      </w:pict>
    </w:r>
    <w:r>
      <w:rPr>
        <w:noProof/>
      </w:rPr>
      <w:pict>
        <v:group id="Group 7" o:spid="_x0000_s4097" style="position:absolute;left:0;text-align:left;margin-left:-17.85pt;margin-top:68.6pt;width:520.2pt;height:670.25pt;z-index:251652096;mso-position-vertical-relative:page" coordorigin="1037,1009" coordsize="10181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">
          <v:line id="Line 8" o:spid="_x0000_s4100" style="position:absolute;visibility:visible" from="11186,1054" to="11186,1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<v:line id="Line 9" o:spid="_x0000_s4099" style="position:absolute;flip:x;visibility:visible" from="1061,1009" to="1076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<v:line id="Line 10" o:spid="_x0000_s4098" style="position:absolute;visibility:visible" from="1037,14734" to="1121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w10:wrap anchory="page"/>
        </v:group>
      </w:pict>
    </w:r>
    <w:r w:rsidR="003136F1">
      <w:rPr>
        <w:noProof/>
      </w:rPr>
      <w:t xml:space="preserve">Gemma </w:t>
    </w:r>
  </w:p>
  <w:p w:rsidR="00090884" w:rsidRPr="00A10E63" w:rsidRDefault="004E54EB" w:rsidP="00A10E63">
    <w:pPr>
      <w:pStyle w:val="ContactInfo"/>
      <w:rPr>
        <w:sz w:val="18"/>
        <w:szCs w:val="18"/>
      </w:rPr>
    </w:pPr>
    <w:r>
      <w:rPr>
        <w:sz w:val="18"/>
        <w:szCs w:val="18"/>
      </w:rPr>
      <w:t xml:space="preserve">Email: </w:t>
    </w:r>
    <w:hyperlink r:id="rId2" w:history="1">
      <w:r w:rsidRPr="00136588">
        <w:rPr>
          <w:rStyle w:val="Hyperlink"/>
          <w:sz w:val="18"/>
          <w:szCs w:val="18"/>
        </w:rPr>
        <w:t>gemma.373720@2freemail.com</w:t>
      </w:r>
    </w:hyperlink>
    <w:r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738BD"/>
    <w:multiLevelType w:val="multilevel"/>
    <w:tmpl w:val="DB607D94"/>
    <w:numStyleLink w:val="BulletedList"/>
  </w:abstractNum>
  <w:abstractNum w:abstractNumId="3">
    <w:nsid w:val="5D8E6683"/>
    <w:multiLevelType w:val="multilevel"/>
    <w:tmpl w:val="DB607D94"/>
    <w:numStyleLink w:val="BulletedList"/>
  </w:abstractNum>
  <w:abstractNum w:abstractNumId="4">
    <w:nsid w:val="6A714F60"/>
    <w:multiLevelType w:val="multilevel"/>
    <w:tmpl w:val="DB607D94"/>
    <w:numStyleLink w:val="BulletedList"/>
  </w:abstractNum>
  <w:abstractNum w:abstractNumId="5">
    <w:nsid w:val="6D5537EA"/>
    <w:multiLevelType w:val="multilevel"/>
    <w:tmpl w:val="DB607D94"/>
    <w:numStyleLink w:val="BulletedList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0" w:nlCheck="1" w:checkStyle="1"/>
  <w:activeWritingStyle w:appName="MSWord" w:lang="en-US" w:vendorID="64" w:dllVersion="131078" w:nlCheck="1" w:checkStyle="1"/>
  <w:activeWritingStyle w:appName="MSWord" w:lang="en-PH" w:vendorID="64" w:dllVersion="131078" w:nlCheck="1" w:checkStyle="1"/>
  <w:proofState w:spelling="clean" w:grammar="clean"/>
  <w:attachedTemplate r:id="rId1"/>
  <w:stylePaneFormatFilter w:val="1F08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>
      <v:stroke weight="3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2F40"/>
    <w:rsid w:val="00005A0D"/>
    <w:rsid w:val="00011B8B"/>
    <w:rsid w:val="00015DEB"/>
    <w:rsid w:val="000650D9"/>
    <w:rsid w:val="00070CD0"/>
    <w:rsid w:val="0007584C"/>
    <w:rsid w:val="00090884"/>
    <w:rsid w:val="000932D1"/>
    <w:rsid w:val="000A0CB0"/>
    <w:rsid w:val="000B242D"/>
    <w:rsid w:val="000E0893"/>
    <w:rsid w:val="000F0FAD"/>
    <w:rsid w:val="00127E96"/>
    <w:rsid w:val="0014202C"/>
    <w:rsid w:val="001A6CA8"/>
    <w:rsid w:val="001B199F"/>
    <w:rsid w:val="001B3507"/>
    <w:rsid w:val="001C5A77"/>
    <w:rsid w:val="00253B6A"/>
    <w:rsid w:val="00262836"/>
    <w:rsid w:val="00262E25"/>
    <w:rsid w:val="00274EE9"/>
    <w:rsid w:val="00280AEA"/>
    <w:rsid w:val="002A5065"/>
    <w:rsid w:val="002D1FDD"/>
    <w:rsid w:val="003136F1"/>
    <w:rsid w:val="00321833"/>
    <w:rsid w:val="00396A5F"/>
    <w:rsid w:val="003B2E12"/>
    <w:rsid w:val="003C2CFF"/>
    <w:rsid w:val="003D118A"/>
    <w:rsid w:val="00436723"/>
    <w:rsid w:val="00453E8B"/>
    <w:rsid w:val="00455658"/>
    <w:rsid w:val="00457510"/>
    <w:rsid w:val="0049169D"/>
    <w:rsid w:val="004A430B"/>
    <w:rsid w:val="004B4069"/>
    <w:rsid w:val="004D2577"/>
    <w:rsid w:val="004E54EB"/>
    <w:rsid w:val="004F1287"/>
    <w:rsid w:val="004F2339"/>
    <w:rsid w:val="0050313C"/>
    <w:rsid w:val="00512D73"/>
    <w:rsid w:val="005275CA"/>
    <w:rsid w:val="00541004"/>
    <w:rsid w:val="00547AA4"/>
    <w:rsid w:val="00567402"/>
    <w:rsid w:val="00575FD2"/>
    <w:rsid w:val="0059451E"/>
    <w:rsid w:val="00596DCB"/>
    <w:rsid w:val="005B37C4"/>
    <w:rsid w:val="005B423F"/>
    <w:rsid w:val="005D0A6A"/>
    <w:rsid w:val="005D3C89"/>
    <w:rsid w:val="005E3E60"/>
    <w:rsid w:val="00640AE7"/>
    <w:rsid w:val="00640D6F"/>
    <w:rsid w:val="00645291"/>
    <w:rsid w:val="0066204F"/>
    <w:rsid w:val="006627C1"/>
    <w:rsid w:val="006B5AC5"/>
    <w:rsid w:val="006D4FBA"/>
    <w:rsid w:val="006E01EC"/>
    <w:rsid w:val="006E1D11"/>
    <w:rsid w:val="006E4EEA"/>
    <w:rsid w:val="00705698"/>
    <w:rsid w:val="0078040A"/>
    <w:rsid w:val="007830A8"/>
    <w:rsid w:val="007B19CA"/>
    <w:rsid w:val="008036BF"/>
    <w:rsid w:val="008054A9"/>
    <w:rsid w:val="008106B1"/>
    <w:rsid w:val="00813540"/>
    <w:rsid w:val="008161D6"/>
    <w:rsid w:val="00880B7C"/>
    <w:rsid w:val="00882980"/>
    <w:rsid w:val="00893B5C"/>
    <w:rsid w:val="008A4CEB"/>
    <w:rsid w:val="008C59C4"/>
    <w:rsid w:val="008E0836"/>
    <w:rsid w:val="008F11C0"/>
    <w:rsid w:val="009147D0"/>
    <w:rsid w:val="009247EC"/>
    <w:rsid w:val="00943860"/>
    <w:rsid w:val="00986FD7"/>
    <w:rsid w:val="00987546"/>
    <w:rsid w:val="009911CF"/>
    <w:rsid w:val="009958AB"/>
    <w:rsid w:val="009B5C26"/>
    <w:rsid w:val="009D1537"/>
    <w:rsid w:val="00A10E63"/>
    <w:rsid w:val="00A51608"/>
    <w:rsid w:val="00A71CF7"/>
    <w:rsid w:val="00A8288F"/>
    <w:rsid w:val="00AB555D"/>
    <w:rsid w:val="00AE2695"/>
    <w:rsid w:val="00AF142D"/>
    <w:rsid w:val="00B156EE"/>
    <w:rsid w:val="00B15895"/>
    <w:rsid w:val="00B55F19"/>
    <w:rsid w:val="00B82873"/>
    <w:rsid w:val="00B85C65"/>
    <w:rsid w:val="00B909EF"/>
    <w:rsid w:val="00B92F40"/>
    <w:rsid w:val="00BB0824"/>
    <w:rsid w:val="00BC469E"/>
    <w:rsid w:val="00C1210F"/>
    <w:rsid w:val="00C172C8"/>
    <w:rsid w:val="00C22360"/>
    <w:rsid w:val="00C327B1"/>
    <w:rsid w:val="00C353F1"/>
    <w:rsid w:val="00C40147"/>
    <w:rsid w:val="00C41BE6"/>
    <w:rsid w:val="00C760F2"/>
    <w:rsid w:val="00C77E9A"/>
    <w:rsid w:val="00C90F21"/>
    <w:rsid w:val="00C92D2B"/>
    <w:rsid w:val="00C94D17"/>
    <w:rsid w:val="00C97ACB"/>
    <w:rsid w:val="00CA01D7"/>
    <w:rsid w:val="00CC225B"/>
    <w:rsid w:val="00CC7CFF"/>
    <w:rsid w:val="00CD0B05"/>
    <w:rsid w:val="00CE5695"/>
    <w:rsid w:val="00D16562"/>
    <w:rsid w:val="00D2615E"/>
    <w:rsid w:val="00D50094"/>
    <w:rsid w:val="00D54972"/>
    <w:rsid w:val="00D6170B"/>
    <w:rsid w:val="00D71C3B"/>
    <w:rsid w:val="00D71F8C"/>
    <w:rsid w:val="00DA7FA1"/>
    <w:rsid w:val="00DD015E"/>
    <w:rsid w:val="00DD7BF0"/>
    <w:rsid w:val="00E209B6"/>
    <w:rsid w:val="00E623FF"/>
    <w:rsid w:val="00E96386"/>
    <w:rsid w:val="00EB4198"/>
    <w:rsid w:val="00ED6996"/>
    <w:rsid w:val="00EF39AD"/>
    <w:rsid w:val="00F041B8"/>
    <w:rsid w:val="00F1536D"/>
    <w:rsid w:val="00F710FA"/>
    <w:rsid w:val="00F87F61"/>
    <w:rsid w:val="00F931C9"/>
    <w:rsid w:val="00FA12CE"/>
    <w:rsid w:val="00FA1FC6"/>
    <w:rsid w:val="00FA51BD"/>
    <w:rsid w:val="00FA7952"/>
    <w:rsid w:val="00FC3BC7"/>
    <w:rsid w:val="00FC4CA0"/>
    <w:rsid w:val="00FD22C7"/>
    <w:rsid w:val="00FD6A9A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uiPriority w:val="34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2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1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608"/>
    <w:rPr>
      <w:rFonts w:ascii="Garamond" w:hAnsi="Garamond"/>
    </w:rPr>
  </w:style>
  <w:style w:type="character" w:customStyle="1" w:styleId="fontsmall">
    <w:name w:val="fontsmall"/>
    <w:basedOn w:val="DefaultParagraphFont"/>
    <w:rsid w:val="00882980"/>
  </w:style>
  <w:style w:type="character" w:customStyle="1" w:styleId="hps">
    <w:name w:val="hps"/>
    <w:basedOn w:val="DefaultParagraphFont"/>
    <w:rsid w:val="00FF302D"/>
  </w:style>
  <w:style w:type="paragraph" w:customStyle="1" w:styleId="Achievement">
    <w:name w:val="Achievement"/>
    <w:basedOn w:val="BodyText"/>
    <w:autoRedefine/>
    <w:rsid w:val="00274EE9"/>
    <w:pPr>
      <w:spacing w:after="60" w:line="220" w:lineRule="atLeast"/>
      <w:ind w:left="720" w:right="245"/>
    </w:pPr>
    <w:rPr>
      <w:rFonts w:ascii="Times New Roman" w:hAnsi="Times New Roman"/>
      <w:snapToGrid/>
      <w:sz w:val="20"/>
    </w:rPr>
  </w:style>
  <w:style w:type="character" w:customStyle="1" w:styleId="tgc">
    <w:name w:val="_tgc"/>
    <w:basedOn w:val="DefaultParagraphFont"/>
    <w:rsid w:val="00C41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ma.373720@2free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ma.373720@2free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mma.373720@2free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ms\AppData\Local\Temp\TS01036257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04AF5-FD4D-4DC8-881E-56777D6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TS010362570</Template>
  <TotalTime>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with Border</vt:lpstr>
    </vt:vector>
  </TitlesOfParts>
  <Company/>
  <LinksUpToDate>false</LinksUpToDate>
  <CharactersWithSpaces>6944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with Border</dc:title>
  <dc:creator>jmms</dc:creator>
  <dc:description>Monster.com Resume Sample</dc:description>
  <cp:lastModifiedBy>348370422</cp:lastModifiedBy>
  <cp:revision>2</cp:revision>
  <cp:lastPrinted>2009-03-17T14:40:00Z</cp:lastPrinted>
  <dcterms:created xsi:type="dcterms:W3CDTF">2017-10-20T10:31:00Z</dcterms:created>
  <dcterms:modified xsi:type="dcterms:W3CDTF">2017-10-20T10:31:00Z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