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BF" w:rsidRPr="00DB0108" w:rsidRDefault="000F15BF" w:rsidP="00486896">
      <w:pPr>
        <w:pStyle w:val="NoSpacing"/>
        <w:rPr>
          <w:rFonts w:ascii="Algerian" w:eastAsia="Times New Roman" w:hAnsi="Algerian"/>
          <w:sz w:val="28"/>
        </w:rPr>
      </w:pPr>
      <w:r w:rsidRPr="00DB0108">
        <w:rPr>
          <w:rFonts w:ascii="Algerian" w:eastAsia="Times New Roman" w:hAnsi="Algerian"/>
          <w:noProof/>
          <w:sz w:val="28"/>
        </w:rPr>
        <w:drawing>
          <wp:anchor distT="0" distB="0" distL="114300" distR="114300" simplePos="0" relativeHeight="251658240" behindDoc="0" locked="0" layoutInCell="1" allowOverlap="1">
            <wp:simplePos x="0" y="0"/>
            <wp:positionH relativeFrom="margin">
              <wp:posOffset>4248150</wp:posOffset>
            </wp:positionH>
            <wp:positionV relativeFrom="margin">
              <wp:posOffset>160020</wp:posOffset>
            </wp:positionV>
            <wp:extent cx="1184910" cy="1653540"/>
            <wp:effectExtent l="19050" t="0" r="0" b="0"/>
            <wp:wrapSquare wrapText="bothSides"/>
            <wp:docPr id="3" name="Picture 0"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cstate="print"/>
                    <a:stretch>
                      <a:fillRect/>
                    </a:stretch>
                  </pic:blipFill>
                  <pic:spPr>
                    <a:xfrm>
                      <a:off x="0" y="0"/>
                      <a:ext cx="1184910" cy="1653540"/>
                    </a:xfrm>
                    <a:prstGeom prst="rect">
                      <a:avLst/>
                    </a:prstGeom>
                  </pic:spPr>
                </pic:pic>
              </a:graphicData>
            </a:graphic>
          </wp:anchor>
        </w:drawing>
      </w:r>
      <w:r w:rsidRPr="00DB0108">
        <w:rPr>
          <w:rFonts w:ascii="Algerian" w:eastAsia="Times New Roman" w:hAnsi="Algerian" w:cs="Times New Roman"/>
          <w:sz w:val="36"/>
        </w:rPr>
        <w:t>CURRICULLUM</w:t>
      </w:r>
      <w:r w:rsidRPr="00DB0108">
        <w:rPr>
          <w:rFonts w:ascii="Algerian" w:eastAsia="Times New Roman" w:hAnsi="Algerian"/>
          <w:sz w:val="36"/>
        </w:rPr>
        <w:t xml:space="preserve"> VITAE</w:t>
      </w:r>
    </w:p>
    <w:p w:rsidR="00441554" w:rsidRPr="00DA27FA" w:rsidRDefault="0021353F" w:rsidP="000A71A9">
      <w:pPr>
        <w:spacing w:after="0" w:line="240" w:lineRule="auto"/>
        <w:rPr>
          <w:rFonts w:ascii="Times New Roman" w:eastAsia="Times New Roman" w:hAnsi="Times New Roman" w:cs="Times New Roman"/>
          <w:b/>
          <w:sz w:val="28"/>
        </w:rPr>
      </w:pPr>
      <w:r w:rsidRPr="00DA27FA">
        <w:rPr>
          <w:rFonts w:ascii="Times New Roman" w:eastAsia="Times New Roman" w:hAnsi="Times New Roman" w:cs="Times New Roman"/>
          <w:b/>
          <w:sz w:val="24"/>
        </w:rPr>
        <w:t>Visa Status:  (Employment</w:t>
      </w:r>
      <w:r w:rsidRPr="00DA27FA">
        <w:rPr>
          <w:rFonts w:ascii="Times New Roman" w:eastAsia="Times New Roman" w:hAnsi="Times New Roman" w:cs="Times New Roman"/>
          <w:b/>
          <w:sz w:val="28"/>
        </w:rPr>
        <w:t xml:space="preserve">) </w:t>
      </w:r>
    </w:p>
    <w:p w:rsidR="00441554" w:rsidRDefault="00197D7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10" w:history="1">
        <w:r w:rsidRPr="00332315">
          <w:rPr>
            <w:rStyle w:val="Hyperlink"/>
          </w:rPr>
          <w:t>Takor.374367@2freemail.com</w:t>
        </w:r>
      </w:hyperlink>
      <w:r>
        <w:rPr>
          <w:rStyle w:val="bdtext"/>
        </w:rPr>
        <w:t xml:space="preserve"> </w:t>
      </w:r>
    </w:p>
    <w:p w:rsidR="00D71A09" w:rsidRDefault="0021353F" w:rsidP="00D71A09">
      <w:pPr>
        <w:spacing w:after="0" w:line="240" w:lineRule="auto"/>
        <w:rPr>
          <w:rFonts w:ascii="Times New Roman" w:eastAsia="Times New Roman" w:hAnsi="Times New Roman" w:cs="Times New Roman"/>
          <w:b/>
          <w:sz w:val="24"/>
          <w:szCs w:val="24"/>
        </w:rPr>
      </w:pPr>
      <w:r w:rsidRPr="00A42CE9">
        <w:rPr>
          <w:rFonts w:ascii="Times New Roman" w:eastAsia="Times New Roman" w:hAnsi="Times New Roman" w:cs="Times New Roman"/>
          <w:b/>
          <w:sz w:val="24"/>
          <w:szCs w:val="24"/>
        </w:rPr>
        <w:t>Objectives:</w:t>
      </w:r>
    </w:p>
    <w:p w:rsidR="00E47A01" w:rsidRDefault="008D345F" w:rsidP="00C974E4">
      <w:pPr>
        <w:pStyle w:val="NoSpacing"/>
        <w:rPr>
          <w:rFonts w:eastAsia="Times New Roman"/>
        </w:rPr>
      </w:pPr>
      <w:r w:rsidRPr="00BF4D87">
        <w:rPr>
          <w:rFonts w:eastAsia="Times New Roman"/>
        </w:rPr>
        <w:t>Seeking for a new and challenging</w:t>
      </w:r>
      <w:r w:rsidR="00BF3170">
        <w:rPr>
          <w:rFonts w:eastAsia="Times New Roman"/>
        </w:rPr>
        <w:t xml:space="preserve"> </w:t>
      </w:r>
      <w:r w:rsidRPr="00BF4D87">
        <w:rPr>
          <w:rFonts w:eastAsia="Times New Roman"/>
        </w:rPr>
        <w:t xml:space="preserve">position in </w:t>
      </w:r>
      <w:r w:rsidR="00BF3170">
        <w:rPr>
          <w:rFonts w:eastAsia="Times New Roman"/>
        </w:rPr>
        <w:t xml:space="preserve">a Company </w:t>
      </w:r>
      <w:r w:rsidR="00C449B5">
        <w:rPr>
          <w:rFonts w:eastAsia="Times New Roman"/>
        </w:rPr>
        <w:t xml:space="preserve">where I will significantly contribute to the environmental </w:t>
      </w:r>
      <w:r w:rsidR="00485A9C">
        <w:rPr>
          <w:rFonts w:eastAsia="Times New Roman"/>
        </w:rPr>
        <w:t>Norms</w:t>
      </w:r>
      <w:r w:rsidR="00C449B5">
        <w:rPr>
          <w:rFonts w:eastAsia="Times New Roman"/>
        </w:rPr>
        <w:t xml:space="preserve"> and quality enhancement within industrial operation; through effective control, follow-up and implementation of</w:t>
      </w:r>
      <w:r w:rsidR="00537027">
        <w:rPr>
          <w:rFonts w:eastAsia="Times New Roman"/>
        </w:rPr>
        <w:t xml:space="preserve"> Health, Safety,Environmentand </w:t>
      </w:r>
      <w:r w:rsidR="00C449B5">
        <w:rPr>
          <w:rFonts w:eastAsia="Times New Roman"/>
        </w:rPr>
        <w:t>social management plan, waste management plan, within national and international standard.</w:t>
      </w:r>
    </w:p>
    <w:p w:rsidR="0089241C" w:rsidRDefault="00831D02" w:rsidP="004127BD">
      <w:pPr>
        <w:spacing w:before="240" w:after="0" w:line="240" w:lineRule="auto"/>
        <w:jc w:val="both"/>
        <w:rPr>
          <w:rFonts w:ascii="Arial" w:hAnsi="Arial" w:cs="Arial"/>
          <w:color w:val="575857"/>
          <w:sz w:val="17"/>
          <w:szCs w:val="17"/>
          <w:shd w:val="clear" w:color="auto" w:fill="F9F9F9"/>
        </w:rPr>
      </w:pPr>
      <w:r>
        <w:rPr>
          <w:rFonts w:ascii="Times New Roman" w:eastAsia="Times New Roman" w:hAnsi="Times New Roman" w:cs="Times New Roman"/>
          <w:b/>
          <w:sz w:val="24"/>
        </w:rPr>
        <w:t>Competence and</w:t>
      </w:r>
      <w:r w:rsidR="007025E2" w:rsidRPr="00BF4D87">
        <w:rPr>
          <w:rFonts w:ascii="Times New Roman" w:eastAsia="Times New Roman" w:hAnsi="Times New Roman" w:cs="Times New Roman"/>
          <w:b/>
          <w:sz w:val="24"/>
        </w:rPr>
        <w:t xml:space="preserve"> Skills:</w:t>
      </w:r>
    </w:p>
    <w:p w:rsidR="00C974E4" w:rsidRDefault="00C974E4" w:rsidP="00C974E4">
      <w:pPr>
        <w:pStyle w:val="NoSpacing"/>
        <w:rPr>
          <w:rFonts w:ascii="Arial" w:hAnsi="Arial" w:cs="Arial"/>
          <w:color w:val="575857"/>
          <w:sz w:val="17"/>
          <w:szCs w:val="17"/>
          <w:shd w:val="clear" w:color="auto" w:fill="F9F9F9"/>
        </w:rPr>
      </w:pPr>
    </w:p>
    <w:p w:rsidR="00C974E4" w:rsidRDefault="00C974E4" w:rsidP="00C974E4">
      <w:pPr>
        <w:pStyle w:val="NoSpacing"/>
      </w:pPr>
      <w:r>
        <w:t>M</w:t>
      </w:r>
      <w:r w:rsidR="0089241C" w:rsidRPr="00C974E4">
        <w:t xml:space="preserve">otivated, initiative and high level of energy, Strong personality, Staff supervision and ability </w:t>
      </w:r>
      <w:r w:rsidRPr="00C974E4">
        <w:t>to initiate</w:t>
      </w:r>
      <w:r w:rsidR="0089241C" w:rsidRPr="00C974E4">
        <w:t xml:space="preserve">/manage cross-functional teams, easy to deal with, Documentation and record keeping skills, high respect with everyone, Written and verbal communication skills, trustworthy, accuracy in preparing assigned task, flexible in terms of working capabilities, Proficient in MS Office Applications, Proactive in promoting Health &amp; Safety in daily activities. </w:t>
      </w:r>
    </w:p>
    <w:p w:rsidR="00C974E4" w:rsidRDefault="00C974E4" w:rsidP="00C449B5">
      <w:pPr>
        <w:spacing w:after="0" w:line="240" w:lineRule="auto"/>
        <w:rPr>
          <w:rFonts w:ascii="Times New Roman" w:eastAsia="Times New Roman" w:hAnsi="Times New Roman" w:cs="Times New Roman"/>
          <w:b/>
          <w:sz w:val="24"/>
          <w:szCs w:val="24"/>
        </w:rPr>
      </w:pPr>
    </w:p>
    <w:p w:rsidR="00C974E4" w:rsidRDefault="00C974E4" w:rsidP="00C449B5">
      <w:pPr>
        <w:spacing w:after="0" w:line="240" w:lineRule="auto"/>
        <w:rPr>
          <w:rFonts w:ascii="Times New Roman" w:eastAsia="Times New Roman" w:hAnsi="Times New Roman" w:cs="Times New Roman"/>
          <w:b/>
          <w:sz w:val="24"/>
          <w:szCs w:val="24"/>
        </w:rPr>
      </w:pPr>
    </w:p>
    <w:p w:rsidR="003E1DFB" w:rsidRPr="00D24B84" w:rsidRDefault="002F58B5" w:rsidP="00C449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 Farida Company </w:t>
      </w:r>
      <w:r w:rsidR="00D24B84" w:rsidRPr="00D24B84">
        <w:rPr>
          <w:rFonts w:ascii="Times New Roman" w:eastAsia="Times New Roman" w:hAnsi="Times New Roman" w:cs="Times New Roman"/>
          <w:b/>
          <w:sz w:val="24"/>
          <w:szCs w:val="24"/>
        </w:rPr>
        <w:t>– Abu Dhabi</w:t>
      </w:r>
    </w:p>
    <w:p w:rsidR="00D24B84" w:rsidRPr="00D24B84" w:rsidRDefault="002F58B5" w:rsidP="00C449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Cs w:val="24"/>
        </w:rPr>
        <w:t>HSE Assistant</w:t>
      </w:r>
      <w:r w:rsidR="00FE2292">
        <w:rPr>
          <w:rFonts w:ascii="Times New Roman" w:eastAsia="Times New Roman" w:hAnsi="Times New Roman" w:cs="Times New Roman"/>
          <w:b/>
          <w:szCs w:val="24"/>
        </w:rPr>
        <w:t xml:space="preserve"> 2013</w:t>
      </w:r>
      <w:r w:rsidR="00D24B84" w:rsidRPr="00E94D00">
        <w:rPr>
          <w:rFonts w:ascii="Times New Roman" w:eastAsia="Times New Roman" w:hAnsi="Times New Roman" w:cs="Times New Roman"/>
          <w:b/>
          <w:szCs w:val="24"/>
        </w:rPr>
        <w:t>-present</w:t>
      </w:r>
    </w:p>
    <w:p w:rsidR="00D24B84" w:rsidRPr="00C353A9" w:rsidRDefault="00D24B84" w:rsidP="00C449B5">
      <w:pPr>
        <w:spacing w:after="0" w:line="240" w:lineRule="auto"/>
        <w:rPr>
          <w:rFonts w:ascii="Times New Roman" w:eastAsia="Times New Roman" w:hAnsi="Times New Roman" w:cs="Times New Roman"/>
          <w:sz w:val="24"/>
          <w:szCs w:val="24"/>
        </w:rPr>
      </w:pPr>
    </w:p>
    <w:p w:rsidR="004D3769" w:rsidRPr="00451027" w:rsidRDefault="004D3769" w:rsidP="0051329B">
      <w:pPr>
        <w:spacing w:after="0" w:line="240" w:lineRule="auto"/>
        <w:jc w:val="both"/>
        <w:rPr>
          <w:rFonts w:ascii="Times New Roman" w:eastAsia="Times New Roman" w:hAnsi="Times New Roman" w:cs="Times New Roman"/>
          <w:b/>
          <w:sz w:val="28"/>
          <w:szCs w:val="24"/>
        </w:rPr>
      </w:pPr>
      <w:r w:rsidRPr="00E94D00">
        <w:rPr>
          <w:rFonts w:ascii="Times New Roman" w:eastAsia="Times New Roman" w:hAnsi="Times New Roman" w:cs="Times New Roman"/>
          <w:b/>
          <w:sz w:val="24"/>
          <w:szCs w:val="24"/>
        </w:rPr>
        <w:t xml:space="preserve">Cameroon Alert System </w:t>
      </w:r>
      <w:r w:rsidR="00D24B84" w:rsidRPr="00E94D00">
        <w:rPr>
          <w:rFonts w:ascii="Times New Roman" w:eastAsia="Times New Roman" w:hAnsi="Times New Roman" w:cs="Times New Roman"/>
          <w:b/>
          <w:sz w:val="24"/>
          <w:szCs w:val="24"/>
        </w:rPr>
        <w:t>(CAS)</w:t>
      </w:r>
      <w:r w:rsidR="004D08BE">
        <w:rPr>
          <w:rFonts w:ascii="Times New Roman" w:eastAsia="Times New Roman" w:hAnsi="Times New Roman" w:cs="Times New Roman"/>
          <w:b/>
          <w:sz w:val="24"/>
          <w:szCs w:val="24"/>
        </w:rPr>
        <w:t xml:space="preserve"> </w:t>
      </w:r>
      <w:r w:rsidR="004127BD">
        <w:rPr>
          <w:rFonts w:ascii="Times New Roman" w:eastAsia="Times New Roman" w:hAnsi="Times New Roman" w:cs="Times New Roman"/>
          <w:b/>
          <w:sz w:val="24"/>
          <w:szCs w:val="24"/>
        </w:rPr>
        <w:t xml:space="preserve">Construction </w:t>
      </w:r>
      <w:r w:rsidR="004D08BE" w:rsidRPr="00E94D00">
        <w:rPr>
          <w:rFonts w:ascii="Times New Roman" w:eastAsia="Times New Roman" w:hAnsi="Times New Roman" w:cs="Times New Roman"/>
          <w:b/>
          <w:sz w:val="24"/>
          <w:szCs w:val="24"/>
        </w:rPr>
        <w:t>Company</w:t>
      </w:r>
      <w:r w:rsidR="004224D8">
        <w:rPr>
          <w:rFonts w:ascii="Times New Roman" w:eastAsia="Times New Roman" w:hAnsi="Times New Roman" w:cs="Times New Roman"/>
          <w:b/>
          <w:sz w:val="24"/>
          <w:szCs w:val="24"/>
        </w:rPr>
        <w:t>-</w:t>
      </w:r>
      <w:r w:rsidRPr="00E94D00">
        <w:rPr>
          <w:rFonts w:ascii="Times New Roman" w:eastAsia="Times New Roman" w:hAnsi="Times New Roman" w:cs="Times New Roman"/>
          <w:b/>
          <w:sz w:val="24"/>
          <w:szCs w:val="24"/>
        </w:rPr>
        <w:t>Cameroon</w:t>
      </w:r>
      <w:r>
        <w:rPr>
          <w:rFonts w:ascii="Times New Roman" w:eastAsia="Times New Roman" w:hAnsi="Times New Roman" w:cs="Times New Roman"/>
          <w:b/>
          <w:sz w:val="28"/>
          <w:szCs w:val="24"/>
        </w:rPr>
        <w:t>.</w:t>
      </w:r>
    </w:p>
    <w:p w:rsidR="007F1E4E" w:rsidRPr="00485910" w:rsidRDefault="00B63D96" w:rsidP="00C449B5">
      <w:pPr>
        <w:spacing w:after="0" w:line="240" w:lineRule="auto"/>
        <w:rPr>
          <w:rFonts w:ascii="Times New Roman" w:eastAsia="Times New Roman" w:hAnsi="Times New Roman" w:cs="Times New Roman"/>
          <w:b/>
          <w:sz w:val="28"/>
          <w:szCs w:val="24"/>
        </w:rPr>
      </w:pPr>
      <w:r w:rsidRPr="00485910">
        <w:rPr>
          <w:rFonts w:ascii="Times New Roman" w:eastAsia="Times New Roman" w:hAnsi="Times New Roman" w:cs="Times New Roman"/>
          <w:b/>
          <w:szCs w:val="24"/>
        </w:rPr>
        <w:t>HSE Assistant</w:t>
      </w:r>
      <w:r w:rsidR="004D3769">
        <w:rPr>
          <w:rFonts w:ascii="Times New Roman" w:eastAsia="Times New Roman" w:hAnsi="Times New Roman" w:cs="Times New Roman"/>
          <w:b/>
          <w:szCs w:val="24"/>
        </w:rPr>
        <w:t xml:space="preserve"> 2008-2012</w:t>
      </w:r>
    </w:p>
    <w:p w:rsidR="007F1E4E" w:rsidRDefault="007F1E4E" w:rsidP="00C449B5">
      <w:pPr>
        <w:spacing w:after="0" w:line="240" w:lineRule="auto"/>
        <w:rPr>
          <w:rFonts w:ascii="Times New Roman" w:eastAsia="Times New Roman" w:hAnsi="Times New Roman" w:cs="Times New Roman"/>
          <w:b/>
          <w:sz w:val="24"/>
        </w:rPr>
      </w:pPr>
    </w:p>
    <w:p w:rsidR="003C4817" w:rsidRDefault="003C4817" w:rsidP="003C481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Role responsibilities</w:t>
      </w:r>
    </w:p>
    <w:p w:rsidR="003C4817" w:rsidRDefault="003C4817" w:rsidP="003C4817">
      <w:pPr>
        <w:spacing w:after="0" w:line="240" w:lineRule="auto"/>
        <w:rPr>
          <w:rFonts w:ascii="Times New Roman" w:eastAsia="Times New Roman" w:hAnsi="Times New Roman" w:cs="Times New Roman"/>
          <w:b/>
          <w:sz w:val="24"/>
        </w:rPr>
      </w:pPr>
    </w:p>
    <w:p w:rsidR="003C4817" w:rsidRPr="00C974E4" w:rsidRDefault="003C4817" w:rsidP="00C974E4">
      <w:pPr>
        <w:pStyle w:val="NoSpacing"/>
      </w:pPr>
      <w:r w:rsidRPr="00C974E4">
        <w:t>Ensure a safe working environment without risk to health.</w:t>
      </w:r>
    </w:p>
    <w:p w:rsidR="003C4817" w:rsidRPr="00C974E4" w:rsidRDefault="003C4817" w:rsidP="00C974E4">
      <w:pPr>
        <w:pStyle w:val="NoSpacing"/>
      </w:pPr>
      <w:r w:rsidRPr="00C974E4">
        <w:t>Ensure that all health and safety policies, procedures, rules and regulations are adhered to and are regularly reviewed, updated and communicated.</w:t>
      </w:r>
    </w:p>
    <w:p w:rsidR="003C4817" w:rsidRPr="00C974E4" w:rsidRDefault="003C4817" w:rsidP="00C974E4">
      <w:pPr>
        <w:pStyle w:val="NoSpacing"/>
      </w:pPr>
      <w:r w:rsidRPr="00C974E4">
        <w:t>Established full programmed of documented health and safety inspections, audits and check</w:t>
      </w:r>
      <w:r w:rsidR="00A137F7" w:rsidRPr="00C974E4">
        <w:t>s</w:t>
      </w:r>
    </w:p>
    <w:p w:rsidR="00A137F7" w:rsidRPr="00A137F7" w:rsidRDefault="00A137F7" w:rsidP="001C3DE4">
      <w:pPr>
        <w:pStyle w:val="ListParagraph"/>
        <w:spacing w:after="0" w:line="240" w:lineRule="auto"/>
        <w:rPr>
          <w:rFonts w:ascii="Times New Roman" w:eastAsia="Times New Roman" w:hAnsi="Times New Roman" w:cs="Times New Roman"/>
          <w:b/>
          <w:sz w:val="24"/>
        </w:rPr>
      </w:pPr>
    </w:p>
    <w:p w:rsidR="001C3DE4" w:rsidRPr="001C3DE4" w:rsidRDefault="001C3DE4" w:rsidP="001C3DE4">
      <w:pPr>
        <w:pStyle w:val="NoSpacing"/>
        <w:numPr>
          <w:ilvl w:val="0"/>
          <w:numId w:val="44"/>
        </w:numPr>
        <w:rPr>
          <w:rFonts w:eastAsia="Times New Roman"/>
        </w:rPr>
      </w:pPr>
      <w:r w:rsidRPr="001C3DE4">
        <w:rPr>
          <w:rFonts w:eastAsia="Times New Roman"/>
        </w:rPr>
        <w:t>Monitor all the Job activity at the site to ensure safety compliance.</w:t>
      </w:r>
      <w:r>
        <w:rPr>
          <w:rFonts w:eastAsia="Times New Roman"/>
        </w:rPr>
        <w:tab/>
      </w:r>
    </w:p>
    <w:p w:rsidR="001C3DE4" w:rsidRPr="001C3DE4" w:rsidRDefault="001C3DE4" w:rsidP="001C3DE4">
      <w:pPr>
        <w:pStyle w:val="NoSpacing"/>
        <w:numPr>
          <w:ilvl w:val="0"/>
          <w:numId w:val="44"/>
        </w:numPr>
        <w:rPr>
          <w:rFonts w:eastAsia="Times New Roman"/>
        </w:rPr>
      </w:pPr>
      <w:r w:rsidRPr="001C3DE4">
        <w:rPr>
          <w:rFonts w:eastAsia="Times New Roman"/>
        </w:rPr>
        <w:t>Monthly Inspection program of Site equipment and Firefighting equipment to ensure safe operation.</w:t>
      </w:r>
    </w:p>
    <w:p w:rsidR="001C3DE4" w:rsidRPr="001C3DE4" w:rsidRDefault="001C3DE4" w:rsidP="001C3DE4">
      <w:pPr>
        <w:pStyle w:val="NoSpacing"/>
        <w:numPr>
          <w:ilvl w:val="0"/>
          <w:numId w:val="44"/>
        </w:numPr>
        <w:rPr>
          <w:rFonts w:eastAsia="Times New Roman"/>
        </w:rPr>
      </w:pPr>
      <w:r w:rsidRPr="001C3DE4">
        <w:rPr>
          <w:rFonts w:eastAsia="Times New Roman"/>
        </w:rPr>
        <w:t>Installation of safety signs, traffic control signs and other safety promotion posters to remind workers to work safely and enhance safety awareness among them.</w:t>
      </w:r>
    </w:p>
    <w:p w:rsidR="001C3DE4" w:rsidRPr="001C3DE4" w:rsidRDefault="001C3DE4" w:rsidP="001C3DE4">
      <w:pPr>
        <w:pStyle w:val="NoSpacing"/>
        <w:numPr>
          <w:ilvl w:val="0"/>
          <w:numId w:val="44"/>
        </w:numPr>
        <w:rPr>
          <w:rFonts w:eastAsia="Times New Roman"/>
        </w:rPr>
      </w:pPr>
      <w:r w:rsidRPr="001C3DE4">
        <w:rPr>
          <w:rFonts w:eastAsia="Times New Roman"/>
        </w:rPr>
        <w:t>Reviewing Lift Plan and Permit to work before any complex lift.</w:t>
      </w:r>
    </w:p>
    <w:p w:rsidR="001C3DE4" w:rsidRPr="001C3DE4" w:rsidRDefault="001C3DE4" w:rsidP="001C3DE4">
      <w:pPr>
        <w:pStyle w:val="NoSpacing"/>
        <w:numPr>
          <w:ilvl w:val="0"/>
          <w:numId w:val="44"/>
        </w:numPr>
        <w:rPr>
          <w:rFonts w:eastAsia="Times New Roman"/>
        </w:rPr>
      </w:pPr>
      <w:r w:rsidRPr="001C3DE4">
        <w:rPr>
          <w:rFonts w:eastAsia="Times New Roman"/>
        </w:rPr>
        <w:t>Verifying to confirm that all lifting equipment operators are trained, competent and certified.</w:t>
      </w:r>
    </w:p>
    <w:p w:rsidR="001C3DE4" w:rsidRPr="001C3DE4" w:rsidRDefault="001C3DE4" w:rsidP="001C3DE4">
      <w:pPr>
        <w:pStyle w:val="NoSpacing"/>
        <w:numPr>
          <w:ilvl w:val="0"/>
          <w:numId w:val="44"/>
        </w:numPr>
        <w:rPr>
          <w:rFonts w:eastAsia="Times New Roman"/>
        </w:rPr>
      </w:pPr>
      <w:r w:rsidRPr="001C3DE4">
        <w:rPr>
          <w:rFonts w:eastAsia="Times New Roman"/>
        </w:rPr>
        <w:t>Maintaining records of PTW’s to be available for auditing as required by company standards</w:t>
      </w:r>
    </w:p>
    <w:p w:rsidR="001C3DE4" w:rsidRPr="001C3DE4" w:rsidRDefault="001C3DE4" w:rsidP="001C3DE4">
      <w:pPr>
        <w:pStyle w:val="NoSpacing"/>
        <w:numPr>
          <w:ilvl w:val="0"/>
          <w:numId w:val="44"/>
        </w:numPr>
        <w:rPr>
          <w:rFonts w:eastAsia="Times New Roman"/>
        </w:rPr>
      </w:pPr>
      <w:r w:rsidRPr="001C3DE4">
        <w:rPr>
          <w:rFonts w:eastAsia="Times New Roman"/>
        </w:rPr>
        <w:t>Assist Supervisor/Foreman for the Job Safety Environment Analysis and Risk assessment for all working &amp; practices at site</w:t>
      </w:r>
    </w:p>
    <w:p w:rsidR="001C3DE4" w:rsidRPr="001C3DE4" w:rsidRDefault="001C3DE4" w:rsidP="001C3DE4">
      <w:pPr>
        <w:pStyle w:val="NoSpacing"/>
        <w:numPr>
          <w:ilvl w:val="0"/>
          <w:numId w:val="44"/>
        </w:numPr>
        <w:rPr>
          <w:rFonts w:eastAsia="Times New Roman"/>
        </w:rPr>
      </w:pPr>
      <w:r w:rsidRPr="001C3DE4">
        <w:rPr>
          <w:rFonts w:eastAsia="Times New Roman"/>
        </w:rPr>
        <w:t>Prepare &amp; Submit daily safety reports / Inspection Reports.</w:t>
      </w:r>
    </w:p>
    <w:p w:rsidR="001C3DE4" w:rsidRPr="001C3DE4" w:rsidRDefault="001C3DE4" w:rsidP="001C3DE4">
      <w:pPr>
        <w:pStyle w:val="NoSpacing"/>
        <w:numPr>
          <w:ilvl w:val="0"/>
          <w:numId w:val="44"/>
        </w:numPr>
        <w:rPr>
          <w:rFonts w:eastAsia="Times New Roman"/>
        </w:rPr>
      </w:pPr>
      <w:r w:rsidRPr="001C3DE4">
        <w:rPr>
          <w:rFonts w:eastAsia="Times New Roman"/>
        </w:rPr>
        <w:t>Increase and apply the awareness on health and safety levels within the organization.</w:t>
      </w:r>
    </w:p>
    <w:p w:rsidR="001C3DE4" w:rsidRPr="001C3DE4" w:rsidRDefault="001C3DE4" w:rsidP="001C3DE4">
      <w:pPr>
        <w:pStyle w:val="NoSpacing"/>
        <w:numPr>
          <w:ilvl w:val="0"/>
          <w:numId w:val="44"/>
        </w:numPr>
        <w:rPr>
          <w:rFonts w:eastAsia="Times New Roman"/>
        </w:rPr>
      </w:pPr>
      <w:r w:rsidRPr="001C3DE4">
        <w:rPr>
          <w:rFonts w:eastAsia="Times New Roman"/>
        </w:rPr>
        <w:t>Conducting Toolbox Talk weekly &amp; as per Task required.</w:t>
      </w:r>
    </w:p>
    <w:p w:rsidR="001C3DE4" w:rsidRPr="001C3DE4" w:rsidRDefault="001C3DE4" w:rsidP="001C3DE4">
      <w:pPr>
        <w:pStyle w:val="NoSpacing"/>
        <w:numPr>
          <w:ilvl w:val="0"/>
          <w:numId w:val="44"/>
        </w:numPr>
        <w:rPr>
          <w:rFonts w:eastAsia="Times New Roman"/>
        </w:rPr>
      </w:pPr>
      <w:r w:rsidRPr="001C3DE4">
        <w:rPr>
          <w:rFonts w:eastAsia="Times New Roman"/>
        </w:rPr>
        <w:t>To record and maintain a database of all inspections conducted to follow up and identify corrective actions.</w:t>
      </w:r>
    </w:p>
    <w:p w:rsidR="001C3DE4" w:rsidRPr="001C3DE4" w:rsidRDefault="001C3DE4" w:rsidP="001C3DE4">
      <w:pPr>
        <w:pStyle w:val="NoSpacing"/>
        <w:numPr>
          <w:ilvl w:val="0"/>
          <w:numId w:val="44"/>
        </w:numPr>
        <w:rPr>
          <w:rFonts w:eastAsia="Times New Roman"/>
        </w:rPr>
      </w:pPr>
      <w:r w:rsidRPr="001C3DE4">
        <w:rPr>
          <w:rFonts w:eastAsia="Times New Roman"/>
        </w:rPr>
        <w:t>Managing all Commercial and Technical Document</w:t>
      </w:r>
    </w:p>
    <w:p w:rsidR="001C3DE4" w:rsidRPr="001C3DE4" w:rsidRDefault="001C3DE4" w:rsidP="001C3DE4">
      <w:pPr>
        <w:pStyle w:val="NoSpacing"/>
        <w:numPr>
          <w:ilvl w:val="0"/>
          <w:numId w:val="44"/>
        </w:numPr>
        <w:rPr>
          <w:rFonts w:eastAsia="Times New Roman"/>
        </w:rPr>
      </w:pPr>
      <w:r w:rsidRPr="001C3DE4">
        <w:rPr>
          <w:rFonts w:eastAsia="Times New Roman"/>
        </w:rPr>
        <w:lastRenderedPageBreak/>
        <w:t>Distributing Documents and ensuring Accuracy of all Documents</w:t>
      </w:r>
    </w:p>
    <w:p w:rsidR="00E47A01" w:rsidRDefault="00E47A01" w:rsidP="00C449B5">
      <w:pPr>
        <w:pStyle w:val="NoSpacing"/>
        <w:ind w:left="720" w:hanging="720"/>
        <w:rPr>
          <w:rFonts w:ascii="Times New Roman" w:eastAsia="Times New Roman" w:hAnsi="Times New Roman" w:cs="Times New Roman"/>
          <w:b/>
          <w:sz w:val="24"/>
        </w:rPr>
      </w:pPr>
    </w:p>
    <w:p w:rsidR="00E47A01" w:rsidRDefault="00E47A01" w:rsidP="00C449B5">
      <w:pPr>
        <w:pStyle w:val="NoSpacing"/>
        <w:ind w:left="720" w:hanging="720"/>
        <w:rPr>
          <w:rFonts w:ascii="Times New Roman" w:eastAsia="Times New Roman" w:hAnsi="Times New Roman" w:cs="Times New Roman"/>
          <w:b/>
          <w:sz w:val="24"/>
        </w:rPr>
      </w:pPr>
    </w:p>
    <w:p w:rsidR="000F38A1" w:rsidRPr="004A297B" w:rsidRDefault="00FD5F52" w:rsidP="004A297B">
      <w:pPr>
        <w:pStyle w:val="NoSpacing"/>
        <w:ind w:left="720" w:hanging="720"/>
        <w:rPr>
          <w:rFonts w:eastAsia="Times New Roman"/>
          <w:sz w:val="24"/>
          <w:szCs w:val="24"/>
        </w:rPr>
      </w:pPr>
      <w:r>
        <w:rPr>
          <w:rFonts w:ascii="Times New Roman" w:eastAsia="Times New Roman" w:hAnsi="Times New Roman" w:cs="Times New Roman"/>
          <w:b/>
          <w:sz w:val="24"/>
        </w:rPr>
        <w:t>Education</w:t>
      </w:r>
      <w:r w:rsidR="00053A5D">
        <w:rPr>
          <w:rFonts w:ascii="Times New Roman" w:eastAsia="Times New Roman" w:hAnsi="Times New Roman" w:cs="Times New Roman"/>
          <w:b/>
          <w:sz w:val="24"/>
        </w:rPr>
        <w:t>:</w:t>
      </w:r>
    </w:p>
    <w:p w:rsidR="000F38A1" w:rsidRPr="00E05EE2" w:rsidRDefault="000E326F" w:rsidP="00E05EE2">
      <w:pPr>
        <w:pStyle w:val="NoSpacing"/>
        <w:rPr>
          <w:rFonts w:ascii="Times New Roman" w:eastAsia="Times New Roman" w:hAnsi="Times New Roman" w:cs="Times New Roman"/>
          <w:b/>
          <w:sz w:val="24"/>
          <w:szCs w:val="24"/>
        </w:rPr>
      </w:pPr>
      <w:r w:rsidRPr="00E05EE2">
        <w:rPr>
          <w:rFonts w:ascii="Times New Roman" w:eastAsia="Times New Roman" w:hAnsi="Times New Roman" w:cs="Times New Roman"/>
          <w:b/>
          <w:sz w:val="24"/>
          <w:szCs w:val="24"/>
        </w:rPr>
        <w:t xml:space="preserve">Cameroon College of Arts and Science </w:t>
      </w:r>
    </w:p>
    <w:p w:rsidR="00D04291" w:rsidRDefault="00670411" w:rsidP="00E05EE2">
      <w:pPr>
        <w:pStyle w:val="NoSpacing"/>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Diploma</w:t>
      </w:r>
      <w:r w:rsidR="00053A5D" w:rsidRPr="00684D22">
        <w:rPr>
          <w:rFonts w:ascii="Times New Roman" w:eastAsia="Times New Roman" w:hAnsi="Times New Roman" w:cs="Times New Roman"/>
          <w:sz w:val="24"/>
          <w:szCs w:val="24"/>
        </w:rPr>
        <w:t>.</w:t>
      </w:r>
    </w:p>
    <w:p w:rsidR="004D3769" w:rsidRPr="00684D22" w:rsidRDefault="004D3769" w:rsidP="004D376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Series: Biology, Economics, </w:t>
      </w:r>
      <w:r w:rsidR="00D24B84">
        <w:rPr>
          <w:rFonts w:ascii="Times New Roman" w:eastAsia="Times New Roman" w:hAnsi="Times New Roman" w:cs="Times New Roman"/>
          <w:sz w:val="24"/>
          <w:szCs w:val="24"/>
        </w:rPr>
        <w:t>Geography, Pure Math with statistics</w:t>
      </w:r>
    </w:p>
    <w:p w:rsidR="00053A5D" w:rsidRPr="00684D22" w:rsidRDefault="00053A5D" w:rsidP="00053A5D">
      <w:pPr>
        <w:pStyle w:val="NoSpacing"/>
        <w:rPr>
          <w:rFonts w:ascii="Times New Roman" w:eastAsia="Times New Roman" w:hAnsi="Times New Roman" w:cs="Times New Roman"/>
          <w:sz w:val="24"/>
          <w:szCs w:val="24"/>
        </w:rPr>
      </w:pPr>
    </w:p>
    <w:p w:rsidR="00053A5D" w:rsidRDefault="00DB7EC9" w:rsidP="00053A5D">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w:t>
      </w:r>
      <w:r w:rsidR="00FD5F52">
        <w:rPr>
          <w:rFonts w:ascii="Times New Roman" w:eastAsia="Times New Roman" w:hAnsi="Times New Roman" w:cs="Times New Roman"/>
          <w:b/>
          <w:sz w:val="24"/>
          <w:szCs w:val="24"/>
        </w:rPr>
        <w:t>Training</w:t>
      </w:r>
      <w:r>
        <w:rPr>
          <w:rFonts w:ascii="Times New Roman" w:eastAsia="Times New Roman" w:hAnsi="Times New Roman" w:cs="Times New Roman"/>
          <w:b/>
          <w:sz w:val="24"/>
          <w:szCs w:val="24"/>
        </w:rPr>
        <w:t>s</w:t>
      </w:r>
      <w:r w:rsidR="00FD5F52">
        <w:rPr>
          <w:rFonts w:ascii="Times New Roman" w:eastAsia="Times New Roman" w:hAnsi="Times New Roman" w:cs="Times New Roman"/>
          <w:b/>
          <w:sz w:val="24"/>
          <w:szCs w:val="24"/>
        </w:rPr>
        <w:t>:</w:t>
      </w:r>
    </w:p>
    <w:p w:rsidR="00E035F8" w:rsidRPr="00E035F8" w:rsidRDefault="00E035F8" w:rsidP="00053A5D">
      <w:pPr>
        <w:pStyle w:val="NoSpacing"/>
        <w:rPr>
          <w:rFonts w:ascii="Times New Roman" w:eastAsia="Times New Roman" w:hAnsi="Times New Roman" w:cs="Times New Roman"/>
          <w:sz w:val="24"/>
          <w:szCs w:val="24"/>
        </w:rPr>
      </w:pPr>
      <w:r w:rsidRPr="00E035F8">
        <w:rPr>
          <w:rFonts w:ascii="Times New Roman" w:eastAsia="Times New Roman" w:hAnsi="Times New Roman" w:cs="Times New Roman"/>
          <w:sz w:val="24"/>
          <w:szCs w:val="24"/>
        </w:rPr>
        <w:t>Geigle Safety Group</w:t>
      </w:r>
      <w:r>
        <w:rPr>
          <w:rFonts w:ascii="Times New Roman" w:eastAsia="Times New Roman" w:hAnsi="Times New Roman" w:cs="Times New Roman"/>
          <w:sz w:val="24"/>
          <w:szCs w:val="24"/>
        </w:rPr>
        <w:t xml:space="preserve"> – Beaverton USA</w:t>
      </w:r>
    </w:p>
    <w:p w:rsidR="00E05EE2" w:rsidRDefault="00DB7EC9" w:rsidP="00E05EE2">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Occupational Safety and Health </w:t>
      </w:r>
      <w:r w:rsidR="00D24B84">
        <w:rPr>
          <w:rFonts w:ascii="Times New Roman" w:eastAsia="Times New Roman" w:hAnsi="Times New Roman" w:cs="Times New Roman"/>
          <w:b/>
          <w:sz w:val="24"/>
          <w:szCs w:val="24"/>
        </w:rPr>
        <w:t>Management</w:t>
      </w:r>
    </w:p>
    <w:p w:rsidR="00CA363A" w:rsidRDefault="00FE2292" w:rsidP="00053A5D">
      <w:pPr>
        <w:pStyle w:val="NoSpacing"/>
        <w:numPr>
          <w:ilvl w:val="0"/>
          <w:numId w:val="31"/>
        </w:numPr>
        <w:rPr>
          <w:rFonts w:ascii="Times New Roman" w:eastAsia="Times New Roman" w:hAnsi="Times New Roman" w:cs="Times New Roman"/>
          <w:sz w:val="24"/>
          <w:szCs w:val="24"/>
        </w:rPr>
      </w:pPr>
      <w:r w:rsidRPr="00C353A9">
        <w:rPr>
          <w:rFonts w:ascii="Times New Roman" w:eastAsia="Times New Roman" w:hAnsi="Times New Roman" w:cs="Times New Roman"/>
          <w:sz w:val="24"/>
          <w:szCs w:val="24"/>
        </w:rPr>
        <w:t>OHSAS 18001/2007</w:t>
      </w:r>
      <w:r>
        <w:rPr>
          <w:rFonts w:ascii="Times New Roman" w:eastAsia="Times New Roman" w:hAnsi="Times New Roman" w:cs="Times New Roman"/>
          <w:sz w:val="24"/>
          <w:szCs w:val="24"/>
        </w:rPr>
        <w:t xml:space="preserve"> </w:t>
      </w:r>
      <w:bookmarkStart w:id="0" w:name="_GoBack"/>
      <w:bookmarkEnd w:id="0"/>
    </w:p>
    <w:p w:rsidR="00FE2292" w:rsidRDefault="00CA363A" w:rsidP="00CA363A">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OSHA </w:t>
      </w:r>
      <w:r w:rsidR="00FE2292">
        <w:rPr>
          <w:rFonts w:ascii="Times New Roman" w:eastAsia="Times New Roman" w:hAnsi="Times New Roman" w:cs="Times New Roman"/>
          <w:sz w:val="24"/>
          <w:szCs w:val="24"/>
        </w:rPr>
        <w:t>Certificate</w:t>
      </w:r>
    </w:p>
    <w:p w:rsidR="00684D22" w:rsidRDefault="00684D22" w:rsidP="00053A5D">
      <w:pPr>
        <w:pStyle w:val="NoSpacing"/>
        <w:numPr>
          <w:ilvl w:val="0"/>
          <w:numId w:val="31"/>
        </w:numPr>
        <w:rPr>
          <w:rFonts w:ascii="Times New Roman" w:eastAsia="Times New Roman" w:hAnsi="Times New Roman" w:cs="Times New Roman"/>
          <w:sz w:val="24"/>
          <w:szCs w:val="24"/>
        </w:rPr>
      </w:pPr>
      <w:r w:rsidRPr="00684D22">
        <w:rPr>
          <w:rFonts w:ascii="Times New Roman" w:eastAsia="Times New Roman" w:hAnsi="Times New Roman" w:cs="Times New Roman"/>
          <w:sz w:val="24"/>
          <w:szCs w:val="24"/>
        </w:rPr>
        <w:t>Working towards NEBOSH Certificate Accreditation.</w:t>
      </w:r>
    </w:p>
    <w:p w:rsidR="005D0D14" w:rsidRDefault="005D0D14" w:rsidP="00325096">
      <w:pPr>
        <w:pStyle w:val="NoSpacing"/>
        <w:rPr>
          <w:rFonts w:ascii="Times New Roman" w:eastAsia="Times New Roman" w:hAnsi="Times New Roman" w:cs="Times New Roman"/>
          <w:sz w:val="24"/>
          <w:szCs w:val="24"/>
        </w:rPr>
      </w:pPr>
    </w:p>
    <w:p w:rsidR="00325096" w:rsidRPr="005D0D14" w:rsidRDefault="005D0D14" w:rsidP="00325096">
      <w:pPr>
        <w:pStyle w:val="NoSpacing"/>
        <w:rPr>
          <w:rFonts w:ascii="Times New Roman" w:eastAsia="Times New Roman" w:hAnsi="Times New Roman" w:cs="Times New Roman"/>
          <w:b/>
          <w:sz w:val="24"/>
          <w:szCs w:val="24"/>
        </w:rPr>
      </w:pPr>
      <w:r w:rsidRPr="005D0D14">
        <w:rPr>
          <w:rFonts w:ascii="Times New Roman" w:eastAsia="Times New Roman" w:hAnsi="Times New Roman" w:cs="Times New Roman"/>
          <w:b/>
          <w:sz w:val="24"/>
          <w:szCs w:val="24"/>
        </w:rPr>
        <w:t>Home country driving license</w:t>
      </w:r>
    </w:p>
    <w:p w:rsidR="00CA363A" w:rsidRDefault="00CA363A" w:rsidP="007F32D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Issue     20/10/2016</w:t>
      </w:r>
    </w:p>
    <w:p w:rsidR="007F32D3" w:rsidRDefault="007F32D3" w:rsidP="007F32D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Expires 20/10/2026</w:t>
      </w:r>
    </w:p>
    <w:p w:rsidR="007F32D3" w:rsidRDefault="007F32D3" w:rsidP="007F32D3">
      <w:pPr>
        <w:pStyle w:val="NoSpacing"/>
        <w:rPr>
          <w:rFonts w:ascii="Times New Roman" w:eastAsia="Times New Roman" w:hAnsi="Times New Roman" w:cs="Times New Roman"/>
          <w:sz w:val="24"/>
          <w:szCs w:val="24"/>
        </w:rPr>
      </w:pPr>
    </w:p>
    <w:p w:rsidR="00325096" w:rsidRDefault="00FD5F52" w:rsidP="00325096">
      <w:pPr>
        <w:pStyle w:val="NoSpacing"/>
        <w:rPr>
          <w:rFonts w:ascii="Times New Roman" w:eastAsia="Times New Roman" w:hAnsi="Times New Roman" w:cs="Times New Roman"/>
          <w:b/>
          <w:sz w:val="24"/>
          <w:szCs w:val="24"/>
        </w:rPr>
      </w:pPr>
      <w:r w:rsidRPr="00FD5F52">
        <w:rPr>
          <w:rFonts w:ascii="Times New Roman" w:eastAsia="Times New Roman" w:hAnsi="Times New Roman" w:cs="Times New Roman"/>
          <w:b/>
          <w:sz w:val="24"/>
          <w:szCs w:val="24"/>
        </w:rPr>
        <w:t>Special Aptitude</w:t>
      </w:r>
      <w:r>
        <w:rPr>
          <w:rFonts w:ascii="Times New Roman" w:eastAsia="Times New Roman" w:hAnsi="Times New Roman" w:cs="Times New Roman"/>
          <w:b/>
          <w:sz w:val="24"/>
          <w:szCs w:val="24"/>
        </w:rPr>
        <w:t>s:</w:t>
      </w:r>
    </w:p>
    <w:p w:rsidR="00E05EE2" w:rsidRDefault="00FD5F52" w:rsidP="00FD5F52">
      <w:pPr>
        <w:pStyle w:val="ListParagraph"/>
        <w:numPr>
          <w:ilvl w:val="0"/>
          <w:numId w:val="31"/>
        </w:numPr>
        <w:tabs>
          <w:tab w:val="left" w:pos="450"/>
          <w:tab w:val="left" w:pos="804"/>
          <w:tab w:val="center" w:pos="58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 in all matters.</w:t>
      </w:r>
    </w:p>
    <w:p w:rsidR="00FD5F52" w:rsidRDefault="00FD5F52" w:rsidP="00FD5F52">
      <w:pPr>
        <w:pStyle w:val="ListParagraph"/>
        <w:numPr>
          <w:ilvl w:val="0"/>
          <w:numId w:val="31"/>
        </w:numPr>
        <w:tabs>
          <w:tab w:val="left" w:pos="450"/>
          <w:tab w:val="left" w:pos="804"/>
          <w:tab w:val="center" w:pos="5898"/>
        </w:tabs>
        <w:spacing w:after="0" w:line="240" w:lineRule="auto"/>
        <w:jc w:val="both"/>
        <w:rPr>
          <w:rFonts w:ascii="Times New Roman" w:eastAsia="Times New Roman" w:hAnsi="Times New Roman" w:cs="Times New Roman"/>
          <w:sz w:val="24"/>
          <w:szCs w:val="24"/>
        </w:rPr>
      </w:pPr>
      <w:r w:rsidRPr="00FD5F52">
        <w:rPr>
          <w:rFonts w:ascii="Times New Roman" w:eastAsia="Times New Roman" w:hAnsi="Times New Roman" w:cs="Times New Roman"/>
          <w:sz w:val="24"/>
          <w:szCs w:val="24"/>
        </w:rPr>
        <w:t xml:space="preserve">Professional </w:t>
      </w:r>
      <w:r>
        <w:rPr>
          <w:rFonts w:ascii="Times New Roman" w:eastAsia="Times New Roman" w:hAnsi="Times New Roman" w:cs="Times New Roman"/>
          <w:sz w:val="24"/>
          <w:szCs w:val="24"/>
        </w:rPr>
        <w:t xml:space="preserve">approach, </w:t>
      </w:r>
      <w:r w:rsidR="00142FDD">
        <w:rPr>
          <w:rFonts w:ascii="Times New Roman" w:eastAsia="Times New Roman" w:hAnsi="Times New Roman" w:cs="Times New Roman"/>
          <w:sz w:val="24"/>
          <w:szCs w:val="24"/>
        </w:rPr>
        <w:t>coupled with strong interpersonal skills.</w:t>
      </w:r>
    </w:p>
    <w:p w:rsidR="00142FDD" w:rsidRDefault="00142FDD" w:rsidP="00FD5F52">
      <w:pPr>
        <w:pStyle w:val="ListParagraph"/>
        <w:numPr>
          <w:ilvl w:val="0"/>
          <w:numId w:val="31"/>
        </w:numPr>
        <w:tabs>
          <w:tab w:val="left" w:pos="450"/>
          <w:tab w:val="left" w:pos="804"/>
          <w:tab w:val="center" w:pos="58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on own initiative.</w:t>
      </w:r>
    </w:p>
    <w:p w:rsidR="00142FDD" w:rsidRDefault="00142FDD" w:rsidP="00FD5F52">
      <w:pPr>
        <w:pStyle w:val="ListParagraph"/>
        <w:numPr>
          <w:ilvl w:val="0"/>
          <w:numId w:val="31"/>
        </w:numPr>
        <w:tabs>
          <w:tab w:val="left" w:pos="450"/>
          <w:tab w:val="left" w:pos="804"/>
          <w:tab w:val="center" w:pos="58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 and adapt to a rapidly changing environment.</w:t>
      </w:r>
    </w:p>
    <w:p w:rsidR="00142FDD" w:rsidRPr="00FD5F52" w:rsidRDefault="00142FDD" w:rsidP="00FD5F52">
      <w:pPr>
        <w:pStyle w:val="ListParagraph"/>
        <w:numPr>
          <w:ilvl w:val="0"/>
          <w:numId w:val="31"/>
        </w:numPr>
        <w:tabs>
          <w:tab w:val="left" w:pos="450"/>
          <w:tab w:val="left" w:pos="804"/>
          <w:tab w:val="center" w:pos="589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co-operatively with others to com</w:t>
      </w:r>
      <w:r w:rsidR="00D83F9D">
        <w:rPr>
          <w:rFonts w:ascii="Times New Roman" w:eastAsia="Times New Roman" w:hAnsi="Times New Roman" w:cs="Times New Roman"/>
          <w:sz w:val="24"/>
          <w:szCs w:val="24"/>
        </w:rPr>
        <w:t>plete task and implement process</w:t>
      </w:r>
      <w:r>
        <w:rPr>
          <w:rFonts w:ascii="Times New Roman" w:eastAsia="Times New Roman" w:hAnsi="Times New Roman" w:cs="Times New Roman"/>
          <w:sz w:val="24"/>
          <w:szCs w:val="24"/>
        </w:rPr>
        <w:t xml:space="preserve"> improvements.</w:t>
      </w:r>
    </w:p>
    <w:p w:rsidR="00E05EE2" w:rsidRDefault="00E05EE2" w:rsidP="00D04291">
      <w:pPr>
        <w:tabs>
          <w:tab w:val="left" w:pos="450"/>
          <w:tab w:val="left" w:pos="804"/>
          <w:tab w:val="center" w:pos="5898"/>
        </w:tabs>
        <w:spacing w:after="0" w:line="240" w:lineRule="auto"/>
        <w:jc w:val="both"/>
        <w:rPr>
          <w:rFonts w:ascii="Times New Roman" w:eastAsia="Times New Roman" w:hAnsi="Times New Roman" w:cs="Times New Roman"/>
          <w:sz w:val="24"/>
          <w:szCs w:val="24"/>
        </w:rPr>
      </w:pPr>
    </w:p>
    <w:p w:rsidR="00E05EE2" w:rsidRDefault="00142FDD" w:rsidP="00D04291">
      <w:pPr>
        <w:tabs>
          <w:tab w:val="left" w:pos="450"/>
          <w:tab w:val="left" w:pos="804"/>
          <w:tab w:val="center" w:pos="589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Disposition:</w:t>
      </w:r>
    </w:p>
    <w:p w:rsidR="00142FDD" w:rsidRPr="00142FDD" w:rsidRDefault="00142FDD" w:rsidP="00142FDD">
      <w:pPr>
        <w:pStyle w:val="ListParagraph"/>
        <w:numPr>
          <w:ilvl w:val="0"/>
          <w:numId w:val="34"/>
        </w:numPr>
        <w:tabs>
          <w:tab w:val="left" w:pos="450"/>
          <w:tab w:val="left" w:pos="804"/>
          <w:tab w:val="center" w:pos="589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Flexible and co-operative at all </w:t>
      </w:r>
      <w:r w:rsidR="0018541E">
        <w:rPr>
          <w:rFonts w:ascii="Times New Roman" w:eastAsia="Times New Roman" w:hAnsi="Times New Roman" w:cs="Times New Roman"/>
          <w:sz w:val="24"/>
          <w:szCs w:val="24"/>
        </w:rPr>
        <w:t>times.</w:t>
      </w:r>
    </w:p>
    <w:p w:rsidR="00D83F9D" w:rsidRPr="00D83F9D" w:rsidRDefault="00D83F9D" w:rsidP="00D83F9D">
      <w:pPr>
        <w:pStyle w:val="ListParagraph"/>
        <w:numPr>
          <w:ilvl w:val="0"/>
          <w:numId w:val="34"/>
        </w:numPr>
        <w:tabs>
          <w:tab w:val="left" w:pos="450"/>
          <w:tab w:val="left" w:pos="804"/>
          <w:tab w:val="center" w:pos="589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Self-motivated</w:t>
      </w:r>
    </w:p>
    <w:p w:rsidR="00BA2829" w:rsidRDefault="00BA2829" w:rsidP="00D83F9D">
      <w:pPr>
        <w:tabs>
          <w:tab w:val="left" w:pos="450"/>
          <w:tab w:val="left" w:pos="804"/>
          <w:tab w:val="center" w:pos="5898"/>
        </w:tabs>
        <w:spacing w:after="0" w:line="240" w:lineRule="auto"/>
        <w:jc w:val="both"/>
        <w:rPr>
          <w:rFonts w:ascii="Times New Roman" w:eastAsia="Times New Roman" w:hAnsi="Times New Roman" w:cs="Times New Roman"/>
          <w:b/>
          <w:sz w:val="24"/>
          <w:szCs w:val="24"/>
        </w:rPr>
      </w:pPr>
    </w:p>
    <w:p w:rsidR="00441554" w:rsidRPr="00D83F9D" w:rsidRDefault="0021353F" w:rsidP="00841BB1">
      <w:pPr>
        <w:tabs>
          <w:tab w:val="left" w:pos="450"/>
          <w:tab w:val="left" w:pos="804"/>
          <w:tab w:val="center" w:pos="5898"/>
        </w:tabs>
        <w:spacing w:after="0" w:line="240" w:lineRule="auto"/>
        <w:rPr>
          <w:rFonts w:ascii="Times New Roman" w:eastAsia="Times New Roman" w:hAnsi="Times New Roman" w:cs="Times New Roman"/>
          <w:b/>
          <w:sz w:val="24"/>
          <w:szCs w:val="24"/>
        </w:rPr>
      </w:pPr>
      <w:r w:rsidRPr="00D83F9D">
        <w:rPr>
          <w:rFonts w:ascii="Times New Roman" w:eastAsia="Times New Roman" w:hAnsi="Times New Roman" w:cs="Times New Roman"/>
          <w:b/>
          <w:sz w:val="24"/>
          <w:szCs w:val="24"/>
        </w:rPr>
        <w:t xml:space="preserve">Language </w:t>
      </w:r>
      <w:r w:rsidR="00537027" w:rsidRPr="00D83F9D">
        <w:rPr>
          <w:rFonts w:ascii="Times New Roman" w:eastAsia="Times New Roman" w:hAnsi="Times New Roman" w:cs="Times New Roman"/>
          <w:b/>
          <w:sz w:val="24"/>
          <w:szCs w:val="24"/>
        </w:rPr>
        <w:t>proficiency</w:t>
      </w:r>
      <w:r w:rsidR="00537027" w:rsidRPr="00D83F9D">
        <w:rPr>
          <w:rFonts w:ascii="Times New Roman" w:eastAsia="Calibri" w:hAnsi="Times New Roman" w:cs="Times New Roman"/>
          <w:b/>
          <w:sz w:val="24"/>
          <w:szCs w:val="24"/>
        </w:rPr>
        <w:t>:</w:t>
      </w:r>
      <w:r w:rsidR="00537027" w:rsidRPr="00D83F9D">
        <w:rPr>
          <w:rFonts w:ascii="Times New Roman" w:eastAsia="Times New Roman" w:hAnsi="Times New Roman" w:cs="Times New Roman"/>
          <w:sz w:val="24"/>
          <w:szCs w:val="24"/>
        </w:rPr>
        <w:t xml:space="preserve"> English</w:t>
      </w:r>
      <w:r w:rsidRPr="00D83F9D">
        <w:rPr>
          <w:rFonts w:ascii="Times New Roman" w:eastAsia="Times New Roman" w:hAnsi="Times New Roman" w:cs="Times New Roman"/>
          <w:sz w:val="24"/>
          <w:szCs w:val="24"/>
        </w:rPr>
        <w:t xml:space="preserve"> and </w:t>
      </w:r>
      <w:r w:rsidR="005F4D19" w:rsidRPr="00D83F9D">
        <w:rPr>
          <w:rFonts w:ascii="Times New Roman" w:eastAsia="Times New Roman" w:hAnsi="Times New Roman" w:cs="Times New Roman"/>
          <w:sz w:val="24"/>
          <w:szCs w:val="24"/>
        </w:rPr>
        <w:t>French</w:t>
      </w:r>
    </w:p>
    <w:p w:rsidR="00BA2829" w:rsidRDefault="00BA2829" w:rsidP="00D71A09">
      <w:pPr>
        <w:pStyle w:val="NoSpacing"/>
        <w:rPr>
          <w:rFonts w:ascii="Times New Roman" w:eastAsia="Times New Roman" w:hAnsi="Times New Roman" w:cs="Times New Roman"/>
          <w:b/>
          <w:sz w:val="24"/>
          <w:szCs w:val="24"/>
        </w:rPr>
      </w:pPr>
    </w:p>
    <w:p w:rsidR="00D71A09" w:rsidRPr="0018541E" w:rsidRDefault="00485910" w:rsidP="00D71A09">
      <w:pPr>
        <w:pStyle w:val="NoSpacing"/>
        <w:rPr>
          <w:rFonts w:ascii="Times New Roman" w:eastAsia="Times New Roman" w:hAnsi="Times New Roman" w:cs="Times New Roman"/>
          <w:b/>
          <w:sz w:val="24"/>
          <w:szCs w:val="24"/>
        </w:rPr>
      </w:pPr>
      <w:r w:rsidRPr="0018541E">
        <w:rPr>
          <w:rFonts w:ascii="Times New Roman" w:eastAsia="Times New Roman" w:hAnsi="Times New Roman" w:cs="Times New Roman"/>
          <w:b/>
          <w:sz w:val="24"/>
          <w:szCs w:val="24"/>
        </w:rPr>
        <w:t>Computer :</w:t>
      </w:r>
      <w:r w:rsidRPr="0018541E">
        <w:rPr>
          <w:rFonts w:ascii="Times New Roman" w:eastAsia="Times New Roman" w:hAnsi="Times New Roman" w:cs="Times New Roman"/>
          <w:sz w:val="24"/>
          <w:szCs w:val="24"/>
        </w:rPr>
        <w:t xml:space="preserve">( </w:t>
      </w:r>
      <w:r w:rsidR="00A137F7" w:rsidRPr="0018541E">
        <w:rPr>
          <w:rFonts w:ascii="Times New Roman" w:eastAsia="Times New Roman" w:hAnsi="Times New Roman" w:cs="Times New Roman"/>
          <w:sz w:val="24"/>
          <w:szCs w:val="24"/>
        </w:rPr>
        <w:t>MS</w:t>
      </w:r>
      <w:r w:rsidR="00A137F7">
        <w:rPr>
          <w:rFonts w:ascii="Times New Roman" w:eastAsia="Times New Roman" w:hAnsi="Times New Roman" w:cs="Times New Roman"/>
          <w:sz w:val="24"/>
          <w:szCs w:val="24"/>
        </w:rPr>
        <w:t>Words</w:t>
      </w:r>
      <w:r w:rsidR="00537027">
        <w:rPr>
          <w:rFonts w:ascii="Times New Roman" w:eastAsia="Times New Roman" w:hAnsi="Times New Roman" w:cs="Times New Roman"/>
          <w:sz w:val="24"/>
          <w:szCs w:val="24"/>
        </w:rPr>
        <w:t>, e</w:t>
      </w:r>
      <w:r w:rsidR="005F4D19" w:rsidRPr="0018541E">
        <w:rPr>
          <w:rFonts w:ascii="Times New Roman" w:eastAsia="Times New Roman" w:hAnsi="Times New Roman" w:cs="Times New Roman"/>
          <w:sz w:val="24"/>
          <w:szCs w:val="24"/>
        </w:rPr>
        <w:t>xcel</w:t>
      </w:r>
      <w:r w:rsidR="0021353F" w:rsidRPr="0018541E">
        <w:rPr>
          <w:rFonts w:ascii="Times New Roman" w:eastAsia="Times New Roman" w:hAnsi="Times New Roman" w:cs="Times New Roman"/>
          <w:sz w:val="24"/>
          <w:szCs w:val="24"/>
        </w:rPr>
        <w:t xml:space="preserve">, </w:t>
      </w:r>
      <w:r w:rsidR="00537027">
        <w:rPr>
          <w:rFonts w:ascii="Times New Roman" w:eastAsia="Times New Roman" w:hAnsi="Times New Roman" w:cs="Times New Roman"/>
          <w:sz w:val="24"/>
          <w:szCs w:val="24"/>
        </w:rPr>
        <w:t>o</w:t>
      </w:r>
      <w:r w:rsidR="008A7FEB" w:rsidRPr="0018541E">
        <w:rPr>
          <w:rFonts w:ascii="Times New Roman" w:eastAsia="Times New Roman" w:hAnsi="Times New Roman" w:cs="Times New Roman"/>
          <w:sz w:val="24"/>
          <w:szCs w:val="24"/>
        </w:rPr>
        <w:t>pera and ONQMS</w:t>
      </w:r>
      <w:r w:rsidR="0021353F" w:rsidRPr="0018541E">
        <w:rPr>
          <w:rFonts w:ascii="Times New Roman" w:eastAsia="Times New Roman" w:hAnsi="Times New Roman" w:cs="Times New Roman"/>
          <w:sz w:val="24"/>
          <w:szCs w:val="24"/>
        </w:rPr>
        <w:t>)</w:t>
      </w:r>
    </w:p>
    <w:p w:rsidR="00485C4C" w:rsidRPr="0018541E" w:rsidRDefault="00485C4C" w:rsidP="00D71A09">
      <w:pPr>
        <w:pStyle w:val="NoSpacing"/>
        <w:rPr>
          <w:rFonts w:ascii="Times New Roman" w:eastAsia="Times New Roman" w:hAnsi="Times New Roman" w:cs="Times New Roman"/>
          <w:sz w:val="24"/>
          <w:szCs w:val="24"/>
        </w:rPr>
      </w:pPr>
    </w:p>
    <w:p w:rsidR="00441554" w:rsidRPr="0018541E" w:rsidRDefault="0021353F" w:rsidP="00D71A09">
      <w:pPr>
        <w:pStyle w:val="NoSpacing"/>
        <w:rPr>
          <w:rFonts w:ascii="Times New Roman" w:eastAsia="Times New Roman" w:hAnsi="Times New Roman" w:cs="Times New Roman"/>
          <w:b/>
          <w:sz w:val="24"/>
          <w:szCs w:val="24"/>
        </w:rPr>
      </w:pPr>
      <w:r w:rsidRPr="0018541E">
        <w:rPr>
          <w:rFonts w:ascii="Times New Roman" w:eastAsia="Times New Roman" w:hAnsi="Times New Roman" w:cs="Times New Roman"/>
          <w:sz w:val="24"/>
          <w:szCs w:val="24"/>
        </w:rPr>
        <w:t>I hereby declare that all the information provided above is true and best of my knowledge</w:t>
      </w:r>
    </w:p>
    <w:p w:rsidR="00441554" w:rsidRPr="00D71A09" w:rsidRDefault="00EB32B1" w:rsidP="00EB32B1">
      <w:pPr>
        <w:pStyle w:val="NoSpacing"/>
        <w:tabs>
          <w:tab w:val="left" w:pos="5304"/>
        </w:tabs>
        <w:rPr>
          <w:rFonts w:eastAsia="Times New Roman"/>
          <w:b/>
        </w:rPr>
      </w:pPr>
      <w:r>
        <w:rPr>
          <w:rFonts w:eastAsia="Times New Roman"/>
          <w:b/>
        </w:rPr>
        <w:tab/>
      </w:r>
    </w:p>
    <w:p w:rsidR="00325096" w:rsidRPr="00E94D00" w:rsidRDefault="00325096">
      <w:pPr>
        <w:pStyle w:val="NoSpacing"/>
        <w:rPr>
          <w:rFonts w:ascii="Times New Roman" w:eastAsia="Times New Roman" w:hAnsi="Times New Roman" w:cs="Times New Roman"/>
          <w:sz w:val="28"/>
          <w:szCs w:val="24"/>
        </w:rPr>
      </w:pPr>
    </w:p>
    <w:sectPr w:rsidR="00325096" w:rsidRPr="00E94D00" w:rsidSect="000402F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4C" w:rsidRDefault="0090314C" w:rsidP="00B130EF">
      <w:pPr>
        <w:spacing w:after="0" w:line="240" w:lineRule="auto"/>
      </w:pPr>
      <w:r>
        <w:separator/>
      </w:r>
    </w:p>
  </w:endnote>
  <w:endnote w:type="continuationSeparator" w:id="0">
    <w:p w:rsidR="0090314C" w:rsidRDefault="0090314C" w:rsidP="00B1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4C" w:rsidRDefault="0090314C" w:rsidP="00B130EF">
      <w:pPr>
        <w:spacing w:after="0" w:line="240" w:lineRule="auto"/>
      </w:pPr>
      <w:r>
        <w:separator/>
      </w:r>
    </w:p>
  </w:footnote>
  <w:footnote w:type="continuationSeparator" w:id="0">
    <w:p w:rsidR="0090314C" w:rsidRDefault="0090314C" w:rsidP="00B1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36"/>
    <w:multiLevelType w:val="hybridMultilevel"/>
    <w:tmpl w:val="C0D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2A4C"/>
    <w:multiLevelType w:val="hybridMultilevel"/>
    <w:tmpl w:val="A298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C2F9D"/>
    <w:multiLevelType w:val="hybridMultilevel"/>
    <w:tmpl w:val="C32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3C33"/>
    <w:multiLevelType w:val="hybridMultilevel"/>
    <w:tmpl w:val="59A8EE5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nsid w:val="1382204B"/>
    <w:multiLevelType w:val="hybridMultilevel"/>
    <w:tmpl w:val="1162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E5F04"/>
    <w:multiLevelType w:val="hybridMultilevel"/>
    <w:tmpl w:val="D85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06186"/>
    <w:multiLevelType w:val="hybridMultilevel"/>
    <w:tmpl w:val="502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B3BA7"/>
    <w:multiLevelType w:val="multilevel"/>
    <w:tmpl w:val="6C22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9065C"/>
    <w:multiLevelType w:val="hybridMultilevel"/>
    <w:tmpl w:val="4A3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31730"/>
    <w:multiLevelType w:val="hybridMultilevel"/>
    <w:tmpl w:val="76F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57366"/>
    <w:multiLevelType w:val="hybridMultilevel"/>
    <w:tmpl w:val="C056190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nsid w:val="2499405F"/>
    <w:multiLevelType w:val="hybridMultilevel"/>
    <w:tmpl w:val="718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D6019"/>
    <w:multiLevelType w:val="hybridMultilevel"/>
    <w:tmpl w:val="F660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45CE2"/>
    <w:multiLevelType w:val="hybridMultilevel"/>
    <w:tmpl w:val="404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13643"/>
    <w:multiLevelType w:val="multilevel"/>
    <w:tmpl w:val="DA023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F7173"/>
    <w:multiLevelType w:val="hybridMultilevel"/>
    <w:tmpl w:val="2B6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F117AB"/>
    <w:multiLevelType w:val="multilevel"/>
    <w:tmpl w:val="64EE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961E8"/>
    <w:multiLevelType w:val="hybridMultilevel"/>
    <w:tmpl w:val="B554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C29F5"/>
    <w:multiLevelType w:val="hybridMultilevel"/>
    <w:tmpl w:val="938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A1F79"/>
    <w:multiLevelType w:val="multilevel"/>
    <w:tmpl w:val="261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855E7"/>
    <w:multiLevelType w:val="hybridMultilevel"/>
    <w:tmpl w:val="705C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71E1F"/>
    <w:multiLevelType w:val="multilevel"/>
    <w:tmpl w:val="5A9EC954"/>
    <w:lvl w:ilvl="0">
      <w:start w:val="1"/>
      <w:numFmt w:val="bullet"/>
      <w:lvlText w:val="•"/>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A10F27"/>
    <w:multiLevelType w:val="hybridMultilevel"/>
    <w:tmpl w:val="9EB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05FA2"/>
    <w:multiLevelType w:val="multilevel"/>
    <w:tmpl w:val="0A0A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162D7"/>
    <w:multiLevelType w:val="hybridMultilevel"/>
    <w:tmpl w:val="C4BE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1D6E7A"/>
    <w:multiLevelType w:val="hybridMultilevel"/>
    <w:tmpl w:val="FF5C3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4D6ADC"/>
    <w:multiLevelType w:val="hybridMultilevel"/>
    <w:tmpl w:val="7E3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36897"/>
    <w:multiLevelType w:val="multilevel"/>
    <w:tmpl w:val="95743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D474BA"/>
    <w:multiLevelType w:val="hybridMultilevel"/>
    <w:tmpl w:val="BDB2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C1E05"/>
    <w:multiLevelType w:val="hybridMultilevel"/>
    <w:tmpl w:val="C3E2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27F19"/>
    <w:multiLevelType w:val="hybridMultilevel"/>
    <w:tmpl w:val="8BFC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8B4C95"/>
    <w:multiLevelType w:val="hybridMultilevel"/>
    <w:tmpl w:val="66BEE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AD77AA"/>
    <w:multiLevelType w:val="hybridMultilevel"/>
    <w:tmpl w:val="336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50C8D"/>
    <w:multiLevelType w:val="hybridMultilevel"/>
    <w:tmpl w:val="3D80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2230E"/>
    <w:multiLevelType w:val="hybridMultilevel"/>
    <w:tmpl w:val="52EC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4B5819"/>
    <w:multiLevelType w:val="hybridMultilevel"/>
    <w:tmpl w:val="F01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000BF"/>
    <w:multiLevelType w:val="hybridMultilevel"/>
    <w:tmpl w:val="822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1401D"/>
    <w:multiLevelType w:val="hybridMultilevel"/>
    <w:tmpl w:val="9C4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21D92"/>
    <w:multiLevelType w:val="hybridMultilevel"/>
    <w:tmpl w:val="3438B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380AFC"/>
    <w:multiLevelType w:val="hybridMultilevel"/>
    <w:tmpl w:val="5140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C549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79A33977"/>
    <w:multiLevelType w:val="hybridMultilevel"/>
    <w:tmpl w:val="740C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B44950"/>
    <w:multiLevelType w:val="hybridMultilevel"/>
    <w:tmpl w:val="89F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EB40B51"/>
    <w:multiLevelType w:val="multilevel"/>
    <w:tmpl w:val="B9DE2FD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23"/>
  </w:num>
  <w:num w:numId="2">
    <w:abstractNumId w:val="21"/>
  </w:num>
  <w:num w:numId="3">
    <w:abstractNumId w:val="14"/>
  </w:num>
  <w:num w:numId="4">
    <w:abstractNumId w:val="27"/>
  </w:num>
  <w:num w:numId="5">
    <w:abstractNumId w:val="16"/>
  </w:num>
  <w:num w:numId="6">
    <w:abstractNumId w:val="19"/>
  </w:num>
  <w:num w:numId="7">
    <w:abstractNumId w:val="9"/>
  </w:num>
  <w:num w:numId="8">
    <w:abstractNumId w:val="25"/>
  </w:num>
  <w:num w:numId="9">
    <w:abstractNumId w:val="4"/>
  </w:num>
  <w:num w:numId="10">
    <w:abstractNumId w:val="30"/>
  </w:num>
  <w:num w:numId="11">
    <w:abstractNumId w:val="38"/>
  </w:num>
  <w:num w:numId="12">
    <w:abstractNumId w:val="34"/>
  </w:num>
  <w:num w:numId="13">
    <w:abstractNumId w:val="15"/>
  </w:num>
  <w:num w:numId="14">
    <w:abstractNumId w:val="41"/>
  </w:num>
  <w:num w:numId="15">
    <w:abstractNumId w:val="24"/>
  </w:num>
  <w:num w:numId="16">
    <w:abstractNumId w:val="20"/>
  </w:num>
  <w:num w:numId="17">
    <w:abstractNumId w:val="3"/>
  </w:num>
  <w:num w:numId="18">
    <w:abstractNumId w:val="5"/>
  </w:num>
  <w:num w:numId="19">
    <w:abstractNumId w:val="33"/>
  </w:num>
  <w:num w:numId="20">
    <w:abstractNumId w:val="12"/>
  </w:num>
  <w:num w:numId="21">
    <w:abstractNumId w:val="28"/>
  </w:num>
  <w:num w:numId="22">
    <w:abstractNumId w:val="7"/>
  </w:num>
  <w:num w:numId="23">
    <w:abstractNumId w:val="40"/>
  </w:num>
  <w:num w:numId="24">
    <w:abstractNumId w:val="13"/>
  </w:num>
  <w:num w:numId="25">
    <w:abstractNumId w:val="6"/>
  </w:num>
  <w:num w:numId="26">
    <w:abstractNumId w:val="2"/>
  </w:num>
  <w:num w:numId="27">
    <w:abstractNumId w:val="10"/>
  </w:num>
  <w:num w:numId="28">
    <w:abstractNumId w:val="42"/>
  </w:num>
  <w:num w:numId="29">
    <w:abstractNumId w:val="32"/>
  </w:num>
  <w:num w:numId="30">
    <w:abstractNumId w:val="18"/>
  </w:num>
  <w:num w:numId="31">
    <w:abstractNumId w:val="22"/>
  </w:num>
  <w:num w:numId="32">
    <w:abstractNumId w:val="31"/>
  </w:num>
  <w:num w:numId="33">
    <w:abstractNumId w:val="29"/>
  </w:num>
  <w:num w:numId="34">
    <w:abstractNumId w:val="36"/>
  </w:num>
  <w:num w:numId="35">
    <w:abstractNumId w:val="37"/>
  </w:num>
  <w:num w:numId="36">
    <w:abstractNumId w:val="11"/>
  </w:num>
  <w:num w:numId="37">
    <w:abstractNumId w:val="1"/>
  </w:num>
  <w:num w:numId="38">
    <w:abstractNumId w:val="26"/>
  </w:num>
  <w:num w:numId="39">
    <w:abstractNumId w:val="8"/>
  </w:num>
  <w:num w:numId="40">
    <w:abstractNumId w:val="39"/>
  </w:num>
  <w:num w:numId="41">
    <w:abstractNumId w:val="0"/>
  </w:num>
  <w:num w:numId="42">
    <w:abstractNumId w:val="43"/>
  </w:num>
  <w:num w:numId="43">
    <w:abstractNumId w:val="3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0997"/>
    <w:rsid w:val="00000492"/>
    <w:rsid w:val="00003ED2"/>
    <w:rsid w:val="00003F20"/>
    <w:rsid w:val="00004B37"/>
    <w:rsid w:val="00006D79"/>
    <w:rsid w:val="0002105D"/>
    <w:rsid w:val="000402FA"/>
    <w:rsid w:val="000536CB"/>
    <w:rsid w:val="00053A5D"/>
    <w:rsid w:val="00062E2E"/>
    <w:rsid w:val="00064001"/>
    <w:rsid w:val="00070F0D"/>
    <w:rsid w:val="000713FE"/>
    <w:rsid w:val="00091855"/>
    <w:rsid w:val="000A0141"/>
    <w:rsid w:val="000A248A"/>
    <w:rsid w:val="000A71A9"/>
    <w:rsid w:val="000C3255"/>
    <w:rsid w:val="000D11F3"/>
    <w:rsid w:val="000D6761"/>
    <w:rsid w:val="000E0FD1"/>
    <w:rsid w:val="000E326F"/>
    <w:rsid w:val="000F15BF"/>
    <w:rsid w:val="000F38A1"/>
    <w:rsid w:val="000F3F43"/>
    <w:rsid w:val="00115A92"/>
    <w:rsid w:val="00115B22"/>
    <w:rsid w:val="00116F86"/>
    <w:rsid w:val="00124635"/>
    <w:rsid w:val="00131284"/>
    <w:rsid w:val="00137079"/>
    <w:rsid w:val="00141C12"/>
    <w:rsid w:val="00142FDD"/>
    <w:rsid w:val="00143B60"/>
    <w:rsid w:val="00146F0F"/>
    <w:rsid w:val="00155DD4"/>
    <w:rsid w:val="00170997"/>
    <w:rsid w:val="00181D68"/>
    <w:rsid w:val="0018541E"/>
    <w:rsid w:val="001862D9"/>
    <w:rsid w:val="001943C2"/>
    <w:rsid w:val="00195375"/>
    <w:rsid w:val="00197D7C"/>
    <w:rsid w:val="00197E40"/>
    <w:rsid w:val="001A63BF"/>
    <w:rsid w:val="001A6EA6"/>
    <w:rsid w:val="001B6CE5"/>
    <w:rsid w:val="001B786E"/>
    <w:rsid w:val="001C1BE2"/>
    <w:rsid w:val="001C3DE4"/>
    <w:rsid w:val="001E7530"/>
    <w:rsid w:val="001F4F1D"/>
    <w:rsid w:val="0021353F"/>
    <w:rsid w:val="00216110"/>
    <w:rsid w:val="002168B4"/>
    <w:rsid w:val="00220756"/>
    <w:rsid w:val="00222F68"/>
    <w:rsid w:val="00226944"/>
    <w:rsid w:val="00237B89"/>
    <w:rsid w:val="00253E9B"/>
    <w:rsid w:val="00255C3E"/>
    <w:rsid w:val="002734CC"/>
    <w:rsid w:val="00274ADC"/>
    <w:rsid w:val="00275211"/>
    <w:rsid w:val="00287C31"/>
    <w:rsid w:val="0029537E"/>
    <w:rsid w:val="002A0D00"/>
    <w:rsid w:val="002A6562"/>
    <w:rsid w:val="002B34FB"/>
    <w:rsid w:val="002B5BC9"/>
    <w:rsid w:val="002B7ACC"/>
    <w:rsid w:val="002D06FC"/>
    <w:rsid w:val="002E66E0"/>
    <w:rsid w:val="002F58B5"/>
    <w:rsid w:val="003221E4"/>
    <w:rsid w:val="00325096"/>
    <w:rsid w:val="0032706B"/>
    <w:rsid w:val="0035097E"/>
    <w:rsid w:val="003651AA"/>
    <w:rsid w:val="00370460"/>
    <w:rsid w:val="00371934"/>
    <w:rsid w:val="00393EF5"/>
    <w:rsid w:val="003A1CD7"/>
    <w:rsid w:val="003A389C"/>
    <w:rsid w:val="003A5788"/>
    <w:rsid w:val="003C4817"/>
    <w:rsid w:val="003E1DFB"/>
    <w:rsid w:val="003F416E"/>
    <w:rsid w:val="004127BD"/>
    <w:rsid w:val="00421B85"/>
    <w:rsid w:val="00421D93"/>
    <w:rsid w:val="004224D8"/>
    <w:rsid w:val="00427862"/>
    <w:rsid w:val="00436497"/>
    <w:rsid w:val="00437A68"/>
    <w:rsid w:val="00441554"/>
    <w:rsid w:val="00441B64"/>
    <w:rsid w:val="00443AB1"/>
    <w:rsid w:val="00451027"/>
    <w:rsid w:val="004731C3"/>
    <w:rsid w:val="00474020"/>
    <w:rsid w:val="00485910"/>
    <w:rsid w:val="00485A9C"/>
    <w:rsid w:val="00485C4C"/>
    <w:rsid w:val="00486010"/>
    <w:rsid w:val="00486896"/>
    <w:rsid w:val="004A28B3"/>
    <w:rsid w:val="004A297B"/>
    <w:rsid w:val="004B48F5"/>
    <w:rsid w:val="004C1F02"/>
    <w:rsid w:val="004C3BD0"/>
    <w:rsid w:val="004D08BE"/>
    <w:rsid w:val="004D102E"/>
    <w:rsid w:val="004D3769"/>
    <w:rsid w:val="004D6C72"/>
    <w:rsid w:val="004E3C45"/>
    <w:rsid w:val="004E6EF8"/>
    <w:rsid w:val="005001F5"/>
    <w:rsid w:val="0051329B"/>
    <w:rsid w:val="0051350A"/>
    <w:rsid w:val="00527204"/>
    <w:rsid w:val="005322CF"/>
    <w:rsid w:val="005328F6"/>
    <w:rsid w:val="00532B7B"/>
    <w:rsid w:val="00537027"/>
    <w:rsid w:val="00544FD5"/>
    <w:rsid w:val="00545BC0"/>
    <w:rsid w:val="00550D82"/>
    <w:rsid w:val="00554B87"/>
    <w:rsid w:val="0059252F"/>
    <w:rsid w:val="005935F6"/>
    <w:rsid w:val="00594E69"/>
    <w:rsid w:val="005A10D5"/>
    <w:rsid w:val="005A58B7"/>
    <w:rsid w:val="005D0D14"/>
    <w:rsid w:val="005D55FB"/>
    <w:rsid w:val="005D7775"/>
    <w:rsid w:val="005E3D78"/>
    <w:rsid w:val="005F01C5"/>
    <w:rsid w:val="005F0D74"/>
    <w:rsid w:val="005F4D19"/>
    <w:rsid w:val="005F7C29"/>
    <w:rsid w:val="006019DC"/>
    <w:rsid w:val="00610EDC"/>
    <w:rsid w:val="00611B3A"/>
    <w:rsid w:val="0061269F"/>
    <w:rsid w:val="006157D6"/>
    <w:rsid w:val="0062004A"/>
    <w:rsid w:val="006268D9"/>
    <w:rsid w:val="00633A6F"/>
    <w:rsid w:val="006374DE"/>
    <w:rsid w:val="00637BDC"/>
    <w:rsid w:val="0064605D"/>
    <w:rsid w:val="006549FA"/>
    <w:rsid w:val="00661571"/>
    <w:rsid w:val="006630CC"/>
    <w:rsid w:val="0066448B"/>
    <w:rsid w:val="00664B2F"/>
    <w:rsid w:val="00670411"/>
    <w:rsid w:val="0067744F"/>
    <w:rsid w:val="00684D22"/>
    <w:rsid w:val="006862C7"/>
    <w:rsid w:val="006A7CA0"/>
    <w:rsid w:val="006B28DC"/>
    <w:rsid w:val="006C0CE2"/>
    <w:rsid w:val="006D2E0C"/>
    <w:rsid w:val="006D693D"/>
    <w:rsid w:val="006E4F4E"/>
    <w:rsid w:val="006F5E8E"/>
    <w:rsid w:val="00702302"/>
    <w:rsid w:val="007025E2"/>
    <w:rsid w:val="00710BFE"/>
    <w:rsid w:val="00724671"/>
    <w:rsid w:val="00725EEA"/>
    <w:rsid w:val="007334B3"/>
    <w:rsid w:val="007768E1"/>
    <w:rsid w:val="00780B64"/>
    <w:rsid w:val="00784BF8"/>
    <w:rsid w:val="007871EC"/>
    <w:rsid w:val="007A37ED"/>
    <w:rsid w:val="007B29EA"/>
    <w:rsid w:val="007C1D5D"/>
    <w:rsid w:val="007E33D8"/>
    <w:rsid w:val="007E6051"/>
    <w:rsid w:val="007E688B"/>
    <w:rsid w:val="007F07B4"/>
    <w:rsid w:val="007F1E4E"/>
    <w:rsid w:val="007F309D"/>
    <w:rsid w:val="007F32D3"/>
    <w:rsid w:val="0080041F"/>
    <w:rsid w:val="00804A49"/>
    <w:rsid w:val="008220AB"/>
    <w:rsid w:val="00831D02"/>
    <w:rsid w:val="008328A1"/>
    <w:rsid w:val="0084189C"/>
    <w:rsid w:val="00841BB1"/>
    <w:rsid w:val="0084443F"/>
    <w:rsid w:val="00856F18"/>
    <w:rsid w:val="00856FAB"/>
    <w:rsid w:val="008576CA"/>
    <w:rsid w:val="00867669"/>
    <w:rsid w:val="00872CEF"/>
    <w:rsid w:val="00873F9E"/>
    <w:rsid w:val="008753DE"/>
    <w:rsid w:val="00876794"/>
    <w:rsid w:val="00876AFF"/>
    <w:rsid w:val="00883855"/>
    <w:rsid w:val="0089241C"/>
    <w:rsid w:val="008934EA"/>
    <w:rsid w:val="00893CE0"/>
    <w:rsid w:val="008A195A"/>
    <w:rsid w:val="008A7FEB"/>
    <w:rsid w:val="008B3CB6"/>
    <w:rsid w:val="008B60F9"/>
    <w:rsid w:val="008B7D75"/>
    <w:rsid w:val="008C6390"/>
    <w:rsid w:val="008C63EF"/>
    <w:rsid w:val="008D345F"/>
    <w:rsid w:val="008E62C6"/>
    <w:rsid w:val="008E65F6"/>
    <w:rsid w:val="008F0FA4"/>
    <w:rsid w:val="008F620C"/>
    <w:rsid w:val="00900CE8"/>
    <w:rsid w:val="0090314C"/>
    <w:rsid w:val="00906010"/>
    <w:rsid w:val="00906DC1"/>
    <w:rsid w:val="00910450"/>
    <w:rsid w:val="00926973"/>
    <w:rsid w:val="00947B84"/>
    <w:rsid w:val="00964E7D"/>
    <w:rsid w:val="00966326"/>
    <w:rsid w:val="009827FE"/>
    <w:rsid w:val="0098356A"/>
    <w:rsid w:val="00985B0A"/>
    <w:rsid w:val="009A3B8B"/>
    <w:rsid w:val="009A3C7E"/>
    <w:rsid w:val="009E11CA"/>
    <w:rsid w:val="009F0A59"/>
    <w:rsid w:val="00A063B0"/>
    <w:rsid w:val="00A10E21"/>
    <w:rsid w:val="00A137F7"/>
    <w:rsid w:val="00A2013E"/>
    <w:rsid w:val="00A41F94"/>
    <w:rsid w:val="00A42CE9"/>
    <w:rsid w:val="00A472D7"/>
    <w:rsid w:val="00A52509"/>
    <w:rsid w:val="00A64F1F"/>
    <w:rsid w:val="00A77867"/>
    <w:rsid w:val="00A82BA9"/>
    <w:rsid w:val="00A865AE"/>
    <w:rsid w:val="00A869BD"/>
    <w:rsid w:val="00AB742A"/>
    <w:rsid w:val="00AC12EE"/>
    <w:rsid w:val="00AD0BB9"/>
    <w:rsid w:val="00AF4276"/>
    <w:rsid w:val="00B0376B"/>
    <w:rsid w:val="00B130EF"/>
    <w:rsid w:val="00B14BA5"/>
    <w:rsid w:val="00B22475"/>
    <w:rsid w:val="00B25901"/>
    <w:rsid w:val="00B415CD"/>
    <w:rsid w:val="00B5178B"/>
    <w:rsid w:val="00B52552"/>
    <w:rsid w:val="00B5387B"/>
    <w:rsid w:val="00B63D96"/>
    <w:rsid w:val="00B65060"/>
    <w:rsid w:val="00B65694"/>
    <w:rsid w:val="00B84201"/>
    <w:rsid w:val="00B90F58"/>
    <w:rsid w:val="00B92A04"/>
    <w:rsid w:val="00BA2829"/>
    <w:rsid w:val="00BA5084"/>
    <w:rsid w:val="00BC6420"/>
    <w:rsid w:val="00BC6897"/>
    <w:rsid w:val="00BC7AD9"/>
    <w:rsid w:val="00BD434B"/>
    <w:rsid w:val="00BD5B19"/>
    <w:rsid w:val="00BE777D"/>
    <w:rsid w:val="00BF3170"/>
    <w:rsid w:val="00BF4D87"/>
    <w:rsid w:val="00C010AF"/>
    <w:rsid w:val="00C22DAE"/>
    <w:rsid w:val="00C26A6E"/>
    <w:rsid w:val="00C353A9"/>
    <w:rsid w:val="00C40464"/>
    <w:rsid w:val="00C446E7"/>
    <w:rsid w:val="00C449B5"/>
    <w:rsid w:val="00C72403"/>
    <w:rsid w:val="00C75FEF"/>
    <w:rsid w:val="00C868B3"/>
    <w:rsid w:val="00C9032E"/>
    <w:rsid w:val="00C9121A"/>
    <w:rsid w:val="00C974E4"/>
    <w:rsid w:val="00CA15F4"/>
    <w:rsid w:val="00CA363A"/>
    <w:rsid w:val="00CA7B9D"/>
    <w:rsid w:val="00CC190B"/>
    <w:rsid w:val="00CC4DEF"/>
    <w:rsid w:val="00CD1349"/>
    <w:rsid w:val="00CD1442"/>
    <w:rsid w:val="00CD331B"/>
    <w:rsid w:val="00CD39EB"/>
    <w:rsid w:val="00CF2D05"/>
    <w:rsid w:val="00D04291"/>
    <w:rsid w:val="00D22732"/>
    <w:rsid w:val="00D237C3"/>
    <w:rsid w:val="00D24B84"/>
    <w:rsid w:val="00D3377A"/>
    <w:rsid w:val="00D364DF"/>
    <w:rsid w:val="00D37B34"/>
    <w:rsid w:val="00D44600"/>
    <w:rsid w:val="00D65703"/>
    <w:rsid w:val="00D71A09"/>
    <w:rsid w:val="00D83F9D"/>
    <w:rsid w:val="00DA0229"/>
    <w:rsid w:val="00DA0460"/>
    <w:rsid w:val="00DA27FA"/>
    <w:rsid w:val="00DA453D"/>
    <w:rsid w:val="00DA6A27"/>
    <w:rsid w:val="00DB0108"/>
    <w:rsid w:val="00DB0B0D"/>
    <w:rsid w:val="00DB3685"/>
    <w:rsid w:val="00DB7EC9"/>
    <w:rsid w:val="00DD73A4"/>
    <w:rsid w:val="00E035F8"/>
    <w:rsid w:val="00E05DD0"/>
    <w:rsid w:val="00E05EE2"/>
    <w:rsid w:val="00E26267"/>
    <w:rsid w:val="00E311C2"/>
    <w:rsid w:val="00E3763A"/>
    <w:rsid w:val="00E447A9"/>
    <w:rsid w:val="00E47A01"/>
    <w:rsid w:val="00E5231E"/>
    <w:rsid w:val="00E61D3B"/>
    <w:rsid w:val="00E720BE"/>
    <w:rsid w:val="00E8428A"/>
    <w:rsid w:val="00E84AB7"/>
    <w:rsid w:val="00E94D00"/>
    <w:rsid w:val="00E97846"/>
    <w:rsid w:val="00EB3021"/>
    <w:rsid w:val="00EB32B1"/>
    <w:rsid w:val="00EC390A"/>
    <w:rsid w:val="00EE1FDD"/>
    <w:rsid w:val="00EE5EA6"/>
    <w:rsid w:val="00EE742E"/>
    <w:rsid w:val="00F16908"/>
    <w:rsid w:val="00F514AE"/>
    <w:rsid w:val="00F67A58"/>
    <w:rsid w:val="00F75E8A"/>
    <w:rsid w:val="00F85554"/>
    <w:rsid w:val="00FA4A1A"/>
    <w:rsid w:val="00FD1793"/>
    <w:rsid w:val="00FD5F52"/>
    <w:rsid w:val="00FE2292"/>
    <w:rsid w:val="00FE4E32"/>
    <w:rsid w:val="00FF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C"/>
  </w:style>
  <w:style w:type="paragraph" w:styleId="Heading1">
    <w:name w:val="heading 1"/>
    <w:basedOn w:val="Normal"/>
    <w:next w:val="Normal"/>
    <w:link w:val="Heading1Char"/>
    <w:uiPriority w:val="9"/>
    <w:qFormat/>
    <w:rsid w:val="00D71A09"/>
    <w:pPr>
      <w:keepNext/>
      <w:keepLines/>
      <w:numPr>
        <w:numId w:val="23"/>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D71A09"/>
    <w:pPr>
      <w:keepNext/>
      <w:keepLines/>
      <w:numPr>
        <w:ilvl w:val="1"/>
        <w:numId w:val="23"/>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D71A09"/>
    <w:pPr>
      <w:keepNext/>
      <w:keepLines/>
      <w:numPr>
        <w:ilvl w:val="2"/>
        <w:numId w:val="23"/>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D71A09"/>
    <w:pPr>
      <w:keepNext/>
      <w:keepLines/>
      <w:numPr>
        <w:ilvl w:val="3"/>
        <w:numId w:val="23"/>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D71A09"/>
    <w:pPr>
      <w:keepNext/>
      <w:keepLines/>
      <w:numPr>
        <w:ilvl w:val="4"/>
        <w:numId w:val="23"/>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D71A09"/>
    <w:pPr>
      <w:keepNext/>
      <w:keepLines/>
      <w:numPr>
        <w:ilvl w:val="5"/>
        <w:numId w:val="23"/>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D71A0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A0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A0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8B"/>
    <w:pPr>
      <w:ind w:left="720"/>
      <w:contextualSpacing/>
    </w:pPr>
  </w:style>
  <w:style w:type="paragraph" w:styleId="NormalWeb">
    <w:name w:val="Normal (Web)"/>
    <w:basedOn w:val="Normal"/>
    <w:uiPriority w:val="99"/>
    <w:semiHidden/>
    <w:unhideWhenUsed/>
    <w:rsid w:val="000A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48A"/>
  </w:style>
  <w:style w:type="paragraph" w:styleId="NoSpacing">
    <w:name w:val="No Spacing"/>
    <w:uiPriority w:val="1"/>
    <w:qFormat/>
    <w:rsid w:val="00B90F58"/>
    <w:pPr>
      <w:spacing w:after="0" w:line="240" w:lineRule="auto"/>
    </w:pPr>
  </w:style>
  <w:style w:type="paragraph" w:styleId="BalloonText">
    <w:name w:val="Balloon Text"/>
    <w:basedOn w:val="Normal"/>
    <w:link w:val="BalloonTextChar"/>
    <w:uiPriority w:val="99"/>
    <w:semiHidden/>
    <w:unhideWhenUsed/>
    <w:rsid w:val="00710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FE"/>
    <w:rPr>
      <w:rFonts w:ascii="Tahoma" w:hAnsi="Tahoma" w:cs="Tahoma"/>
      <w:sz w:val="16"/>
      <w:szCs w:val="16"/>
    </w:rPr>
  </w:style>
  <w:style w:type="paragraph" w:styleId="Header">
    <w:name w:val="header"/>
    <w:basedOn w:val="Normal"/>
    <w:link w:val="HeaderChar"/>
    <w:uiPriority w:val="99"/>
    <w:semiHidden/>
    <w:unhideWhenUsed/>
    <w:rsid w:val="00B13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0EF"/>
  </w:style>
  <w:style w:type="paragraph" w:styleId="Footer">
    <w:name w:val="footer"/>
    <w:basedOn w:val="Normal"/>
    <w:link w:val="FooterChar"/>
    <w:uiPriority w:val="99"/>
    <w:semiHidden/>
    <w:unhideWhenUsed/>
    <w:rsid w:val="00B13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0EF"/>
  </w:style>
  <w:style w:type="character" w:customStyle="1" w:styleId="Heading1Char">
    <w:name w:val="Heading 1 Char"/>
    <w:basedOn w:val="DefaultParagraphFont"/>
    <w:link w:val="Heading1"/>
    <w:uiPriority w:val="9"/>
    <w:rsid w:val="00D71A0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D71A09"/>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D71A0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D71A0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D71A0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D71A0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D71A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A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A09"/>
    <w:rPr>
      <w:rFonts w:asciiTheme="majorHAnsi" w:eastAsiaTheme="majorEastAsia" w:hAnsiTheme="majorHAnsi" w:cstheme="majorBidi"/>
      <w:i/>
      <w:iCs/>
      <w:color w:val="404040" w:themeColor="text1" w:themeTint="BF"/>
      <w:sz w:val="20"/>
      <w:szCs w:val="20"/>
    </w:rPr>
  </w:style>
  <w:style w:type="character" w:customStyle="1" w:styleId="bdtext">
    <w:name w:val="bdtext"/>
    <w:basedOn w:val="DefaultParagraphFont"/>
    <w:rsid w:val="00197D7C"/>
  </w:style>
  <w:style w:type="character" w:styleId="Hyperlink">
    <w:name w:val="Hyperlink"/>
    <w:basedOn w:val="DefaultParagraphFont"/>
    <w:uiPriority w:val="99"/>
    <w:unhideWhenUsed/>
    <w:rsid w:val="00197D7C"/>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A09"/>
    <w:pPr>
      <w:keepNext/>
      <w:keepLines/>
      <w:numPr>
        <w:numId w:val="23"/>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D71A09"/>
    <w:pPr>
      <w:keepNext/>
      <w:keepLines/>
      <w:numPr>
        <w:ilvl w:val="1"/>
        <w:numId w:val="23"/>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D71A09"/>
    <w:pPr>
      <w:keepNext/>
      <w:keepLines/>
      <w:numPr>
        <w:ilvl w:val="2"/>
        <w:numId w:val="23"/>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D71A09"/>
    <w:pPr>
      <w:keepNext/>
      <w:keepLines/>
      <w:numPr>
        <w:ilvl w:val="3"/>
        <w:numId w:val="23"/>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D71A09"/>
    <w:pPr>
      <w:keepNext/>
      <w:keepLines/>
      <w:numPr>
        <w:ilvl w:val="4"/>
        <w:numId w:val="23"/>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D71A09"/>
    <w:pPr>
      <w:keepNext/>
      <w:keepLines/>
      <w:numPr>
        <w:ilvl w:val="5"/>
        <w:numId w:val="23"/>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D71A0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A0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A0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88B"/>
    <w:pPr>
      <w:ind w:left="720"/>
      <w:contextualSpacing/>
    </w:pPr>
  </w:style>
  <w:style w:type="paragraph" w:styleId="NormalWeb">
    <w:name w:val="Normal (Web)"/>
    <w:basedOn w:val="Normal"/>
    <w:uiPriority w:val="99"/>
    <w:semiHidden/>
    <w:unhideWhenUsed/>
    <w:rsid w:val="000A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48A"/>
  </w:style>
  <w:style w:type="paragraph" w:styleId="NoSpacing">
    <w:name w:val="No Spacing"/>
    <w:uiPriority w:val="1"/>
    <w:qFormat/>
    <w:rsid w:val="00B90F58"/>
    <w:pPr>
      <w:spacing w:after="0" w:line="240" w:lineRule="auto"/>
    </w:pPr>
  </w:style>
  <w:style w:type="paragraph" w:styleId="BalloonText">
    <w:name w:val="Balloon Text"/>
    <w:basedOn w:val="Normal"/>
    <w:link w:val="BalloonTextChar"/>
    <w:uiPriority w:val="99"/>
    <w:semiHidden/>
    <w:unhideWhenUsed/>
    <w:rsid w:val="00710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FE"/>
    <w:rPr>
      <w:rFonts w:ascii="Tahoma" w:hAnsi="Tahoma" w:cs="Tahoma"/>
      <w:sz w:val="16"/>
      <w:szCs w:val="16"/>
    </w:rPr>
  </w:style>
  <w:style w:type="paragraph" w:styleId="Header">
    <w:name w:val="header"/>
    <w:basedOn w:val="Normal"/>
    <w:link w:val="HeaderChar"/>
    <w:uiPriority w:val="99"/>
    <w:semiHidden/>
    <w:unhideWhenUsed/>
    <w:rsid w:val="00B13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0EF"/>
  </w:style>
  <w:style w:type="paragraph" w:styleId="Footer">
    <w:name w:val="footer"/>
    <w:basedOn w:val="Normal"/>
    <w:link w:val="FooterChar"/>
    <w:uiPriority w:val="99"/>
    <w:semiHidden/>
    <w:unhideWhenUsed/>
    <w:rsid w:val="00B13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0EF"/>
  </w:style>
  <w:style w:type="character" w:customStyle="1" w:styleId="Heading1Char">
    <w:name w:val="Heading 1 Char"/>
    <w:basedOn w:val="DefaultParagraphFont"/>
    <w:link w:val="Heading1"/>
    <w:uiPriority w:val="9"/>
    <w:rsid w:val="00D71A09"/>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D71A09"/>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D71A0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D71A0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D71A0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D71A0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D71A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A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A0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29">
      <w:bodyDiv w:val="1"/>
      <w:marLeft w:val="0"/>
      <w:marRight w:val="0"/>
      <w:marTop w:val="0"/>
      <w:marBottom w:val="0"/>
      <w:divBdr>
        <w:top w:val="none" w:sz="0" w:space="0" w:color="auto"/>
        <w:left w:val="none" w:sz="0" w:space="0" w:color="auto"/>
        <w:bottom w:val="none" w:sz="0" w:space="0" w:color="auto"/>
        <w:right w:val="none" w:sz="0" w:space="0" w:color="auto"/>
      </w:divBdr>
    </w:div>
    <w:div w:id="829827680">
      <w:bodyDiv w:val="1"/>
      <w:marLeft w:val="0"/>
      <w:marRight w:val="0"/>
      <w:marTop w:val="0"/>
      <w:marBottom w:val="0"/>
      <w:divBdr>
        <w:top w:val="none" w:sz="0" w:space="0" w:color="auto"/>
        <w:left w:val="none" w:sz="0" w:space="0" w:color="auto"/>
        <w:bottom w:val="none" w:sz="0" w:space="0" w:color="auto"/>
        <w:right w:val="none" w:sz="0" w:space="0" w:color="auto"/>
      </w:divBdr>
    </w:div>
    <w:div w:id="1524123368">
      <w:bodyDiv w:val="1"/>
      <w:marLeft w:val="0"/>
      <w:marRight w:val="0"/>
      <w:marTop w:val="0"/>
      <w:marBottom w:val="0"/>
      <w:divBdr>
        <w:top w:val="none" w:sz="0" w:space="0" w:color="auto"/>
        <w:left w:val="none" w:sz="0" w:space="0" w:color="auto"/>
        <w:bottom w:val="none" w:sz="0" w:space="0" w:color="auto"/>
        <w:right w:val="none" w:sz="0" w:space="0" w:color="auto"/>
      </w:divBdr>
    </w:div>
    <w:div w:id="159293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akor.37436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tor\Downloads\charles%20Cv\New%20folder%20(2)\CV.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C980-6560-4C9C-8FA0-AAD12F15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
  <TotalTime>19</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784812338</cp:lastModifiedBy>
  <cp:revision>6</cp:revision>
  <cp:lastPrinted>2017-05-29T05:56:00Z</cp:lastPrinted>
  <dcterms:created xsi:type="dcterms:W3CDTF">2017-11-11T16:08:00Z</dcterms:created>
  <dcterms:modified xsi:type="dcterms:W3CDTF">2017-11-16T07:47:00Z</dcterms:modified>
</cp:coreProperties>
</file>