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786"/>
        <w:gridCol w:w="6728"/>
      </w:tblGrid>
      <w:tr w:rsidR="00B93310" w:rsidRPr="005152F2" w:rsidTr="00E941EF">
        <w:tc>
          <w:tcPr>
            <w:tcW w:w="3023" w:type="dxa"/>
          </w:tcPr>
          <w:p w:rsidR="00B93310" w:rsidRPr="00B1083A" w:rsidRDefault="00B1083A" w:rsidP="00387D81">
            <w:pPr>
              <w:pStyle w:val="Heading1"/>
              <w:jc w:val="both"/>
              <w:rPr>
                <w:sz w:val="32"/>
              </w:rPr>
            </w:pPr>
            <w:r w:rsidRPr="00B1083A">
              <w:rPr>
                <w:b/>
                <w:sz w:val="32"/>
              </w:rPr>
              <w:t xml:space="preserve">MARY 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6"/>
            </w:tblGrid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9B20B6" w:rsidP="00441EB9">
                  <w:pPr>
                    <w:pStyle w:val="Heading3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group id="Group 43" o:spid="_x0000_s1026" alt="Email icon" style="width:25.9pt;height:25.9pt;mso-position-horizontal-relative:char;mso-position-vertical-relative:line" coordsize="208,208">
                        <v:shape id="Freeform 2" o:spid="_x0000_s1027" style="position:absolute;left:39;top:55;width:130;height:97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tEcIA&#10;AADaAAAADwAAAGRycy9kb3ducmV2LnhtbESPQWvCQBSE7wX/w/IKvTWbBJGSZpVQFDx4aRTE22v2&#10;mQSzb0N2jcm/7xaEHoeZ+YbJN5PpxEiDay0rSKIYBHFldcu1gtNx9/4BwnlkjZ1lUjCTg8168ZJj&#10;pu2Dv2ksfS0ChF2GChrv+0xKVzVk0EW2Jw7e1Q4GfZBDLfWAjwA3nUzjeCUNthwWGuzpq6HqVt6N&#10;gmVlSqN353KaC95exsOcFD+zUm+vU/EJwtPk/8PP9l4rSOHvSr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C0RwgAAANoAAAAPAAAAAAAAAAAAAAAAAJgCAABkcnMvZG93&#10;bnJldi54bWxQSwUGAAAAAAQABAD1AAAAhwM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<o:lock v:ext="edit" verticies="t"/>
                        </v:shape>
                        <v:shape id="Freeform 3" o:spid="_x0000_s1028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011MUA&#10;AADaAAAADwAAAGRycy9kb3ducmV2LnhtbESPQWsCMRSE74L/ITyhNzfR0lZWo1hbob1YqtJ6fG6e&#10;u6Gbl2UTdfvvm0Khx2FmvmFmi87V4kJtsJ41jDIFgrjwxnKpYb9bDycgQkQ2WHsmDd8UYDHv92aY&#10;G3/ld7psYykShEOOGqoYm1zKUFTkMGS+IU7eybcOY5JtKU2L1wR3tRwrdS8dWk4LFTa0qqj42p6d&#10;hnr/9PloD5NjoZ7vPh52G/v2qqzWN4NuOQURqYv/4b/2i9FwC79X0g2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XUxQAAANo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<o:lock v:ext="edit" verticies="t"/>
                        </v:shape>
                        <w10:wrap type="none"/>
                        <w10:anchorlock/>
                      </v:group>
                    </w:pic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9B20B6" w:rsidP="00CC107C">
                  <w:pPr>
                    <w:pStyle w:val="Heading3"/>
                  </w:pPr>
                  <w:r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90" o:spid="_x0000_s1034" type="#_x0000_t202" style="position:absolute;left:0;text-align:left;margin-left:9.8pt;margin-top:11.85pt;width:139.6pt;height:31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" filled="f" stroked="f" strokeweight=".5pt">
                        <v:textbox style="mso-next-textbox:#Text Box 290">
                          <w:txbxContent>
                            <w:p w:rsidR="00CC107C" w:rsidRPr="00CC107C" w:rsidRDefault="007E1840" w:rsidP="00CC107C">
                              <w:pPr>
                                <w:spacing w:before="120" w:after="720" w:line="240" w:lineRule="auto"/>
                                <w:rPr>
                                  <w:rFonts w:ascii="Berlin Sans FB" w:hAnsi="Berlin Sans FB"/>
                                  <w:color w:val="000000" w:themeColor="text1"/>
                                  <w:sz w:val="30"/>
                                </w:rPr>
                              </w:pPr>
                              <w:hyperlink r:id="rId8" w:history="1">
                                <w:r w:rsidRPr="007E1840">
                                  <w:rPr>
                                    <w:rStyle w:val="Hyperlink"/>
                                    <w:b/>
                                    <w:sz w:val="16"/>
                                    <w:szCs w:val="16"/>
                                  </w:rPr>
                                  <w:t>mary.374384@2freemail.com</w:t>
                                </w:r>
                              </w:hyperlink>
                            </w:p>
                          </w:txbxContent>
                        </v:textbox>
                      </v:shape>
                    </w:pict>
                  </w:r>
                  <w:r w:rsidR="00CC107C">
                    <w:t>EMAIL</w:t>
                  </w:r>
                </w:p>
                <w:p w:rsidR="00CC107C" w:rsidRDefault="007E1840" w:rsidP="00CC107C">
                  <w:pPr>
                    <w:pStyle w:val="Heading3"/>
                  </w:pPr>
                  <w:bookmarkStart w:id="0" w:name="_GoBack"/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361BF9B8" wp14:editId="6A47DDC9">
                        <wp:simplePos x="0" y="0"/>
                        <wp:positionH relativeFrom="column">
                          <wp:posOffset>390525</wp:posOffset>
                        </wp:positionH>
                        <wp:positionV relativeFrom="paragraph">
                          <wp:posOffset>128270</wp:posOffset>
                        </wp:positionV>
                        <wp:extent cx="1247775" cy="1330960"/>
                        <wp:effectExtent l="0" t="0" r="0" b="0"/>
                        <wp:wrapNone/>
                        <wp:docPr id="14" name="Picture 14" descr="C:\Documents and Settings\maryg\My Documents\My Pictures\dod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maryg\My Documents\My Pictures\dod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844" t="22346" r="13918" b="2234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47775" cy="1330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0"/>
                </w:p>
                <w:p w:rsidR="00CC107C" w:rsidRDefault="00CC107C" w:rsidP="00CC107C">
                  <w:pPr>
                    <w:pStyle w:val="Heading3"/>
                  </w:pP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Heading3"/>
                  </w:pP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604730" w:rsidRDefault="00441EB9" w:rsidP="00604730">
                  <w:pPr>
                    <w:pStyle w:val="Heading3"/>
                    <w:rPr>
                      <w:b/>
                      <w:szCs w:val="20"/>
                    </w:rPr>
                  </w:pPr>
                </w:p>
              </w:tc>
            </w:tr>
            <w:tr w:rsidR="00B1083A" w:rsidRPr="005152F2" w:rsidTr="00604730">
              <w:trPr>
                <w:trHeight w:val="135"/>
              </w:trPr>
              <w:tc>
                <w:tcPr>
                  <w:tcW w:w="3023" w:type="dxa"/>
                  <w:tcBorders>
                    <w:top w:val="nil"/>
                  </w:tcBorders>
                  <w:tcMar>
                    <w:top w:w="360" w:type="dxa"/>
                    <w:bottom w:w="0" w:type="dxa"/>
                  </w:tcMar>
                </w:tcPr>
                <w:p w:rsidR="00B1083A" w:rsidRDefault="00B1083A" w:rsidP="00441EB9">
                  <w:pPr>
                    <w:pStyle w:val="Heading3"/>
                  </w:pPr>
                </w:p>
              </w:tc>
            </w:tr>
            <w:tr w:rsidR="005A7E57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2C77B9" w:rsidRDefault="009B20B6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A08FD1E6A40A4599AC0907317669BBED"/>
                      </w:placeholder>
                      <w:temporary/>
                      <w:showingPlcHdr/>
                    </w:sdtPr>
                    <w:sdtEndPr/>
                    <w:sdtContent>
                      <w:r w:rsidR="002B7747">
                        <w:t>Objective</w:t>
                      </w:r>
                    </w:sdtContent>
                  </w:sdt>
                </w:p>
                <w:p w:rsidR="005A7E57" w:rsidRDefault="009B20B6" w:rsidP="00616FF4">
                  <w:pPr>
                    <w:pStyle w:val="GraphicElement"/>
                  </w:pPr>
                  <w:r>
                    <w:pict>
                      <v:line id="Straight Connector 83" o:spid="_x0000_s1036" alt="Line graphic" style="visibility:visible;mso-left-percent:-10001;mso-top-percent:-10001;mso-position-horizontal:absolute;mso-position-horizontal-relative:char;mso-position-vertical:absolute;mso-position-vertical-relative:line;mso-left-percent:-10001;mso-top-percent:-10001" from="0,0" to="17.45pt,0" strokecolor="#37b6ae [3204]" strokeweight="1pt">
                        <v:stroke joinstyle="miter"/>
                        <w10:wrap type="none"/>
                        <w10:anchorlock/>
                      </v:line>
                    </w:pict>
                  </w:r>
                </w:p>
                <w:p w:rsidR="00CC107C" w:rsidRPr="00CC107C" w:rsidRDefault="00CC107C" w:rsidP="00CC107C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CC107C">
                    <w:rPr>
                      <w:rFonts w:asciiTheme="majorHAnsi" w:hAnsiTheme="majorHAnsi"/>
                    </w:rPr>
                    <w:t>To work in a challenging environment with vast opportunities necessary for growth and career development for the company.</w:t>
                  </w:r>
                </w:p>
                <w:p w:rsidR="005A7E57" w:rsidRDefault="005A7E57" w:rsidP="00D11C4D"/>
              </w:tc>
            </w:tr>
            <w:tr w:rsidR="00463463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5A7E57" w:rsidRDefault="009B20B6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7B8C7AA8099A41A69D466BDC9FF723F2"/>
                      </w:placeholder>
                      <w:temporary/>
                      <w:showingPlcHdr/>
                    </w:sdtPr>
                    <w:sdtEndPr/>
                    <w:sdtContent>
                      <w:r w:rsidR="007B2F5C">
                        <w:t>Skills</w:t>
                      </w:r>
                    </w:sdtContent>
                  </w:sdt>
                </w:p>
                <w:p w:rsidR="00616FF4" w:rsidRDefault="009B20B6" w:rsidP="00616FF4">
                  <w:pPr>
                    <w:pStyle w:val="GraphicElement"/>
                  </w:pPr>
                  <w:r>
                    <w:pict>
                      <v:line id="Straight Connector 84" o:spid="_x0000_s1035" alt="Line graphic" style="visibility:visible;mso-left-percent:-10001;mso-top-percent:-10001;mso-position-horizontal:absolute;mso-position-horizontal-relative:char;mso-position-vertical:absolute;mso-position-vertical-relative:line;mso-left-percent:-10001;mso-top-percent:-10001" from="0,0" to="17.45pt,0" strokecolor="#37b6ae [3204]" strokeweight="1pt">
                        <v:stroke joinstyle="miter"/>
                        <w10:wrap type="none"/>
                        <w10:anchorlock/>
                      </v:line>
                    </w:pict>
                  </w:r>
                </w:p>
                <w:p w:rsidR="00C03623" w:rsidRPr="00C03623" w:rsidRDefault="00C03623" w:rsidP="00C0362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C03623">
                    <w:rPr>
                      <w:rFonts w:asciiTheme="majorHAnsi" w:hAnsiTheme="majorHAnsi"/>
                    </w:rPr>
                    <w:t>Knows:</w:t>
                  </w:r>
                </w:p>
                <w:p w:rsidR="00C03623" w:rsidRPr="00C03623" w:rsidRDefault="00C03623" w:rsidP="00C0362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C03623">
                    <w:rPr>
                      <w:rFonts w:asciiTheme="majorHAnsi" w:hAnsiTheme="majorHAnsi"/>
                    </w:rPr>
                    <w:t>Microsoft Word</w:t>
                  </w:r>
                </w:p>
                <w:p w:rsidR="00C03623" w:rsidRPr="00C03623" w:rsidRDefault="00C03623" w:rsidP="00C0362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C03623">
                    <w:rPr>
                      <w:rFonts w:asciiTheme="majorHAnsi" w:hAnsiTheme="majorHAnsi"/>
                    </w:rPr>
                    <w:t>Microsoft Excel</w:t>
                  </w:r>
                </w:p>
                <w:p w:rsidR="00C03623" w:rsidRPr="00C03623" w:rsidRDefault="00C03623" w:rsidP="00C0362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C03623">
                    <w:rPr>
                      <w:rFonts w:asciiTheme="majorHAnsi" w:hAnsiTheme="majorHAnsi"/>
                    </w:rPr>
                    <w:t>Microsoft Power Point</w:t>
                  </w:r>
                </w:p>
                <w:p w:rsidR="00463463" w:rsidRPr="005152F2" w:rsidRDefault="00463463" w:rsidP="00C03623">
                  <w:pPr>
                    <w:jc w:val="both"/>
                  </w:pPr>
                </w:p>
              </w:tc>
            </w:tr>
          </w:tbl>
          <w:p w:rsidR="00B93310" w:rsidRPr="005152F2" w:rsidRDefault="00B93310" w:rsidP="003856C9"/>
        </w:tc>
        <w:tc>
          <w:tcPr>
            <w:tcW w:w="723" w:type="dxa"/>
          </w:tcPr>
          <w:p w:rsidR="00B93310" w:rsidRDefault="00B93310" w:rsidP="00463463"/>
          <w:p w:rsidR="00097A68" w:rsidRDefault="00097A68" w:rsidP="00463463"/>
          <w:p w:rsidR="00097A68" w:rsidRPr="005152F2" w:rsidRDefault="00097A68" w:rsidP="00463463"/>
        </w:tc>
        <w:tc>
          <w:tcPr>
            <w:tcW w:w="6190" w:type="dxa"/>
          </w:tcPr>
          <w:tbl>
            <w:tblPr>
              <w:tblW w:w="4987" w:type="pct"/>
              <w:tblLayout w:type="fixed"/>
              <w:tblLook w:val="04A0" w:firstRow="1" w:lastRow="0" w:firstColumn="1" w:lastColumn="0" w:noHBand="0" w:noVBand="1"/>
            </w:tblPr>
            <w:tblGrid>
              <w:gridCol w:w="6711"/>
            </w:tblGrid>
            <w:tr w:rsidR="008F6337" w:rsidTr="00B1083A">
              <w:trPr>
                <w:trHeight w:val="3855"/>
              </w:trPr>
              <w:tc>
                <w:tcPr>
                  <w:tcW w:w="6174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9B20B6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2F9B90097F22434D8686A0ED7185C73C"/>
                      </w:placeholder>
                      <w:temporary/>
                      <w:showingPlcHdr/>
                    </w:sdtPr>
                    <w:sdtEndPr/>
                    <w:sdtContent>
                      <w:r w:rsidR="003053D9" w:rsidRPr="005152F2">
                        <w:t>Experience</w:t>
                      </w:r>
                    </w:sdtContent>
                  </w:sdt>
                </w:p>
                <w:p w:rsidR="00B1083A" w:rsidRPr="00CC107C" w:rsidRDefault="00387D81" w:rsidP="00B1083A">
                  <w:pPr>
                    <w:pStyle w:val="Heading4"/>
                  </w:pPr>
                  <w:r w:rsidRPr="00CC107C">
                    <w:rPr>
                      <w:noProof/>
                      <w:sz w:val="22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2622908</wp:posOffset>
                        </wp:positionH>
                        <wp:positionV relativeFrom="paragraph">
                          <wp:posOffset>313690</wp:posOffset>
                        </wp:positionV>
                        <wp:extent cx="662247" cy="130751"/>
                        <wp:effectExtent l="0" t="0" r="5080" b="3175"/>
                        <wp:wrapNone/>
                        <wp:docPr id="1" name="Picture 1" descr="https://res.cloudinary.com/wlabs/image/upload/lobtudj238tw3gkbm33j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res.cloudinary.com/wlabs/image/upload/lobtudj238tw3gkbm33j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2247" cy="1307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proofErr w:type="gramStart"/>
                  <w:r w:rsidR="00B1083A" w:rsidRPr="00CC107C">
                    <w:t>Admin.</w:t>
                  </w:r>
                  <w:proofErr w:type="gramEnd"/>
                  <w:r w:rsidR="00B1083A" w:rsidRPr="00CC107C">
                    <w:t xml:space="preserve"> assistant/receptionist/travel desk coordinator</w:t>
                  </w:r>
                </w:p>
                <w:p w:rsidR="00B1083A" w:rsidRPr="00CC107C" w:rsidRDefault="00B1083A" w:rsidP="00B1083A">
                  <w:pPr>
                    <w:pStyle w:val="Heading4"/>
                    <w:jc w:val="both"/>
                    <w:rPr>
                      <w:sz w:val="22"/>
                    </w:rPr>
                  </w:pPr>
                  <w:r w:rsidRPr="00CC107C">
                    <w:rPr>
                      <w:sz w:val="22"/>
                    </w:rPr>
                    <w:t xml:space="preserve">                       </w:t>
                  </w:r>
                  <w:r w:rsidR="00CC107C">
                    <w:rPr>
                      <w:sz w:val="22"/>
                    </w:rPr>
                    <w:t xml:space="preserve"> </w:t>
                  </w:r>
                  <w:r w:rsidRPr="00CC107C">
                    <w:t xml:space="preserve">leisure unlimited llc </w:t>
                  </w:r>
                </w:p>
                <w:p w:rsidR="00B1083A" w:rsidRPr="00C237BA" w:rsidRDefault="00B1083A" w:rsidP="00B1083A">
                  <w:pPr>
                    <w:pStyle w:val="Heading5"/>
                    <w:rPr>
                      <w:sz w:val="18"/>
                    </w:rPr>
                  </w:pPr>
                  <w:r w:rsidRPr="00C237BA">
                    <w:rPr>
                      <w:sz w:val="18"/>
                    </w:rPr>
                    <w:t>01 April 2009 - Present</w:t>
                  </w:r>
                </w:p>
                <w:p w:rsidR="00B1083A" w:rsidRPr="00C237BA" w:rsidRDefault="00B1083A" w:rsidP="00B1083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/>
                      <w:sz w:val="17"/>
                      <w:szCs w:val="17"/>
                    </w:rPr>
                  </w:pPr>
                  <w:r w:rsidRPr="00C237BA">
                    <w:rPr>
                      <w:rFonts w:asciiTheme="majorHAnsi" w:hAnsiTheme="majorHAnsi"/>
                      <w:sz w:val="17"/>
                      <w:szCs w:val="17"/>
                    </w:rPr>
                    <w:t>Arranging all the vacation, business &amp; recruitment booking of the company staff.</w:t>
                  </w:r>
                </w:p>
                <w:p w:rsidR="00B1083A" w:rsidRPr="00C237BA" w:rsidRDefault="00B1083A" w:rsidP="00B1083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/>
                      <w:sz w:val="17"/>
                      <w:szCs w:val="17"/>
                    </w:rPr>
                  </w:pPr>
                  <w:r w:rsidRPr="00C237BA">
                    <w:rPr>
                      <w:rFonts w:asciiTheme="majorHAnsi" w:hAnsiTheme="majorHAnsi"/>
                      <w:sz w:val="17"/>
                      <w:szCs w:val="17"/>
                    </w:rPr>
                    <w:t>Responsible for all business travel allowances &amp; reimbursement.</w:t>
                  </w:r>
                </w:p>
                <w:p w:rsidR="00B1083A" w:rsidRPr="00C237BA" w:rsidRDefault="00B1083A" w:rsidP="00B1083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/>
                      <w:sz w:val="17"/>
                      <w:szCs w:val="17"/>
                    </w:rPr>
                  </w:pPr>
                  <w:r w:rsidRPr="00C237BA">
                    <w:rPr>
                      <w:rFonts w:asciiTheme="majorHAnsi" w:hAnsiTheme="majorHAnsi"/>
                      <w:sz w:val="17"/>
                      <w:szCs w:val="17"/>
                    </w:rPr>
                    <w:t>Keeping all files &amp; records updated.</w:t>
                  </w:r>
                </w:p>
                <w:p w:rsidR="00B1083A" w:rsidRPr="00C237BA" w:rsidRDefault="00B1083A" w:rsidP="00B1083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/>
                      <w:sz w:val="17"/>
                      <w:szCs w:val="17"/>
                    </w:rPr>
                  </w:pPr>
                  <w:r w:rsidRPr="00C237BA">
                    <w:rPr>
                      <w:rFonts w:asciiTheme="majorHAnsi" w:hAnsiTheme="majorHAnsi"/>
                      <w:sz w:val="17"/>
                      <w:szCs w:val="17"/>
                    </w:rPr>
                    <w:t>Making the LPO’s &amp; all travel reports.</w:t>
                  </w:r>
                </w:p>
                <w:p w:rsidR="00B1083A" w:rsidRPr="00C237BA" w:rsidRDefault="00B1083A" w:rsidP="00B1083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/>
                      <w:sz w:val="17"/>
                      <w:szCs w:val="17"/>
                    </w:rPr>
                  </w:pPr>
                  <w:r w:rsidRPr="00C237BA">
                    <w:rPr>
                      <w:rFonts w:asciiTheme="majorHAnsi" w:hAnsiTheme="majorHAnsi"/>
                      <w:sz w:val="17"/>
                      <w:szCs w:val="17"/>
                    </w:rPr>
                    <w:t>Arranging Hotel bookings (for Business Trip).</w:t>
                  </w:r>
                </w:p>
                <w:p w:rsidR="00B1083A" w:rsidRPr="00C237BA" w:rsidRDefault="00B1083A" w:rsidP="00B1083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/>
                      <w:sz w:val="17"/>
                      <w:szCs w:val="17"/>
                    </w:rPr>
                  </w:pPr>
                  <w:r w:rsidRPr="00C237BA">
                    <w:rPr>
                      <w:rFonts w:asciiTheme="majorHAnsi" w:hAnsiTheme="majorHAnsi"/>
                      <w:sz w:val="17"/>
                      <w:szCs w:val="17"/>
                    </w:rPr>
                    <w:t>Organizing all Admin. Paper works.</w:t>
                  </w:r>
                </w:p>
                <w:p w:rsidR="00B1083A" w:rsidRPr="00C237BA" w:rsidRDefault="00B1083A" w:rsidP="00B1083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/>
                      <w:sz w:val="17"/>
                      <w:szCs w:val="17"/>
                    </w:rPr>
                  </w:pPr>
                  <w:r w:rsidRPr="00C237BA">
                    <w:rPr>
                      <w:rFonts w:asciiTheme="majorHAnsi" w:hAnsiTheme="majorHAnsi"/>
                      <w:sz w:val="17"/>
                      <w:szCs w:val="17"/>
                    </w:rPr>
                    <w:t>Provides information by answering questions &amp; request.</w:t>
                  </w:r>
                </w:p>
                <w:p w:rsidR="00B1083A" w:rsidRPr="00C237BA" w:rsidRDefault="00B1083A" w:rsidP="00B1083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/>
                      <w:sz w:val="17"/>
                      <w:szCs w:val="17"/>
                    </w:rPr>
                  </w:pPr>
                  <w:r w:rsidRPr="00C237BA">
                    <w:rPr>
                      <w:rFonts w:asciiTheme="majorHAnsi" w:hAnsiTheme="majorHAnsi"/>
                      <w:sz w:val="17"/>
                      <w:szCs w:val="17"/>
                    </w:rPr>
                    <w:t>In charge of the petty cash flow.</w:t>
                  </w:r>
                </w:p>
                <w:p w:rsidR="00B1083A" w:rsidRPr="00C237BA" w:rsidRDefault="00B1083A" w:rsidP="00B1083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/>
                      <w:sz w:val="17"/>
                      <w:szCs w:val="17"/>
                    </w:rPr>
                  </w:pPr>
                  <w:r w:rsidRPr="00C237BA">
                    <w:rPr>
                      <w:rFonts w:asciiTheme="majorHAnsi" w:hAnsiTheme="majorHAnsi"/>
                      <w:sz w:val="17"/>
                      <w:szCs w:val="17"/>
                    </w:rPr>
                    <w:t>Assisting the COO if the P.A is on vacation.</w:t>
                  </w:r>
                </w:p>
                <w:p w:rsidR="00B1083A" w:rsidRPr="00C237BA" w:rsidRDefault="00B1083A" w:rsidP="00B1083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/>
                      <w:sz w:val="17"/>
                      <w:szCs w:val="17"/>
                    </w:rPr>
                  </w:pPr>
                  <w:r w:rsidRPr="00C237BA">
                    <w:rPr>
                      <w:rFonts w:asciiTheme="majorHAnsi" w:hAnsiTheme="majorHAnsi"/>
                      <w:sz w:val="17"/>
                      <w:szCs w:val="17"/>
                    </w:rPr>
                    <w:t xml:space="preserve">In charge for office decorations for any occasions. </w:t>
                  </w:r>
                </w:p>
                <w:p w:rsidR="00B1083A" w:rsidRPr="00C237BA" w:rsidRDefault="00B1083A" w:rsidP="00B1083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/>
                      <w:sz w:val="17"/>
                      <w:szCs w:val="17"/>
                    </w:rPr>
                  </w:pPr>
                  <w:r w:rsidRPr="00C237BA">
                    <w:rPr>
                      <w:rFonts w:asciiTheme="majorHAnsi" w:hAnsiTheme="majorHAnsi"/>
                      <w:sz w:val="17"/>
                      <w:szCs w:val="17"/>
                    </w:rPr>
                    <w:t>Always welcome the guests with a smile.</w:t>
                  </w:r>
                </w:p>
                <w:p w:rsidR="00B1083A" w:rsidRPr="00C237BA" w:rsidRDefault="00B1083A" w:rsidP="00B1083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/>
                      <w:sz w:val="17"/>
                      <w:szCs w:val="17"/>
                    </w:rPr>
                  </w:pPr>
                  <w:r w:rsidRPr="00C237BA">
                    <w:rPr>
                      <w:rFonts w:asciiTheme="majorHAnsi" w:hAnsiTheme="majorHAnsi"/>
                      <w:sz w:val="17"/>
                      <w:szCs w:val="17"/>
                    </w:rPr>
                    <w:t>Receiving &amp; attending telephone calls/call backing.</w:t>
                  </w:r>
                </w:p>
                <w:p w:rsidR="00B1083A" w:rsidRPr="00C237BA" w:rsidRDefault="00B1083A" w:rsidP="00B1083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/>
                      <w:sz w:val="17"/>
                      <w:szCs w:val="17"/>
                    </w:rPr>
                  </w:pPr>
                  <w:r w:rsidRPr="00C237BA">
                    <w:rPr>
                      <w:rFonts w:asciiTheme="majorHAnsi" w:hAnsiTheme="majorHAnsi"/>
                      <w:sz w:val="17"/>
                      <w:szCs w:val="17"/>
                    </w:rPr>
                    <w:t>Controls the in &amp; out of documents to be delivered to Fitness First Clubs/Clients.</w:t>
                  </w:r>
                </w:p>
                <w:p w:rsidR="00B1083A" w:rsidRPr="00C237BA" w:rsidRDefault="00B1083A" w:rsidP="00B1083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/>
                      <w:sz w:val="17"/>
                      <w:szCs w:val="17"/>
                    </w:rPr>
                  </w:pPr>
                  <w:r w:rsidRPr="00C237BA">
                    <w:rPr>
                      <w:rFonts w:asciiTheme="majorHAnsi" w:hAnsiTheme="majorHAnsi"/>
                      <w:sz w:val="17"/>
                      <w:szCs w:val="17"/>
                    </w:rPr>
                    <w:t>Scheduling of courier person for pick up/delivery.</w:t>
                  </w:r>
                </w:p>
                <w:p w:rsidR="00B1083A" w:rsidRPr="00C237BA" w:rsidRDefault="00B1083A" w:rsidP="00B1083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/>
                      <w:sz w:val="17"/>
                      <w:szCs w:val="17"/>
                    </w:rPr>
                  </w:pPr>
                  <w:r w:rsidRPr="00C237BA">
                    <w:rPr>
                      <w:rFonts w:asciiTheme="majorHAnsi" w:hAnsiTheme="majorHAnsi"/>
                      <w:sz w:val="17"/>
                      <w:szCs w:val="17"/>
                    </w:rPr>
                    <w:t>Handling incoming &amp; outgoing fax.</w:t>
                  </w:r>
                </w:p>
                <w:p w:rsidR="00B1083A" w:rsidRPr="00C237BA" w:rsidRDefault="00B1083A" w:rsidP="00B1083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/>
                      <w:sz w:val="17"/>
                      <w:szCs w:val="17"/>
                    </w:rPr>
                  </w:pPr>
                  <w:r w:rsidRPr="00C237BA">
                    <w:rPr>
                      <w:rFonts w:asciiTheme="majorHAnsi" w:hAnsiTheme="majorHAnsi"/>
                      <w:sz w:val="17"/>
                      <w:szCs w:val="17"/>
                    </w:rPr>
                    <w:t>Interact with the suppliers on a day to day basis.</w:t>
                  </w:r>
                </w:p>
                <w:p w:rsidR="00B1083A" w:rsidRPr="00C237BA" w:rsidRDefault="00B1083A" w:rsidP="00B1083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/>
                      <w:sz w:val="17"/>
                      <w:szCs w:val="17"/>
                    </w:rPr>
                  </w:pPr>
                  <w:r w:rsidRPr="00C237BA">
                    <w:rPr>
                      <w:rFonts w:asciiTheme="majorHAnsi" w:hAnsiTheme="majorHAnsi"/>
                      <w:sz w:val="17"/>
                      <w:szCs w:val="17"/>
                    </w:rPr>
                    <w:t>Prepares &amp; sort all outgoing &amp; incoming documents &amp; mails.</w:t>
                  </w:r>
                </w:p>
                <w:p w:rsidR="008F6337" w:rsidRPr="00B1083A" w:rsidRDefault="00B1083A" w:rsidP="00B1083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Berlin Sans FB" w:hAnsi="Berlin Sans FB"/>
                      <w:sz w:val="18"/>
                      <w:szCs w:val="18"/>
                    </w:rPr>
                  </w:pPr>
                  <w:r w:rsidRPr="00C237BA">
                    <w:rPr>
                      <w:rFonts w:asciiTheme="majorHAnsi" w:hAnsiTheme="majorHAnsi"/>
                      <w:sz w:val="17"/>
                      <w:szCs w:val="17"/>
                    </w:rPr>
                    <w:t>Maintain the cleanliness &amp; good ambiance of reception.</w:t>
                  </w:r>
                </w:p>
              </w:tc>
            </w:tr>
            <w:tr w:rsidR="008F6337" w:rsidTr="00B1083A">
              <w:trPr>
                <w:trHeight w:val="1028"/>
              </w:trPr>
              <w:tc>
                <w:tcPr>
                  <w:tcW w:w="6174" w:type="dxa"/>
                </w:tcPr>
                <w:p w:rsidR="00B1083A" w:rsidRDefault="00B1083A" w:rsidP="00B1083A">
                  <w:pPr>
                    <w:pStyle w:val="Heading2"/>
                  </w:pPr>
                  <w:r>
                    <w:t>EDUCATION</w:t>
                  </w:r>
                </w:p>
              </w:tc>
            </w:tr>
          </w:tbl>
          <w:p w:rsidR="00B1083A" w:rsidRPr="0043426C" w:rsidRDefault="00B1083A" w:rsidP="00B1083A">
            <w:pPr>
              <w:pStyle w:val="Heading4"/>
            </w:pPr>
            <w:r>
              <w:t>DIPLOMA IN BACHELOR DEGREE OF ELEMENTARY EDUCATION</w:t>
            </w:r>
          </w:p>
          <w:p w:rsidR="00B1083A" w:rsidRPr="000C0195" w:rsidRDefault="00B1083A" w:rsidP="00B1083A">
            <w:pPr>
              <w:pStyle w:val="Heading5"/>
            </w:pPr>
            <w:r>
              <w:t xml:space="preserve">University Of Saint Anthony </w:t>
            </w:r>
          </w:p>
          <w:p w:rsidR="00B1083A" w:rsidRDefault="00B1083A" w:rsidP="00B1083A">
            <w:pPr>
              <w:pStyle w:val="Heading5"/>
            </w:pPr>
            <w:proofErr w:type="spellStart"/>
            <w:r>
              <w:t>Iriga</w:t>
            </w:r>
            <w:proofErr w:type="spellEnd"/>
            <w:r>
              <w:t xml:space="preserve"> City, Philippines</w:t>
            </w:r>
          </w:p>
          <w:p w:rsidR="008F6337" w:rsidRDefault="00B1083A" w:rsidP="00B1083A">
            <w:r>
              <w:t>2002 - 2006</w:t>
            </w:r>
          </w:p>
          <w:p w:rsidR="00B1083A" w:rsidRDefault="00B1083A" w:rsidP="003856C9"/>
          <w:p w:rsidR="00B1083A" w:rsidRDefault="00B1083A" w:rsidP="003856C9"/>
          <w:p w:rsidR="00B1083A" w:rsidRDefault="00B1083A" w:rsidP="00B1083A">
            <w:pPr>
              <w:pStyle w:val="Heading2"/>
            </w:pPr>
            <w:r>
              <w:t>PERSONAL DETAILS</w:t>
            </w:r>
          </w:p>
          <w:p w:rsidR="00B1083A" w:rsidRPr="00814348" w:rsidRDefault="00B1083A" w:rsidP="009A26F6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</w:t>
            </w:r>
            <w:r w:rsidR="005506F9"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 xml:space="preserve"> </w:t>
            </w:r>
            <w:r w:rsidR="009A26F6">
              <w:rPr>
                <w:rFonts w:asciiTheme="majorHAnsi" w:hAnsiTheme="majorHAnsi"/>
              </w:rPr>
              <w:t xml:space="preserve"> </w:t>
            </w:r>
            <w:r w:rsidRPr="00814348">
              <w:rPr>
                <w:rFonts w:asciiTheme="majorHAnsi" w:hAnsiTheme="majorHAnsi"/>
              </w:rPr>
              <w:t>Nationality</w:t>
            </w:r>
            <w:r w:rsidRPr="00814348">
              <w:rPr>
                <w:rFonts w:asciiTheme="majorHAnsi" w:hAnsiTheme="majorHAnsi"/>
              </w:rPr>
              <w:tab/>
            </w:r>
            <w:r w:rsidRPr="00814348">
              <w:rPr>
                <w:rFonts w:asciiTheme="majorHAnsi" w:hAnsiTheme="majorHAnsi"/>
              </w:rPr>
              <w:tab/>
              <w:t>:</w:t>
            </w:r>
            <w:r w:rsidRPr="00814348">
              <w:rPr>
                <w:rFonts w:asciiTheme="majorHAnsi" w:hAnsiTheme="majorHAnsi"/>
              </w:rPr>
              <w:tab/>
              <w:t>Filipino</w:t>
            </w:r>
          </w:p>
          <w:p w:rsidR="00B1083A" w:rsidRPr="00814348" w:rsidRDefault="00B1083A" w:rsidP="009A26F6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814348">
              <w:rPr>
                <w:rFonts w:asciiTheme="majorHAnsi" w:hAnsiTheme="majorHAnsi"/>
              </w:rPr>
              <w:t xml:space="preserve">                </w:t>
            </w:r>
            <w:r>
              <w:rPr>
                <w:rFonts w:asciiTheme="majorHAnsi" w:hAnsiTheme="majorHAnsi"/>
              </w:rPr>
              <w:t xml:space="preserve">  </w:t>
            </w:r>
            <w:r w:rsidR="005506F9">
              <w:rPr>
                <w:rFonts w:asciiTheme="majorHAnsi" w:hAnsiTheme="majorHAnsi"/>
              </w:rPr>
              <w:t xml:space="preserve">   </w:t>
            </w:r>
            <w:r w:rsidR="009A26F6">
              <w:rPr>
                <w:rFonts w:asciiTheme="majorHAnsi" w:hAnsiTheme="majorHAnsi"/>
              </w:rPr>
              <w:t xml:space="preserve">  </w:t>
            </w:r>
            <w:r w:rsidRPr="00814348">
              <w:rPr>
                <w:rFonts w:asciiTheme="majorHAnsi" w:hAnsiTheme="majorHAnsi"/>
              </w:rPr>
              <w:t>Civil Status</w:t>
            </w:r>
            <w:r w:rsidRPr="00814348">
              <w:rPr>
                <w:rFonts w:asciiTheme="majorHAnsi" w:hAnsiTheme="majorHAnsi"/>
              </w:rPr>
              <w:tab/>
            </w:r>
            <w:r w:rsidRPr="00814348">
              <w:rPr>
                <w:rFonts w:asciiTheme="majorHAnsi" w:hAnsiTheme="majorHAnsi"/>
              </w:rPr>
              <w:tab/>
              <w:t>:</w:t>
            </w:r>
            <w:r w:rsidRPr="00814348">
              <w:rPr>
                <w:rFonts w:asciiTheme="majorHAnsi" w:hAnsiTheme="majorHAnsi"/>
              </w:rPr>
              <w:tab/>
              <w:t>Single</w:t>
            </w:r>
          </w:p>
          <w:p w:rsidR="00B1083A" w:rsidRPr="00814348" w:rsidRDefault="00B1083A" w:rsidP="009A26F6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814348">
              <w:rPr>
                <w:rFonts w:asciiTheme="majorHAnsi" w:hAnsiTheme="majorHAnsi"/>
              </w:rPr>
              <w:t xml:space="preserve">               </w:t>
            </w:r>
            <w:r>
              <w:rPr>
                <w:rFonts w:asciiTheme="majorHAnsi" w:hAnsiTheme="majorHAnsi"/>
              </w:rPr>
              <w:t xml:space="preserve">   </w:t>
            </w:r>
            <w:r w:rsidR="005506F9">
              <w:rPr>
                <w:rFonts w:asciiTheme="majorHAnsi" w:hAnsiTheme="majorHAnsi"/>
              </w:rPr>
              <w:t xml:space="preserve">   </w:t>
            </w:r>
            <w:r w:rsidRPr="00814348">
              <w:rPr>
                <w:rFonts w:asciiTheme="majorHAnsi" w:hAnsiTheme="majorHAnsi"/>
              </w:rPr>
              <w:t xml:space="preserve"> </w:t>
            </w:r>
            <w:r w:rsidR="009A26F6">
              <w:rPr>
                <w:rFonts w:asciiTheme="majorHAnsi" w:hAnsiTheme="majorHAnsi"/>
              </w:rPr>
              <w:t xml:space="preserve">  </w:t>
            </w:r>
            <w:r w:rsidRPr="00814348">
              <w:rPr>
                <w:rFonts w:asciiTheme="majorHAnsi" w:hAnsiTheme="majorHAnsi"/>
              </w:rPr>
              <w:t>Visa Status</w:t>
            </w:r>
            <w:r w:rsidRPr="00814348">
              <w:rPr>
                <w:rFonts w:asciiTheme="majorHAnsi" w:hAnsiTheme="majorHAnsi"/>
              </w:rPr>
              <w:tab/>
            </w:r>
            <w:r w:rsidRPr="00814348">
              <w:rPr>
                <w:rFonts w:asciiTheme="majorHAnsi" w:hAnsiTheme="majorHAnsi"/>
              </w:rPr>
              <w:tab/>
              <w:t>:</w:t>
            </w:r>
            <w:r w:rsidRPr="00814348">
              <w:rPr>
                <w:rFonts w:asciiTheme="majorHAnsi" w:hAnsiTheme="majorHAnsi"/>
              </w:rPr>
              <w:tab/>
              <w:t>Residence Visa</w:t>
            </w:r>
          </w:p>
          <w:p w:rsidR="00B1083A" w:rsidRPr="005152F2" w:rsidRDefault="00604730" w:rsidP="009A26F6">
            <w:pPr>
              <w:jc w:val="both"/>
            </w:pPr>
            <w:r>
              <w:t xml:space="preserve">                      </w:t>
            </w:r>
            <w:r w:rsidR="009A26F6">
              <w:t xml:space="preserve"> </w:t>
            </w:r>
            <w:r>
              <w:t>Addres</w:t>
            </w:r>
            <w:r w:rsidR="00387D81">
              <w:t xml:space="preserve">s                  </w:t>
            </w:r>
            <w:r w:rsidR="009A26F6">
              <w:t xml:space="preserve">        </w:t>
            </w:r>
            <w:r>
              <w:t>:            Dubai</w:t>
            </w:r>
            <w:r w:rsidR="009A26F6">
              <w:t xml:space="preserve"> UAE</w:t>
            </w:r>
          </w:p>
        </w:tc>
      </w:tr>
    </w:tbl>
    <w:p w:rsidR="00E941EF" w:rsidRDefault="00E941EF" w:rsidP="00B1083A">
      <w:pPr>
        <w:pStyle w:val="NoSpacing"/>
        <w:jc w:val="both"/>
      </w:pPr>
    </w:p>
    <w:sectPr w:rsidR="00E941EF" w:rsidSect="00CC107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B6" w:rsidRDefault="009B20B6" w:rsidP="003856C9">
      <w:pPr>
        <w:spacing w:after="0" w:line="240" w:lineRule="auto"/>
      </w:pPr>
      <w:r>
        <w:separator/>
      </w:r>
    </w:p>
  </w:endnote>
  <w:endnote w:type="continuationSeparator" w:id="0">
    <w:p w:rsidR="009B20B6" w:rsidRDefault="009B20B6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C9" w:rsidRDefault="009B20B6" w:rsidP="007803B7">
    <w:pPr>
      <w:pStyle w:val="Footer"/>
    </w:pPr>
    <w:r>
      <w:rPr>
        <w:noProof/>
      </w:rPr>
      <w:pict>
        <v:group id="_x0000_s2070" alt="Footer graphic design with grey rectangles in various angles" style="position:absolute;left:0;text-align:left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PKwAW7CGQAAz7MAAA4AAAAAAAAAAAAAAAAALgIAAGRycy9lMm9Eb2Mu&#10;eG1sUEsBAi0AFAAGAAgAAAAhAHO3OPzaAAAABQEAAA8AAAAAAAAAAAAAAAAAHBwAAGRycy9kb3du&#10;cmV2LnhtbFBLBQYAAAAABAAEAPMAAAAjHQAAAAA=&#10;">
          <o:lock v:ext="edit" aspectratio="t"/>
          <v:shape id="Freeform 68" o:spid="_x0000_s2079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lE78A&#10;AADbAAAADwAAAGRycy9kb3ducmV2LnhtbERPS2vCQBC+F/wPywi91U2FaomuEsTXTbSWXofsmIRm&#10;Z8PuVNN/7x4Ejx/fe77sXauuFGLj2cD7KANFXHrbcGXg/LV5+wQVBdli65kM/FOE5WLwMsfc+hsf&#10;6XqSSqUQjjkaqEW6XOtY1uQwjnxHnLiLDw4lwVBpG/CWwl2rx1k20Q4bTg01drSqqfw9/TkDH1xs&#10;p8fs/LOWopNtiLz7PuyMeR32xQyUUC9P8cO9twYmaWz6kn6AX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yUTvwAAANsAAAAPAAAAAAAAAAAAAAAAAJgCAABkcnMvZG93bnJl&#10;di54bWxQSwUGAAAAAAQABAD1AAAAhAMAAAAA&#10;" path="m784,r68,l784,40,784,xm627,r78,l705,85r-78,47l627,xm468,r80,l548,179r-80,47l468,xm311,r79,l390,271r-5,4l311,275,311,xm154,r79,l233,275r-79,l154,xm,l76,r,275l,275,,xe" fillcolor="#d8d8d8 [2732]" strokecolor="#d8d8d8 [2732]" strokeweight="0">
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<o:lock v:ext="edit" verticies="t"/>
          </v:shape>
          <v:shape id="Freeform 69" o:spid="_x0000_s207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tAgsMA&#10;AADbAAAADwAAAGRycy9kb3ducmV2LnhtbESPQWvCQBSE74L/YXkFb7rRQGijq6ggeik0aen5kX0m&#10;sdm3Ibua5N+7hUKPw8x8w2x2g2nEgzpXW1awXEQgiAuray4VfH2e5q8gnEfW2FgmBSM52G2nkw2m&#10;2vac0SP3pQgQdikqqLxvUyldUZFBt7AtcfCutjPog+xKqTvsA9w0chVFiTRYc1iosKVjRcVPfjcK&#10;7KHNPuLbPv4evcH3eBmb/HZWavYy7NcgPA3+P/zXvmgFyRv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tAgsMAAADbAAAADwAAAAAAAAAAAAAAAACYAgAAZHJzL2Rv&#10;d25yZXYueG1sUEsFBgAAAAAEAAQA9QAAAIgD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<o:lock v:ext="edit" verticies="t"/>
          </v:shape>
          <v:shape id="Freeform 70" o:spid="_x0000_s2077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B7MEA&#10;AADbAAAADwAAAGRycy9kb3ducmV2LnhtbERPz2vCMBS+D/Y/hDfwNlNFVKpR3EAQ9aITxNsjebbd&#10;mpfaxFr9681B2PHj+z2dt7YUDdW+cKyg101AEGtnCs4UHH6Wn2MQPiAbLB2Tgjt5mM/e36aYGnfj&#10;HTX7kIkYwj5FBXkIVSql1zlZ9F1XEUfu7GqLIcI6k6bGWwy3pewnyVBaLDg25FjRd076b3+1Cpov&#10;2f5qu37wdnDZ6ePpsrmvhkp1PtrFBESgNvyLX+6VUTCK6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YwezBAAAA2wAAAA8AAAAAAAAAAAAAAAAAmAIAAGRycy9kb3du&#10;cmV2LnhtbFBLBQYAAAAABAAEAPUAAACGAwAAAAA=&#10;" path="m65,l75,92,,92,65,xe" fillcolor="#d8d8d8 [2732]" strokecolor="#d8d8d8 [2732]" strokeweight="0">
            <v:path arrowok="t" o:connecttype="custom" o:connectlocs="65,0;75,92;0,92;65,0" o:connectangles="0,0,0,0"/>
          </v:shape>
          <v:shape id="Freeform 71" o:spid="_x0000_s2076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2kMUA&#10;AADbAAAADwAAAGRycy9kb3ducmV2LnhtbESPQWvCQBSE74X+h+UVeilmkxZUoqtIS0m9mWgL3h7Z&#10;1yQ0+zZktyb+e1cQPA4z8w2zXI+mFSfqXWNZQRLFIIhLqxuuFBz2n5M5COeRNbaWScGZHKxXjw9L&#10;TLUdOKdT4SsRIOxSVFB736VSurImgy6yHXHwfm1v0AfZV1L3OAS4aeVrHE+lwYbDQo0dvddU/hX/&#10;RsFUDnG5zbY/lL3km+/8o3vbzY5KPT+NmwUIT6O/h2/tL61glsD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DaQxQAAANsAAAAPAAAAAAAAAAAAAAAAAJgCAABkcnMv&#10;ZG93bnJldi54bWxQSwUGAAAAAAQABAD1AAAAigM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<o:lock v:ext="edit" verticies="t"/>
          </v:shape>
          <v:shape id="Freeform 72" o:spid="_x0000_s2075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VIMIA&#10;AADbAAAADwAAAGRycy9kb3ducmV2LnhtbESP3WoCMRSE7wu+QziCdzVRsT+rUVpR8K6t9QEOm+Nm&#10;cXOyJlHXtzdCoZfDzHzDzJeda8SFQqw9axgNFQji0puaKw37383zG4iYkA02nknDjSIsF72nORbG&#10;X/mHLrtUiQzhWKAGm1JbSBlLSw7j0LfE2Tv44DBlGSppAl4z3DVyrNSLdFhzXrDY0spSedydnYb3&#10;79skfblPeQrTvbFrUqvjRGk96HcfMxCJuvQf/mtvjYbXMTy+5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1UgwgAAANsAAAAPAAAAAAAAAAAAAAAAAJgCAABkcnMvZG93&#10;bnJldi54bWxQSwUGAAAAAAQABAD1AAAAhwMAAAAA&#10;" path="m1,l12,8,,8,1,xe" fillcolor="#d8d8d8 [2732]" strokecolor="#d8d8d8 [2732]" strokeweight="0">
            <v:path arrowok="t" o:connecttype="custom" o:connectlocs="1,0;12,8;0,8;1,0" o:connectangles="0,0,0,0"/>
          </v:shape>
          <v:shape id="Freeform 73" o:spid="_x0000_s2074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e7MMA&#10;AADbAAAADwAAAGRycy9kb3ducmV2LnhtbESPT4vCMBTE7wt+h/AEb2vqH1apRhFFEFxYrF68PZpn&#10;U2xeShNr/fZmYWGPw8z8hlmuO1uJlhpfOlYwGiYgiHOnSy4UXM77zzkIH5A1Vo5JwYs8rFe9jyWm&#10;2j35RG0WChEh7FNUYEKoUyl9bsiiH7qaOHo311gMUTaF1A0+I9xWcpwkX9JiyXHBYE1bQ/k9e1gF&#10;x+/X9hp2sp3ujjwtzeXnkGmp1KDfbRYgAnXhP/zXPmgFswn8fo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Fe7MMAAADbAAAADwAAAAAAAAAAAAAAAACYAgAAZHJzL2Rv&#10;d25yZXYueG1sUEsFBgAAAAAEAAQA9QAAAIgDAAAAAA==&#10;" path="m871,157r,2l841,275r-122,l871,157xm816,r55,l871,57,590,275r-130,l816,xm557,l686,,331,275r-13,l259,230,557,xm298,l427,,195,180,130,129,298,xm39,l168,,65,80,,29,39,xe" fillcolor="#d8d8d8 [2732]" strokecolor="#d8d8d8 [2732]" strokeweight="0">
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<o:lock v:ext="edit" verticies="t"/>
          </v:shape>
          <v:shape id="Freeform 74" o:spid="_x0000_s207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ZSsEA&#10;AADbAAAADwAAAGRycy9kb3ducmV2LnhtbESP0YrCMBRE34X9h3AXfNNUkSq1qbgLsoIo6u4HXJpr&#10;W2xuSpOt9e+NIPg4zMwZJl31phYdta6yrGAyjkAQ51ZXXCj4+92MFiCcR9ZYWyYFd3Kwyj4GKSba&#10;3vhE3dkXIkDYJaig9L5JpHR5SQbd2DbEwbvY1qAPsi2kbvEW4KaW0yiKpcGKw0KJDX2XlF/P/0bB&#10;MeafynVH/tI+3ke7hbnywSg1/OzXSxCeev8Ov9pbrWA+g+e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5mUr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<v:path arrowok="t" o:connecttype="custom" o:connectlocs="0,0;597,0;786,25;825,107;827,111;735,99;644,87;552,75;460,61;369,49;277,37;185,25;94,12;3,0;0,0" o:connectangles="0,0,0,0,0,0,0,0,0,0,0,0,0,0,0"/>
          </v:shape>
          <v:shape id="Freeform 75" o:spid="_x0000_s2072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ZdsMA&#10;AADbAAAADwAAAGRycy9kb3ducmV2LnhtbESPT2sCMRTE74V+h/AKvdVsBa2uRimC0B5E6h+8PjZv&#10;N4ublyVJ3fXbG0HwOMzMb5j5sreNuJAPtWMFn4MMBHHhdM2VgsN+/TEBESKyxsYxKbhSgOXi9WWO&#10;uXYd/9FlFyuRIBxyVGBibHMpQ2HIYhi4ljh5pfMWY5K+ktpjl+C2kcMsG0uLNacFgy2tDBXn3b9V&#10;MF0jlYfm+JsV3eY48iWbbX9S6v2t/56BiNTHZ/jR/tEKvk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oZds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<o:lock v:ext="edit" verticies="t"/>
          </v:shape>
          <v:shape id="Freeform 76" o:spid="_x0000_s2071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p38QA&#10;AADbAAAADwAAAGRycy9kb3ducmV2LnhtbESPT4vCMBTE7wt+h/AEb5oqUpdqFJEuiAfd9Q9eH82z&#10;LTYvpclq9dObBWGPw8z8hpktWlOJGzWutKxgOIhAEGdWl5wrOB6++p8gnEfWWFkmBQ9ysJh3PmaY&#10;aHvnH7rtfS4ChF2CCgrv60RKlxVk0A1sTRy8i20M+iCbXOoG7wFuKjmKolgaLDksFFjTqqDsuv81&#10;Cuyp3chJnKentNql+vz9HKfbp1K9brucgvDU+v/wu73WCiYx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had/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<o:lock v:ext="edit" verticies="t"/>
          </v:shape>
          <w10:wrap anchorx="margin" anchory="page"/>
          <w10:anchorlock/>
        </v:group>
      </w:pic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301AD">
          <w:fldChar w:fldCharType="begin"/>
        </w:r>
        <w:r w:rsidR="001765FE">
          <w:instrText xml:space="preserve"> PAGE   \* MERGEFORMAT </w:instrText>
        </w:r>
        <w:r w:rsidR="008301AD">
          <w:fldChar w:fldCharType="separate"/>
        </w:r>
        <w:r w:rsidR="00C237BA">
          <w:rPr>
            <w:noProof/>
          </w:rPr>
          <w:t>2</w:t>
        </w:r>
        <w:r w:rsidR="008301AD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FE" w:rsidRDefault="009B20B6">
    <w:pPr>
      <w:pStyle w:val="Footer"/>
    </w:pPr>
    <w:r>
      <w:rPr>
        <w:noProof/>
      </w:rPr>
      <w:pict>
        <v:group id="Group 4" o:spid="_x0000_s2049" alt="Footer graphic design with grey rectangles in various angles" style="position:absolute;left:0;text-align:left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<o:lock v:ext="edit" aspectratio="t"/>
          <v:shape id="Freeform 35" o:spid="_x0000_s2058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<o:lock v:ext="edit" verticies="t"/>
          </v:shape>
          <v:shape id="Freeform 36" o:spid="_x0000_s2057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<o:lock v:ext="edit" verticies="t"/>
          </v:shape>
          <v:shape id="Freeform 37" o:spid="_x0000_s2056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<v:path arrowok="t" o:connecttype="custom" o:connectlocs="65,0;75,92;0,92;65,0" o:connectangles="0,0,0,0"/>
          </v:shape>
          <v:shape id="Freeform 38" o:spid="_x0000_s2055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<o:lock v:ext="edit" verticies="t"/>
          </v:shape>
          <v:shape id="Freeform 39" o:spid="_x0000_s2054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<v:path arrowok="t" o:connecttype="custom" o:connectlocs="1,0;12,8;0,8;1,0" o:connectangles="0,0,0,0"/>
          </v:shape>
          <v:shape id="Freeform 40" o:spid="_x0000_s2053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<o:lock v:ext="edit" verticies="t"/>
          </v:shape>
          <v:shape id="Freeform 41" o:spid="_x0000_s2052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<v:path arrowok="t" o:connecttype="custom" o:connectlocs="0,0;597,0;786,25;825,107;827,111;735,99;644,87;552,75;460,61;369,49;277,37;185,25;94,12;3,0;0,0" o:connectangles="0,0,0,0,0,0,0,0,0,0,0,0,0,0,0"/>
          </v:shape>
          <v:shape id="Freeform 42" o:spid="_x0000_s2051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<o:lock v:ext="edit" verticies="t"/>
          </v:shape>
          <v:shape id="Freeform 43" o:spid="_x0000_s2050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<o:lock v:ext="edit" verticies="t"/>
          </v:shape>
          <w10:wrap anchorx="page" anchory="page"/>
          <w10:anchorlock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B6" w:rsidRDefault="009B20B6" w:rsidP="003856C9">
      <w:pPr>
        <w:spacing w:after="0" w:line="240" w:lineRule="auto"/>
      </w:pPr>
      <w:r>
        <w:separator/>
      </w:r>
    </w:p>
  </w:footnote>
  <w:footnote w:type="continuationSeparator" w:id="0">
    <w:p w:rsidR="009B20B6" w:rsidRDefault="009B20B6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C9" w:rsidRDefault="009B20B6">
    <w:pPr>
      <w:pStyle w:val="Header"/>
    </w:pPr>
    <w:r>
      <w:rPr>
        <w:noProof/>
      </w:rPr>
      <w:pict>
        <v:group id="_x0000_s2080" alt="Header graphic design with grey rectangles in various angles" style="position:absolute;left:0;text-align:left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wYnh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MR49bM5rkPWvm5KeEtOE3+6eDqOX3WWL323+HJ1Ac3l42m/O&#10;o91h9KE87ar355H/DTH8cny6xY1+PR3/OP5+8jThx9+q9d/Oo0P14xaim385HwGDMUR/cdP8E/r/&#10;k//70buXf68eoGf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">
          <o:lock v:ext="edit" aspectratio="t"/>
          <v:shape id="Freeform 57" o:spid="_x0000_s2090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6fsIA&#10;AADbAAAADwAAAGRycy9kb3ducmV2LnhtbESPUWvCMBSF3wf+h3AF32aiYDeqUUQQBoJMux9wba5t&#10;sbkpSWbrfv0yEPZ4OOd8h7PaDLYVd/KhcaxhNlUgiEtnGq40fBX713cQISIbbB2ThgcF2KxHLyvM&#10;jev5RPdzrESCcMhRQx1jl0sZyposhqnriJN3dd5iTNJX0njsE9y2cq5UJi02nBZq7GhXU3k7f1sN&#10;auGVO6ri6G62zz6L7KJ+HgetJ+NhuwQRaYj/4Wf7w2hYvMH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/p+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<o:lock v:ext="edit" verticies="t"/>
          </v:shape>
          <v:shape id="Freeform 58" o:spid="_x0000_s2089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bkcMA&#10;AADbAAAADwAAAGRycy9kb3ducmV2LnhtbERPy2rCQBTdF/oPwy10p5MKDTY6CbZYKFitT9xeMjcP&#10;mrmTZkaNf+8shC4P5z3NetOIM3WutqzgZRiBIM6trrlUsN99DsYgnEfW2FgmBVdykKWPD1NMtL3w&#10;hs5bX4oQwi5BBZX3bSKlyysy6Ia2JQ5cYTuDPsCulLrDSwg3jRxFUSwN1hwaKmzpo6L8d3syCt7+&#10;1qflLPbv33FxmB+K1eIY/SyUen7qZxMQnnr/L767v7SC1zA2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VbkcMAAADbAAAADwAAAAAAAAAAAAAAAACYAgAAZHJzL2Rv&#10;d25yZXYueG1sUEsFBgAAAAAEAAQA9QAAAIgDAAAAAA==&#10;" path="m182,26r70,9l186,35r-4,-9xm,l3,2,91,14r9,21l14,35,,xm,l,,,2,,xe" fillcolor="#d8d8d8 [2732]" strokecolor="#d8d8d8 [2732]" strokeweight="0">
            <v:path arrowok="t" o:connecttype="custom" o:connectlocs="182,26;252,35;186,35;182,26;0,0;3,2;91,14;100,35;14,35;0,0;0,0;0,0;0,2;0,0" o:connectangles="0,0,0,0,0,0,0,0,0,0,0,0,0,0"/>
            <o:lock v:ext="edit" verticies="t"/>
          </v:shape>
          <v:shape id="Freeform 59" o:spid="_x0000_s2088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HBsQA&#10;AADbAAAADwAAAGRycy9kb3ducmV2LnhtbESPzWrDMBCE74W+g9hAb40UlzSJEyUU00BPLfm55LZY&#10;G9vEWhlJdZw+fVQo9DjMzDfMajPYVvTkQ+NYw2SsQBCXzjRcaTgets9zECEiG2wdk4YbBdisHx9W&#10;mBt35R31+1iJBOGQo4Y6xi6XMpQ1WQxj1xEn7+y8xZikr6TxeE1w28pMqVdpseG0UGNHRU3lZf9t&#10;NRQvs/jjOfv0X1VhT+9WnQ541PppNLwtQUQa4n/4r/1hNEwX8Psl/Q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xwbEAAAA2wAAAA8AAAAAAAAAAAAAAAAAmAIAAGRycy9k&#10;b3ducmV2LnhtbFBLBQYAAAAABAAEAPUAAACJAwAAAAA=&#10;" path="m8,69r,l8,69r,xm,l80,r1,13l11,68,8,65,,xe" fillcolor="#d8d8d8 [2732]" strokecolor="#d8d8d8 [2732]" strokeweight="0">
            <v:path arrowok="t" o:connecttype="custom" o:connectlocs="8,69;8,69;8,69;8,69;0,0;80,0;81,13;11,68;8,65;0,0" o:connectangles="0,0,0,0,0,0,0,0,0,0"/>
            <o:lock v:ext="edit" verticies="t"/>
          </v:shape>
          <v:shape id="Freeform 60" o:spid="_x0000_s2087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g4r8A&#10;AADbAAAADwAAAGRycy9kb3ducmV2LnhtbERPy4rCMBTdC/5DuIIbGRNdiHaMIor4AkEdmO2lubbF&#10;5qY0Uevfm4Xg8nDe03ljS/Gg2heONQz6CgRx6kzBmYa/y/pnDMIHZIOlY9LwIg/zWbs1xcS4J5/o&#10;cQ6ZiCHsE9SQh1AlUvo0J4u+7yriyF1dbTFEWGfS1PiM4baUQ6VG0mLBsSHHipY5pbfz3WroVSt5&#10;O6r0oHBMu2sx+b9n+43W3U6z+AURqAlf8ce9NRpGcX38En+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OmDivwAAANsAAAAPAAAAAAAAAAAAAAAAAJgCAABkcnMvZG93bnJl&#10;di54bWxQSwUGAAAAAAQABAD1AAAAhAM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<o:lock v:ext="edit" verticies="t"/>
          </v:shape>
          <v:shape id="Freeform 61" o:spid="_x0000_s2086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SqMUA&#10;AADbAAAADwAAAGRycy9kb3ducmV2LnhtbESPzU7DMBCE70i8g7VIvVGnPVQl1K2qSAj6c6HwANt4&#10;iaPG6zRemsDT10hIPY5m55udxWrwjbpQF+vABibjDBRxGWzNlYHPj5fHOagoyBabwGTghyKslvd3&#10;C8xt6PmdLgepVIJwzNGAE2lzrWPpyGMch5Y4eV+h8yhJdpW2HfYJ7hs9zbKZ9lhzanDYUuGoPB2+&#10;fXrjdb/dPRWb6XFz7OVX3Hk3L87GjB6G9TMooUFux//pN2tgNoG/LQkA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1KoxQAAANsAAAAPAAAAAAAAAAAAAAAAAJgCAABkcnMv&#10;ZG93bnJldi54bWxQSwUGAAAAAAQABAD1AAAAigMAAAAA&#10;" path="m301,r27,l332,18,301,xm,l151,,361,129r4,19l365,148r22,91l383,236,309,191,231,143,152,93,74,45,,xe" fillcolor="#d8d8d8 [2732]" strokecolor="#d8d8d8 [2732]" strokeweight="0">
            <v:path arrowok="t" o:connecttype="custom" o:connectlocs="301,0;328,0;332,18;301,0;0,0;151,0;361,129;365,148;365,148;387,239;383,236;309,191;231,143;152,93;74,45;0,0" o:connectangles="0,0,0,0,0,0,0,0,0,0,0,0,0,0,0,0"/>
            <o:lock v:ext="edit" verticies="t"/>
          </v:shape>
          <v:shape id="Freeform 62" o:spid="_x0000_s2085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QzMMA&#10;AADbAAAADwAAAGRycy9kb3ducmV2LnhtbESPzWrDMBCE74G+g9hCLqGRkxRTu5FNCQR6TfpzXqyt&#10;ZWqtjKTGTp6+CgRyHGbmG2ZbT7YXJ/Khc6xgtcxAEDdOd9wq+PzYP72ACBFZY++YFJwpQF09zLZY&#10;ajfygU7H2IoE4VCiAhPjUEoZGkMWw9INxMn7cd5iTNK3UnscE9z2cp1lubTYcVowONDOUPN7/LMK&#10;NuMqz8eLL56LixkO5nvB2RcpNX+c3l5BRJriPXxrv2sF+RquX9IP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JQzMMAAADbAAAADwAAAAAAAAAAAAAAAACYAgAAZHJzL2Rv&#10;d25yZXYueG1sUEsFBgAAAAAEAAQA9QAAAIgDAAAAAA==&#10;" path="m63,169l848,275r-596,l182,266,91,254,3,242,,240r,l,240r,l63,169xm191,26l1431,192r40,83l1444,275,128,97,191,26xm593,r596,l1348,21r41,86l593,xe" fillcolor="#d8d8d8 [2732]" strokecolor="#d8d8d8 [2732]" strokeweight="0">
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<o:lock v:ext="edit" verticies="t"/>
          </v:shape>
          <v:shape id="Freeform 63" o:spid="_x0000_s2084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D/cQA&#10;AADbAAAADwAAAGRycy9kb3ducmV2LnhtbESPQWvCQBSE70L/w/IK3nTTCkGiq7RCRTzVWPT6zD6T&#10;2OzbJLua9N+7gtDjMDPfMPNlbypxo9aVlhW8jSMQxJnVJecKfvZfoykI55E1VpZJwR85WC5eBnNM&#10;tO14R7fU5yJA2CWooPC+TqR0WUEG3djWxME729agD7LNpW6xC3BTyfcoiqXBksNCgTWtCsp+06tR&#10;cNTNLkv95/p7tT01hy7eN11zUWr42n/MQHjq/X/42d5oBfEE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A/3EAAAA2wAAAA8AAAAAAAAAAAAAAAAAmAIAAGRycy9k&#10;b3ducmV2LnhtbFBLBQYAAAAABAAEAPUAAACJAw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<o:lock v:ext="edit" verticies="t"/>
          </v:shape>
          <v:shape id="Freeform 64" o:spid="_x0000_s2083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U2+cUA&#10;AADbAAAADwAAAGRycy9kb3ducmV2LnhtbESPQWvCQBSE74X+h+UJ3uquIkGiq0jBqocWmrSCt2f2&#10;mYRm34bs1sR/3y0Uehxm5htmtRlsI27U+dqxhulEgSAunKm51PCR754WIHxANtg4Jg138rBZPz6s&#10;MDWu53e6ZaEUEcI+RQ1VCG0qpS8qsugnriWO3tV1FkOUXSlNh32E20bOlEqkxZrjQoUtPVdUfGXf&#10;VsMpy939+Klejq9mZy5vi/1ZtXutx6NhuwQRaAj/4b/2wWhI5v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Tb5xQAAANsAAAAPAAAAAAAAAAAAAAAAAJgCAABkcnMv&#10;ZG93bnJldi54bWxQSwUGAAAAAAQABAD1AAAAigMAAAAA&#10;" path="m,l79,r8,65l87,68r,l,xe" fillcolor="#d8d8d8 [2732]" strokecolor="#d8d8d8 [2732]" strokeweight="0">
            <v:path arrowok="t" o:connecttype="custom" o:connectlocs="0,0;79,0;87,65;87,68;87,68;0,0" o:connectangles="0,0,0,0,0,0"/>
          </v:shape>
          <v:shape id="Freeform 65" o:spid="_x0000_s2082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PsQA&#10;AADbAAAADwAAAGRycy9kb3ducmV2LnhtbESP3WrCQBSE7wu+w3KE3tWNPxWNrmKliqI3/jzAIXtM&#10;gtmzaXZN4tt3CwUvh5n5hpkvW1OImiqXW1bQ70UgiBOrc04VXC+bjwkI55E1FpZJwZMcLBedtznG&#10;2jZ8ovrsUxEg7GJUkHlfxlK6JCODrmdL4uDdbGXQB1mlUlfYBLgp5CCKxtJgzmEhw5LWGSX388Mo&#10;2DYHO71rc9z/fNPt6/IYDfv1Tqn3bruagfDU+lf4v73TCsaf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Unj7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<v:path arrowok="t" o:connecttype="custom" o:connectlocs="170,0;276,0;252,26;189,97;124,169;61,240;61,240;61,240;59,239;59,239;37,148;37,148;170,0;0,0;63,0;13,56;4,18;0,0" o:connectangles="0,0,0,0,0,0,0,0,0,0,0,0,0,0,0,0,0,0"/>
            <o:lock v:ext="edit" verticies="t"/>
          </v:shape>
          <v:shape id="Freeform 66" o:spid="_x0000_s2081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fSX8QA&#10;AADbAAAADwAAAGRycy9kb3ducmV2LnhtbESPT2sCMRTE7wW/Q3hCbzVrD0tZjaKiUGFbqH/A42Pz&#10;3F3cvCxJXNNv3xQKPQ4z8xtmvoymEwM531pWMJ1kIIgrq1uuFZyOu5c3ED4ga+wsk4Jv8rBcjJ7m&#10;WGj74C8aDqEWCcK+QAVNCH0hpa8aMugntidO3tU6gyFJV0vt8JHgppOvWZZLgy2nhQZ72jRU3Q53&#10;o2BvtuvyHK4fbtoPQ16W8bO8RKWex3E1AxEohv/wX/tdK8hz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n0l/EAAAA2wAAAA8AAAAAAAAAAAAAAAAAmAIAAGRycy9k&#10;b3ducmV2LnhtbFBLBQYAAAAABAAEAPUAAACJAwAAAAA=&#10;" path="m59,r,l59,,73,35,,35,57,2r2,l59,r,l59,xe" fillcolor="#d8d8d8 [2732]" strokecolor="#d8d8d8 [2732]" strokeweight="0">
            <v:path arrowok="t" o:connecttype="custom" o:connectlocs="59,0;59,0;59,0;73,35;0,35;57,2;59,2;59,0;59,0;59,0" o:connectangles="0,0,0,0,0,0,0,0,0,0"/>
          </v:shape>
          <w10:wrap anchorx="page" anchory="page"/>
          <w10:anchorlock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9BB" w:rsidRDefault="009B20B6">
    <w:pPr>
      <w:pStyle w:val="Header"/>
    </w:pPr>
    <w:r>
      <w:rPr>
        <w:noProof/>
      </w:rPr>
      <w:pict>
        <v:group id="Group 17" o:spid="_x0000_s2059" alt="Header graphic design with grey rectangles in various angles" style="position:absolute;left:0;text-align:left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oB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B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DNhIKqoBYAAKysAAAOAAAAAAAAAAAAAAAAAC4CAABkcnMvZTJvRG9jLnht&#10;bFBLAQItABQABgAIAAAAIQBM8Qrl3AAAAAUBAAAPAAAAAAAAAAAAAAAAAPoYAABkcnMvZG93bnJl&#10;di54bWxQSwUGAAAAAAQABADzAAAAAxoAAAAA&#10;">
          <o:lock v:ext="edit" aspectratio="t"/>
          <v:shape id="Freeform 46" o:spid="_x0000_s2069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<o:lock v:ext="edit" verticies="t"/>
          </v:shape>
          <v:shape id="Freeform 47" o:spid="_x0000_s206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<v:path arrowok="t" o:connecttype="custom" o:connectlocs="182,26;252,35;186,35;182,26;0,0;3,2;91,14;100,35;14,35;0,0;0,0;0,0;0,2;0,0" o:connectangles="0,0,0,0,0,0,0,0,0,0,0,0,0,0"/>
            <o:lock v:ext="edit" verticies="t"/>
          </v:shape>
          <v:shape id="Freeform 48" o:spid="_x0000_s2067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<v:path arrowok="t" o:connecttype="custom" o:connectlocs="8,69;8,69;8,69;8,69;0,0;80,0;81,13;11,68;8,65;0,0" o:connectangles="0,0,0,0,0,0,0,0,0,0"/>
            <o:lock v:ext="edit" verticies="t"/>
          </v:shape>
          <v:shape id="Freeform 49" o:spid="_x0000_s2066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<o:lock v:ext="edit" verticies="t"/>
          </v:shape>
          <v:shape id="Freeform 50" o:spid="_x0000_s2065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<v:path arrowok="t" o:connecttype="custom" o:connectlocs="301,0;328,0;332,18;301,0;0,0;151,0;361,129;365,148;365,148;387,239;383,236;309,191;231,143;152,93;74,45;0,0" o:connectangles="0,0,0,0,0,0,0,0,0,0,0,0,0,0,0,0"/>
            <o:lock v:ext="edit" verticies="t"/>
          </v:shape>
          <v:shape id="Freeform 51" o:spid="_x0000_s2064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<o:lock v:ext="edit" verticies="t"/>
          </v:shape>
          <v:shape id="Freeform 52" o:spid="_x0000_s206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<o:lock v:ext="edit" verticies="t"/>
          </v:shape>
          <v:shape id="Freeform 53" o:spid="_x0000_s2062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<v:path arrowok="t" o:connecttype="custom" o:connectlocs="0,0;79,0;87,65;87,68;87,68;0,0" o:connectangles="0,0,0,0,0,0"/>
          </v:shape>
          <v:shape id="Freeform 54" o:spid="_x0000_s2061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<v:path arrowok="t" o:connecttype="custom" o:connectlocs="170,0;276,0;252,26;189,97;124,169;61,240;61,240;61,240;59,239;59,239;37,148;37,148;170,0;0,0;63,0;13,56;4,18;0,0" o:connectangles="0,0,0,0,0,0,0,0,0,0,0,0,0,0,0,0,0,0"/>
            <o:lock v:ext="edit" verticies="t"/>
          </v:shape>
          <v:shape id="Freeform 55" o:spid="_x0000_s2060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<v:path arrowok="t" o:connecttype="custom" o:connectlocs="59,0;59,0;59,0;73,35;0,35;57,2;59,2;59,0;59,0;59,0" o:connectangles="0,0,0,0,0,0,0,0,0,0"/>
          </v:shape>
          <w10:wrap anchorx="page"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msoF4EF"/>
      </v:shape>
    </w:pict>
  </w:numPicBullet>
  <w:abstractNum w:abstractNumId="0">
    <w:nsid w:val="26F120B6"/>
    <w:multiLevelType w:val="hybridMultilevel"/>
    <w:tmpl w:val="21AE74B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83A"/>
    <w:rsid w:val="00052BE1"/>
    <w:rsid w:val="0007412A"/>
    <w:rsid w:val="00097A68"/>
    <w:rsid w:val="000B2E5E"/>
    <w:rsid w:val="0010199E"/>
    <w:rsid w:val="001765FE"/>
    <w:rsid w:val="0019561F"/>
    <w:rsid w:val="001B32D2"/>
    <w:rsid w:val="00293B83"/>
    <w:rsid w:val="002A3621"/>
    <w:rsid w:val="002B3890"/>
    <w:rsid w:val="002B7747"/>
    <w:rsid w:val="002C77B9"/>
    <w:rsid w:val="002F485A"/>
    <w:rsid w:val="003053D9"/>
    <w:rsid w:val="00314706"/>
    <w:rsid w:val="0036372F"/>
    <w:rsid w:val="003856C9"/>
    <w:rsid w:val="00387D81"/>
    <w:rsid w:val="00396369"/>
    <w:rsid w:val="003F4D31"/>
    <w:rsid w:val="0042532A"/>
    <w:rsid w:val="0043426C"/>
    <w:rsid w:val="00441EB9"/>
    <w:rsid w:val="00463463"/>
    <w:rsid w:val="00473EF8"/>
    <w:rsid w:val="004760E5"/>
    <w:rsid w:val="004D22BB"/>
    <w:rsid w:val="005152F2"/>
    <w:rsid w:val="00534E4E"/>
    <w:rsid w:val="005506F9"/>
    <w:rsid w:val="00551D35"/>
    <w:rsid w:val="00557019"/>
    <w:rsid w:val="005674AC"/>
    <w:rsid w:val="005A1E51"/>
    <w:rsid w:val="005A7E57"/>
    <w:rsid w:val="005D0635"/>
    <w:rsid w:val="00604730"/>
    <w:rsid w:val="00616FF4"/>
    <w:rsid w:val="0065176E"/>
    <w:rsid w:val="006A3CE7"/>
    <w:rsid w:val="00743379"/>
    <w:rsid w:val="007803B7"/>
    <w:rsid w:val="007B2F5C"/>
    <w:rsid w:val="007C5F05"/>
    <w:rsid w:val="007D2E4B"/>
    <w:rsid w:val="007E1840"/>
    <w:rsid w:val="008301AD"/>
    <w:rsid w:val="00832043"/>
    <w:rsid w:val="00832F81"/>
    <w:rsid w:val="008C7CA2"/>
    <w:rsid w:val="008F6337"/>
    <w:rsid w:val="009A26F6"/>
    <w:rsid w:val="009B20B6"/>
    <w:rsid w:val="00A42F91"/>
    <w:rsid w:val="00AF1258"/>
    <w:rsid w:val="00B01E52"/>
    <w:rsid w:val="00B1083A"/>
    <w:rsid w:val="00B550FC"/>
    <w:rsid w:val="00B65686"/>
    <w:rsid w:val="00B85871"/>
    <w:rsid w:val="00B93310"/>
    <w:rsid w:val="00BC1F18"/>
    <w:rsid w:val="00BD2E58"/>
    <w:rsid w:val="00BF6BAB"/>
    <w:rsid w:val="00C007A5"/>
    <w:rsid w:val="00C03623"/>
    <w:rsid w:val="00C237BA"/>
    <w:rsid w:val="00C4403A"/>
    <w:rsid w:val="00CC107C"/>
    <w:rsid w:val="00CE6306"/>
    <w:rsid w:val="00D11C4D"/>
    <w:rsid w:val="00D5067A"/>
    <w:rsid w:val="00D56D86"/>
    <w:rsid w:val="00DC79BB"/>
    <w:rsid w:val="00E34D58"/>
    <w:rsid w:val="00E63798"/>
    <w:rsid w:val="00E941EF"/>
    <w:rsid w:val="00EB1C1B"/>
    <w:rsid w:val="00F56435"/>
    <w:rsid w:val="00FA07AA"/>
    <w:rsid w:val="00FB0A17"/>
    <w:rsid w:val="00FB6A8F"/>
    <w:rsid w:val="00FE20E6"/>
    <w:rsid w:val="00FE7FC3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qFormat/>
    <w:rsid w:val="00B1083A"/>
    <w:pPr>
      <w:spacing w:after="160"/>
      <w:ind w:left="720"/>
      <w:contextualSpacing/>
      <w:jc w:val="left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18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374384@2freemail.co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g\AppData\Roaming\Microsoft\Templates\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8FD1E6A40A4599AC0907317669B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D80DD-D9E2-459D-9E02-79813635056D}"/>
      </w:docPartPr>
      <w:docPartBody>
        <w:p w:rsidR="00750F94" w:rsidRDefault="00923A3C">
          <w:pPr>
            <w:pStyle w:val="A08FD1E6A40A4599AC0907317669BBED"/>
          </w:pPr>
          <w:r>
            <w:t>Objective</w:t>
          </w:r>
        </w:p>
      </w:docPartBody>
    </w:docPart>
    <w:docPart>
      <w:docPartPr>
        <w:name w:val="7B8C7AA8099A41A69D466BDC9FF72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D2EC7-6A39-45DC-AEC4-70C568A6BBF3}"/>
      </w:docPartPr>
      <w:docPartBody>
        <w:p w:rsidR="00750F94" w:rsidRDefault="00923A3C">
          <w:pPr>
            <w:pStyle w:val="7B8C7AA8099A41A69D466BDC9FF723F2"/>
          </w:pPr>
          <w:r>
            <w:t>Skills</w:t>
          </w:r>
        </w:p>
      </w:docPartBody>
    </w:docPart>
    <w:docPart>
      <w:docPartPr>
        <w:name w:val="2F9B90097F22434D8686A0ED7185C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2708C-0C96-4FF1-A2FE-0D8D1FEBA70F}"/>
      </w:docPartPr>
      <w:docPartBody>
        <w:p w:rsidR="00750F94" w:rsidRDefault="00923A3C">
          <w:pPr>
            <w:pStyle w:val="2F9B90097F22434D8686A0ED7185C73C"/>
          </w:pPr>
          <w:r w:rsidRPr="005152F2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E4221"/>
    <w:rsid w:val="003B0D88"/>
    <w:rsid w:val="006E4221"/>
    <w:rsid w:val="00750F94"/>
    <w:rsid w:val="00860467"/>
    <w:rsid w:val="008E4C1D"/>
    <w:rsid w:val="00923A3C"/>
    <w:rsid w:val="00D56B57"/>
    <w:rsid w:val="00E2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844F02446845AE9114D0044EF97CA6">
    <w:name w:val="05844F02446845AE9114D0044EF97CA6"/>
    <w:rsid w:val="003B0D88"/>
  </w:style>
  <w:style w:type="paragraph" w:customStyle="1" w:styleId="FACFA6A99EBE446CABAB49FE159FE165">
    <w:name w:val="FACFA6A99EBE446CABAB49FE159FE165"/>
    <w:rsid w:val="003B0D88"/>
  </w:style>
  <w:style w:type="paragraph" w:customStyle="1" w:styleId="C4E03EDBDF1C4C199D214E77D21FD3C2">
    <w:name w:val="C4E03EDBDF1C4C199D214E77D21FD3C2"/>
    <w:rsid w:val="003B0D88"/>
  </w:style>
  <w:style w:type="paragraph" w:customStyle="1" w:styleId="53CE50A7F7DE4C77A642218F0476B141">
    <w:name w:val="53CE50A7F7DE4C77A642218F0476B141"/>
    <w:rsid w:val="003B0D88"/>
  </w:style>
  <w:style w:type="paragraph" w:customStyle="1" w:styleId="082EE720247A44B9B3ADDAE1338D1B4D">
    <w:name w:val="082EE720247A44B9B3ADDAE1338D1B4D"/>
    <w:rsid w:val="003B0D88"/>
  </w:style>
  <w:style w:type="paragraph" w:customStyle="1" w:styleId="A08FD1E6A40A4599AC0907317669BBED">
    <w:name w:val="A08FD1E6A40A4599AC0907317669BBED"/>
    <w:rsid w:val="003B0D88"/>
  </w:style>
  <w:style w:type="paragraph" w:customStyle="1" w:styleId="BBF5B64AD2C3439AA2A88080467F782D">
    <w:name w:val="BBF5B64AD2C3439AA2A88080467F782D"/>
    <w:rsid w:val="003B0D88"/>
  </w:style>
  <w:style w:type="paragraph" w:customStyle="1" w:styleId="7B8C7AA8099A41A69D466BDC9FF723F2">
    <w:name w:val="7B8C7AA8099A41A69D466BDC9FF723F2"/>
    <w:rsid w:val="003B0D88"/>
  </w:style>
  <w:style w:type="paragraph" w:customStyle="1" w:styleId="D409D628DF534836A65C4F16D86E9ADF">
    <w:name w:val="D409D628DF534836A65C4F16D86E9ADF"/>
    <w:rsid w:val="003B0D88"/>
  </w:style>
  <w:style w:type="paragraph" w:customStyle="1" w:styleId="2F9B90097F22434D8686A0ED7185C73C">
    <w:name w:val="2F9B90097F22434D8686A0ED7185C73C"/>
    <w:rsid w:val="003B0D88"/>
  </w:style>
  <w:style w:type="paragraph" w:customStyle="1" w:styleId="567BC7223E194522BDCD564D5A37DA5A">
    <w:name w:val="567BC7223E194522BDCD564D5A37DA5A"/>
    <w:rsid w:val="003B0D88"/>
  </w:style>
  <w:style w:type="paragraph" w:customStyle="1" w:styleId="965E8002B93A42338B9911EA44DF458B">
    <w:name w:val="965E8002B93A42338B9911EA44DF458B"/>
    <w:rsid w:val="003B0D88"/>
  </w:style>
  <w:style w:type="paragraph" w:customStyle="1" w:styleId="0D357D776BBC4B8EB8CD078FA3101627">
    <w:name w:val="0D357D776BBC4B8EB8CD078FA3101627"/>
    <w:rsid w:val="003B0D88"/>
  </w:style>
  <w:style w:type="paragraph" w:customStyle="1" w:styleId="C9472AE62A094CE9AACA029D0640B6FC">
    <w:name w:val="C9472AE62A094CE9AACA029D0640B6FC"/>
    <w:rsid w:val="003B0D88"/>
  </w:style>
  <w:style w:type="paragraph" w:customStyle="1" w:styleId="28D5644FC9CA4AA99EF469AC8BBB5EF0">
    <w:name w:val="28D5644FC9CA4AA99EF469AC8BBB5EF0"/>
    <w:rsid w:val="003B0D88"/>
  </w:style>
  <w:style w:type="paragraph" w:customStyle="1" w:styleId="F947535EE03E41578DBD5CD0537A1660">
    <w:name w:val="F947535EE03E41578DBD5CD0537A1660"/>
    <w:rsid w:val="003B0D88"/>
  </w:style>
  <w:style w:type="paragraph" w:customStyle="1" w:styleId="713264C977044B5FB27E4C5013D7CEBD">
    <w:name w:val="713264C977044B5FB27E4C5013D7CEBD"/>
    <w:rsid w:val="003B0D88"/>
  </w:style>
  <w:style w:type="paragraph" w:customStyle="1" w:styleId="25DBC398FC4949AE94A9CE85948CD452">
    <w:name w:val="25DBC398FC4949AE94A9CE85948CD452"/>
    <w:rsid w:val="003B0D88"/>
  </w:style>
  <w:style w:type="paragraph" w:customStyle="1" w:styleId="064D1AA4C5104190B4524CEC47F3B0EB">
    <w:name w:val="064D1AA4C5104190B4524CEC47F3B0EB"/>
    <w:rsid w:val="003B0D88"/>
  </w:style>
  <w:style w:type="paragraph" w:customStyle="1" w:styleId="05170B7855394302B41D2826616A98CB">
    <w:name w:val="05170B7855394302B41D2826616A98CB"/>
    <w:rsid w:val="003B0D88"/>
  </w:style>
  <w:style w:type="paragraph" w:customStyle="1" w:styleId="25B2F9EA8CD946CC94B90061F883FE1F">
    <w:name w:val="25B2F9EA8CD946CC94B90061F883FE1F"/>
    <w:rsid w:val="003B0D88"/>
  </w:style>
  <w:style w:type="paragraph" w:customStyle="1" w:styleId="DA6A892DC8024561A3CEB3144995290E">
    <w:name w:val="DA6A892DC8024561A3CEB3144995290E"/>
    <w:rsid w:val="003B0D88"/>
  </w:style>
  <w:style w:type="paragraph" w:customStyle="1" w:styleId="40184362BC7F4D25BBE1E077BEC4D56A">
    <w:name w:val="40184362BC7F4D25BBE1E077BEC4D56A"/>
    <w:rsid w:val="006E4221"/>
  </w:style>
  <w:style w:type="paragraph" w:customStyle="1" w:styleId="E0A22A7EDFF042F7BDF9D10E3C7EDCE7">
    <w:name w:val="E0A22A7EDFF042F7BDF9D10E3C7EDCE7"/>
    <w:rsid w:val="006E42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37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784812338</cp:lastModifiedBy>
  <cp:revision>4</cp:revision>
  <dcterms:created xsi:type="dcterms:W3CDTF">2017-11-14T11:12:00Z</dcterms:created>
  <dcterms:modified xsi:type="dcterms:W3CDTF">2017-11-16T07:18:00Z</dcterms:modified>
</cp:coreProperties>
</file>