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17" w:rsidRDefault="004C0C1B" w:rsidP="001C00D7">
      <w:pPr>
        <w:spacing w:after="0" w:line="240" w:lineRule="auto"/>
        <w:ind w:left="0" w:right="0"/>
        <w:rPr>
          <w:rStyle w:val="mainChar"/>
          <w:color w:val="2E74B5" w:themeColor="accent1" w:themeShade="BF"/>
        </w:rPr>
      </w:pPr>
      <w:bookmarkStart w:id="0" w:name="OLE_LINK4"/>
      <w:bookmarkStart w:id="1" w:name="OLE_LINK5"/>
      <w:bookmarkStart w:id="2" w:name="_GoBack"/>
      <w:r>
        <w:rPr>
          <w:b/>
          <w:bCs/>
          <w:noProof/>
          <w:color w:val="2E74B5" w:themeColor="accent1" w:themeShade="BF"/>
          <w:sz w:val="26"/>
          <w:szCs w:val="26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4210540</wp:posOffset>
            </wp:positionH>
            <wp:positionV relativeFrom="paragraph">
              <wp:posOffset>-188595</wp:posOffset>
            </wp:positionV>
            <wp:extent cx="1466850" cy="1952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70920-WA000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952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bookmarkEnd w:id="2"/>
      <w:r w:rsidR="00626554">
        <w:rPr>
          <w:rStyle w:val="mainChar"/>
          <w:color w:val="2E74B5" w:themeColor="accent1" w:themeShade="BF"/>
        </w:rPr>
        <w:t xml:space="preserve">MUHAMMAD </w:t>
      </w:r>
    </w:p>
    <w:p w:rsidR="00626554" w:rsidRPr="00AF6617" w:rsidRDefault="00626554" w:rsidP="001C00D7">
      <w:pPr>
        <w:spacing w:after="0" w:line="240" w:lineRule="auto"/>
        <w:ind w:left="0" w:right="0"/>
        <w:rPr>
          <w:b/>
          <w:color w:val="2E74B5" w:themeColor="accent1" w:themeShade="BF"/>
          <w:sz w:val="44"/>
        </w:rPr>
      </w:pPr>
      <w:r>
        <w:rPr>
          <w:b/>
          <w:bCs/>
          <w:color w:val="2E74B5" w:themeColor="accent1" w:themeShade="BF"/>
          <w:sz w:val="26"/>
          <w:szCs w:val="26"/>
        </w:rPr>
        <w:t>ELECTRICAL</w:t>
      </w:r>
      <w:r w:rsidR="008E40B5" w:rsidRPr="001C00D7">
        <w:rPr>
          <w:b/>
          <w:bCs/>
          <w:color w:val="2E74B5" w:themeColor="accent1" w:themeShade="BF"/>
          <w:sz w:val="26"/>
          <w:szCs w:val="26"/>
        </w:rPr>
        <w:t xml:space="preserve"> ENGINEER</w:t>
      </w:r>
      <w:r w:rsidR="008D0A1A">
        <w:rPr>
          <w:b/>
          <w:bCs/>
          <w:color w:val="2E74B5" w:themeColor="accent1" w:themeShade="BF"/>
          <w:sz w:val="26"/>
          <w:szCs w:val="26"/>
        </w:rPr>
        <w:t>(</w:t>
      </w:r>
      <w:r>
        <w:rPr>
          <w:b/>
          <w:i/>
          <w:color w:val="2E74B5" w:themeColor="accent1" w:themeShade="BF"/>
        </w:rPr>
        <w:t>Electronics</w:t>
      </w:r>
      <w:r w:rsidR="008D0A1A">
        <w:rPr>
          <w:b/>
          <w:bCs/>
          <w:color w:val="2E74B5" w:themeColor="accent1" w:themeShade="BF"/>
          <w:sz w:val="26"/>
          <w:szCs w:val="26"/>
        </w:rPr>
        <w:t>)</w:t>
      </w:r>
    </w:p>
    <w:p w:rsidR="004C0C1B" w:rsidRDefault="00626554" w:rsidP="001C00D7">
      <w:pPr>
        <w:spacing w:after="0" w:line="240" w:lineRule="auto"/>
        <w:ind w:left="0" w:right="0"/>
        <w:rPr>
          <w:sz w:val="24"/>
        </w:rPr>
      </w:pPr>
      <w:r w:rsidRPr="00626554">
        <w:rPr>
          <w:b/>
          <w:bCs/>
          <w:color w:val="000000" w:themeColor="text1"/>
          <w:szCs w:val="20"/>
        </w:rPr>
        <w:t>(</w:t>
      </w:r>
      <w:r>
        <w:rPr>
          <w:b/>
          <w:bCs/>
          <w:color w:val="000000" w:themeColor="text1"/>
          <w:szCs w:val="20"/>
        </w:rPr>
        <w:t>Production,Maintenance,</w:t>
      </w:r>
      <w:r w:rsidR="000018AC">
        <w:rPr>
          <w:b/>
          <w:bCs/>
          <w:color w:val="000000" w:themeColor="text1"/>
          <w:szCs w:val="20"/>
        </w:rPr>
        <w:t xml:space="preserve"> Sales</w:t>
      </w:r>
      <w:r w:rsidR="0084675D">
        <w:rPr>
          <w:b/>
          <w:bCs/>
          <w:color w:val="000000" w:themeColor="text1"/>
          <w:szCs w:val="20"/>
        </w:rPr>
        <w:t>,</w:t>
      </w:r>
      <w:r w:rsidR="00793CFA">
        <w:rPr>
          <w:b/>
          <w:bCs/>
          <w:color w:val="000000" w:themeColor="text1"/>
          <w:szCs w:val="20"/>
        </w:rPr>
        <w:t xml:space="preserve"> </w:t>
      </w:r>
      <w:r w:rsidR="0084675D">
        <w:rPr>
          <w:b/>
          <w:bCs/>
          <w:color w:val="000000" w:themeColor="text1"/>
          <w:szCs w:val="20"/>
        </w:rPr>
        <w:t>Automation &amp; Projects</w:t>
      </w:r>
      <w:r w:rsidRPr="00626554">
        <w:rPr>
          <w:b/>
          <w:bCs/>
          <w:color w:val="000000" w:themeColor="text1"/>
          <w:szCs w:val="20"/>
        </w:rPr>
        <w:t>)</w:t>
      </w:r>
      <w:r w:rsidR="00BD5DB6" w:rsidRPr="00DE0BA6">
        <w:rPr>
          <w:b/>
          <w:bCs/>
          <w:sz w:val="26"/>
          <w:szCs w:val="26"/>
        </w:rPr>
        <w:br/>
      </w:r>
    </w:p>
    <w:p w:rsidR="001A7E92" w:rsidRPr="009933C9" w:rsidRDefault="001A7E92" w:rsidP="001C00D7">
      <w:pPr>
        <w:spacing w:after="0" w:line="240" w:lineRule="auto"/>
        <w:ind w:left="0" w:right="0"/>
        <w:rPr>
          <w:b/>
          <w:bCs/>
          <w:color w:val="000000" w:themeColor="text1"/>
          <w:szCs w:val="20"/>
        </w:rPr>
      </w:pPr>
      <w:r>
        <w:rPr>
          <w:sz w:val="24"/>
        </w:rPr>
        <w:t>Language:</w:t>
      </w:r>
      <w:r>
        <w:rPr>
          <w:sz w:val="24"/>
        </w:rPr>
        <w:tab/>
        <w:t>English, Urdu &amp; Hindi</w:t>
      </w:r>
    </w:p>
    <w:p w:rsidR="00DB7344" w:rsidRPr="001C00D7" w:rsidRDefault="00DB7344" w:rsidP="001C00D7">
      <w:pPr>
        <w:spacing w:after="0" w:line="240" w:lineRule="auto"/>
        <w:ind w:left="0" w:right="0"/>
        <w:rPr>
          <w:sz w:val="24"/>
        </w:rPr>
      </w:pPr>
      <w:r w:rsidRPr="001C00D7">
        <w:rPr>
          <w:sz w:val="24"/>
        </w:rPr>
        <w:t>Profile:</w:t>
      </w:r>
      <w:r w:rsidRPr="001C00D7">
        <w:rPr>
          <w:sz w:val="24"/>
        </w:rPr>
        <w:tab/>
      </w:r>
      <w:r w:rsidR="001A7E92">
        <w:rPr>
          <w:sz w:val="24"/>
        </w:rPr>
        <w:tab/>
      </w:r>
      <w:r w:rsidRPr="001C00D7">
        <w:rPr>
          <w:sz w:val="24"/>
        </w:rPr>
        <w:t>Male</w:t>
      </w:r>
      <w:r w:rsidR="00BE62F4" w:rsidRPr="001C00D7">
        <w:rPr>
          <w:sz w:val="24"/>
        </w:rPr>
        <w:t xml:space="preserve"> | </w:t>
      </w:r>
      <w:r w:rsidRPr="001C00D7">
        <w:rPr>
          <w:sz w:val="24"/>
        </w:rPr>
        <w:t>Single</w:t>
      </w:r>
    </w:p>
    <w:p w:rsidR="00E86B30" w:rsidRDefault="00BD66D9" w:rsidP="00345EDC">
      <w:pPr>
        <w:tabs>
          <w:tab w:val="left" w:pos="1080"/>
        </w:tabs>
        <w:spacing w:line="240" w:lineRule="auto"/>
        <w:ind w:left="0" w:right="0"/>
        <w:rPr>
          <w:sz w:val="24"/>
        </w:rPr>
      </w:pPr>
      <w:r>
        <w:rPr>
          <w:sz w:val="24"/>
        </w:rPr>
        <w:t>Location:</w:t>
      </w:r>
      <w:r>
        <w:rPr>
          <w:sz w:val="24"/>
        </w:rPr>
        <w:tab/>
      </w:r>
      <w:r>
        <w:rPr>
          <w:sz w:val="24"/>
        </w:rPr>
        <w:tab/>
        <w:t>Dubai</w:t>
      </w:r>
      <w:r w:rsidR="001A7E92">
        <w:rPr>
          <w:sz w:val="24"/>
        </w:rPr>
        <w:t>, UAE</w:t>
      </w:r>
    </w:p>
    <w:p w:rsidR="001A7E92" w:rsidRPr="001C00D7" w:rsidRDefault="001A7E92" w:rsidP="002D0E76">
      <w:pPr>
        <w:tabs>
          <w:tab w:val="left" w:pos="1080"/>
          <w:tab w:val="left" w:pos="8895"/>
        </w:tabs>
        <w:spacing w:line="240" w:lineRule="auto"/>
        <w:ind w:left="0" w:right="0"/>
        <w:rPr>
          <w:sz w:val="24"/>
        </w:rPr>
      </w:pPr>
      <w:r>
        <w:rPr>
          <w:sz w:val="24"/>
        </w:rPr>
        <w:t>Visa Status</w:t>
      </w:r>
      <w:r w:rsidR="002D0E76">
        <w:rPr>
          <w:sz w:val="24"/>
        </w:rPr>
        <w:t xml:space="preserve">:      </w:t>
      </w:r>
      <w:r w:rsidR="00626554">
        <w:rPr>
          <w:sz w:val="24"/>
        </w:rPr>
        <w:t>Visit</w:t>
      </w:r>
      <w:r>
        <w:rPr>
          <w:sz w:val="24"/>
        </w:rPr>
        <w:t xml:space="preserve"> Visa</w:t>
      </w:r>
      <w:r w:rsidR="002D0E76">
        <w:rPr>
          <w:sz w:val="24"/>
        </w:rPr>
        <w:tab/>
      </w:r>
    </w:p>
    <w:p w:rsidR="003861E1" w:rsidRPr="001A7E92" w:rsidRDefault="009E46A4" w:rsidP="003861E1">
      <w:pPr>
        <w:tabs>
          <w:tab w:val="left" w:pos="1080"/>
        </w:tabs>
        <w:spacing w:line="240" w:lineRule="auto"/>
        <w:ind w:left="0" w:right="0"/>
        <w:rPr>
          <w:b/>
        </w:rPr>
      </w:pPr>
      <w:r w:rsidRPr="001A7E92">
        <w:rPr>
          <w:b/>
          <w:sz w:val="24"/>
        </w:rPr>
        <w:t>Email</w:t>
      </w:r>
      <w:r w:rsidR="001A7E92" w:rsidRPr="001A7E92">
        <w:rPr>
          <w:b/>
          <w:sz w:val="24"/>
        </w:rPr>
        <w:t xml:space="preserve"> ID</w:t>
      </w:r>
      <w:r w:rsidR="00CC1DFE" w:rsidRPr="001A7E92">
        <w:rPr>
          <w:b/>
          <w:sz w:val="24"/>
        </w:rPr>
        <w:t>:</w:t>
      </w:r>
      <w:r w:rsidR="00AF6617">
        <w:rPr>
          <w:b/>
          <w:sz w:val="24"/>
        </w:rPr>
        <w:tab/>
      </w:r>
      <w:r w:rsidR="00AF6617">
        <w:rPr>
          <w:b/>
          <w:sz w:val="24"/>
        </w:rPr>
        <w:tab/>
      </w:r>
      <w:hyperlink r:id="rId12" w:history="1">
        <w:r w:rsidR="00CC0928" w:rsidRPr="00CC0928">
          <w:rPr>
            <w:rStyle w:val="Hyperlink"/>
            <w:sz w:val="18"/>
            <w:szCs w:val="18"/>
          </w:rPr>
          <w:t>MUHAMMAD.374505@2freemail.com</w:t>
        </w:r>
      </w:hyperlink>
      <w:r w:rsidR="00CC0928">
        <w:rPr>
          <w:rStyle w:val="mainChar"/>
          <w:color w:val="2E74B5" w:themeColor="accent1" w:themeShade="BF"/>
        </w:rPr>
        <w:t xml:space="preserve"> </w:t>
      </w:r>
      <w:r w:rsidR="006E78B8" w:rsidRPr="001A7E92">
        <w:rPr>
          <w:b/>
          <w:sz w:val="24"/>
        </w:rPr>
        <w:br/>
      </w:r>
    </w:p>
    <w:p w:rsidR="00F33D05" w:rsidRPr="00546490" w:rsidRDefault="003861E1" w:rsidP="003861E1">
      <w:pPr>
        <w:tabs>
          <w:tab w:val="left" w:pos="1080"/>
        </w:tabs>
        <w:spacing w:line="240" w:lineRule="auto"/>
        <w:ind w:left="0" w:right="0"/>
        <w:rPr>
          <w:b/>
          <w:color w:val="2E74B5" w:themeColor="accent1" w:themeShade="BF"/>
          <w:sz w:val="28"/>
          <w:szCs w:val="36"/>
          <w:u w:val="single"/>
        </w:rPr>
      </w:pPr>
      <w:r w:rsidRPr="00546490">
        <w:rPr>
          <w:b/>
          <w:color w:val="2E74B5" w:themeColor="accent1" w:themeShade="BF"/>
          <w:sz w:val="28"/>
          <w:szCs w:val="36"/>
          <w:u w:val="single"/>
        </w:rPr>
        <w:t>WHY ME</w:t>
      </w:r>
      <w:r w:rsidR="000018AC">
        <w:rPr>
          <w:b/>
          <w:color w:val="2E74B5" w:themeColor="accent1" w:themeShade="BF"/>
          <w:sz w:val="28"/>
          <w:szCs w:val="36"/>
          <w:u w:val="single"/>
        </w:rPr>
        <w:t>?</w:t>
      </w:r>
    </w:p>
    <w:p w:rsidR="001A7E92" w:rsidRPr="00EB3B74" w:rsidRDefault="003861E1" w:rsidP="001A7E92">
      <w:pPr>
        <w:pStyle w:val="NoSpacing"/>
        <w:numPr>
          <w:ilvl w:val="0"/>
          <w:numId w:val="5"/>
        </w:numPr>
        <w:jc w:val="both"/>
        <w:rPr>
          <w:rFonts w:asciiTheme="majorHAnsi" w:hAnsiTheme="majorHAnsi"/>
          <w:color w:val="000000" w:themeColor="text1"/>
        </w:rPr>
      </w:pPr>
      <w:bookmarkStart w:id="3" w:name="OLE_LINK20"/>
      <w:bookmarkStart w:id="4" w:name="OLE_LINK21"/>
      <w:r w:rsidRPr="00EB3B74">
        <w:rPr>
          <w:rFonts w:asciiTheme="majorHAnsi" w:hAnsiTheme="majorHAnsi"/>
          <w:color w:val="000000" w:themeColor="text1"/>
        </w:rPr>
        <w:t xml:space="preserve">An erudite </w:t>
      </w:r>
      <w:r w:rsidR="00AF6617" w:rsidRPr="00EB3B74">
        <w:rPr>
          <w:rFonts w:asciiTheme="majorHAnsi" w:hAnsiTheme="majorHAnsi"/>
          <w:b/>
          <w:color w:val="000000" w:themeColor="text1"/>
        </w:rPr>
        <w:t>(Electrical</w:t>
      </w:r>
      <w:r w:rsidR="001A7E92" w:rsidRPr="00EB3B74">
        <w:rPr>
          <w:rFonts w:asciiTheme="majorHAnsi" w:hAnsiTheme="majorHAnsi"/>
          <w:b/>
          <w:color w:val="000000" w:themeColor="text1"/>
        </w:rPr>
        <w:t xml:space="preserve"> ENGINEER)</w:t>
      </w:r>
      <w:r w:rsidR="00AF6617" w:rsidRPr="00EB3B74">
        <w:rPr>
          <w:rFonts w:asciiTheme="majorHAnsi" w:hAnsiTheme="majorHAnsi"/>
          <w:b/>
          <w:color w:val="000000" w:themeColor="text1"/>
        </w:rPr>
        <w:t>Automation</w:t>
      </w:r>
      <w:r w:rsidR="00D263FA">
        <w:rPr>
          <w:rFonts w:asciiTheme="majorHAnsi" w:hAnsiTheme="majorHAnsi"/>
          <w:b/>
          <w:color w:val="000000" w:themeColor="text1"/>
        </w:rPr>
        <w:t>, Maintenance, Production, Sales</w:t>
      </w:r>
      <w:r w:rsidR="001A7E92" w:rsidRPr="00EB3B74">
        <w:rPr>
          <w:rFonts w:asciiTheme="majorHAnsi" w:hAnsiTheme="majorHAnsi"/>
          <w:b/>
          <w:color w:val="000000" w:themeColor="text1"/>
        </w:rPr>
        <w:t xml:space="preserve"> and </w:t>
      </w:r>
      <w:r w:rsidR="009E107E" w:rsidRPr="00EB3B74">
        <w:rPr>
          <w:rFonts w:asciiTheme="majorHAnsi" w:hAnsiTheme="majorHAnsi"/>
          <w:b/>
          <w:color w:val="000000" w:themeColor="text1"/>
        </w:rPr>
        <w:t>Project</w:t>
      </w:r>
      <w:r w:rsidR="00D96ECE" w:rsidRPr="00EB3B74">
        <w:rPr>
          <w:rFonts w:asciiTheme="majorHAnsi" w:hAnsiTheme="majorHAnsi"/>
          <w:b/>
          <w:color w:val="000000" w:themeColor="text1"/>
        </w:rPr>
        <w:t>E</w:t>
      </w:r>
      <w:r w:rsidRPr="00EB3B74">
        <w:rPr>
          <w:rFonts w:asciiTheme="majorHAnsi" w:hAnsiTheme="majorHAnsi"/>
          <w:b/>
          <w:color w:val="000000" w:themeColor="text1"/>
        </w:rPr>
        <w:t>ngineer</w:t>
      </w:r>
      <w:r w:rsidRPr="00EB3B74">
        <w:rPr>
          <w:rFonts w:asciiTheme="majorHAnsi" w:hAnsiTheme="majorHAnsi"/>
          <w:color w:val="000000" w:themeColor="text1"/>
        </w:rPr>
        <w:t xml:space="preserve"> Professional </w:t>
      </w:r>
      <w:r w:rsidR="001A7E92" w:rsidRPr="00EB3B74">
        <w:rPr>
          <w:rFonts w:asciiTheme="majorHAnsi" w:hAnsiTheme="majorHAnsi"/>
          <w:color w:val="000000" w:themeColor="text1"/>
        </w:rPr>
        <w:t>with a comprehensive understanding of different methodologies used to increase productivity</w:t>
      </w:r>
      <w:r w:rsidR="00AF6617" w:rsidRPr="00EB3B74">
        <w:rPr>
          <w:rFonts w:asciiTheme="majorHAnsi" w:hAnsiTheme="majorHAnsi"/>
          <w:color w:val="000000" w:themeColor="text1"/>
        </w:rPr>
        <w:t>,automation,</w:t>
      </w:r>
      <w:r w:rsidR="001A7E92" w:rsidRPr="00EB3B74">
        <w:rPr>
          <w:rFonts w:asciiTheme="majorHAnsi" w:hAnsiTheme="majorHAnsi"/>
          <w:color w:val="000000" w:themeColor="text1"/>
        </w:rPr>
        <w:t>performance</w:t>
      </w:r>
      <w:r w:rsidR="00AF6617" w:rsidRPr="00EB3B74">
        <w:rPr>
          <w:rFonts w:asciiTheme="majorHAnsi" w:hAnsiTheme="majorHAnsi"/>
          <w:color w:val="000000" w:themeColor="text1"/>
        </w:rPr>
        <w:t xml:space="preserve"> and maintenance</w:t>
      </w:r>
      <w:r w:rsidR="001A7E92" w:rsidRPr="00EB3B74">
        <w:rPr>
          <w:rFonts w:asciiTheme="majorHAnsi" w:hAnsiTheme="majorHAnsi"/>
          <w:color w:val="000000" w:themeColor="text1"/>
        </w:rPr>
        <w:t xml:space="preserve"> of the </w:t>
      </w:r>
      <w:r w:rsidR="00E4415B" w:rsidRPr="00EB3B74">
        <w:rPr>
          <w:rFonts w:asciiTheme="majorHAnsi" w:hAnsiTheme="majorHAnsi"/>
          <w:color w:val="000000" w:themeColor="text1"/>
        </w:rPr>
        <w:t>plant</w:t>
      </w:r>
      <w:r w:rsidR="001A7E92" w:rsidRPr="00EB3B74">
        <w:rPr>
          <w:rFonts w:asciiTheme="majorHAnsi" w:hAnsiTheme="majorHAnsi"/>
          <w:color w:val="000000" w:themeColor="text1"/>
        </w:rPr>
        <w:t xml:space="preserve">. </w:t>
      </w:r>
      <w:r w:rsidR="008317AF" w:rsidRPr="00EB3B74">
        <w:rPr>
          <w:rFonts w:asciiTheme="majorHAnsi" w:hAnsiTheme="majorHAnsi"/>
          <w:color w:val="000000" w:themeColor="text1"/>
        </w:rPr>
        <w:t xml:space="preserve">I am experienced in </w:t>
      </w:r>
      <w:r w:rsidR="00D257D5" w:rsidRPr="00EB3B74">
        <w:rPr>
          <w:rFonts w:asciiTheme="majorHAnsi" w:hAnsiTheme="majorHAnsi"/>
          <w:b/>
          <w:color w:val="000000" w:themeColor="text1"/>
        </w:rPr>
        <w:t xml:space="preserve">Process Automation, </w:t>
      </w:r>
      <w:r w:rsidR="00E40B10" w:rsidRPr="00EB3B74">
        <w:rPr>
          <w:rFonts w:asciiTheme="majorHAnsi" w:hAnsiTheme="majorHAnsi"/>
          <w:b/>
          <w:color w:val="000000" w:themeColor="text1"/>
        </w:rPr>
        <w:t>Electrical</w:t>
      </w:r>
      <w:r w:rsidR="000C409A" w:rsidRPr="00EB3B74">
        <w:rPr>
          <w:rFonts w:asciiTheme="majorHAnsi" w:hAnsiTheme="majorHAnsi"/>
          <w:b/>
          <w:color w:val="000000" w:themeColor="text1"/>
        </w:rPr>
        <w:t xml:space="preserve"> Control, </w:t>
      </w:r>
      <w:r w:rsidR="001F7C99" w:rsidRPr="00EB3B74">
        <w:rPr>
          <w:rFonts w:asciiTheme="majorHAnsi" w:hAnsiTheme="majorHAnsi"/>
          <w:b/>
          <w:color w:val="000000" w:themeColor="text1"/>
        </w:rPr>
        <w:t>Process</w:t>
      </w:r>
      <w:r w:rsidR="000C409A" w:rsidRPr="00EB3B74">
        <w:rPr>
          <w:rFonts w:asciiTheme="majorHAnsi" w:hAnsiTheme="majorHAnsi"/>
          <w:b/>
          <w:color w:val="000000" w:themeColor="text1"/>
        </w:rPr>
        <w:t xml:space="preserve"> Control, </w:t>
      </w:r>
      <w:r w:rsidR="00E40B10" w:rsidRPr="00EB3B74">
        <w:rPr>
          <w:rFonts w:asciiTheme="majorHAnsi" w:hAnsiTheme="majorHAnsi"/>
          <w:b/>
          <w:color w:val="000000" w:themeColor="text1"/>
        </w:rPr>
        <w:t>PLC</w:t>
      </w:r>
      <w:r w:rsidR="00C11800" w:rsidRPr="00EB3B74">
        <w:rPr>
          <w:rFonts w:asciiTheme="majorHAnsi" w:hAnsiTheme="majorHAnsi"/>
          <w:b/>
          <w:color w:val="000000" w:themeColor="text1"/>
        </w:rPr>
        <w:t>,</w:t>
      </w:r>
      <w:r w:rsidR="00D263FA">
        <w:rPr>
          <w:rFonts w:asciiTheme="majorHAnsi" w:hAnsiTheme="majorHAnsi"/>
          <w:b/>
          <w:color w:val="000000" w:themeColor="text1"/>
        </w:rPr>
        <w:t xml:space="preserve"> DCS Systems, </w:t>
      </w:r>
      <w:r w:rsidR="00D263FA" w:rsidRPr="00EB3B74">
        <w:rPr>
          <w:rFonts w:asciiTheme="majorHAnsi" w:hAnsiTheme="majorHAnsi"/>
          <w:b/>
          <w:color w:val="000000" w:themeColor="text1"/>
        </w:rPr>
        <w:t>ProductionPerformance,</w:t>
      </w:r>
      <w:r w:rsidR="00E40B10" w:rsidRPr="00EB3B74">
        <w:rPr>
          <w:rFonts w:asciiTheme="majorHAnsi" w:hAnsiTheme="majorHAnsi"/>
          <w:b/>
          <w:color w:val="000000" w:themeColor="text1"/>
        </w:rPr>
        <w:t>ARUDINO</w:t>
      </w:r>
      <w:r w:rsidR="00C11800" w:rsidRPr="00EB3B74">
        <w:rPr>
          <w:rFonts w:asciiTheme="majorHAnsi" w:hAnsiTheme="majorHAnsi"/>
          <w:b/>
          <w:color w:val="000000" w:themeColor="text1"/>
        </w:rPr>
        <w:t>,</w:t>
      </w:r>
      <w:r w:rsidR="00E40B10" w:rsidRPr="00EB3B74">
        <w:rPr>
          <w:rFonts w:asciiTheme="majorHAnsi" w:hAnsiTheme="majorHAnsi"/>
          <w:b/>
          <w:color w:val="000000" w:themeColor="text1"/>
        </w:rPr>
        <w:t xml:space="preserve"> Raspberry pi, </w:t>
      </w:r>
      <w:r w:rsidR="000C409A" w:rsidRPr="00EB3B74">
        <w:rPr>
          <w:rFonts w:asciiTheme="majorHAnsi" w:hAnsiTheme="majorHAnsi"/>
          <w:b/>
          <w:color w:val="000000" w:themeColor="text1"/>
        </w:rPr>
        <w:t>Electro Mechanical</w:t>
      </w:r>
      <w:r w:rsidR="009E107E" w:rsidRPr="00EB3B74">
        <w:rPr>
          <w:rFonts w:asciiTheme="majorHAnsi" w:hAnsiTheme="majorHAnsi"/>
          <w:b/>
          <w:color w:val="000000" w:themeColor="text1"/>
        </w:rPr>
        <w:t xml:space="preserve">, </w:t>
      </w:r>
      <w:r w:rsidR="001A7E92" w:rsidRPr="00EB3B74">
        <w:rPr>
          <w:rFonts w:asciiTheme="majorHAnsi" w:hAnsiTheme="majorHAnsi"/>
          <w:b/>
          <w:color w:val="000000" w:themeColor="text1"/>
        </w:rPr>
        <w:t>Production Plan</w:t>
      </w:r>
      <w:r w:rsidR="00C11800" w:rsidRPr="00EB3B74">
        <w:rPr>
          <w:rFonts w:asciiTheme="majorHAnsi" w:hAnsiTheme="majorHAnsi"/>
          <w:b/>
          <w:color w:val="000000" w:themeColor="text1"/>
        </w:rPr>
        <w:t>ning, Projects,</w:t>
      </w:r>
      <w:r w:rsidR="001A7E92" w:rsidRPr="00EB3B74">
        <w:rPr>
          <w:rFonts w:asciiTheme="majorHAnsi" w:hAnsiTheme="majorHAnsi"/>
          <w:b/>
          <w:color w:val="000000" w:themeColor="text1"/>
        </w:rPr>
        <w:t>Lean Manufacturing,</w:t>
      </w:r>
      <w:r w:rsidR="00E40B10" w:rsidRPr="00EB3B74">
        <w:rPr>
          <w:rFonts w:asciiTheme="majorHAnsi" w:hAnsiTheme="majorHAnsi"/>
          <w:b/>
          <w:color w:val="000000" w:themeColor="text1"/>
        </w:rPr>
        <w:t xml:space="preserve"> Utilities Management, Project</w:t>
      </w:r>
      <w:r w:rsidR="001A7E92" w:rsidRPr="00EB3B74">
        <w:rPr>
          <w:rFonts w:asciiTheme="majorHAnsi" w:hAnsiTheme="majorHAnsi"/>
          <w:b/>
          <w:color w:val="000000" w:themeColor="text1"/>
        </w:rPr>
        <w:t xml:space="preserve"> control, Total Productive Maintenance, Preventive an</w:t>
      </w:r>
      <w:r w:rsidR="00E40B10" w:rsidRPr="00EB3B74">
        <w:rPr>
          <w:rFonts w:asciiTheme="majorHAnsi" w:hAnsiTheme="majorHAnsi"/>
          <w:b/>
          <w:color w:val="000000" w:themeColor="text1"/>
        </w:rPr>
        <w:t>d Planned Maintenance, Multisim, Troubleshooting, Making, Checking &amp; Testing new Circuits, Ps-Pice</w:t>
      </w:r>
      <w:r w:rsidR="000018AC">
        <w:rPr>
          <w:rFonts w:asciiTheme="majorHAnsi" w:hAnsiTheme="majorHAnsi"/>
          <w:b/>
          <w:color w:val="000000" w:themeColor="text1"/>
        </w:rPr>
        <w:t xml:space="preserve">, Power Systems Analysis, ELV Systems. </w:t>
      </w:r>
    </w:p>
    <w:p w:rsidR="003861E1" w:rsidRPr="00EB3B74" w:rsidRDefault="003861E1" w:rsidP="001A7E92">
      <w:pPr>
        <w:pStyle w:val="NoSpacing"/>
        <w:numPr>
          <w:ilvl w:val="0"/>
          <w:numId w:val="5"/>
        </w:numPr>
        <w:jc w:val="both"/>
        <w:rPr>
          <w:rFonts w:asciiTheme="majorHAnsi" w:hAnsiTheme="majorHAnsi"/>
          <w:color w:val="000000" w:themeColor="text1"/>
        </w:rPr>
      </w:pPr>
      <w:r w:rsidRPr="00EB3B74">
        <w:rPr>
          <w:rFonts w:asciiTheme="majorHAnsi" w:hAnsiTheme="majorHAnsi"/>
          <w:color w:val="000000" w:themeColor="text1"/>
        </w:rPr>
        <w:t xml:space="preserve">Holds a </w:t>
      </w:r>
      <w:r w:rsidR="00833C93" w:rsidRPr="00EB3B74">
        <w:rPr>
          <w:rFonts w:asciiTheme="majorHAnsi" w:hAnsiTheme="majorHAnsi"/>
          <w:color w:val="000000" w:themeColor="text1"/>
        </w:rPr>
        <w:t>sensational track record of</w:t>
      </w:r>
      <w:r w:rsidR="00E40B10" w:rsidRPr="00EB3B74">
        <w:rPr>
          <w:rFonts w:asciiTheme="majorHAnsi" w:hAnsiTheme="majorHAnsi"/>
          <w:color w:val="000000" w:themeColor="text1"/>
        </w:rPr>
        <w:t xml:space="preserve"> 1</w:t>
      </w:r>
      <w:r w:rsidR="001A7E92" w:rsidRPr="00EB3B74">
        <w:rPr>
          <w:rFonts w:asciiTheme="majorHAnsi" w:hAnsiTheme="majorHAnsi"/>
          <w:color w:val="000000" w:themeColor="text1"/>
        </w:rPr>
        <w:t>+</w:t>
      </w:r>
      <w:r w:rsidR="00E40B10" w:rsidRPr="00EB3B74">
        <w:rPr>
          <w:rFonts w:asciiTheme="majorHAnsi" w:hAnsiTheme="majorHAnsi"/>
          <w:color w:val="000000" w:themeColor="text1"/>
        </w:rPr>
        <w:t xml:space="preserve"> year</w:t>
      </w:r>
      <w:r w:rsidRPr="00EB3B74">
        <w:rPr>
          <w:rFonts w:asciiTheme="majorHAnsi" w:hAnsiTheme="majorHAnsi"/>
          <w:color w:val="000000" w:themeColor="text1"/>
        </w:rPr>
        <w:t xml:space="preserve">, having a solid theoretical and practical background of </w:t>
      </w:r>
      <w:r w:rsidR="001A7E92" w:rsidRPr="00EB3B74">
        <w:rPr>
          <w:rFonts w:asciiTheme="majorHAnsi" w:hAnsiTheme="majorHAnsi"/>
          <w:color w:val="000000" w:themeColor="text1"/>
        </w:rPr>
        <w:t>Maintenance</w:t>
      </w:r>
      <w:r w:rsidR="00466878" w:rsidRPr="00EB3B74">
        <w:rPr>
          <w:rFonts w:asciiTheme="majorHAnsi" w:hAnsiTheme="majorHAnsi"/>
          <w:color w:val="000000" w:themeColor="text1"/>
        </w:rPr>
        <w:t>,</w:t>
      </w:r>
      <w:r w:rsidR="00E40B10" w:rsidRPr="00EB3B74">
        <w:rPr>
          <w:rFonts w:asciiTheme="majorHAnsi" w:hAnsiTheme="majorHAnsi"/>
          <w:color w:val="000000" w:themeColor="text1"/>
        </w:rPr>
        <w:t>Automation</w:t>
      </w:r>
      <w:r w:rsidR="00466878" w:rsidRPr="00EB3B74">
        <w:rPr>
          <w:rFonts w:asciiTheme="majorHAnsi" w:hAnsiTheme="majorHAnsi"/>
          <w:color w:val="000000" w:themeColor="text1"/>
        </w:rPr>
        <w:t>&amp; Controlling of plants.</w:t>
      </w:r>
    </w:p>
    <w:p w:rsidR="00AB38A9" w:rsidRPr="00EB3B74" w:rsidRDefault="003861E1" w:rsidP="00AB38A9">
      <w:pPr>
        <w:pStyle w:val="NoSpacing"/>
        <w:numPr>
          <w:ilvl w:val="0"/>
          <w:numId w:val="5"/>
        </w:numPr>
        <w:jc w:val="both"/>
        <w:rPr>
          <w:rFonts w:asciiTheme="majorHAnsi" w:hAnsiTheme="majorHAnsi"/>
          <w:color w:val="000000" w:themeColor="text1"/>
        </w:rPr>
      </w:pPr>
      <w:r w:rsidRPr="00EB3B74">
        <w:rPr>
          <w:rFonts w:asciiTheme="majorHAnsi" w:hAnsiTheme="majorHAnsi"/>
          <w:color w:val="000000" w:themeColor="text1"/>
        </w:rPr>
        <w:t xml:space="preserve">Comprehensive knowledge </w:t>
      </w:r>
      <w:r w:rsidR="001A7E92" w:rsidRPr="00EB3B74">
        <w:rPr>
          <w:rFonts w:asciiTheme="majorHAnsi" w:hAnsiTheme="majorHAnsi"/>
          <w:color w:val="000000" w:themeColor="text1"/>
        </w:rPr>
        <w:t>of</w:t>
      </w:r>
      <w:r w:rsidR="00466878" w:rsidRPr="00EB3B74">
        <w:rPr>
          <w:rFonts w:asciiTheme="majorHAnsi" w:hAnsiTheme="majorHAnsi"/>
          <w:b/>
          <w:color w:val="000000" w:themeColor="text1"/>
        </w:rPr>
        <w:t>Process Controlling, Project Control,</w:t>
      </w:r>
      <w:r w:rsidR="001A7E92" w:rsidRPr="00EB3B74">
        <w:rPr>
          <w:rFonts w:asciiTheme="majorHAnsi" w:hAnsiTheme="majorHAnsi"/>
          <w:b/>
          <w:color w:val="000000" w:themeColor="text1"/>
        </w:rPr>
        <w:t>Operational Master Planning</w:t>
      </w:r>
      <w:r w:rsidR="000018AC">
        <w:rPr>
          <w:rFonts w:asciiTheme="majorHAnsi" w:hAnsiTheme="majorHAnsi"/>
          <w:b/>
          <w:color w:val="000000" w:themeColor="text1"/>
        </w:rPr>
        <w:t>, Systems Maintenance</w:t>
      </w:r>
      <w:r w:rsidR="001A7E92" w:rsidRPr="00EB3B74">
        <w:rPr>
          <w:rFonts w:asciiTheme="majorHAnsi" w:hAnsiTheme="majorHAnsi"/>
          <w:color w:val="000000" w:themeColor="text1"/>
        </w:rPr>
        <w:t xml:space="preserve"> to increas</w:t>
      </w:r>
      <w:r w:rsidR="00466878" w:rsidRPr="00EB3B74">
        <w:rPr>
          <w:rFonts w:asciiTheme="majorHAnsi" w:hAnsiTheme="majorHAnsi"/>
          <w:color w:val="000000" w:themeColor="text1"/>
        </w:rPr>
        <w:t>e the quality of product as well as to eliminate the error in plants for</w:t>
      </w:r>
      <w:r w:rsidR="001A7E92" w:rsidRPr="00EB3B74">
        <w:rPr>
          <w:rFonts w:asciiTheme="majorHAnsi" w:hAnsiTheme="majorHAnsi"/>
          <w:color w:val="000000" w:themeColor="text1"/>
        </w:rPr>
        <w:t xml:space="preserve"> company to achieve company’s goal and vision</w:t>
      </w:r>
    </w:p>
    <w:p w:rsidR="003861E1" w:rsidRPr="00EB3B74" w:rsidRDefault="003861E1" w:rsidP="00C761D7">
      <w:pPr>
        <w:pStyle w:val="NoSpacing"/>
        <w:numPr>
          <w:ilvl w:val="0"/>
          <w:numId w:val="5"/>
        </w:numPr>
        <w:jc w:val="both"/>
        <w:rPr>
          <w:rFonts w:asciiTheme="majorHAnsi" w:hAnsiTheme="majorHAnsi"/>
          <w:color w:val="000000" w:themeColor="text1"/>
        </w:rPr>
      </w:pPr>
      <w:r w:rsidRPr="00EB3B74">
        <w:rPr>
          <w:rFonts w:asciiTheme="majorHAnsi" w:hAnsiTheme="majorHAnsi"/>
          <w:color w:val="000000" w:themeColor="text1"/>
        </w:rPr>
        <w:t>Voracious problem-solver, confident, articulate and goal-driven to succeed in a fast paced environment with keen ability to rapidly assess diverse situation challenges</w:t>
      </w:r>
    </w:p>
    <w:p w:rsidR="003861E1" w:rsidRPr="00EB3B74" w:rsidRDefault="003861E1" w:rsidP="00C761D7">
      <w:pPr>
        <w:pStyle w:val="NoSpacing"/>
        <w:numPr>
          <w:ilvl w:val="0"/>
          <w:numId w:val="5"/>
        </w:numPr>
        <w:jc w:val="both"/>
        <w:rPr>
          <w:rFonts w:asciiTheme="majorHAnsi" w:hAnsiTheme="majorHAnsi"/>
          <w:color w:val="000000" w:themeColor="text1"/>
        </w:rPr>
      </w:pPr>
      <w:r w:rsidRPr="00EB3B74">
        <w:rPr>
          <w:rFonts w:asciiTheme="majorHAnsi" w:eastAsia="Times New Roman" w:hAnsiTheme="majorHAnsi"/>
          <w:color w:val="000000" w:themeColor="text1"/>
        </w:rPr>
        <w:t>Resourceful and proactive professional looking for solutions to technical challenges and troubleshooting, has practical responses that are readily applicable to produce the desi</w:t>
      </w:r>
      <w:r w:rsidR="008317AF" w:rsidRPr="00EB3B74">
        <w:rPr>
          <w:rFonts w:asciiTheme="majorHAnsi" w:eastAsia="Times New Roman" w:hAnsiTheme="majorHAnsi"/>
          <w:color w:val="000000" w:themeColor="text1"/>
        </w:rPr>
        <w:t>red results and enhance quality</w:t>
      </w:r>
    </w:p>
    <w:p w:rsidR="003861E1" w:rsidRPr="00EB3B74" w:rsidRDefault="003861E1" w:rsidP="003861E1">
      <w:pPr>
        <w:pStyle w:val="NoSpacing"/>
        <w:numPr>
          <w:ilvl w:val="0"/>
          <w:numId w:val="5"/>
        </w:numPr>
        <w:jc w:val="both"/>
        <w:rPr>
          <w:rFonts w:asciiTheme="majorHAnsi" w:eastAsia="Times New Roman" w:hAnsiTheme="majorHAnsi"/>
          <w:color w:val="000000" w:themeColor="text1"/>
        </w:rPr>
      </w:pPr>
      <w:r w:rsidRPr="00EB3B74">
        <w:rPr>
          <w:rFonts w:asciiTheme="majorHAnsi" w:eastAsia="Times New Roman" w:hAnsiTheme="majorHAnsi"/>
          <w:color w:val="000000" w:themeColor="text1"/>
        </w:rPr>
        <w:t>A talent full of abilities and determination to serve with enthusiasm and dedication who will be utilizing every possible channel towards the development and betterment of company</w:t>
      </w:r>
    </w:p>
    <w:p w:rsidR="00C20CB4" w:rsidRPr="00546490" w:rsidRDefault="002D7D0E" w:rsidP="00FE41E6">
      <w:pPr>
        <w:pStyle w:val="hEAD"/>
        <w:pBdr>
          <w:bottom w:val="none" w:sz="0" w:space="0" w:color="auto"/>
        </w:pBdr>
        <w:ind w:left="0" w:right="0"/>
        <w:rPr>
          <w:u w:val="single"/>
        </w:rPr>
      </w:pPr>
      <w:r>
        <w:rPr>
          <w:u w:val="single"/>
        </w:rPr>
        <w:t>Key Skills</w:t>
      </w:r>
      <w:r w:rsidR="003861E1" w:rsidRPr="00546490">
        <w:rPr>
          <w:u w:val="single"/>
        </w:rPr>
        <w:t>:</w:t>
      </w:r>
    </w:p>
    <w:tbl>
      <w:tblPr>
        <w:tblStyle w:val="TableGrid"/>
        <w:tblW w:w="10620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3496"/>
        <w:gridCol w:w="3326"/>
      </w:tblGrid>
      <w:tr w:rsidR="00BF48CD" w:rsidRPr="006660E1" w:rsidTr="00BF48CD">
        <w:tc>
          <w:tcPr>
            <w:tcW w:w="3798" w:type="dxa"/>
          </w:tcPr>
          <w:bookmarkEnd w:id="3"/>
          <w:bookmarkEnd w:id="4"/>
          <w:p w:rsidR="00BF48CD" w:rsidRDefault="00466878" w:rsidP="00C761D7">
            <w:pPr>
              <w:pStyle w:val="Default"/>
              <w:numPr>
                <w:ilvl w:val="0"/>
                <w:numId w:val="6"/>
              </w:numPr>
              <w:tabs>
                <w:tab w:val="left" w:pos="3150"/>
              </w:tabs>
              <w:ind w:left="72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Program</w:t>
            </w:r>
            <w:r w:rsidR="00FD5805">
              <w:rPr>
                <w:rFonts w:asciiTheme="majorHAnsi" w:hAnsiTheme="majorHAnsi"/>
                <w:b/>
                <w:sz w:val="20"/>
                <w:szCs w:val="20"/>
              </w:rPr>
              <w:t>m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able Logic Controller</w:t>
            </w:r>
            <w:r w:rsidR="00CD58BA">
              <w:rPr>
                <w:rFonts w:asciiTheme="majorHAnsi" w:hAnsiTheme="majorHAnsi"/>
                <w:b/>
                <w:sz w:val="20"/>
                <w:szCs w:val="20"/>
              </w:rPr>
              <w:t>-PLC</w:t>
            </w:r>
          </w:p>
          <w:p w:rsidR="00CD58BA" w:rsidRDefault="00CD58BA" w:rsidP="00C761D7">
            <w:pPr>
              <w:pStyle w:val="Default"/>
              <w:numPr>
                <w:ilvl w:val="0"/>
                <w:numId w:val="6"/>
              </w:numPr>
              <w:tabs>
                <w:tab w:val="left" w:pos="3150"/>
              </w:tabs>
              <w:ind w:left="72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Multisim</w:t>
            </w:r>
          </w:p>
          <w:p w:rsidR="00216C3F" w:rsidRDefault="00216C3F" w:rsidP="00C761D7">
            <w:pPr>
              <w:pStyle w:val="Default"/>
              <w:numPr>
                <w:ilvl w:val="0"/>
                <w:numId w:val="6"/>
              </w:numPr>
              <w:tabs>
                <w:tab w:val="left" w:pos="3150"/>
              </w:tabs>
              <w:ind w:left="72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ELV Systems</w:t>
            </w:r>
          </w:p>
          <w:p w:rsidR="004B3474" w:rsidRDefault="00D263FA" w:rsidP="004B3474">
            <w:pPr>
              <w:pStyle w:val="Default"/>
              <w:numPr>
                <w:ilvl w:val="0"/>
                <w:numId w:val="6"/>
              </w:numPr>
              <w:tabs>
                <w:tab w:val="left" w:pos="3150"/>
              </w:tabs>
              <w:spacing w:line="276" w:lineRule="auto"/>
              <w:ind w:left="72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PowerWorld/Ps-Pice</w:t>
            </w:r>
          </w:p>
          <w:p w:rsidR="004B3474" w:rsidRDefault="004B3474" w:rsidP="004B3474">
            <w:pPr>
              <w:pStyle w:val="Default"/>
              <w:numPr>
                <w:ilvl w:val="0"/>
                <w:numId w:val="6"/>
              </w:numPr>
              <w:tabs>
                <w:tab w:val="left" w:pos="3150"/>
              </w:tabs>
              <w:spacing w:line="276" w:lineRule="auto"/>
              <w:ind w:left="72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C/C++</w:t>
            </w:r>
          </w:p>
          <w:p w:rsidR="004B3474" w:rsidRDefault="004B3474" w:rsidP="004B3474">
            <w:pPr>
              <w:pStyle w:val="Default"/>
              <w:numPr>
                <w:ilvl w:val="0"/>
                <w:numId w:val="6"/>
              </w:numPr>
              <w:tabs>
                <w:tab w:val="left" w:pos="3150"/>
              </w:tabs>
              <w:spacing w:line="276" w:lineRule="auto"/>
              <w:ind w:left="72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Quality Product Review(FAT &amp; SAT)</w:t>
            </w:r>
          </w:p>
          <w:p w:rsidR="004B3474" w:rsidRDefault="004B3474" w:rsidP="004B3474">
            <w:pPr>
              <w:pStyle w:val="Default"/>
              <w:numPr>
                <w:ilvl w:val="0"/>
                <w:numId w:val="6"/>
              </w:numPr>
              <w:tabs>
                <w:tab w:val="left" w:pos="3150"/>
              </w:tabs>
              <w:spacing w:line="276" w:lineRule="auto"/>
              <w:ind w:left="72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HVAC/MEP</w:t>
            </w:r>
          </w:p>
          <w:p w:rsidR="004B3474" w:rsidRDefault="004B3474" w:rsidP="004B3474">
            <w:pPr>
              <w:pStyle w:val="Default"/>
              <w:numPr>
                <w:ilvl w:val="0"/>
                <w:numId w:val="6"/>
              </w:numPr>
              <w:tabs>
                <w:tab w:val="left" w:pos="3150"/>
              </w:tabs>
              <w:spacing w:line="276" w:lineRule="auto"/>
              <w:ind w:left="72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Load Calculation</w:t>
            </w:r>
          </w:p>
          <w:p w:rsidR="004B3474" w:rsidRDefault="004B3474" w:rsidP="004B3474">
            <w:pPr>
              <w:pStyle w:val="Default"/>
              <w:numPr>
                <w:ilvl w:val="0"/>
                <w:numId w:val="6"/>
              </w:numPr>
              <w:tabs>
                <w:tab w:val="left" w:pos="3150"/>
              </w:tabs>
              <w:spacing w:line="276" w:lineRule="auto"/>
              <w:ind w:left="72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Sales Strategy</w:t>
            </w:r>
          </w:p>
          <w:p w:rsidR="004B3474" w:rsidRPr="004B3474" w:rsidRDefault="004B3474" w:rsidP="004B3474">
            <w:pPr>
              <w:pStyle w:val="Default"/>
              <w:numPr>
                <w:ilvl w:val="0"/>
                <w:numId w:val="6"/>
              </w:numPr>
              <w:tabs>
                <w:tab w:val="left" w:pos="3150"/>
              </w:tabs>
              <w:spacing w:line="276" w:lineRule="auto"/>
              <w:ind w:left="72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Communication</w:t>
            </w:r>
            <w:r w:rsidR="00BF5F8C">
              <w:rPr>
                <w:rFonts w:asciiTheme="majorHAnsi" w:hAnsiTheme="majorHAnsi"/>
                <w:b/>
                <w:sz w:val="20"/>
                <w:szCs w:val="20"/>
              </w:rPr>
              <w:t xml:space="preserve"> Skills</w:t>
            </w:r>
          </w:p>
        </w:tc>
        <w:tc>
          <w:tcPr>
            <w:tcW w:w="3496" w:type="dxa"/>
          </w:tcPr>
          <w:p w:rsidR="00CD58BA" w:rsidRDefault="00D263FA" w:rsidP="00C761D7">
            <w:pPr>
              <w:pStyle w:val="Default"/>
              <w:numPr>
                <w:ilvl w:val="0"/>
                <w:numId w:val="7"/>
              </w:numPr>
              <w:tabs>
                <w:tab w:val="left" w:pos="315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DCS Systems</w:t>
            </w:r>
          </w:p>
          <w:p w:rsidR="00216C3F" w:rsidRDefault="00BF48CD" w:rsidP="00C761D7">
            <w:pPr>
              <w:pStyle w:val="Default"/>
              <w:numPr>
                <w:ilvl w:val="0"/>
                <w:numId w:val="7"/>
              </w:numPr>
              <w:tabs>
                <w:tab w:val="left" w:pos="315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435CC1">
              <w:rPr>
                <w:rFonts w:asciiTheme="majorHAnsi" w:hAnsiTheme="majorHAnsi"/>
                <w:b/>
                <w:sz w:val="20"/>
                <w:szCs w:val="20"/>
              </w:rPr>
              <w:t>Operational Master Planning</w:t>
            </w:r>
          </w:p>
          <w:p w:rsidR="00BF48CD" w:rsidRDefault="00216C3F" w:rsidP="00C761D7">
            <w:pPr>
              <w:pStyle w:val="Default"/>
              <w:numPr>
                <w:ilvl w:val="0"/>
                <w:numId w:val="7"/>
              </w:numPr>
              <w:tabs>
                <w:tab w:val="left" w:pos="315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Power System Analysis</w:t>
            </w:r>
          </w:p>
          <w:p w:rsidR="00D263FA" w:rsidRDefault="00D263FA" w:rsidP="00C761D7">
            <w:pPr>
              <w:pStyle w:val="Default"/>
              <w:numPr>
                <w:ilvl w:val="0"/>
                <w:numId w:val="7"/>
              </w:numPr>
              <w:tabs>
                <w:tab w:val="left" w:pos="315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Microsoft Office Suite</w:t>
            </w:r>
          </w:p>
          <w:p w:rsidR="00BF5F8C" w:rsidRDefault="00BF5F8C" w:rsidP="00C761D7">
            <w:pPr>
              <w:pStyle w:val="Default"/>
              <w:numPr>
                <w:ilvl w:val="0"/>
                <w:numId w:val="7"/>
              </w:numPr>
              <w:tabs>
                <w:tab w:val="left" w:pos="315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Quality Risk Management</w:t>
            </w:r>
          </w:p>
          <w:p w:rsidR="00BF5F8C" w:rsidRDefault="00BF5F8C" w:rsidP="00C761D7">
            <w:pPr>
              <w:pStyle w:val="Default"/>
              <w:numPr>
                <w:ilvl w:val="0"/>
                <w:numId w:val="7"/>
              </w:numPr>
              <w:tabs>
                <w:tab w:val="left" w:pos="315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Human Error Reduction</w:t>
            </w:r>
          </w:p>
          <w:p w:rsidR="00BF5F8C" w:rsidRDefault="00BF5F8C" w:rsidP="00C761D7">
            <w:pPr>
              <w:pStyle w:val="Default"/>
              <w:numPr>
                <w:ilvl w:val="0"/>
                <w:numId w:val="7"/>
              </w:numPr>
              <w:tabs>
                <w:tab w:val="left" w:pos="315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Motors/Generators</w:t>
            </w:r>
          </w:p>
          <w:p w:rsidR="00BF5F8C" w:rsidRDefault="00BF5F8C" w:rsidP="00C761D7">
            <w:pPr>
              <w:pStyle w:val="Default"/>
              <w:numPr>
                <w:ilvl w:val="0"/>
                <w:numId w:val="7"/>
              </w:numPr>
              <w:tabs>
                <w:tab w:val="left" w:pos="315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Duct SizinG</w:t>
            </w:r>
          </w:p>
          <w:p w:rsidR="00BF5F8C" w:rsidRDefault="00BF5F8C" w:rsidP="00C761D7">
            <w:pPr>
              <w:pStyle w:val="Default"/>
              <w:numPr>
                <w:ilvl w:val="0"/>
                <w:numId w:val="7"/>
              </w:numPr>
              <w:tabs>
                <w:tab w:val="left" w:pos="315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Heat Gain/Loss Calculation</w:t>
            </w:r>
          </w:p>
          <w:p w:rsidR="00BF5F8C" w:rsidRDefault="00BF5F8C" w:rsidP="00C761D7">
            <w:pPr>
              <w:pStyle w:val="Default"/>
              <w:numPr>
                <w:ilvl w:val="0"/>
                <w:numId w:val="7"/>
              </w:numPr>
              <w:tabs>
                <w:tab w:val="left" w:pos="315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Electrical Instruments</w:t>
            </w:r>
          </w:p>
          <w:p w:rsidR="00BF5F8C" w:rsidRPr="00435CC1" w:rsidRDefault="00BF5F8C" w:rsidP="00C761D7">
            <w:pPr>
              <w:pStyle w:val="Default"/>
              <w:numPr>
                <w:ilvl w:val="0"/>
                <w:numId w:val="7"/>
              </w:numPr>
              <w:tabs>
                <w:tab w:val="left" w:pos="315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Market Analysis</w:t>
            </w:r>
          </w:p>
        </w:tc>
        <w:tc>
          <w:tcPr>
            <w:tcW w:w="3326" w:type="dxa"/>
          </w:tcPr>
          <w:p w:rsidR="00BF48CD" w:rsidRPr="00216C3F" w:rsidRDefault="00D263FA" w:rsidP="00216C3F">
            <w:pPr>
              <w:pStyle w:val="Default"/>
              <w:numPr>
                <w:ilvl w:val="0"/>
                <w:numId w:val="7"/>
              </w:numPr>
              <w:tabs>
                <w:tab w:val="left" w:pos="315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PCB Designing</w:t>
            </w:r>
          </w:p>
          <w:p w:rsidR="00CD58BA" w:rsidRDefault="00CD58BA" w:rsidP="00C761D7">
            <w:pPr>
              <w:pStyle w:val="Default"/>
              <w:numPr>
                <w:ilvl w:val="0"/>
                <w:numId w:val="7"/>
              </w:numPr>
              <w:tabs>
                <w:tab w:val="left" w:pos="315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Industrial Automation</w:t>
            </w:r>
          </w:p>
          <w:p w:rsidR="00D263FA" w:rsidRDefault="00216C3F" w:rsidP="00BF5F8C">
            <w:pPr>
              <w:pStyle w:val="Default"/>
              <w:numPr>
                <w:ilvl w:val="0"/>
                <w:numId w:val="7"/>
              </w:numPr>
              <w:tabs>
                <w:tab w:val="left" w:pos="315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Root Cause Analysi</w:t>
            </w:r>
            <w:r w:rsidR="00D263FA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  <w:p w:rsidR="00BF5F8C" w:rsidRDefault="00BF5F8C" w:rsidP="00BF5F8C">
            <w:pPr>
              <w:pStyle w:val="Default"/>
              <w:numPr>
                <w:ilvl w:val="0"/>
                <w:numId w:val="7"/>
              </w:numPr>
              <w:tabs>
                <w:tab w:val="left" w:pos="315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Business Acumen</w:t>
            </w:r>
          </w:p>
          <w:p w:rsidR="00BF5F8C" w:rsidRDefault="00BF5F8C" w:rsidP="00BF5F8C">
            <w:pPr>
              <w:pStyle w:val="Default"/>
              <w:numPr>
                <w:ilvl w:val="0"/>
                <w:numId w:val="7"/>
              </w:numPr>
              <w:tabs>
                <w:tab w:val="left" w:pos="315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Projects Economics</w:t>
            </w:r>
          </w:p>
          <w:p w:rsidR="00BF5F8C" w:rsidRDefault="00BF5F8C" w:rsidP="00BF5F8C">
            <w:pPr>
              <w:pStyle w:val="Default"/>
              <w:numPr>
                <w:ilvl w:val="0"/>
                <w:numId w:val="7"/>
              </w:numPr>
              <w:tabs>
                <w:tab w:val="left" w:pos="315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SWOT Analysis</w:t>
            </w:r>
          </w:p>
          <w:p w:rsidR="00BF5F8C" w:rsidRDefault="00BF5F8C" w:rsidP="00BF5F8C">
            <w:pPr>
              <w:pStyle w:val="Default"/>
              <w:numPr>
                <w:ilvl w:val="0"/>
                <w:numId w:val="7"/>
              </w:numPr>
              <w:tabs>
                <w:tab w:val="left" w:pos="315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AutoCAD</w:t>
            </w:r>
          </w:p>
          <w:p w:rsidR="00BF5F8C" w:rsidRDefault="00BF5F8C" w:rsidP="00BF5F8C">
            <w:pPr>
              <w:pStyle w:val="Default"/>
              <w:numPr>
                <w:ilvl w:val="0"/>
                <w:numId w:val="7"/>
              </w:numPr>
              <w:tabs>
                <w:tab w:val="left" w:pos="315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Troubleshooting through Engineering Softwares</w:t>
            </w:r>
          </w:p>
          <w:p w:rsidR="00BF5F8C" w:rsidRDefault="00BF5F8C" w:rsidP="00BF5F8C">
            <w:pPr>
              <w:pStyle w:val="Default"/>
              <w:numPr>
                <w:ilvl w:val="0"/>
                <w:numId w:val="7"/>
              </w:numPr>
              <w:tabs>
                <w:tab w:val="left" w:pos="315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Project Management</w:t>
            </w:r>
          </w:p>
          <w:p w:rsidR="00BF5F8C" w:rsidRPr="00BF5F8C" w:rsidRDefault="00BF5F8C" w:rsidP="00BF5F8C">
            <w:pPr>
              <w:pStyle w:val="Default"/>
              <w:numPr>
                <w:ilvl w:val="0"/>
                <w:numId w:val="7"/>
              </w:numPr>
              <w:tabs>
                <w:tab w:val="left" w:pos="315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PID &amp; Process Controlling</w:t>
            </w:r>
          </w:p>
        </w:tc>
      </w:tr>
      <w:tr w:rsidR="00BF48CD" w:rsidRPr="006660E1" w:rsidTr="00BF48CD">
        <w:tc>
          <w:tcPr>
            <w:tcW w:w="3798" w:type="dxa"/>
          </w:tcPr>
          <w:p w:rsidR="00BF48CD" w:rsidRPr="00435CC1" w:rsidRDefault="00BF48CD" w:rsidP="004B3474">
            <w:pPr>
              <w:pStyle w:val="Default"/>
              <w:tabs>
                <w:tab w:val="left" w:pos="315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496" w:type="dxa"/>
          </w:tcPr>
          <w:p w:rsidR="00BF48CD" w:rsidRPr="00435CC1" w:rsidRDefault="00BF48CD" w:rsidP="00BF5F8C">
            <w:pPr>
              <w:pStyle w:val="Default"/>
              <w:tabs>
                <w:tab w:val="left" w:pos="315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26" w:type="dxa"/>
          </w:tcPr>
          <w:p w:rsidR="00BF48CD" w:rsidRPr="00435CC1" w:rsidRDefault="00BF48CD" w:rsidP="00BF5F8C">
            <w:pPr>
              <w:pStyle w:val="Default"/>
              <w:tabs>
                <w:tab w:val="left" w:pos="315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F48CD" w:rsidRPr="006660E1" w:rsidTr="00BF48CD">
        <w:tc>
          <w:tcPr>
            <w:tcW w:w="3798" w:type="dxa"/>
          </w:tcPr>
          <w:p w:rsidR="00CD58BA" w:rsidRPr="00BF5F8C" w:rsidRDefault="00CD58BA" w:rsidP="00BF5F8C">
            <w:pPr>
              <w:pStyle w:val="Default"/>
              <w:tabs>
                <w:tab w:val="left" w:pos="315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496" w:type="dxa"/>
          </w:tcPr>
          <w:p w:rsidR="00CD58BA" w:rsidRPr="00BF5F8C" w:rsidRDefault="00CD58BA" w:rsidP="00BF5F8C">
            <w:pPr>
              <w:pStyle w:val="Default"/>
              <w:tabs>
                <w:tab w:val="left" w:pos="315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26" w:type="dxa"/>
          </w:tcPr>
          <w:p w:rsidR="00FD5805" w:rsidRPr="00BF5F8C" w:rsidRDefault="00FD5805" w:rsidP="00BF5F8C">
            <w:pPr>
              <w:pStyle w:val="Default"/>
              <w:tabs>
                <w:tab w:val="left" w:pos="315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2D7D0E" w:rsidRDefault="002D7D0E" w:rsidP="002D7D0E">
      <w:pPr>
        <w:pStyle w:val="hEAD"/>
        <w:pBdr>
          <w:bottom w:val="none" w:sz="0" w:space="0" w:color="auto"/>
        </w:pBdr>
        <w:ind w:left="0" w:right="0"/>
        <w:rPr>
          <w:u w:val="single"/>
        </w:rPr>
      </w:pPr>
      <w:r w:rsidRPr="00546490">
        <w:rPr>
          <w:u w:val="single"/>
        </w:rPr>
        <w:t>Work Experience:</w:t>
      </w:r>
    </w:p>
    <w:p w:rsidR="003C1CA5" w:rsidRPr="002D7D0E" w:rsidRDefault="00657A4D" w:rsidP="002D7D0E">
      <w:pPr>
        <w:pStyle w:val="hEAD"/>
        <w:pBdr>
          <w:bottom w:val="none" w:sz="0" w:space="0" w:color="auto"/>
        </w:pBdr>
        <w:ind w:left="0" w:right="0"/>
        <w:rPr>
          <w:u w:val="single"/>
        </w:rPr>
      </w:pPr>
      <w:r>
        <w:rPr>
          <w:color w:val="1F4E79" w:themeColor="accent1" w:themeShade="80"/>
          <w:sz w:val="24"/>
          <w:szCs w:val="32"/>
        </w:rPr>
        <w:t>Food</w:t>
      </w:r>
      <w:r w:rsidR="003C1CA5">
        <w:rPr>
          <w:color w:val="1F4E79" w:themeColor="accent1" w:themeShade="80"/>
          <w:sz w:val="24"/>
          <w:szCs w:val="32"/>
        </w:rPr>
        <w:t>,</w:t>
      </w:r>
      <w:r>
        <w:rPr>
          <w:color w:val="1F4E79" w:themeColor="accent1" w:themeShade="80"/>
          <w:sz w:val="24"/>
          <w:szCs w:val="32"/>
        </w:rPr>
        <w:t>Drugs&amp; Cosmetics(PVT.) Limited Pakistan (May’</w:t>
      </w:r>
      <w:r w:rsidR="003C1CA5">
        <w:rPr>
          <w:color w:val="1F4E79" w:themeColor="accent1" w:themeShade="80"/>
          <w:sz w:val="24"/>
          <w:szCs w:val="32"/>
        </w:rPr>
        <w:t>16</w:t>
      </w:r>
      <w:r>
        <w:rPr>
          <w:color w:val="1F4E79" w:themeColor="accent1" w:themeShade="80"/>
          <w:sz w:val="24"/>
          <w:szCs w:val="32"/>
        </w:rPr>
        <w:t xml:space="preserve"> to May’17</w:t>
      </w:r>
      <w:r w:rsidR="003C1CA5" w:rsidRPr="00BF48CD">
        <w:rPr>
          <w:color w:val="1F4E79" w:themeColor="accent1" w:themeShade="80"/>
          <w:sz w:val="24"/>
          <w:szCs w:val="32"/>
        </w:rPr>
        <w:t>)</w:t>
      </w:r>
      <w:r w:rsidR="004B3474">
        <w:rPr>
          <w:color w:val="1F4E79" w:themeColor="accent1" w:themeShade="80"/>
          <w:sz w:val="24"/>
          <w:szCs w:val="32"/>
        </w:rPr>
        <w:tab/>
      </w:r>
      <w:r w:rsidR="004B3474">
        <w:rPr>
          <w:color w:val="1F4E79" w:themeColor="accent1" w:themeShade="80"/>
          <w:sz w:val="24"/>
          <w:szCs w:val="32"/>
        </w:rPr>
        <w:tab/>
      </w:r>
      <w:r w:rsidR="00864BD3">
        <w:rPr>
          <w:rFonts w:asciiTheme="majorHAnsi" w:hAnsiTheme="majorHAnsi"/>
          <w:b w:val="0"/>
          <w:noProof/>
          <w:sz w:val="22"/>
          <w:szCs w:val="22"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5575935</wp:posOffset>
            </wp:positionH>
            <wp:positionV relativeFrom="paragraph">
              <wp:posOffset>2540</wp:posOffset>
            </wp:positionV>
            <wp:extent cx="714375" cy="341630"/>
            <wp:effectExtent l="0" t="0" r="9525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3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48BF" w:rsidRPr="0034253F" w:rsidRDefault="0028776A" w:rsidP="00B60647">
      <w:pPr>
        <w:spacing w:after="0"/>
        <w:ind w:firstLine="1080"/>
        <w:rPr>
          <w:b/>
          <w:sz w:val="24"/>
        </w:rPr>
      </w:pPr>
      <w:r>
        <w:rPr>
          <w:rFonts w:asciiTheme="majorHAnsi" w:hAnsiTheme="majorHAnsi"/>
          <w:b/>
          <w:bCs/>
          <w:sz w:val="22"/>
          <w:szCs w:val="22"/>
        </w:rPr>
        <w:t>Worked</w:t>
      </w:r>
      <w:r w:rsidR="003C1CA5" w:rsidRPr="006A12B7">
        <w:rPr>
          <w:rFonts w:asciiTheme="majorHAnsi" w:hAnsiTheme="majorHAnsi"/>
          <w:b/>
          <w:bCs/>
          <w:sz w:val="22"/>
          <w:szCs w:val="22"/>
        </w:rPr>
        <w:t xml:space="preserve"> as “</w:t>
      </w:r>
      <w:r w:rsidR="00FC24B3">
        <w:rPr>
          <w:rFonts w:asciiTheme="majorHAnsi" w:hAnsiTheme="majorHAnsi"/>
          <w:b/>
          <w:bCs/>
          <w:i/>
          <w:sz w:val="22"/>
          <w:szCs w:val="22"/>
        </w:rPr>
        <w:t xml:space="preserve"> Electrical</w:t>
      </w:r>
      <w:r w:rsidR="00830AA4">
        <w:rPr>
          <w:rFonts w:asciiTheme="majorHAnsi" w:hAnsiTheme="majorHAnsi"/>
          <w:b/>
          <w:bCs/>
          <w:i/>
          <w:sz w:val="22"/>
          <w:szCs w:val="22"/>
        </w:rPr>
        <w:t xml:space="preserve"> Engineer (Automation)</w:t>
      </w:r>
      <w:r w:rsidR="0034253F">
        <w:rPr>
          <w:rFonts w:asciiTheme="majorHAnsi" w:hAnsiTheme="majorHAnsi"/>
          <w:b/>
          <w:bCs/>
          <w:sz w:val="22"/>
          <w:szCs w:val="22"/>
        </w:rPr>
        <w:t>“</w:t>
      </w:r>
    </w:p>
    <w:p w:rsidR="007548BF" w:rsidRDefault="00864BD3" w:rsidP="000E2FC3">
      <w:pPr>
        <w:pStyle w:val="ListParagraph"/>
        <w:numPr>
          <w:ilvl w:val="0"/>
          <w:numId w:val="9"/>
        </w:numPr>
        <w:shd w:val="clear" w:color="auto" w:fill="FFFFFF"/>
        <w:spacing w:before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Making and Controlling Of</w:t>
      </w:r>
      <w:r w:rsidRPr="00DF471A">
        <w:rPr>
          <w:rFonts w:asciiTheme="majorHAnsi" w:hAnsiTheme="majorHAnsi"/>
          <w:b/>
          <w:sz w:val="20"/>
          <w:szCs w:val="20"/>
        </w:rPr>
        <w:t>PLC based plant</w:t>
      </w:r>
      <w:r>
        <w:rPr>
          <w:rFonts w:asciiTheme="majorHAnsi" w:hAnsiTheme="majorHAnsi"/>
          <w:sz w:val="20"/>
          <w:szCs w:val="20"/>
        </w:rPr>
        <w:t xml:space="preserve"> with defined targets in</w:t>
      </w:r>
      <w:r w:rsidR="007548BF">
        <w:rPr>
          <w:rFonts w:asciiTheme="majorHAnsi" w:hAnsiTheme="majorHAnsi"/>
          <w:sz w:val="20"/>
          <w:szCs w:val="20"/>
        </w:rPr>
        <w:t>o</w:t>
      </w:r>
      <w:r>
        <w:rPr>
          <w:rFonts w:asciiTheme="majorHAnsi" w:hAnsiTheme="majorHAnsi"/>
          <w:sz w:val="20"/>
          <w:szCs w:val="20"/>
        </w:rPr>
        <w:t>r</w:t>
      </w:r>
      <w:r w:rsidR="007548BF">
        <w:rPr>
          <w:rFonts w:asciiTheme="majorHAnsi" w:hAnsiTheme="majorHAnsi"/>
          <w:sz w:val="20"/>
          <w:szCs w:val="20"/>
        </w:rPr>
        <w:t>der to achieve company goal and vision</w:t>
      </w:r>
    </w:p>
    <w:p w:rsidR="000E2FC3" w:rsidRPr="009F1997" w:rsidRDefault="000E2FC3" w:rsidP="000E2FC3">
      <w:pPr>
        <w:pStyle w:val="ListParagraph"/>
        <w:numPr>
          <w:ilvl w:val="0"/>
          <w:numId w:val="9"/>
        </w:numPr>
        <w:shd w:val="clear" w:color="auto" w:fill="FFFFFF"/>
        <w:spacing w:before="0" w:line="240" w:lineRule="auto"/>
        <w:jc w:val="both"/>
        <w:rPr>
          <w:rFonts w:asciiTheme="majorHAnsi" w:hAnsiTheme="majorHAnsi"/>
          <w:sz w:val="20"/>
          <w:szCs w:val="20"/>
        </w:rPr>
      </w:pPr>
      <w:r w:rsidRPr="00DF471A">
        <w:rPr>
          <w:rFonts w:asciiTheme="majorHAnsi" w:hAnsiTheme="majorHAnsi"/>
          <w:b/>
          <w:sz w:val="20"/>
          <w:szCs w:val="20"/>
        </w:rPr>
        <w:t>Feasibility analysis</w:t>
      </w:r>
      <w:r>
        <w:rPr>
          <w:rFonts w:asciiTheme="majorHAnsi" w:hAnsiTheme="majorHAnsi"/>
          <w:sz w:val="20"/>
          <w:szCs w:val="20"/>
        </w:rPr>
        <w:t xml:space="preserve"> of the different </w:t>
      </w:r>
      <w:r w:rsidR="001F7C99">
        <w:rPr>
          <w:rFonts w:asciiTheme="majorHAnsi" w:hAnsiTheme="majorHAnsi"/>
          <w:sz w:val="20"/>
          <w:szCs w:val="20"/>
        </w:rPr>
        <w:t>equipment</w:t>
      </w:r>
      <w:r w:rsidR="00830AA4">
        <w:rPr>
          <w:rFonts w:asciiTheme="majorHAnsi" w:hAnsiTheme="majorHAnsi"/>
          <w:sz w:val="20"/>
          <w:szCs w:val="20"/>
        </w:rPr>
        <w:t>s</w:t>
      </w:r>
      <w:r w:rsidRPr="009B3F6A">
        <w:rPr>
          <w:rFonts w:asciiTheme="majorHAnsi" w:hAnsiTheme="majorHAnsi"/>
          <w:sz w:val="20"/>
          <w:szCs w:val="20"/>
        </w:rPr>
        <w:t xml:space="preserve"> available around the globe to oversee and decide the</w:t>
      </w:r>
      <w:r>
        <w:rPr>
          <w:rFonts w:asciiTheme="majorHAnsi" w:hAnsiTheme="majorHAnsi"/>
          <w:sz w:val="20"/>
          <w:szCs w:val="20"/>
        </w:rPr>
        <w:t xml:space="preserve"> best equipment available for the business </w:t>
      </w:r>
      <w:r w:rsidR="001F7C99">
        <w:rPr>
          <w:rFonts w:asciiTheme="majorHAnsi" w:hAnsiTheme="majorHAnsi"/>
          <w:sz w:val="20"/>
          <w:szCs w:val="20"/>
        </w:rPr>
        <w:t>in order</w:t>
      </w:r>
      <w:r>
        <w:rPr>
          <w:rFonts w:asciiTheme="majorHAnsi" w:hAnsiTheme="majorHAnsi"/>
          <w:sz w:val="20"/>
          <w:szCs w:val="20"/>
        </w:rPr>
        <w:t xml:space="preserve"> to improve </w:t>
      </w:r>
      <w:r w:rsidRPr="00DF471A">
        <w:rPr>
          <w:rFonts w:asciiTheme="majorHAnsi" w:hAnsiTheme="majorHAnsi"/>
          <w:b/>
          <w:sz w:val="20"/>
          <w:szCs w:val="20"/>
        </w:rPr>
        <w:t xml:space="preserve">operational </w:t>
      </w:r>
      <w:r w:rsidR="001F7C99" w:rsidRPr="00DF471A">
        <w:rPr>
          <w:rFonts w:asciiTheme="majorHAnsi" w:hAnsiTheme="majorHAnsi"/>
          <w:b/>
          <w:sz w:val="20"/>
          <w:szCs w:val="20"/>
        </w:rPr>
        <w:t>efficiencies</w:t>
      </w:r>
    </w:p>
    <w:p w:rsidR="00864BD3" w:rsidRPr="00830AA4" w:rsidRDefault="000E2FC3" w:rsidP="00830AA4">
      <w:pPr>
        <w:pStyle w:val="ListParagraph"/>
        <w:numPr>
          <w:ilvl w:val="0"/>
          <w:numId w:val="9"/>
        </w:numPr>
        <w:shd w:val="clear" w:color="auto" w:fill="FFFFFF"/>
        <w:spacing w:before="0" w:line="240" w:lineRule="auto"/>
        <w:jc w:val="both"/>
        <w:rPr>
          <w:rFonts w:asciiTheme="majorHAnsi" w:hAnsiTheme="majorHAnsi"/>
          <w:sz w:val="20"/>
          <w:szCs w:val="20"/>
        </w:rPr>
      </w:pPr>
      <w:r w:rsidRPr="009B3F6A">
        <w:rPr>
          <w:rFonts w:asciiTheme="majorHAnsi" w:hAnsiTheme="majorHAnsi"/>
          <w:sz w:val="20"/>
          <w:szCs w:val="20"/>
        </w:rPr>
        <w:t xml:space="preserve">Calculating the complete </w:t>
      </w:r>
      <w:r>
        <w:rPr>
          <w:rFonts w:asciiTheme="majorHAnsi" w:hAnsiTheme="majorHAnsi"/>
          <w:sz w:val="20"/>
          <w:szCs w:val="20"/>
        </w:rPr>
        <w:t>project budget on the basis of d</w:t>
      </w:r>
      <w:r w:rsidRPr="009B3F6A">
        <w:rPr>
          <w:rFonts w:asciiTheme="majorHAnsi" w:hAnsiTheme="majorHAnsi"/>
          <w:sz w:val="20"/>
          <w:szCs w:val="20"/>
        </w:rPr>
        <w:t>irect labor cost, direct material cost, packagi</w:t>
      </w:r>
      <w:r>
        <w:rPr>
          <w:rFonts w:asciiTheme="majorHAnsi" w:hAnsiTheme="majorHAnsi"/>
          <w:sz w:val="20"/>
          <w:szCs w:val="20"/>
        </w:rPr>
        <w:t>ng cost a</w:t>
      </w:r>
      <w:r w:rsidR="00864BD3">
        <w:rPr>
          <w:rFonts w:asciiTheme="majorHAnsi" w:hAnsiTheme="majorHAnsi"/>
          <w:sz w:val="20"/>
          <w:szCs w:val="20"/>
        </w:rPr>
        <w:t>nd transportation cost etc.</w:t>
      </w:r>
    </w:p>
    <w:p w:rsidR="000E2FC3" w:rsidRDefault="000E2FC3" w:rsidP="000E2FC3">
      <w:pPr>
        <w:pStyle w:val="ListParagraph"/>
        <w:numPr>
          <w:ilvl w:val="0"/>
          <w:numId w:val="9"/>
        </w:numPr>
        <w:shd w:val="clear" w:color="auto" w:fill="FFFFFF"/>
        <w:spacing w:before="0" w:line="240" w:lineRule="auto"/>
        <w:jc w:val="both"/>
        <w:rPr>
          <w:rFonts w:asciiTheme="majorHAnsi" w:hAnsiTheme="majorHAnsi"/>
          <w:sz w:val="20"/>
          <w:szCs w:val="20"/>
        </w:rPr>
      </w:pPr>
      <w:r w:rsidRPr="00435CC1">
        <w:rPr>
          <w:rFonts w:asciiTheme="majorHAnsi" w:hAnsiTheme="majorHAnsi"/>
          <w:sz w:val="20"/>
          <w:szCs w:val="20"/>
        </w:rPr>
        <w:lastRenderedPageBreak/>
        <w:t>Complete feasibility</w:t>
      </w:r>
      <w:r>
        <w:rPr>
          <w:rFonts w:asciiTheme="majorHAnsi" w:hAnsiTheme="majorHAnsi"/>
          <w:sz w:val="20"/>
          <w:szCs w:val="20"/>
        </w:rPr>
        <w:t xml:space="preserve"> b</w:t>
      </w:r>
      <w:r w:rsidR="00864BD3">
        <w:rPr>
          <w:rFonts w:asciiTheme="majorHAnsi" w:hAnsiTheme="majorHAnsi"/>
          <w:sz w:val="20"/>
          <w:szCs w:val="20"/>
        </w:rPr>
        <w:t xml:space="preserve">ased on </w:t>
      </w:r>
      <w:r w:rsidRPr="00830AA4">
        <w:rPr>
          <w:rFonts w:asciiTheme="majorHAnsi" w:hAnsiTheme="majorHAnsi"/>
          <w:b/>
          <w:sz w:val="20"/>
          <w:szCs w:val="20"/>
        </w:rPr>
        <w:t>future need,</w:t>
      </w:r>
      <w:r w:rsidRPr="00DF471A">
        <w:rPr>
          <w:rFonts w:asciiTheme="majorHAnsi" w:hAnsiTheme="majorHAnsi"/>
          <w:b/>
          <w:sz w:val="20"/>
          <w:szCs w:val="20"/>
        </w:rPr>
        <w:t>ordering, installation, commissioning,</w:t>
      </w:r>
      <w:r w:rsidRPr="00435CC1">
        <w:rPr>
          <w:rFonts w:asciiTheme="majorHAnsi" w:hAnsiTheme="majorHAnsi"/>
          <w:sz w:val="20"/>
          <w:szCs w:val="20"/>
        </w:rPr>
        <w:t xml:space="preserve"> and </w:t>
      </w:r>
      <w:r w:rsidRPr="00DF471A">
        <w:rPr>
          <w:rFonts w:asciiTheme="majorHAnsi" w:hAnsiTheme="majorHAnsi"/>
          <w:b/>
          <w:sz w:val="20"/>
          <w:szCs w:val="20"/>
        </w:rPr>
        <w:t>ergonomics</w:t>
      </w:r>
      <w:r w:rsidRPr="00435CC1">
        <w:rPr>
          <w:rFonts w:asciiTheme="majorHAnsi" w:hAnsiTheme="majorHAnsi"/>
          <w:sz w:val="20"/>
          <w:szCs w:val="20"/>
        </w:rPr>
        <w:t xml:space="preserve"> of the </w:t>
      </w:r>
      <w:r>
        <w:rPr>
          <w:rFonts w:asciiTheme="majorHAnsi" w:hAnsiTheme="majorHAnsi"/>
          <w:sz w:val="20"/>
          <w:szCs w:val="20"/>
        </w:rPr>
        <w:t>new equipment</w:t>
      </w:r>
      <w:r w:rsidR="00786737">
        <w:rPr>
          <w:rFonts w:asciiTheme="majorHAnsi" w:hAnsiTheme="majorHAnsi"/>
          <w:sz w:val="20"/>
          <w:szCs w:val="20"/>
        </w:rPr>
        <w:t>.</w:t>
      </w:r>
    </w:p>
    <w:p w:rsidR="000E2FC3" w:rsidRDefault="000E2FC3" w:rsidP="000E2FC3">
      <w:pPr>
        <w:pStyle w:val="ListParagraph"/>
        <w:numPr>
          <w:ilvl w:val="0"/>
          <w:numId w:val="9"/>
        </w:numPr>
        <w:shd w:val="clear" w:color="auto" w:fill="FFFFFF"/>
        <w:spacing w:before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Participation in international exhibitions </w:t>
      </w:r>
      <w:r w:rsidR="001F7C99">
        <w:rPr>
          <w:rFonts w:asciiTheme="majorHAnsi" w:hAnsiTheme="majorHAnsi"/>
          <w:sz w:val="20"/>
          <w:szCs w:val="20"/>
        </w:rPr>
        <w:t>in order</w:t>
      </w:r>
      <w:r>
        <w:rPr>
          <w:rFonts w:asciiTheme="majorHAnsi" w:hAnsiTheme="majorHAnsi"/>
          <w:sz w:val="20"/>
          <w:szCs w:val="20"/>
        </w:rPr>
        <w:t xml:space="preserve"> to identify best equipment for the business based on business need and company’s vision</w:t>
      </w:r>
      <w:r w:rsidR="00786737">
        <w:rPr>
          <w:rFonts w:asciiTheme="majorHAnsi" w:hAnsiTheme="majorHAnsi"/>
          <w:sz w:val="20"/>
          <w:szCs w:val="20"/>
        </w:rPr>
        <w:t>.</w:t>
      </w:r>
    </w:p>
    <w:p w:rsidR="000E2FC3" w:rsidRDefault="001F7C99" w:rsidP="000E2FC3">
      <w:pPr>
        <w:pStyle w:val="ListParagraph"/>
        <w:numPr>
          <w:ilvl w:val="0"/>
          <w:numId w:val="9"/>
        </w:numPr>
        <w:shd w:val="clear" w:color="auto" w:fill="FFFFFF"/>
        <w:spacing w:before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Up gradation</w:t>
      </w:r>
      <w:r w:rsidR="000E2FC3">
        <w:rPr>
          <w:rFonts w:asciiTheme="majorHAnsi" w:hAnsiTheme="majorHAnsi"/>
          <w:sz w:val="20"/>
          <w:szCs w:val="20"/>
        </w:rPr>
        <w:t xml:space="preserve"> of existing equipment by looking for the best available and compatible resource in the market to reduce final product cost</w:t>
      </w:r>
      <w:r w:rsidR="00786737">
        <w:rPr>
          <w:rFonts w:asciiTheme="majorHAnsi" w:hAnsiTheme="majorHAnsi"/>
          <w:sz w:val="20"/>
          <w:szCs w:val="20"/>
        </w:rPr>
        <w:t>.</w:t>
      </w:r>
    </w:p>
    <w:p w:rsidR="001F7C99" w:rsidRDefault="001F7C99" w:rsidP="001F7C99">
      <w:pPr>
        <w:pStyle w:val="ListParagraph"/>
        <w:numPr>
          <w:ilvl w:val="0"/>
          <w:numId w:val="9"/>
        </w:numPr>
        <w:shd w:val="clear" w:color="auto" w:fill="FFFFFF"/>
        <w:spacing w:before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Defining </w:t>
      </w:r>
      <w:r w:rsidRPr="001F7C99">
        <w:rPr>
          <w:rFonts w:asciiTheme="majorHAnsi" w:hAnsiTheme="majorHAnsi"/>
          <w:b/>
          <w:sz w:val="20"/>
          <w:szCs w:val="20"/>
        </w:rPr>
        <w:t>FAT plan</w:t>
      </w:r>
      <w:r>
        <w:rPr>
          <w:rFonts w:asciiTheme="majorHAnsi" w:hAnsiTheme="majorHAnsi"/>
          <w:sz w:val="20"/>
          <w:szCs w:val="20"/>
        </w:rPr>
        <w:t xml:space="preserve"> to </w:t>
      </w:r>
      <w:r w:rsidRPr="001F7C99">
        <w:rPr>
          <w:rFonts w:asciiTheme="majorHAnsi" w:hAnsiTheme="majorHAnsi"/>
          <w:sz w:val="20"/>
          <w:szCs w:val="20"/>
        </w:rPr>
        <w:t>test the syst</w:t>
      </w:r>
      <w:r>
        <w:rPr>
          <w:rFonts w:asciiTheme="majorHAnsi" w:hAnsiTheme="majorHAnsi"/>
          <w:sz w:val="20"/>
          <w:szCs w:val="20"/>
        </w:rPr>
        <w:t>em is in accordance with the</w:t>
      </w:r>
      <w:r w:rsidRPr="001F7C99">
        <w:rPr>
          <w:rFonts w:asciiTheme="majorHAnsi" w:hAnsiTheme="majorHAnsi"/>
          <w:sz w:val="20"/>
          <w:szCs w:val="20"/>
        </w:rPr>
        <w:t xml:space="preserve"> approved test plans</w:t>
      </w:r>
      <w:r>
        <w:rPr>
          <w:rFonts w:asciiTheme="majorHAnsi" w:hAnsiTheme="majorHAnsi"/>
          <w:sz w:val="20"/>
          <w:szCs w:val="20"/>
        </w:rPr>
        <w:t xml:space="preserve"> and specifications and</w:t>
      </w:r>
      <w:r w:rsidRPr="001F7C99">
        <w:rPr>
          <w:rFonts w:asciiTheme="majorHAnsi" w:hAnsiTheme="majorHAnsi"/>
          <w:sz w:val="20"/>
          <w:szCs w:val="20"/>
        </w:rPr>
        <w:t xml:space="preserve"> system is at a point to be installed and tested on site</w:t>
      </w:r>
    </w:p>
    <w:p w:rsidR="001F7C99" w:rsidRDefault="001F7C99" w:rsidP="001F7C99">
      <w:pPr>
        <w:pStyle w:val="ListParagraph"/>
        <w:numPr>
          <w:ilvl w:val="0"/>
          <w:numId w:val="9"/>
        </w:numPr>
        <w:shd w:val="clear" w:color="auto" w:fill="FFFFFF"/>
        <w:spacing w:before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Defining </w:t>
      </w:r>
      <w:r w:rsidRPr="001F7C99">
        <w:rPr>
          <w:rFonts w:asciiTheme="majorHAnsi" w:hAnsiTheme="majorHAnsi"/>
          <w:b/>
          <w:sz w:val="20"/>
          <w:szCs w:val="20"/>
        </w:rPr>
        <w:t>SAT plan</w:t>
      </w:r>
      <w:r>
        <w:rPr>
          <w:rFonts w:asciiTheme="majorHAnsi" w:hAnsiTheme="majorHAnsi"/>
          <w:sz w:val="20"/>
          <w:szCs w:val="20"/>
        </w:rPr>
        <w:t xml:space="preserve"> in order to ensure that </w:t>
      </w:r>
      <w:r w:rsidRPr="001F7C99">
        <w:rPr>
          <w:rFonts w:asciiTheme="majorHAnsi" w:hAnsiTheme="majorHAnsi"/>
          <w:sz w:val="20"/>
          <w:szCs w:val="20"/>
        </w:rPr>
        <w:t>the system i</w:t>
      </w:r>
      <w:r>
        <w:rPr>
          <w:rFonts w:asciiTheme="majorHAnsi" w:hAnsiTheme="majorHAnsi"/>
          <w:sz w:val="20"/>
          <w:szCs w:val="20"/>
        </w:rPr>
        <w:t>s tested in accordance to</w:t>
      </w:r>
      <w:r w:rsidRPr="001F7C99">
        <w:rPr>
          <w:rFonts w:asciiTheme="majorHAnsi" w:hAnsiTheme="majorHAnsi"/>
          <w:sz w:val="20"/>
          <w:szCs w:val="20"/>
        </w:rPr>
        <w:t xml:space="preserve"> approved test plans and specifications to show the system is installed properly and interfaces with other systems and peripherals in its workin</w:t>
      </w:r>
      <w:r>
        <w:rPr>
          <w:rFonts w:asciiTheme="majorHAnsi" w:hAnsiTheme="majorHAnsi"/>
          <w:sz w:val="20"/>
          <w:szCs w:val="20"/>
        </w:rPr>
        <w:t>g environment</w:t>
      </w:r>
    </w:p>
    <w:p w:rsidR="000E2FC3" w:rsidRPr="0048664A" w:rsidRDefault="000E2FC3" w:rsidP="0048664A">
      <w:pPr>
        <w:pStyle w:val="ListParagraph"/>
        <w:numPr>
          <w:ilvl w:val="0"/>
          <w:numId w:val="9"/>
        </w:numPr>
        <w:shd w:val="clear" w:color="auto" w:fill="FFFFFF"/>
        <w:spacing w:before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Defining the processes of the newly installed equipment </w:t>
      </w:r>
      <w:r w:rsidR="001F7C99">
        <w:rPr>
          <w:rFonts w:asciiTheme="majorHAnsi" w:hAnsiTheme="majorHAnsi"/>
          <w:sz w:val="20"/>
          <w:szCs w:val="20"/>
        </w:rPr>
        <w:t>in order</w:t>
      </w:r>
      <w:r>
        <w:rPr>
          <w:rFonts w:asciiTheme="majorHAnsi" w:hAnsiTheme="majorHAnsi"/>
          <w:sz w:val="20"/>
          <w:szCs w:val="20"/>
        </w:rPr>
        <w:t xml:space="preserve"> to make sure all  required parameters are being followed for the longer run of the </w:t>
      </w:r>
      <w:r w:rsidR="001F7C99">
        <w:rPr>
          <w:rFonts w:asciiTheme="majorHAnsi" w:hAnsiTheme="majorHAnsi"/>
          <w:sz w:val="20"/>
          <w:szCs w:val="20"/>
        </w:rPr>
        <w:t>equipment</w:t>
      </w:r>
      <w:r>
        <w:rPr>
          <w:rFonts w:asciiTheme="majorHAnsi" w:hAnsiTheme="majorHAnsi"/>
          <w:sz w:val="20"/>
          <w:szCs w:val="20"/>
        </w:rPr>
        <w:t>/investment</w:t>
      </w:r>
      <w:r w:rsidR="00786737">
        <w:rPr>
          <w:rFonts w:asciiTheme="majorHAnsi" w:hAnsiTheme="majorHAnsi"/>
          <w:sz w:val="20"/>
          <w:szCs w:val="20"/>
        </w:rPr>
        <w:t>.</w:t>
      </w:r>
    </w:p>
    <w:p w:rsidR="000E2FC3" w:rsidRDefault="000E2FC3" w:rsidP="000E2FC3">
      <w:pPr>
        <w:pStyle w:val="ListParagraph"/>
        <w:numPr>
          <w:ilvl w:val="0"/>
          <w:numId w:val="9"/>
        </w:numPr>
        <w:shd w:val="clear" w:color="auto" w:fill="FFFFFF"/>
        <w:spacing w:before="0" w:line="240" w:lineRule="auto"/>
        <w:jc w:val="both"/>
        <w:rPr>
          <w:rFonts w:asciiTheme="majorHAnsi" w:hAnsiTheme="majorHAnsi"/>
          <w:sz w:val="20"/>
          <w:szCs w:val="20"/>
        </w:rPr>
      </w:pPr>
      <w:r w:rsidRPr="009B3F6A">
        <w:rPr>
          <w:rFonts w:asciiTheme="majorHAnsi" w:hAnsiTheme="majorHAnsi"/>
          <w:sz w:val="20"/>
          <w:szCs w:val="20"/>
        </w:rPr>
        <w:t>Coordinating with the Supply Chain and Operations team to ensure in-time availability of resources prior to production start</w:t>
      </w:r>
    </w:p>
    <w:p w:rsidR="000E2FC3" w:rsidRDefault="000E2FC3" w:rsidP="0048664A">
      <w:pPr>
        <w:pStyle w:val="ListParagraph"/>
        <w:numPr>
          <w:ilvl w:val="0"/>
          <w:numId w:val="9"/>
        </w:numPr>
        <w:shd w:val="clear" w:color="auto" w:fill="FFFFFF"/>
        <w:spacing w:before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To assure team is well trained after installation of new equipment or upgraded equipment</w:t>
      </w:r>
      <w:r w:rsidR="00786737">
        <w:rPr>
          <w:rFonts w:asciiTheme="majorHAnsi" w:hAnsiTheme="majorHAnsi"/>
          <w:sz w:val="20"/>
          <w:szCs w:val="20"/>
        </w:rPr>
        <w:t>.</w:t>
      </w:r>
    </w:p>
    <w:p w:rsidR="00794FEC" w:rsidRPr="002D7D0E" w:rsidRDefault="00786737" w:rsidP="002D7D0E">
      <w:pPr>
        <w:pStyle w:val="ListParagraph"/>
        <w:numPr>
          <w:ilvl w:val="0"/>
          <w:numId w:val="9"/>
        </w:numPr>
        <w:shd w:val="clear" w:color="auto" w:fill="FFFFFF"/>
        <w:spacing w:before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Manufacturing</w:t>
      </w:r>
      <w:r w:rsidR="002D7D0E">
        <w:rPr>
          <w:rFonts w:asciiTheme="majorHAnsi" w:hAnsiTheme="majorHAnsi"/>
          <w:sz w:val="20"/>
          <w:szCs w:val="20"/>
        </w:rPr>
        <w:t>of</w:t>
      </w:r>
      <w:r w:rsidR="00517437" w:rsidRPr="00DF471A">
        <w:rPr>
          <w:rFonts w:asciiTheme="majorHAnsi" w:hAnsiTheme="majorHAnsi"/>
          <w:b/>
          <w:sz w:val="20"/>
          <w:szCs w:val="20"/>
        </w:rPr>
        <w:t>PLC&amp; HMI</w:t>
      </w:r>
      <w:r w:rsidR="00517437">
        <w:rPr>
          <w:rFonts w:asciiTheme="majorHAnsi" w:hAnsiTheme="majorHAnsi"/>
          <w:sz w:val="20"/>
          <w:szCs w:val="20"/>
        </w:rPr>
        <w:t xml:space="preserve"> based automatic plants</w:t>
      </w:r>
    </w:p>
    <w:p w:rsidR="000E2FC3" w:rsidRDefault="000E2FC3" w:rsidP="00D55C1A">
      <w:pPr>
        <w:pStyle w:val="ListParagraph"/>
        <w:shd w:val="clear" w:color="auto" w:fill="FFFFFF"/>
        <w:spacing w:before="0" w:line="240" w:lineRule="auto"/>
        <w:ind w:left="360"/>
        <w:jc w:val="both"/>
        <w:rPr>
          <w:rFonts w:asciiTheme="majorHAnsi" w:hAnsiTheme="majorHAnsi"/>
          <w:b/>
          <w:i/>
          <w:sz w:val="20"/>
          <w:szCs w:val="20"/>
        </w:rPr>
      </w:pPr>
    </w:p>
    <w:p w:rsidR="00D55C1A" w:rsidRPr="002D7D0E" w:rsidRDefault="00D55C1A" w:rsidP="00D55C1A">
      <w:pPr>
        <w:pStyle w:val="ListParagraph"/>
        <w:shd w:val="clear" w:color="auto" w:fill="FFFFFF"/>
        <w:spacing w:before="0" w:line="240" w:lineRule="auto"/>
        <w:ind w:left="360"/>
        <w:jc w:val="both"/>
        <w:rPr>
          <w:rFonts w:asciiTheme="majorHAnsi" w:hAnsiTheme="majorHAnsi"/>
          <w:b/>
          <w:i/>
          <w:sz w:val="28"/>
          <w:szCs w:val="20"/>
        </w:rPr>
      </w:pPr>
      <w:r w:rsidRPr="002D7D0E">
        <w:rPr>
          <w:rFonts w:asciiTheme="majorHAnsi" w:hAnsiTheme="majorHAnsi"/>
          <w:b/>
          <w:i/>
          <w:sz w:val="28"/>
          <w:szCs w:val="20"/>
        </w:rPr>
        <w:t>Production;</w:t>
      </w:r>
    </w:p>
    <w:p w:rsidR="0054118B" w:rsidRPr="00AB38A9" w:rsidRDefault="00435CC1" w:rsidP="0054118B">
      <w:pPr>
        <w:pStyle w:val="ListParagraph"/>
        <w:numPr>
          <w:ilvl w:val="0"/>
          <w:numId w:val="9"/>
        </w:numPr>
        <w:shd w:val="clear" w:color="auto" w:fill="FFFFFF"/>
        <w:spacing w:before="0" w:line="240" w:lineRule="auto"/>
        <w:jc w:val="both"/>
        <w:rPr>
          <w:rFonts w:asciiTheme="majorHAnsi" w:hAnsiTheme="majorHAnsi"/>
          <w:sz w:val="20"/>
          <w:szCs w:val="20"/>
        </w:rPr>
      </w:pPr>
      <w:r w:rsidRPr="00435CC1">
        <w:rPr>
          <w:rFonts w:asciiTheme="majorHAnsi" w:hAnsiTheme="majorHAnsi"/>
          <w:sz w:val="20"/>
          <w:szCs w:val="20"/>
        </w:rPr>
        <w:t xml:space="preserve">Managing a pool </w:t>
      </w:r>
      <w:r w:rsidR="0048664A">
        <w:rPr>
          <w:rFonts w:asciiTheme="majorHAnsi" w:hAnsiTheme="majorHAnsi"/>
          <w:sz w:val="20"/>
          <w:szCs w:val="20"/>
        </w:rPr>
        <w:t xml:space="preserve">of more than </w:t>
      </w:r>
      <w:r w:rsidR="00786737">
        <w:rPr>
          <w:rFonts w:asciiTheme="majorHAnsi" w:hAnsiTheme="majorHAnsi"/>
          <w:sz w:val="20"/>
          <w:szCs w:val="20"/>
        </w:rPr>
        <w:t xml:space="preserve">25 </w:t>
      </w:r>
      <w:r w:rsidRPr="00AB38A9">
        <w:rPr>
          <w:rFonts w:asciiTheme="majorHAnsi" w:hAnsiTheme="majorHAnsi"/>
          <w:sz w:val="20"/>
          <w:szCs w:val="20"/>
        </w:rPr>
        <w:t>employees of different grades including Engineers, Supervisors, Technicia</w:t>
      </w:r>
      <w:r w:rsidR="008317AF" w:rsidRPr="00AB38A9">
        <w:rPr>
          <w:rFonts w:asciiTheme="majorHAnsi" w:hAnsiTheme="majorHAnsi"/>
          <w:sz w:val="20"/>
          <w:szCs w:val="20"/>
        </w:rPr>
        <w:t>ns, Skilled and Unskilled Labor</w:t>
      </w:r>
    </w:p>
    <w:p w:rsidR="00435CC1" w:rsidRPr="00AB38A9" w:rsidRDefault="00435CC1" w:rsidP="00435CC1">
      <w:pPr>
        <w:pStyle w:val="ListParagraph"/>
        <w:numPr>
          <w:ilvl w:val="0"/>
          <w:numId w:val="9"/>
        </w:numPr>
        <w:shd w:val="clear" w:color="auto" w:fill="FFFFFF"/>
        <w:spacing w:before="0" w:line="240" w:lineRule="auto"/>
        <w:jc w:val="both"/>
        <w:rPr>
          <w:rFonts w:asciiTheme="majorHAnsi" w:hAnsiTheme="majorHAnsi"/>
          <w:sz w:val="20"/>
          <w:szCs w:val="20"/>
        </w:rPr>
      </w:pPr>
      <w:r w:rsidRPr="00AB38A9">
        <w:rPr>
          <w:rFonts w:asciiTheme="majorHAnsi" w:hAnsiTheme="majorHAnsi"/>
          <w:sz w:val="20"/>
          <w:szCs w:val="20"/>
        </w:rPr>
        <w:t xml:space="preserve">Implement </w:t>
      </w:r>
      <w:r w:rsidR="00517437" w:rsidRPr="00517437">
        <w:rPr>
          <w:rFonts w:asciiTheme="majorHAnsi" w:hAnsiTheme="majorHAnsi"/>
          <w:sz w:val="20"/>
          <w:szCs w:val="20"/>
        </w:rPr>
        <w:t>different strategies</w:t>
      </w:r>
      <w:r w:rsidR="008317AF" w:rsidRPr="00AB38A9">
        <w:rPr>
          <w:rFonts w:asciiTheme="majorHAnsi" w:hAnsiTheme="majorHAnsi"/>
          <w:sz w:val="20"/>
          <w:szCs w:val="20"/>
        </w:rPr>
        <w:t xml:space="preserve"> to meet </w:t>
      </w:r>
      <w:r w:rsidR="008317AF" w:rsidRPr="00786737">
        <w:rPr>
          <w:rFonts w:asciiTheme="majorHAnsi" w:hAnsiTheme="majorHAnsi"/>
          <w:b/>
          <w:sz w:val="20"/>
          <w:szCs w:val="20"/>
        </w:rPr>
        <w:t>production deadlines</w:t>
      </w:r>
      <w:r w:rsidR="00786737" w:rsidRPr="00786737">
        <w:rPr>
          <w:rFonts w:asciiTheme="majorHAnsi" w:hAnsiTheme="majorHAnsi"/>
          <w:b/>
          <w:sz w:val="20"/>
          <w:szCs w:val="20"/>
        </w:rPr>
        <w:t>,</w:t>
      </w:r>
      <w:r w:rsidR="00AB38A9" w:rsidRPr="00DF471A">
        <w:rPr>
          <w:rFonts w:asciiTheme="majorHAnsi" w:hAnsiTheme="majorHAnsi"/>
          <w:b/>
          <w:sz w:val="20"/>
          <w:szCs w:val="20"/>
        </w:rPr>
        <w:t>production plannin</w:t>
      </w:r>
      <w:r w:rsidR="00AB38A9" w:rsidRPr="0084675D">
        <w:rPr>
          <w:rFonts w:asciiTheme="majorHAnsi" w:hAnsiTheme="majorHAnsi"/>
          <w:b/>
          <w:sz w:val="20"/>
          <w:szCs w:val="20"/>
        </w:rPr>
        <w:t>g &amp; execution at maximum efficiency</w:t>
      </w:r>
      <w:r w:rsidR="00786737">
        <w:rPr>
          <w:rFonts w:asciiTheme="majorHAnsi" w:hAnsiTheme="majorHAnsi"/>
          <w:b/>
          <w:sz w:val="20"/>
          <w:szCs w:val="20"/>
        </w:rPr>
        <w:t>.</w:t>
      </w:r>
    </w:p>
    <w:p w:rsidR="00D55C1A" w:rsidRPr="00D55C1A" w:rsidRDefault="00782435" w:rsidP="00D55C1A">
      <w:pPr>
        <w:pStyle w:val="ListParagraph"/>
        <w:numPr>
          <w:ilvl w:val="0"/>
          <w:numId w:val="9"/>
        </w:numPr>
        <w:shd w:val="clear" w:color="auto" w:fill="FFFFFF"/>
        <w:spacing w:before="0" w:line="240" w:lineRule="auto"/>
        <w:jc w:val="both"/>
        <w:rPr>
          <w:rFonts w:asciiTheme="majorHAnsi" w:hAnsiTheme="majorHAnsi"/>
          <w:sz w:val="20"/>
          <w:szCs w:val="20"/>
        </w:rPr>
      </w:pPr>
      <w:r w:rsidRPr="00AB38A9">
        <w:rPr>
          <w:rFonts w:asciiTheme="majorHAnsi" w:hAnsiTheme="majorHAnsi"/>
          <w:sz w:val="20"/>
          <w:szCs w:val="20"/>
        </w:rPr>
        <w:t>Monitoring of hourly production VS hourly production plan</w:t>
      </w:r>
      <w:r w:rsidR="00AB38A9">
        <w:rPr>
          <w:rFonts w:asciiTheme="majorHAnsi" w:hAnsiTheme="majorHAnsi"/>
          <w:sz w:val="20"/>
          <w:szCs w:val="20"/>
        </w:rPr>
        <w:t>and to c</w:t>
      </w:r>
      <w:r w:rsidR="00435CC1" w:rsidRPr="00AB38A9">
        <w:rPr>
          <w:rFonts w:asciiTheme="majorHAnsi" w:hAnsiTheme="majorHAnsi"/>
          <w:sz w:val="20"/>
          <w:szCs w:val="20"/>
        </w:rPr>
        <w:t xml:space="preserve">onduct </w:t>
      </w:r>
      <w:r w:rsidR="00AB38A9">
        <w:rPr>
          <w:rFonts w:asciiTheme="majorHAnsi" w:hAnsiTheme="majorHAnsi"/>
          <w:sz w:val="20"/>
          <w:szCs w:val="20"/>
        </w:rPr>
        <w:t>T</w:t>
      </w:r>
      <w:r w:rsidR="00435CC1" w:rsidRPr="00AB38A9">
        <w:rPr>
          <w:rFonts w:asciiTheme="majorHAnsi" w:hAnsiTheme="majorHAnsi"/>
          <w:sz w:val="20"/>
          <w:szCs w:val="20"/>
        </w:rPr>
        <w:t>ime and Motion Study to optimize proce</w:t>
      </w:r>
      <w:r w:rsidR="008317AF" w:rsidRPr="00AB38A9">
        <w:rPr>
          <w:rFonts w:asciiTheme="majorHAnsi" w:hAnsiTheme="majorHAnsi"/>
          <w:sz w:val="20"/>
          <w:szCs w:val="20"/>
        </w:rPr>
        <w:t>ss time and production capacity</w:t>
      </w:r>
      <w:r w:rsidR="00786737">
        <w:rPr>
          <w:rFonts w:asciiTheme="majorHAnsi" w:hAnsiTheme="majorHAnsi"/>
          <w:sz w:val="20"/>
          <w:szCs w:val="20"/>
        </w:rPr>
        <w:t>.</w:t>
      </w:r>
    </w:p>
    <w:p w:rsidR="00D55C1A" w:rsidRPr="00D55C1A" w:rsidRDefault="0060630E" w:rsidP="00D55C1A">
      <w:pPr>
        <w:pStyle w:val="ListParagraph"/>
        <w:numPr>
          <w:ilvl w:val="0"/>
          <w:numId w:val="9"/>
        </w:numPr>
        <w:shd w:val="clear" w:color="auto" w:fill="FFFFFF"/>
        <w:spacing w:before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Identification of </w:t>
      </w:r>
      <w:r w:rsidR="001F7C99">
        <w:rPr>
          <w:rFonts w:asciiTheme="majorHAnsi" w:hAnsiTheme="majorHAnsi"/>
          <w:sz w:val="20"/>
          <w:szCs w:val="20"/>
        </w:rPr>
        <w:t>opportunities</w:t>
      </w:r>
      <w:r>
        <w:rPr>
          <w:rFonts w:asciiTheme="majorHAnsi" w:hAnsiTheme="majorHAnsi"/>
          <w:sz w:val="20"/>
          <w:szCs w:val="20"/>
        </w:rPr>
        <w:t xml:space="preserve"> present with in the business to reduce the final </w:t>
      </w:r>
      <w:r w:rsidR="001F7C99">
        <w:rPr>
          <w:rFonts w:asciiTheme="majorHAnsi" w:hAnsiTheme="majorHAnsi"/>
          <w:sz w:val="20"/>
          <w:szCs w:val="20"/>
        </w:rPr>
        <w:t>product</w:t>
      </w:r>
      <w:r>
        <w:rPr>
          <w:rFonts w:asciiTheme="majorHAnsi" w:hAnsiTheme="majorHAnsi"/>
          <w:sz w:val="20"/>
          <w:szCs w:val="20"/>
        </w:rPr>
        <w:t xml:space="preserve"> cost making sure product quality is same or improved </w:t>
      </w:r>
      <w:r w:rsidR="00786737">
        <w:rPr>
          <w:rFonts w:asciiTheme="majorHAnsi" w:hAnsiTheme="majorHAnsi"/>
          <w:sz w:val="20"/>
          <w:szCs w:val="20"/>
        </w:rPr>
        <w:t>.</w:t>
      </w:r>
    </w:p>
    <w:p w:rsidR="006E5C97" w:rsidRPr="00AB38A9" w:rsidRDefault="0060630E" w:rsidP="00517437">
      <w:pPr>
        <w:pStyle w:val="ListParagraph"/>
        <w:numPr>
          <w:ilvl w:val="0"/>
          <w:numId w:val="9"/>
        </w:numPr>
        <w:shd w:val="clear" w:color="auto" w:fill="FFFFFF"/>
        <w:spacing w:before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Standardization of </w:t>
      </w:r>
      <w:r w:rsidR="001F7C99">
        <w:rPr>
          <w:rFonts w:asciiTheme="majorHAnsi" w:hAnsiTheme="majorHAnsi"/>
          <w:sz w:val="20"/>
          <w:szCs w:val="20"/>
        </w:rPr>
        <w:t>ongoing</w:t>
      </w:r>
      <w:r>
        <w:rPr>
          <w:rFonts w:asciiTheme="majorHAnsi" w:hAnsiTheme="majorHAnsi"/>
          <w:sz w:val="20"/>
          <w:szCs w:val="20"/>
        </w:rPr>
        <w:t xml:space="preserve"> process to reduce uncertain losses</w:t>
      </w:r>
      <w:r w:rsidR="00786737">
        <w:rPr>
          <w:rFonts w:asciiTheme="majorHAnsi" w:hAnsiTheme="majorHAnsi"/>
          <w:sz w:val="20"/>
          <w:szCs w:val="20"/>
        </w:rPr>
        <w:t>.</w:t>
      </w:r>
    </w:p>
    <w:p w:rsidR="00782435" w:rsidRPr="00517437" w:rsidRDefault="006E5C97" w:rsidP="00517437">
      <w:pPr>
        <w:pStyle w:val="ListParagraph"/>
        <w:numPr>
          <w:ilvl w:val="0"/>
          <w:numId w:val="9"/>
        </w:numPr>
        <w:shd w:val="clear" w:color="auto" w:fill="FFFFFF"/>
        <w:spacing w:before="0" w:line="240" w:lineRule="auto"/>
        <w:jc w:val="both"/>
        <w:rPr>
          <w:rFonts w:asciiTheme="majorHAnsi" w:hAnsiTheme="majorHAnsi"/>
          <w:sz w:val="20"/>
          <w:szCs w:val="20"/>
        </w:rPr>
      </w:pPr>
      <w:r w:rsidRPr="00AB38A9">
        <w:rPr>
          <w:rFonts w:asciiTheme="majorHAnsi" w:hAnsiTheme="majorHAnsi"/>
          <w:sz w:val="20"/>
          <w:szCs w:val="20"/>
        </w:rPr>
        <w:t>Collaborated with senior management on Process Re-engineering (PR) efforts, gaining increase in productivity and quality</w:t>
      </w:r>
      <w:r w:rsidR="00786737">
        <w:rPr>
          <w:rFonts w:asciiTheme="majorHAnsi" w:hAnsiTheme="majorHAnsi"/>
          <w:sz w:val="20"/>
          <w:szCs w:val="20"/>
        </w:rPr>
        <w:t>.</w:t>
      </w:r>
    </w:p>
    <w:p w:rsidR="00782435" w:rsidRPr="00AB38A9" w:rsidRDefault="00782435" w:rsidP="00517437">
      <w:pPr>
        <w:pStyle w:val="ListParagraph"/>
        <w:numPr>
          <w:ilvl w:val="0"/>
          <w:numId w:val="9"/>
        </w:numPr>
        <w:shd w:val="clear" w:color="auto" w:fill="FFFFFF"/>
        <w:spacing w:before="0" w:line="240" w:lineRule="auto"/>
        <w:jc w:val="both"/>
        <w:rPr>
          <w:rFonts w:asciiTheme="majorHAnsi" w:hAnsiTheme="majorHAnsi"/>
          <w:sz w:val="20"/>
          <w:szCs w:val="20"/>
        </w:rPr>
      </w:pPr>
      <w:r w:rsidRPr="00DF471A">
        <w:rPr>
          <w:rFonts w:asciiTheme="majorHAnsi" w:hAnsiTheme="majorHAnsi"/>
          <w:b/>
          <w:sz w:val="20"/>
          <w:szCs w:val="20"/>
        </w:rPr>
        <w:t>SWOT Analysis</w:t>
      </w:r>
      <w:r w:rsidRPr="00AB38A9">
        <w:rPr>
          <w:rFonts w:asciiTheme="majorHAnsi" w:hAnsiTheme="majorHAnsi"/>
          <w:sz w:val="20"/>
          <w:szCs w:val="20"/>
        </w:rPr>
        <w:t xml:space="preserve"> quarterly to see Strengths, Weaknesses, Opportunities and Threats of </w:t>
      </w:r>
      <w:r w:rsidR="00517437">
        <w:rPr>
          <w:rFonts w:asciiTheme="majorHAnsi" w:hAnsiTheme="majorHAnsi"/>
          <w:sz w:val="20"/>
          <w:szCs w:val="20"/>
        </w:rPr>
        <w:t>the entire projects</w:t>
      </w:r>
      <w:r w:rsidR="00786737">
        <w:rPr>
          <w:rFonts w:asciiTheme="majorHAnsi" w:hAnsiTheme="majorHAnsi"/>
          <w:sz w:val="20"/>
          <w:szCs w:val="20"/>
        </w:rPr>
        <w:t>.</w:t>
      </w:r>
    </w:p>
    <w:p w:rsidR="00435CC1" w:rsidRPr="00AB38A9" w:rsidRDefault="00435CC1" w:rsidP="00435CC1">
      <w:pPr>
        <w:pStyle w:val="ListParagraph"/>
        <w:numPr>
          <w:ilvl w:val="0"/>
          <w:numId w:val="9"/>
        </w:numPr>
        <w:shd w:val="clear" w:color="auto" w:fill="FFFFFF"/>
        <w:spacing w:before="0" w:line="240" w:lineRule="auto"/>
        <w:jc w:val="both"/>
        <w:rPr>
          <w:rFonts w:asciiTheme="majorHAnsi" w:hAnsiTheme="majorHAnsi"/>
          <w:sz w:val="20"/>
          <w:szCs w:val="20"/>
        </w:rPr>
      </w:pPr>
      <w:r w:rsidRPr="00AB38A9">
        <w:rPr>
          <w:rFonts w:asciiTheme="majorHAnsi" w:hAnsiTheme="majorHAnsi"/>
          <w:sz w:val="20"/>
          <w:szCs w:val="20"/>
        </w:rPr>
        <w:t>Managed various ongoing projects by Planning and scheduling th</w:t>
      </w:r>
      <w:r w:rsidR="008317AF" w:rsidRPr="00AB38A9">
        <w:rPr>
          <w:rFonts w:asciiTheme="majorHAnsi" w:hAnsiTheme="majorHAnsi"/>
          <w:sz w:val="20"/>
          <w:szCs w:val="20"/>
        </w:rPr>
        <w:t>em in Project Management Office</w:t>
      </w:r>
      <w:r w:rsidR="00786737">
        <w:rPr>
          <w:rFonts w:asciiTheme="majorHAnsi" w:hAnsiTheme="majorHAnsi"/>
          <w:sz w:val="20"/>
          <w:szCs w:val="20"/>
        </w:rPr>
        <w:t>.</w:t>
      </w:r>
    </w:p>
    <w:p w:rsidR="00435CC1" w:rsidRPr="006E5C97" w:rsidRDefault="00435CC1" w:rsidP="006E5C97">
      <w:pPr>
        <w:pStyle w:val="ListParagraph"/>
        <w:numPr>
          <w:ilvl w:val="0"/>
          <w:numId w:val="9"/>
        </w:numPr>
        <w:shd w:val="clear" w:color="auto" w:fill="FFFFFF"/>
        <w:spacing w:before="0" w:line="240" w:lineRule="auto"/>
        <w:jc w:val="both"/>
        <w:rPr>
          <w:rFonts w:asciiTheme="majorHAnsi" w:hAnsiTheme="majorHAnsi"/>
          <w:sz w:val="20"/>
          <w:szCs w:val="20"/>
        </w:rPr>
      </w:pPr>
      <w:r w:rsidRPr="00AB38A9">
        <w:rPr>
          <w:rFonts w:asciiTheme="majorHAnsi" w:hAnsiTheme="majorHAnsi"/>
          <w:sz w:val="20"/>
          <w:szCs w:val="20"/>
        </w:rPr>
        <w:t>Implementation o</w:t>
      </w:r>
      <w:r w:rsidR="00517437">
        <w:rPr>
          <w:rFonts w:asciiTheme="majorHAnsi" w:hAnsiTheme="majorHAnsi"/>
          <w:sz w:val="20"/>
          <w:szCs w:val="20"/>
        </w:rPr>
        <w:t>f Lean Manufacturing practices,</w:t>
      </w:r>
      <w:r w:rsidRPr="00AB38A9">
        <w:rPr>
          <w:rFonts w:asciiTheme="majorHAnsi" w:hAnsiTheme="majorHAnsi"/>
          <w:sz w:val="20"/>
          <w:szCs w:val="20"/>
        </w:rPr>
        <w:t>Total Productive Maintenance in the dep</w:t>
      </w:r>
      <w:r w:rsidR="008317AF" w:rsidRPr="00AB38A9">
        <w:rPr>
          <w:rFonts w:asciiTheme="majorHAnsi" w:hAnsiTheme="majorHAnsi"/>
          <w:sz w:val="20"/>
          <w:szCs w:val="20"/>
        </w:rPr>
        <w:t>artments and reduce the wastage</w:t>
      </w:r>
      <w:r w:rsidR="006E5C97">
        <w:rPr>
          <w:rFonts w:asciiTheme="majorHAnsi" w:hAnsiTheme="majorHAnsi"/>
          <w:sz w:val="20"/>
          <w:szCs w:val="20"/>
        </w:rPr>
        <w:t xml:space="preserve"> and quality defects</w:t>
      </w:r>
      <w:r w:rsidR="006E5C97" w:rsidRPr="00AB38A9">
        <w:rPr>
          <w:rFonts w:asciiTheme="majorHAnsi" w:hAnsiTheme="majorHAnsi"/>
          <w:sz w:val="20"/>
          <w:szCs w:val="20"/>
        </w:rPr>
        <w:t xml:space="preserve">using </w:t>
      </w:r>
      <w:r w:rsidR="006E5C97" w:rsidRPr="00DF471A">
        <w:rPr>
          <w:rFonts w:asciiTheme="majorHAnsi" w:hAnsiTheme="majorHAnsi"/>
          <w:b/>
          <w:sz w:val="20"/>
          <w:szCs w:val="20"/>
        </w:rPr>
        <w:t>statistical process control</w:t>
      </w:r>
      <w:r w:rsidR="006E5C97" w:rsidRPr="00AB38A9">
        <w:rPr>
          <w:rFonts w:asciiTheme="majorHAnsi" w:hAnsiTheme="majorHAnsi"/>
          <w:sz w:val="20"/>
          <w:szCs w:val="20"/>
        </w:rPr>
        <w:t xml:space="preserve"> (Histogram, Control charts, Bar graph etc.)methodology</w:t>
      </w:r>
      <w:r w:rsidR="00786737">
        <w:rPr>
          <w:rFonts w:asciiTheme="majorHAnsi" w:hAnsiTheme="majorHAnsi"/>
          <w:sz w:val="20"/>
          <w:szCs w:val="20"/>
        </w:rPr>
        <w:t>.</w:t>
      </w:r>
    </w:p>
    <w:p w:rsidR="006E5C97" w:rsidRPr="006E5C97" w:rsidRDefault="00435CC1" w:rsidP="006E5C97">
      <w:pPr>
        <w:pStyle w:val="ListParagraph"/>
        <w:numPr>
          <w:ilvl w:val="0"/>
          <w:numId w:val="9"/>
        </w:numPr>
        <w:shd w:val="clear" w:color="auto" w:fill="FFFFFF"/>
        <w:spacing w:before="0" w:line="240" w:lineRule="auto"/>
        <w:jc w:val="both"/>
        <w:rPr>
          <w:rFonts w:asciiTheme="majorHAnsi" w:hAnsiTheme="majorHAnsi"/>
          <w:sz w:val="20"/>
          <w:szCs w:val="20"/>
        </w:rPr>
      </w:pPr>
      <w:r w:rsidRPr="00AB38A9">
        <w:rPr>
          <w:rFonts w:asciiTheme="majorHAnsi" w:hAnsiTheme="majorHAnsi"/>
          <w:sz w:val="20"/>
          <w:szCs w:val="20"/>
        </w:rPr>
        <w:t>Understand and comply with Company’s, Health &amp; Occupational Safety, Environmental and Quality policies</w:t>
      </w:r>
      <w:r w:rsidR="006E5C97">
        <w:rPr>
          <w:rFonts w:asciiTheme="majorHAnsi" w:hAnsiTheme="majorHAnsi"/>
          <w:sz w:val="20"/>
          <w:szCs w:val="20"/>
        </w:rPr>
        <w:t xml:space="preserve"> and procedures and also e</w:t>
      </w:r>
      <w:r w:rsidRPr="00AB38A9">
        <w:rPr>
          <w:rFonts w:asciiTheme="majorHAnsi" w:hAnsiTheme="majorHAnsi"/>
          <w:sz w:val="20"/>
          <w:szCs w:val="20"/>
        </w:rPr>
        <w:t>nsure that appropriate personal protective equipm</w:t>
      </w:r>
      <w:r w:rsidR="008F31B9" w:rsidRPr="00AB38A9">
        <w:rPr>
          <w:rFonts w:asciiTheme="majorHAnsi" w:hAnsiTheme="majorHAnsi"/>
          <w:sz w:val="20"/>
          <w:szCs w:val="20"/>
        </w:rPr>
        <w:t>ent’s are used where applicable</w:t>
      </w:r>
      <w:r w:rsidR="006E5C97">
        <w:rPr>
          <w:rFonts w:asciiTheme="majorHAnsi" w:hAnsiTheme="majorHAnsi"/>
          <w:sz w:val="20"/>
          <w:szCs w:val="20"/>
        </w:rPr>
        <w:t xml:space="preserve"> by p</w:t>
      </w:r>
      <w:r w:rsidR="006E5C97" w:rsidRPr="006E5C97">
        <w:rPr>
          <w:rFonts w:asciiTheme="majorHAnsi" w:hAnsiTheme="majorHAnsi"/>
          <w:sz w:val="20"/>
          <w:szCs w:val="20"/>
        </w:rPr>
        <w:t>erforming accident investigation and root cause analysis to prevent recurrence</w:t>
      </w:r>
      <w:r w:rsidR="00786737">
        <w:rPr>
          <w:rFonts w:asciiTheme="majorHAnsi" w:hAnsiTheme="majorHAnsi"/>
          <w:sz w:val="20"/>
          <w:szCs w:val="20"/>
        </w:rPr>
        <w:t>.</w:t>
      </w:r>
    </w:p>
    <w:p w:rsidR="007C0157" w:rsidRDefault="00435CC1" w:rsidP="000E2FC3">
      <w:pPr>
        <w:pStyle w:val="ListParagraph"/>
        <w:numPr>
          <w:ilvl w:val="0"/>
          <w:numId w:val="9"/>
        </w:numPr>
        <w:shd w:val="clear" w:color="auto" w:fill="FFFFFF"/>
        <w:spacing w:before="0" w:line="240" w:lineRule="auto"/>
        <w:jc w:val="both"/>
        <w:rPr>
          <w:rFonts w:asciiTheme="majorHAnsi" w:hAnsiTheme="majorHAnsi"/>
          <w:sz w:val="20"/>
          <w:szCs w:val="20"/>
        </w:rPr>
      </w:pPr>
      <w:r w:rsidRPr="00AB38A9">
        <w:rPr>
          <w:rFonts w:asciiTheme="majorHAnsi" w:hAnsiTheme="majorHAnsi"/>
          <w:sz w:val="20"/>
          <w:szCs w:val="20"/>
        </w:rPr>
        <w:t>Prepare data analysis reports regarding product non-conformities to identify a</w:t>
      </w:r>
      <w:r w:rsidR="008317AF" w:rsidRPr="00AB38A9">
        <w:rPr>
          <w:rFonts w:asciiTheme="majorHAnsi" w:hAnsiTheme="majorHAnsi"/>
          <w:sz w:val="20"/>
          <w:szCs w:val="20"/>
        </w:rPr>
        <w:t>reas which require improvements</w:t>
      </w:r>
      <w:r w:rsidR="00786737">
        <w:rPr>
          <w:rFonts w:asciiTheme="majorHAnsi" w:hAnsiTheme="majorHAnsi"/>
          <w:sz w:val="20"/>
          <w:szCs w:val="20"/>
        </w:rPr>
        <w:t>.</w:t>
      </w:r>
    </w:p>
    <w:p w:rsidR="00794FEC" w:rsidRPr="00794FEC" w:rsidRDefault="00794FEC" w:rsidP="00794FEC">
      <w:pPr>
        <w:shd w:val="clear" w:color="auto" w:fill="FFFFFF"/>
        <w:spacing w:before="0" w:line="240" w:lineRule="auto"/>
        <w:ind w:left="0"/>
        <w:jc w:val="both"/>
        <w:rPr>
          <w:rFonts w:asciiTheme="majorHAnsi" w:hAnsiTheme="majorHAnsi"/>
          <w:szCs w:val="20"/>
        </w:rPr>
      </w:pPr>
      <w:r>
        <w:rPr>
          <w:b/>
          <w:bCs/>
          <w:noProof/>
          <w:color w:val="1F4E79" w:themeColor="accent1" w:themeShade="80"/>
          <w:sz w:val="24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5061585</wp:posOffset>
            </wp:positionH>
            <wp:positionV relativeFrom="paragraph">
              <wp:posOffset>39370</wp:posOffset>
            </wp:positionV>
            <wp:extent cx="1447800" cy="582295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wnload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5CC1" w:rsidRPr="00FD678E" w:rsidRDefault="00FC24B3" w:rsidP="00435CC1">
      <w:pPr>
        <w:pStyle w:val="BodyText"/>
        <w:spacing w:after="0" w:line="240" w:lineRule="auto"/>
        <w:contextualSpacing/>
        <w:jc w:val="left"/>
        <w:rPr>
          <w:b/>
          <w:bCs/>
          <w:sz w:val="24"/>
          <w:szCs w:val="32"/>
        </w:rPr>
      </w:pPr>
      <w:r>
        <w:rPr>
          <w:b/>
          <w:bCs/>
          <w:color w:val="1F4E79" w:themeColor="accent1" w:themeShade="80"/>
          <w:sz w:val="24"/>
          <w:szCs w:val="32"/>
        </w:rPr>
        <w:t>PROCOM</w:t>
      </w:r>
      <w:r w:rsidR="00435CC1">
        <w:rPr>
          <w:b/>
          <w:bCs/>
          <w:color w:val="1F4E79" w:themeColor="accent1" w:themeShade="80"/>
          <w:sz w:val="24"/>
          <w:szCs w:val="32"/>
        </w:rPr>
        <w:tab/>
      </w:r>
      <w:r w:rsidR="00517437">
        <w:rPr>
          <w:b/>
          <w:bCs/>
          <w:color w:val="1F4E79" w:themeColor="accent1" w:themeShade="80"/>
          <w:sz w:val="24"/>
          <w:szCs w:val="32"/>
        </w:rPr>
        <w:tab/>
        <w:t>(Apr</w:t>
      </w:r>
      <w:r w:rsidR="00435CC1" w:rsidRPr="00BF48CD">
        <w:rPr>
          <w:b/>
          <w:bCs/>
          <w:color w:val="1F4E79" w:themeColor="accent1" w:themeShade="80"/>
          <w:sz w:val="24"/>
          <w:szCs w:val="32"/>
        </w:rPr>
        <w:t>’</w:t>
      </w:r>
      <w:r w:rsidR="00517437">
        <w:rPr>
          <w:b/>
          <w:bCs/>
          <w:color w:val="1F4E79" w:themeColor="accent1" w:themeShade="80"/>
          <w:sz w:val="24"/>
          <w:szCs w:val="32"/>
        </w:rPr>
        <w:t>13,Feb’14, May15, Feb17</w:t>
      </w:r>
      <w:r w:rsidR="00435CC1" w:rsidRPr="00BF48CD">
        <w:rPr>
          <w:b/>
          <w:bCs/>
          <w:color w:val="1F4E79" w:themeColor="accent1" w:themeShade="80"/>
          <w:sz w:val="24"/>
          <w:szCs w:val="32"/>
        </w:rPr>
        <w:t>)</w:t>
      </w:r>
    </w:p>
    <w:p w:rsidR="00435CC1" w:rsidRDefault="00435CC1" w:rsidP="00B60647">
      <w:pPr>
        <w:spacing w:after="0"/>
        <w:ind w:firstLine="1080"/>
        <w:rPr>
          <w:b/>
          <w:sz w:val="24"/>
        </w:rPr>
      </w:pPr>
      <w:r w:rsidRPr="006A12B7">
        <w:rPr>
          <w:rFonts w:asciiTheme="majorHAnsi" w:hAnsiTheme="majorHAnsi"/>
          <w:b/>
          <w:bCs/>
          <w:sz w:val="22"/>
          <w:szCs w:val="22"/>
        </w:rPr>
        <w:t>Work</w:t>
      </w:r>
      <w:r w:rsidR="00793CFA">
        <w:rPr>
          <w:rFonts w:asciiTheme="majorHAnsi" w:hAnsiTheme="majorHAnsi"/>
          <w:b/>
          <w:bCs/>
          <w:sz w:val="22"/>
          <w:szCs w:val="22"/>
        </w:rPr>
        <w:t>ed</w:t>
      </w:r>
      <w:r w:rsidRPr="006A12B7">
        <w:rPr>
          <w:rFonts w:asciiTheme="majorHAnsi" w:hAnsiTheme="majorHAnsi"/>
          <w:b/>
          <w:bCs/>
          <w:sz w:val="22"/>
          <w:szCs w:val="22"/>
        </w:rPr>
        <w:t xml:space="preserve"> as “</w:t>
      </w:r>
      <w:r w:rsidR="00786737">
        <w:rPr>
          <w:rFonts w:asciiTheme="majorHAnsi" w:hAnsiTheme="majorHAnsi"/>
          <w:b/>
          <w:bCs/>
          <w:i/>
          <w:sz w:val="22"/>
          <w:szCs w:val="22"/>
        </w:rPr>
        <w:t>Event</w:t>
      </w:r>
      <w:r>
        <w:rPr>
          <w:rFonts w:asciiTheme="majorHAnsi" w:hAnsiTheme="majorHAnsi"/>
          <w:b/>
          <w:bCs/>
          <w:i/>
          <w:sz w:val="22"/>
          <w:szCs w:val="22"/>
        </w:rPr>
        <w:t xml:space="preserve"> Manager</w:t>
      </w:r>
      <w:r w:rsidRPr="006A12B7">
        <w:rPr>
          <w:rFonts w:asciiTheme="majorHAnsi" w:hAnsiTheme="majorHAnsi"/>
          <w:b/>
          <w:bCs/>
          <w:sz w:val="22"/>
          <w:szCs w:val="22"/>
        </w:rPr>
        <w:t>”</w:t>
      </w:r>
    </w:p>
    <w:p w:rsidR="00435CC1" w:rsidRPr="009E107E" w:rsidRDefault="00435CC1" w:rsidP="009E107E">
      <w:pPr>
        <w:pStyle w:val="ListParagraph"/>
        <w:numPr>
          <w:ilvl w:val="0"/>
          <w:numId w:val="9"/>
        </w:numPr>
        <w:shd w:val="clear" w:color="auto" w:fill="FFFFFF"/>
        <w:spacing w:before="0" w:line="240" w:lineRule="auto"/>
        <w:jc w:val="both"/>
        <w:rPr>
          <w:rFonts w:asciiTheme="majorHAnsi" w:hAnsiTheme="majorHAnsi"/>
          <w:sz w:val="20"/>
          <w:szCs w:val="20"/>
        </w:rPr>
      </w:pPr>
      <w:r w:rsidRPr="00435CC1">
        <w:rPr>
          <w:rFonts w:asciiTheme="majorHAnsi" w:hAnsiTheme="majorHAnsi"/>
          <w:sz w:val="20"/>
          <w:szCs w:val="20"/>
        </w:rPr>
        <w:t xml:space="preserve">Assisting all activities </w:t>
      </w:r>
      <w:r w:rsidRPr="00DF471A">
        <w:rPr>
          <w:rFonts w:asciiTheme="majorHAnsi" w:hAnsiTheme="majorHAnsi"/>
          <w:b/>
          <w:sz w:val="20"/>
          <w:szCs w:val="20"/>
        </w:rPr>
        <w:t xml:space="preserve">including design, </w:t>
      </w:r>
      <w:r w:rsidR="00FC24B3" w:rsidRPr="00DF471A">
        <w:rPr>
          <w:rFonts w:asciiTheme="majorHAnsi" w:hAnsiTheme="majorHAnsi"/>
          <w:b/>
          <w:sz w:val="20"/>
          <w:szCs w:val="20"/>
        </w:rPr>
        <w:t xml:space="preserve">Managing events </w:t>
      </w:r>
      <w:r w:rsidR="009E107E" w:rsidRPr="00DF471A">
        <w:rPr>
          <w:rFonts w:asciiTheme="majorHAnsi" w:hAnsiTheme="majorHAnsi"/>
          <w:b/>
          <w:sz w:val="20"/>
          <w:szCs w:val="20"/>
        </w:rPr>
        <w:t>,</w:t>
      </w:r>
      <w:r w:rsidRPr="00DF471A">
        <w:rPr>
          <w:rFonts w:asciiTheme="majorHAnsi" w:hAnsiTheme="majorHAnsi"/>
          <w:b/>
          <w:sz w:val="20"/>
          <w:szCs w:val="20"/>
        </w:rPr>
        <w:t>Preparation of daily Look ahead Plan, adding resources and closing Work orders</w:t>
      </w:r>
      <w:r w:rsidRPr="009E107E">
        <w:rPr>
          <w:rFonts w:asciiTheme="majorHAnsi" w:hAnsiTheme="majorHAnsi"/>
          <w:sz w:val="20"/>
          <w:szCs w:val="20"/>
        </w:rPr>
        <w:t>, generate monthly reports and work orde</w:t>
      </w:r>
      <w:r w:rsidR="00FC24B3">
        <w:rPr>
          <w:rFonts w:asciiTheme="majorHAnsi" w:hAnsiTheme="majorHAnsi"/>
          <w:sz w:val="20"/>
          <w:szCs w:val="20"/>
        </w:rPr>
        <w:t>r status to Procom Circle</w:t>
      </w:r>
      <w:r w:rsidR="00786737">
        <w:rPr>
          <w:rFonts w:asciiTheme="majorHAnsi" w:hAnsiTheme="majorHAnsi"/>
          <w:sz w:val="20"/>
          <w:szCs w:val="20"/>
        </w:rPr>
        <w:t>.</w:t>
      </w:r>
    </w:p>
    <w:p w:rsidR="00435CC1" w:rsidRPr="00435CC1" w:rsidRDefault="00435CC1" w:rsidP="00435CC1">
      <w:pPr>
        <w:pStyle w:val="ListParagraph"/>
        <w:numPr>
          <w:ilvl w:val="0"/>
          <w:numId w:val="9"/>
        </w:numPr>
        <w:shd w:val="clear" w:color="auto" w:fill="FFFFFF"/>
        <w:spacing w:before="0" w:line="240" w:lineRule="auto"/>
        <w:jc w:val="both"/>
        <w:rPr>
          <w:rFonts w:asciiTheme="majorHAnsi" w:hAnsiTheme="majorHAnsi"/>
          <w:sz w:val="20"/>
          <w:szCs w:val="20"/>
        </w:rPr>
      </w:pPr>
      <w:r w:rsidRPr="00435CC1">
        <w:rPr>
          <w:rFonts w:asciiTheme="majorHAnsi" w:hAnsiTheme="majorHAnsi"/>
          <w:sz w:val="20"/>
          <w:szCs w:val="20"/>
        </w:rPr>
        <w:t xml:space="preserve">Contribute </w:t>
      </w:r>
      <w:r w:rsidR="00FC24B3">
        <w:rPr>
          <w:rFonts w:asciiTheme="majorHAnsi" w:hAnsiTheme="majorHAnsi"/>
          <w:sz w:val="20"/>
          <w:szCs w:val="20"/>
        </w:rPr>
        <w:t>to continuous improvement in team performance by ensuring systems</w:t>
      </w:r>
      <w:r w:rsidRPr="00435CC1">
        <w:rPr>
          <w:rFonts w:asciiTheme="majorHAnsi" w:hAnsiTheme="majorHAnsi"/>
          <w:sz w:val="20"/>
          <w:szCs w:val="20"/>
        </w:rPr>
        <w:t xml:space="preserve"> and environmental standards ar</w:t>
      </w:r>
      <w:r w:rsidR="00FC24B3">
        <w:rPr>
          <w:rFonts w:asciiTheme="majorHAnsi" w:hAnsiTheme="majorHAnsi"/>
          <w:sz w:val="20"/>
          <w:szCs w:val="20"/>
        </w:rPr>
        <w:t>e followed within the workspace</w:t>
      </w:r>
      <w:r w:rsidR="00786737">
        <w:rPr>
          <w:rFonts w:asciiTheme="majorHAnsi" w:hAnsiTheme="majorHAnsi"/>
          <w:sz w:val="20"/>
          <w:szCs w:val="20"/>
        </w:rPr>
        <w:t>.</w:t>
      </w:r>
    </w:p>
    <w:p w:rsidR="00435CC1" w:rsidRPr="00435CC1" w:rsidRDefault="00435CC1" w:rsidP="00435CC1">
      <w:pPr>
        <w:pStyle w:val="ListParagraph"/>
        <w:numPr>
          <w:ilvl w:val="0"/>
          <w:numId w:val="9"/>
        </w:numPr>
        <w:shd w:val="clear" w:color="auto" w:fill="FFFFFF"/>
        <w:spacing w:before="0" w:line="240" w:lineRule="auto"/>
        <w:jc w:val="both"/>
        <w:rPr>
          <w:rFonts w:asciiTheme="majorHAnsi" w:hAnsiTheme="majorHAnsi"/>
          <w:sz w:val="20"/>
          <w:szCs w:val="20"/>
        </w:rPr>
      </w:pPr>
      <w:r w:rsidRPr="00435CC1">
        <w:rPr>
          <w:rFonts w:asciiTheme="majorHAnsi" w:hAnsiTheme="majorHAnsi"/>
          <w:sz w:val="20"/>
          <w:szCs w:val="20"/>
        </w:rPr>
        <w:t xml:space="preserve">Departmental daily meeting with all </w:t>
      </w:r>
      <w:r w:rsidR="00FC24B3">
        <w:rPr>
          <w:rFonts w:asciiTheme="majorHAnsi" w:hAnsiTheme="majorHAnsi"/>
          <w:sz w:val="20"/>
          <w:szCs w:val="20"/>
        </w:rPr>
        <w:t>sponsors</w:t>
      </w:r>
      <w:r w:rsidRPr="00435CC1">
        <w:rPr>
          <w:rFonts w:asciiTheme="majorHAnsi" w:hAnsiTheme="majorHAnsi"/>
          <w:sz w:val="20"/>
          <w:szCs w:val="20"/>
        </w:rPr>
        <w:t xml:space="preserve"> to discuss</w:t>
      </w:r>
      <w:r w:rsidR="00FC24B3">
        <w:rPr>
          <w:rFonts w:asciiTheme="majorHAnsi" w:hAnsiTheme="majorHAnsi"/>
          <w:sz w:val="20"/>
          <w:szCs w:val="20"/>
        </w:rPr>
        <w:t xml:space="preserve"> progress of ongoing</w:t>
      </w:r>
      <w:r w:rsidRPr="00435CC1">
        <w:rPr>
          <w:rFonts w:asciiTheme="majorHAnsi" w:hAnsiTheme="majorHAnsi"/>
          <w:sz w:val="20"/>
          <w:szCs w:val="20"/>
        </w:rPr>
        <w:t xml:space="preserve"> work and mon</w:t>
      </w:r>
      <w:r w:rsidR="008317AF">
        <w:rPr>
          <w:rFonts w:asciiTheme="majorHAnsi" w:hAnsiTheme="majorHAnsi"/>
          <w:sz w:val="20"/>
          <w:szCs w:val="20"/>
        </w:rPr>
        <w:t>thly Presentation to</w:t>
      </w:r>
      <w:r w:rsidR="00FC24B3">
        <w:rPr>
          <w:rFonts w:asciiTheme="majorHAnsi" w:hAnsiTheme="majorHAnsi"/>
          <w:sz w:val="20"/>
          <w:szCs w:val="20"/>
        </w:rPr>
        <w:t xml:space="preserve"> higher</w:t>
      </w:r>
      <w:r w:rsidR="008317AF">
        <w:rPr>
          <w:rFonts w:asciiTheme="majorHAnsi" w:hAnsiTheme="majorHAnsi"/>
          <w:sz w:val="20"/>
          <w:szCs w:val="20"/>
        </w:rPr>
        <w:t xml:space="preserve"> management</w:t>
      </w:r>
      <w:r w:rsidR="00786737">
        <w:rPr>
          <w:rFonts w:asciiTheme="majorHAnsi" w:hAnsiTheme="majorHAnsi"/>
          <w:sz w:val="20"/>
          <w:szCs w:val="20"/>
        </w:rPr>
        <w:t>.</w:t>
      </w:r>
    </w:p>
    <w:p w:rsidR="00435CC1" w:rsidRPr="00435CC1" w:rsidRDefault="00435CC1" w:rsidP="00435CC1">
      <w:pPr>
        <w:pStyle w:val="ListParagraph"/>
        <w:numPr>
          <w:ilvl w:val="0"/>
          <w:numId w:val="9"/>
        </w:numPr>
        <w:shd w:val="clear" w:color="auto" w:fill="FFFFFF"/>
        <w:spacing w:before="0" w:line="240" w:lineRule="auto"/>
        <w:jc w:val="both"/>
        <w:rPr>
          <w:rFonts w:asciiTheme="majorHAnsi" w:hAnsiTheme="majorHAnsi"/>
          <w:sz w:val="20"/>
          <w:szCs w:val="20"/>
        </w:rPr>
      </w:pPr>
      <w:r w:rsidRPr="00435CC1">
        <w:rPr>
          <w:rFonts w:asciiTheme="majorHAnsi" w:hAnsiTheme="majorHAnsi"/>
          <w:sz w:val="20"/>
          <w:szCs w:val="20"/>
        </w:rPr>
        <w:t xml:space="preserve">Follow and implement of </w:t>
      </w:r>
      <w:r w:rsidR="00FC24B3">
        <w:rPr>
          <w:rFonts w:asciiTheme="majorHAnsi" w:hAnsiTheme="majorHAnsi"/>
          <w:sz w:val="20"/>
          <w:szCs w:val="20"/>
        </w:rPr>
        <w:t>PROCOM</w:t>
      </w:r>
      <w:r w:rsidRPr="00435CC1">
        <w:rPr>
          <w:rFonts w:asciiTheme="majorHAnsi" w:hAnsiTheme="majorHAnsi"/>
          <w:sz w:val="20"/>
          <w:szCs w:val="20"/>
        </w:rPr>
        <w:t xml:space="preserve"> Policy with respect</w:t>
      </w:r>
      <w:r w:rsidR="008317AF" w:rsidRPr="00DF471A">
        <w:rPr>
          <w:rFonts w:asciiTheme="majorHAnsi" w:hAnsiTheme="majorHAnsi"/>
          <w:b/>
          <w:sz w:val="20"/>
          <w:szCs w:val="20"/>
        </w:rPr>
        <w:t>to Maintenance activities</w:t>
      </w:r>
      <w:r w:rsidR="00786737">
        <w:rPr>
          <w:rFonts w:asciiTheme="majorHAnsi" w:hAnsiTheme="majorHAnsi"/>
          <w:b/>
          <w:sz w:val="20"/>
          <w:szCs w:val="20"/>
        </w:rPr>
        <w:t>.</w:t>
      </w:r>
    </w:p>
    <w:p w:rsidR="00435CC1" w:rsidRDefault="00435CC1" w:rsidP="00FC24B3">
      <w:pPr>
        <w:pStyle w:val="ListParagraph"/>
        <w:numPr>
          <w:ilvl w:val="0"/>
          <w:numId w:val="9"/>
        </w:numPr>
        <w:shd w:val="clear" w:color="auto" w:fill="FFFFFF"/>
        <w:spacing w:before="0" w:line="240" w:lineRule="auto"/>
        <w:jc w:val="both"/>
        <w:rPr>
          <w:rFonts w:asciiTheme="majorHAnsi" w:hAnsiTheme="majorHAnsi"/>
          <w:sz w:val="20"/>
          <w:szCs w:val="20"/>
        </w:rPr>
      </w:pPr>
      <w:r w:rsidRPr="00435CC1">
        <w:rPr>
          <w:rFonts w:asciiTheme="majorHAnsi" w:hAnsiTheme="majorHAnsi"/>
          <w:sz w:val="20"/>
          <w:szCs w:val="20"/>
        </w:rPr>
        <w:t xml:space="preserve">Served as the </w:t>
      </w:r>
      <w:r w:rsidR="00786737">
        <w:rPr>
          <w:rFonts w:asciiTheme="majorHAnsi" w:hAnsiTheme="majorHAnsi"/>
          <w:b/>
          <w:sz w:val="20"/>
          <w:szCs w:val="20"/>
        </w:rPr>
        <w:t>Event</w:t>
      </w:r>
      <w:r w:rsidRPr="00DF471A">
        <w:rPr>
          <w:rFonts w:asciiTheme="majorHAnsi" w:hAnsiTheme="majorHAnsi"/>
          <w:b/>
          <w:sz w:val="20"/>
          <w:szCs w:val="20"/>
        </w:rPr>
        <w:t xml:space="preserve"> Manager</w:t>
      </w:r>
      <w:r w:rsidRPr="00435CC1">
        <w:rPr>
          <w:rFonts w:asciiTheme="majorHAnsi" w:hAnsiTheme="majorHAnsi"/>
          <w:sz w:val="20"/>
          <w:szCs w:val="20"/>
        </w:rPr>
        <w:t xml:space="preserve"> and earned </w:t>
      </w:r>
      <w:r w:rsidRPr="00DF471A">
        <w:rPr>
          <w:rFonts w:asciiTheme="majorHAnsi" w:hAnsiTheme="majorHAnsi"/>
          <w:b/>
          <w:sz w:val="20"/>
          <w:szCs w:val="20"/>
        </w:rPr>
        <w:t>sponsorships</w:t>
      </w:r>
      <w:r w:rsidRPr="00435CC1">
        <w:rPr>
          <w:rFonts w:asciiTheme="majorHAnsi" w:hAnsiTheme="majorHAnsi"/>
          <w:sz w:val="20"/>
          <w:szCs w:val="20"/>
        </w:rPr>
        <w:t xml:space="preserve"> for the university team </w:t>
      </w:r>
    </w:p>
    <w:p w:rsidR="00367539" w:rsidRPr="00546490" w:rsidRDefault="003861E1" w:rsidP="003861E1">
      <w:pPr>
        <w:pStyle w:val="hEAD"/>
        <w:pBdr>
          <w:bottom w:val="none" w:sz="0" w:space="0" w:color="auto"/>
        </w:pBdr>
        <w:ind w:left="0" w:right="0"/>
        <w:rPr>
          <w:u w:val="single"/>
        </w:rPr>
      </w:pPr>
      <w:r w:rsidRPr="00546490">
        <w:rPr>
          <w:u w:val="single"/>
        </w:rPr>
        <w:t>EDUCATION</w:t>
      </w:r>
      <w:r w:rsidR="00435CC1" w:rsidRPr="00546490">
        <w:rPr>
          <w:u w:val="single"/>
        </w:rPr>
        <w:t>:</w:t>
      </w:r>
    </w:p>
    <w:p w:rsidR="00367539" w:rsidRDefault="00FC24B3" w:rsidP="00367539">
      <w:pPr>
        <w:pStyle w:val="ListParagraph"/>
        <w:numPr>
          <w:ilvl w:val="0"/>
          <w:numId w:val="31"/>
        </w:numPr>
        <w:shd w:val="clear" w:color="auto" w:fill="FFFFFF"/>
        <w:spacing w:before="0" w:line="240" w:lineRule="auto"/>
        <w:ind w:left="360"/>
        <w:jc w:val="both"/>
        <w:rPr>
          <w:rFonts w:asciiTheme="majorHAnsi" w:hAnsiTheme="majorHAnsi"/>
          <w:b/>
          <w:szCs w:val="20"/>
        </w:rPr>
      </w:pPr>
      <w:r>
        <w:rPr>
          <w:rFonts w:asciiTheme="majorHAnsi" w:hAnsiTheme="majorHAnsi"/>
          <w:b/>
          <w:szCs w:val="20"/>
        </w:rPr>
        <w:t>B.S Electrical</w:t>
      </w:r>
      <w:r w:rsidR="00435CC1" w:rsidRPr="009E107E">
        <w:rPr>
          <w:rFonts w:asciiTheme="majorHAnsi" w:hAnsiTheme="majorHAnsi"/>
          <w:b/>
          <w:szCs w:val="20"/>
        </w:rPr>
        <w:t xml:space="preserve"> Engineering</w:t>
      </w:r>
      <w:r w:rsidR="00367539">
        <w:rPr>
          <w:rFonts w:asciiTheme="majorHAnsi" w:hAnsiTheme="majorHAnsi"/>
          <w:b/>
          <w:szCs w:val="20"/>
        </w:rPr>
        <w:t xml:space="preserve"> (Electronics</w:t>
      </w:r>
      <w:r w:rsidR="002D7D0E">
        <w:rPr>
          <w:rFonts w:asciiTheme="majorHAnsi" w:hAnsiTheme="majorHAnsi"/>
          <w:b/>
          <w:szCs w:val="20"/>
        </w:rPr>
        <w:t xml:space="preserve"> 2017</w:t>
      </w:r>
      <w:r w:rsidR="00367539">
        <w:rPr>
          <w:rFonts w:asciiTheme="majorHAnsi" w:hAnsiTheme="majorHAnsi"/>
          <w:b/>
          <w:szCs w:val="20"/>
        </w:rPr>
        <w:t>)</w:t>
      </w:r>
    </w:p>
    <w:p w:rsidR="002D7D0E" w:rsidRDefault="00435CC1" w:rsidP="002D7D0E">
      <w:pPr>
        <w:pStyle w:val="ListParagraph"/>
        <w:numPr>
          <w:ilvl w:val="0"/>
          <w:numId w:val="31"/>
        </w:numPr>
        <w:shd w:val="clear" w:color="auto" w:fill="FFFFFF"/>
        <w:spacing w:before="0" w:line="240" w:lineRule="auto"/>
        <w:ind w:left="360"/>
        <w:jc w:val="both"/>
        <w:rPr>
          <w:rFonts w:asciiTheme="majorHAnsi" w:hAnsiTheme="majorHAnsi"/>
          <w:b/>
          <w:szCs w:val="20"/>
        </w:rPr>
      </w:pPr>
      <w:r w:rsidRPr="00367539">
        <w:rPr>
          <w:rFonts w:asciiTheme="majorHAnsi" w:hAnsiTheme="majorHAnsi"/>
          <w:szCs w:val="20"/>
        </w:rPr>
        <w:t>National University of</w:t>
      </w:r>
      <w:r w:rsidR="00FC24B3" w:rsidRPr="00367539">
        <w:rPr>
          <w:rFonts w:asciiTheme="majorHAnsi" w:hAnsiTheme="majorHAnsi"/>
          <w:szCs w:val="20"/>
        </w:rPr>
        <w:t xml:space="preserve"> Computer</w:t>
      </w:r>
      <w:r w:rsidRPr="00367539">
        <w:rPr>
          <w:rFonts w:asciiTheme="majorHAnsi" w:hAnsiTheme="majorHAnsi"/>
          <w:szCs w:val="20"/>
        </w:rPr>
        <w:t xml:space="preserve"> Science</w:t>
      </w:r>
      <w:r w:rsidR="00FC24B3" w:rsidRPr="00367539">
        <w:rPr>
          <w:rFonts w:asciiTheme="majorHAnsi" w:hAnsiTheme="majorHAnsi"/>
          <w:szCs w:val="20"/>
        </w:rPr>
        <w:t>s and Emerging Sciences</w:t>
      </w:r>
      <w:r w:rsidR="00FC24B3" w:rsidRPr="00367539">
        <w:rPr>
          <w:rFonts w:asciiTheme="majorHAnsi" w:hAnsiTheme="majorHAnsi"/>
          <w:b/>
          <w:szCs w:val="20"/>
        </w:rPr>
        <w:t>(FA</w:t>
      </w:r>
      <w:r w:rsidRPr="00367539">
        <w:rPr>
          <w:rFonts w:asciiTheme="majorHAnsi" w:hAnsiTheme="majorHAnsi"/>
          <w:b/>
          <w:szCs w:val="20"/>
        </w:rPr>
        <w:t>ST), Pakistan</w:t>
      </w:r>
    </w:p>
    <w:p w:rsidR="003B3AEC" w:rsidRPr="002D7D0E" w:rsidRDefault="002D7D0E" w:rsidP="002D7D0E">
      <w:pPr>
        <w:pStyle w:val="ListParagraph"/>
        <w:numPr>
          <w:ilvl w:val="0"/>
          <w:numId w:val="31"/>
        </w:numPr>
        <w:shd w:val="clear" w:color="auto" w:fill="FFFFFF"/>
        <w:spacing w:before="0" w:line="240" w:lineRule="auto"/>
        <w:ind w:left="360"/>
        <w:jc w:val="both"/>
        <w:rPr>
          <w:rFonts w:asciiTheme="majorHAnsi" w:hAnsiTheme="majorHAnsi"/>
          <w:b/>
          <w:szCs w:val="20"/>
        </w:rPr>
      </w:pPr>
      <w:r w:rsidRPr="002D7D0E">
        <w:rPr>
          <w:rFonts w:asciiTheme="majorHAnsi" w:hAnsiTheme="majorHAnsi"/>
          <w:b/>
          <w:szCs w:val="20"/>
        </w:rPr>
        <w:t>Matriculation</w:t>
      </w:r>
      <w:bookmarkEnd w:id="0"/>
      <w:bookmarkEnd w:id="1"/>
      <w:r>
        <w:rPr>
          <w:rFonts w:asciiTheme="majorHAnsi" w:hAnsiTheme="majorHAnsi"/>
          <w:b/>
          <w:szCs w:val="20"/>
        </w:rPr>
        <w:t xml:space="preserve"> (SSC), Sciences, Govt. Boys High School. Pakistan</w:t>
      </w:r>
    </w:p>
    <w:sectPr w:rsidR="003B3AEC" w:rsidRPr="002D7D0E" w:rsidSect="003861E1">
      <w:footerReference w:type="default" r:id="rId15"/>
      <w:pgSz w:w="12240" w:h="15840" w:code="1"/>
      <w:pgMar w:top="576" w:right="864" w:bottom="576" w:left="864" w:header="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16E" w:rsidRDefault="0073416E" w:rsidP="003F44F5">
      <w:r>
        <w:separator/>
      </w:r>
    </w:p>
    <w:p w:rsidR="0073416E" w:rsidRDefault="0073416E" w:rsidP="003F44F5"/>
  </w:endnote>
  <w:endnote w:type="continuationSeparator" w:id="0">
    <w:p w:rsidR="0073416E" w:rsidRDefault="0073416E" w:rsidP="003F44F5">
      <w:r>
        <w:continuationSeparator/>
      </w:r>
    </w:p>
    <w:p w:rsidR="0073416E" w:rsidRDefault="0073416E" w:rsidP="003F44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45" w:rsidRDefault="00E17445" w:rsidP="00D637B5">
    <w:pPr>
      <w:pStyle w:val="Footer"/>
      <w:jc w:val="right"/>
    </w:pPr>
    <w:r>
      <w:t xml:space="preserve">Page </w:t>
    </w:r>
    <w:r w:rsidR="004E195C">
      <w:rPr>
        <w:b/>
        <w:bCs/>
        <w:sz w:val="24"/>
      </w:rPr>
      <w:fldChar w:fldCharType="begin"/>
    </w:r>
    <w:r>
      <w:rPr>
        <w:b/>
        <w:bCs/>
      </w:rPr>
      <w:instrText xml:space="preserve"> PAGE </w:instrText>
    </w:r>
    <w:r w:rsidR="004E195C">
      <w:rPr>
        <w:b/>
        <w:bCs/>
        <w:sz w:val="24"/>
      </w:rPr>
      <w:fldChar w:fldCharType="separate"/>
    </w:r>
    <w:r w:rsidR="004B7BFD">
      <w:rPr>
        <w:b/>
        <w:bCs/>
        <w:noProof/>
      </w:rPr>
      <w:t>1</w:t>
    </w:r>
    <w:r w:rsidR="004E195C">
      <w:rPr>
        <w:b/>
        <w:bCs/>
        <w:sz w:val="24"/>
      </w:rPr>
      <w:fldChar w:fldCharType="end"/>
    </w:r>
    <w:r>
      <w:t xml:space="preserve"> of </w:t>
    </w:r>
    <w:r w:rsidR="004E195C">
      <w:rPr>
        <w:b/>
        <w:bCs/>
        <w:sz w:val="24"/>
      </w:rPr>
      <w:fldChar w:fldCharType="begin"/>
    </w:r>
    <w:r>
      <w:rPr>
        <w:b/>
        <w:bCs/>
      </w:rPr>
      <w:instrText xml:space="preserve"> NUMPAGES  </w:instrText>
    </w:r>
    <w:r w:rsidR="004E195C">
      <w:rPr>
        <w:b/>
        <w:bCs/>
        <w:sz w:val="24"/>
      </w:rPr>
      <w:fldChar w:fldCharType="separate"/>
    </w:r>
    <w:r w:rsidR="004B7BFD">
      <w:rPr>
        <w:b/>
        <w:bCs/>
        <w:noProof/>
      </w:rPr>
      <w:t>2</w:t>
    </w:r>
    <w:r w:rsidR="004E195C">
      <w:rPr>
        <w:b/>
        <w:b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16E" w:rsidRDefault="0073416E" w:rsidP="003F44F5">
      <w:r>
        <w:separator/>
      </w:r>
    </w:p>
    <w:p w:rsidR="0073416E" w:rsidRDefault="0073416E" w:rsidP="003F44F5"/>
  </w:footnote>
  <w:footnote w:type="continuationSeparator" w:id="0">
    <w:p w:rsidR="0073416E" w:rsidRDefault="0073416E" w:rsidP="003F44F5">
      <w:r>
        <w:continuationSeparator/>
      </w:r>
    </w:p>
    <w:p w:rsidR="0073416E" w:rsidRDefault="0073416E" w:rsidP="003F44F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10"/>
    <w:lvl w:ilvl="0">
      <w:numFmt w:val="bullet"/>
      <w:lvlText w:val=""/>
      <w:lvlJc w:val="left"/>
      <w:pPr>
        <w:tabs>
          <w:tab w:val="num" w:pos="-270"/>
        </w:tabs>
        <w:ind w:left="450" w:hanging="360"/>
      </w:pPr>
      <w:rPr>
        <w:rFonts w:ascii="Symbol" w:hAnsi="Symbol" w:cs="Wingdings"/>
        <w:i w:val="0"/>
        <w:color w:val="auto"/>
        <w:sz w:val="16"/>
        <w:szCs w:val="16"/>
      </w:rPr>
    </w:lvl>
  </w:abstractNum>
  <w:abstractNum w:abstractNumId="1">
    <w:nsid w:val="004A3E33"/>
    <w:multiLevelType w:val="hybridMultilevel"/>
    <w:tmpl w:val="DE2860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8D71BE"/>
    <w:multiLevelType w:val="hybridMultilevel"/>
    <w:tmpl w:val="8CCA8AE6"/>
    <w:lvl w:ilvl="0" w:tplc="89AAB49C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8690C"/>
    <w:multiLevelType w:val="hybridMultilevel"/>
    <w:tmpl w:val="8F287A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F0494"/>
    <w:multiLevelType w:val="hybridMultilevel"/>
    <w:tmpl w:val="FAC0230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3F09ED"/>
    <w:multiLevelType w:val="multilevel"/>
    <w:tmpl w:val="CD40BF9A"/>
    <w:styleLink w:val="BulletedList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4F81BD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4F81BD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4F81BD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365F91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365F91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F7964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F7964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F7964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F79646"/>
        <w:sz w:val="12"/>
      </w:rPr>
    </w:lvl>
  </w:abstractNum>
  <w:abstractNum w:abstractNumId="6">
    <w:nsid w:val="0F1A1598"/>
    <w:multiLevelType w:val="hybridMultilevel"/>
    <w:tmpl w:val="4A72839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10F81B0C"/>
    <w:multiLevelType w:val="hybridMultilevel"/>
    <w:tmpl w:val="8C82FA56"/>
    <w:lvl w:ilvl="0" w:tplc="BE509A02">
      <w:numFmt w:val="bullet"/>
      <w:lvlText w:val="•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E3499"/>
    <w:multiLevelType w:val="multilevel"/>
    <w:tmpl w:val="85C08436"/>
    <w:styleLink w:val="NumberedList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1F497D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1F497D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1F497D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1F497D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1F497D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1F497D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1F497D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1F497D"/>
      </w:rPr>
    </w:lvl>
  </w:abstractNum>
  <w:abstractNum w:abstractNumId="9">
    <w:nsid w:val="1BBD50C7"/>
    <w:multiLevelType w:val="hybridMultilevel"/>
    <w:tmpl w:val="3B14F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4580D"/>
    <w:multiLevelType w:val="hybridMultilevel"/>
    <w:tmpl w:val="567C452C"/>
    <w:lvl w:ilvl="0" w:tplc="BE509A02">
      <w:numFmt w:val="bullet"/>
      <w:lvlText w:val="•"/>
      <w:lvlJc w:val="left"/>
      <w:pPr>
        <w:ind w:left="450" w:hanging="360"/>
      </w:pPr>
      <w:rPr>
        <w:rFonts w:ascii="Times New Roman" w:eastAsia="Times New Roman" w:hAnsi="Times New Roman" w:cs="Times New Roman" w:hint="default"/>
        <w:spacing w:val="-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7130C1"/>
    <w:multiLevelType w:val="singleLevel"/>
    <w:tmpl w:val="2408A91E"/>
    <w:lvl w:ilvl="0">
      <w:start w:val="1"/>
      <w:numFmt w:val="bullet"/>
      <w:pStyle w:val="ListBullet"/>
      <w:lvlText w:val=""/>
      <w:lvlJc w:val="left"/>
      <w:pPr>
        <w:ind w:left="245" w:hanging="245"/>
      </w:pPr>
      <w:rPr>
        <w:rFonts w:ascii="Symbol" w:hAnsi="Symbol" w:cs="Symbol" w:hint="default"/>
        <w:color w:val="4F81BD"/>
        <w:sz w:val="16"/>
      </w:rPr>
    </w:lvl>
  </w:abstractNum>
  <w:abstractNum w:abstractNumId="12">
    <w:nsid w:val="29207AAE"/>
    <w:multiLevelType w:val="hybridMultilevel"/>
    <w:tmpl w:val="763A2056"/>
    <w:lvl w:ilvl="0" w:tplc="BE509A02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cs="Times New Roman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300D1FCE"/>
    <w:multiLevelType w:val="hybridMultilevel"/>
    <w:tmpl w:val="D59C56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A91051"/>
    <w:multiLevelType w:val="hybridMultilevel"/>
    <w:tmpl w:val="29E82C6A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>
    <w:nsid w:val="33E2151C"/>
    <w:multiLevelType w:val="hybridMultilevel"/>
    <w:tmpl w:val="4C56DC1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8140B63"/>
    <w:multiLevelType w:val="hybridMultilevel"/>
    <w:tmpl w:val="2BB2CC6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8710D9C"/>
    <w:multiLevelType w:val="hybridMultilevel"/>
    <w:tmpl w:val="91A62228"/>
    <w:lvl w:ilvl="0" w:tplc="9878B168">
      <w:numFmt w:val="bullet"/>
      <w:lvlText w:val="•"/>
      <w:lvlJc w:val="left"/>
      <w:pPr>
        <w:ind w:left="1080" w:hanging="720"/>
      </w:pPr>
      <w:rPr>
        <w:rFonts w:ascii="Calibri Light" w:eastAsia="Times New Roman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984F15"/>
    <w:multiLevelType w:val="hybridMultilevel"/>
    <w:tmpl w:val="2898A554"/>
    <w:lvl w:ilvl="0" w:tplc="E6DE69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-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8A96950"/>
    <w:multiLevelType w:val="hybridMultilevel"/>
    <w:tmpl w:val="C12E9A32"/>
    <w:lvl w:ilvl="0" w:tplc="7466E750">
      <w:start w:val="1"/>
      <w:numFmt w:val="bullet"/>
      <w:pStyle w:val="BulletPoints"/>
      <w:lvlText w:val=""/>
      <w:lvlJc w:val="left"/>
      <w:pPr>
        <w:ind w:left="720" w:hanging="360"/>
      </w:pPr>
      <w:rPr>
        <w:rFonts w:ascii="Symbol" w:hAnsi="Symbol" w:hint="default"/>
        <w:spacing w:val="-40"/>
        <w:w w:val="100"/>
        <w:position w:val="0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5170CA"/>
    <w:multiLevelType w:val="hybridMultilevel"/>
    <w:tmpl w:val="65E43CEE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>
    <w:nsid w:val="41A518AA"/>
    <w:multiLevelType w:val="hybridMultilevel"/>
    <w:tmpl w:val="7BE0BA6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BD3144"/>
    <w:multiLevelType w:val="hybridMultilevel"/>
    <w:tmpl w:val="3FA03B7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58A870CE"/>
    <w:multiLevelType w:val="hybridMultilevel"/>
    <w:tmpl w:val="311E9948"/>
    <w:lvl w:ilvl="0" w:tplc="D5581BF6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7B3385"/>
    <w:multiLevelType w:val="hybridMultilevel"/>
    <w:tmpl w:val="086A337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D21162C"/>
    <w:multiLevelType w:val="hybridMultilevel"/>
    <w:tmpl w:val="82CEC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50C16"/>
    <w:multiLevelType w:val="hybridMultilevel"/>
    <w:tmpl w:val="A4389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F382CA7"/>
    <w:multiLevelType w:val="hybridMultilevel"/>
    <w:tmpl w:val="46DE1C7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8">
    <w:nsid w:val="65941B57"/>
    <w:multiLevelType w:val="hybridMultilevel"/>
    <w:tmpl w:val="294CAF8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D260F33"/>
    <w:multiLevelType w:val="hybridMultilevel"/>
    <w:tmpl w:val="A626A66A"/>
    <w:lvl w:ilvl="0" w:tplc="00000007">
      <w:numFmt w:val="bullet"/>
      <w:lvlText w:val=""/>
      <w:lvlJc w:val="left"/>
      <w:pPr>
        <w:ind w:left="810" w:hanging="360"/>
      </w:pPr>
      <w:rPr>
        <w:rFonts w:ascii="Symbol" w:hAnsi="Symbol" w:cs="Wingdings" w:hint="default"/>
        <w:i w:val="0"/>
        <w:color w:val="auto"/>
        <w:spacing w:val="-20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FB82BAC"/>
    <w:multiLevelType w:val="hybridMultilevel"/>
    <w:tmpl w:val="C7D6DB6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>
    <w:nsid w:val="72267507"/>
    <w:multiLevelType w:val="hybridMultilevel"/>
    <w:tmpl w:val="C48237F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2">
    <w:nsid w:val="779E4093"/>
    <w:multiLevelType w:val="hybridMultilevel"/>
    <w:tmpl w:val="1BD882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7E7286A"/>
    <w:multiLevelType w:val="hybridMultilevel"/>
    <w:tmpl w:val="A60A7D54"/>
    <w:lvl w:ilvl="0" w:tplc="89AAB49C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E2155F"/>
    <w:multiLevelType w:val="hybridMultilevel"/>
    <w:tmpl w:val="330A6410"/>
    <w:lvl w:ilvl="0" w:tplc="1ABA9A0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9"/>
  </w:num>
  <w:num w:numId="5">
    <w:abstractNumId w:val="27"/>
  </w:num>
  <w:num w:numId="6">
    <w:abstractNumId w:val="30"/>
  </w:num>
  <w:num w:numId="7">
    <w:abstractNumId w:val="14"/>
  </w:num>
  <w:num w:numId="8">
    <w:abstractNumId w:val="20"/>
  </w:num>
  <w:num w:numId="9">
    <w:abstractNumId w:val="21"/>
  </w:num>
  <w:num w:numId="10">
    <w:abstractNumId w:val="23"/>
  </w:num>
  <w:num w:numId="11">
    <w:abstractNumId w:val="34"/>
  </w:num>
  <w:num w:numId="12">
    <w:abstractNumId w:val="26"/>
  </w:num>
  <w:num w:numId="13">
    <w:abstractNumId w:val="4"/>
  </w:num>
  <w:num w:numId="14">
    <w:abstractNumId w:val="13"/>
  </w:num>
  <w:num w:numId="15">
    <w:abstractNumId w:val="24"/>
  </w:num>
  <w:num w:numId="16">
    <w:abstractNumId w:val="15"/>
  </w:num>
  <w:num w:numId="17">
    <w:abstractNumId w:val="9"/>
  </w:num>
  <w:num w:numId="18">
    <w:abstractNumId w:val="17"/>
  </w:num>
  <w:num w:numId="19">
    <w:abstractNumId w:val="7"/>
  </w:num>
  <w:num w:numId="20">
    <w:abstractNumId w:val="10"/>
  </w:num>
  <w:num w:numId="21">
    <w:abstractNumId w:val="16"/>
  </w:num>
  <w:num w:numId="22">
    <w:abstractNumId w:val="18"/>
  </w:num>
  <w:num w:numId="23">
    <w:abstractNumId w:val="1"/>
  </w:num>
  <w:num w:numId="24">
    <w:abstractNumId w:val="25"/>
  </w:num>
  <w:num w:numId="25">
    <w:abstractNumId w:val="3"/>
  </w:num>
  <w:num w:numId="26">
    <w:abstractNumId w:val="28"/>
  </w:num>
  <w:num w:numId="27">
    <w:abstractNumId w:val="12"/>
  </w:num>
  <w:num w:numId="28">
    <w:abstractNumId w:val="29"/>
  </w:num>
  <w:num w:numId="29">
    <w:abstractNumId w:val="32"/>
  </w:num>
  <w:num w:numId="30">
    <w:abstractNumId w:val="0"/>
  </w:num>
  <w:num w:numId="31">
    <w:abstractNumId w:val="6"/>
  </w:num>
  <w:num w:numId="32">
    <w:abstractNumId w:val="22"/>
  </w:num>
  <w:num w:numId="33">
    <w:abstractNumId w:val="31"/>
  </w:num>
  <w:num w:numId="34">
    <w:abstractNumId w:val="33"/>
  </w:num>
  <w:num w:numId="35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proofState w:spelling="clean" w:grammar="clean"/>
  <w:attachedTemplate r:id="rId1"/>
  <w:styleLockQFSet/>
  <w:defaultTabStop w:val="720"/>
  <w:drawingGridHorizontalSpacing w:val="100"/>
  <w:displayHorizontalDrawingGridEvery w:val="2"/>
  <w:characterSpacingControl w:val="doNotCompress"/>
  <w:hdrShapeDefaults>
    <o:shapedefaults v:ext="edit" spidmax="2049" style="mso-position-horizontal-relative:margin"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565"/>
    <w:rsid w:val="000018AC"/>
    <w:rsid w:val="0000350D"/>
    <w:rsid w:val="00005352"/>
    <w:rsid w:val="00011CFD"/>
    <w:rsid w:val="00012DEC"/>
    <w:rsid w:val="0003127F"/>
    <w:rsid w:val="0004057C"/>
    <w:rsid w:val="00040A65"/>
    <w:rsid w:val="00040D30"/>
    <w:rsid w:val="00041DB3"/>
    <w:rsid w:val="00042047"/>
    <w:rsid w:val="00043857"/>
    <w:rsid w:val="0004719A"/>
    <w:rsid w:val="0005337E"/>
    <w:rsid w:val="00054174"/>
    <w:rsid w:val="00057B9F"/>
    <w:rsid w:val="000602D9"/>
    <w:rsid w:val="000614B6"/>
    <w:rsid w:val="000670EF"/>
    <w:rsid w:val="00087C26"/>
    <w:rsid w:val="00087EDD"/>
    <w:rsid w:val="00091E62"/>
    <w:rsid w:val="000921B8"/>
    <w:rsid w:val="00094795"/>
    <w:rsid w:val="000A4E19"/>
    <w:rsid w:val="000A675E"/>
    <w:rsid w:val="000B2B81"/>
    <w:rsid w:val="000B2D82"/>
    <w:rsid w:val="000B4856"/>
    <w:rsid w:val="000B5230"/>
    <w:rsid w:val="000B57A1"/>
    <w:rsid w:val="000C2A28"/>
    <w:rsid w:val="000C409A"/>
    <w:rsid w:val="000D5B78"/>
    <w:rsid w:val="000D6C63"/>
    <w:rsid w:val="000E2FC3"/>
    <w:rsid w:val="000E316F"/>
    <w:rsid w:val="000E5EF3"/>
    <w:rsid w:val="000E7889"/>
    <w:rsid w:val="000F0B51"/>
    <w:rsid w:val="000F56B4"/>
    <w:rsid w:val="000F7447"/>
    <w:rsid w:val="00111272"/>
    <w:rsid w:val="001136F6"/>
    <w:rsid w:val="00120BB4"/>
    <w:rsid w:val="0012236E"/>
    <w:rsid w:val="001224AB"/>
    <w:rsid w:val="00122CA2"/>
    <w:rsid w:val="00124D12"/>
    <w:rsid w:val="001316A4"/>
    <w:rsid w:val="00133092"/>
    <w:rsid w:val="0013371B"/>
    <w:rsid w:val="00136873"/>
    <w:rsid w:val="00145EC4"/>
    <w:rsid w:val="00146D34"/>
    <w:rsid w:val="001473F2"/>
    <w:rsid w:val="00151D57"/>
    <w:rsid w:val="00154454"/>
    <w:rsid w:val="001547D3"/>
    <w:rsid w:val="001569B8"/>
    <w:rsid w:val="00156EB0"/>
    <w:rsid w:val="001700E9"/>
    <w:rsid w:val="001703DF"/>
    <w:rsid w:val="00170A07"/>
    <w:rsid w:val="00175440"/>
    <w:rsid w:val="00175B75"/>
    <w:rsid w:val="00177AA5"/>
    <w:rsid w:val="00181F15"/>
    <w:rsid w:val="00181FA5"/>
    <w:rsid w:val="0018460C"/>
    <w:rsid w:val="00187F8D"/>
    <w:rsid w:val="001929A5"/>
    <w:rsid w:val="00193425"/>
    <w:rsid w:val="0019519F"/>
    <w:rsid w:val="0019649A"/>
    <w:rsid w:val="00197814"/>
    <w:rsid w:val="00197D7B"/>
    <w:rsid w:val="001A7E92"/>
    <w:rsid w:val="001C00D7"/>
    <w:rsid w:val="001C1253"/>
    <w:rsid w:val="001C1FDF"/>
    <w:rsid w:val="001C32CB"/>
    <w:rsid w:val="001C5C68"/>
    <w:rsid w:val="001D10DC"/>
    <w:rsid w:val="001D78B0"/>
    <w:rsid w:val="001E0EF9"/>
    <w:rsid w:val="001E231B"/>
    <w:rsid w:val="001F20D5"/>
    <w:rsid w:val="001F3C34"/>
    <w:rsid w:val="001F667F"/>
    <w:rsid w:val="001F7C99"/>
    <w:rsid w:val="00200ADC"/>
    <w:rsid w:val="0021181F"/>
    <w:rsid w:val="00214A0D"/>
    <w:rsid w:val="00215001"/>
    <w:rsid w:val="00215698"/>
    <w:rsid w:val="00216C3F"/>
    <w:rsid w:val="00216F1D"/>
    <w:rsid w:val="00221057"/>
    <w:rsid w:val="00223666"/>
    <w:rsid w:val="00226B79"/>
    <w:rsid w:val="00231438"/>
    <w:rsid w:val="002336AF"/>
    <w:rsid w:val="0023705D"/>
    <w:rsid w:val="002371DB"/>
    <w:rsid w:val="00242647"/>
    <w:rsid w:val="00245AC4"/>
    <w:rsid w:val="002466F8"/>
    <w:rsid w:val="002550C1"/>
    <w:rsid w:val="0026559D"/>
    <w:rsid w:val="00272D8C"/>
    <w:rsid w:val="0027389B"/>
    <w:rsid w:val="00275757"/>
    <w:rsid w:val="00276415"/>
    <w:rsid w:val="00286F9E"/>
    <w:rsid w:val="0028776A"/>
    <w:rsid w:val="002A07DF"/>
    <w:rsid w:val="002A695B"/>
    <w:rsid w:val="002B16BA"/>
    <w:rsid w:val="002B2113"/>
    <w:rsid w:val="002B4CB9"/>
    <w:rsid w:val="002B613A"/>
    <w:rsid w:val="002B744E"/>
    <w:rsid w:val="002C4FF8"/>
    <w:rsid w:val="002C5006"/>
    <w:rsid w:val="002D0E76"/>
    <w:rsid w:val="002D18FD"/>
    <w:rsid w:val="002D2AE9"/>
    <w:rsid w:val="002D7D0E"/>
    <w:rsid w:val="002E27D5"/>
    <w:rsid w:val="002E4A73"/>
    <w:rsid w:val="002E6C18"/>
    <w:rsid w:val="002E7DCB"/>
    <w:rsid w:val="002E7F64"/>
    <w:rsid w:val="002F407C"/>
    <w:rsid w:val="002F5B61"/>
    <w:rsid w:val="003003D9"/>
    <w:rsid w:val="00300AF6"/>
    <w:rsid w:val="00302865"/>
    <w:rsid w:val="00303280"/>
    <w:rsid w:val="00305BDB"/>
    <w:rsid w:val="00306506"/>
    <w:rsid w:val="003109AE"/>
    <w:rsid w:val="00311864"/>
    <w:rsid w:val="00313531"/>
    <w:rsid w:val="0031780E"/>
    <w:rsid w:val="00325B55"/>
    <w:rsid w:val="00336E22"/>
    <w:rsid w:val="00340652"/>
    <w:rsid w:val="0034253F"/>
    <w:rsid w:val="003435FE"/>
    <w:rsid w:val="00345ABD"/>
    <w:rsid w:val="00345EDC"/>
    <w:rsid w:val="00347A19"/>
    <w:rsid w:val="00354AC1"/>
    <w:rsid w:val="003577F0"/>
    <w:rsid w:val="00360676"/>
    <w:rsid w:val="00362F92"/>
    <w:rsid w:val="00367539"/>
    <w:rsid w:val="0037386E"/>
    <w:rsid w:val="00374B1A"/>
    <w:rsid w:val="003839F9"/>
    <w:rsid w:val="003861E1"/>
    <w:rsid w:val="00390597"/>
    <w:rsid w:val="00394033"/>
    <w:rsid w:val="003A26EB"/>
    <w:rsid w:val="003A6AFB"/>
    <w:rsid w:val="003B0621"/>
    <w:rsid w:val="003B10FE"/>
    <w:rsid w:val="003B3AEC"/>
    <w:rsid w:val="003C1CA5"/>
    <w:rsid w:val="003C2BB8"/>
    <w:rsid w:val="003D2901"/>
    <w:rsid w:val="003D3C53"/>
    <w:rsid w:val="003D4BD8"/>
    <w:rsid w:val="003D5874"/>
    <w:rsid w:val="003F0AD7"/>
    <w:rsid w:val="003F4365"/>
    <w:rsid w:val="003F44F5"/>
    <w:rsid w:val="003F7231"/>
    <w:rsid w:val="004022D3"/>
    <w:rsid w:val="00406556"/>
    <w:rsid w:val="00422AA0"/>
    <w:rsid w:val="00425B09"/>
    <w:rsid w:val="004271B2"/>
    <w:rsid w:val="004303F0"/>
    <w:rsid w:val="00430A69"/>
    <w:rsid w:val="0043173D"/>
    <w:rsid w:val="0043190E"/>
    <w:rsid w:val="00431B27"/>
    <w:rsid w:val="004355EE"/>
    <w:rsid w:val="00435945"/>
    <w:rsid w:val="00435CC1"/>
    <w:rsid w:val="00436231"/>
    <w:rsid w:val="004375EA"/>
    <w:rsid w:val="00442C83"/>
    <w:rsid w:val="004477FA"/>
    <w:rsid w:val="00452181"/>
    <w:rsid w:val="00455AEA"/>
    <w:rsid w:val="004613B4"/>
    <w:rsid w:val="00463BC0"/>
    <w:rsid w:val="00466878"/>
    <w:rsid w:val="00472272"/>
    <w:rsid w:val="004729F2"/>
    <w:rsid w:val="00481C6A"/>
    <w:rsid w:val="0048664A"/>
    <w:rsid w:val="0048664C"/>
    <w:rsid w:val="0049104A"/>
    <w:rsid w:val="0049409F"/>
    <w:rsid w:val="00495017"/>
    <w:rsid w:val="004966F7"/>
    <w:rsid w:val="004A01F4"/>
    <w:rsid w:val="004A3F05"/>
    <w:rsid w:val="004B0CA5"/>
    <w:rsid w:val="004B3474"/>
    <w:rsid w:val="004B7BF2"/>
    <w:rsid w:val="004B7BFD"/>
    <w:rsid w:val="004C0208"/>
    <w:rsid w:val="004C05E1"/>
    <w:rsid w:val="004C0C1B"/>
    <w:rsid w:val="004C4D3D"/>
    <w:rsid w:val="004C6F3C"/>
    <w:rsid w:val="004C7EAB"/>
    <w:rsid w:val="004D0DDC"/>
    <w:rsid w:val="004D73FA"/>
    <w:rsid w:val="004E14FF"/>
    <w:rsid w:val="004E195C"/>
    <w:rsid w:val="004E4B40"/>
    <w:rsid w:val="004E51E0"/>
    <w:rsid w:val="004E5CCC"/>
    <w:rsid w:val="004E6CBE"/>
    <w:rsid w:val="004E7180"/>
    <w:rsid w:val="004E7AB6"/>
    <w:rsid w:val="004F02D6"/>
    <w:rsid w:val="004F2E6A"/>
    <w:rsid w:val="00500FCE"/>
    <w:rsid w:val="00506F07"/>
    <w:rsid w:val="005102A6"/>
    <w:rsid w:val="005140B8"/>
    <w:rsid w:val="005147FF"/>
    <w:rsid w:val="005151AA"/>
    <w:rsid w:val="00517437"/>
    <w:rsid w:val="00517B7F"/>
    <w:rsid w:val="00522C04"/>
    <w:rsid w:val="00527AF2"/>
    <w:rsid w:val="00530CA7"/>
    <w:rsid w:val="0053343E"/>
    <w:rsid w:val="0053374F"/>
    <w:rsid w:val="0053458C"/>
    <w:rsid w:val="005367EE"/>
    <w:rsid w:val="005403D8"/>
    <w:rsid w:val="0054118B"/>
    <w:rsid w:val="00546490"/>
    <w:rsid w:val="00551FF5"/>
    <w:rsid w:val="00552E8D"/>
    <w:rsid w:val="00555068"/>
    <w:rsid w:val="00557ACF"/>
    <w:rsid w:val="00560DAC"/>
    <w:rsid w:val="00563115"/>
    <w:rsid w:val="00565683"/>
    <w:rsid w:val="00570BCB"/>
    <w:rsid w:val="005741FD"/>
    <w:rsid w:val="00575816"/>
    <w:rsid w:val="00580667"/>
    <w:rsid w:val="00582180"/>
    <w:rsid w:val="00583C5E"/>
    <w:rsid w:val="005921D2"/>
    <w:rsid w:val="005957DB"/>
    <w:rsid w:val="00595856"/>
    <w:rsid w:val="00596F96"/>
    <w:rsid w:val="005A09CB"/>
    <w:rsid w:val="005A23F3"/>
    <w:rsid w:val="005A2FB9"/>
    <w:rsid w:val="005A4AA4"/>
    <w:rsid w:val="005A5337"/>
    <w:rsid w:val="005A703B"/>
    <w:rsid w:val="005B38B1"/>
    <w:rsid w:val="005B5466"/>
    <w:rsid w:val="005C08F8"/>
    <w:rsid w:val="005C372B"/>
    <w:rsid w:val="005D00D7"/>
    <w:rsid w:val="005E2E8E"/>
    <w:rsid w:val="005F16BF"/>
    <w:rsid w:val="005F1D70"/>
    <w:rsid w:val="00601361"/>
    <w:rsid w:val="006062B7"/>
    <w:rsid w:val="0060630E"/>
    <w:rsid w:val="0061174F"/>
    <w:rsid w:val="00614CBE"/>
    <w:rsid w:val="00622D68"/>
    <w:rsid w:val="0062555C"/>
    <w:rsid w:val="00626554"/>
    <w:rsid w:val="00630822"/>
    <w:rsid w:val="00633E6F"/>
    <w:rsid w:val="00637213"/>
    <w:rsid w:val="00640E24"/>
    <w:rsid w:val="00641369"/>
    <w:rsid w:val="006445DB"/>
    <w:rsid w:val="00647E64"/>
    <w:rsid w:val="0065098D"/>
    <w:rsid w:val="006509E4"/>
    <w:rsid w:val="00650CAA"/>
    <w:rsid w:val="00657A4D"/>
    <w:rsid w:val="00662C99"/>
    <w:rsid w:val="00664057"/>
    <w:rsid w:val="0066494C"/>
    <w:rsid w:val="00677092"/>
    <w:rsid w:val="006774D7"/>
    <w:rsid w:val="00680560"/>
    <w:rsid w:val="006821F8"/>
    <w:rsid w:val="00682995"/>
    <w:rsid w:val="00685496"/>
    <w:rsid w:val="00690267"/>
    <w:rsid w:val="00692957"/>
    <w:rsid w:val="00692B8D"/>
    <w:rsid w:val="0069488E"/>
    <w:rsid w:val="006A7CE4"/>
    <w:rsid w:val="006B2EF2"/>
    <w:rsid w:val="006B2F96"/>
    <w:rsid w:val="006B794C"/>
    <w:rsid w:val="006C694C"/>
    <w:rsid w:val="006D4367"/>
    <w:rsid w:val="006E1223"/>
    <w:rsid w:val="006E2E07"/>
    <w:rsid w:val="006E45DF"/>
    <w:rsid w:val="006E5C97"/>
    <w:rsid w:val="006E78B8"/>
    <w:rsid w:val="006E7B1D"/>
    <w:rsid w:val="006F016F"/>
    <w:rsid w:val="006F2479"/>
    <w:rsid w:val="006F524C"/>
    <w:rsid w:val="006F6176"/>
    <w:rsid w:val="00700DDC"/>
    <w:rsid w:val="00701AEB"/>
    <w:rsid w:val="00713181"/>
    <w:rsid w:val="0071583F"/>
    <w:rsid w:val="00725452"/>
    <w:rsid w:val="0073416E"/>
    <w:rsid w:val="00742890"/>
    <w:rsid w:val="007548BF"/>
    <w:rsid w:val="007569B9"/>
    <w:rsid w:val="0077176D"/>
    <w:rsid w:val="00771954"/>
    <w:rsid w:val="007729FD"/>
    <w:rsid w:val="007734D6"/>
    <w:rsid w:val="00782435"/>
    <w:rsid w:val="00783EE6"/>
    <w:rsid w:val="0078405B"/>
    <w:rsid w:val="00784B6B"/>
    <w:rsid w:val="00786737"/>
    <w:rsid w:val="00786E89"/>
    <w:rsid w:val="007877C8"/>
    <w:rsid w:val="00790D84"/>
    <w:rsid w:val="00792A01"/>
    <w:rsid w:val="00793CFA"/>
    <w:rsid w:val="00794FEC"/>
    <w:rsid w:val="00797009"/>
    <w:rsid w:val="007973E2"/>
    <w:rsid w:val="007A234C"/>
    <w:rsid w:val="007A35D8"/>
    <w:rsid w:val="007A4360"/>
    <w:rsid w:val="007A70E7"/>
    <w:rsid w:val="007B2BD9"/>
    <w:rsid w:val="007C0157"/>
    <w:rsid w:val="007C0E8E"/>
    <w:rsid w:val="007C69C3"/>
    <w:rsid w:val="007E20E3"/>
    <w:rsid w:val="007E2F53"/>
    <w:rsid w:val="007E5613"/>
    <w:rsid w:val="007E5B02"/>
    <w:rsid w:val="007F4652"/>
    <w:rsid w:val="007F7E15"/>
    <w:rsid w:val="00807D7A"/>
    <w:rsid w:val="008118E0"/>
    <w:rsid w:val="0081307F"/>
    <w:rsid w:val="00815697"/>
    <w:rsid w:val="00816043"/>
    <w:rsid w:val="00817367"/>
    <w:rsid w:val="008179CD"/>
    <w:rsid w:val="00824BE5"/>
    <w:rsid w:val="00827620"/>
    <w:rsid w:val="00830AA4"/>
    <w:rsid w:val="008317AF"/>
    <w:rsid w:val="00833C93"/>
    <w:rsid w:val="00834E6A"/>
    <w:rsid w:val="00836F30"/>
    <w:rsid w:val="00837E3A"/>
    <w:rsid w:val="008403D2"/>
    <w:rsid w:val="00840421"/>
    <w:rsid w:val="00841CE5"/>
    <w:rsid w:val="0084675D"/>
    <w:rsid w:val="008569F3"/>
    <w:rsid w:val="00860DCA"/>
    <w:rsid w:val="00860E52"/>
    <w:rsid w:val="00861648"/>
    <w:rsid w:val="00862F23"/>
    <w:rsid w:val="00864BD3"/>
    <w:rsid w:val="008730A8"/>
    <w:rsid w:val="0088480C"/>
    <w:rsid w:val="00887405"/>
    <w:rsid w:val="008904E9"/>
    <w:rsid w:val="00894985"/>
    <w:rsid w:val="00895521"/>
    <w:rsid w:val="008969DB"/>
    <w:rsid w:val="008974D3"/>
    <w:rsid w:val="008A5C8E"/>
    <w:rsid w:val="008B15DF"/>
    <w:rsid w:val="008B180D"/>
    <w:rsid w:val="008B1D2C"/>
    <w:rsid w:val="008B48CA"/>
    <w:rsid w:val="008B4ACC"/>
    <w:rsid w:val="008C3263"/>
    <w:rsid w:val="008C486A"/>
    <w:rsid w:val="008D049E"/>
    <w:rsid w:val="008D0A1A"/>
    <w:rsid w:val="008E3F2D"/>
    <w:rsid w:val="008E40B5"/>
    <w:rsid w:val="008E4E92"/>
    <w:rsid w:val="008F15D8"/>
    <w:rsid w:val="008F31B9"/>
    <w:rsid w:val="008F4D26"/>
    <w:rsid w:val="008F78A4"/>
    <w:rsid w:val="0090222F"/>
    <w:rsid w:val="00914713"/>
    <w:rsid w:val="00915152"/>
    <w:rsid w:val="0092083C"/>
    <w:rsid w:val="009212EC"/>
    <w:rsid w:val="009239EA"/>
    <w:rsid w:val="009269FB"/>
    <w:rsid w:val="009413AA"/>
    <w:rsid w:val="00941867"/>
    <w:rsid w:val="00941B63"/>
    <w:rsid w:val="0094432D"/>
    <w:rsid w:val="00964EF7"/>
    <w:rsid w:val="00973D27"/>
    <w:rsid w:val="00974C1C"/>
    <w:rsid w:val="009812F1"/>
    <w:rsid w:val="0098270F"/>
    <w:rsid w:val="00983BD2"/>
    <w:rsid w:val="00987723"/>
    <w:rsid w:val="009933C9"/>
    <w:rsid w:val="00995AE2"/>
    <w:rsid w:val="00996E07"/>
    <w:rsid w:val="009B3F6A"/>
    <w:rsid w:val="009B7219"/>
    <w:rsid w:val="009C3032"/>
    <w:rsid w:val="009C4F3D"/>
    <w:rsid w:val="009E0B97"/>
    <w:rsid w:val="009E107E"/>
    <w:rsid w:val="009E1614"/>
    <w:rsid w:val="009E46A4"/>
    <w:rsid w:val="009F1152"/>
    <w:rsid w:val="009F1997"/>
    <w:rsid w:val="00A021CE"/>
    <w:rsid w:val="00A032EB"/>
    <w:rsid w:val="00A03FB2"/>
    <w:rsid w:val="00A05BEC"/>
    <w:rsid w:val="00A05D41"/>
    <w:rsid w:val="00A06C37"/>
    <w:rsid w:val="00A10E06"/>
    <w:rsid w:val="00A11584"/>
    <w:rsid w:val="00A14ABE"/>
    <w:rsid w:val="00A15826"/>
    <w:rsid w:val="00A16C99"/>
    <w:rsid w:val="00A17AEA"/>
    <w:rsid w:val="00A24B30"/>
    <w:rsid w:val="00A26FC3"/>
    <w:rsid w:val="00A36309"/>
    <w:rsid w:val="00A405A5"/>
    <w:rsid w:val="00A414AD"/>
    <w:rsid w:val="00A41E1C"/>
    <w:rsid w:val="00A42608"/>
    <w:rsid w:val="00A42886"/>
    <w:rsid w:val="00A43D78"/>
    <w:rsid w:val="00A4444C"/>
    <w:rsid w:val="00A45541"/>
    <w:rsid w:val="00A46A36"/>
    <w:rsid w:val="00A52F3F"/>
    <w:rsid w:val="00A553DE"/>
    <w:rsid w:val="00A5737F"/>
    <w:rsid w:val="00A57A5C"/>
    <w:rsid w:val="00A62E9B"/>
    <w:rsid w:val="00A635E5"/>
    <w:rsid w:val="00A7129A"/>
    <w:rsid w:val="00A72D59"/>
    <w:rsid w:val="00A77A07"/>
    <w:rsid w:val="00A86004"/>
    <w:rsid w:val="00A9058A"/>
    <w:rsid w:val="00A93B8E"/>
    <w:rsid w:val="00A966A0"/>
    <w:rsid w:val="00AA6D79"/>
    <w:rsid w:val="00AB38A9"/>
    <w:rsid w:val="00AB66B7"/>
    <w:rsid w:val="00AB67CF"/>
    <w:rsid w:val="00AC0CD8"/>
    <w:rsid w:val="00AC7466"/>
    <w:rsid w:val="00AE2BAF"/>
    <w:rsid w:val="00AE3B1D"/>
    <w:rsid w:val="00AF1B92"/>
    <w:rsid w:val="00AF5F53"/>
    <w:rsid w:val="00AF6617"/>
    <w:rsid w:val="00AF66EC"/>
    <w:rsid w:val="00B0166E"/>
    <w:rsid w:val="00B1316A"/>
    <w:rsid w:val="00B1334D"/>
    <w:rsid w:val="00B20029"/>
    <w:rsid w:val="00B234F9"/>
    <w:rsid w:val="00B24AD5"/>
    <w:rsid w:val="00B27BF8"/>
    <w:rsid w:val="00B303DE"/>
    <w:rsid w:val="00B303E8"/>
    <w:rsid w:val="00B41372"/>
    <w:rsid w:val="00B41D2A"/>
    <w:rsid w:val="00B4260F"/>
    <w:rsid w:val="00B46043"/>
    <w:rsid w:val="00B54755"/>
    <w:rsid w:val="00B60647"/>
    <w:rsid w:val="00B620F8"/>
    <w:rsid w:val="00B6706B"/>
    <w:rsid w:val="00B835AF"/>
    <w:rsid w:val="00B85265"/>
    <w:rsid w:val="00B8665A"/>
    <w:rsid w:val="00B8746E"/>
    <w:rsid w:val="00B9394D"/>
    <w:rsid w:val="00BA0BD6"/>
    <w:rsid w:val="00BA0C92"/>
    <w:rsid w:val="00BA5508"/>
    <w:rsid w:val="00BA636B"/>
    <w:rsid w:val="00BB0E2E"/>
    <w:rsid w:val="00BB1E58"/>
    <w:rsid w:val="00BB5A8F"/>
    <w:rsid w:val="00BB7C03"/>
    <w:rsid w:val="00BC1321"/>
    <w:rsid w:val="00BC19BB"/>
    <w:rsid w:val="00BD182F"/>
    <w:rsid w:val="00BD5DB6"/>
    <w:rsid w:val="00BD66D9"/>
    <w:rsid w:val="00BD7179"/>
    <w:rsid w:val="00BE1683"/>
    <w:rsid w:val="00BE62F4"/>
    <w:rsid w:val="00BF051B"/>
    <w:rsid w:val="00BF2948"/>
    <w:rsid w:val="00BF48BB"/>
    <w:rsid w:val="00BF48CD"/>
    <w:rsid w:val="00BF5F8C"/>
    <w:rsid w:val="00BF6630"/>
    <w:rsid w:val="00BF7AF9"/>
    <w:rsid w:val="00C0787E"/>
    <w:rsid w:val="00C11800"/>
    <w:rsid w:val="00C13E40"/>
    <w:rsid w:val="00C200BB"/>
    <w:rsid w:val="00C20503"/>
    <w:rsid w:val="00C20CB4"/>
    <w:rsid w:val="00C24A39"/>
    <w:rsid w:val="00C30323"/>
    <w:rsid w:val="00C36D43"/>
    <w:rsid w:val="00C401C3"/>
    <w:rsid w:val="00C4288D"/>
    <w:rsid w:val="00C44339"/>
    <w:rsid w:val="00C46A11"/>
    <w:rsid w:val="00C46A2C"/>
    <w:rsid w:val="00C50488"/>
    <w:rsid w:val="00C50751"/>
    <w:rsid w:val="00C52D70"/>
    <w:rsid w:val="00C53D59"/>
    <w:rsid w:val="00C554A6"/>
    <w:rsid w:val="00C648CA"/>
    <w:rsid w:val="00C66CB3"/>
    <w:rsid w:val="00C722DB"/>
    <w:rsid w:val="00C728AE"/>
    <w:rsid w:val="00C73F01"/>
    <w:rsid w:val="00C761D7"/>
    <w:rsid w:val="00C76468"/>
    <w:rsid w:val="00C8440C"/>
    <w:rsid w:val="00C84DA9"/>
    <w:rsid w:val="00C85C52"/>
    <w:rsid w:val="00C868B1"/>
    <w:rsid w:val="00C90BE2"/>
    <w:rsid w:val="00C91E51"/>
    <w:rsid w:val="00C94D6A"/>
    <w:rsid w:val="00CA5C8F"/>
    <w:rsid w:val="00CA6F42"/>
    <w:rsid w:val="00CA7335"/>
    <w:rsid w:val="00CB0129"/>
    <w:rsid w:val="00CB1411"/>
    <w:rsid w:val="00CB6645"/>
    <w:rsid w:val="00CB67A4"/>
    <w:rsid w:val="00CC00FE"/>
    <w:rsid w:val="00CC0928"/>
    <w:rsid w:val="00CC1DFE"/>
    <w:rsid w:val="00CC4260"/>
    <w:rsid w:val="00CC5B5A"/>
    <w:rsid w:val="00CC5D25"/>
    <w:rsid w:val="00CC695C"/>
    <w:rsid w:val="00CC792E"/>
    <w:rsid w:val="00CD181B"/>
    <w:rsid w:val="00CD3D9E"/>
    <w:rsid w:val="00CD58BA"/>
    <w:rsid w:val="00CE0C0E"/>
    <w:rsid w:val="00CE41FD"/>
    <w:rsid w:val="00CE6813"/>
    <w:rsid w:val="00CF0D54"/>
    <w:rsid w:val="00D0615A"/>
    <w:rsid w:val="00D071FF"/>
    <w:rsid w:val="00D102D5"/>
    <w:rsid w:val="00D10E65"/>
    <w:rsid w:val="00D15562"/>
    <w:rsid w:val="00D15BAA"/>
    <w:rsid w:val="00D16CDC"/>
    <w:rsid w:val="00D2013A"/>
    <w:rsid w:val="00D247EA"/>
    <w:rsid w:val="00D257D5"/>
    <w:rsid w:val="00D263FA"/>
    <w:rsid w:val="00D26411"/>
    <w:rsid w:val="00D26C18"/>
    <w:rsid w:val="00D31B94"/>
    <w:rsid w:val="00D36AE4"/>
    <w:rsid w:val="00D37E45"/>
    <w:rsid w:val="00D45054"/>
    <w:rsid w:val="00D469D9"/>
    <w:rsid w:val="00D51C16"/>
    <w:rsid w:val="00D524B9"/>
    <w:rsid w:val="00D52789"/>
    <w:rsid w:val="00D546B1"/>
    <w:rsid w:val="00D5510E"/>
    <w:rsid w:val="00D55C1A"/>
    <w:rsid w:val="00D57775"/>
    <w:rsid w:val="00D57ABA"/>
    <w:rsid w:val="00D61077"/>
    <w:rsid w:val="00D61DC0"/>
    <w:rsid w:val="00D637B5"/>
    <w:rsid w:val="00D73D6A"/>
    <w:rsid w:val="00D82559"/>
    <w:rsid w:val="00D8273E"/>
    <w:rsid w:val="00D94623"/>
    <w:rsid w:val="00D96307"/>
    <w:rsid w:val="00D96ECE"/>
    <w:rsid w:val="00D975B2"/>
    <w:rsid w:val="00D97AF9"/>
    <w:rsid w:val="00D97DA2"/>
    <w:rsid w:val="00DA2D9B"/>
    <w:rsid w:val="00DA5F95"/>
    <w:rsid w:val="00DB2601"/>
    <w:rsid w:val="00DB2652"/>
    <w:rsid w:val="00DB56C8"/>
    <w:rsid w:val="00DB7344"/>
    <w:rsid w:val="00DC298B"/>
    <w:rsid w:val="00DD0AFC"/>
    <w:rsid w:val="00DD7C07"/>
    <w:rsid w:val="00DE009E"/>
    <w:rsid w:val="00DE0BA6"/>
    <w:rsid w:val="00DF35B5"/>
    <w:rsid w:val="00DF38C7"/>
    <w:rsid w:val="00DF471A"/>
    <w:rsid w:val="00DF5BE3"/>
    <w:rsid w:val="00DF7216"/>
    <w:rsid w:val="00DF726C"/>
    <w:rsid w:val="00DF7613"/>
    <w:rsid w:val="00E035C9"/>
    <w:rsid w:val="00E040D0"/>
    <w:rsid w:val="00E078FC"/>
    <w:rsid w:val="00E1129B"/>
    <w:rsid w:val="00E121DF"/>
    <w:rsid w:val="00E1357D"/>
    <w:rsid w:val="00E160B9"/>
    <w:rsid w:val="00E17445"/>
    <w:rsid w:val="00E207CA"/>
    <w:rsid w:val="00E2595C"/>
    <w:rsid w:val="00E304FA"/>
    <w:rsid w:val="00E34A0D"/>
    <w:rsid w:val="00E36C37"/>
    <w:rsid w:val="00E37782"/>
    <w:rsid w:val="00E37C20"/>
    <w:rsid w:val="00E40B10"/>
    <w:rsid w:val="00E42ABA"/>
    <w:rsid w:val="00E43BA2"/>
    <w:rsid w:val="00E4415B"/>
    <w:rsid w:val="00E52805"/>
    <w:rsid w:val="00E536BA"/>
    <w:rsid w:val="00E618EB"/>
    <w:rsid w:val="00E61ED3"/>
    <w:rsid w:val="00E63C4D"/>
    <w:rsid w:val="00E723D7"/>
    <w:rsid w:val="00E72A88"/>
    <w:rsid w:val="00E75597"/>
    <w:rsid w:val="00E805ED"/>
    <w:rsid w:val="00E8128A"/>
    <w:rsid w:val="00E81E66"/>
    <w:rsid w:val="00E8203A"/>
    <w:rsid w:val="00E858C8"/>
    <w:rsid w:val="00E86B30"/>
    <w:rsid w:val="00E86FAF"/>
    <w:rsid w:val="00E92791"/>
    <w:rsid w:val="00E958D1"/>
    <w:rsid w:val="00EA56D2"/>
    <w:rsid w:val="00EB3B74"/>
    <w:rsid w:val="00EB3E86"/>
    <w:rsid w:val="00EB5FFA"/>
    <w:rsid w:val="00EC165F"/>
    <w:rsid w:val="00EC6F11"/>
    <w:rsid w:val="00EC7972"/>
    <w:rsid w:val="00ED0A84"/>
    <w:rsid w:val="00EE211B"/>
    <w:rsid w:val="00EE2848"/>
    <w:rsid w:val="00EE3C1A"/>
    <w:rsid w:val="00EE4C43"/>
    <w:rsid w:val="00EE5DBC"/>
    <w:rsid w:val="00EE6020"/>
    <w:rsid w:val="00EF092F"/>
    <w:rsid w:val="00EF2718"/>
    <w:rsid w:val="00EF5855"/>
    <w:rsid w:val="00EF5B53"/>
    <w:rsid w:val="00F0303D"/>
    <w:rsid w:val="00F034B0"/>
    <w:rsid w:val="00F07F80"/>
    <w:rsid w:val="00F11EDC"/>
    <w:rsid w:val="00F15565"/>
    <w:rsid w:val="00F1581E"/>
    <w:rsid w:val="00F17B6C"/>
    <w:rsid w:val="00F21A40"/>
    <w:rsid w:val="00F24EC4"/>
    <w:rsid w:val="00F250EB"/>
    <w:rsid w:val="00F2544E"/>
    <w:rsid w:val="00F27CBF"/>
    <w:rsid w:val="00F31577"/>
    <w:rsid w:val="00F33D05"/>
    <w:rsid w:val="00F3509C"/>
    <w:rsid w:val="00F423E3"/>
    <w:rsid w:val="00F47066"/>
    <w:rsid w:val="00F5064C"/>
    <w:rsid w:val="00F604A2"/>
    <w:rsid w:val="00F62968"/>
    <w:rsid w:val="00F657F2"/>
    <w:rsid w:val="00F66C64"/>
    <w:rsid w:val="00F73269"/>
    <w:rsid w:val="00F74A11"/>
    <w:rsid w:val="00F81335"/>
    <w:rsid w:val="00F816C8"/>
    <w:rsid w:val="00F921AB"/>
    <w:rsid w:val="00F96061"/>
    <w:rsid w:val="00FA23C4"/>
    <w:rsid w:val="00FA3951"/>
    <w:rsid w:val="00FA5A91"/>
    <w:rsid w:val="00FA76E6"/>
    <w:rsid w:val="00FC1790"/>
    <w:rsid w:val="00FC1F9B"/>
    <w:rsid w:val="00FC24B3"/>
    <w:rsid w:val="00FC3EA0"/>
    <w:rsid w:val="00FC3F83"/>
    <w:rsid w:val="00FC6E09"/>
    <w:rsid w:val="00FD1357"/>
    <w:rsid w:val="00FD1516"/>
    <w:rsid w:val="00FD5805"/>
    <w:rsid w:val="00FD678E"/>
    <w:rsid w:val="00FD6C77"/>
    <w:rsid w:val="00FE1BC5"/>
    <w:rsid w:val="00FE41E6"/>
    <w:rsid w:val="00FF5ED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">
      <o:colormru v:ext="edit" colors="#40a6be,#b4dce6,#98cfdc,#ff7d26,#ff9d5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itle" w:semiHidden="0" w:uiPriority="10" w:unhideWhenUsed="0"/>
    <w:lsdException w:name="Closing" w:uiPriority="3" w:qFormat="1"/>
    <w:lsdException w:name="Default Paragraph Font" w:uiPriority="1"/>
    <w:lsdException w:name="Body Text" w:uiPriority="0"/>
    <w:lsdException w:name="Subtitle" w:semiHidden="0" w:uiPriority="11" w:unhideWhenUsed="0"/>
    <w:lsdException w:name="Salutation" w:uiPriority="3" w:qFormat="1"/>
    <w:lsdException w:name="Block Text" w:semiHidden="0" w:uiPriority="49" w:unhideWhenUsed="0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1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231"/>
    <w:pPr>
      <w:spacing w:before="120" w:after="120" w:line="276" w:lineRule="auto"/>
      <w:ind w:left="-1080" w:right="360"/>
      <w:contextualSpacing/>
    </w:pPr>
    <w:rPr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E160B9"/>
    <w:pPr>
      <w:spacing w:before="360"/>
      <w:contextualSpacing w:val="0"/>
      <w:outlineLvl w:val="0"/>
    </w:pPr>
    <w:rPr>
      <w:rFonts w:ascii="Cambria" w:hAnsi="Cambria"/>
      <w:smallCaps/>
      <w:color w:val="17365D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E160B9"/>
    <w:pPr>
      <w:contextualSpacing w:val="0"/>
      <w:outlineLvl w:val="1"/>
    </w:pPr>
    <w:rPr>
      <w:rFonts w:ascii="Cambria" w:hAnsi="Cambria"/>
      <w:color w:val="17365D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160B9"/>
    <w:pPr>
      <w:contextualSpacing w:val="0"/>
      <w:outlineLvl w:val="2"/>
    </w:pPr>
    <w:rPr>
      <w:rFonts w:ascii="Cambria" w:hAnsi="Cambria"/>
      <w:color w:val="17365D"/>
      <w:spacing w:val="5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160B9"/>
    <w:pPr>
      <w:contextualSpacing w:val="0"/>
      <w:outlineLvl w:val="3"/>
    </w:pPr>
    <w:rPr>
      <w:rFonts w:ascii="Cambria" w:hAnsi="Cambria"/>
      <w:color w:val="365F9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E160B9"/>
    <w:pPr>
      <w:contextualSpacing w:val="0"/>
      <w:outlineLvl w:val="4"/>
    </w:pPr>
    <w:rPr>
      <w:i/>
      <w:color w:val="365F91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E160B9"/>
    <w:pPr>
      <w:contextualSpacing w:val="0"/>
      <w:outlineLvl w:val="5"/>
    </w:pPr>
    <w:rPr>
      <w:b/>
      <w:color w:val="365F91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E160B9"/>
    <w:pPr>
      <w:contextualSpacing w:val="0"/>
      <w:outlineLvl w:val="6"/>
    </w:pPr>
    <w:rPr>
      <w:b/>
      <w:i/>
      <w:color w:val="365F91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E160B9"/>
    <w:pPr>
      <w:contextualSpacing w:val="0"/>
      <w:outlineLvl w:val="7"/>
    </w:pPr>
    <w:rPr>
      <w:b/>
      <w:color w:val="94363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E160B9"/>
    <w:pPr>
      <w:contextualSpacing w:val="0"/>
      <w:outlineLvl w:val="8"/>
    </w:pPr>
    <w:rPr>
      <w:b/>
      <w:i/>
      <w:color w:val="94363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0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Indent">
    <w:name w:val="Normal Indent"/>
    <w:basedOn w:val="Normal"/>
    <w:uiPriority w:val="99"/>
    <w:unhideWhenUsed/>
    <w:rsid w:val="00E160B9"/>
    <w:pPr>
      <w:ind w:left="720"/>
    </w:pPr>
  </w:style>
  <w:style w:type="paragraph" w:customStyle="1" w:styleId="Section">
    <w:name w:val="Section"/>
    <w:basedOn w:val="Normal"/>
    <w:uiPriority w:val="2"/>
    <w:qFormat/>
    <w:rsid w:val="00E160B9"/>
    <w:pPr>
      <w:spacing w:before="200" w:line="240" w:lineRule="auto"/>
    </w:pPr>
    <w:rPr>
      <w:rFonts w:ascii="Cambria" w:hAnsi="Cambria" w:cs="Cambria"/>
      <w:caps/>
      <w:noProof/>
      <w:spacing w:val="10"/>
      <w:szCs w:val="20"/>
    </w:rPr>
  </w:style>
  <w:style w:type="paragraph" w:customStyle="1" w:styleId="Subsection">
    <w:name w:val="Subsection"/>
    <w:basedOn w:val="Normal"/>
    <w:uiPriority w:val="2"/>
    <w:qFormat/>
    <w:rsid w:val="00E160B9"/>
    <w:pPr>
      <w:spacing w:before="60"/>
    </w:pPr>
    <w:rPr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E160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E160B9"/>
    <w:rPr>
      <w:color w:val="1F497D"/>
      <w:sz w:val="20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160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E160B9"/>
    <w:rPr>
      <w:color w:val="1F497D"/>
      <w:sz w:val="20"/>
      <w:szCs w:val="24"/>
      <w:lang w:eastAsia="ja-JP"/>
    </w:rPr>
  </w:style>
  <w:style w:type="character" w:styleId="Strong">
    <w:name w:val="Strong"/>
    <w:uiPriority w:val="22"/>
    <w:qFormat/>
    <w:rsid w:val="00E160B9"/>
    <w:rPr>
      <w:b/>
      <w:bCs/>
    </w:rPr>
  </w:style>
  <w:style w:type="character" w:styleId="BookTitle">
    <w:name w:val="Book Title"/>
    <w:uiPriority w:val="13"/>
    <w:qFormat/>
    <w:rsid w:val="00E160B9"/>
    <w:rPr>
      <w:rFonts w:cs="Times New Roman"/>
      <w:smallCaps/>
      <w:color w:val="000000"/>
      <w:spacing w:val="10"/>
    </w:rPr>
  </w:style>
  <w:style w:type="character" w:styleId="Emphasis">
    <w:name w:val="Emphasis"/>
    <w:uiPriority w:val="20"/>
    <w:qFormat/>
    <w:rsid w:val="00E160B9"/>
    <w:rPr>
      <w:b/>
      <w:i/>
      <w:color w:val="0F243E"/>
      <w:spacing w:val="10"/>
      <w:sz w:val="18"/>
      <w:szCs w:val="18"/>
    </w:rPr>
  </w:style>
  <w:style w:type="character" w:customStyle="1" w:styleId="Heading1Char">
    <w:name w:val="Heading 1 Char"/>
    <w:link w:val="Heading1"/>
    <w:uiPriority w:val="9"/>
    <w:semiHidden/>
    <w:rsid w:val="00E160B9"/>
    <w:rPr>
      <w:rFonts w:ascii="Cambria" w:hAnsi="Cambria"/>
      <w:smallCaps/>
      <w:color w:val="17365D"/>
      <w:spacing w:val="5"/>
      <w:sz w:val="32"/>
      <w:szCs w:val="32"/>
      <w:lang w:eastAsia="ja-JP"/>
    </w:rPr>
  </w:style>
  <w:style w:type="character" w:customStyle="1" w:styleId="Heading2Char">
    <w:name w:val="Heading 2 Char"/>
    <w:link w:val="Heading2"/>
    <w:uiPriority w:val="9"/>
    <w:semiHidden/>
    <w:rsid w:val="00E160B9"/>
    <w:rPr>
      <w:rFonts w:ascii="Cambria" w:hAnsi="Cambria"/>
      <w:color w:val="17365D"/>
      <w:sz w:val="28"/>
      <w:szCs w:val="28"/>
      <w:lang w:eastAsia="ja-JP"/>
    </w:rPr>
  </w:style>
  <w:style w:type="character" w:customStyle="1" w:styleId="Heading3Char">
    <w:name w:val="Heading 3 Char"/>
    <w:link w:val="Heading3"/>
    <w:uiPriority w:val="9"/>
    <w:rsid w:val="00E160B9"/>
    <w:rPr>
      <w:rFonts w:ascii="Cambria" w:hAnsi="Cambria"/>
      <w:color w:val="17365D"/>
      <w:spacing w:val="5"/>
      <w:sz w:val="24"/>
      <w:szCs w:val="24"/>
      <w:lang w:eastAsia="ja-JP"/>
    </w:rPr>
  </w:style>
  <w:style w:type="character" w:customStyle="1" w:styleId="Heading4Char">
    <w:name w:val="Heading 4 Char"/>
    <w:link w:val="Heading4"/>
    <w:uiPriority w:val="9"/>
    <w:semiHidden/>
    <w:rsid w:val="00E160B9"/>
    <w:rPr>
      <w:rFonts w:ascii="Cambria" w:hAnsi="Cambria"/>
      <w:color w:val="365F91"/>
      <w:lang w:eastAsia="ja-JP"/>
    </w:rPr>
  </w:style>
  <w:style w:type="character" w:customStyle="1" w:styleId="Heading5Char">
    <w:name w:val="Heading 5 Char"/>
    <w:link w:val="Heading5"/>
    <w:uiPriority w:val="9"/>
    <w:semiHidden/>
    <w:rsid w:val="00E160B9"/>
    <w:rPr>
      <w:i/>
      <w:color w:val="365F91"/>
      <w:lang w:eastAsia="ja-JP"/>
    </w:rPr>
  </w:style>
  <w:style w:type="character" w:customStyle="1" w:styleId="Heading6Char">
    <w:name w:val="Heading 6 Char"/>
    <w:link w:val="Heading6"/>
    <w:uiPriority w:val="9"/>
    <w:semiHidden/>
    <w:rsid w:val="00E160B9"/>
    <w:rPr>
      <w:b/>
      <w:color w:val="365F91"/>
      <w:sz w:val="20"/>
      <w:szCs w:val="20"/>
      <w:lang w:eastAsia="ja-JP"/>
    </w:rPr>
  </w:style>
  <w:style w:type="character" w:customStyle="1" w:styleId="Heading7Char">
    <w:name w:val="Heading 7 Char"/>
    <w:link w:val="Heading7"/>
    <w:uiPriority w:val="9"/>
    <w:semiHidden/>
    <w:rsid w:val="00E160B9"/>
    <w:rPr>
      <w:b/>
      <w:i/>
      <w:color w:val="365F91"/>
      <w:sz w:val="20"/>
      <w:szCs w:val="20"/>
      <w:lang w:eastAsia="ja-JP"/>
    </w:rPr>
  </w:style>
  <w:style w:type="character" w:customStyle="1" w:styleId="Heading8Char">
    <w:name w:val="Heading 8 Char"/>
    <w:link w:val="Heading8"/>
    <w:uiPriority w:val="9"/>
    <w:semiHidden/>
    <w:rsid w:val="00E160B9"/>
    <w:rPr>
      <w:b/>
      <w:color w:val="943634"/>
      <w:sz w:val="20"/>
      <w:szCs w:val="20"/>
      <w:lang w:eastAsia="ja-JP"/>
    </w:rPr>
  </w:style>
  <w:style w:type="character" w:customStyle="1" w:styleId="Heading9Char">
    <w:name w:val="Heading 9 Char"/>
    <w:link w:val="Heading9"/>
    <w:uiPriority w:val="9"/>
    <w:semiHidden/>
    <w:rsid w:val="00E160B9"/>
    <w:rPr>
      <w:b/>
      <w:i/>
      <w:color w:val="943634"/>
      <w:sz w:val="18"/>
      <w:szCs w:val="18"/>
      <w:lang w:eastAsia="ja-JP"/>
    </w:rPr>
  </w:style>
  <w:style w:type="character" w:styleId="IntenseEmphasis">
    <w:name w:val="Intense Emphasis"/>
    <w:uiPriority w:val="21"/>
    <w:qFormat/>
    <w:rsid w:val="00E160B9"/>
    <w:rPr>
      <w:i/>
      <w:caps/>
      <w:color w:val="365F91"/>
      <w:spacing w:val="10"/>
      <w:sz w:val="18"/>
      <w:szCs w:val="18"/>
    </w:rPr>
  </w:style>
  <w:style w:type="paragraph" w:styleId="IntenseQuote">
    <w:name w:val="Intense Quote"/>
    <w:basedOn w:val="Quote"/>
    <w:link w:val="IntenseQuoteChar"/>
    <w:uiPriority w:val="30"/>
    <w:qFormat/>
    <w:rsid w:val="00E160B9"/>
    <w:pPr>
      <w:pBdr>
        <w:bottom w:val="double" w:sz="4" w:space="4" w:color="FF7D26"/>
      </w:pBdr>
      <w:spacing w:line="300" w:lineRule="auto"/>
      <w:ind w:left="936" w:right="936"/>
    </w:pPr>
    <w:rPr>
      <w:i w:val="0"/>
      <w:iCs/>
      <w:color w:val="365F91"/>
    </w:rPr>
  </w:style>
  <w:style w:type="character" w:customStyle="1" w:styleId="IntenseQuoteChar">
    <w:name w:val="Intense Quote Char"/>
    <w:link w:val="IntenseQuote"/>
    <w:uiPriority w:val="30"/>
    <w:rsid w:val="00E160B9"/>
    <w:rPr>
      <w:iCs/>
      <w:color w:val="365F91"/>
      <w:sz w:val="20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rsid w:val="00E160B9"/>
    <w:pPr>
      <w:spacing w:after="200"/>
      <w:contextualSpacing w:val="0"/>
    </w:pPr>
    <w:rPr>
      <w:i/>
      <w:color w:val="17365D"/>
      <w:szCs w:val="20"/>
    </w:rPr>
  </w:style>
  <w:style w:type="character" w:customStyle="1" w:styleId="QuoteChar">
    <w:name w:val="Quote Char"/>
    <w:link w:val="Quote"/>
    <w:uiPriority w:val="29"/>
    <w:rsid w:val="00E160B9"/>
    <w:rPr>
      <w:i/>
      <w:color w:val="17365D"/>
      <w:sz w:val="20"/>
      <w:szCs w:val="20"/>
      <w:lang w:eastAsia="ja-JP"/>
    </w:rPr>
  </w:style>
  <w:style w:type="character" w:styleId="IntenseReference">
    <w:name w:val="Intense Reference"/>
    <w:uiPriority w:val="32"/>
    <w:qFormat/>
    <w:rsid w:val="00E160B9"/>
    <w:rPr>
      <w:rFonts w:cs="Times New Roman"/>
      <w:b/>
      <w:caps/>
      <w:color w:val="943634"/>
      <w:spacing w:val="5"/>
      <w:sz w:val="18"/>
      <w:szCs w:val="18"/>
    </w:rPr>
  </w:style>
  <w:style w:type="paragraph" w:styleId="Subtitle">
    <w:name w:val="Subtitle"/>
    <w:basedOn w:val="Normal"/>
    <w:link w:val="SubtitleChar"/>
    <w:uiPriority w:val="11"/>
    <w:rsid w:val="00E160B9"/>
    <w:pPr>
      <w:spacing w:after="200"/>
      <w:contextualSpacing w:val="0"/>
    </w:pPr>
    <w:rPr>
      <w:i/>
      <w:spacing w:val="5"/>
      <w:sz w:val="24"/>
    </w:rPr>
  </w:style>
  <w:style w:type="character" w:customStyle="1" w:styleId="SubtitleChar">
    <w:name w:val="Subtitle Char"/>
    <w:link w:val="Subtitle"/>
    <w:uiPriority w:val="11"/>
    <w:rsid w:val="00E160B9"/>
    <w:rPr>
      <w:i/>
      <w:color w:val="1F497D"/>
      <w:spacing w:val="5"/>
      <w:sz w:val="24"/>
      <w:szCs w:val="24"/>
      <w:lang w:eastAsia="ja-JP"/>
    </w:rPr>
  </w:style>
  <w:style w:type="character" w:styleId="SubtleEmphasis">
    <w:name w:val="Subtle Emphasis"/>
    <w:uiPriority w:val="19"/>
    <w:qFormat/>
    <w:rsid w:val="00E160B9"/>
    <w:rPr>
      <w:i/>
      <w:color w:val="365F91"/>
    </w:rPr>
  </w:style>
  <w:style w:type="character" w:styleId="SubtleReference">
    <w:name w:val="Subtle Reference"/>
    <w:uiPriority w:val="31"/>
    <w:qFormat/>
    <w:rsid w:val="00E160B9"/>
    <w:rPr>
      <w:rFonts w:cs="Times New Roman"/>
      <w:b/>
      <w:i/>
      <w:color w:val="943634"/>
    </w:rPr>
  </w:style>
  <w:style w:type="paragraph" w:styleId="Title">
    <w:name w:val="Title"/>
    <w:basedOn w:val="Normal"/>
    <w:link w:val="TitleChar"/>
    <w:uiPriority w:val="10"/>
    <w:rsid w:val="00E160B9"/>
    <w:pPr>
      <w:spacing w:after="200"/>
      <w:contextualSpacing w:val="0"/>
    </w:pPr>
    <w:rPr>
      <w:rFonts w:ascii="Cambria" w:hAnsi="Cambria"/>
      <w:smallCaps/>
      <w:color w:val="4F81BD"/>
      <w:spacing w:val="10"/>
      <w:sz w:val="48"/>
      <w:szCs w:val="48"/>
    </w:rPr>
  </w:style>
  <w:style w:type="character" w:customStyle="1" w:styleId="TitleChar">
    <w:name w:val="Title Char"/>
    <w:link w:val="Title"/>
    <w:uiPriority w:val="10"/>
    <w:rsid w:val="00E160B9"/>
    <w:rPr>
      <w:rFonts w:ascii="Cambria" w:hAnsi="Cambria"/>
      <w:smallCaps/>
      <w:color w:val="4F81BD"/>
      <w:spacing w:val="10"/>
      <w:sz w:val="48"/>
      <w:szCs w:val="48"/>
      <w:lang w:eastAsia="ja-JP"/>
    </w:rPr>
  </w:style>
  <w:style w:type="numbering" w:customStyle="1" w:styleId="NumberedList">
    <w:name w:val="Numbered List"/>
    <w:uiPriority w:val="99"/>
    <w:rsid w:val="00E160B9"/>
    <w:pPr>
      <w:numPr>
        <w:numId w:val="1"/>
      </w:numPr>
    </w:pPr>
  </w:style>
  <w:style w:type="numbering" w:customStyle="1" w:styleId="BulletedList">
    <w:name w:val="Bulleted List"/>
    <w:uiPriority w:val="99"/>
    <w:rsid w:val="00E160B9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0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60B9"/>
    <w:rPr>
      <w:rFonts w:ascii="Tahoma" w:hAnsi="Tahoma" w:cs="Tahoma"/>
      <w:color w:val="1F497D"/>
      <w:sz w:val="16"/>
      <w:szCs w:val="16"/>
      <w:lang w:eastAsia="ja-JP"/>
    </w:rPr>
  </w:style>
  <w:style w:type="paragraph" w:styleId="ListBullet">
    <w:name w:val="List Bullet"/>
    <w:basedOn w:val="NormalIndent"/>
    <w:uiPriority w:val="99"/>
    <w:unhideWhenUsed/>
    <w:rsid w:val="00E160B9"/>
    <w:pPr>
      <w:numPr>
        <w:numId w:val="3"/>
      </w:numPr>
    </w:pPr>
  </w:style>
  <w:style w:type="paragraph" w:customStyle="1" w:styleId="PersonalName">
    <w:name w:val="Personal Name"/>
    <w:basedOn w:val="Normal"/>
    <w:uiPriority w:val="2"/>
    <w:qFormat/>
    <w:rsid w:val="00E160B9"/>
    <w:rPr>
      <w:caps/>
      <w:color w:val="FFFFFF"/>
      <w:sz w:val="44"/>
      <w:szCs w:val="44"/>
    </w:rPr>
  </w:style>
  <w:style w:type="paragraph" w:customStyle="1" w:styleId="SenderAddress">
    <w:name w:val="Sender Address"/>
    <w:basedOn w:val="Normal"/>
    <w:uiPriority w:val="3"/>
    <w:semiHidden/>
    <w:unhideWhenUsed/>
    <w:qFormat/>
    <w:rsid w:val="00E160B9"/>
    <w:pPr>
      <w:spacing w:line="240" w:lineRule="auto"/>
    </w:pPr>
    <w:rPr>
      <w:color w:val="FFFFFF"/>
      <w:sz w:val="22"/>
      <w:szCs w:val="22"/>
    </w:rPr>
  </w:style>
  <w:style w:type="paragraph" w:styleId="NoSpacing">
    <w:name w:val="No Spacing"/>
    <w:link w:val="NoSpacingChar"/>
    <w:uiPriority w:val="1"/>
    <w:unhideWhenUsed/>
    <w:qFormat/>
    <w:rsid w:val="00E160B9"/>
    <w:rPr>
      <w:color w:val="17365D"/>
      <w:lang w:bidi="he-IL"/>
    </w:rPr>
  </w:style>
  <w:style w:type="paragraph" w:styleId="Salutation">
    <w:name w:val="Salutation"/>
    <w:basedOn w:val="NormalIndent"/>
    <w:next w:val="Normal"/>
    <w:link w:val="SalutationChar"/>
    <w:uiPriority w:val="4"/>
    <w:unhideWhenUsed/>
    <w:qFormat/>
    <w:rsid w:val="00E160B9"/>
    <w:pPr>
      <w:spacing w:after="200"/>
      <w:ind w:left="0"/>
      <w:contextualSpacing w:val="0"/>
    </w:pPr>
    <w:rPr>
      <w:b/>
      <w:color w:val="17365D"/>
      <w:szCs w:val="20"/>
      <w:lang w:bidi="he-IL"/>
    </w:rPr>
  </w:style>
  <w:style w:type="character" w:customStyle="1" w:styleId="SalutationChar">
    <w:name w:val="Salutation Char"/>
    <w:link w:val="Salutation"/>
    <w:uiPriority w:val="4"/>
    <w:rsid w:val="00E160B9"/>
    <w:rPr>
      <w:b/>
      <w:color w:val="17365D"/>
      <w:sz w:val="20"/>
      <w:szCs w:val="20"/>
      <w:lang w:eastAsia="ja-JP" w:bidi="he-IL"/>
    </w:rPr>
  </w:style>
  <w:style w:type="paragraph" w:customStyle="1" w:styleId="RecipientAddress">
    <w:name w:val="Recipient Address"/>
    <w:basedOn w:val="NoSpacing"/>
    <w:uiPriority w:val="3"/>
    <w:semiHidden/>
    <w:unhideWhenUsed/>
    <w:qFormat/>
    <w:rsid w:val="00E160B9"/>
    <w:pPr>
      <w:spacing w:after="480"/>
      <w:contextualSpacing/>
    </w:pPr>
    <w:rPr>
      <w:rFonts w:ascii="Cambria" w:hAnsi="Cambria"/>
    </w:rPr>
  </w:style>
  <w:style w:type="paragraph" w:styleId="Closing">
    <w:name w:val="Closing"/>
    <w:basedOn w:val="NoSpacing"/>
    <w:link w:val="ClosingChar"/>
    <w:uiPriority w:val="4"/>
    <w:semiHidden/>
    <w:unhideWhenUsed/>
    <w:qFormat/>
    <w:rsid w:val="00E160B9"/>
    <w:pPr>
      <w:spacing w:before="960" w:after="960"/>
      <w:ind w:right="2520"/>
    </w:pPr>
  </w:style>
  <w:style w:type="character" w:customStyle="1" w:styleId="ClosingChar">
    <w:name w:val="Closing Char"/>
    <w:link w:val="Closing"/>
    <w:uiPriority w:val="4"/>
    <w:semiHidden/>
    <w:rsid w:val="00E160B9"/>
    <w:rPr>
      <w:color w:val="17365D"/>
      <w:sz w:val="20"/>
      <w:szCs w:val="20"/>
      <w:lang w:bidi="he-IL"/>
    </w:rPr>
  </w:style>
  <w:style w:type="paragraph" w:styleId="Date">
    <w:name w:val="Date"/>
    <w:basedOn w:val="Normal"/>
    <w:next w:val="Normal"/>
    <w:link w:val="DateChar"/>
    <w:uiPriority w:val="99"/>
    <w:unhideWhenUsed/>
    <w:rsid w:val="00E160B9"/>
    <w:pPr>
      <w:spacing w:after="200"/>
      <w:contextualSpacing w:val="0"/>
    </w:pPr>
    <w:rPr>
      <w:b/>
      <w:color w:val="4F81BD"/>
      <w:szCs w:val="20"/>
      <w:lang w:bidi="he-IL"/>
    </w:rPr>
  </w:style>
  <w:style w:type="character" w:customStyle="1" w:styleId="DateChar">
    <w:name w:val="Date Char"/>
    <w:link w:val="Date"/>
    <w:uiPriority w:val="99"/>
    <w:rsid w:val="00E160B9"/>
    <w:rPr>
      <w:b/>
      <w:color w:val="4F81BD"/>
      <w:sz w:val="20"/>
      <w:szCs w:val="20"/>
      <w:lang w:eastAsia="ja-JP" w:bidi="he-IL"/>
    </w:rPr>
  </w:style>
  <w:style w:type="paragraph" w:customStyle="1" w:styleId="RecipientName">
    <w:name w:val="Recipient Name"/>
    <w:basedOn w:val="Normal"/>
    <w:uiPriority w:val="3"/>
    <w:semiHidden/>
    <w:unhideWhenUsed/>
    <w:qFormat/>
    <w:rsid w:val="00E160B9"/>
    <w:pPr>
      <w:spacing w:before="480" w:line="240" w:lineRule="auto"/>
    </w:pPr>
    <w:rPr>
      <w:b/>
      <w:color w:val="17365D"/>
      <w:szCs w:val="20"/>
      <w:lang w:bidi="he-IL"/>
    </w:rPr>
  </w:style>
  <w:style w:type="character" w:styleId="PlaceholderText">
    <w:name w:val="Placeholder Text"/>
    <w:uiPriority w:val="99"/>
    <w:unhideWhenUsed/>
    <w:rsid w:val="00F15565"/>
    <w:rPr>
      <w:color w:val="808080"/>
    </w:rPr>
  </w:style>
  <w:style w:type="character" w:customStyle="1" w:styleId="NoSpacingChar">
    <w:name w:val="No Spacing Char"/>
    <w:link w:val="NoSpacing"/>
    <w:uiPriority w:val="1"/>
    <w:rsid w:val="00F15565"/>
    <w:rPr>
      <w:color w:val="17365D"/>
      <w:sz w:val="20"/>
      <w:szCs w:val="20"/>
      <w:lang w:bidi="he-IL"/>
    </w:rPr>
  </w:style>
  <w:style w:type="paragraph" w:customStyle="1" w:styleId="hEAD">
    <w:name w:val="hEAD"/>
    <w:basedOn w:val="Normal"/>
    <w:link w:val="hEADChar"/>
    <w:qFormat/>
    <w:rsid w:val="00D61DC0"/>
    <w:pPr>
      <w:pBdr>
        <w:bottom w:val="single" w:sz="12" w:space="1" w:color="365F91"/>
      </w:pBdr>
      <w:spacing w:before="240" w:line="240" w:lineRule="auto"/>
    </w:pPr>
    <w:rPr>
      <w:b/>
      <w:bCs/>
      <w:color w:val="365F91"/>
      <w:sz w:val="28"/>
      <w:szCs w:val="28"/>
    </w:rPr>
  </w:style>
  <w:style w:type="paragraph" w:customStyle="1" w:styleId="main">
    <w:name w:val="main"/>
    <w:basedOn w:val="Normal"/>
    <w:link w:val="mainChar"/>
    <w:qFormat/>
    <w:rsid w:val="00895521"/>
    <w:pPr>
      <w:ind w:firstLine="990"/>
    </w:pPr>
    <w:rPr>
      <w:b/>
      <w:color w:val="365F91"/>
      <w:sz w:val="44"/>
    </w:rPr>
  </w:style>
  <w:style w:type="character" w:customStyle="1" w:styleId="hEADChar">
    <w:name w:val="hEAD Char"/>
    <w:link w:val="hEAD"/>
    <w:rsid w:val="00D61DC0"/>
    <w:rPr>
      <w:b/>
      <w:bCs/>
      <w:color w:val="365F91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C50751"/>
    <w:pPr>
      <w:spacing w:after="200"/>
      <w:ind w:left="720" w:right="0"/>
    </w:pPr>
    <w:rPr>
      <w:rFonts w:cs="Arial"/>
      <w:sz w:val="22"/>
      <w:szCs w:val="22"/>
      <w:lang w:eastAsia="en-US"/>
    </w:rPr>
  </w:style>
  <w:style w:type="character" w:customStyle="1" w:styleId="mainChar">
    <w:name w:val="main Char"/>
    <w:link w:val="main"/>
    <w:rsid w:val="00895521"/>
    <w:rPr>
      <w:b/>
      <w:color w:val="365F91"/>
      <w:sz w:val="44"/>
      <w:szCs w:val="24"/>
      <w:lang w:eastAsia="ja-JP"/>
    </w:rPr>
  </w:style>
  <w:style w:type="paragraph" w:customStyle="1" w:styleId="BulletPoints">
    <w:name w:val="Bullet Points"/>
    <w:basedOn w:val="Normal"/>
    <w:rsid w:val="008118E0"/>
    <w:pPr>
      <w:numPr>
        <w:numId w:val="4"/>
      </w:numPr>
      <w:spacing w:after="0" w:line="240" w:lineRule="auto"/>
      <w:ind w:right="0"/>
      <w:contextualSpacing w:val="0"/>
    </w:pPr>
    <w:rPr>
      <w:rFonts w:eastAsia="Times New Roman" w:cs="Times New Roman"/>
      <w:sz w:val="22"/>
      <w:szCs w:val="20"/>
      <w:lang w:eastAsia="en-US"/>
    </w:rPr>
  </w:style>
  <w:style w:type="character" w:customStyle="1" w:styleId="JobTitleboldCharChar">
    <w:name w:val="Job Title bold Char Char"/>
    <w:link w:val="JobTitlebold"/>
    <w:locked/>
    <w:rsid w:val="000D5B78"/>
    <w:rPr>
      <w:rFonts w:ascii="Calibri" w:eastAsia="Times New Roman" w:hAnsi="Calibri" w:cs="Courier New"/>
      <w:b/>
      <w:bCs/>
      <w:szCs w:val="20"/>
    </w:rPr>
  </w:style>
  <w:style w:type="paragraph" w:customStyle="1" w:styleId="JobTitlebold">
    <w:name w:val="Job Title bold"/>
    <w:basedOn w:val="Normal"/>
    <w:link w:val="JobTitleboldCharChar"/>
    <w:rsid w:val="000D5B78"/>
    <w:pPr>
      <w:spacing w:after="0" w:line="240" w:lineRule="auto"/>
      <w:ind w:left="360" w:right="0"/>
      <w:contextualSpacing w:val="0"/>
    </w:pPr>
    <w:rPr>
      <w:rFonts w:eastAsia="Times New Roman" w:cs="Courier New"/>
      <w:b/>
      <w:bCs/>
      <w:sz w:val="22"/>
      <w:szCs w:val="20"/>
      <w:lang w:eastAsia="en-US"/>
    </w:rPr>
  </w:style>
  <w:style w:type="paragraph" w:customStyle="1" w:styleId="Default">
    <w:name w:val="Default"/>
    <w:rsid w:val="0026559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6E78B8"/>
    <w:rPr>
      <w:color w:val="0000FF"/>
      <w:u w:val="single"/>
    </w:rPr>
  </w:style>
  <w:style w:type="character" w:customStyle="1" w:styleId="apple-converted-space">
    <w:name w:val="apple-converted-space"/>
    <w:rsid w:val="00DF5BE3"/>
  </w:style>
  <w:style w:type="paragraph" w:styleId="BodyText">
    <w:name w:val="Body Text"/>
    <w:basedOn w:val="Normal"/>
    <w:link w:val="BodyTextChar"/>
    <w:rsid w:val="003861E1"/>
    <w:pPr>
      <w:spacing w:before="0" w:after="220" w:line="240" w:lineRule="atLeast"/>
      <w:ind w:left="0" w:right="0"/>
      <w:contextualSpacing w:val="0"/>
      <w:jc w:val="both"/>
    </w:pPr>
    <w:rPr>
      <w:rFonts w:ascii="Garamond" w:eastAsia="Times New Roman" w:hAnsi="Garamond" w:cs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861E1"/>
    <w:rPr>
      <w:rFonts w:ascii="Garamond" w:eastAsia="Times New Roman" w:hAnsi="Garamond" w:cs="Times New Roman"/>
    </w:rPr>
  </w:style>
  <w:style w:type="paragraph" w:customStyle="1" w:styleId="null1">
    <w:name w:val="null1"/>
    <w:basedOn w:val="Normal"/>
    <w:rsid w:val="003861E1"/>
    <w:pPr>
      <w:spacing w:before="0" w:after="0" w:line="240" w:lineRule="auto"/>
      <w:ind w:left="0" w:right="0"/>
      <w:contextualSpacing w:val="0"/>
    </w:pPr>
    <w:rPr>
      <w:rFonts w:ascii="Times New Roman" w:eastAsia="Times New Roman" w:hAnsi="Times New Roman" w:cs="Times New Roman"/>
      <w:sz w:val="31"/>
      <w:szCs w:val="31"/>
      <w:lang w:eastAsia="en-US"/>
    </w:rPr>
  </w:style>
  <w:style w:type="paragraph" w:customStyle="1" w:styleId="Affiliation">
    <w:name w:val="Affiliation"/>
    <w:basedOn w:val="Normal"/>
    <w:rsid w:val="00435CC1"/>
    <w:pPr>
      <w:spacing w:before="0" w:after="0" w:line="240" w:lineRule="auto"/>
      <w:ind w:left="259" w:right="0"/>
      <w:contextualSpacing w:val="0"/>
    </w:pPr>
    <w:rPr>
      <w:rFonts w:ascii="Garamond" w:eastAsia="Times New Roman" w:hAnsi="Garamond" w:cs="Times New Roman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gi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UHAMMAD.374505@2freemai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%20Akram%20Bhalli\AppData\Roaming\Microsoft\Templates\OrielResu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AE7FB-248E-4275-8DBE-A653F53FB4D2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32061010-83C1-41CA-9C3B-96EF7CED7F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5EE43-C182-4875-AF0A-AD4B7F3FC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OrielResume</Template>
  <TotalTime>10</TotalTime>
  <Pages>1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(Oriel design)</vt:lpstr>
    </vt:vector>
  </TitlesOfParts>
  <Company>NUST</Company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(Oriel design)</dc:title>
  <dc:creator>Daniyal</dc:creator>
  <cp:lastModifiedBy>784812338</cp:lastModifiedBy>
  <cp:revision>4</cp:revision>
  <cp:lastPrinted>2017-11-07T18:08:00Z</cp:lastPrinted>
  <dcterms:created xsi:type="dcterms:W3CDTF">2017-11-19T14:44:00Z</dcterms:created>
  <dcterms:modified xsi:type="dcterms:W3CDTF">2017-11-20T06:06:00Z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TC101927509990</vt:lpwstr>
  </property>
</Properties>
</file>