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72" w:rsidRPr="00991AFF" w:rsidRDefault="00CA5B13" w:rsidP="001C00D7">
      <w:pPr>
        <w:spacing w:after="0" w:line="240" w:lineRule="auto"/>
        <w:ind w:left="0" w:right="0"/>
        <w:rPr>
          <w:rStyle w:val="mainChar"/>
          <w:color w:val="2E74B5" w:themeColor="accent1" w:themeShade="BF"/>
          <w:sz w:val="20"/>
          <w:szCs w:val="20"/>
        </w:rPr>
      </w:pPr>
      <w:bookmarkStart w:id="0" w:name="OLE_LINK4"/>
      <w:bookmarkStart w:id="1" w:name="OLE_LINK5"/>
      <w:r>
        <w:rPr>
          <w:rStyle w:val="mainChar"/>
          <w:color w:val="2E74B5" w:themeColor="accent1" w:themeShade="BF"/>
        </w:rPr>
        <w:t xml:space="preserve">                                                                                                 </w:t>
      </w:r>
      <w:r>
        <w:rPr>
          <w:b/>
          <w:noProof/>
          <w:color w:val="2E74B5" w:themeColor="accent1" w:themeShade="BF"/>
          <w:szCs w:val="20"/>
          <w:lang w:eastAsia="en-US"/>
        </w:rPr>
        <w:t xml:space="preserve">                       </w:t>
      </w:r>
      <w:r w:rsidR="00C6235D">
        <w:rPr>
          <w:rStyle w:val="mainChar"/>
          <w:color w:val="2E74B5" w:themeColor="accent1" w:themeShade="BF"/>
        </w:rPr>
        <w:t xml:space="preserve">ALI </w:t>
      </w:r>
    </w:p>
    <w:p w:rsidR="001A7E92" w:rsidRPr="00594E72" w:rsidRDefault="00F755C9" w:rsidP="001C00D7">
      <w:pPr>
        <w:spacing w:after="0" w:line="240" w:lineRule="auto"/>
        <w:ind w:left="0" w:right="0"/>
        <w:rPr>
          <w:b/>
          <w:color w:val="2E74B5" w:themeColor="accent1" w:themeShade="BF"/>
          <w:sz w:val="44"/>
        </w:rPr>
      </w:pPr>
      <w:r>
        <w:rPr>
          <w:b/>
          <w:bCs/>
          <w:noProof/>
          <w:color w:val="2E74B5" w:themeColor="accent1" w:themeShade="BF"/>
          <w:sz w:val="26"/>
          <w:szCs w:val="2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5442585</wp:posOffset>
            </wp:positionH>
            <wp:positionV relativeFrom="paragraph">
              <wp:posOffset>176530</wp:posOffset>
            </wp:positionV>
            <wp:extent cx="1447800" cy="1638300"/>
            <wp:effectExtent l="19050" t="0" r="0" b="0"/>
            <wp:wrapNone/>
            <wp:docPr id="5" name="Picture 3" descr="DSC_030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9 cop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E92">
        <w:rPr>
          <w:b/>
          <w:bCs/>
          <w:color w:val="2E74B5" w:themeColor="accent1" w:themeShade="BF"/>
          <w:sz w:val="26"/>
          <w:szCs w:val="26"/>
        </w:rPr>
        <w:t>MECHANICAL</w:t>
      </w:r>
      <w:r w:rsidR="008E40B5" w:rsidRPr="001C00D7">
        <w:rPr>
          <w:b/>
          <w:bCs/>
          <w:color w:val="2E74B5" w:themeColor="accent1" w:themeShade="BF"/>
          <w:sz w:val="26"/>
          <w:szCs w:val="26"/>
        </w:rPr>
        <w:t xml:space="preserve"> ENGINEER</w:t>
      </w:r>
      <w:r w:rsidR="00726119">
        <w:rPr>
          <w:b/>
          <w:bCs/>
          <w:color w:val="2E74B5" w:themeColor="accent1" w:themeShade="BF"/>
          <w:sz w:val="26"/>
          <w:szCs w:val="26"/>
        </w:rPr>
        <w:t xml:space="preserve"> </w:t>
      </w:r>
      <w:r w:rsidR="008D0A1A">
        <w:rPr>
          <w:b/>
          <w:bCs/>
          <w:color w:val="2E74B5" w:themeColor="accent1" w:themeShade="BF"/>
          <w:sz w:val="26"/>
          <w:szCs w:val="26"/>
        </w:rPr>
        <w:t>(</w:t>
      </w:r>
      <w:r w:rsidR="00C535C6">
        <w:rPr>
          <w:b/>
          <w:bCs/>
          <w:color w:val="2E74B5" w:themeColor="accent1" w:themeShade="BF"/>
          <w:sz w:val="26"/>
          <w:szCs w:val="26"/>
        </w:rPr>
        <w:t>PRODUCTION</w:t>
      </w:r>
      <w:proofErr w:type="gramStart"/>
      <w:r w:rsidR="00DC44F8">
        <w:rPr>
          <w:b/>
          <w:bCs/>
          <w:color w:val="2E74B5" w:themeColor="accent1" w:themeShade="BF"/>
          <w:sz w:val="26"/>
          <w:szCs w:val="26"/>
        </w:rPr>
        <w:t>,MAINTENANCE</w:t>
      </w:r>
      <w:r w:rsidR="00F80363">
        <w:rPr>
          <w:b/>
          <w:bCs/>
          <w:color w:val="2E74B5" w:themeColor="accent1" w:themeShade="BF"/>
          <w:sz w:val="26"/>
          <w:szCs w:val="26"/>
        </w:rPr>
        <w:t>,PROJECTS</w:t>
      </w:r>
      <w:proofErr w:type="gramEnd"/>
      <w:r w:rsidR="00F80363">
        <w:rPr>
          <w:b/>
          <w:bCs/>
          <w:color w:val="2E74B5" w:themeColor="accent1" w:themeShade="BF"/>
          <w:sz w:val="26"/>
          <w:szCs w:val="26"/>
        </w:rPr>
        <w:t>)</w:t>
      </w:r>
      <w:r w:rsidR="003C294E">
        <w:rPr>
          <w:b/>
          <w:bCs/>
          <w:color w:val="2E74B5" w:themeColor="accent1" w:themeShade="BF"/>
          <w:sz w:val="26"/>
          <w:szCs w:val="26"/>
        </w:rPr>
        <w:t xml:space="preserve"> </w:t>
      </w:r>
    </w:p>
    <w:p w:rsidR="00BB1CFA" w:rsidRDefault="00BB1CFA" w:rsidP="001C00D7">
      <w:pPr>
        <w:spacing w:after="0" w:line="240" w:lineRule="auto"/>
        <w:ind w:left="0" w:right="0"/>
        <w:rPr>
          <w:sz w:val="24"/>
        </w:rPr>
      </w:pPr>
    </w:p>
    <w:p w:rsidR="001A7E92" w:rsidRDefault="00AE03D4" w:rsidP="001C00D7">
      <w:pPr>
        <w:spacing w:after="0" w:line="240" w:lineRule="auto"/>
        <w:ind w:left="0" w:right="0"/>
        <w:rPr>
          <w:sz w:val="24"/>
        </w:rPr>
      </w:pPr>
      <w:r>
        <w:rPr>
          <w:sz w:val="24"/>
        </w:rPr>
        <w:t>Language:</w:t>
      </w:r>
      <w:r>
        <w:rPr>
          <w:sz w:val="24"/>
        </w:rPr>
        <w:tab/>
        <w:t>English, Arabic</w:t>
      </w:r>
      <w:r w:rsidR="001A7E92">
        <w:rPr>
          <w:sz w:val="24"/>
        </w:rPr>
        <w:t xml:space="preserve"> &amp; Hindi</w:t>
      </w:r>
    </w:p>
    <w:p w:rsidR="00DB7344" w:rsidRPr="001C00D7" w:rsidRDefault="00DB7344" w:rsidP="001C00D7">
      <w:pPr>
        <w:spacing w:after="0" w:line="240" w:lineRule="auto"/>
        <w:ind w:left="0" w:right="0"/>
        <w:rPr>
          <w:sz w:val="24"/>
        </w:rPr>
      </w:pPr>
      <w:r w:rsidRPr="001C00D7">
        <w:rPr>
          <w:sz w:val="24"/>
        </w:rPr>
        <w:t>Profile:</w:t>
      </w:r>
      <w:r w:rsidRPr="001C00D7">
        <w:rPr>
          <w:sz w:val="24"/>
        </w:rPr>
        <w:tab/>
      </w:r>
      <w:r w:rsidR="001A7E92">
        <w:rPr>
          <w:sz w:val="24"/>
        </w:rPr>
        <w:tab/>
      </w:r>
      <w:r w:rsidRPr="001C00D7">
        <w:rPr>
          <w:sz w:val="24"/>
        </w:rPr>
        <w:t>Male</w:t>
      </w:r>
      <w:r w:rsidR="00BE62F4" w:rsidRPr="001C00D7">
        <w:rPr>
          <w:sz w:val="24"/>
        </w:rPr>
        <w:t xml:space="preserve"> | </w:t>
      </w:r>
      <w:r w:rsidRPr="001C00D7">
        <w:rPr>
          <w:sz w:val="24"/>
        </w:rPr>
        <w:t>Single</w:t>
      </w:r>
    </w:p>
    <w:p w:rsidR="001A7E92" w:rsidRDefault="00BD66D9" w:rsidP="00CA1E7D">
      <w:pPr>
        <w:tabs>
          <w:tab w:val="left" w:pos="1080"/>
        </w:tabs>
        <w:spacing w:line="240" w:lineRule="auto"/>
        <w:ind w:left="0" w:right="0"/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BB01DC">
        <w:rPr>
          <w:sz w:val="24"/>
        </w:rPr>
        <w:t>Ummel</w:t>
      </w:r>
      <w:proofErr w:type="spellEnd"/>
      <w:r w:rsidR="00BB01DC">
        <w:rPr>
          <w:sz w:val="24"/>
        </w:rPr>
        <w:t xml:space="preserve"> </w:t>
      </w:r>
      <w:proofErr w:type="spellStart"/>
      <w:r w:rsidR="00BB01DC">
        <w:rPr>
          <w:sz w:val="24"/>
        </w:rPr>
        <w:t>Qwein</w:t>
      </w:r>
      <w:proofErr w:type="spellEnd"/>
      <w:r w:rsidR="001A7E92">
        <w:rPr>
          <w:sz w:val="24"/>
        </w:rPr>
        <w:t>, UAE</w:t>
      </w:r>
      <w:r w:rsidR="002D0E76">
        <w:rPr>
          <w:sz w:val="24"/>
        </w:rPr>
        <w:tab/>
      </w:r>
    </w:p>
    <w:p w:rsidR="00570DEA" w:rsidRPr="001C00D7" w:rsidRDefault="00570DEA" w:rsidP="00CA1E7D">
      <w:pPr>
        <w:tabs>
          <w:tab w:val="left" w:pos="1080"/>
        </w:tabs>
        <w:spacing w:line="240" w:lineRule="auto"/>
        <w:ind w:left="0" w:right="0"/>
        <w:rPr>
          <w:sz w:val="24"/>
        </w:rPr>
      </w:pPr>
      <w:r>
        <w:rPr>
          <w:sz w:val="24"/>
        </w:rPr>
        <w:t xml:space="preserve">Visa status:       </w:t>
      </w:r>
      <w:r w:rsidR="00BB01DC">
        <w:rPr>
          <w:sz w:val="24"/>
        </w:rPr>
        <w:t>Employment Visa</w:t>
      </w:r>
    </w:p>
    <w:p w:rsidR="003861E1" w:rsidRPr="001A7E92" w:rsidRDefault="009E46A4" w:rsidP="003861E1">
      <w:pPr>
        <w:tabs>
          <w:tab w:val="left" w:pos="1080"/>
        </w:tabs>
        <w:spacing w:line="240" w:lineRule="auto"/>
        <w:ind w:left="0" w:right="0"/>
        <w:rPr>
          <w:b/>
        </w:rPr>
      </w:pPr>
      <w:r w:rsidRPr="001A7E92">
        <w:rPr>
          <w:b/>
          <w:sz w:val="24"/>
        </w:rPr>
        <w:t>Email</w:t>
      </w:r>
      <w:r w:rsidR="001A7E92" w:rsidRPr="001A7E92">
        <w:rPr>
          <w:b/>
          <w:sz w:val="24"/>
        </w:rPr>
        <w:t xml:space="preserve"> ID</w:t>
      </w:r>
      <w:r w:rsidR="00CC1DFE" w:rsidRPr="001A7E92">
        <w:rPr>
          <w:b/>
          <w:sz w:val="24"/>
        </w:rPr>
        <w:t>:</w:t>
      </w:r>
      <w:r w:rsidR="001A7E92" w:rsidRPr="001A7E92">
        <w:rPr>
          <w:b/>
          <w:sz w:val="24"/>
        </w:rPr>
        <w:tab/>
      </w:r>
      <w:r w:rsidR="001A7E92" w:rsidRPr="001A7E92">
        <w:rPr>
          <w:b/>
          <w:sz w:val="24"/>
        </w:rPr>
        <w:tab/>
      </w:r>
      <w:hyperlink r:id="rId11" w:history="1">
        <w:r w:rsidR="0071606D" w:rsidRPr="00DE27D0">
          <w:rPr>
            <w:rStyle w:val="Hyperlink"/>
            <w:b/>
            <w:sz w:val="24"/>
          </w:rPr>
          <w:t>al</w:t>
        </w:r>
        <w:bookmarkStart w:id="2" w:name="_GoBack"/>
        <w:bookmarkEnd w:id="2"/>
        <w:r w:rsidR="0071606D" w:rsidRPr="00DE27D0">
          <w:rPr>
            <w:rStyle w:val="Hyperlink"/>
            <w:b/>
            <w:sz w:val="24"/>
          </w:rPr>
          <w:t>i.374519@2freemail.com</w:t>
        </w:r>
      </w:hyperlink>
      <w:r w:rsidR="0071606D">
        <w:rPr>
          <w:b/>
          <w:sz w:val="24"/>
        </w:rPr>
        <w:t xml:space="preserve"> </w:t>
      </w:r>
      <w:r w:rsidR="006E78B8" w:rsidRPr="001A7E92">
        <w:rPr>
          <w:b/>
          <w:sz w:val="24"/>
        </w:rPr>
        <w:br/>
      </w:r>
    </w:p>
    <w:p w:rsidR="00F33D05" w:rsidRPr="00546490" w:rsidRDefault="003861E1" w:rsidP="003861E1">
      <w:pPr>
        <w:tabs>
          <w:tab w:val="left" w:pos="1080"/>
        </w:tabs>
        <w:spacing w:line="240" w:lineRule="auto"/>
        <w:ind w:left="0" w:right="0"/>
        <w:rPr>
          <w:b/>
          <w:color w:val="2E74B5" w:themeColor="accent1" w:themeShade="BF"/>
          <w:sz w:val="28"/>
          <w:szCs w:val="36"/>
          <w:u w:val="single"/>
        </w:rPr>
      </w:pPr>
      <w:r w:rsidRPr="00546490">
        <w:rPr>
          <w:b/>
          <w:color w:val="2E74B5" w:themeColor="accent1" w:themeShade="BF"/>
          <w:sz w:val="28"/>
          <w:szCs w:val="36"/>
          <w:u w:val="single"/>
        </w:rPr>
        <w:t>WHY ME</w:t>
      </w:r>
      <w:r w:rsidR="001C00D7" w:rsidRPr="00546490">
        <w:rPr>
          <w:b/>
          <w:color w:val="2E74B5" w:themeColor="accent1" w:themeShade="BF"/>
          <w:sz w:val="28"/>
          <w:szCs w:val="36"/>
          <w:u w:val="single"/>
        </w:rPr>
        <w:t>:</w:t>
      </w:r>
    </w:p>
    <w:p w:rsidR="00213E1D" w:rsidRPr="00A668D0" w:rsidRDefault="00213E1D" w:rsidP="001A7E92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bookmarkStart w:id="3" w:name="OLE_LINK20"/>
      <w:bookmarkStart w:id="4" w:name="OLE_LINK21"/>
      <w:r w:rsidRPr="00A668D0">
        <w:rPr>
          <w:rFonts w:asciiTheme="majorHAnsi" w:hAnsiTheme="majorHAnsi"/>
          <w:color w:val="000000" w:themeColor="text1"/>
        </w:rPr>
        <w:t xml:space="preserve">A well versed </w:t>
      </w:r>
      <w:proofErr w:type="spellStart"/>
      <w:r w:rsidR="003E6AB3">
        <w:rPr>
          <w:rFonts w:asciiTheme="majorHAnsi" w:hAnsiTheme="majorHAnsi"/>
          <w:b/>
          <w:color w:val="000000" w:themeColor="text1"/>
        </w:rPr>
        <w:t>Production</w:t>
      </w:r>
      <w:proofErr w:type="gramStart"/>
      <w:r w:rsidR="003E6AB3">
        <w:rPr>
          <w:rFonts w:asciiTheme="majorHAnsi" w:hAnsiTheme="majorHAnsi"/>
          <w:b/>
          <w:color w:val="000000" w:themeColor="text1"/>
        </w:rPr>
        <w:t>,Maintenance</w:t>
      </w:r>
      <w:r w:rsidR="00DB358C">
        <w:rPr>
          <w:rFonts w:asciiTheme="majorHAnsi" w:hAnsiTheme="majorHAnsi"/>
          <w:b/>
          <w:color w:val="000000" w:themeColor="text1"/>
        </w:rPr>
        <w:t>,Projects</w:t>
      </w:r>
      <w:proofErr w:type="spellEnd"/>
      <w:proofErr w:type="gramEnd"/>
      <w:r w:rsidR="00AE03D4">
        <w:rPr>
          <w:rFonts w:asciiTheme="majorHAnsi" w:hAnsiTheme="majorHAnsi"/>
          <w:b/>
          <w:color w:val="000000" w:themeColor="text1"/>
        </w:rPr>
        <w:t xml:space="preserve"> </w:t>
      </w:r>
      <w:proofErr w:type="spellStart"/>
      <w:r w:rsidR="004069BD">
        <w:rPr>
          <w:rFonts w:asciiTheme="majorHAnsi" w:hAnsiTheme="majorHAnsi"/>
          <w:b/>
          <w:color w:val="000000" w:themeColor="text1"/>
        </w:rPr>
        <w:t>Planing</w:t>
      </w:r>
      <w:proofErr w:type="spellEnd"/>
      <w:r w:rsidR="004069BD">
        <w:rPr>
          <w:rFonts w:asciiTheme="majorHAnsi" w:hAnsiTheme="majorHAnsi"/>
          <w:b/>
          <w:color w:val="000000" w:themeColor="text1"/>
        </w:rPr>
        <w:t xml:space="preserve"> </w:t>
      </w:r>
      <w:r w:rsidR="00D96ECE" w:rsidRPr="00A668D0">
        <w:rPr>
          <w:rFonts w:asciiTheme="majorHAnsi" w:hAnsiTheme="majorHAnsi"/>
          <w:b/>
          <w:color w:val="000000" w:themeColor="text1"/>
        </w:rPr>
        <w:t>E</w:t>
      </w:r>
      <w:r w:rsidR="003861E1" w:rsidRPr="00A668D0">
        <w:rPr>
          <w:rFonts w:asciiTheme="majorHAnsi" w:hAnsiTheme="majorHAnsi"/>
          <w:b/>
          <w:color w:val="000000" w:themeColor="text1"/>
        </w:rPr>
        <w:t>ngineer</w:t>
      </w:r>
      <w:r w:rsidR="00DB419C" w:rsidRPr="00A668D0">
        <w:rPr>
          <w:rFonts w:asciiTheme="majorHAnsi" w:hAnsiTheme="majorHAnsi"/>
          <w:b/>
          <w:color w:val="000000" w:themeColor="text1"/>
        </w:rPr>
        <w:t xml:space="preserve"> </w:t>
      </w:r>
      <w:r w:rsidR="003861E1" w:rsidRPr="00A668D0">
        <w:rPr>
          <w:rFonts w:asciiTheme="majorHAnsi" w:hAnsiTheme="majorHAnsi"/>
          <w:color w:val="000000" w:themeColor="text1"/>
        </w:rPr>
        <w:t>Professiona</w:t>
      </w:r>
      <w:r w:rsidR="00F44C6C" w:rsidRPr="00A668D0">
        <w:rPr>
          <w:rFonts w:asciiTheme="majorHAnsi" w:hAnsiTheme="majorHAnsi"/>
          <w:color w:val="000000" w:themeColor="text1"/>
        </w:rPr>
        <w:t xml:space="preserve">l </w:t>
      </w:r>
      <w:r w:rsidR="001A7E92" w:rsidRPr="00A668D0">
        <w:rPr>
          <w:rFonts w:asciiTheme="majorHAnsi" w:hAnsiTheme="majorHAnsi"/>
          <w:color w:val="000000" w:themeColor="text1"/>
        </w:rPr>
        <w:t>with a comprehensive understanding of different methodologies used to increase prod</w:t>
      </w:r>
      <w:r w:rsidR="001060FD">
        <w:rPr>
          <w:rFonts w:asciiTheme="majorHAnsi" w:hAnsiTheme="majorHAnsi"/>
          <w:color w:val="000000" w:themeColor="text1"/>
        </w:rPr>
        <w:t>uctivity and performance of the Organization.</w:t>
      </w:r>
    </w:p>
    <w:p w:rsidR="001A7E92" w:rsidRPr="00A668D0" w:rsidRDefault="00213E1D" w:rsidP="00BB0805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A668D0">
        <w:rPr>
          <w:rFonts w:asciiTheme="majorHAnsi" w:hAnsiTheme="majorHAnsi"/>
          <w:color w:val="000000" w:themeColor="text1"/>
        </w:rPr>
        <w:t>E</w:t>
      </w:r>
      <w:r w:rsidR="0036199D" w:rsidRPr="00A668D0">
        <w:rPr>
          <w:rFonts w:asciiTheme="majorHAnsi" w:hAnsiTheme="majorHAnsi"/>
          <w:color w:val="000000" w:themeColor="text1"/>
        </w:rPr>
        <w:t xml:space="preserve">xperienced in </w:t>
      </w:r>
      <w:r w:rsidR="0036199D" w:rsidRPr="00A668D0">
        <w:rPr>
          <w:rFonts w:asciiTheme="majorHAnsi" w:hAnsiTheme="majorHAnsi"/>
          <w:b/>
          <w:color w:val="000000" w:themeColor="text1"/>
        </w:rPr>
        <w:t>Production</w:t>
      </w:r>
      <w:r w:rsidR="0036199D" w:rsidRPr="00A668D0">
        <w:rPr>
          <w:rFonts w:asciiTheme="majorHAnsi" w:hAnsiTheme="majorHAnsi"/>
          <w:color w:val="000000" w:themeColor="text1"/>
        </w:rPr>
        <w:t xml:space="preserve"> </w:t>
      </w:r>
      <w:r w:rsidR="0036199D" w:rsidRPr="00A668D0">
        <w:rPr>
          <w:rFonts w:asciiTheme="majorHAnsi" w:hAnsiTheme="majorHAnsi"/>
          <w:b/>
          <w:color w:val="000000" w:themeColor="text1"/>
        </w:rPr>
        <w:t xml:space="preserve">Performance, </w:t>
      </w:r>
      <w:r w:rsidR="007B776B" w:rsidRPr="00A668D0">
        <w:rPr>
          <w:rFonts w:asciiTheme="majorHAnsi" w:hAnsiTheme="majorHAnsi"/>
          <w:b/>
          <w:color w:val="000000" w:themeColor="text1"/>
        </w:rPr>
        <w:t>Continuous Improvemen</w:t>
      </w:r>
      <w:r w:rsidR="00733C83" w:rsidRPr="00A668D0">
        <w:rPr>
          <w:rFonts w:asciiTheme="majorHAnsi" w:hAnsiTheme="majorHAnsi"/>
          <w:b/>
          <w:color w:val="000000" w:themeColor="text1"/>
        </w:rPr>
        <w:t>t ,</w:t>
      </w:r>
      <w:r w:rsidR="0036199D" w:rsidRPr="00A668D0">
        <w:rPr>
          <w:rFonts w:asciiTheme="majorHAnsi" w:hAnsiTheme="majorHAnsi"/>
          <w:b/>
          <w:color w:val="000000" w:themeColor="text1"/>
        </w:rPr>
        <w:t>Process Automation, Machine Control, Process Control, , Production Plan</w:t>
      </w:r>
      <w:r w:rsidR="00177CCF" w:rsidRPr="00A668D0">
        <w:rPr>
          <w:rFonts w:asciiTheme="majorHAnsi" w:hAnsiTheme="majorHAnsi"/>
          <w:b/>
          <w:color w:val="000000" w:themeColor="text1"/>
        </w:rPr>
        <w:t>ning,</w:t>
      </w:r>
      <w:r w:rsidR="004A0F7B">
        <w:rPr>
          <w:rFonts w:asciiTheme="majorHAnsi" w:hAnsiTheme="majorHAnsi"/>
          <w:b/>
          <w:color w:val="000000" w:themeColor="text1"/>
        </w:rPr>
        <w:t xml:space="preserve"> people </w:t>
      </w:r>
      <w:proofErr w:type="spellStart"/>
      <w:r w:rsidR="004A0F7B">
        <w:rPr>
          <w:rFonts w:asciiTheme="majorHAnsi" w:hAnsiTheme="majorHAnsi"/>
          <w:b/>
          <w:color w:val="000000" w:themeColor="text1"/>
        </w:rPr>
        <w:t>Management</w:t>
      </w:r>
      <w:r w:rsidR="0036199D" w:rsidRPr="00A668D0">
        <w:rPr>
          <w:rFonts w:asciiTheme="majorHAnsi" w:hAnsiTheme="majorHAnsi"/>
          <w:b/>
          <w:color w:val="000000" w:themeColor="text1"/>
        </w:rPr>
        <w:t>,Total</w:t>
      </w:r>
      <w:proofErr w:type="spellEnd"/>
      <w:r w:rsidR="0036199D" w:rsidRPr="00A668D0">
        <w:rPr>
          <w:rFonts w:asciiTheme="majorHAnsi" w:hAnsiTheme="majorHAnsi"/>
          <w:b/>
          <w:color w:val="000000" w:themeColor="text1"/>
        </w:rPr>
        <w:t xml:space="preserve"> Productive </w:t>
      </w:r>
      <w:proofErr w:type="spellStart"/>
      <w:r w:rsidR="0036199D" w:rsidRPr="00A668D0">
        <w:rPr>
          <w:rFonts w:asciiTheme="majorHAnsi" w:hAnsiTheme="majorHAnsi"/>
          <w:b/>
          <w:color w:val="000000" w:themeColor="text1"/>
        </w:rPr>
        <w:t>Maintenance,</w:t>
      </w:r>
      <w:r w:rsidR="00AF2750">
        <w:rPr>
          <w:rFonts w:asciiTheme="majorHAnsi" w:hAnsiTheme="majorHAnsi"/>
          <w:b/>
          <w:color w:val="000000" w:themeColor="text1"/>
        </w:rPr>
        <w:t>Lean</w:t>
      </w:r>
      <w:proofErr w:type="spellEnd"/>
      <w:r w:rsidR="00AF2750">
        <w:rPr>
          <w:rFonts w:asciiTheme="majorHAnsi" w:hAnsiTheme="majorHAnsi"/>
          <w:b/>
          <w:color w:val="000000" w:themeColor="text1"/>
        </w:rPr>
        <w:t xml:space="preserve"> </w:t>
      </w:r>
      <w:proofErr w:type="spellStart"/>
      <w:r w:rsidR="00AF2750">
        <w:rPr>
          <w:rFonts w:asciiTheme="majorHAnsi" w:hAnsiTheme="majorHAnsi"/>
          <w:b/>
          <w:color w:val="000000" w:themeColor="text1"/>
        </w:rPr>
        <w:t>Manufecturing,Total</w:t>
      </w:r>
      <w:proofErr w:type="spellEnd"/>
      <w:r w:rsidR="00AF2750">
        <w:rPr>
          <w:rFonts w:asciiTheme="majorHAnsi" w:hAnsiTheme="majorHAnsi"/>
          <w:b/>
          <w:color w:val="000000" w:themeColor="text1"/>
        </w:rPr>
        <w:t xml:space="preserve"> Quality </w:t>
      </w:r>
      <w:proofErr w:type="spellStart"/>
      <w:r w:rsidR="00AF2750">
        <w:rPr>
          <w:rFonts w:asciiTheme="majorHAnsi" w:hAnsiTheme="majorHAnsi"/>
          <w:b/>
          <w:color w:val="000000" w:themeColor="text1"/>
        </w:rPr>
        <w:t>Management,</w:t>
      </w:r>
      <w:r w:rsidR="00722C70">
        <w:rPr>
          <w:rFonts w:asciiTheme="majorHAnsi" w:hAnsiTheme="majorHAnsi"/>
          <w:b/>
          <w:color w:val="000000" w:themeColor="text1"/>
        </w:rPr>
        <w:t>Fabrication,</w:t>
      </w:r>
      <w:r w:rsidR="00D16E47">
        <w:rPr>
          <w:rFonts w:asciiTheme="majorHAnsi" w:hAnsiTheme="majorHAnsi"/>
          <w:b/>
          <w:color w:val="000000" w:themeColor="text1"/>
        </w:rPr>
        <w:t>HVAC,MEP,</w:t>
      </w:r>
      <w:r w:rsidR="00F32417">
        <w:rPr>
          <w:rFonts w:asciiTheme="majorHAnsi" w:hAnsiTheme="majorHAnsi"/>
          <w:b/>
          <w:color w:val="000000" w:themeColor="text1"/>
        </w:rPr>
        <w:t>Facilities</w:t>
      </w:r>
      <w:proofErr w:type="spellEnd"/>
      <w:r w:rsidR="00F32417">
        <w:rPr>
          <w:rFonts w:asciiTheme="majorHAnsi" w:hAnsiTheme="majorHAnsi"/>
          <w:b/>
          <w:color w:val="000000" w:themeColor="text1"/>
        </w:rPr>
        <w:t xml:space="preserve"> Management </w:t>
      </w:r>
      <w:r w:rsidR="0036199D" w:rsidRPr="00A668D0">
        <w:rPr>
          <w:rFonts w:asciiTheme="majorHAnsi" w:hAnsiTheme="majorHAnsi"/>
          <w:b/>
          <w:color w:val="000000" w:themeColor="text1"/>
        </w:rPr>
        <w:t xml:space="preserve"> Preventive and Planned </w:t>
      </w:r>
      <w:proofErr w:type="spellStart"/>
      <w:r w:rsidR="0036199D" w:rsidRPr="00A668D0">
        <w:rPr>
          <w:rFonts w:asciiTheme="majorHAnsi" w:hAnsiTheme="majorHAnsi"/>
          <w:b/>
          <w:color w:val="000000" w:themeColor="text1"/>
        </w:rPr>
        <w:t>Maintenance,</w:t>
      </w:r>
      <w:r w:rsidR="00E16ECE">
        <w:rPr>
          <w:rFonts w:asciiTheme="majorHAnsi" w:hAnsiTheme="majorHAnsi"/>
          <w:b/>
          <w:color w:val="000000" w:themeColor="text1"/>
        </w:rPr>
        <w:t>Six</w:t>
      </w:r>
      <w:proofErr w:type="spellEnd"/>
      <w:r w:rsidR="00E16ECE">
        <w:rPr>
          <w:rFonts w:asciiTheme="majorHAnsi" w:hAnsiTheme="majorHAnsi"/>
          <w:b/>
          <w:color w:val="000000" w:themeColor="text1"/>
        </w:rPr>
        <w:t xml:space="preserve"> Sigma</w:t>
      </w:r>
      <w:r w:rsidR="00161D78">
        <w:rPr>
          <w:rFonts w:asciiTheme="majorHAnsi" w:hAnsiTheme="majorHAnsi" w:cs="Times New Roman"/>
          <w:b/>
        </w:rPr>
        <w:t xml:space="preserve"> ,</w:t>
      </w:r>
      <w:r w:rsidR="00AE03D4">
        <w:rPr>
          <w:rFonts w:asciiTheme="majorHAnsi" w:hAnsiTheme="majorHAnsi" w:cs="Times New Roman"/>
          <w:b/>
          <w:color w:val="000000" w:themeColor="text1"/>
        </w:rPr>
        <w:t xml:space="preserve">ISO 9001 </w:t>
      </w:r>
      <w:r w:rsidR="0015555F">
        <w:rPr>
          <w:rFonts w:asciiTheme="majorHAnsi" w:hAnsiTheme="majorHAnsi"/>
          <w:b/>
          <w:color w:val="000000" w:themeColor="text1"/>
        </w:rPr>
        <w:t xml:space="preserve"> </w:t>
      </w:r>
      <w:r w:rsidR="0036199D" w:rsidRPr="00A668D0">
        <w:rPr>
          <w:rFonts w:asciiTheme="majorHAnsi" w:hAnsiTheme="majorHAnsi"/>
          <w:b/>
          <w:color w:val="000000" w:themeColor="text1"/>
        </w:rPr>
        <w:t>Troubleshooting and Health &amp; Safety Measures</w:t>
      </w:r>
      <w:r w:rsidR="00667C52">
        <w:rPr>
          <w:rFonts w:asciiTheme="majorHAnsi" w:hAnsiTheme="majorHAnsi"/>
          <w:b/>
          <w:color w:val="000000" w:themeColor="text1"/>
        </w:rPr>
        <w:t>.</w:t>
      </w:r>
    </w:p>
    <w:p w:rsidR="00AB38A9" w:rsidRPr="0015555F" w:rsidRDefault="003861E1" w:rsidP="009649A5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b/>
          <w:color w:val="000000" w:themeColor="text1"/>
        </w:rPr>
      </w:pPr>
      <w:r w:rsidRPr="00A668D0">
        <w:rPr>
          <w:rFonts w:asciiTheme="majorHAnsi" w:hAnsiTheme="majorHAnsi"/>
          <w:color w:val="000000" w:themeColor="text1"/>
        </w:rPr>
        <w:t xml:space="preserve">Holds a </w:t>
      </w:r>
      <w:r w:rsidR="00833C93" w:rsidRPr="00A668D0">
        <w:rPr>
          <w:rFonts w:asciiTheme="majorHAnsi" w:hAnsiTheme="majorHAnsi"/>
          <w:color w:val="000000" w:themeColor="text1"/>
        </w:rPr>
        <w:t>sensational track record of</w:t>
      </w:r>
      <w:r w:rsidR="00E6310D" w:rsidRPr="00A668D0">
        <w:rPr>
          <w:rFonts w:asciiTheme="majorHAnsi" w:hAnsiTheme="majorHAnsi"/>
          <w:color w:val="000000" w:themeColor="text1"/>
        </w:rPr>
        <w:t xml:space="preserve"> 3</w:t>
      </w:r>
      <w:r w:rsidR="00BB01DC">
        <w:rPr>
          <w:rFonts w:asciiTheme="majorHAnsi" w:hAnsiTheme="majorHAnsi"/>
          <w:color w:val="000000" w:themeColor="text1"/>
        </w:rPr>
        <w:t>+</w:t>
      </w:r>
      <w:r w:rsidR="002612B2" w:rsidRPr="00A668D0">
        <w:rPr>
          <w:rFonts w:asciiTheme="majorHAnsi" w:hAnsiTheme="majorHAnsi"/>
          <w:color w:val="000000" w:themeColor="text1"/>
        </w:rPr>
        <w:t xml:space="preserve"> </w:t>
      </w:r>
      <w:r w:rsidRPr="00A668D0">
        <w:rPr>
          <w:rFonts w:asciiTheme="majorHAnsi" w:hAnsiTheme="majorHAnsi"/>
          <w:color w:val="000000" w:themeColor="text1"/>
        </w:rPr>
        <w:t xml:space="preserve">years, having a solid theoretical and practical background of </w:t>
      </w:r>
      <w:r w:rsidR="001A7E92" w:rsidRPr="0015555F">
        <w:rPr>
          <w:rFonts w:asciiTheme="majorHAnsi" w:hAnsiTheme="majorHAnsi"/>
          <w:b/>
          <w:color w:val="000000" w:themeColor="text1"/>
        </w:rPr>
        <w:t>Production and Maintenance</w:t>
      </w:r>
      <w:r w:rsidRPr="0015555F">
        <w:rPr>
          <w:rFonts w:asciiTheme="majorHAnsi" w:hAnsiTheme="majorHAnsi"/>
          <w:b/>
          <w:color w:val="000000" w:themeColor="text1"/>
        </w:rPr>
        <w:t>.</w:t>
      </w:r>
      <w:r w:rsidR="005A456C" w:rsidRPr="0015555F">
        <w:rPr>
          <w:rFonts w:asciiTheme="majorHAnsi" w:hAnsiTheme="majorHAnsi"/>
          <w:b/>
          <w:color w:val="000000" w:themeColor="text1"/>
        </w:rPr>
        <w:t xml:space="preserve"> </w:t>
      </w:r>
    </w:p>
    <w:p w:rsidR="003861E1" w:rsidRPr="00A668D0" w:rsidRDefault="003861E1" w:rsidP="00C761D7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A668D0">
        <w:rPr>
          <w:rFonts w:asciiTheme="majorHAnsi" w:hAnsiTheme="majorHAnsi"/>
          <w:color w:val="000000" w:themeColor="text1"/>
        </w:rPr>
        <w:t xml:space="preserve">Voracious </w:t>
      </w:r>
      <w:r w:rsidR="0015555F">
        <w:rPr>
          <w:rFonts w:asciiTheme="majorHAnsi" w:hAnsiTheme="majorHAnsi"/>
          <w:b/>
          <w:color w:val="000000" w:themeColor="text1"/>
        </w:rPr>
        <w:t>P</w:t>
      </w:r>
      <w:r w:rsidRPr="00A668D0">
        <w:rPr>
          <w:rFonts w:asciiTheme="majorHAnsi" w:hAnsiTheme="majorHAnsi"/>
          <w:b/>
          <w:color w:val="000000" w:themeColor="text1"/>
        </w:rPr>
        <w:t>roblem-solver</w:t>
      </w:r>
      <w:r w:rsidR="0015555F">
        <w:rPr>
          <w:rFonts w:asciiTheme="majorHAnsi" w:hAnsiTheme="majorHAnsi"/>
          <w:color w:val="000000" w:themeColor="text1"/>
        </w:rPr>
        <w:t xml:space="preserve">, </w:t>
      </w:r>
      <w:r w:rsidR="0015555F" w:rsidRPr="0015555F">
        <w:rPr>
          <w:rFonts w:asciiTheme="majorHAnsi" w:hAnsiTheme="majorHAnsi"/>
          <w:b/>
          <w:color w:val="000000" w:themeColor="text1"/>
        </w:rPr>
        <w:t>Confident, A</w:t>
      </w:r>
      <w:r w:rsidRPr="0015555F">
        <w:rPr>
          <w:rFonts w:asciiTheme="majorHAnsi" w:hAnsiTheme="majorHAnsi"/>
          <w:b/>
          <w:color w:val="000000" w:themeColor="text1"/>
        </w:rPr>
        <w:t>rticulate and</w:t>
      </w:r>
      <w:r w:rsidRPr="00A668D0">
        <w:rPr>
          <w:rFonts w:asciiTheme="majorHAnsi" w:hAnsiTheme="majorHAnsi"/>
          <w:color w:val="000000" w:themeColor="text1"/>
        </w:rPr>
        <w:t xml:space="preserve"> </w:t>
      </w:r>
      <w:r w:rsidR="0015555F">
        <w:rPr>
          <w:rFonts w:asciiTheme="majorHAnsi" w:hAnsiTheme="majorHAnsi"/>
          <w:b/>
          <w:color w:val="000000" w:themeColor="text1"/>
        </w:rPr>
        <w:t>G</w:t>
      </w:r>
      <w:r w:rsidRPr="00A668D0">
        <w:rPr>
          <w:rFonts w:asciiTheme="majorHAnsi" w:hAnsiTheme="majorHAnsi"/>
          <w:b/>
          <w:color w:val="000000" w:themeColor="text1"/>
        </w:rPr>
        <w:t>oal-driven</w:t>
      </w:r>
      <w:r w:rsidRPr="00A668D0">
        <w:rPr>
          <w:rFonts w:asciiTheme="majorHAnsi" w:hAnsiTheme="majorHAnsi"/>
          <w:color w:val="000000" w:themeColor="text1"/>
        </w:rPr>
        <w:t xml:space="preserve"> to succeed in a fast paced environment with keen ability to rapidly assess diverse situation challenges</w:t>
      </w:r>
      <w:r w:rsidR="00726119" w:rsidRPr="00A668D0">
        <w:rPr>
          <w:rFonts w:asciiTheme="majorHAnsi" w:hAnsiTheme="majorHAnsi"/>
          <w:color w:val="000000" w:themeColor="text1"/>
        </w:rPr>
        <w:t>.</w:t>
      </w:r>
    </w:p>
    <w:p w:rsidR="003861E1" w:rsidRPr="00A668D0" w:rsidRDefault="003861E1" w:rsidP="00C761D7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A668D0">
        <w:rPr>
          <w:rFonts w:asciiTheme="majorHAnsi" w:eastAsia="Times New Roman" w:hAnsiTheme="majorHAnsi"/>
          <w:color w:val="000000" w:themeColor="text1"/>
        </w:rPr>
        <w:t xml:space="preserve">Resourceful and proactive professional looking for solutions to technical </w:t>
      </w:r>
      <w:r w:rsidRPr="00A668D0">
        <w:rPr>
          <w:rFonts w:asciiTheme="majorHAnsi" w:eastAsia="Times New Roman" w:hAnsiTheme="majorHAnsi"/>
          <w:b/>
          <w:color w:val="000000" w:themeColor="text1"/>
        </w:rPr>
        <w:t>challenges and troubleshooting</w:t>
      </w:r>
      <w:r w:rsidRPr="00A668D0">
        <w:rPr>
          <w:rFonts w:asciiTheme="majorHAnsi" w:eastAsia="Times New Roman" w:hAnsiTheme="majorHAnsi"/>
          <w:color w:val="000000" w:themeColor="text1"/>
        </w:rPr>
        <w:t>, has practical responses that are readily applicable to produce the desi</w:t>
      </w:r>
      <w:r w:rsidR="008317AF" w:rsidRPr="00A668D0">
        <w:rPr>
          <w:rFonts w:asciiTheme="majorHAnsi" w:eastAsia="Times New Roman" w:hAnsiTheme="majorHAnsi"/>
          <w:color w:val="000000" w:themeColor="text1"/>
        </w:rPr>
        <w:t>red results and enhance quality</w:t>
      </w:r>
      <w:r w:rsidR="005F10DB" w:rsidRPr="00A668D0">
        <w:rPr>
          <w:rFonts w:asciiTheme="majorHAnsi" w:eastAsia="Times New Roman" w:hAnsiTheme="majorHAnsi"/>
          <w:color w:val="000000" w:themeColor="text1"/>
        </w:rPr>
        <w:t>.</w:t>
      </w:r>
    </w:p>
    <w:p w:rsidR="003861E1" w:rsidRPr="00A668D0" w:rsidRDefault="003861E1" w:rsidP="003861E1">
      <w:pPr>
        <w:pStyle w:val="NoSpacing"/>
        <w:numPr>
          <w:ilvl w:val="0"/>
          <w:numId w:val="5"/>
        </w:numPr>
        <w:jc w:val="both"/>
        <w:rPr>
          <w:rFonts w:asciiTheme="majorHAnsi" w:eastAsia="Times New Roman" w:hAnsiTheme="majorHAnsi"/>
          <w:color w:val="000000" w:themeColor="text1"/>
        </w:rPr>
      </w:pPr>
      <w:r w:rsidRPr="00A668D0">
        <w:rPr>
          <w:rFonts w:asciiTheme="majorHAnsi" w:eastAsia="Times New Roman" w:hAnsiTheme="majorHAnsi"/>
          <w:color w:val="000000" w:themeColor="text1"/>
        </w:rPr>
        <w:t xml:space="preserve">A talent full of abilities and determination to serve with </w:t>
      </w:r>
      <w:r w:rsidRPr="00A668D0">
        <w:rPr>
          <w:rFonts w:asciiTheme="majorHAnsi" w:eastAsia="Times New Roman" w:hAnsiTheme="majorHAnsi"/>
          <w:b/>
          <w:color w:val="000000" w:themeColor="text1"/>
        </w:rPr>
        <w:t>enthusiasm</w:t>
      </w:r>
      <w:r w:rsidRPr="00A668D0">
        <w:rPr>
          <w:rFonts w:asciiTheme="majorHAnsi" w:eastAsia="Times New Roman" w:hAnsiTheme="majorHAnsi"/>
          <w:color w:val="000000" w:themeColor="text1"/>
        </w:rPr>
        <w:t xml:space="preserve"> and </w:t>
      </w:r>
      <w:r w:rsidRPr="00A668D0">
        <w:rPr>
          <w:rFonts w:asciiTheme="majorHAnsi" w:eastAsia="Times New Roman" w:hAnsiTheme="majorHAnsi"/>
          <w:b/>
          <w:color w:val="000000" w:themeColor="text1"/>
        </w:rPr>
        <w:t>dedication</w:t>
      </w:r>
      <w:r w:rsidRPr="00A668D0">
        <w:rPr>
          <w:rFonts w:asciiTheme="majorHAnsi" w:eastAsia="Times New Roman" w:hAnsiTheme="majorHAnsi"/>
          <w:color w:val="000000" w:themeColor="text1"/>
        </w:rPr>
        <w:t xml:space="preserve"> who will be utilizing every possible channel towards the development and betterment of company</w:t>
      </w:r>
      <w:r w:rsidR="00726119" w:rsidRPr="00A668D0">
        <w:rPr>
          <w:rFonts w:asciiTheme="majorHAnsi" w:eastAsia="Times New Roman" w:hAnsiTheme="majorHAnsi"/>
          <w:color w:val="000000" w:themeColor="text1"/>
        </w:rPr>
        <w:t>.</w:t>
      </w:r>
    </w:p>
    <w:p w:rsidR="00C20CB4" w:rsidRPr="00546490" w:rsidRDefault="003861E1" w:rsidP="00FE41E6">
      <w:pPr>
        <w:pStyle w:val="hEAD"/>
        <w:pBdr>
          <w:bottom w:val="none" w:sz="0" w:space="0" w:color="auto"/>
        </w:pBdr>
        <w:ind w:left="0" w:right="0"/>
        <w:rPr>
          <w:u w:val="single"/>
        </w:rPr>
      </w:pPr>
      <w:r w:rsidRPr="00546490">
        <w:rPr>
          <w:u w:val="single"/>
        </w:rPr>
        <w:t>AREAS OF EXPERTISE:</w:t>
      </w:r>
    </w:p>
    <w:tbl>
      <w:tblPr>
        <w:tblStyle w:val="TableGrid"/>
        <w:tblW w:w="994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7"/>
        <w:gridCol w:w="3274"/>
        <w:gridCol w:w="3115"/>
      </w:tblGrid>
      <w:tr w:rsidR="00BF48CD" w:rsidRPr="006660E1" w:rsidTr="009649A5">
        <w:trPr>
          <w:trHeight w:val="214"/>
        </w:trPr>
        <w:tc>
          <w:tcPr>
            <w:tcW w:w="3557" w:type="dxa"/>
          </w:tcPr>
          <w:bookmarkEnd w:id="3"/>
          <w:bookmarkEnd w:id="4"/>
          <w:p w:rsidR="004911C8" w:rsidRPr="008D4DA2" w:rsidRDefault="00AE03D4" w:rsidP="00AE03D4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Quality Control</w:t>
            </w:r>
          </w:p>
        </w:tc>
        <w:tc>
          <w:tcPr>
            <w:tcW w:w="3274" w:type="dxa"/>
          </w:tcPr>
          <w:p w:rsidR="008D4DA2" w:rsidRPr="008D4DA2" w:rsidRDefault="008D4DA2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>Decision Making</w:t>
            </w:r>
          </w:p>
        </w:tc>
        <w:tc>
          <w:tcPr>
            <w:tcW w:w="3115" w:type="dxa"/>
          </w:tcPr>
          <w:p w:rsidR="00BF48CD" w:rsidRPr="00435CC1" w:rsidRDefault="000E71BF" w:rsidP="000E71BF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5S,Kaizen</w:t>
            </w:r>
          </w:p>
        </w:tc>
      </w:tr>
      <w:tr w:rsidR="00BF48CD" w:rsidRPr="006660E1" w:rsidTr="009649A5">
        <w:trPr>
          <w:trHeight w:val="214"/>
        </w:trPr>
        <w:tc>
          <w:tcPr>
            <w:tcW w:w="3557" w:type="dxa"/>
          </w:tcPr>
          <w:p w:rsidR="00BF48CD" w:rsidRPr="00435CC1" w:rsidRDefault="008D4DA2" w:rsidP="00AE03D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Team Building</w:t>
            </w:r>
          </w:p>
        </w:tc>
        <w:tc>
          <w:tcPr>
            <w:tcW w:w="3274" w:type="dxa"/>
          </w:tcPr>
          <w:p w:rsidR="00BF48CD" w:rsidRPr="00435CC1" w:rsidRDefault="00BF48C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 xml:space="preserve">Quality Risk Management </w:t>
            </w:r>
          </w:p>
        </w:tc>
        <w:tc>
          <w:tcPr>
            <w:tcW w:w="3115" w:type="dxa"/>
          </w:tcPr>
          <w:p w:rsidR="00BF48CD" w:rsidRPr="00435CC1" w:rsidRDefault="00A062F8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Resources Management</w:t>
            </w:r>
          </w:p>
        </w:tc>
      </w:tr>
      <w:tr w:rsidR="00BF48CD" w:rsidRPr="006660E1" w:rsidTr="00CF280C">
        <w:trPr>
          <w:trHeight w:val="360"/>
        </w:trPr>
        <w:tc>
          <w:tcPr>
            <w:tcW w:w="3557" w:type="dxa"/>
          </w:tcPr>
          <w:p w:rsidR="00BF48CD" w:rsidRPr="00435CC1" w:rsidRDefault="00BF48C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>Investigations</w:t>
            </w:r>
          </w:p>
          <w:p w:rsidR="00BF48CD" w:rsidRDefault="001F7C99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>People</w:t>
            </w:r>
            <w:r w:rsidR="00BF48CD" w:rsidRPr="00435CC1">
              <w:rPr>
                <w:rFonts w:asciiTheme="majorHAnsi" w:hAnsiTheme="majorHAnsi"/>
                <w:b/>
                <w:sz w:val="20"/>
                <w:szCs w:val="20"/>
              </w:rPr>
              <w:t xml:space="preserve"> Management</w:t>
            </w:r>
          </w:p>
          <w:p w:rsidR="00213E1D" w:rsidRDefault="00213E1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Microsoft Excel</w:t>
            </w:r>
          </w:p>
          <w:p w:rsidR="00213E1D" w:rsidRDefault="00213E1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Customer Focus</w:t>
            </w:r>
          </w:p>
          <w:p w:rsidR="00220C83" w:rsidRPr="00AF2750" w:rsidRDefault="00220C83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 w:cs="Times New Roman"/>
                <w:b/>
                <w:sz w:val="20"/>
                <w:szCs w:val="20"/>
              </w:rPr>
              <w:t>ISO 9001</w:t>
            </w:r>
          </w:p>
          <w:p w:rsidR="00AF2750" w:rsidRPr="008D4DA2" w:rsidRDefault="00AF2750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Lean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Manufecturing</w:t>
            </w:r>
            <w:proofErr w:type="spellEnd"/>
          </w:p>
        </w:tc>
        <w:tc>
          <w:tcPr>
            <w:tcW w:w="3274" w:type="dxa"/>
          </w:tcPr>
          <w:p w:rsidR="00BF48CD" w:rsidRPr="00435CC1" w:rsidRDefault="00BF48C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>Human Error Reduction</w:t>
            </w:r>
          </w:p>
          <w:p w:rsidR="00BF48CD" w:rsidRDefault="00BF48C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>Customer Focus</w:t>
            </w:r>
          </w:p>
          <w:p w:rsidR="000948F3" w:rsidRDefault="000948F3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TPM</w:t>
            </w:r>
          </w:p>
          <w:p w:rsidR="00213E1D" w:rsidRDefault="00213E1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Stragic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thinker</w:t>
            </w:r>
          </w:p>
          <w:p w:rsidR="00685867" w:rsidRDefault="00F668D4" w:rsidP="00F668D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Microsoft office </w:t>
            </w:r>
          </w:p>
          <w:p w:rsidR="00A9284B" w:rsidRDefault="00A9284B" w:rsidP="00F668D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Heat Load Calculation</w:t>
            </w:r>
          </w:p>
          <w:p w:rsidR="00AF2750" w:rsidRDefault="00AF2750" w:rsidP="00A9284B">
            <w:pPr>
              <w:pStyle w:val="Default"/>
              <w:tabs>
                <w:tab w:val="left" w:pos="3150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F2750" w:rsidRDefault="00AF2750" w:rsidP="00AF2750">
            <w:pPr>
              <w:pStyle w:val="Default"/>
              <w:tabs>
                <w:tab w:val="left" w:pos="3150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F5123" w:rsidRPr="00685867" w:rsidRDefault="00FF5123" w:rsidP="00BB01DC">
            <w:pPr>
              <w:pStyle w:val="Default"/>
              <w:tabs>
                <w:tab w:val="left" w:pos="3150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:rsidR="00BF48CD" w:rsidRDefault="00BF48C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>Performance Management</w:t>
            </w:r>
          </w:p>
          <w:p w:rsidR="00D06458" w:rsidRPr="00D06458" w:rsidRDefault="00D06458" w:rsidP="00D06458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HVAC/MEP</w:t>
            </w:r>
          </w:p>
          <w:p w:rsidR="00BF48CD" w:rsidRDefault="00BF48CD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>SWOT Analysi</w:t>
            </w:r>
            <w:r w:rsidR="0072611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:rsidR="00205488" w:rsidRDefault="00205488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Auto CAD</w:t>
            </w:r>
          </w:p>
          <w:p w:rsidR="00205488" w:rsidRDefault="00205488" w:rsidP="0012139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Point</w:t>
            </w:r>
          </w:p>
          <w:p w:rsidR="00685867" w:rsidRDefault="00685867" w:rsidP="00F427EF">
            <w:pPr>
              <w:pStyle w:val="Default"/>
              <w:tabs>
                <w:tab w:val="left" w:pos="3150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85867" w:rsidRPr="00726119" w:rsidRDefault="00685867" w:rsidP="00352903">
            <w:pPr>
              <w:pStyle w:val="Default"/>
              <w:tabs>
                <w:tab w:val="left" w:pos="3150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649A5" w:rsidRDefault="007E325E" w:rsidP="006A54FB">
      <w:pPr>
        <w:pStyle w:val="hEAD"/>
        <w:pBdr>
          <w:bottom w:val="none" w:sz="0" w:space="0" w:color="auto"/>
        </w:pBdr>
        <w:ind w:left="0" w:right="0"/>
        <w:rPr>
          <w:u w:val="single"/>
        </w:rPr>
      </w:pPr>
      <w:r>
        <w:rPr>
          <w:noProof/>
          <w:u w:val="single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5528310</wp:posOffset>
            </wp:positionH>
            <wp:positionV relativeFrom="paragraph">
              <wp:posOffset>287655</wp:posOffset>
            </wp:positionV>
            <wp:extent cx="1314450" cy="361950"/>
            <wp:effectExtent l="19050" t="0" r="0" b="0"/>
            <wp:wrapNone/>
            <wp:docPr id="3" name="Picture 1" descr="C:\Users\Ali Raz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Raz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BE5" w:rsidRPr="00546490">
        <w:rPr>
          <w:u w:val="single"/>
        </w:rPr>
        <w:t>WORK EXPERIENCE</w:t>
      </w:r>
      <w:r w:rsidR="001C00D7" w:rsidRPr="00546490">
        <w:rPr>
          <w:u w:val="single"/>
        </w:rPr>
        <w:t>:</w:t>
      </w:r>
      <w:r w:rsidR="00220C83" w:rsidRPr="00220C83">
        <w:rPr>
          <w:rFonts w:asciiTheme="majorHAnsi" w:hAnsiTheme="majorHAnsi" w:cs="Times New Roman"/>
          <w:sz w:val="20"/>
          <w:szCs w:val="20"/>
        </w:rPr>
        <w:t xml:space="preserve"> </w:t>
      </w:r>
      <w:r w:rsidR="005F00F9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8F42E1" w:rsidRDefault="00DF3F56" w:rsidP="006A54FB">
      <w:pPr>
        <w:pStyle w:val="hEAD"/>
        <w:pBdr>
          <w:bottom w:val="none" w:sz="0" w:space="0" w:color="auto"/>
        </w:pBdr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Mechanical </w:t>
      </w:r>
      <w:proofErr w:type="gramStart"/>
      <w:r>
        <w:rPr>
          <w:rFonts w:asciiTheme="majorHAnsi" w:hAnsiTheme="majorHAnsi"/>
          <w:sz w:val="22"/>
          <w:szCs w:val="22"/>
        </w:rPr>
        <w:t xml:space="preserve">Engineer </w:t>
      </w:r>
      <w:r w:rsidR="001503A7">
        <w:rPr>
          <w:rFonts w:asciiTheme="majorHAnsi" w:hAnsiTheme="majorHAnsi"/>
          <w:sz w:val="22"/>
          <w:szCs w:val="22"/>
        </w:rPr>
        <w:t xml:space="preserve"> </w:t>
      </w:r>
      <w:r w:rsidR="004A5738">
        <w:rPr>
          <w:rFonts w:asciiTheme="majorHAnsi" w:hAnsiTheme="majorHAnsi"/>
          <w:sz w:val="22"/>
          <w:szCs w:val="22"/>
        </w:rPr>
        <w:t>(</w:t>
      </w:r>
      <w:proofErr w:type="gramEnd"/>
      <w:r w:rsidR="004A5738">
        <w:rPr>
          <w:rFonts w:asciiTheme="majorHAnsi" w:hAnsiTheme="majorHAnsi"/>
          <w:sz w:val="22"/>
          <w:szCs w:val="22"/>
        </w:rPr>
        <w:t xml:space="preserve"> June </w:t>
      </w:r>
      <w:r w:rsidR="0049043E">
        <w:rPr>
          <w:rFonts w:asciiTheme="majorHAnsi" w:hAnsiTheme="majorHAnsi"/>
          <w:sz w:val="22"/>
          <w:szCs w:val="22"/>
        </w:rPr>
        <w:t xml:space="preserve"> 2017)</w:t>
      </w:r>
      <w:r w:rsidR="00C2072A">
        <w:rPr>
          <w:rFonts w:asciiTheme="majorHAnsi" w:hAnsiTheme="majorHAnsi"/>
          <w:sz w:val="22"/>
          <w:szCs w:val="22"/>
        </w:rPr>
        <w:t xml:space="preserve"> </w:t>
      </w:r>
    </w:p>
    <w:p w:rsidR="00AE03D4" w:rsidRPr="008F42E1" w:rsidRDefault="00AE03D4" w:rsidP="00AE03D4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r w:rsidRPr="008F42E1">
        <w:rPr>
          <w:b w:val="0"/>
          <w:color w:val="000000" w:themeColor="text1"/>
          <w:sz w:val="20"/>
          <w:szCs w:val="20"/>
        </w:rPr>
        <w:t xml:space="preserve">Managing a pool of 30 </w:t>
      </w:r>
      <w:proofErr w:type="gramStart"/>
      <w:r w:rsidRPr="008F42E1">
        <w:rPr>
          <w:b w:val="0"/>
          <w:color w:val="000000" w:themeColor="text1"/>
          <w:sz w:val="20"/>
          <w:szCs w:val="20"/>
        </w:rPr>
        <w:t>Employee  of</w:t>
      </w:r>
      <w:proofErr w:type="gramEnd"/>
      <w:r w:rsidRPr="008F42E1">
        <w:rPr>
          <w:b w:val="0"/>
          <w:color w:val="000000" w:themeColor="text1"/>
          <w:sz w:val="20"/>
          <w:szCs w:val="20"/>
        </w:rPr>
        <w:t xml:space="preserve"> different grades including  </w:t>
      </w:r>
      <w:r w:rsidRPr="00B50F0C">
        <w:rPr>
          <w:color w:val="000000" w:themeColor="text1"/>
          <w:sz w:val="20"/>
          <w:szCs w:val="20"/>
        </w:rPr>
        <w:t>operators</w:t>
      </w:r>
      <w:r w:rsidRPr="008F42E1">
        <w:rPr>
          <w:b w:val="0"/>
          <w:color w:val="000000" w:themeColor="text1"/>
          <w:sz w:val="20"/>
          <w:szCs w:val="20"/>
        </w:rPr>
        <w:t xml:space="preserve"> ,</w:t>
      </w:r>
      <w:r w:rsidRPr="008D07BE">
        <w:rPr>
          <w:color w:val="000000" w:themeColor="text1"/>
          <w:sz w:val="20"/>
          <w:szCs w:val="20"/>
        </w:rPr>
        <w:t xml:space="preserve">maintenance </w:t>
      </w:r>
      <w:proofErr w:type="spellStart"/>
      <w:r w:rsidRPr="008D07BE">
        <w:rPr>
          <w:color w:val="000000" w:themeColor="text1"/>
          <w:sz w:val="20"/>
          <w:szCs w:val="20"/>
        </w:rPr>
        <w:t>forman</w:t>
      </w:r>
      <w:proofErr w:type="spellEnd"/>
      <w:r w:rsidR="0080501F">
        <w:rPr>
          <w:b w:val="0"/>
          <w:color w:val="000000" w:themeColor="text1"/>
          <w:sz w:val="20"/>
          <w:szCs w:val="20"/>
        </w:rPr>
        <w:t xml:space="preserve"> </w:t>
      </w:r>
      <w:r w:rsidR="0080501F" w:rsidRPr="008D07BE">
        <w:rPr>
          <w:color w:val="000000" w:themeColor="text1"/>
          <w:sz w:val="20"/>
          <w:szCs w:val="20"/>
        </w:rPr>
        <w:t xml:space="preserve">Fabricator </w:t>
      </w:r>
      <w:r w:rsidRPr="008F42E1">
        <w:rPr>
          <w:b w:val="0"/>
          <w:color w:val="000000" w:themeColor="text1"/>
          <w:sz w:val="20"/>
          <w:szCs w:val="20"/>
        </w:rPr>
        <w:t xml:space="preserve"> and </w:t>
      </w:r>
      <w:proofErr w:type="spellStart"/>
      <w:r w:rsidRPr="008F42E1">
        <w:rPr>
          <w:b w:val="0"/>
          <w:color w:val="000000" w:themeColor="text1"/>
          <w:sz w:val="20"/>
          <w:szCs w:val="20"/>
        </w:rPr>
        <w:t>labours</w:t>
      </w:r>
      <w:proofErr w:type="spellEnd"/>
      <w:r w:rsidRPr="008F42E1">
        <w:rPr>
          <w:b w:val="0"/>
          <w:color w:val="000000" w:themeColor="text1"/>
          <w:sz w:val="20"/>
          <w:szCs w:val="20"/>
        </w:rPr>
        <w:t xml:space="preserve"> </w:t>
      </w:r>
      <w:r w:rsidR="008D07BE">
        <w:rPr>
          <w:b w:val="0"/>
          <w:color w:val="000000" w:themeColor="text1"/>
          <w:sz w:val="20"/>
          <w:szCs w:val="20"/>
        </w:rPr>
        <w:t>.</w:t>
      </w:r>
    </w:p>
    <w:p w:rsidR="00AE03D4" w:rsidRPr="008F42E1" w:rsidRDefault="00AE03D4" w:rsidP="00AE03D4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r w:rsidRPr="008F42E1">
        <w:rPr>
          <w:b w:val="0"/>
          <w:color w:val="000000" w:themeColor="text1"/>
          <w:sz w:val="20"/>
          <w:szCs w:val="20"/>
        </w:rPr>
        <w:t xml:space="preserve">Responsible for the </w:t>
      </w:r>
      <w:proofErr w:type="spellStart"/>
      <w:r w:rsidRPr="008F42E1">
        <w:rPr>
          <w:b w:val="0"/>
          <w:color w:val="000000" w:themeColor="text1"/>
          <w:sz w:val="20"/>
          <w:szCs w:val="20"/>
        </w:rPr>
        <w:t>the</w:t>
      </w:r>
      <w:proofErr w:type="spellEnd"/>
      <w:r w:rsidRPr="008F42E1">
        <w:rPr>
          <w:b w:val="0"/>
          <w:color w:val="000000" w:themeColor="text1"/>
          <w:sz w:val="20"/>
          <w:szCs w:val="20"/>
        </w:rPr>
        <w:t xml:space="preserve"> plant </w:t>
      </w:r>
      <w:proofErr w:type="spellStart"/>
      <w:r w:rsidRPr="008F42E1">
        <w:rPr>
          <w:b w:val="0"/>
          <w:color w:val="000000" w:themeColor="text1"/>
          <w:sz w:val="20"/>
          <w:szCs w:val="20"/>
        </w:rPr>
        <w:t>Maintenace</w:t>
      </w:r>
      <w:proofErr w:type="spellEnd"/>
      <w:r w:rsidRPr="008F42E1">
        <w:rPr>
          <w:b w:val="0"/>
          <w:color w:val="000000" w:themeColor="text1"/>
          <w:sz w:val="20"/>
          <w:szCs w:val="20"/>
        </w:rPr>
        <w:t xml:space="preserve"> </w:t>
      </w:r>
      <w:proofErr w:type="gramStart"/>
      <w:r w:rsidRPr="008D07BE">
        <w:rPr>
          <w:color w:val="000000" w:themeColor="text1"/>
          <w:sz w:val="20"/>
          <w:szCs w:val="20"/>
        </w:rPr>
        <w:t>daily</w:t>
      </w:r>
      <w:r w:rsidRPr="008F42E1">
        <w:rPr>
          <w:b w:val="0"/>
          <w:color w:val="000000" w:themeColor="text1"/>
          <w:sz w:val="20"/>
          <w:szCs w:val="20"/>
        </w:rPr>
        <w:t xml:space="preserve"> ,</w:t>
      </w:r>
      <w:r w:rsidRPr="008D07BE">
        <w:rPr>
          <w:color w:val="000000" w:themeColor="text1"/>
          <w:sz w:val="20"/>
          <w:szCs w:val="20"/>
        </w:rPr>
        <w:t>weekly</w:t>
      </w:r>
      <w:proofErr w:type="gramEnd"/>
      <w:r w:rsidR="008F42E1" w:rsidRPr="008F42E1">
        <w:rPr>
          <w:b w:val="0"/>
          <w:color w:val="000000" w:themeColor="text1"/>
          <w:sz w:val="20"/>
          <w:szCs w:val="20"/>
        </w:rPr>
        <w:t>,</w:t>
      </w:r>
      <w:r w:rsidRPr="008F42E1">
        <w:rPr>
          <w:b w:val="0"/>
          <w:color w:val="000000" w:themeColor="text1"/>
          <w:sz w:val="20"/>
          <w:szCs w:val="20"/>
        </w:rPr>
        <w:t xml:space="preserve"> </w:t>
      </w:r>
      <w:r w:rsidRPr="008D07BE">
        <w:rPr>
          <w:color w:val="000000" w:themeColor="text1"/>
          <w:sz w:val="20"/>
          <w:szCs w:val="20"/>
        </w:rPr>
        <w:t>monthly</w:t>
      </w:r>
      <w:r w:rsidRPr="008F42E1">
        <w:rPr>
          <w:b w:val="0"/>
          <w:color w:val="000000" w:themeColor="text1"/>
          <w:sz w:val="20"/>
          <w:szCs w:val="20"/>
        </w:rPr>
        <w:t xml:space="preserve"> </w:t>
      </w:r>
      <w:r w:rsidR="008F42E1" w:rsidRPr="008F42E1">
        <w:rPr>
          <w:b w:val="0"/>
          <w:color w:val="000000" w:themeColor="text1"/>
          <w:sz w:val="20"/>
          <w:szCs w:val="20"/>
        </w:rPr>
        <w:t>,</w:t>
      </w:r>
      <w:r w:rsidR="008F42E1" w:rsidRPr="008D07BE">
        <w:rPr>
          <w:color w:val="000000" w:themeColor="text1"/>
          <w:sz w:val="20"/>
          <w:szCs w:val="20"/>
        </w:rPr>
        <w:t>half year</w:t>
      </w:r>
      <w:r w:rsidR="008F42E1" w:rsidRPr="008F42E1">
        <w:rPr>
          <w:b w:val="0"/>
          <w:color w:val="000000" w:themeColor="text1"/>
          <w:sz w:val="20"/>
          <w:szCs w:val="20"/>
        </w:rPr>
        <w:t xml:space="preserve"> and </w:t>
      </w:r>
      <w:r w:rsidR="008F42E1" w:rsidRPr="008D07BE">
        <w:rPr>
          <w:color w:val="000000" w:themeColor="text1"/>
          <w:sz w:val="20"/>
          <w:szCs w:val="20"/>
        </w:rPr>
        <w:t>yearly.</w:t>
      </w:r>
    </w:p>
    <w:p w:rsidR="008F42E1" w:rsidRPr="008F42E1" w:rsidRDefault="008F42E1" w:rsidP="00AE03D4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r w:rsidRPr="008F42E1">
        <w:rPr>
          <w:b w:val="0"/>
          <w:color w:val="000000" w:themeColor="text1"/>
          <w:sz w:val="20"/>
          <w:szCs w:val="20"/>
        </w:rPr>
        <w:t xml:space="preserve">Responsible for the </w:t>
      </w:r>
      <w:proofErr w:type="spellStart"/>
      <w:r w:rsidRPr="008F42E1">
        <w:rPr>
          <w:b w:val="0"/>
          <w:color w:val="000000" w:themeColor="text1"/>
          <w:sz w:val="20"/>
          <w:szCs w:val="20"/>
        </w:rPr>
        <w:t>Implmentation</w:t>
      </w:r>
      <w:proofErr w:type="spellEnd"/>
      <w:r w:rsidRPr="008F42E1">
        <w:rPr>
          <w:b w:val="0"/>
          <w:color w:val="000000" w:themeColor="text1"/>
          <w:sz w:val="20"/>
          <w:szCs w:val="20"/>
        </w:rPr>
        <w:t xml:space="preserve"> of</w:t>
      </w:r>
      <w:r w:rsidRPr="008D07BE">
        <w:rPr>
          <w:color w:val="000000" w:themeColor="text1"/>
          <w:sz w:val="20"/>
          <w:szCs w:val="20"/>
        </w:rPr>
        <w:t xml:space="preserve"> preventive</w:t>
      </w:r>
      <w:r w:rsidRPr="008F42E1">
        <w:rPr>
          <w:b w:val="0"/>
          <w:color w:val="000000" w:themeColor="text1"/>
          <w:sz w:val="20"/>
          <w:szCs w:val="20"/>
        </w:rPr>
        <w:t xml:space="preserve">, </w:t>
      </w:r>
      <w:r w:rsidRPr="008D07BE">
        <w:rPr>
          <w:color w:val="000000" w:themeColor="text1"/>
          <w:sz w:val="20"/>
          <w:szCs w:val="20"/>
        </w:rPr>
        <w:t>predictive maintenance</w:t>
      </w:r>
    </w:p>
    <w:p w:rsidR="008F42E1" w:rsidRDefault="008F42E1" w:rsidP="00AE03D4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r w:rsidRPr="008F42E1">
        <w:rPr>
          <w:b w:val="0"/>
          <w:color w:val="000000" w:themeColor="text1"/>
          <w:sz w:val="20"/>
          <w:szCs w:val="20"/>
        </w:rPr>
        <w:t xml:space="preserve">Responsible for to minimize the machine breakdown </w:t>
      </w:r>
      <w:proofErr w:type="gramStart"/>
      <w:r w:rsidRPr="008F42E1">
        <w:rPr>
          <w:b w:val="0"/>
          <w:color w:val="000000" w:themeColor="text1"/>
          <w:sz w:val="20"/>
          <w:szCs w:val="20"/>
        </w:rPr>
        <w:t xml:space="preserve">time </w:t>
      </w:r>
      <w:r w:rsidR="00B50F0C">
        <w:rPr>
          <w:b w:val="0"/>
          <w:color w:val="000000" w:themeColor="text1"/>
          <w:sz w:val="20"/>
          <w:szCs w:val="20"/>
        </w:rPr>
        <w:t>.</w:t>
      </w:r>
      <w:proofErr w:type="gramEnd"/>
    </w:p>
    <w:p w:rsidR="00913629" w:rsidRPr="008F42E1" w:rsidRDefault="00913629" w:rsidP="00913629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Responsible for the</w:t>
      </w:r>
      <w:r w:rsidRPr="00913629">
        <w:rPr>
          <w:color w:val="000000" w:themeColor="text1"/>
          <w:sz w:val="20"/>
          <w:szCs w:val="20"/>
        </w:rPr>
        <w:t xml:space="preserve"> installation</w:t>
      </w:r>
      <w:r>
        <w:rPr>
          <w:b w:val="0"/>
          <w:color w:val="000000" w:themeColor="text1"/>
          <w:sz w:val="20"/>
          <w:szCs w:val="20"/>
        </w:rPr>
        <w:t xml:space="preserve"> of new equipments.</w:t>
      </w:r>
    </w:p>
    <w:p w:rsidR="008F42E1" w:rsidRPr="008F42E1" w:rsidRDefault="008F42E1" w:rsidP="00AE03D4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r w:rsidRPr="008F42E1">
        <w:rPr>
          <w:b w:val="0"/>
          <w:color w:val="000000" w:themeColor="text1"/>
          <w:sz w:val="20"/>
          <w:szCs w:val="20"/>
        </w:rPr>
        <w:t xml:space="preserve">Responsible for the inspection of </w:t>
      </w:r>
      <w:r w:rsidRPr="008D07BE">
        <w:rPr>
          <w:color w:val="000000" w:themeColor="text1"/>
          <w:sz w:val="20"/>
          <w:szCs w:val="20"/>
        </w:rPr>
        <w:t xml:space="preserve">hydraulic </w:t>
      </w:r>
      <w:proofErr w:type="gramStart"/>
      <w:r w:rsidRPr="008D07BE">
        <w:rPr>
          <w:color w:val="000000" w:themeColor="text1"/>
          <w:sz w:val="20"/>
          <w:szCs w:val="20"/>
        </w:rPr>
        <w:t>system</w:t>
      </w:r>
      <w:r w:rsidRPr="008F42E1">
        <w:rPr>
          <w:b w:val="0"/>
          <w:color w:val="000000" w:themeColor="text1"/>
          <w:sz w:val="20"/>
          <w:szCs w:val="20"/>
        </w:rPr>
        <w:t xml:space="preserve"> </w:t>
      </w:r>
      <w:r w:rsidR="008D07BE">
        <w:rPr>
          <w:b w:val="0"/>
          <w:color w:val="000000" w:themeColor="text1"/>
          <w:sz w:val="20"/>
          <w:szCs w:val="20"/>
        </w:rPr>
        <w:t>.</w:t>
      </w:r>
      <w:proofErr w:type="gramEnd"/>
    </w:p>
    <w:p w:rsidR="008F42E1" w:rsidRPr="008F42E1" w:rsidRDefault="008F42E1" w:rsidP="00AE03D4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proofErr w:type="spellStart"/>
      <w:r w:rsidRPr="008F42E1">
        <w:rPr>
          <w:b w:val="0"/>
          <w:color w:val="000000" w:themeColor="text1"/>
          <w:sz w:val="20"/>
          <w:szCs w:val="20"/>
        </w:rPr>
        <w:t>Responsibe</w:t>
      </w:r>
      <w:proofErr w:type="spellEnd"/>
      <w:r w:rsidRPr="008F42E1">
        <w:rPr>
          <w:b w:val="0"/>
          <w:color w:val="000000" w:themeColor="text1"/>
          <w:sz w:val="20"/>
          <w:szCs w:val="20"/>
        </w:rPr>
        <w:t xml:space="preserve"> for to arrange the </w:t>
      </w:r>
      <w:r w:rsidRPr="00B50F0C">
        <w:rPr>
          <w:color w:val="000000" w:themeColor="text1"/>
          <w:sz w:val="20"/>
          <w:szCs w:val="20"/>
        </w:rPr>
        <w:t xml:space="preserve">spare </w:t>
      </w:r>
      <w:proofErr w:type="gramStart"/>
      <w:r w:rsidRPr="00B50F0C">
        <w:rPr>
          <w:color w:val="000000" w:themeColor="text1"/>
          <w:sz w:val="20"/>
          <w:szCs w:val="20"/>
        </w:rPr>
        <w:t>parts</w:t>
      </w:r>
      <w:r w:rsidRPr="008F42E1">
        <w:rPr>
          <w:b w:val="0"/>
          <w:color w:val="000000" w:themeColor="text1"/>
          <w:sz w:val="20"/>
          <w:szCs w:val="20"/>
        </w:rPr>
        <w:t xml:space="preserve"> .</w:t>
      </w:r>
      <w:proofErr w:type="gramEnd"/>
    </w:p>
    <w:p w:rsidR="008F42E1" w:rsidRPr="008F42E1" w:rsidRDefault="008F42E1" w:rsidP="008F42E1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r w:rsidRPr="008F42E1">
        <w:rPr>
          <w:b w:val="0"/>
          <w:color w:val="000000" w:themeColor="text1"/>
          <w:sz w:val="20"/>
          <w:szCs w:val="20"/>
        </w:rPr>
        <w:t xml:space="preserve">Implementation of </w:t>
      </w:r>
      <w:r w:rsidRPr="008D07BE">
        <w:rPr>
          <w:color w:val="000000" w:themeColor="text1"/>
          <w:sz w:val="20"/>
          <w:szCs w:val="20"/>
        </w:rPr>
        <w:t>5s system</w:t>
      </w:r>
      <w:r w:rsidRPr="008F42E1">
        <w:rPr>
          <w:b w:val="0"/>
          <w:color w:val="000000" w:themeColor="text1"/>
          <w:sz w:val="20"/>
          <w:szCs w:val="20"/>
        </w:rPr>
        <w:t xml:space="preserve"> in the plant.</w:t>
      </w:r>
    </w:p>
    <w:p w:rsidR="008F42E1" w:rsidRDefault="008F42E1" w:rsidP="00AE03D4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proofErr w:type="spellStart"/>
      <w:r w:rsidRPr="008F42E1">
        <w:rPr>
          <w:b w:val="0"/>
          <w:color w:val="000000" w:themeColor="text1"/>
          <w:sz w:val="20"/>
          <w:szCs w:val="20"/>
        </w:rPr>
        <w:t>Responsibe</w:t>
      </w:r>
      <w:proofErr w:type="spellEnd"/>
      <w:r w:rsidRPr="008F42E1">
        <w:rPr>
          <w:b w:val="0"/>
          <w:color w:val="000000" w:themeColor="text1"/>
          <w:sz w:val="20"/>
          <w:szCs w:val="20"/>
        </w:rPr>
        <w:t xml:space="preserve"> to give </w:t>
      </w:r>
      <w:r w:rsidRPr="008D07BE">
        <w:rPr>
          <w:color w:val="000000" w:themeColor="text1"/>
          <w:sz w:val="20"/>
          <w:szCs w:val="20"/>
        </w:rPr>
        <w:t>daily troubleshooting</w:t>
      </w:r>
      <w:r w:rsidRPr="008F42E1">
        <w:rPr>
          <w:b w:val="0"/>
          <w:color w:val="000000" w:themeColor="text1"/>
          <w:sz w:val="20"/>
          <w:szCs w:val="20"/>
        </w:rPr>
        <w:t xml:space="preserve"> Report to Management.</w:t>
      </w:r>
    </w:p>
    <w:p w:rsidR="008F42E1" w:rsidRDefault="008F42E1" w:rsidP="00AE03D4">
      <w:pPr>
        <w:pStyle w:val="hEAD"/>
        <w:numPr>
          <w:ilvl w:val="0"/>
          <w:numId w:val="18"/>
        </w:numPr>
        <w:pBdr>
          <w:bottom w:val="none" w:sz="0" w:space="0" w:color="auto"/>
        </w:pBdr>
        <w:ind w:right="0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Responsible to give </w:t>
      </w:r>
      <w:r w:rsidRPr="008D07BE">
        <w:rPr>
          <w:color w:val="000000" w:themeColor="text1"/>
          <w:sz w:val="20"/>
          <w:szCs w:val="20"/>
        </w:rPr>
        <w:t>stock Report</w:t>
      </w:r>
      <w:r>
        <w:rPr>
          <w:b w:val="0"/>
          <w:color w:val="000000" w:themeColor="text1"/>
          <w:sz w:val="20"/>
          <w:szCs w:val="20"/>
        </w:rPr>
        <w:t xml:space="preserve"> of </w:t>
      </w:r>
      <w:proofErr w:type="gramStart"/>
      <w:r>
        <w:rPr>
          <w:b w:val="0"/>
          <w:color w:val="000000" w:themeColor="text1"/>
          <w:sz w:val="20"/>
          <w:szCs w:val="20"/>
        </w:rPr>
        <w:t xml:space="preserve">cement </w:t>
      </w:r>
      <w:r w:rsidRPr="008D07BE">
        <w:rPr>
          <w:color w:val="000000" w:themeColor="text1"/>
          <w:sz w:val="20"/>
          <w:szCs w:val="20"/>
        </w:rPr>
        <w:t>,Spare</w:t>
      </w:r>
      <w:proofErr w:type="gramEnd"/>
      <w:r w:rsidRPr="008D07BE">
        <w:rPr>
          <w:color w:val="000000" w:themeColor="text1"/>
          <w:sz w:val="20"/>
          <w:szCs w:val="20"/>
        </w:rPr>
        <w:t xml:space="preserve"> Parts</w:t>
      </w:r>
      <w:r>
        <w:rPr>
          <w:b w:val="0"/>
          <w:color w:val="000000" w:themeColor="text1"/>
          <w:sz w:val="20"/>
          <w:szCs w:val="20"/>
        </w:rPr>
        <w:t xml:space="preserve">, </w:t>
      </w:r>
      <w:r w:rsidR="000D44DC" w:rsidRPr="008D07BE">
        <w:rPr>
          <w:color w:val="000000" w:themeColor="text1"/>
          <w:sz w:val="20"/>
          <w:szCs w:val="20"/>
        </w:rPr>
        <w:t>Chemicals</w:t>
      </w:r>
      <w:r w:rsidR="000D44DC">
        <w:rPr>
          <w:b w:val="0"/>
          <w:color w:val="000000" w:themeColor="text1"/>
          <w:sz w:val="20"/>
          <w:szCs w:val="20"/>
        </w:rPr>
        <w:t xml:space="preserve"> and </w:t>
      </w:r>
      <w:r w:rsidR="000D44DC" w:rsidRPr="008D07BE">
        <w:rPr>
          <w:color w:val="000000" w:themeColor="text1"/>
          <w:sz w:val="20"/>
          <w:szCs w:val="20"/>
        </w:rPr>
        <w:t>production data</w:t>
      </w:r>
      <w:r w:rsidR="000D44DC">
        <w:rPr>
          <w:b w:val="0"/>
          <w:color w:val="000000" w:themeColor="text1"/>
          <w:sz w:val="20"/>
          <w:szCs w:val="20"/>
        </w:rPr>
        <w:t>.</w:t>
      </w:r>
    </w:p>
    <w:p w:rsidR="00B50F0C" w:rsidRDefault="00B50F0C" w:rsidP="00B50F0C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        </w:t>
      </w:r>
      <w:proofErr w:type="spellStart"/>
      <w:r w:rsidR="000D44DC">
        <w:rPr>
          <w:color w:val="000000" w:themeColor="text1"/>
          <w:sz w:val="20"/>
          <w:szCs w:val="20"/>
        </w:rPr>
        <w:t>Responsibe</w:t>
      </w:r>
      <w:proofErr w:type="spellEnd"/>
      <w:r w:rsidR="000D44DC">
        <w:rPr>
          <w:color w:val="000000" w:themeColor="text1"/>
          <w:sz w:val="20"/>
          <w:szCs w:val="20"/>
        </w:rPr>
        <w:t xml:space="preserve"> to check the Quality of </w:t>
      </w:r>
      <w:proofErr w:type="gramStart"/>
      <w:r w:rsidR="000D44DC">
        <w:rPr>
          <w:color w:val="000000" w:themeColor="text1"/>
          <w:sz w:val="20"/>
          <w:szCs w:val="20"/>
        </w:rPr>
        <w:t>production .</w:t>
      </w:r>
      <w:proofErr w:type="gramEnd"/>
      <w:r w:rsidRPr="00B50F0C">
        <w:rPr>
          <w:rFonts w:asciiTheme="majorHAnsi" w:hAnsiTheme="majorHAnsi"/>
          <w:sz w:val="20"/>
          <w:szCs w:val="20"/>
        </w:rPr>
        <w:t xml:space="preserve"> </w:t>
      </w:r>
      <w:r w:rsidRPr="00AB38A9">
        <w:rPr>
          <w:rFonts w:asciiTheme="majorHAnsi" w:hAnsiTheme="majorHAnsi"/>
          <w:sz w:val="20"/>
          <w:szCs w:val="20"/>
        </w:rPr>
        <w:t>Established first pre</w:t>
      </w:r>
      <w:r>
        <w:rPr>
          <w:rFonts w:asciiTheme="majorHAnsi" w:hAnsiTheme="majorHAnsi"/>
          <w:sz w:val="20"/>
          <w:szCs w:val="20"/>
        </w:rPr>
        <w:t xml:space="preserve">ventive maintenance schedule </w:t>
      </w:r>
      <w:r w:rsidRPr="00AB38A9">
        <w:rPr>
          <w:rFonts w:asciiTheme="majorHAnsi" w:hAnsiTheme="majorHAnsi"/>
          <w:sz w:val="20"/>
          <w:szCs w:val="20"/>
        </w:rPr>
        <w:t>to increase operating time of machines</w:t>
      </w:r>
      <w:r>
        <w:rPr>
          <w:rFonts w:asciiTheme="majorHAnsi" w:hAnsiTheme="majorHAnsi"/>
          <w:sz w:val="20"/>
          <w:szCs w:val="20"/>
        </w:rPr>
        <w:t xml:space="preserve"> making sure maintenance team is hitting their monthly </w:t>
      </w:r>
      <w:r w:rsidRPr="00103585">
        <w:rPr>
          <w:rFonts w:asciiTheme="majorHAnsi" w:hAnsiTheme="majorHAnsi"/>
          <w:b/>
          <w:sz w:val="20"/>
          <w:szCs w:val="20"/>
        </w:rPr>
        <w:t>MTTR and MTBF</w:t>
      </w:r>
      <w:r>
        <w:rPr>
          <w:rFonts w:asciiTheme="majorHAnsi" w:hAnsiTheme="majorHAnsi"/>
          <w:sz w:val="20"/>
          <w:szCs w:val="20"/>
        </w:rPr>
        <w:t xml:space="preserve"> targets</w:t>
      </w:r>
    </w:p>
    <w:p w:rsidR="000D44DC" w:rsidRDefault="00B50F0C" w:rsidP="00B50F0C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B50F0C">
        <w:rPr>
          <w:rFonts w:asciiTheme="majorHAnsi" w:hAnsiTheme="majorHAnsi"/>
          <w:sz w:val="20"/>
          <w:szCs w:val="20"/>
        </w:rPr>
        <w:t xml:space="preserve"> </w:t>
      </w:r>
      <w:r w:rsidRPr="00AB38A9">
        <w:rPr>
          <w:rFonts w:asciiTheme="majorHAnsi" w:hAnsiTheme="majorHAnsi"/>
          <w:sz w:val="20"/>
          <w:szCs w:val="20"/>
        </w:rPr>
        <w:t xml:space="preserve">Prepare </w:t>
      </w:r>
      <w:r w:rsidRPr="008D07BE">
        <w:rPr>
          <w:rFonts w:asciiTheme="majorHAnsi" w:hAnsiTheme="majorHAnsi"/>
          <w:b/>
          <w:sz w:val="20"/>
          <w:szCs w:val="20"/>
        </w:rPr>
        <w:t>data analysis</w:t>
      </w:r>
      <w:r w:rsidRPr="00AB38A9">
        <w:rPr>
          <w:rFonts w:asciiTheme="majorHAnsi" w:hAnsiTheme="majorHAnsi"/>
          <w:sz w:val="20"/>
          <w:szCs w:val="20"/>
        </w:rPr>
        <w:t xml:space="preserve"> reports regarding product non-conformities to identify areas which require improvements</w:t>
      </w:r>
      <w:r>
        <w:rPr>
          <w:rFonts w:asciiTheme="majorHAnsi" w:hAnsiTheme="majorHAnsi"/>
          <w:sz w:val="20"/>
          <w:szCs w:val="20"/>
        </w:rPr>
        <w:t>.</w:t>
      </w:r>
    </w:p>
    <w:p w:rsidR="00AE03D4" w:rsidRPr="00BD2B50" w:rsidRDefault="000727FA" w:rsidP="00BD2B50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5756910</wp:posOffset>
            </wp:positionH>
            <wp:positionV relativeFrom="paragraph">
              <wp:posOffset>337820</wp:posOffset>
            </wp:positionV>
            <wp:extent cx="1133475" cy="419100"/>
            <wp:effectExtent l="19050" t="0" r="9525" b="0"/>
            <wp:wrapNone/>
            <wp:docPr id="1" name="Picture 0" descr="133160870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160870987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A33" w:rsidRPr="00827E87">
        <w:rPr>
          <w:rFonts w:asciiTheme="majorHAnsi" w:hAnsiTheme="majorHAnsi"/>
          <w:b/>
          <w:sz w:val="20"/>
          <w:szCs w:val="20"/>
        </w:rPr>
        <w:t>SWOT Analysis</w:t>
      </w:r>
      <w:r w:rsidR="00673A33" w:rsidRPr="00AB38A9">
        <w:rPr>
          <w:rFonts w:asciiTheme="majorHAnsi" w:hAnsiTheme="majorHAnsi"/>
          <w:sz w:val="20"/>
          <w:szCs w:val="20"/>
        </w:rPr>
        <w:t xml:space="preserve"> quarterly to see Strengths, Weaknesses, Opportunities and Threats of the entire business and to change strategic OMP considering the analysis</w:t>
      </w:r>
      <w:r w:rsidR="00673A33">
        <w:rPr>
          <w:rFonts w:asciiTheme="majorHAnsi" w:hAnsiTheme="majorHAnsi"/>
          <w:sz w:val="20"/>
          <w:szCs w:val="20"/>
        </w:rPr>
        <w:t>.</w:t>
      </w:r>
    </w:p>
    <w:p w:rsidR="00DC44F8" w:rsidRDefault="0015555F" w:rsidP="00673A33">
      <w:pPr>
        <w:pStyle w:val="hEAD"/>
        <w:pBdr>
          <w:bottom w:val="none" w:sz="0" w:space="0" w:color="auto"/>
        </w:pBdr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6E5155">
        <w:rPr>
          <w:rFonts w:asciiTheme="majorHAnsi" w:hAnsiTheme="majorHAnsi"/>
          <w:sz w:val="22"/>
          <w:szCs w:val="22"/>
        </w:rPr>
        <w:t>Service</w:t>
      </w:r>
      <w:r w:rsidR="00553AD2" w:rsidRPr="004911C8">
        <w:rPr>
          <w:rFonts w:asciiTheme="majorHAnsi" w:hAnsiTheme="majorHAnsi"/>
          <w:sz w:val="22"/>
          <w:szCs w:val="22"/>
        </w:rPr>
        <w:t xml:space="preserve"> Industry</w:t>
      </w:r>
      <w:r w:rsidR="004911C8" w:rsidRPr="004911C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4911C8" w:rsidRPr="004911C8">
        <w:rPr>
          <w:rFonts w:asciiTheme="majorHAnsi" w:hAnsiTheme="majorHAnsi"/>
          <w:sz w:val="22"/>
          <w:szCs w:val="22"/>
        </w:rPr>
        <w:t>(</w:t>
      </w:r>
      <w:r w:rsidR="002A68B7">
        <w:rPr>
          <w:rFonts w:asciiTheme="majorHAnsi" w:hAnsiTheme="majorHAnsi"/>
          <w:sz w:val="22"/>
          <w:szCs w:val="22"/>
        </w:rPr>
        <w:t xml:space="preserve"> </w:t>
      </w:r>
      <w:r w:rsidR="00BB0805">
        <w:rPr>
          <w:rFonts w:asciiTheme="majorHAnsi" w:hAnsiTheme="majorHAnsi"/>
          <w:sz w:val="22"/>
          <w:szCs w:val="22"/>
        </w:rPr>
        <w:t>2015</w:t>
      </w:r>
      <w:proofErr w:type="gramEnd"/>
      <w:r w:rsidR="004A5738">
        <w:rPr>
          <w:rFonts w:asciiTheme="majorHAnsi" w:hAnsiTheme="majorHAnsi"/>
          <w:sz w:val="22"/>
          <w:szCs w:val="22"/>
        </w:rPr>
        <w:t xml:space="preserve"> to</w:t>
      </w:r>
      <w:r w:rsidR="00DB358C">
        <w:rPr>
          <w:rFonts w:asciiTheme="majorHAnsi" w:hAnsiTheme="majorHAnsi"/>
          <w:sz w:val="22"/>
          <w:szCs w:val="22"/>
        </w:rPr>
        <w:t xml:space="preserve"> 2017</w:t>
      </w:r>
      <w:r w:rsidR="004B459A" w:rsidRPr="004911C8">
        <w:rPr>
          <w:rFonts w:asciiTheme="majorHAnsi" w:hAnsiTheme="majorHAnsi"/>
          <w:sz w:val="22"/>
          <w:szCs w:val="22"/>
        </w:rPr>
        <w:t>)</w:t>
      </w:r>
      <w:r w:rsidR="00826B76" w:rsidRPr="004911C8">
        <w:rPr>
          <w:rFonts w:asciiTheme="majorHAnsi" w:hAnsiTheme="majorHAnsi"/>
          <w:sz w:val="22"/>
          <w:szCs w:val="22"/>
        </w:rPr>
        <w:t xml:space="preserve">       </w:t>
      </w:r>
    </w:p>
    <w:p w:rsidR="00A820B6" w:rsidRPr="00673A33" w:rsidRDefault="00DC44F8" w:rsidP="00673A33">
      <w:pPr>
        <w:pStyle w:val="hEAD"/>
        <w:pBdr>
          <w:bottom w:val="none" w:sz="0" w:space="0" w:color="auto"/>
        </w:pBdr>
        <w:ind w:left="0" w:right="0"/>
        <w:rPr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Maintenace</w:t>
      </w:r>
      <w:proofErr w:type="spellEnd"/>
      <w:r>
        <w:rPr>
          <w:rFonts w:asciiTheme="majorHAnsi" w:hAnsiTheme="majorHAnsi"/>
          <w:sz w:val="22"/>
          <w:szCs w:val="22"/>
        </w:rPr>
        <w:t xml:space="preserve"> Engineer </w:t>
      </w:r>
      <w:r w:rsidR="00826B76" w:rsidRPr="004911C8">
        <w:rPr>
          <w:rFonts w:asciiTheme="majorHAnsi" w:hAnsiTheme="majorHAnsi"/>
          <w:sz w:val="22"/>
          <w:szCs w:val="22"/>
        </w:rPr>
        <w:t xml:space="preserve"> </w:t>
      </w:r>
      <w:r w:rsidR="002A68B7">
        <w:rPr>
          <w:rFonts w:asciiTheme="majorHAnsi" w:hAnsiTheme="majorHAnsi"/>
          <w:sz w:val="22"/>
          <w:szCs w:val="22"/>
        </w:rPr>
        <w:t xml:space="preserve">                                                        </w:t>
      </w:r>
      <w:r w:rsidR="00826B76" w:rsidRPr="004911C8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</w:t>
      </w:r>
    </w:p>
    <w:p w:rsidR="0054118B" w:rsidRDefault="00435CC1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435CC1">
        <w:rPr>
          <w:rFonts w:asciiTheme="majorHAnsi" w:hAnsiTheme="majorHAnsi"/>
          <w:sz w:val="20"/>
          <w:szCs w:val="20"/>
        </w:rPr>
        <w:t xml:space="preserve">Managing a pool </w:t>
      </w:r>
      <w:r w:rsidR="00177CCF">
        <w:rPr>
          <w:rFonts w:asciiTheme="majorHAnsi" w:hAnsiTheme="majorHAnsi"/>
          <w:sz w:val="20"/>
          <w:szCs w:val="20"/>
        </w:rPr>
        <w:t>of more than 100</w:t>
      </w:r>
      <w:r w:rsidRPr="00AB38A9">
        <w:rPr>
          <w:rFonts w:asciiTheme="majorHAnsi" w:hAnsiTheme="majorHAnsi"/>
          <w:sz w:val="20"/>
          <w:szCs w:val="20"/>
        </w:rPr>
        <w:t xml:space="preserve"> employees of different grades i</w:t>
      </w:r>
      <w:r w:rsidR="00177CCF">
        <w:rPr>
          <w:rFonts w:asciiTheme="majorHAnsi" w:hAnsiTheme="majorHAnsi"/>
          <w:sz w:val="20"/>
          <w:szCs w:val="20"/>
        </w:rPr>
        <w:t xml:space="preserve">ncluding </w:t>
      </w:r>
      <w:r w:rsidRPr="00AB38A9">
        <w:rPr>
          <w:rFonts w:asciiTheme="majorHAnsi" w:hAnsiTheme="majorHAnsi"/>
          <w:sz w:val="20"/>
          <w:szCs w:val="20"/>
        </w:rPr>
        <w:t>, Supervisors, Technicia</w:t>
      </w:r>
      <w:r w:rsidR="008317AF" w:rsidRPr="00AB38A9">
        <w:rPr>
          <w:rFonts w:asciiTheme="majorHAnsi" w:hAnsiTheme="majorHAnsi"/>
          <w:sz w:val="20"/>
          <w:szCs w:val="20"/>
        </w:rPr>
        <w:t>ns, Skilled and Unskilled Labor</w:t>
      </w:r>
    </w:p>
    <w:p w:rsidR="00A820B6" w:rsidRPr="00AB38A9" w:rsidRDefault="00A820B6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Responsible for optimum </w:t>
      </w:r>
      <w:proofErr w:type="spellStart"/>
      <w:r>
        <w:rPr>
          <w:rFonts w:asciiTheme="majorHAnsi" w:hAnsiTheme="majorHAnsi"/>
          <w:sz w:val="20"/>
          <w:szCs w:val="20"/>
        </w:rPr>
        <w:t>Opertational</w:t>
      </w:r>
      <w:proofErr w:type="spellEnd"/>
      <w:r>
        <w:rPr>
          <w:rFonts w:asciiTheme="majorHAnsi" w:hAnsiTheme="majorHAnsi"/>
          <w:sz w:val="20"/>
          <w:szCs w:val="20"/>
        </w:rPr>
        <w:t xml:space="preserve"> Performance of </w:t>
      </w:r>
      <w:r w:rsidRPr="00A820B6">
        <w:rPr>
          <w:rFonts w:asciiTheme="majorHAnsi" w:hAnsiTheme="majorHAnsi"/>
          <w:b/>
          <w:sz w:val="20"/>
          <w:szCs w:val="20"/>
        </w:rPr>
        <w:t>1MW Gas Generator</w:t>
      </w:r>
      <w:r>
        <w:rPr>
          <w:rFonts w:asciiTheme="majorHAnsi" w:hAnsiTheme="majorHAnsi"/>
          <w:sz w:val="20"/>
          <w:szCs w:val="20"/>
        </w:rPr>
        <w:t xml:space="preserve"> along with </w:t>
      </w:r>
      <w:proofErr w:type="spellStart"/>
      <w:r>
        <w:rPr>
          <w:rFonts w:asciiTheme="majorHAnsi" w:hAnsiTheme="majorHAnsi"/>
          <w:sz w:val="20"/>
          <w:szCs w:val="20"/>
        </w:rPr>
        <w:t>miscellenious</w:t>
      </w:r>
      <w:proofErr w:type="spellEnd"/>
      <w:r>
        <w:rPr>
          <w:rFonts w:asciiTheme="majorHAnsi" w:hAnsiTheme="majorHAnsi"/>
          <w:sz w:val="20"/>
          <w:szCs w:val="20"/>
        </w:rPr>
        <w:t xml:space="preserve"> and Equipment.</w:t>
      </w:r>
    </w:p>
    <w:p w:rsidR="00D55C1A" w:rsidRDefault="00782435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 xml:space="preserve">Monitoring of </w:t>
      </w:r>
      <w:r w:rsidRPr="00A820B6">
        <w:rPr>
          <w:rFonts w:asciiTheme="majorHAnsi" w:hAnsiTheme="majorHAnsi"/>
          <w:b/>
          <w:sz w:val="20"/>
          <w:szCs w:val="20"/>
        </w:rPr>
        <w:t>hourly production VS hourly production plan</w:t>
      </w:r>
      <w:r w:rsidR="00AB38A9">
        <w:rPr>
          <w:rFonts w:asciiTheme="majorHAnsi" w:hAnsiTheme="majorHAnsi"/>
          <w:sz w:val="20"/>
          <w:szCs w:val="20"/>
        </w:rPr>
        <w:t xml:space="preserve"> to c</w:t>
      </w:r>
      <w:r w:rsidR="00435CC1" w:rsidRPr="00AB38A9">
        <w:rPr>
          <w:rFonts w:asciiTheme="majorHAnsi" w:hAnsiTheme="majorHAnsi"/>
          <w:sz w:val="20"/>
          <w:szCs w:val="20"/>
        </w:rPr>
        <w:t xml:space="preserve">onduct </w:t>
      </w:r>
      <w:r w:rsidR="00AB38A9" w:rsidRPr="0079688A">
        <w:rPr>
          <w:rFonts w:asciiTheme="majorHAnsi" w:hAnsiTheme="majorHAnsi"/>
          <w:b/>
          <w:sz w:val="20"/>
          <w:szCs w:val="20"/>
        </w:rPr>
        <w:t>T</w:t>
      </w:r>
      <w:r w:rsidR="00435CC1" w:rsidRPr="0079688A">
        <w:rPr>
          <w:rFonts w:asciiTheme="majorHAnsi" w:hAnsiTheme="majorHAnsi"/>
          <w:b/>
          <w:sz w:val="20"/>
          <w:szCs w:val="20"/>
        </w:rPr>
        <w:t>ime and Motion</w:t>
      </w:r>
      <w:r w:rsidR="00435CC1" w:rsidRPr="00AB38A9">
        <w:rPr>
          <w:rFonts w:asciiTheme="majorHAnsi" w:hAnsiTheme="majorHAnsi"/>
          <w:sz w:val="20"/>
          <w:szCs w:val="20"/>
        </w:rPr>
        <w:t xml:space="preserve"> Study to optimize proce</w:t>
      </w:r>
      <w:r w:rsidR="008317AF" w:rsidRPr="00AB38A9">
        <w:rPr>
          <w:rFonts w:asciiTheme="majorHAnsi" w:hAnsiTheme="majorHAnsi"/>
          <w:sz w:val="20"/>
          <w:szCs w:val="20"/>
        </w:rPr>
        <w:t>ss time and production capacity</w:t>
      </w:r>
      <w:r w:rsidR="00177CCF">
        <w:rPr>
          <w:rFonts w:asciiTheme="majorHAnsi" w:hAnsiTheme="majorHAnsi"/>
          <w:sz w:val="20"/>
          <w:szCs w:val="20"/>
        </w:rPr>
        <w:t>.</w:t>
      </w:r>
    </w:p>
    <w:p w:rsidR="00A820B6" w:rsidRDefault="00A820B6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Responsible for </w:t>
      </w:r>
      <w:r w:rsidR="0015555F">
        <w:rPr>
          <w:rFonts w:asciiTheme="majorHAnsi" w:hAnsiTheme="majorHAnsi"/>
          <w:b/>
          <w:sz w:val="20"/>
          <w:szCs w:val="20"/>
        </w:rPr>
        <w:t>Organizing timely Maintenance P</w:t>
      </w:r>
      <w:r w:rsidRPr="00CE13B2">
        <w:rPr>
          <w:rFonts w:asciiTheme="majorHAnsi" w:hAnsiTheme="majorHAnsi"/>
          <w:b/>
          <w:sz w:val="20"/>
          <w:szCs w:val="20"/>
        </w:rPr>
        <w:t xml:space="preserve">lan </w:t>
      </w:r>
      <w:r w:rsidR="0015555F">
        <w:rPr>
          <w:rFonts w:asciiTheme="majorHAnsi" w:hAnsiTheme="majorHAnsi"/>
          <w:b/>
          <w:sz w:val="20"/>
          <w:szCs w:val="20"/>
        </w:rPr>
        <w:t>and Root C</w:t>
      </w:r>
      <w:r w:rsidR="00CE13B2" w:rsidRPr="00CE13B2">
        <w:rPr>
          <w:rFonts w:asciiTheme="majorHAnsi" w:hAnsiTheme="majorHAnsi"/>
          <w:b/>
          <w:sz w:val="20"/>
          <w:szCs w:val="20"/>
        </w:rPr>
        <w:t>ause Analysis</w:t>
      </w:r>
      <w:r w:rsidR="00CE13B2">
        <w:rPr>
          <w:rFonts w:asciiTheme="majorHAnsi" w:hAnsiTheme="majorHAnsi"/>
          <w:sz w:val="20"/>
          <w:szCs w:val="20"/>
        </w:rPr>
        <w:t xml:space="preserve"> of re-occurrence of plant failure.</w:t>
      </w:r>
    </w:p>
    <w:p w:rsidR="00CE13B2" w:rsidRDefault="00CE13B2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Organize  and</w:t>
      </w:r>
      <w:proofErr w:type="gramEnd"/>
      <w:r>
        <w:rPr>
          <w:rFonts w:asciiTheme="majorHAnsi" w:hAnsiTheme="majorHAnsi"/>
          <w:sz w:val="20"/>
          <w:szCs w:val="20"/>
        </w:rPr>
        <w:t xml:space="preserve"> supervised training of the workshop.</w:t>
      </w:r>
    </w:p>
    <w:p w:rsidR="00CE13B2" w:rsidRDefault="00CE13B2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Ensured </w:t>
      </w:r>
      <w:proofErr w:type="spellStart"/>
      <w:r>
        <w:rPr>
          <w:rFonts w:asciiTheme="majorHAnsi" w:hAnsiTheme="majorHAnsi"/>
          <w:sz w:val="20"/>
          <w:szCs w:val="20"/>
        </w:rPr>
        <w:t>awarnes</w:t>
      </w:r>
      <w:r w:rsidR="0015555F">
        <w:rPr>
          <w:rFonts w:asciiTheme="majorHAnsi" w:hAnsiTheme="majorHAnsi"/>
          <w:sz w:val="20"/>
          <w:szCs w:val="20"/>
        </w:rPr>
        <w:t>s</w:t>
      </w:r>
      <w:proofErr w:type="spellEnd"/>
      <w:r>
        <w:rPr>
          <w:rFonts w:asciiTheme="majorHAnsi" w:hAnsiTheme="majorHAnsi"/>
          <w:sz w:val="20"/>
          <w:szCs w:val="20"/>
        </w:rPr>
        <w:t xml:space="preserve"> within section about Emergency preparedness procedure and evacuation plan.</w:t>
      </w:r>
    </w:p>
    <w:p w:rsidR="00CE13B2" w:rsidRDefault="00CE13B2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Responsible of new plant and installation.</w:t>
      </w:r>
    </w:p>
    <w:p w:rsidR="00CE13B2" w:rsidRDefault="00CE13B2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683197">
        <w:rPr>
          <w:rFonts w:asciiTheme="majorHAnsi" w:hAnsiTheme="majorHAnsi"/>
          <w:sz w:val="20"/>
          <w:szCs w:val="20"/>
        </w:rPr>
        <w:t>Responsible</w:t>
      </w:r>
      <w:r>
        <w:rPr>
          <w:rFonts w:asciiTheme="majorHAnsi" w:hAnsiTheme="majorHAnsi"/>
          <w:sz w:val="20"/>
          <w:szCs w:val="20"/>
        </w:rPr>
        <w:t xml:space="preserve"> for the </w:t>
      </w:r>
      <w:proofErr w:type="spellStart"/>
      <w:r>
        <w:rPr>
          <w:rFonts w:asciiTheme="majorHAnsi" w:hAnsiTheme="majorHAnsi"/>
          <w:sz w:val="20"/>
          <w:szCs w:val="20"/>
        </w:rPr>
        <w:t>Maintenace</w:t>
      </w:r>
      <w:proofErr w:type="spellEnd"/>
      <w:r>
        <w:rPr>
          <w:rFonts w:asciiTheme="majorHAnsi" w:hAnsiTheme="majorHAnsi"/>
          <w:sz w:val="20"/>
          <w:szCs w:val="20"/>
        </w:rPr>
        <w:t xml:space="preserve"> of different section </w:t>
      </w:r>
      <w:r w:rsidR="007A370F">
        <w:rPr>
          <w:rFonts w:asciiTheme="majorHAnsi" w:hAnsiTheme="majorHAnsi"/>
          <w:sz w:val="20"/>
          <w:szCs w:val="20"/>
        </w:rPr>
        <w:t xml:space="preserve">of Industry weekly and </w:t>
      </w:r>
      <w:proofErr w:type="gramStart"/>
      <w:r w:rsidR="007A370F">
        <w:rPr>
          <w:rFonts w:asciiTheme="majorHAnsi" w:hAnsiTheme="majorHAnsi"/>
          <w:sz w:val="20"/>
          <w:szCs w:val="20"/>
        </w:rPr>
        <w:t xml:space="preserve">monthly </w:t>
      </w:r>
      <w:r>
        <w:rPr>
          <w:rFonts w:asciiTheme="majorHAnsi" w:hAnsiTheme="majorHAnsi"/>
          <w:sz w:val="20"/>
          <w:szCs w:val="20"/>
        </w:rPr>
        <w:t xml:space="preserve"> of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683197">
        <w:rPr>
          <w:rFonts w:asciiTheme="majorHAnsi" w:hAnsiTheme="majorHAnsi"/>
          <w:b/>
          <w:sz w:val="20"/>
          <w:szCs w:val="20"/>
        </w:rPr>
        <w:t>Blow room</w:t>
      </w:r>
      <w:r w:rsidR="00683197">
        <w:rPr>
          <w:rFonts w:asciiTheme="majorHAnsi" w:hAnsiTheme="majorHAnsi"/>
          <w:b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</w:t>
      </w:r>
      <w:r w:rsidRPr="00683197">
        <w:rPr>
          <w:rFonts w:asciiTheme="majorHAnsi" w:hAnsiTheme="majorHAnsi"/>
          <w:b/>
          <w:sz w:val="20"/>
          <w:szCs w:val="20"/>
        </w:rPr>
        <w:t>Ca</w:t>
      </w:r>
      <w:r w:rsidR="00A668D0">
        <w:rPr>
          <w:rFonts w:asciiTheme="majorHAnsi" w:hAnsiTheme="majorHAnsi"/>
          <w:b/>
          <w:sz w:val="20"/>
          <w:szCs w:val="20"/>
        </w:rPr>
        <w:t>r</w:t>
      </w:r>
      <w:r w:rsidRPr="00683197">
        <w:rPr>
          <w:rFonts w:asciiTheme="majorHAnsi" w:hAnsiTheme="majorHAnsi"/>
          <w:b/>
          <w:sz w:val="20"/>
          <w:szCs w:val="20"/>
        </w:rPr>
        <w:t>d room</w:t>
      </w:r>
      <w:r>
        <w:rPr>
          <w:rFonts w:asciiTheme="majorHAnsi" w:hAnsiTheme="majorHAnsi"/>
          <w:sz w:val="20"/>
          <w:szCs w:val="20"/>
        </w:rPr>
        <w:t xml:space="preserve"> </w:t>
      </w:r>
      <w:r w:rsidR="00683197">
        <w:rPr>
          <w:rFonts w:asciiTheme="majorHAnsi" w:hAnsiTheme="majorHAnsi"/>
          <w:b/>
          <w:sz w:val="20"/>
          <w:szCs w:val="20"/>
        </w:rPr>
        <w:t>,Ring r</w:t>
      </w:r>
      <w:r w:rsidRPr="00683197">
        <w:rPr>
          <w:rFonts w:asciiTheme="majorHAnsi" w:hAnsiTheme="majorHAnsi"/>
          <w:b/>
          <w:sz w:val="20"/>
          <w:szCs w:val="20"/>
        </w:rPr>
        <w:t>oom</w:t>
      </w:r>
      <w:r>
        <w:rPr>
          <w:rFonts w:asciiTheme="majorHAnsi" w:hAnsiTheme="majorHAnsi"/>
          <w:sz w:val="20"/>
          <w:szCs w:val="20"/>
        </w:rPr>
        <w:t xml:space="preserve"> and </w:t>
      </w:r>
      <w:r w:rsidRPr="00683197">
        <w:rPr>
          <w:rFonts w:asciiTheme="majorHAnsi" w:hAnsiTheme="majorHAnsi"/>
          <w:b/>
          <w:sz w:val="20"/>
          <w:szCs w:val="20"/>
        </w:rPr>
        <w:t>Auto cone room</w:t>
      </w:r>
      <w:r w:rsidR="007A370F" w:rsidRPr="00683197">
        <w:rPr>
          <w:rFonts w:asciiTheme="majorHAnsi" w:hAnsiTheme="majorHAnsi"/>
          <w:sz w:val="20"/>
          <w:szCs w:val="20"/>
        </w:rPr>
        <w:t>.</w:t>
      </w:r>
    </w:p>
    <w:p w:rsidR="007A370F" w:rsidRDefault="007A370F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Responisble</w:t>
      </w:r>
      <w:proofErr w:type="spellEnd"/>
      <w:r>
        <w:rPr>
          <w:rFonts w:asciiTheme="majorHAnsi" w:hAnsiTheme="majorHAnsi"/>
          <w:sz w:val="20"/>
          <w:szCs w:val="20"/>
        </w:rPr>
        <w:t xml:space="preserve"> for the </w:t>
      </w:r>
      <w:r w:rsidRPr="000C56C6">
        <w:rPr>
          <w:rFonts w:asciiTheme="majorHAnsi" w:hAnsiTheme="majorHAnsi"/>
          <w:b/>
          <w:sz w:val="20"/>
          <w:szCs w:val="20"/>
        </w:rPr>
        <w:t xml:space="preserve">Quality of </w:t>
      </w:r>
      <w:proofErr w:type="gramStart"/>
      <w:r w:rsidRPr="000C56C6">
        <w:rPr>
          <w:rFonts w:asciiTheme="majorHAnsi" w:hAnsiTheme="majorHAnsi"/>
          <w:b/>
          <w:sz w:val="20"/>
          <w:szCs w:val="20"/>
        </w:rPr>
        <w:t>Product .</w:t>
      </w:r>
      <w:proofErr w:type="gramEnd"/>
    </w:p>
    <w:p w:rsidR="007A370F" w:rsidRPr="00CE13B2" w:rsidRDefault="00AE7B77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Monitored</w:t>
      </w:r>
      <w:r w:rsidR="007A370F">
        <w:rPr>
          <w:rFonts w:asciiTheme="majorHAnsi" w:hAnsiTheme="majorHAnsi"/>
          <w:sz w:val="20"/>
          <w:szCs w:val="20"/>
        </w:rPr>
        <w:t xml:space="preserve"> the </w:t>
      </w:r>
      <w:r w:rsidR="007A370F" w:rsidRPr="000C56C6">
        <w:rPr>
          <w:rFonts w:asciiTheme="majorHAnsi" w:hAnsiTheme="majorHAnsi"/>
          <w:b/>
          <w:sz w:val="20"/>
          <w:szCs w:val="20"/>
        </w:rPr>
        <w:t>HVAC system</w:t>
      </w:r>
      <w:r w:rsidR="007A370F">
        <w:rPr>
          <w:rFonts w:asciiTheme="majorHAnsi" w:hAnsiTheme="majorHAnsi"/>
          <w:sz w:val="20"/>
          <w:szCs w:val="20"/>
        </w:rPr>
        <w:t xml:space="preserve"> in the Industry and maintained the stan</w:t>
      </w:r>
      <w:r w:rsidR="00A13047">
        <w:rPr>
          <w:rFonts w:asciiTheme="majorHAnsi" w:hAnsiTheme="majorHAnsi"/>
          <w:sz w:val="20"/>
          <w:szCs w:val="20"/>
        </w:rPr>
        <w:t xml:space="preserve">dard temperature for production and </w:t>
      </w:r>
      <w:r w:rsidR="00A13047" w:rsidRPr="00A13047">
        <w:rPr>
          <w:rFonts w:asciiTheme="majorHAnsi" w:hAnsiTheme="majorHAnsi"/>
          <w:b/>
          <w:sz w:val="20"/>
          <w:szCs w:val="20"/>
        </w:rPr>
        <w:t>Heat Load</w:t>
      </w:r>
      <w:r w:rsidR="00A13047">
        <w:rPr>
          <w:rFonts w:asciiTheme="majorHAnsi" w:hAnsiTheme="majorHAnsi"/>
          <w:sz w:val="20"/>
          <w:szCs w:val="20"/>
        </w:rPr>
        <w:t xml:space="preserve"> Calculation.</w:t>
      </w:r>
    </w:p>
    <w:p w:rsidR="00CE13B2" w:rsidRPr="007A370F" w:rsidRDefault="007A6C44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Standardization of ongoing process to reduce uncertain losses</w:t>
      </w:r>
      <w:r w:rsidRPr="00B671FE">
        <w:rPr>
          <w:rFonts w:asciiTheme="majorHAnsi" w:hAnsiTheme="majorHAnsi"/>
          <w:sz w:val="20"/>
          <w:szCs w:val="20"/>
        </w:rPr>
        <w:t xml:space="preserve"> </w:t>
      </w:r>
      <w:r w:rsidRPr="00AB38A9">
        <w:rPr>
          <w:rFonts w:asciiTheme="majorHAnsi" w:hAnsiTheme="majorHAnsi"/>
          <w:sz w:val="20"/>
          <w:szCs w:val="20"/>
        </w:rPr>
        <w:t xml:space="preserve">Implementation of </w:t>
      </w:r>
      <w:r w:rsidRPr="00AB38A9">
        <w:rPr>
          <w:rFonts w:asciiTheme="majorHAnsi" w:hAnsiTheme="majorHAnsi"/>
          <w:b/>
          <w:sz w:val="20"/>
          <w:szCs w:val="20"/>
        </w:rPr>
        <w:t>Total Productive Maintenance</w:t>
      </w:r>
      <w:r w:rsidRPr="00782435">
        <w:rPr>
          <w:rFonts w:asciiTheme="majorHAnsi" w:hAnsiTheme="majorHAnsi"/>
          <w:sz w:val="20"/>
          <w:szCs w:val="20"/>
        </w:rPr>
        <w:t xml:space="preserve"> on the production floor to increase efficiency by insuring </w:t>
      </w:r>
      <w:r w:rsidRPr="009F1997">
        <w:rPr>
          <w:rFonts w:asciiTheme="majorHAnsi" w:hAnsiTheme="majorHAnsi"/>
          <w:b/>
          <w:sz w:val="20"/>
          <w:szCs w:val="20"/>
        </w:rPr>
        <w:t xml:space="preserve">5S and </w:t>
      </w:r>
      <w:proofErr w:type="spellStart"/>
      <w:r w:rsidRPr="009F1997">
        <w:rPr>
          <w:rFonts w:asciiTheme="majorHAnsi" w:hAnsiTheme="majorHAnsi"/>
          <w:b/>
          <w:sz w:val="20"/>
          <w:szCs w:val="20"/>
        </w:rPr>
        <w:t>Kaizens</w:t>
      </w:r>
      <w:proofErr w:type="spellEnd"/>
      <w:r>
        <w:rPr>
          <w:rFonts w:asciiTheme="majorHAnsi" w:hAnsiTheme="majorHAnsi"/>
          <w:b/>
          <w:sz w:val="20"/>
          <w:szCs w:val="20"/>
        </w:rPr>
        <w:t>.</w:t>
      </w:r>
    </w:p>
    <w:p w:rsidR="006E5C97" w:rsidRPr="006E5C97" w:rsidRDefault="006E5C97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 xml:space="preserve">Formulation of </w:t>
      </w:r>
      <w:r w:rsidR="0079089B" w:rsidRPr="0015555F">
        <w:rPr>
          <w:rFonts w:asciiTheme="majorHAnsi" w:hAnsiTheme="majorHAnsi"/>
          <w:b/>
          <w:sz w:val="20"/>
          <w:szCs w:val="20"/>
        </w:rPr>
        <w:t>Return on Investment</w:t>
      </w:r>
      <w:r w:rsidR="0079089B">
        <w:rPr>
          <w:rFonts w:asciiTheme="majorHAnsi" w:hAnsiTheme="majorHAnsi"/>
          <w:sz w:val="20"/>
          <w:szCs w:val="20"/>
        </w:rPr>
        <w:t xml:space="preserve"> </w:t>
      </w:r>
      <w:r w:rsidR="0079089B" w:rsidRPr="0015555F">
        <w:rPr>
          <w:rFonts w:asciiTheme="majorHAnsi" w:hAnsiTheme="majorHAnsi"/>
          <w:b/>
          <w:sz w:val="20"/>
          <w:szCs w:val="20"/>
        </w:rPr>
        <w:t>(ROI)</w:t>
      </w:r>
      <w:r w:rsidR="0079089B">
        <w:rPr>
          <w:rFonts w:asciiTheme="majorHAnsi" w:hAnsiTheme="majorHAnsi"/>
          <w:sz w:val="20"/>
          <w:szCs w:val="20"/>
        </w:rPr>
        <w:t xml:space="preserve"> </w:t>
      </w:r>
      <w:r w:rsidRPr="00AB38A9">
        <w:rPr>
          <w:rFonts w:asciiTheme="majorHAnsi" w:hAnsiTheme="majorHAnsi"/>
          <w:sz w:val="20"/>
          <w:szCs w:val="20"/>
        </w:rPr>
        <w:t>and monitoring the status of various ongoing departmental projects</w:t>
      </w:r>
      <w:r w:rsidR="00103585">
        <w:rPr>
          <w:rFonts w:asciiTheme="majorHAnsi" w:hAnsiTheme="majorHAnsi"/>
          <w:sz w:val="20"/>
          <w:szCs w:val="20"/>
        </w:rPr>
        <w:t>.</w:t>
      </w:r>
    </w:p>
    <w:p w:rsidR="00435CC1" w:rsidRPr="00AB38A9" w:rsidRDefault="00435CC1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>Managed various ongoing projects by Planning and scheduling th</w:t>
      </w:r>
      <w:r w:rsidR="008317AF" w:rsidRPr="00AB38A9">
        <w:rPr>
          <w:rFonts w:asciiTheme="majorHAnsi" w:hAnsiTheme="majorHAnsi"/>
          <w:sz w:val="20"/>
          <w:szCs w:val="20"/>
        </w:rPr>
        <w:t>em in Project Management Office</w:t>
      </w:r>
      <w:r w:rsidR="00DC0C47">
        <w:rPr>
          <w:rFonts w:asciiTheme="majorHAnsi" w:hAnsiTheme="majorHAnsi"/>
          <w:sz w:val="20"/>
          <w:szCs w:val="20"/>
        </w:rPr>
        <w:t>.</w:t>
      </w:r>
    </w:p>
    <w:p w:rsidR="006E5C97" w:rsidRPr="006E5C97" w:rsidRDefault="000727FA" w:rsidP="00121394">
      <w:pPr>
        <w:pStyle w:val="ListParagraph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5594985</wp:posOffset>
            </wp:positionH>
            <wp:positionV relativeFrom="paragraph">
              <wp:posOffset>582930</wp:posOffset>
            </wp:positionV>
            <wp:extent cx="1162050" cy="342900"/>
            <wp:effectExtent l="19050" t="0" r="0" b="0"/>
            <wp:wrapNone/>
            <wp:docPr id="8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CC1" w:rsidRPr="00AB38A9">
        <w:rPr>
          <w:rFonts w:asciiTheme="majorHAnsi" w:hAnsiTheme="majorHAnsi"/>
          <w:sz w:val="20"/>
          <w:szCs w:val="20"/>
        </w:rPr>
        <w:t xml:space="preserve">Understand and comply with </w:t>
      </w:r>
      <w:r w:rsidR="00435CC1" w:rsidRPr="0015555F">
        <w:rPr>
          <w:rFonts w:asciiTheme="majorHAnsi" w:hAnsiTheme="majorHAnsi"/>
          <w:b/>
          <w:sz w:val="20"/>
          <w:szCs w:val="20"/>
        </w:rPr>
        <w:t>Company’s, Health &amp; Occupational Safety</w:t>
      </w:r>
      <w:r w:rsidR="00435CC1" w:rsidRPr="00AB38A9">
        <w:rPr>
          <w:rFonts w:asciiTheme="majorHAnsi" w:hAnsiTheme="majorHAnsi"/>
          <w:sz w:val="20"/>
          <w:szCs w:val="20"/>
        </w:rPr>
        <w:t>, Environmental and Quality policies</w:t>
      </w:r>
      <w:r w:rsidR="006E5C97">
        <w:rPr>
          <w:rFonts w:asciiTheme="majorHAnsi" w:hAnsiTheme="majorHAnsi"/>
          <w:sz w:val="20"/>
          <w:szCs w:val="20"/>
        </w:rPr>
        <w:t xml:space="preserve"> and procedures and also e</w:t>
      </w:r>
      <w:r w:rsidR="00435CC1" w:rsidRPr="00AB38A9">
        <w:rPr>
          <w:rFonts w:asciiTheme="majorHAnsi" w:hAnsiTheme="majorHAnsi"/>
          <w:sz w:val="20"/>
          <w:szCs w:val="20"/>
        </w:rPr>
        <w:t>nsure that appropriate personal protective equipm</w:t>
      </w:r>
      <w:r w:rsidR="008F31B9" w:rsidRPr="00AB38A9">
        <w:rPr>
          <w:rFonts w:asciiTheme="majorHAnsi" w:hAnsiTheme="majorHAnsi"/>
          <w:sz w:val="20"/>
          <w:szCs w:val="20"/>
        </w:rPr>
        <w:t>ent’s are used where applicable</w:t>
      </w:r>
      <w:r w:rsidR="006E5C97">
        <w:rPr>
          <w:rFonts w:asciiTheme="majorHAnsi" w:hAnsiTheme="majorHAnsi"/>
          <w:sz w:val="20"/>
          <w:szCs w:val="20"/>
        </w:rPr>
        <w:t xml:space="preserve"> by p</w:t>
      </w:r>
      <w:r w:rsidR="006E5C97" w:rsidRPr="006E5C97">
        <w:rPr>
          <w:rFonts w:asciiTheme="majorHAnsi" w:hAnsiTheme="majorHAnsi"/>
          <w:sz w:val="20"/>
          <w:szCs w:val="20"/>
        </w:rPr>
        <w:t xml:space="preserve">erforming </w:t>
      </w:r>
      <w:r w:rsidR="006E5C97" w:rsidRPr="0015555F">
        <w:rPr>
          <w:rFonts w:asciiTheme="majorHAnsi" w:hAnsiTheme="majorHAnsi"/>
          <w:b/>
          <w:sz w:val="20"/>
          <w:szCs w:val="20"/>
        </w:rPr>
        <w:t>accident investigation</w:t>
      </w:r>
      <w:r w:rsidR="006E5C97" w:rsidRPr="006E5C97">
        <w:rPr>
          <w:rFonts w:asciiTheme="majorHAnsi" w:hAnsiTheme="majorHAnsi"/>
          <w:sz w:val="20"/>
          <w:szCs w:val="20"/>
        </w:rPr>
        <w:t xml:space="preserve"> and </w:t>
      </w:r>
      <w:r w:rsidR="006E5C97" w:rsidRPr="0015555F">
        <w:rPr>
          <w:rFonts w:asciiTheme="majorHAnsi" w:hAnsiTheme="majorHAnsi"/>
          <w:b/>
          <w:sz w:val="20"/>
          <w:szCs w:val="20"/>
        </w:rPr>
        <w:t>root cause analysis</w:t>
      </w:r>
      <w:r w:rsidR="006E5C97" w:rsidRPr="006E5C97">
        <w:rPr>
          <w:rFonts w:asciiTheme="majorHAnsi" w:hAnsiTheme="majorHAnsi"/>
          <w:sz w:val="20"/>
          <w:szCs w:val="20"/>
        </w:rPr>
        <w:t xml:space="preserve"> to prevent recurrence</w:t>
      </w:r>
      <w:r w:rsidR="00DC0C47">
        <w:rPr>
          <w:rFonts w:asciiTheme="majorHAnsi" w:hAnsiTheme="majorHAnsi"/>
          <w:sz w:val="20"/>
          <w:szCs w:val="20"/>
        </w:rPr>
        <w:t>.</w:t>
      </w:r>
    </w:p>
    <w:p w:rsidR="000727FA" w:rsidRPr="000727FA" w:rsidRDefault="0015555F" w:rsidP="000727FA">
      <w:pPr>
        <w:pStyle w:val="main"/>
        <w:ind w:left="0" w:firstLine="0"/>
        <w:rPr>
          <w:rFonts w:asciiTheme="majorHAnsi" w:hAnsiTheme="majorHAnsi"/>
          <w:sz w:val="22"/>
          <w:szCs w:val="22"/>
        </w:rPr>
      </w:pPr>
      <w:r w:rsidRPr="000727FA">
        <w:rPr>
          <w:rFonts w:asciiTheme="majorHAnsi" w:hAnsiTheme="majorHAnsi"/>
          <w:sz w:val="22"/>
          <w:szCs w:val="22"/>
        </w:rPr>
        <w:t xml:space="preserve">Super Asia </w:t>
      </w:r>
      <w:r w:rsidR="004A5738" w:rsidRPr="000727FA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="004A5738" w:rsidRPr="000727FA">
        <w:rPr>
          <w:rFonts w:asciiTheme="majorHAnsi" w:hAnsiTheme="majorHAnsi"/>
          <w:sz w:val="22"/>
          <w:szCs w:val="22"/>
        </w:rPr>
        <w:t>( 2014</w:t>
      </w:r>
      <w:proofErr w:type="gramEnd"/>
      <w:r w:rsidR="004A5738" w:rsidRPr="000727FA">
        <w:rPr>
          <w:rFonts w:asciiTheme="majorHAnsi" w:hAnsiTheme="majorHAnsi"/>
          <w:sz w:val="22"/>
          <w:szCs w:val="22"/>
        </w:rPr>
        <w:t xml:space="preserve"> to </w:t>
      </w:r>
      <w:r w:rsidR="00BB0805" w:rsidRPr="000727FA">
        <w:rPr>
          <w:rFonts w:asciiTheme="majorHAnsi" w:hAnsiTheme="majorHAnsi"/>
          <w:sz w:val="22"/>
          <w:szCs w:val="22"/>
        </w:rPr>
        <w:t>2015)</w:t>
      </w:r>
      <w:r w:rsidR="00541955" w:rsidRPr="000727FA">
        <w:rPr>
          <w:rFonts w:asciiTheme="majorHAnsi" w:hAnsiTheme="majorHAnsi"/>
          <w:sz w:val="22"/>
          <w:szCs w:val="22"/>
        </w:rPr>
        <w:t xml:space="preserve"> </w:t>
      </w:r>
      <w:r w:rsidR="000727FA">
        <w:rPr>
          <w:rFonts w:asciiTheme="majorHAnsi" w:hAnsiTheme="majorHAnsi"/>
          <w:sz w:val="22"/>
          <w:szCs w:val="22"/>
        </w:rPr>
        <w:t xml:space="preserve">     </w:t>
      </w:r>
      <w:r w:rsidR="00541955" w:rsidRPr="000727FA">
        <w:rPr>
          <w:rFonts w:asciiTheme="majorHAnsi" w:hAnsiTheme="majorHAnsi"/>
          <w:sz w:val="22"/>
          <w:szCs w:val="22"/>
        </w:rPr>
        <w:t xml:space="preserve"> </w:t>
      </w:r>
      <w:r w:rsidR="00773EC9" w:rsidRPr="00773E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8pt;margin-top:31.5pt;width:126.75pt;height:.05pt;z-index:251666432;mso-position-horizontal-relative:text;mso-position-vertical-relative:text" stroked="f">
            <v:textbox style="mso-fit-shape-to-text:t" inset="0,0,0,0">
              <w:txbxContent>
                <w:p w:rsidR="000727FA" w:rsidRPr="006C0741" w:rsidRDefault="000727FA" w:rsidP="000727FA">
                  <w:pPr>
                    <w:pStyle w:val="Caption"/>
                    <w:rPr>
                      <w:rFonts w:asciiTheme="majorHAnsi" w:hAnsiTheme="majorHAnsi"/>
                      <w:color w:val="365F91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B05D5C" w:rsidRPr="000727FA" w:rsidRDefault="00541955" w:rsidP="000727FA">
      <w:pPr>
        <w:pStyle w:val="main"/>
        <w:rPr>
          <w:rFonts w:asciiTheme="majorHAnsi" w:hAnsiTheme="majorHAnsi"/>
          <w:sz w:val="22"/>
          <w:szCs w:val="22"/>
        </w:rPr>
      </w:pPr>
      <w:r w:rsidRPr="00827E87">
        <w:rPr>
          <w:rFonts w:asciiTheme="majorHAnsi" w:hAnsiTheme="majorHAnsi"/>
          <w:sz w:val="22"/>
          <w:szCs w:val="22"/>
        </w:rPr>
        <w:t xml:space="preserve"> </w:t>
      </w:r>
      <w:r w:rsidR="000727FA">
        <w:rPr>
          <w:rFonts w:asciiTheme="majorHAnsi" w:hAnsiTheme="majorHAnsi"/>
          <w:sz w:val="22"/>
          <w:szCs w:val="22"/>
        </w:rPr>
        <w:t xml:space="preserve">  </w:t>
      </w:r>
      <w:r w:rsidR="00B05D5C" w:rsidRPr="00827E87">
        <w:rPr>
          <w:rFonts w:asciiTheme="majorHAnsi" w:hAnsiTheme="majorHAnsi"/>
          <w:sz w:val="22"/>
          <w:szCs w:val="22"/>
        </w:rPr>
        <w:t xml:space="preserve"> </w:t>
      </w:r>
      <w:r w:rsidR="000727FA" w:rsidRPr="000727FA">
        <w:rPr>
          <w:rFonts w:asciiTheme="majorHAnsi" w:hAnsiTheme="majorHAnsi"/>
          <w:sz w:val="22"/>
          <w:szCs w:val="22"/>
        </w:rPr>
        <w:t>Production Engineer</w:t>
      </w:r>
    </w:p>
    <w:p w:rsidR="00BB0805" w:rsidRPr="00827E87" w:rsidRDefault="003E3648" w:rsidP="00121394">
      <w:pPr>
        <w:pStyle w:val="NoSpacing"/>
        <w:numPr>
          <w:ilvl w:val="0"/>
          <w:numId w:val="12"/>
        </w:numPr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 xml:space="preserve">Leading the Maintenance Activities in </w:t>
      </w:r>
      <w:r w:rsidRPr="00827E87">
        <w:rPr>
          <w:rFonts w:asciiTheme="majorHAnsi" w:hAnsiTheme="majorHAnsi"/>
          <w:b/>
          <w:color w:val="auto"/>
        </w:rPr>
        <w:t>Machine Shop Department</w:t>
      </w:r>
      <w:r w:rsidRPr="00827E87">
        <w:rPr>
          <w:rFonts w:asciiTheme="majorHAnsi" w:hAnsiTheme="majorHAnsi"/>
          <w:color w:val="auto"/>
        </w:rPr>
        <w:t xml:space="preserve"> consisting of 20 lathe machine </w:t>
      </w:r>
      <w:proofErr w:type="gramStart"/>
      <w:r w:rsidRPr="00827E87">
        <w:rPr>
          <w:rFonts w:asciiTheme="majorHAnsi" w:hAnsiTheme="majorHAnsi"/>
          <w:color w:val="auto"/>
        </w:rPr>
        <w:t>10 Hydraulic press</w:t>
      </w:r>
      <w:proofErr w:type="gramEnd"/>
      <w:r w:rsidRPr="00827E87">
        <w:rPr>
          <w:rFonts w:asciiTheme="majorHAnsi" w:hAnsiTheme="majorHAnsi"/>
          <w:color w:val="auto"/>
        </w:rPr>
        <w:t>.</w:t>
      </w:r>
    </w:p>
    <w:p w:rsidR="003E3648" w:rsidRPr="00827E87" w:rsidRDefault="00541955" w:rsidP="00121394">
      <w:pPr>
        <w:pStyle w:val="NoSpacing"/>
        <w:numPr>
          <w:ilvl w:val="0"/>
          <w:numId w:val="12"/>
        </w:numPr>
        <w:rPr>
          <w:rFonts w:asciiTheme="majorHAnsi" w:hAnsiTheme="majorHAnsi"/>
          <w:color w:val="auto"/>
        </w:rPr>
      </w:pPr>
      <w:r w:rsidRPr="0015555F">
        <w:rPr>
          <w:rFonts w:asciiTheme="majorHAnsi" w:hAnsiTheme="majorHAnsi"/>
          <w:b/>
          <w:color w:val="auto"/>
        </w:rPr>
        <w:t>Inventory management</w:t>
      </w:r>
      <w:r w:rsidRPr="00827E87">
        <w:rPr>
          <w:rFonts w:asciiTheme="majorHAnsi" w:hAnsiTheme="majorHAnsi"/>
          <w:color w:val="auto"/>
        </w:rPr>
        <w:t xml:space="preserve"> &amp; Responsible the </w:t>
      </w:r>
      <w:r w:rsidRPr="00827E87">
        <w:rPr>
          <w:rFonts w:asciiTheme="majorHAnsi" w:hAnsiTheme="majorHAnsi"/>
          <w:b/>
          <w:color w:val="auto"/>
        </w:rPr>
        <w:t xml:space="preserve">Quality </w:t>
      </w:r>
      <w:proofErr w:type="gramStart"/>
      <w:r w:rsidRPr="00827E87">
        <w:rPr>
          <w:rFonts w:asciiTheme="majorHAnsi" w:hAnsiTheme="majorHAnsi"/>
          <w:b/>
          <w:color w:val="auto"/>
        </w:rPr>
        <w:t>manufactured</w:t>
      </w:r>
      <w:r w:rsidRPr="00827E87">
        <w:rPr>
          <w:rFonts w:asciiTheme="majorHAnsi" w:hAnsiTheme="majorHAnsi"/>
          <w:color w:val="auto"/>
        </w:rPr>
        <w:t xml:space="preserve">  items</w:t>
      </w:r>
      <w:proofErr w:type="gramEnd"/>
      <w:r w:rsidRPr="00827E87">
        <w:rPr>
          <w:rFonts w:asciiTheme="majorHAnsi" w:hAnsiTheme="majorHAnsi"/>
          <w:color w:val="auto"/>
        </w:rPr>
        <w:t>.</w:t>
      </w:r>
    </w:p>
    <w:p w:rsidR="00541955" w:rsidRPr="00827E87" w:rsidRDefault="00541955" w:rsidP="00121394">
      <w:pPr>
        <w:pStyle w:val="NoSpacing"/>
        <w:numPr>
          <w:ilvl w:val="0"/>
          <w:numId w:val="12"/>
        </w:numPr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>Responsible for the Assemblies of the manufacturing parts</w:t>
      </w:r>
    </w:p>
    <w:p w:rsidR="00541955" w:rsidRPr="00827E87" w:rsidRDefault="00541955" w:rsidP="00121394">
      <w:pPr>
        <w:pStyle w:val="NoSpacing"/>
        <w:numPr>
          <w:ilvl w:val="0"/>
          <w:numId w:val="12"/>
        </w:numPr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 xml:space="preserve">Achieve the </w:t>
      </w:r>
      <w:r w:rsidRPr="00827E87">
        <w:rPr>
          <w:rFonts w:asciiTheme="majorHAnsi" w:hAnsiTheme="majorHAnsi"/>
          <w:b/>
          <w:color w:val="auto"/>
        </w:rPr>
        <w:t>target</w:t>
      </w:r>
      <w:r w:rsidRPr="00827E87">
        <w:rPr>
          <w:rFonts w:asciiTheme="majorHAnsi" w:hAnsiTheme="majorHAnsi"/>
          <w:color w:val="auto"/>
        </w:rPr>
        <w:t xml:space="preserve"> on time.</w:t>
      </w:r>
    </w:p>
    <w:p w:rsidR="007A370F" w:rsidRPr="000727FA" w:rsidRDefault="007A370F" w:rsidP="007A370F">
      <w:pPr>
        <w:pStyle w:val="hEAD"/>
        <w:pBdr>
          <w:bottom w:val="none" w:sz="0" w:space="0" w:color="auto"/>
        </w:pBdr>
        <w:ind w:left="0" w:right="0"/>
        <w:rPr>
          <w:sz w:val="22"/>
          <w:szCs w:val="22"/>
          <w:u w:val="single"/>
        </w:rPr>
      </w:pPr>
      <w:proofErr w:type="spellStart"/>
      <w:r w:rsidRPr="000727FA">
        <w:rPr>
          <w:sz w:val="22"/>
          <w:szCs w:val="22"/>
          <w:u w:val="single"/>
        </w:rPr>
        <w:t>Projests</w:t>
      </w:r>
      <w:proofErr w:type="spellEnd"/>
      <w:r w:rsidRPr="000727FA">
        <w:rPr>
          <w:sz w:val="22"/>
          <w:szCs w:val="22"/>
          <w:u w:val="single"/>
        </w:rPr>
        <w:t>:</w:t>
      </w:r>
    </w:p>
    <w:p w:rsidR="007A370F" w:rsidRPr="00827E87" w:rsidRDefault="00E6310D" w:rsidP="00121394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>Ins</w:t>
      </w:r>
      <w:r w:rsidR="00827E87">
        <w:rPr>
          <w:rFonts w:asciiTheme="majorHAnsi" w:hAnsiTheme="majorHAnsi"/>
          <w:color w:val="auto"/>
        </w:rPr>
        <w:t xml:space="preserve">tallation and commissioning of </w:t>
      </w:r>
      <w:r w:rsidR="00827E87" w:rsidRPr="00827E87">
        <w:rPr>
          <w:rFonts w:asciiTheme="majorHAnsi" w:hAnsiTheme="majorHAnsi"/>
          <w:b/>
          <w:color w:val="auto"/>
        </w:rPr>
        <w:t>1</w:t>
      </w:r>
      <w:r w:rsidRPr="00827E87">
        <w:rPr>
          <w:rFonts w:asciiTheme="majorHAnsi" w:hAnsiTheme="majorHAnsi"/>
          <w:b/>
          <w:color w:val="auto"/>
        </w:rPr>
        <w:t xml:space="preserve">MW Gas </w:t>
      </w:r>
      <w:r w:rsidRPr="00827E87">
        <w:rPr>
          <w:rFonts w:asciiTheme="majorHAnsi" w:hAnsiTheme="majorHAnsi"/>
          <w:color w:val="auto"/>
        </w:rPr>
        <w:t>Generator.</w:t>
      </w:r>
    </w:p>
    <w:p w:rsidR="00E6310D" w:rsidRPr="00827E87" w:rsidRDefault="00E6310D" w:rsidP="00121394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 xml:space="preserve">Installation and </w:t>
      </w:r>
      <w:proofErr w:type="spellStart"/>
      <w:r w:rsidRPr="00827E87">
        <w:rPr>
          <w:rFonts w:asciiTheme="majorHAnsi" w:hAnsiTheme="majorHAnsi"/>
          <w:color w:val="auto"/>
        </w:rPr>
        <w:t>Commisioning</w:t>
      </w:r>
      <w:proofErr w:type="spellEnd"/>
      <w:r w:rsidRPr="00827E87">
        <w:rPr>
          <w:rFonts w:asciiTheme="majorHAnsi" w:hAnsiTheme="majorHAnsi"/>
          <w:color w:val="auto"/>
        </w:rPr>
        <w:t xml:space="preserve"> of </w:t>
      </w:r>
      <w:r w:rsidRPr="00827E87">
        <w:rPr>
          <w:rFonts w:asciiTheme="majorHAnsi" w:hAnsiTheme="majorHAnsi"/>
          <w:b/>
          <w:color w:val="auto"/>
        </w:rPr>
        <w:t>drawing</w:t>
      </w:r>
      <w:r w:rsidRPr="00827E87">
        <w:rPr>
          <w:rFonts w:asciiTheme="majorHAnsi" w:hAnsiTheme="majorHAnsi"/>
          <w:color w:val="auto"/>
        </w:rPr>
        <w:t xml:space="preserve"> machine.</w:t>
      </w:r>
    </w:p>
    <w:p w:rsidR="000727FA" w:rsidRDefault="00E6310D" w:rsidP="000727FA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 xml:space="preserve">Design and </w:t>
      </w:r>
      <w:r w:rsidRPr="00827E87">
        <w:rPr>
          <w:rFonts w:asciiTheme="majorHAnsi" w:hAnsiTheme="majorHAnsi"/>
          <w:b/>
          <w:color w:val="auto"/>
        </w:rPr>
        <w:t>Fabrication of Hybrid solar</w:t>
      </w:r>
      <w:r w:rsidRPr="00827E87">
        <w:rPr>
          <w:rFonts w:asciiTheme="majorHAnsi" w:hAnsiTheme="majorHAnsi"/>
          <w:color w:val="auto"/>
        </w:rPr>
        <w:t xml:space="preserve"> Vehicle</w:t>
      </w:r>
      <w:r w:rsidR="00827E87">
        <w:rPr>
          <w:rFonts w:asciiTheme="majorHAnsi" w:hAnsiTheme="majorHAnsi"/>
          <w:color w:val="auto"/>
        </w:rPr>
        <w:t>.</w:t>
      </w:r>
    </w:p>
    <w:p w:rsidR="000727FA" w:rsidRDefault="000727FA" w:rsidP="000727FA">
      <w:pPr>
        <w:pStyle w:val="NoSpacing"/>
        <w:ind w:left="720"/>
        <w:jc w:val="both"/>
        <w:rPr>
          <w:rFonts w:asciiTheme="majorHAnsi" w:hAnsiTheme="majorHAnsi"/>
          <w:color w:val="auto"/>
        </w:rPr>
      </w:pPr>
    </w:p>
    <w:p w:rsidR="003861E1" w:rsidRPr="000727FA" w:rsidRDefault="003861E1" w:rsidP="000727FA">
      <w:pPr>
        <w:pStyle w:val="NoSpacing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0727FA">
        <w:rPr>
          <w:b/>
          <w:sz w:val="22"/>
          <w:szCs w:val="22"/>
          <w:u w:val="single"/>
        </w:rPr>
        <w:t>MAJOR ACHIEVEMENTS:</w:t>
      </w:r>
      <w:r w:rsidR="002A68B7" w:rsidRPr="000727FA">
        <w:rPr>
          <w:rFonts w:asciiTheme="majorHAnsi" w:hAnsiTheme="majorHAnsi"/>
          <w:b/>
          <w:noProof/>
          <w:sz w:val="22"/>
          <w:szCs w:val="22"/>
        </w:rPr>
        <w:t xml:space="preserve"> </w:t>
      </w:r>
    </w:p>
    <w:p w:rsidR="004911C8" w:rsidRPr="00827E87" w:rsidRDefault="004911C8" w:rsidP="00121394">
      <w:pPr>
        <w:pStyle w:val="NoSpacing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>Productivity &amp; Process Improvements using lean tools “</w:t>
      </w:r>
      <w:r w:rsidRPr="00343AE9">
        <w:rPr>
          <w:rFonts w:asciiTheme="majorHAnsi" w:hAnsiTheme="majorHAnsi"/>
          <w:b/>
          <w:color w:val="auto"/>
        </w:rPr>
        <w:t>Kaizen”.</w:t>
      </w:r>
    </w:p>
    <w:p w:rsidR="004911C8" w:rsidRPr="00827E87" w:rsidRDefault="004911C8" w:rsidP="00121394">
      <w:pPr>
        <w:pStyle w:val="NoSpacing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 xml:space="preserve">Reviewing </w:t>
      </w:r>
      <w:r w:rsidRPr="00343AE9">
        <w:rPr>
          <w:rFonts w:asciiTheme="majorHAnsi" w:hAnsiTheme="majorHAnsi"/>
          <w:b/>
          <w:color w:val="auto"/>
        </w:rPr>
        <w:t>standard and SOP</w:t>
      </w:r>
      <w:r w:rsidRPr="00827E87">
        <w:rPr>
          <w:rFonts w:asciiTheme="majorHAnsi" w:hAnsiTheme="majorHAnsi"/>
          <w:color w:val="auto"/>
        </w:rPr>
        <w:t xml:space="preserve"> for machine Manuals and implementing.</w:t>
      </w:r>
    </w:p>
    <w:p w:rsidR="004911C8" w:rsidRPr="00827E87" w:rsidRDefault="004911C8" w:rsidP="00121394">
      <w:pPr>
        <w:pStyle w:val="NoSpacing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 xml:space="preserve">Planning and scheduling </w:t>
      </w:r>
      <w:r w:rsidR="005828A6" w:rsidRPr="00827E87">
        <w:rPr>
          <w:rFonts w:asciiTheme="majorHAnsi" w:hAnsiTheme="majorHAnsi"/>
          <w:color w:val="auto"/>
        </w:rPr>
        <w:t>m</w:t>
      </w:r>
      <w:r w:rsidRPr="00827E87">
        <w:rPr>
          <w:rFonts w:asciiTheme="majorHAnsi" w:hAnsiTheme="majorHAnsi"/>
          <w:color w:val="auto"/>
        </w:rPr>
        <w:t>achine</w:t>
      </w:r>
      <w:r w:rsidR="005828A6" w:rsidRPr="00827E87">
        <w:rPr>
          <w:rFonts w:asciiTheme="majorHAnsi" w:hAnsiTheme="majorHAnsi"/>
          <w:color w:val="auto"/>
        </w:rPr>
        <w:t xml:space="preserve"> maintenance making sure machine is</w:t>
      </w:r>
      <w:r w:rsidRPr="00827E87">
        <w:rPr>
          <w:rFonts w:asciiTheme="majorHAnsi" w:hAnsiTheme="majorHAnsi"/>
          <w:color w:val="auto"/>
        </w:rPr>
        <w:t xml:space="preserve"> available with minimum down time.</w:t>
      </w:r>
    </w:p>
    <w:p w:rsidR="00586B04" w:rsidRDefault="004911C8" w:rsidP="00586B04">
      <w:pPr>
        <w:pStyle w:val="NoSpacing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827E87">
        <w:rPr>
          <w:rFonts w:asciiTheme="majorHAnsi" w:hAnsiTheme="majorHAnsi"/>
          <w:color w:val="auto"/>
        </w:rPr>
        <w:t>Planning for Machine Readiness for enhanced Production and planning it with concerned department</w:t>
      </w:r>
      <w:r w:rsidR="00A44E44">
        <w:rPr>
          <w:rFonts w:asciiTheme="majorHAnsi" w:hAnsiTheme="majorHAnsi"/>
          <w:color w:val="auto"/>
        </w:rPr>
        <w:t>.</w:t>
      </w:r>
    </w:p>
    <w:p w:rsidR="00A44E44" w:rsidRPr="000727FA" w:rsidRDefault="00A44E44" w:rsidP="00586B04">
      <w:pPr>
        <w:pStyle w:val="main"/>
        <w:rPr>
          <w:rFonts w:asciiTheme="majorHAnsi" w:hAnsiTheme="majorHAnsi"/>
          <w:color w:val="auto"/>
          <w:sz w:val="22"/>
          <w:szCs w:val="22"/>
          <w:u w:val="single"/>
        </w:rPr>
      </w:pPr>
      <w:r w:rsidRPr="000727FA">
        <w:rPr>
          <w:sz w:val="22"/>
          <w:szCs w:val="22"/>
          <w:u w:val="single"/>
        </w:rPr>
        <w:t>EDUCATION:</w:t>
      </w:r>
    </w:p>
    <w:p w:rsidR="001E0A66" w:rsidRPr="000727FA" w:rsidRDefault="00A44E44" w:rsidP="000727FA">
      <w:pPr>
        <w:pStyle w:val="ListParagraph"/>
        <w:numPr>
          <w:ilvl w:val="0"/>
          <w:numId w:val="8"/>
        </w:numPr>
        <w:shd w:val="clear" w:color="auto" w:fill="FFFFFF"/>
        <w:spacing w:before="0" w:line="240" w:lineRule="auto"/>
        <w:rPr>
          <w:rFonts w:asciiTheme="majorHAnsi" w:hAnsiTheme="majorHAnsi"/>
          <w:b/>
          <w:color w:val="1F4E79" w:themeColor="accent1" w:themeShade="80"/>
          <w:szCs w:val="20"/>
        </w:rPr>
      </w:pPr>
      <w:r>
        <w:rPr>
          <w:rFonts w:asciiTheme="majorHAnsi" w:hAnsiTheme="majorHAnsi"/>
          <w:b/>
          <w:szCs w:val="20"/>
        </w:rPr>
        <w:t xml:space="preserve">B.E Mechanical Engineering, </w:t>
      </w:r>
      <w:proofErr w:type="spellStart"/>
      <w:r>
        <w:rPr>
          <w:rFonts w:asciiTheme="majorHAnsi" w:hAnsiTheme="majorHAnsi"/>
          <w:b/>
          <w:szCs w:val="20"/>
        </w:rPr>
        <w:t>Wah</w:t>
      </w:r>
      <w:proofErr w:type="spellEnd"/>
      <w:r>
        <w:rPr>
          <w:rFonts w:asciiTheme="majorHAnsi" w:hAnsiTheme="majorHAnsi"/>
          <w:b/>
          <w:szCs w:val="20"/>
        </w:rPr>
        <w:t xml:space="preserve"> Engineering college</w:t>
      </w:r>
      <w:r w:rsidRPr="009E107E">
        <w:rPr>
          <w:rFonts w:asciiTheme="majorHAnsi" w:hAnsiTheme="majorHAnsi"/>
          <w:b/>
          <w:szCs w:val="20"/>
        </w:rPr>
        <w:t xml:space="preserve">  201</w:t>
      </w:r>
      <w:r>
        <w:rPr>
          <w:rFonts w:asciiTheme="majorHAnsi" w:hAnsiTheme="majorHAnsi"/>
          <w:b/>
          <w:szCs w:val="20"/>
        </w:rPr>
        <w:t>4</w:t>
      </w:r>
      <w:r w:rsidRPr="000727FA">
        <w:rPr>
          <w:rFonts w:asciiTheme="majorHAnsi" w:hAnsiTheme="majorHAnsi"/>
          <w:b/>
          <w:szCs w:val="20"/>
        </w:rPr>
        <w:t xml:space="preserve">      </w:t>
      </w:r>
      <w:bookmarkEnd w:id="0"/>
      <w:bookmarkEnd w:id="1"/>
    </w:p>
    <w:p w:rsidR="00BD2B50" w:rsidRPr="001E0A66" w:rsidRDefault="00BD2B50" w:rsidP="001E0A66">
      <w:pPr>
        <w:spacing w:before="0" w:line="240" w:lineRule="auto"/>
        <w:ind w:left="360"/>
        <w:jc w:val="both"/>
        <w:rPr>
          <w:rFonts w:asciiTheme="majorHAnsi" w:hAnsiTheme="majorHAnsi"/>
          <w:szCs w:val="20"/>
        </w:rPr>
      </w:pPr>
    </w:p>
    <w:sectPr w:rsidR="00BD2B50" w:rsidRPr="001E0A66" w:rsidSect="003861E1">
      <w:footerReference w:type="default" r:id="rId15"/>
      <w:pgSz w:w="12240" w:h="15840" w:code="1"/>
      <w:pgMar w:top="576" w:right="864" w:bottom="576" w:left="864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2B" w:rsidRDefault="0058702B" w:rsidP="003F44F5">
      <w:r>
        <w:separator/>
      </w:r>
    </w:p>
    <w:p w:rsidR="0058702B" w:rsidRDefault="0058702B" w:rsidP="003F44F5"/>
  </w:endnote>
  <w:endnote w:type="continuationSeparator" w:id="0">
    <w:p w:rsidR="0058702B" w:rsidRDefault="0058702B" w:rsidP="003F44F5">
      <w:r>
        <w:continuationSeparator/>
      </w:r>
    </w:p>
    <w:p w:rsidR="0058702B" w:rsidRDefault="0058702B" w:rsidP="003F44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45" w:rsidRDefault="00E17445" w:rsidP="00D637B5">
    <w:pPr>
      <w:pStyle w:val="Footer"/>
      <w:jc w:val="right"/>
    </w:pPr>
    <w:r>
      <w:t xml:space="preserve">Page </w:t>
    </w:r>
    <w:r w:rsidR="00773EC9"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 w:rsidR="00773EC9">
      <w:rPr>
        <w:b/>
        <w:bCs/>
        <w:sz w:val="24"/>
      </w:rPr>
      <w:fldChar w:fldCharType="separate"/>
    </w:r>
    <w:r w:rsidR="0071606D">
      <w:rPr>
        <w:b/>
        <w:bCs/>
        <w:noProof/>
      </w:rPr>
      <w:t>1</w:t>
    </w:r>
    <w:r w:rsidR="00773EC9">
      <w:rPr>
        <w:b/>
        <w:bCs/>
        <w:sz w:val="24"/>
      </w:rPr>
      <w:fldChar w:fldCharType="end"/>
    </w:r>
    <w:r>
      <w:t xml:space="preserve"> of </w:t>
    </w:r>
    <w:r w:rsidR="00773EC9"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 w:rsidR="00773EC9">
      <w:rPr>
        <w:b/>
        <w:bCs/>
        <w:sz w:val="24"/>
      </w:rPr>
      <w:fldChar w:fldCharType="separate"/>
    </w:r>
    <w:r w:rsidR="0071606D">
      <w:rPr>
        <w:b/>
        <w:bCs/>
        <w:noProof/>
      </w:rPr>
      <w:t>2</w:t>
    </w:r>
    <w:r w:rsidR="00773EC9">
      <w:rPr>
        <w:b/>
        <w:bCs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2B" w:rsidRDefault="0058702B" w:rsidP="003F44F5">
      <w:r>
        <w:separator/>
      </w:r>
    </w:p>
    <w:p w:rsidR="0058702B" w:rsidRDefault="0058702B" w:rsidP="003F44F5"/>
  </w:footnote>
  <w:footnote w:type="continuationSeparator" w:id="0">
    <w:p w:rsidR="0058702B" w:rsidRDefault="0058702B" w:rsidP="003F44F5">
      <w:r>
        <w:continuationSeparator/>
      </w:r>
    </w:p>
    <w:p w:rsidR="0058702B" w:rsidRDefault="0058702B" w:rsidP="003F44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A5E7A61"/>
    <w:multiLevelType w:val="hybridMultilevel"/>
    <w:tmpl w:val="4BEE4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4F81BD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/>
        <w:sz w:val="12"/>
      </w:rPr>
    </w:lvl>
  </w:abstractNum>
  <w:abstractNum w:abstractNumId="3">
    <w:nsid w:val="0F1A1598"/>
    <w:multiLevelType w:val="hybridMultilevel"/>
    <w:tmpl w:val="4A72839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5687240"/>
    <w:multiLevelType w:val="hybridMultilevel"/>
    <w:tmpl w:val="8B4A1636"/>
    <w:lvl w:ilvl="0" w:tplc="7EDEB2EA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5F215C8"/>
    <w:multiLevelType w:val="hybridMultilevel"/>
    <w:tmpl w:val="AC302AA4"/>
    <w:lvl w:ilvl="0" w:tplc="A19EB4F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46E9A"/>
    <w:multiLevelType w:val="hybridMultilevel"/>
    <w:tmpl w:val="E7DC7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/>
      </w:rPr>
    </w:lvl>
  </w:abstractNum>
  <w:abstractNum w:abstractNumId="8">
    <w:nsid w:val="1B8E5856"/>
    <w:multiLevelType w:val="hybridMultilevel"/>
    <w:tmpl w:val="A28EA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4F81BD"/>
        <w:sz w:val="16"/>
      </w:rPr>
    </w:lvl>
  </w:abstractNum>
  <w:abstractNum w:abstractNumId="1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72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41B58"/>
    <w:multiLevelType w:val="hybridMultilevel"/>
    <w:tmpl w:val="6E96E8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68F0F4C"/>
    <w:multiLevelType w:val="hybridMultilevel"/>
    <w:tmpl w:val="279E48D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6F55D24"/>
    <w:multiLevelType w:val="hybridMultilevel"/>
    <w:tmpl w:val="09D82916"/>
    <w:lvl w:ilvl="0" w:tplc="D2FA814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81A97"/>
    <w:multiLevelType w:val="hybridMultilevel"/>
    <w:tmpl w:val="07CC61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050E9"/>
    <w:multiLevelType w:val="hybridMultilevel"/>
    <w:tmpl w:val="7618E4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D56AC"/>
    <w:multiLevelType w:val="hybridMultilevel"/>
    <w:tmpl w:val="AF340DAE"/>
    <w:lvl w:ilvl="0" w:tplc="A41C57E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82CA7"/>
    <w:multiLevelType w:val="hybridMultilevel"/>
    <w:tmpl w:val="6B66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6CEA23A9"/>
    <w:multiLevelType w:val="hybridMultilevel"/>
    <w:tmpl w:val="A0C897CA"/>
    <w:lvl w:ilvl="0" w:tplc="02D60C1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11DF1"/>
    <w:multiLevelType w:val="hybridMultilevel"/>
    <w:tmpl w:val="C5420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8"/>
  </w:num>
  <w:num w:numId="7">
    <w:abstractNumId w:val="5"/>
  </w:num>
  <w:num w:numId="8">
    <w:abstractNumId w:val="16"/>
  </w:num>
  <w:num w:numId="9">
    <w:abstractNumId w:val="18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53954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5565"/>
    <w:rsid w:val="000019FD"/>
    <w:rsid w:val="0000350D"/>
    <w:rsid w:val="00005352"/>
    <w:rsid w:val="00010616"/>
    <w:rsid w:val="000110F9"/>
    <w:rsid w:val="00011CFD"/>
    <w:rsid w:val="00012DEC"/>
    <w:rsid w:val="00016972"/>
    <w:rsid w:val="0003127F"/>
    <w:rsid w:val="0004057C"/>
    <w:rsid w:val="00040A65"/>
    <w:rsid w:val="00040D30"/>
    <w:rsid w:val="00041DB3"/>
    <w:rsid w:val="00042047"/>
    <w:rsid w:val="00043857"/>
    <w:rsid w:val="0004719A"/>
    <w:rsid w:val="0005337E"/>
    <w:rsid w:val="00054174"/>
    <w:rsid w:val="00057B9F"/>
    <w:rsid w:val="000602D9"/>
    <w:rsid w:val="000610BC"/>
    <w:rsid w:val="000614B6"/>
    <w:rsid w:val="00063079"/>
    <w:rsid w:val="00070781"/>
    <w:rsid w:val="0007166F"/>
    <w:rsid w:val="000719C3"/>
    <w:rsid w:val="000727FA"/>
    <w:rsid w:val="00087C26"/>
    <w:rsid w:val="00087EDD"/>
    <w:rsid w:val="0009178D"/>
    <w:rsid w:val="00091E62"/>
    <w:rsid w:val="000921B8"/>
    <w:rsid w:val="00093E6A"/>
    <w:rsid w:val="00094795"/>
    <w:rsid w:val="000948F3"/>
    <w:rsid w:val="00095088"/>
    <w:rsid w:val="000A4E19"/>
    <w:rsid w:val="000A675E"/>
    <w:rsid w:val="000B0CD8"/>
    <w:rsid w:val="000B2B81"/>
    <w:rsid w:val="000B2D82"/>
    <w:rsid w:val="000B4856"/>
    <w:rsid w:val="000B5230"/>
    <w:rsid w:val="000C2A28"/>
    <w:rsid w:val="000C409A"/>
    <w:rsid w:val="000C56C6"/>
    <w:rsid w:val="000D02CD"/>
    <w:rsid w:val="000D2114"/>
    <w:rsid w:val="000D44DC"/>
    <w:rsid w:val="000D5B78"/>
    <w:rsid w:val="000D6C63"/>
    <w:rsid w:val="000E2FC3"/>
    <w:rsid w:val="000E316F"/>
    <w:rsid w:val="000E5EF3"/>
    <w:rsid w:val="000E71BF"/>
    <w:rsid w:val="000E7889"/>
    <w:rsid w:val="000F0B51"/>
    <w:rsid w:val="000F1A7C"/>
    <w:rsid w:val="000F363E"/>
    <w:rsid w:val="000F56B4"/>
    <w:rsid w:val="000F5A96"/>
    <w:rsid w:val="000F7447"/>
    <w:rsid w:val="00102A79"/>
    <w:rsid w:val="00103585"/>
    <w:rsid w:val="001060FD"/>
    <w:rsid w:val="00111272"/>
    <w:rsid w:val="0011333B"/>
    <w:rsid w:val="001136F6"/>
    <w:rsid w:val="00120BB4"/>
    <w:rsid w:val="00121394"/>
    <w:rsid w:val="0012236E"/>
    <w:rsid w:val="001224AB"/>
    <w:rsid w:val="00122CA2"/>
    <w:rsid w:val="00124D12"/>
    <w:rsid w:val="001316A4"/>
    <w:rsid w:val="00133092"/>
    <w:rsid w:val="0013371B"/>
    <w:rsid w:val="00135F7D"/>
    <w:rsid w:val="00136873"/>
    <w:rsid w:val="001452B7"/>
    <w:rsid w:val="00145EC4"/>
    <w:rsid w:val="00146D34"/>
    <w:rsid w:val="001473F2"/>
    <w:rsid w:val="001503A7"/>
    <w:rsid w:val="00151D57"/>
    <w:rsid w:val="001535EF"/>
    <w:rsid w:val="001540D5"/>
    <w:rsid w:val="00154454"/>
    <w:rsid w:val="001547D3"/>
    <w:rsid w:val="0015555F"/>
    <w:rsid w:val="001569B8"/>
    <w:rsid w:val="00156EB0"/>
    <w:rsid w:val="00161D78"/>
    <w:rsid w:val="001662FA"/>
    <w:rsid w:val="001703DF"/>
    <w:rsid w:val="00170A07"/>
    <w:rsid w:val="00171953"/>
    <w:rsid w:val="00172AF0"/>
    <w:rsid w:val="00174DA4"/>
    <w:rsid w:val="00175360"/>
    <w:rsid w:val="00175440"/>
    <w:rsid w:val="00175B75"/>
    <w:rsid w:val="00177AA5"/>
    <w:rsid w:val="00177CCF"/>
    <w:rsid w:val="00181F15"/>
    <w:rsid w:val="00181FA5"/>
    <w:rsid w:val="00182970"/>
    <w:rsid w:val="00184024"/>
    <w:rsid w:val="0018460C"/>
    <w:rsid w:val="00187F8D"/>
    <w:rsid w:val="00191010"/>
    <w:rsid w:val="001929A5"/>
    <w:rsid w:val="00193425"/>
    <w:rsid w:val="0019649A"/>
    <w:rsid w:val="00197814"/>
    <w:rsid w:val="001A7E92"/>
    <w:rsid w:val="001C00D7"/>
    <w:rsid w:val="001C1253"/>
    <w:rsid w:val="001C1FDF"/>
    <w:rsid w:val="001C32CB"/>
    <w:rsid w:val="001C5C68"/>
    <w:rsid w:val="001D10DC"/>
    <w:rsid w:val="001D53B8"/>
    <w:rsid w:val="001D78B0"/>
    <w:rsid w:val="001E0A66"/>
    <w:rsid w:val="001E0EF9"/>
    <w:rsid w:val="001E231B"/>
    <w:rsid w:val="001F20D5"/>
    <w:rsid w:val="001F2A41"/>
    <w:rsid w:val="001F3C34"/>
    <w:rsid w:val="001F667F"/>
    <w:rsid w:val="001F7C99"/>
    <w:rsid w:val="00200ADC"/>
    <w:rsid w:val="00201B35"/>
    <w:rsid w:val="00205488"/>
    <w:rsid w:val="00210DC8"/>
    <w:rsid w:val="0021181F"/>
    <w:rsid w:val="00211F7E"/>
    <w:rsid w:val="00213E1D"/>
    <w:rsid w:val="00215001"/>
    <w:rsid w:val="00215698"/>
    <w:rsid w:val="00216F1D"/>
    <w:rsid w:val="00220C83"/>
    <w:rsid w:val="00221057"/>
    <w:rsid w:val="00223666"/>
    <w:rsid w:val="00226B79"/>
    <w:rsid w:val="00227B66"/>
    <w:rsid w:val="00231438"/>
    <w:rsid w:val="002336AF"/>
    <w:rsid w:val="0023705D"/>
    <w:rsid w:val="002371DB"/>
    <w:rsid w:val="00242647"/>
    <w:rsid w:val="002443F9"/>
    <w:rsid w:val="00245AC4"/>
    <w:rsid w:val="002466F8"/>
    <w:rsid w:val="00250189"/>
    <w:rsid w:val="002550C1"/>
    <w:rsid w:val="002612B2"/>
    <w:rsid w:val="002619DC"/>
    <w:rsid w:val="00264905"/>
    <w:rsid w:val="0026559D"/>
    <w:rsid w:val="002734C9"/>
    <w:rsid w:val="0027389B"/>
    <w:rsid w:val="00275757"/>
    <w:rsid w:val="00276415"/>
    <w:rsid w:val="00282A2D"/>
    <w:rsid w:val="00283297"/>
    <w:rsid w:val="00286F9E"/>
    <w:rsid w:val="00287912"/>
    <w:rsid w:val="00287CBA"/>
    <w:rsid w:val="002A07DF"/>
    <w:rsid w:val="002A68B7"/>
    <w:rsid w:val="002A695B"/>
    <w:rsid w:val="002B16BA"/>
    <w:rsid w:val="002B2113"/>
    <w:rsid w:val="002B4CB9"/>
    <w:rsid w:val="002B613A"/>
    <w:rsid w:val="002B744E"/>
    <w:rsid w:val="002C0FD7"/>
    <w:rsid w:val="002C4FF8"/>
    <w:rsid w:val="002C5006"/>
    <w:rsid w:val="002D0E76"/>
    <w:rsid w:val="002D2AE9"/>
    <w:rsid w:val="002E27D5"/>
    <w:rsid w:val="002E4A73"/>
    <w:rsid w:val="002E6C18"/>
    <w:rsid w:val="002E7DCB"/>
    <w:rsid w:val="002E7F64"/>
    <w:rsid w:val="002F407C"/>
    <w:rsid w:val="002F5B61"/>
    <w:rsid w:val="002F6128"/>
    <w:rsid w:val="002F6890"/>
    <w:rsid w:val="003003D9"/>
    <w:rsid w:val="00300AF6"/>
    <w:rsid w:val="00302865"/>
    <w:rsid w:val="00303280"/>
    <w:rsid w:val="00305BDB"/>
    <w:rsid w:val="00306506"/>
    <w:rsid w:val="00310239"/>
    <w:rsid w:val="003109AE"/>
    <w:rsid w:val="00311864"/>
    <w:rsid w:val="003130C6"/>
    <w:rsid w:val="00313531"/>
    <w:rsid w:val="00315128"/>
    <w:rsid w:val="0031780E"/>
    <w:rsid w:val="00325B55"/>
    <w:rsid w:val="00336E22"/>
    <w:rsid w:val="003378CB"/>
    <w:rsid w:val="00340652"/>
    <w:rsid w:val="003435FE"/>
    <w:rsid w:val="00343AE9"/>
    <w:rsid w:val="00345ABD"/>
    <w:rsid w:val="00345EDC"/>
    <w:rsid w:val="00347A19"/>
    <w:rsid w:val="00350480"/>
    <w:rsid w:val="00352903"/>
    <w:rsid w:val="00354AC1"/>
    <w:rsid w:val="003577F0"/>
    <w:rsid w:val="00360676"/>
    <w:rsid w:val="0036199D"/>
    <w:rsid w:val="00362F92"/>
    <w:rsid w:val="00370B44"/>
    <w:rsid w:val="00371560"/>
    <w:rsid w:val="0037386E"/>
    <w:rsid w:val="00374B1A"/>
    <w:rsid w:val="00377225"/>
    <w:rsid w:val="003839F9"/>
    <w:rsid w:val="00385D2B"/>
    <w:rsid w:val="003861E1"/>
    <w:rsid w:val="00390597"/>
    <w:rsid w:val="00394033"/>
    <w:rsid w:val="003950A4"/>
    <w:rsid w:val="003A26EB"/>
    <w:rsid w:val="003A6AFB"/>
    <w:rsid w:val="003B0621"/>
    <w:rsid w:val="003B10FE"/>
    <w:rsid w:val="003B3AEC"/>
    <w:rsid w:val="003C1CA5"/>
    <w:rsid w:val="003C294E"/>
    <w:rsid w:val="003C2BB8"/>
    <w:rsid w:val="003D2901"/>
    <w:rsid w:val="003D3C53"/>
    <w:rsid w:val="003D4BD8"/>
    <w:rsid w:val="003D5874"/>
    <w:rsid w:val="003E07EC"/>
    <w:rsid w:val="003E3648"/>
    <w:rsid w:val="003E6AB3"/>
    <w:rsid w:val="003F0AD7"/>
    <w:rsid w:val="003F4365"/>
    <w:rsid w:val="003F44F5"/>
    <w:rsid w:val="003F4CF6"/>
    <w:rsid w:val="003F7231"/>
    <w:rsid w:val="004016DB"/>
    <w:rsid w:val="004022D3"/>
    <w:rsid w:val="004034F2"/>
    <w:rsid w:val="004062EB"/>
    <w:rsid w:val="00406556"/>
    <w:rsid w:val="004069BD"/>
    <w:rsid w:val="00411AD1"/>
    <w:rsid w:val="00417C69"/>
    <w:rsid w:val="00422AA0"/>
    <w:rsid w:val="00425B09"/>
    <w:rsid w:val="004271B2"/>
    <w:rsid w:val="004303F0"/>
    <w:rsid w:val="00430A69"/>
    <w:rsid w:val="0043173D"/>
    <w:rsid w:val="0043190E"/>
    <w:rsid w:val="00431B27"/>
    <w:rsid w:val="004355EE"/>
    <w:rsid w:val="00435945"/>
    <w:rsid w:val="00435CC1"/>
    <w:rsid w:val="00436231"/>
    <w:rsid w:val="004375EA"/>
    <w:rsid w:val="00442C83"/>
    <w:rsid w:val="0044425D"/>
    <w:rsid w:val="004477FA"/>
    <w:rsid w:val="004507AC"/>
    <w:rsid w:val="00452181"/>
    <w:rsid w:val="00455AEA"/>
    <w:rsid w:val="004613B4"/>
    <w:rsid w:val="00463BC0"/>
    <w:rsid w:val="00472272"/>
    <w:rsid w:val="004729F2"/>
    <w:rsid w:val="00481A90"/>
    <w:rsid w:val="00481C6A"/>
    <w:rsid w:val="00483586"/>
    <w:rsid w:val="0048664C"/>
    <w:rsid w:val="0049043E"/>
    <w:rsid w:val="0049104A"/>
    <w:rsid w:val="004911C8"/>
    <w:rsid w:val="0049409F"/>
    <w:rsid w:val="00495017"/>
    <w:rsid w:val="004966F7"/>
    <w:rsid w:val="004A01F4"/>
    <w:rsid w:val="004A08F1"/>
    <w:rsid w:val="004A0F7B"/>
    <w:rsid w:val="004A3F05"/>
    <w:rsid w:val="004A5738"/>
    <w:rsid w:val="004A765B"/>
    <w:rsid w:val="004B0CA5"/>
    <w:rsid w:val="004B459A"/>
    <w:rsid w:val="004C0208"/>
    <w:rsid w:val="004C05E1"/>
    <w:rsid w:val="004C4D3D"/>
    <w:rsid w:val="004C6F3C"/>
    <w:rsid w:val="004C7EAB"/>
    <w:rsid w:val="004D0DDC"/>
    <w:rsid w:val="004D73FA"/>
    <w:rsid w:val="004E268D"/>
    <w:rsid w:val="004E2889"/>
    <w:rsid w:val="004E4B40"/>
    <w:rsid w:val="004E51E0"/>
    <w:rsid w:val="004E5CCC"/>
    <w:rsid w:val="004E6CBE"/>
    <w:rsid w:val="004E7180"/>
    <w:rsid w:val="004E7AB6"/>
    <w:rsid w:val="004E7B14"/>
    <w:rsid w:val="004F2E6A"/>
    <w:rsid w:val="004F4C45"/>
    <w:rsid w:val="00500FCE"/>
    <w:rsid w:val="005102A6"/>
    <w:rsid w:val="005140B8"/>
    <w:rsid w:val="005147FF"/>
    <w:rsid w:val="005151AA"/>
    <w:rsid w:val="00515FD8"/>
    <w:rsid w:val="00516724"/>
    <w:rsid w:val="00517897"/>
    <w:rsid w:val="00517B7F"/>
    <w:rsid w:val="00522C04"/>
    <w:rsid w:val="00527AF2"/>
    <w:rsid w:val="00530CA7"/>
    <w:rsid w:val="0053343E"/>
    <w:rsid w:val="0053374F"/>
    <w:rsid w:val="0053458C"/>
    <w:rsid w:val="005367BB"/>
    <w:rsid w:val="005367EE"/>
    <w:rsid w:val="005375EC"/>
    <w:rsid w:val="005403D8"/>
    <w:rsid w:val="0054118B"/>
    <w:rsid w:val="00541955"/>
    <w:rsid w:val="00546490"/>
    <w:rsid w:val="00546612"/>
    <w:rsid w:val="00551FF5"/>
    <w:rsid w:val="00552156"/>
    <w:rsid w:val="00552E8D"/>
    <w:rsid w:val="00553689"/>
    <w:rsid w:val="00553AD2"/>
    <w:rsid w:val="00555068"/>
    <w:rsid w:val="00557ACF"/>
    <w:rsid w:val="00560DAC"/>
    <w:rsid w:val="005622D2"/>
    <w:rsid w:val="0056407D"/>
    <w:rsid w:val="00565683"/>
    <w:rsid w:val="00570BCB"/>
    <w:rsid w:val="00570DEA"/>
    <w:rsid w:val="005741FD"/>
    <w:rsid w:val="00575816"/>
    <w:rsid w:val="00580667"/>
    <w:rsid w:val="00582180"/>
    <w:rsid w:val="005828A6"/>
    <w:rsid w:val="00583B2A"/>
    <w:rsid w:val="00586B04"/>
    <w:rsid w:val="0058702B"/>
    <w:rsid w:val="005921D2"/>
    <w:rsid w:val="00593DD1"/>
    <w:rsid w:val="00594E72"/>
    <w:rsid w:val="00595057"/>
    <w:rsid w:val="005957DB"/>
    <w:rsid w:val="00595856"/>
    <w:rsid w:val="00596F96"/>
    <w:rsid w:val="005A09CB"/>
    <w:rsid w:val="005A23F3"/>
    <w:rsid w:val="005A2FB9"/>
    <w:rsid w:val="005A456C"/>
    <w:rsid w:val="005A4AA4"/>
    <w:rsid w:val="005A5337"/>
    <w:rsid w:val="005B0CF0"/>
    <w:rsid w:val="005B38B1"/>
    <w:rsid w:val="005B5466"/>
    <w:rsid w:val="005C08F8"/>
    <w:rsid w:val="005C0F4D"/>
    <w:rsid w:val="005C372B"/>
    <w:rsid w:val="005C63D9"/>
    <w:rsid w:val="005C6DE2"/>
    <w:rsid w:val="005D00D7"/>
    <w:rsid w:val="005E2E8E"/>
    <w:rsid w:val="005F00F9"/>
    <w:rsid w:val="005F10DB"/>
    <w:rsid w:val="005F16BF"/>
    <w:rsid w:val="005F1D70"/>
    <w:rsid w:val="005F3449"/>
    <w:rsid w:val="00601233"/>
    <w:rsid w:val="00601361"/>
    <w:rsid w:val="006062B7"/>
    <w:rsid w:val="0060630E"/>
    <w:rsid w:val="0061174F"/>
    <w:rsid w:val="00614CBE"/>
    <w:rsid w:val="00616758"/>
    <w:rsid w:val="00622D68"/>
    <w:rsid w:val="0062555C"/>
    <w:rsid w:val="00630822"/>
    <w:rsid w:val="00633E6F"/>
    <w:rsid w:val="00637213"/>
    <w:rsid w:val="00640E24"/>
    <w:rsid w:val="00641369"/>
    <w:rsid w:val="006445DB"/>
    <w:rsid w:val="00647E64"/>
    <w:rsid w:val="0065098D"/>
    <w:rsid w:val="006509E4"/>
    <w:rsid w:val="00650CAA"/>
    <w:rsid w:val="0065677D"/>
    <w:rsid w:val="00662C99"/>
    <w:rsid w:val="00664057"/>
    <w:rsid w:val="0066494C"/>
    <w:rsid w:val="00667C52"/>
    <w:rsid w:val="00673A33"/>
    <w:rsid w:val="00677092"/>
    <w:rsid w:val="006774D7"/>
    <w:rsid w:val="00680560"/>
    <w:rsid w:val="00680C47"/>
    <w:rsid w:val="006814C5"/>
    <w:rsid w:val="006821F8"/>
    <w:rsid w:val="00682995"/>
    <w:rsid w:val="00683197"/>
    <w:rsid w:val="00685496"/>
    <w:rsid w:val="00685867"/>
    <w:rsid w:val="00690267"/>
    <w:rsid w:val="006914F1"/>
    <w:rsid w:val="00692914"/>
    <w:rsid w:val="00692957"/>
    <w:rsid w:val="00692B8D"/>
    <w:rsid w:val="0069488E"/>
    <w:rsid w:val="006A3D54"/>
    <w:rsid w:val="006A54FB"/>
    <w:rsid w:val="006A7CE4"/>
    <w:rsid w:val="006B2EF2"/>
    <w:rsid w:val="006B2F96"/>
    <w:rsid w:val="006B794C"/>
    <w:rsid w:val="006C694C"/>
    <w:rsid w:val="006C79EB"/>
    <w:rsid w:val="006D4367"/>
    <w:rsid w:val="006E1223"/>
    <w:rsid w:val="006E45DF"/>
    <w:rsid w:val="006E5155"/>
    <w:rsid w:val="006E5C97"/>
    <w:rsid w:val="006E78B8"/>
    <w:rsid w:val="006E7B1D"/>
    <w:rsid w:val="006F016F"/>
    <w:rsid w:val="006F2479"/>
    <w:rsid w:val="006F524C"/>
    <w:rsid w:val="006F6176"/>
    <w:rsid w:val="00700DDC"/>
    <w:rsid w:val="00701AEB"/>
    <w:rsid w:val="007129D4"/>
    <w:rsid w:val="00713181"/>
    <w:rsid w:val="0071583F"/>
    <w:rsid w:val="0071606D"/>
    <w:rsid w:val="00716972"/>
    <w:rsid w:val="00722C70"/>
    <w:rsid w:val="00725452"/>
    <w:rsid w:val="00726119"/>
    <w:rsid w:val="00731310"/>
    <w:rsid w:val="00733C83"/>
    <w:rsid w:val="00742890"/>
    <w:rsid w:val="007548BF"/>
    <w:rsid w:val="007569B9"/>
    <w:rsid w:val="00761A67"/>
    <w:rsid w:val="007713F4"/>
    <w:rsid w:val="0077176D"/>
    <w:rsid w:val="00771954"/>
    <w:rsid w:val="007729FD"/>
    <w:rsid w:val="007734D6"/>
    <w:rsid w:val="00773EC9"/>
    <w:rsid w:val="00782435"/>
    <w:rsid w:val="00783EE6"/>
    <w:rsid w:val="0078405B"/>
    <w:rsid w:val="00784B6B"/>
    <w:rsid w:val="00786E89"/>
    <w:rsid w:val="007877C8"/>
    <w:rsid w:val="0079089B"/>
    <w:rsid w:val="00790D84"/>
    <w:rsid w:val="00792A01"/>
    <w:rsid w:val="0079688A"/>
    <w:rsid w:val="00797009"/>
    <w:rsid w:val="007973E2"/>
    <w:rsid w:val="007A234C"/>
    <w:rsid w:val="007A35D8"/>
    <w:rsid w:val="007A370F"/>
    <w:rsid w:val="007A4EEF"/>
    <w:rsid w:val="007A6C44"/>
    <w:rsid w:val="007A70E7"/>
    <w:rsid w:val="007B2BD9"/>
    <w:rsid w:val="007B776B"/>
    <w:rsid w:val="007C0157"/>
    <w:rsid w:val="007C0E8E"/>
    <w:rsid w:val="007C5D72"/>
    <w:rsid w:val="007C69C3"/>
    <w:rsid w:val="007D54B1"/>
    <w:rsid w:val="007E20E3"/>
    <w:rsid w:val="007E2F53"/>
    <w:rsid w:val="007E325E"/>
    <w:rsid w:val="007E52EE"/>
    <w:rsid w:val="007E5613"/>
    <w:rsid w:val="007E5B02"/>
    <w:rsid w:val="007F4652"/>
    <w:rsid w:val="007F64E3"/>
    <w:rsid w:val="007F7E15"/>
    <w:rsid w:val="0080501F"/>
    <w:rsid w:val="00807D7A"/>
    <w:rsid w:val="008118E0"/>
    <w:rsid w:val="0081307F"/>
    <w:rsid w:val="00815605"/>
    <w:rsid w:val="00815697"/>
    <w:rsid w:val="00816043"/>
    <w:rsid w:val="00817367"/>
    <w:rsid w:val="008179CD"/>
    <w:rsid w:val="00824BE5"/>
    <w:rsid w:val="00826B76"/>
    <w:rsid w:val="00827620"/>
    <w:rsid w:val="00827E87"/>
    <w:rsid w:val="008309D4"/>
    <w:rsid w:val="008317AF"/>
    <w:rsid w:val="00832A95"/>
    <w:rsid w:val="00833C93"/>
    <w:rsid w:val="00834E6A"/>
    <w:rsid w:val="00836F30"/>
    <w:rsid w:val="00837E3A"/>
    <w:rsid w:val="008403D2"/>
    <w:rsid w:val="00840421"/>
    <w:rsid w:val="00841CE5"/>
    <w:rsid w:val="008466BD"/>
    <w:rsid w:val="008569F3"/>
    <w:rsid w:val="00860E52"/>
    <w:rsid w:val="00860EB4"/>
    <w:rsid w:val="00861648"/>
    <w:rsid w:val="00862F23"/>
    <w:rsid w:val="008730A8"/>
    <w:rsid w:val="00876153"/>
    <w:rsid w:val="00876935"/>
    <w:rsid w:val="0088480C"/>
    <w:rsid w:val="00887405"/>
    <w:rsid w:val="008904E9"/>
    <w:rsid w:val="00894985"/>
    <w:rsid w:val="00895521"/>
    <w:rsid w:val="008969DB"/>
    <w:rsid w:val="008974D3"/>
    <w:rsid w:val="008A1789"/>
    <w:rsid w:val="008A5C8E"/>
    <w:rsid w:val="008B15DF"/>
    <w:rsid w:val="008B180D"/>
    <w:rsid w:val="008B1D2C"/>
    <w:rsid w:val="008B48CA"/>
    <w:rsid w:val="008B4ACC"/>
    <w:rsid w:val="008C3263"/>
    <w:rsid w:val="008C486A"/>
    <w:rsid w:val="008D049E"/>
    <w:rsid w:val="008D07BE"/>
    <w:rsid w:val="008D0A1A"/>
    <w:rsid w:val="008D23A1"/>
    <w:rsid w:val="008D4DA2"/>
    <w:rsid w:val="008E147D"/>
    <w:rsid w:val="008E3F2D"/>
    <w:rsid w:val="008E40B5"/>
    <w:rsid w:val="008E4E92"/>
    <w:rsid w:val="008E5365"/>
    <w:rsid w:val="008F0AE7"/>
    <w:rsid w:val="008F15D8"/>
    <w:rsid w:val="008F31B9"/>
    <w:rsid w:val="008F42E1"/>
    <w:rsid w:val="008F4D26"/>
    <w:rsid w:val="008F78A4"/>
    <w:rsid w:val="0090222F"/>
    <w:rsid w:val="00902A2E"/>
    <w:rsid w:val="0091178C"/>
    <w:rsid w:val="00913277"/>
    <w:rsid w:val="00913629"/>
    <w:rsid w:val="00914713"/>
    <w:rsid w:val="00915152"/>
    <w:rsid w:val="00916318"/>
    <w:rsid w:val="0092083C"/>
    <w:rsid w:val="009212EC"/>
    <w:rsid w:val="009239EA"/>
    <w:rsid w:val="00923A39"/>
    <w:rsid w:val="009269FB"/>
    <w:rsid w:val="009413AA"/>
    <w:rsid w:val="00941867"/>
    <w:rsid w:val="00941B63"/>
    <w:rsid w:val="00943579"/>
    <w:rsid w:val="0094432D"/>
    <w:rsid w:val="00953B2C"/>
    <w:rsid w:val="009649A5"/>
    <w:rsid w:val="00964EF7"/>
    <w:rsid w:val="00973D27"/>
    <w:rsid w:val="00974C1C"/>
    <w:rsid w:val="009812F1"/>
    <w:rsid w:val="0098270F"/>
    <w:rsid w:val="00983BD2"/>
    <w:rsid w:val="00987723"/>
    <w:rsid w:val="00991169"/>
    <w:rsid w:val="00991AFF"/>
    <w:rsid w:val="00991CE9"/>
    <w:rsid w:val="00991E8D"/>
    <w:rsid w:val="00995AE2"/>
    <w:rsid w:val="00996E07"/>
    <w:rsid w:val="009A6DD0"/>
    <w:rsid w:val="009A78ED"/>
    <w:rsid w:val="009B3F6A"/>
    <w:rsid w:val="009B7219"/>
    <w:rsid w:val="009C0B18"/>
    <w:rsid w:val="009C3032"/>
    <w:rsid w:val="009C4F3D"/>
    <w:rsid w:val="009D1CEF"/>
    <w:rsid w:val="009D2594"/>
    <w:rsid w:val="009E0B97"/>
    <w:rsid w:val="009E107E"/>
    <w:rsid w:val="009E1614"/>
    <w:rsid w:val="009E46A4"/>
    <w:rsid w:val="009F1152"/>
    <w:rsid w:val="009F1997"/>
    <w:rsid w:val="009F66ED"/>
    <w:rsid w:val="00A021CE"/>
    <w:rsid w:val="00A032EB"/>
    <w:rsid w:val="00A03FB2"/>
    <w:rsid w:val="00A05BEC"/>
    <w:rsid w:val="00A05D41"/>
    <w:rsid w:val="00A062F8"/>
    <w:rsid w:val="00A06C37"/>
    <w:rsid w:val="00A10E06"/>
    <w:rsid w:val="00A11584"/>
    <w:rsid w:val="00A12706"/>
    <w:rsid w:val="00A13047"/>
    <w:rsid w:val="00A14ABE"/>
    <w:rsid w:val="00A15826"/>
    <w:rsid w:val="00A17AEA"/>
    <w:rsid w:val="00A24B30"/>
    <w:rsid w:val="00A26FC3"/>
    <w:rsid w:val="00A30651"/>
    <w:rsid w:val="00A34A3B"/>
    <w:rsid w:val="00A36309"/>
    <w:rsid w:val="00A405A5"/>
    <w:rsid w:val="00A414AD"/>
    <w:rsid w:val="00A41E1C"/>
    <w:rsid w:val="00A42608"/>
    <w:rsid w:val="00A42886"/>
    <w:rsid w:val="00A43C32"/>
    <w:rsid w:val="00A43D78"/>
    <w:rsid w:val="00A4444C"/>
    <w:rsid w:val="00A44E44"/>
    <w:rsid w:val="00A45541"/>
    <w:rsid w:val="00A46A36"/>
    <w:rsid w:val="00A52F3F"/>
    <w:rsid w:val="00A553DE"/>
    <w:rsid w:val="00A5737F"/>
    <w:rsid w:val="00A62E9B"/>
    <w:rsid w:val="00A635E5"/>
    <w:rsid w:val="00A668D0"/>
    <w:rsid w:val="00A7129A"/>
    <w:rsid w:val="00A74422"/>
    <w:rsid w:val="00A77A07"/>
    <w:rsid w:val="00A820B6"/>
    <w:rsid w:val="00A86004"/>
    <w:rsid w:val="00A9058A"/>
    <w:rsid w:val="00A926DB"/>
    <w:rsid w:val="00A9284B"/>
    <w:rsid w:val="00A930F9"/>
    <w:rsid w:val="00A93102"/>
    <w:rsid w:val="00A93B8E"/>
    <w:rsid w:val="00A9430F"/>
    <w:rsid w:val="00A966A0"/>
    <w:rsid w:val="00A96814"/>
    <w:rsid w:val="00AA2199"/>
    <w:rsid w:val="00AA6D79"/>
    <w:rsid w:val="00AA7BEE"/>
    <w:rsid w:val="00AB38A9"/>
    <w:rsid w:val="00AB67CF"/>
    <w:rsid w:val="00AC0CD8"/>
    <w:rsid w:val="00AC562A"/>
    <w:rsid w:val="00AC7466"/>
    <w:rsid w:val="00AC7FC8"/>
    <w:rsid w:val="00AE03D4"/>
    <w:rsid w:val="00AE2BAF"/>
    <w:rsid w:val="00AE3B1D"/>
    <w:rsid w:val="00AE44D2"/>
    <w:rsid w:val="00AE7B77"/>
    <w:rsid w:val="00AF07BE"/>
    <w:rsid w:val="00AF1B92"/>
    <w:rsid w:val="00AF2750"/>
    <w:rsid w:val="00AF5836"/>
    <w:rsid w:val="00AF5F53"/>
    <w:rsid w:val="00AF66EC"/>
    <w:rsid w:val="00B0166E"/>
    <w:rsid w:val="00B05BD4"/>
    <w:rsid w:val="00B05D5C"/>
    <w:rsid w:val="00B116AC"/>
    <w:rsid w:val="00B1316A"/>
    <w:rsid w:val="00B1334D"/>
    <w:rsid w:val="00B20029"/>
    <w:rsid w:val="00B21EFC"/>
    <w:rsid w:val="00B24AD5"/>
    <w:rsid w:val="00B25EC3"/>
    <w:rsid w:val="00B27BF8"/>
    <w:rsid w:val="00B303DE"/>
    <w:rsid w:val="00B303E8"/>
    <w:rsid w:val="00B36E0D"/>
    <w:rsid w:val="00B41D2A"/>
    <w:rsid w:val="00B4260F"/>
    <w:rsid w:val="00B45246"/>
    <w:rsid w:val="00B46043"/>
    <w:rsid w:val="00B50F0C"/>
    <w:rsid w:val="00B54755"/>
    <w:rsid w:val="00B60F0D"/>
    <w:rsid w:val="00B620F8"/>
    <w:rsid w:val="00B65926"/>
    <w:rsid w:val="00B6706B"/>
    <w:rsid w:val="00B7675B"/>
    <w:rsid w:val="00B835AF"/>
    <w:rsid w:val="00B8665A"/>
    <w:rsid w:val="00B8746E"/>
    <w:rsid w:val="00B87903"/>
    <w:rsid w:val="00B9394D"/>
    <w:rsid w:val="00BA0C92"/>
    <w:rsid w:val="00BA312E"/>
    <w:rsid w:val="00BA467F"/>
    <w:rsid w:val="00BA5508"/>
    <w:rsid w:val="00BA636B"/>
    <w:rsid w:val="00BB01DC"/>
    <w:rsid w:val="00BB0805"/>
    <w:rsid w:val="00BB0E2E"/>
    <w:rsid w:val="00BB1CFA"/>
    <w:rsid w:val="00BB1E58"/>
    <w:rsid w:val="00BB4746"/>
    <w:rsid w:val="00BB5A8F"/>
    <w:rsid w:val="00BB7C03"/>
    <w:rsid w:val="00BC1321"/>
    <w:rsid w:val="00BC19BB"/>
    <w:rsid w:val="00BC2FBF"/>
    <w:rsid w:val="00BC7294"/>
    <w:rsid w:val="00BD182F"/>
    <w:rsid w:val="00BD21F5"/>
    <w:rsid w:val="00BD2AAF"/>
    <w:rsid w:val="00BD2B50"/>
    <w:rsid w:val="00BD45E6"/>
    <w:rsid w:val="00BD5DB6"/>
    <w:rsid w:val="00BD66D9"/>
    <w:rsid w:val="00BD7179"/>
    <w:rsid w:val="00BE1683"/>
    <w:rsid w:val="00BE62F4"/>
    <w:rsid w:val="00BF051B"/>
    <w:rsid w:val="00BF20BE"/>
    <w:rsid w:val="00BF2948"/>
    <w:rsid w:val="00BF48BB"/>
    <w:rsid w:val="00BF48CD"/>
    <w:rsid w:val="00BF6630"/>
    <w:rsid w:val="00BF75EC"/>
    <w:rsid w:val="00BF7AF9"/>
    <w:rsid w:val="00C04754"/>
    <w:rsid w:val="00C0787E"/>
    <w:rsid w:val="00C11800"/>
    <w:rsid w:val="00C1325D"/>
    <w:rsid w:val="00C13E40"/>
    <w:rsid w:val="00C200BB"/>
    <w:rsid w:val="00C20503"/>
    <w:rsid w:val="00C2072A"/>
    <w:rsid w:val="00C20CB4"/>
    <w:rsid w:val="00C24A39"/>
    <w:rsid w:val="00C30323"/>
    <w:rsid w:val="00C33DF5"/>
    <w:rsid w:val="00C36D43"/>
    <w:rsid w:val="00C401C3"/>
    <w:rsid w:val="00C42D9C"/>
    <w:rsid w:val="00C44339"/>
    <w:rsid w:val="00C46A11"/>
    <w:rsid w:val="00C46A2C"/>
    <w:rsid w:val="00C50488"/>
    <w:rsid w:val="00C50751"/>
    <w:rsid w:val="00C52D70"/>
    <w:rsid w:val="00C535C6"/>
    <w:rsid w:val="00C536C1"/>
    <w:rsid w:val="00C53D59"/>
    <w:rsid w:val="00C554A6"/>
    <w:rsid w:val="00C6235D"/>
    <w:rsid w:val="00C648CA"/>
    <w:rsid w:val="00C66CB3"/>
    <w:rsid w:val="00C722DB"/>
    <w:rsid w:val="00C728AE"/>
    <w:rsid w:val="00C73F01"/>
    <w:rsid w:val="00C761D7"/>
    <w:rsid w:val="00C76468"/>
    <w:rsid w:val="00C77314"/>
    <w:rsid w:val="00C8421B"/>
    <w:rsid w:val="00C8440C"/>
    <w:rsid w:val="00C84DA9"/>
    <w:rsid w:val="00C85C52"/>
    <w:rsid w:val="00C868B1"/>
    <w:rsid w:val="00C90BE2"/>
    <w:rsid w:val="00C91E51"/>
    <w:rsid w:val="00C94D6A"/>
    <w:rsid w:val="00C951E5"/>
    <w:rsid w:val="00CA1E7D"/>
    <w:rsid w:val="00CA5B13"/>
    <w:rsid w:val="00CA5C8F"/>
    <w:rsid w:val="00CA6F42"/>
    <w:rsid w:val="00CA7335"/>
    <w:rsid w:val="00CB0129"/>
    <w:rsid w:val="00CB1411"/>
    <w:rsid w:val="00CB6645"/>
    <w:rsid w:val="00CB67A4"/>
    <w:rsid w:val="00CC00FE"/>
    <w:rsid w:val="00CC0802"/>
    <w:rsid w:val="00CC1DFE"/>
    <w:rsid w:val="00CC3D95"/>
    <w:rsid w:val="00CC4260"/>
    <w:rsid w:val="00CC5B5A"/>
    <w:rsid w:val="00CC5D25"/>
    <w:rsid w:val="00CC695C"/>
    <w:rsid w:val="00CC792E"/>
    <w:rsid w:val="00CD181B"/>
    <w:rsid w:val="00CD3D9E"/>
    <w:rsid w:val="00CD5E15"/>
    <w:rsid w:val="00CE0C0E"/>
    <w:rsid w:val="00CE13B2"/>
    <w:rsid w:val="00CE2992"/>
    <w:rsid w:val="00CE41FD"/>
    <w:rsid w:val="00CE6813"/>
    <w:rsid w:val="00CF0D54"/>
    <w:rsid w:val="00CF280C"/>
    <w:rsid w:val="00D0212C"/>
    <w:rsid w:val="00D06458"/>
    <w:rsid w:val="00D071FF"/>
    <w:rsid w:val="00D102D5"/>
    <w:rsid w:val="00D10E65"/>
    <w:rsid w:val="00D13849"/>
    <w:rsid w:val="00D15562"/>
    <w:rsid w:val="00D15BAA"/>
    <w:rsid w:val="00D16CDC"/>
    <w:rsid w:val="00D16E47"/>
    <w:rsid w:val="00D2013A"/>
    <w:rsid w:val="00D247EA"/>
    <w:rsid w:val="00D257D5"/>
    <w:rsid w:val="00D26411"/>
    <w:rsid w:val="00D26C18"/>
    <w:rsid w:val="00D31B94"/>
    <w:rsid w:val="00D3645D"/>
    <w:rsid w:val="00D36AE4"/>
    <w:rsid w:val="00D37E45"/>
    <w:rsid w:val="00D4268A"/>
    <w:rsid w:val="00D45054"/>
    <w:rsid w:val="00D469D9"/>
    <w:rsid w:val="00D51C16"/>
    <w:rsid w:val="00D524B9"/>
    <w:rsid w:val="00D52789"/>
    <w:rsid w:val="00D546B1"/>
    <w:rsid w:val="00D5510E"/>
    <w:rsid w:val="00D5538F"/>
    <w:rsid w:val="00D55C1A"/>
    <w:rsid w:val="00D56B31"/>
    <w:rsid w:val="00D57775"/>
    <w:rsid w:val="00D57ABA"/>
    <w:rsid w:val="00D61077"/>
    <w:rsid w:val="00D61DC0"/>
    <w:rsid w:val="00D637B5"/>
    <w:rsid w:val="00D73D6A"/>
    <w:rsid w:val="00D808F4"/>
    <w:rsid w:val="00D82559"/>
    <w:rsid w:val="00D8273E"/>
    <w:rsid w:val="00D94623"/>
    <w:rsid w:val="00D96307"/>
    <w:rsid w:val="00D969FA"/>
    <w:rsid w:val="00D96ECE"/>
    <w:rsid w:val="00D975B2"/>
    <w:rsid w:val="00D97AF9"/>
    <w:rsid w:val="00D97DA2"/>
    <w:rsid w:val="00DA2D9B"/>
    <w:rsid w:val="00DA4745"/>
    <w:rsid w:val="00DA5F95"/>
    <w:rsid w:val="00DB19F3"/>
    <w:rsid w:val="00DB2601"/>
    <w:rsid w:val="00DB2652"/>
    <w:rsid w:val="00DB358C"/>
    <w:rsid w:val="00DB3E3C"/>
    <w:rsid w:val="00DB419C"/>
    <w:rsid w:val="00DB56C8"/>
    <w:rsid w:val="00DB7344"/>
    <w:rsid w:val="00DC0C47"/>
    <w:rsid w:val="00DC1D05"/>
    <w:rsid w:val="00DC298B"/>
    <w:rsid w:val="00DC44F8"/>
    <w:rsid w:val="00DD0AFC"/>
    <w:rsid w:val="00DD7C07"/>
    <w:rsid w:val="00DE009E"/>
    <w:rsid w:val="00DE0BA6"/>
    <w:rsid w:val="00DE2358"/>
    <w:rsid w:val="00DE6A68"/>
    <w:rsid w:val="00DF35B5"/>
    <w:rsid w:val="00DF38C7"/>
    <w:rsid w:val="00DF3F56"/>
    <w:rsid w:val="00DF5BE3"/>
    <w:rsid w:val="00DF7216"/>
    <w:rsid w:val="00DF726C"/>
    <w:rsid w:val="00DF7613"/>
    <w:rsid w:val="00E0155C"/>
    <w:rsid w:val="00E035C9"/>
    <w:rsid w:val="00E040D0"/>
    <w:rsid w:val="00E078FC"/>
    <w:rsid w:val="00E1129B"/>
    <w:rsid w:val="00E121DF"/>
    <w:rsid w:val="00E1312B"/>
    <w:rsid w:val="00E1357D"/>
    <w:rsid w:val="00E160B9"/>
    <w:rsid w:val="00E16ECE"/>
    <w:rsid w:val="00E17445"/>
    <w:rsid w:val="00E207CA"/>
    <w:rsid w:val="00E2595C"/>
    <w:rsid w:val="00E304FA"/>
    <w:rsid w:val="00E34A0D"/>
    <w:rsid w:val="00E35407"/>
    <w:rsid w:val="00E36C37"/>
    <w:rsid w:val="00E37782"/>
    <w:rsid w:val="00E37C20"/>
    <w:rsid w:val="00E40D5A"/>
    <w:rsid w:val="00E42ABA"/>
    <w:rsid w:val="00E4415B"/>
    <w:rsid w:val="00E46E67"/>
    <w:rsid w:val="00E52805"/>
    <w:rsid w:val="00E536BA"/>
    <w:rsid w:val="00E5566D"/>
    <w:rsid w:val="00E574AF"/>
    <w:rsid w:val="00E618EB"/>
    <w:rsid w:val="00E61ED3"/>
    <w:rsid w:val="00E6310D"/>
    <w:rsid w:val="00E63C4D"/>
    <w:rsid w:val="00E66114"/>
    <w:rsid w:val="00E723D7"/>
    <w:rsid w:val="00E72A88"/>
    <w:rsid w:val="00E75597"/>
    <w:rsid w:val="00E805ED"/>
    <w:rsid w:val="00E8128A"/>
    <w:rsid w:val="00E81E66"/>
    <w:rsid w:val="00E8203A"/>
    <w:rsid w:val="00E858C8"/>
    <w:rsid w:val="00E86B30"/>
    <w:rsid w:val="00E86FAF"/>
    <w:rsid w:val="00E92791"/>
    <w:rsid w:val="00E92F84"/>
    <w:rsid w:val="00E958D1"/>
    <w:rsid w:val="00EA1308"/>
    <w:rsid w:val="00EA3B28"/>
    <w:rsid w:val="00EA5B7B"/>
    <w:rsid w:val="00EB28AD"/>
    <w:rsid w:val="00EB3E86"/>
    <w:rsid w:val="00EB5FFA"/>
    <w:rsid w:val="00EC165F"/>
    <w:rsid w:val="00EC6F11"/>
    <w:rsid w:val="00EC7972"/>
    <w:rsid w:val="00ED0A84"/>
    <w:rsid w:val="00EE211B"/>
    <w:rsid w:val="00EE2848"/>
    <w:rsid w:val="00EE3C1A"/>
    <w:rsid w:val="00EE40C4"/>
    <w:rsid w:val="00EE4C43"/>
    <w:rsid w:val="00EE5DBC"/>
    <w:rsid w:val="00EE6020"/>
    <w:rsid w:val="00EF092F"/>
    <w:rsid w:val="00EF2718"/>
    <w:rsid w:val="00EF5855"/>
    <w:rsid w:val="00EF5B53"/>
    <w:rsid w:val="00EF72F4"/>
    <w:rsid w:val="00F014F2"/>
    <w:rsid w:val="00F0303D"/>
    <w:rsid w:val="00F034B0"/>
    <w:rsid w:val="00F060DB"/>
    <w:rsid w:val="00F07F80"/>
    <w:rsid w:val="00F11EDC"/>
    <w:rsid w:val="00F122B0"/>
    <w:rsid w:val="00F15565"/>
    <w:rsid w:val="00F1581E"/>
    <w:rsid w:val="00F17B6C"/>
    <w:rsid w:val="00F21A40"/>
    <w:rsid w:val="00F22693"/>
    <w:rsid w:val="00F22AA1"/>
    <w:rsid w:val="00F24EC4"/>
    <w:rsid w:val="00F250EB"/>
    <w:rsid w:val="00F2544E"/>
    <w:rsid w:val="00F27CBF"/>
    <w:rsid w:val="00F31577"/>
    <w:rsid w:val="00F32417"/>
    <w:rsid w:val="00F33D05"/>
    <w:rsid w:val="00F3509C"/>
    <w:rsid w:val="00F414D8"/>
    <w:rsid w:val="00F423E3"/>
    <w:rsid w:val="00F427EF"/>
    <w:rsid w:val="00F44C6C"/>
    <w:rsid w:val="00F47066"/>
    <w:rsid w:val="00F5064C"/>
    <w:rsid w:val="00F531EA"/>
    <w:rsid w:val="00F57AAE"/>
    <w:rsid w:val="00F604A2"/>
    <w:rsid w:val="00F62968"/>
    <w:rsid w:val="00F6465A"/>
    <w:rsid w:val="00F657F2"/>
    <w:rsid w:val="00F668D4"/>
    <w:rsid w:val="00F66AB7"/>
    <w:rsid w:val="00F66C64"/>
    <w:rsid w:val="00F679D7"/>
    <w:rsid w:val="00F73050"/>
    <w:rsid w:val="00F73269"/>
    <w:rsid w:val="00F74A11"/>
    <w:rsid w:val="00F755C9"/>
    <w:rsid w:val="00F80363"/>
    <w:rsid w:val="00F81335"/>
    <w:rsid w:val="00F83D3A"/>
    <w:rsid w:val="00F87D5D"/>
    <w:rsid w:val="00F921AB"/>
    <w:rsid w:val="00F96061"/>
    <w:rsid w:val="00FA23C4"/>
    <w:rsid w:val="00FA2FED"/>
    <w:rsid w:val="00FA3951"/>
    <w:rsid w:val="00FA467D"/>
    <w:rsid w:val="00FA5A91"/>
    <w:rsid w:val="00FA76E6"/>
    <w:rsid w:val="00FB41EF"/>
    <w:rsid w:val="00FB674D"/>
    <w:rsid w:val="00FC1790"/>
    <w:rsid w:val="00FC1F9B"/>
    <w:rsid w:val="00FC3F83"/>
    <w:rsid w:val="00FC6E09"/>
    <w:rsid w:val="00FD1357"/>
    <w:rsid w:val="00FD1516"/>
    <w:rsid w:val="00FD678E"/>
    <w:rsid w:val="00FD6C77"/>
    <w:rsid w:val="00FE1BC5"/>
    <w:rsid w:val="00FE41E6"/>
    <w:rsid w:val="00FE53DB"/>
    <w:rsid w:val="00FF38BF"/>
    <w:rsid w:val="00FF5123"/>
    <w:rsid w:val="00FF5A8A"/>
    <w:rsid w:val="00FF5EDE"/>
    <w:rsid w:val="00FF5F8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 style="mso-position-horizontal-relative:margin"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31"/>
    <w:pPr>
      <w:spacing w:before="120" w:after="120" w:line="276" w:lineRule="auto"/>
      <w:ind w:left="-1080" w:right="360"/>
      <w:contextualSpacing/>
    </w:pPr>
    <w:rPr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160B9"/>
    <w:pPr>
      <w:spacing w:before="360"/>
      <w:contextualSpacing w:val="0"/>
      <w:outlineLvl w:val="0"/>
    </w:pPr>
    <w:rPr>
      <w:rFonts w:ascii="Cambria" w:hAnsi="Cambria"/>
      <w:smallCaps/>
      <w:color w:val="17365D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60B9"/>
    <w:pPr>
      <w:contextualSpacing w:val="0"/>
      <w:outlineLvl w:val="1"/>
    </w:pPr>
    <w:rPr>
      <w:rFonts w:ascii="Cambria" w:hAnsi="Cambria"/>
      <w:color w:val="17365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60B9"/>
    <w:pPr>
      <w:contextualSpacing w:val="0"/>
      <w:outlineLvl w:val="2"/>
    </w:pPr>
    <w:rPr>
      <w:rFonts w:ascii="Cambria" w:hAnsi="Cambria"/>
      <w:color w:val="17365D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60B9"/>
    <w:pPr>
      <w:contextualSpacing w:val="0"/>
      <w:outlineLvl w:val="3"/>
    </w:pPr>
    <w:rPr>
      <w:rFonts w:ascii="Cambria" w:hAnsi="Cambria"/>
      <w:color w:val="365F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60B9"/>
    <w:pPr>
      <w:contextualSpacing w:val="0"/>
      <w:outlineLvl w:val="4"/>
    </w:pPr>
    <w:rPr>
      <w:i/>
      <w:color w:val="365F9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60B9"/>
    <w:pPr>
      <w:contextualSpacing w:val="0"/>
      <w:outlineLvl w:val="5"/>
    </w:pPr>
    <w:rPr>
      <w:b/>
      <w:color w:val="365F91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60B9"/>
    <w:pPr>
      <w:contextualSpacing w:val="0"/>
      <w:outlineLvl w:val="6"/>
    </w:pPr>
    <w:rPr>
      <w:b/>
      <w:i/>
      <w:color w:val="365F9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60B9"/>
    <w:pPr>
      <w:contextualSpacing w:val="0"/>
      <w:outlineLvl w:val="7"/>
    </w:pPr>
    <w:rPr>
      <w:b/>
      <w:color w:val="94363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60B9"/>
    <w:pPr>
      <w:contextualSpacing w:val="0"/>
      <w:outlineLvl w:val="8"/>
    </w:pPr>
    <w:rPr>
      <w:b/>
      <w:i/>
      <w:color w:val="94363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rFonts w:ascii="Cambria" w:hAnsi="Cambria" w:cs="Cambria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160B9"/>
    <w:rPr>
      <w:color w:val="1F497D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160B9"/>
    <w:rPr>
      <w:color w:val="1F497D"/>
      <w:sz w:val="20"/>
      <w:szCs w:val="24"/>
      <w:lang w:eastAsia="ja-JP"/>
    </w:rPr>
  </w:style>
  <w:style w:type="character" w:styleId="Strong">
    <w:name w:val="Strong"/>
    <w:uiPriority w:val="22"/>
    <w:qFormat/>
    <w:rsid w:val="00E160B9"/>
    <w:rPr>
      <w:b/>
      <w:bCs/>
    </w:rPr>
  </w:style>
  <w:style w:type="character" w:styleId="BookTitle">
    <w:name w:val="Book Title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0F243E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semiHidden/>
    <w:rsid w:val="00E160B9"/>
    <w:rPr>
      <w:rFonts w:ascii="Cambria" w:hAnsi="Cambria"/>
      <w:smallCaps/>
      <w:color w:val="17365D"/>
      <w:spacing w:val="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E160B9"/>
    <w:rPr>
      <w:rFonts w:ascii="Cambria" w:hAnsi="Cambria"/>
      <w:color w:val="17365D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E160B9"/>
    <w:rPr>
      <w:rFonts w:ascii="Cambria" w:hAnsi="Cambria"/>
      <w:color w:val="17365D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E160B9"/>
    <w:rPr>
      <w:rFonts w:ascii="Cambria" w:hAnsi="Cambria"/>
      <w:color w:val="365F91"/>
      <w:lang w:eastAsia="ja-JP"/>
    </w:rPr>
  </w:style>
  <w:style w:type="character" w:customStyle="1" w:styleId="Heading5Char">
    <w:name w:val="Heading 5 Char"/>
    <w:link w:val="Heading5"/>
    <w:uiPriority w:val="9"/>
    <w:semiHidden/>
    <w:rsid w:val="00E160B9"/>
    <w:rPr>
      <w:i/>
      <w:color w:val="365F91"/>
      <w:lang w:eastAsia="ja-JP"/>
    </w:rPr>
  </w:style>
  <w:style w:type="character" w:customStyle="1" w:styleId="Heading6Char">
    <w:name w:val="Heading 6 Char"/>
    <w:link w:val="Heading6"/>
    <w:uiPriority w:val="9"/>
    <w:semiHidden/>
    <w:rsid w:val="00E160B9"/>
    <w:rPr>
      <w:b/>
      <w:color w:val="365F9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E160B9"/>
    <w:rPr>
      <w:b/>
      <w:i/>
      <w:color w:val="365F9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E160B9"/>
    <w:rPr>
      <w:b/>
      <w:color w:val="943634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E160B9"/>
    <w:rPr>
      <w:b/>
      <w:i/>
      <w:color w:val="943634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E160B9"/>
    <w:rPr>
      <w:i/>
      <w:caps/>
      <w:color w:val="365F91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E160B9"/>
    <w:rPr>
      <w:iCs/>
      <w:color w:val="365F91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i/>
      <w:color w:val="17365D"/>
      <w:szCs w:val="20"/>
    </w:rPr>
  </w:style>
  <w:style w:type="character" w:customStyle="1" w:styleId="QuoteChar">
    <w:name w:val="Quote Char"/>
    <w:link w:val="Quote"/>
    <w:uiPriority w:val="29"/>
    <w:rsid w:val="00E160B9"/>
    <w:rPr>
      <w:i/>
      <w:color w:val="17365D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E160B9"/>
    <w:rPr>
      <w:rFonts w:cs="Times New Roman"/>
      <w:b/>
      <w:caps/>
      <w:color w:val="943634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E160B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link w:val="Subtitle"/>
    <w:uiPriority w:val="11"/>
    <w:rsid w:val="00E160B9"/>
    <w:rPr>
      <w:i/>
      <w:color w:val="1F497D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E160B9"/>
    <w:rPr>
      <w:i/>
      <w:color w:val="365F91"/>
    </w:rPr>
  </w:style>
  <w:style w:type="character" w:styleId="SubtleReference">
    <w:name w:val="Subtle Reference"/>
    <w:uiPriority w:val="31"/>
    <w:qFormat/>
    <w:rsid w:val="00E160B9"/>
    <w:rPr>
      <w:rFonts w:cs="Times New Roman"/>
      <w:b/>
      <w:i/>
      <w:color w:val="943634"/>
    </w:rPr>
  </w:style>
  <w:style w:type="paragraph" w:styleId="Title">
    <w:name w:val="Title"/>
    <w:basedOn w:val="Normal"/>
    <w:link w:val="TitleChar"/>
    <w:uiPriority w:val="10"/>
    <w:rsid w:val="00E160B9"/>
    <w:pPr>
      <w:spacing w:after="200"/>
      <w:contextualSpacing w:val="0"/>
    </w:pPr>
    <w:rPr>
      <w:rFonts w:ascii="Cambria" w:hAnsi="Cambria"/>
      <w:smallCaps/>
      <w:color w:val="4F81BD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E160B9"/>
    <w:rPr>
      <w:rFonts w:ascii="Cambria" w:hAnsi="Cambria"/>
      <w:smallCaps/>
      <w:color w:val="4F81BD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1"/>
      </w:numPr>
    </w:pPr>
  </w:style>
  <w:style w:type="numbering" w:customStyle="1" w:styleId="BulletedList">
    <w:name w:val="Bulleted List"/>
    <w:uiPriority w:val="99"/>
    <w:rsid w:val="00E160B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B9"/>
    <w:rPr>
      <w:rFonts w:ascii="Tahoma" w:hAnsi="Tahoma" w:cs="Tahoma"/>
      <w:color w:val="1F497D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link w:val="NoSpacingChar"/>
    <w:uiPriority w:val="1"/>
    <w:unhideWhenUsed/>
    <w:qFormat/>
    <w:rsid w:val="00E160B9"/>
    <w:rPr>
      <w:color w:val="17365D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17365D"/>
      <w:szCs w:val="20"/>
      <w:lang w:bidi="he-IL"/>
    </w:rPr>
  </w:style>
  <w:style w:type="character" w:customStyle="1" w:styleId="SalutationChar">
    <w:name w:val="Salutation Char"/>
    <w:link w:val="Salutation"/>
    <w:uiPriority w:val="4"/>
    <w:rsid w:val="00E160B9"/>
    <w:rPr>
      <w:b/>
      <w:color w:val="17365D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  <w:rPr>
      <w:rFonts w:ascii="Cambria" w:hAnsi="Cambria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link w:val="Closing"/>
    <w:uiPriority w:val="4"/>
    <w:semiHidden/>
    <w:rsid w:val="00E160B9"/>
    <w:rPr>
      <w:color w:val="17365D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4F81BD"/>
      <w:szCs w:val="20"/>
      <w:lang w:bidi="he-IL"/>
    </w:rPr>
  </w:style>
  <w:style w:type="character" w:customStyle="1" w:styleId="DateChar">
    <w:name w:val="Date Char"/>
    <w:link w:val="Date"/>
    <w:uiPriority w:val="99"/>
    <w:rsid w:val="00E160B9"/>
    <w:rPr>
      <w:b/>
      <w:color w:val="4F81BD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17365D"/>
      <w:szCs w:val="20"/>
      <w:lang w:bidi="he-IL"/>
    </w:rPr>
  </w:style>
  <w:style w:type="character" w:styleId="PlaceholderText">
    <w:name w:val="Placeholder Text"/>
    <w:uiPriority w:val="99"/>
    <w:unhideWhenUsed/>
    <w:rsid w:val="00F15565"/>
    <w:rPr>
      <w:color w:val="808080"/>
    </w:rPr>
  </w:style>
  <w:style w:type="character" w:customStyle="1" w:styleId="NoSpacingChar">
    <w:name w:val="No Spacing Char"/>
    <w:link w:val="NoSpacing"/>
    <w:uiPriority w:val="1"/>
    <w:rsid w:val="00F15565"/>
    <w:rPr>
      <w:color w:val="17365D"/>
      <w:sz w:val="20"/>
      <w:szCs w:val="20"/>
      <w:lang w:bidi="he-IL"/>
    </w:rPr>
  </w:style>
  <w:style w:type="paragraph" w:customStyle="1" w:styleId="hEAD">
    <w:name w:val="hEAD"/>
    <w:basedOn w:val="Normal"/>
    <w:link w:val="hEADChar"/>
    <w:qFormat/>
    <w:rsid w:val="00D61DC0"/>
    <w:pPr>
      <w:pBdr>
        <w:bottom w:val="single" w:sz="12" w:space="1" w:color="365F91"/>
      </w:pBdr>
      <w:spacing w:before="240" w:line="240" w:lineRule="auto"/>
    </w:pPr>
    <w:rPr>
      <w:b/>
      <w:bCs/>
      <w:color w:val="365F91"/>
      <w:sz w:val="28"/>
      <w:szCs w:val="28"/>
    </w:rPr>
  </w:style>
  <w:style w:type="paragraph" w:customStyle="1" w:styleId="main">
    <w:name w:val="main"/>
    <w:basedOn w:val="Normal"/>
    <w:link w:val="mainChar"/>
    <w:qFormat/>
    <w:rsid w:val="00895521"/>
    <w:pPr>
      <w:ind w:firstLine="990"/>
    </w:pPr>
    <w:rPr>
      <w:b/>
      <w:color w:val="365F91"/>
      <w:sz w:val="44"/>
    </w:rPr>
  </w:style>
  <w:style w:type="character" w:customStyle="1" w:styleId="hEADChar">
    <w:name w:val="hEAD Char"/>
    <w:link w:val="hEAD"/>
    <w:rsid w:val="00D61DC0"/>
    <w:rPr>
      <w:b/>
      <w:b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50751"/>
    <w:pPr>
      <w:spacing w:after="200"/>
      <w:ind w:left="720" w:right="0"/>
    </w:pPr>
    <w:rPr>
      <w:rFonts w:cs="Arial"/>
      <w:sz w:val="22"/>
      <w:szCs w:val="22"/>
      <w:lang w:eastAsia="en-US"/>
    </w:rPr>
  </w:style>
  <w:style w:type="character" w:customStyle="1" w:styleId="mainChar">
    <w:name w:val="main Char"/>
    <w:link w:val="main"/>
    <w:rsid w:val="00895521"/>
    <w:rPr>
      <w:b/>
      <w:color w:val="365F91"/>
      <w:sz w:val="44"/>
      <w:szCs w:val="24"/>
      <w:lang w:eastAsia="ja-JP"/>
    </w:rPr>
  </w:style>
  <w:style w:type="paragraph" w:customStyle="1" w:styleId="BulletPoints">
    <w:name w:val="Bullet Points"/>
    <w:basedOn w:val="Normal"/>
    <w:rsid w:val="008118E0"/>
    <w:pPr>
      <w:numPr>
        <w:numId w:val="4"/>
      </w:numPr>
      <w:spacing w:after="0" w:line="240" w:lineRule="auto"/>
      <w:ind w:right="0"/>
      <w:contextualSpacing w:val="0"/>
    </w:pPr>
    <w:rPr>
      <w:rFonts w:eastAsia="Times New Roman" w:cs="Times New Roman"/>
      <w:sz w:val="22"/>
      <w:szCs w:val="20"/>
      <w:lang w:eastAsia="en-US"/>
    </w:rPr>
  </w:style>
  <w:style w:type="character" w:customStyle="1" w:styleId="JobTitleboldCharChar">
    <w:name w:val="Job Title bold Char Char"/>
    <w:link w:val="JobTitlebold"/>
    <w:locked/>
    <w:rsid w:val="000D5B78"/>
    <w:rPr>
      <w:rFonts w:ascii="Calibri" w:eastAsia="Times New Roman" w:hAnsi="Calibri" w:cs="Courier New"/>
      <w:b/>
      <w:bCs/>
      <w:szCs w:val="20"/>
    </w:rPr>
  </w:style>
  <w:style w:type="paragraph" w:customStyle="1" w:styleId="JobTitlebold">
    <w:name w:val="Job Title bold"/>
    <w:basedOn w:val="Normal"/>
    <w:link w:val="JobTitleboldCharChar"/>
    <w:rsid w:val="000D5B78"/>
    <w:pPr>
      <w:spacing w:after="0" w:line="240" w:lineRule="auto"/>
      <w:ind w:left="360" w:right="0"/>
      <w:contextualSpacing w:val="0"/>
    </w:pPr>
    <w:rPr>
      <w:rFonts w:eastAsia="Times New Roman" w:cs="Courier New"/>
      <w:b/>
      <w:bCs/>
      <w:sz w:val="22"/>
      <w:szCs w:val="20"/>
      <w:lang w:eastAsia="en-US"/>
    </w:rPr>
  </w:style>
  <w:style w:type="paragraph" w:customStyle="1" w:styleId="Default">
    <w:name w:val="Default"/>
    <w:rsid w:val="002655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6E78B8"/>
    <w:rPr>
      <w:color w:val="0000FF"/>
      <w:u w:val="single"/>
    </w:rPr>
  </w:style>
  <w:style w:type="character" w:customStyle="1" w:styleId="apple-converted-space">
    <w:name w:val="apple-converted-space"/>
    <w:rsid w:val="00DF5BE3"/>
  </w:style>
  <w:style w:type="paragraph" w:styleId="BodyText">
    <w:name w:val="Body Text"/>
    <w:basedOn w:val="Normal"/>
    <w:link w:val="BodyTextChar"/>
    <w:rsid w:val="003861E1"/>
    <w:pPr>
      <w:spacing w:before="0" w:after="220" w:line="240" w:lineRule="atLeast"/>
      <w:ind w:left="0" w:right="0"/>
      <w:contextualSpacing w:val="0"/>
      <w:jc w:val="both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861E1"/>
    <w:rPr>
      <w:rFonts w:ascii="Garamond" w:eastAsia="Times New Roman" w:hAnsi="Garamond" w:cs="Times New Roman"/>
    </w:rPr>
  </w:style>
  <w:style w:type="paragraph" w:customStyle="1" w:styleId="null1">
    <w:name w:val="null1"/>
    <w:basedOn w:val="Normal"/>
    <w:rsid w:val="003861E1"/>
    <w:pPr>
      <w:spacing w:before="0" w:after="0" w:line="240" w:lineRule="auto"/>
      <w:ind w:left="0" w:right="0"/>
      <w:contextualSpacing w:val="0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Affiliation">
    <w:name w:val="Affiliation"/>
    <w:basedOn w:val="Normal"/>
    <w:rsid w:val="00435CC1"/>
    <w:pPr>
      <w:spacing w:before="0" w:after="0" w:line="240" w:lineRule="auto"/>
      <w:ind w:left="259" w:right="0"/>
      <w:contextualSpacing w:val="0"/>
    </w:pPr>
    <w:rPr>
      <w:rFonts w:ascii="Garamond" w:eastAsia="Times New Roman" w:hAnsi="Garamond" w:cs="Times New Roman"/>
      <w:szCs w:val="20"/>
      <w:lang w:eastAsia="en-US"/>
    </w:rPr>
  </w:style>
  <w:style w:type="paragraph" w:styleId="Caption">
    <w:name w:val="caption"/>
    <w:basedOn w:val="Normal"/>
    <w:next w:val="Normal"/>
    <w:uiPriority w:val="99"/>
    <w:unhideWhenUsed/>
    <w:rsid w:val="000727FA"/>
    <w:pPr>
      <w:spacing w:before="0"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31"/>
    <w:pPr>
      <w:spacing w:before="120" w:after="120" w:line="276" w:lineRule="auto"/>
      <w:ind w:left="-1080" w:right="360"/>
      <w:contextualSpacing/>
    </w:pPr>
    <w:rPr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160B9"/>
    <w:pPr>
      <w:spacing w:before="360"/>
      <w:contextualSpacing w:val="0"/>
      <w:outlineLvl w:val="0"/>
    </w:pPr>
    <w:rPr>
      <w:rFonts w:ascii="Cambria" w:hAnsi="Cambria"/>
      <w:smallCaps/>
      <w:color w:val="17365D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60B9"/>
    <w:pPr>
      <w:contextualSpacing w:val="0"/>
      <w:outlineLvl w:val="1"/>
    </w:pPr>
    <w:rPr>
      <w:rFonts w:ascii="Cambria" w:hAnsi="Cambria"/>
      <w:color w:val="17365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60B9"/>
    <w:pPr>
      <w:contextualSpacing w:val="0"/>
      <w:outlineLvl w:val="2"/>
    </w:pPr>
    <w:rPr>
      <w:rFonts w:ascii="Cambria" w:hAnsi="Cambria"/>
      <w:color w:val="17365D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60B9"/>
    <w:pPr>
      <w:contextualSpacing w:val="0"/>
      <w:outlineLvl w:val="3"/>
    </w:pPr>
    <w:rPr>
      <w:rFonts w:ascii="Cambria" w:hAnsi="Cambria"/>
      <w:color w:val="365F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60B9"/>
    <w:pPr>
      <w:contextualSpacing w:val="0"/>
      <w:outlineLvl w:val="4"/>
    </w:pPr>
    <w:rPr>
      <w:i/>
      <w:color w:val="365F9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60B9"/>
    <w:pPr>
      <w:contextualSpacing w:val="0"/>
      <w:outlineLvl w:val="5"/>
    </w:pPr>
    <w:rPr>
      <w:b/>
      <w:color w:val="365F91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60B9"/>
    <w:pPr>
      <w:contextualSpacing w:val="0"/>
      <w:outlineLvl w:val="6"/>
    </w:pPr>
    <w:rPr>
      <w:b/>
      <w:i/>
      <w:color w:val="365F9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60B9"/>
    <w:pPr>
      <w:contextualSpacing w:val="0"/>
      <w:outlineLvl w:val="7"/>
    </w:pPr>
    <w:rPr>
      <w:b/>
      <w:color w:val="94363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60B9"/>
    <w:pPr>
      <w:contextualSpacing w:val="0"/>
      <w:outlineLvl w:val="8"/>
    </w:pPr>
    <w:rPr>
      <w:b/>
      <w:i/>
      <w:color w:val="94363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rFonts w:ascii="Cambria" w:hAnsi="Cambria" w:cs="Cambria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160B9"/>
    <w:rPr>
      <w:color w:val="1F497D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160B9"/>
    <w:rPr>
      <w:color w:val="1F497D"/>
      <w:sz w:val="20"/>
      <w:szCs w:val="24"/>
      <w:lang w:eastAsia="ja-JP"/>
    </w:rPr>
  </w:style>
  <w:style w:type="character" w:styleId="Strong">
    <w:name w:val="Strong"/>
    <w:uiPriority w:val="22"/>
    <w:qFormat/>
    <w:rsid w:val="00E160B9"/>
    <w:rPr>
      <w:b/>
      <w:bCs/>
    </w:rPr>
  </w:style>
  <w:style w:type="character" w:styleId="BookTitle">
    <w:name w:val="Book Title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0F243E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semiHidden/>
    <w:rsid w:val="00E160B9"/>
    <w:rPr>
      <w:rFonts w:ascii="Cambria" w:hAnsi="Cambria"/>
      <w:smallCaps/>
      <w:color w:val="17365D"/>
      <w:spacing w:val="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E160B9"/>
    <w:rPr>
      <w:rFonts w:ascii="Cambria" w:hAnsi="Cambria"/>
      <w:color w:val="17365D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E160B9"/>
    <w:rPr>
      <w:rFonts w:ascii="Cambria" w:hAnsi="Cambria"/>
      <w:color w:val="17365D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E160B9"/>
    <w:rPr>
      <w:rFonts w:ascii="Cambria" w:hAnsi="Cambria"/>
      <w:color w:val="365F91"/>
      <w:lang w:eastAsia="ja-JP"/>
    </w:rPr>
  </w:style>
  <w:style w:type="character" w:customStyle="1" w:styleId="Heading5Char">
    <w:name w:val="Heading 5 Char"/>
    <w:link w:val="Heading5"/>
    <w:uiPriority w:val="9"/>
    <w:semiHidden/>
    <w:rsid w:val="00E160B9"/>
    <w:rPr>
      <w:i/>
      <w:color w:val="365F91"/>
      <w:lang w:eastAsia="ja-JP"/>
    </w:rPr>
  </w:style>
  <w:style w:type="character" w:customStyle="1" w:styleId="Heading6Char">
    <w:name w:val="Heading 6 Char"/>
    <w:link w:val="Heading6"/>
    <w:uiPriority w:val="9"/>
    <w:semiHidden/>
    <w:rsid w:val="00E160B9"/>
    <w:rPr>
      <w:b/>
      <w:color w:val="365F9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E160B9"/>
    <w:rPr>
      <w:b/>
      <w:i/>
      <w:color w:val="365F9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E160B9"/>
    <w:rPr>
      <w:b/>
      <w:color w:val="943634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E160B9"/>
    <w:rPr>
      <w:b/>
      <w:i/>
      <w:color w:val="943634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E160B9"/>
    <w:rPr>
      <w:i/>
      <w:caps/>
      <w:color w:val="365F91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E160B9"/>
    <w:rPr>
      <w:iCs/>
      <w:color w:val="365F91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i/>
      <w:color w:val="17365D"/>
      <w:szCs w:val="20"/>
    </w:rPr>
  </w:style>
  <w:style w:type="character" w:customStyle="1" w:styleId="QuoteChar">
    <w:name w:val="Quote Char"/>
    <w:link w:val="Quote"/>
    <w:uiPriority w:val="29"/>
    <w:rsid w:val="00E160B9"/>
    <w:rPr>
      <w:i/>
      <w:color w:val="17365D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E160B9"/>
    <w:rPr>
      <w:rFonts w:cs="Times New Roman"/>
      <w:b/>
      <w:caps/>
      <w:color w:val="943634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E160B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link w:val="Subtitle"/>
    <w:uiPriority w:val="11"/>
    <w:rsid w:val="00E160B9"/>
    <w:rPr>
      <w:i/>
      <w:color w:val="1F497D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E160B9"/>
    <w:rPr>
      <w:i/>
      <w:color w:val="365F91"/>
    </w:rPr>
  </w:style>
  <w:style w:type="character" w:styleId="SubtleReference">
    <w:name w:val="Subtle Reference"/>
    <w:uiPriority w:val="31"/>
    <w:qFormat/>
    <w:rsid w:val="00E160B9"/>
    <w:rPr>
      <w:rFonts w:cs="Times New Roman"/>
      <w:b/>
      <w:i/>
      <w:color w:val="943634"/>
    </w:rPr>
  </w:style>
  <w:style w:type="paragraph" w:styleId="Title">
    <w:name w:val="Title"/>
    <w:basedOn w:val="Normal"/>
    <w:link w:val="TitleChar"/>
    <w:uiPriority w:val="10"/>
    <w:rsid w:val="00E160B9"/>
    <w:pPr>
      <w:spacing w:after="200"/>
      <w:contextualSpacing w:val="0"/>
    </w:pPr>
    <w:rPr>
      <w:rFonts w:ascii="Cambria" w:hAnsi="Cambria"/>
      <w:smallCaps/>
      <w:color w:val="4F81BD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E160B9"/>
    <w:rPr>
      <w:rFonts w:ascii="Cambria" w:hAnsi="Cambria"/>
      <w:smallCaps/>
      <w:color w:val="4F81BD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1"/>
      </w:numPr>
    </w:pPr>
  </w:style>
  <w:style w:type="numbering" w:customStyle="1" w:styleId="BulletedList">
    <w:name w:val="Bulleted List"/>
    <w:uiPriority w:val="99"/>
    <w:rsid w:val="00E160B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B9"/>
    <w:rPr>
      <w:rFonts w:ascii="Tahoma" w:hAnsi="Tahoma" w:cs="Tahoma"/>
      <w:color w:val="1F497D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link w:val="NoSpacingChar"/>
    <w:uiPriority w:val="1"/>
    <w:unhideWhenUsed/>
    <w:qFormat/>
    <w:rsid w:val="00E160B9"/>
    <w:rPr>
      <w:color w:val="17365D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17365D"/>
      <w:szCs w:val="20"/>
      <w:lang w:bidi="he-IL"/>
    </w:rPr>
  </w:style>
  <w:style w:type="character" w:customStyle="1" w:styleId="SalutationChar">
    <w:name w:val="Salutation Char"/>
    <w:link w:val="Salutation"/>
    <w:uiPriority w:val="4"/>
    <w:rsid w:val="00E160B9"/>
    <w:rPr>
      <w:b/>
      <w:color w:val="17365D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  <w:rPr>
      <w:rFonts w:ascii="Cambria" w:hAnsi="Cambria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link w:val="Closing"/>
    <w:uiPriority w:val="4"/>
    <w:semiHidden/>
    <w:rsid w:val="00E160B9"/>
    <w:rPr>
      <w:color w:val="17365D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4F81BD"/>
      <w:szCs w:val="20"/>
      <w:lang w:bidi="he-IL"/>
    </w:rPr>
  </w:style>
  <w:style w:type="character" w:customStyle="1" w:styleId="DateChar">
    <w:name w:val="Date Char"/>
    <w:link w:val="Date"/>
    <w:uiPriority w:val="99"/>
    <w:rsid w:val="00E160B9"/>
    <w:rPr>
      <w:b/>
      <w:color w:val="4F81BD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17365D"/>
      <w:szCs w:val="20"/>
      <w:lang w:bidi="he-IL"/>
    </w:rPr>
  </w:style>
  <w:style w:type="character" w:styleId="PlaceholderText">
    <w:name w:val="Placeholder Text"/>
    <w:uiPriority w:val="99"/>
    <w:unhideWhenUsed/>
    <w:rsid w:val="00F15565"/>
    <w:rPr>
      <w:color w:val="808080"/>
    </w:rPr>
  </w:style>
  <w:style w:type="character" w:customStyle="1" w:styleId="NoSpacingChar">
    <w:name w:val="No Spacing Char"/>
    <w:link w:val="NoSpacing"/>
    <w:uiPriority w:val="1"/>
    <w:rsid w:val="00F15565"/>
    <w:rPr>
      <w:color w:val="17365D"/>
      <w:sz w:val="20"/>
      <w:szCs w:val="20"/>
      <w:lang w:bidi="he-IL"/>
    </w:rPr>
  </w:style>
  <w:style w:type="paragraph" w:customStyle="1" w:styleId="hEAD">
    <w:name w:val="hEAD"/>
    <w:basedOn w:val="Normal"/>
    <w:link w:val="hEADChar"/>
    <w:qFormat/>
    <w:rsid w:val="00D61DC0"/>
    <w:pPr>
      <w:pBdr>
        <w:bottom w:val="single" w:sz="12" w:space="1" w:color="365F91"/>
      </w:pBdr>
      <w:spacing w:before="240" w:line="240" w:lineRule="auto"/>
    </w:pPr>
    <w:rPr>
      <w:b/>
      <w:bCs/>
      <w:color w:val="365F91"/>
      <w:sz w:val="28"/>
      <w:szCs w:val="28"/>
    </w:rPr>
  </w:style>
  <w:style w:type="paragraph" w:customStyle="1" w:styleId="main">
    <w:name w:val="main"/>
    <w:basedOn w:val="Normal"/>
    <w:link w:val="mainChar"/>
    <w:qFormat/>
    <w:rsid w:val="00895521"/>
    <w:pPr>
      <w:ind w:firstLine="990"/>
    </w:pPr>
    <w:rPr>
      <w:b/>
      <w:color w:val="365F91"/>
      <w:sz w:val="44"/>
    </w:rPr>
  </w:style>
  <w:style w:type="character" w:customStyle="1" w:styleId="hEADChar">
    <w:name w:val="hEAD Char"/>
    <w:link w:val="hEAD"/>
    <w:rsid w:val="00D61DC0"/>
    <w:rPr>
      <w:b/>
      <w:b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50751"/>
    <w:pPr>
      <w:spacing w:after="200"/>
      <w:ind w:left="720" w:right="0"/>
    </w:pPr>
    <w:rPr>
      <w:rFonts w:cs="Arial"/>
      <w:sz w:val="22"/>
      <w:szCs w:val="22"/>
      <w:lang w:eastAsia="en-US"/>
    </w:rPr>
  </w:style>
  <w:style w:type="character" w:customStyle="1" w:styleId="mainChar">
    <w:name w:val="main Char"/>
    <w:link w:val="main"/>
    <w:rsid w:val="00895521"/>
    <w:rPr>
      <w:b/>
      <w:color w:val="365F91"/>
      <w:sz w:val="44"/>
      <w:szCs w:val="24"/>
      <w:lang w:eastAsia="ja-JP"/>
    </w:rPr>
  </w:style>
  <w:style w:type="paragraph" w:customStyle="1" w:styleId="BulletPoints">
    <w:name w:val="Bullet Points"/>
    <w:basedOn w:val="Normal"/>
    <w:rsid w:val="008118E0"/>
    <w:pPr>
      <w:numPr>
        <w:numId w:val="4"/>
      </w:numPr>
      <w:spacing w:after="0" w:line="240" w:lineRule="auto"/>
      <w:ind w:right="0"/>
      <w:contextualSpacing w:val="0"/>
    </w:pPr>
    <w:rPr>
      <w:rFonts w:eastAsia="Times New Roman" w:cs="Times New Roman"/>
      <w:sz w:val="22"/>
      <w:szCs w:val="20"/>
      <w:lang w:eastAsia="en-US"/>
    </w:rPr>
  </w:style>
  <w:style w:type="character" w:customStyle="1" w:styleId="JobTitleboldCharChar">
    <w:name w:val="Job Title bold Char Char"/>
    <w:link w:val="JobTitlebold"/>
    <w:locked/>
    <w:rsid w:val="000D5B78"/>
    <w:rPr>
      <w:rFonts w:ascii="Calibri" w:eastAsia="Times New Roman" w:hAnsi="Calibri" w:cs="Courier New"/>
      <w:b/>
      <w:bCs/>
      <w:szCs w:val="20"/>
    </w:rPr>
  </w:style>
  <w:style w:type="paragraph" w:customStyle="1" w:styleId="JobTitlebold">
    <w:name w:val="Job Title bold"/>
    <w:basedOn w:val="Normal"/>
    <w:link w:val="JobTitleboldCharChar"/>
    <w:rsid w:val="000D5B78"/>
    <w:pPr>
      <w:spacing w:after="0" w:line="240" w:lineRule="auto"/>
      <w:ind w:left="360" w:right="0"/>
      <w:contextualSpacing w:val="0"/>
    </w:pPr>
    <w:rPr>
      <w:rFonts w:eastAsia="Times New Roman" w:cs="Courier New"/>
      <w:b/>
      <w:bCs/>
      <w:sz w:val="22"/>
      <w:szCs w:val="20"/>
      <w:lang w:eastAsia="en-US"/>
    </w:rPr>
  </w:style>
  <w:style w:type="paragraph" w:customStyle="1" w:styleId="Default">
    <w:name w:val="Default"/>
    <w:rsid w:val="002655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6E78B8"/>
    <w:rPr>
      <w:color w:val="0000FF"/>
      <w:u w:val="single"/>
    </w:rPr>
  </w:style>
  <w:style w:type="character" w:customStyle="1" w:styleId="apple-converted-space">
    <w:name w:val="apple-converted-space"/>
    <w:rsid w:val="00DF5BE3"/>
  </w:style>
  <w:style w:type="paragraph" w:styleId="BodyText">
    <w:name w:val="Body Text"/>
    <w:basedOn w:val="Normal"/>
    <w:link w:val="BodyTextChar"/>
    <w:rsid w:val="003861E1"/>
    <w:pPr>
      <w:spacing w:before="0" w:after="220" w:line="240" w:lineRule="atLeast"/>
      <w:ind w:left="0" w:right="0"/>
      <w:contextualSpacing w:val="0"/>
      <w:jc w:val="both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861E1"/>
    <w:rPr>
      <w:rFonts w:ascii="Garamond" w:eastAsia="Times New Roman" w:hAnsi="Garamond" w:cs="Times New Roman"/>
    </w:rPr>
  </w:style>
  <w:style w:type="paragraph" w:customStyle="1" w:styleId="null1">
    <w:name w:val="null1"/>
    <w:basedOn w:val="Normal"/>
    <w:rsid w:val="003861E1"/>
    <w:pPr>
      <w:spacing w:before="0" w:after="0" w:line="240" w:lineRule="auto"/>
      <w:ind w:left="0" w:right="0"/>
      <w:contextualSpacing w:val="0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Affiliation">
    <w:name w:val="Affiliation"/>
    <w:basedOn w:val="Normal"/>
    <w:rsid w:val="00435CC1"/>
    <w:pPr>
      <w:spacing w:before="0" w:after="0" w:line="240" w:lineRule="auto"/>
      <w:ind w:left="259" w:right="0"/>
      <w:contextualSpacing w:val="0"/>
    </w:pPr>
    <w:rPr>
      <w:rFonts w:ascii="Garamond" w:eastAsia="Times New Roman" w:hAnsi="Garamond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.374519@2free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%20Akram%20Bhalli\AppData\Roaming\Microsoft\Templates\Orie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1010-83C1-41CA-9C3B-96EF7CED7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997FF80-4A66-470A-AB21-5FB637B1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(Oriel design)</vt:lpstr>
    </vt:vector>
  </TitlesOfParts>
  <Company>NUST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design)</dc:title>
  <dc:creator>Ali Akram Bhalli</dc:creator>
  <cp:lastModifiedBy>348370422</cp:lastModifiedBy>
  <cp:revision>2</cp:revision>
  <cp:lastPrinted>2016-11-26T13:05:00Z</cp:lastPrinted>
  <dcterms:created xsi:type="dcterms:W3CDTF">2017-11-20T09:07:00Z</dcterms:created>
  <dcterms:modified xsi:type="dcterms:W3CDTF">2017-11-20T09:07:00Z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