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B" w:rsidRPr="004E180B" w:rsidRDefault="004E180B" w:rsidP="007332C5">
      <w:pPr>
        <w:pStyle w:val="Title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816216" w:rsidRDefault="007332C5" w:rsidP="007332C5">
      <w:pPr>
        <w:pStyle w:val="Title"/>
        <w:rPr>
          <w:rFonts w:ascii="Century Gothic" w:hAnsi="Century Gothic"/>
          <w:b/>
          <w:bCs/>
          <w:sz w:val="40"/>
          <w:szCs w:val="40"/>
          <w:u w:val="single"/>
        </w:rPr>
      </w:pPr>
      <w:r w:rsidRPr="00016BF3">
        <w:rPr>
          <w:rFonts w:ascii="Century Gothic" w:hAnsi="Century Gothic"/>
          <w:b/>
          <w:bCs/>
          <w:sz w:val="40"/>
          <w:szCs w:val="40"/>
          <w:u w:val="single"/>
        </w:rPr>
        <w:t xml:space="preserve">GIBU </w:t>
      </w:r>
    </w:p>
    <w:p w:rsidR="004B7731" w:rsidRPr="00936DFD" w:rsidRDefault="000D0887" w:rsidP="004B7731">
      <w:pPr>
        <w:rPr>
          <w:rFonts w:ascii="Century Gothic" w:hAnsi="Century Gothic"/>
        </w:rPr>
      </w:pPr>
      <w:r w:rsidRPr="00936DFD">
        <w:rPr>
          <w:rFonts w:ascii="Century Gothic" w:hAnsi="Century Gothic"/>
        </w:rPr>
        <w:t xml:space="preserve">Dubai, UAE </w:t>
      </w:r>
      <w:hyperlink r:id="rId8" w:history="1">
        <w:r w:rsidR="002C4735" w:rsidRPr="00BB101B">
          <w:rPr>
            <w:rStyle w:val="Hyperlink"/>
            <w:rFonts w:ascii="Century Gothic" w:hAnsi="Century Gothic"/>
          </w:rPr>
          <w:t>|gibu.374690@2freemail.com</w:t>
        </w:r>
      </w:hyperlink>
      <w:r w:rsidR="002C4735">
        <w:rPr>
          <w:rFonts w:ascii="Century Gothic" w:hAnsi="Century Gothic"/>
        </w:rPr>
        <w:t xml:space="preserve"> </w:t>
      </w:r>
    </w:p>
    <w:p w:rsidR="006270A9" w:rsidRPr="00016BF3" w:rsidRDefault="009458E4" w:rsidP="009458E4">
      <w:pPr>
        <w:pStyle w:val="Heading1"/>
        <w:rPr>
          <w:rFonts w:ascii="Century Gothic" w:hAnsi="Century Gothic"/>
          <w:b/>
          <w:bCs/>
          <w:sz w:val="24"/>
          <w:szCs w:val="24"/>
        </w:rPr>
      </w:pPr>
      <w:r w:rsidRPr="00016BF3">
        <w:rPr>
          <w:rFonts w:ascii="Century Gothic" w:hAnsi="Century Gothic"/>
          <w:b/>
          <w:bCs/>
          <w:sz w:val="24"/>
          <w:szCs w:val="24"/>
        </w:rPr>
        <w:t>Summary</w:t>
      </w:r>
    </w:p>
    <w:p w:rsidR="006270A9" w:rsidRPr="00016BF3" w:rsidRDefault="009C1056" w:rsidP="00FB63F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 w:rsidR="00DC359C" w:rsidRPr="00016BF3">
        <w:rPr>
          <w:rFonts w:ascii="Century Gothic" w:hAnsi="Century Gothic"/>
        </w:rPr>
        <w:t xml:space="preserve">Accounts Manager </w:t>
      </w:r>
      <w:r>
        <w:rPr>
          <w:rFonts w:ascii="Century Gothic" w:hAnsi="Century Gothic"/>
        </w:rPr>
        <w:t>with over 1</w:t>
      </w:r>
      <w:r w:rsidR="00BA4B40">
        <w:rPr>
          <w:rFonts w:ascii="Century Gothic" w:hAnsi="Century Gothic"/>
        </w:rPr>
        <w:t>2</w:t>
      </w:r>
      <w:r w:rsidR="00A86742">
        <w:rPr>
          <w:rFonts w:ascii="Century Gothic" w:hAnsi="Century Gothic"/>
        </w:rPr>
        <w:t xml:space="preserve">years’ </w:t>
      </w:r>
      <w:r w:rsidR="00FC15BC">
        <w:rPr>
          <w:rFonts w:ascii="Century Gothic" w:hAnsi="Century Gothic"/>
        </w:rPr>
        <w:t xml:space="preserve">work </w:t>
      </w:r>
      <w:r w:rsidR="00A86742">
        <w:rPr>
          <w:rFonts w:ascii="Century Gothic" w:hAnsi="Century Gothic"/>
        </w:rPr>
        <w:t>experience</w:t>
      </w:r>
      <w:r>
        <w:rPr>
          <w:rFonts w:ascii="Century Gothic" w:hAnsi="Century Gothic"/>
        </w:rPr>
        <w:t xml:space="preserve"> in </w:t>
      </w:r>
      <w:r w:rsidR="00A61FFC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U</w:t>
      </w:r>
      <w:r w:rsidR="00FC15BC">
        <w:rPr>
          <w:rFonts w:ascii="Century Gothic" w:hAnsi="Century Gothic"/>
        </w:rPr>
        <w:t>.</w:t>
      </w:r>
      <w:r>
        <w:rPr>
          <w:rFonts w:ascii="Century Gothic" w:hAnsi="Century Gothic"/>
        </w:rPr>
        <w:t>A</w:t>
      </w:r>
      <w:r w:rsidR="00FC15BC">
        <w:rPr>
          <w:rFonts w:ascii="Century Gothic" w:hAnsi="Century Gothic"/>
        </w:rPr>
        <w:t>.</w:t>
      </w:r>
      <w:r>
        <w:rPr>
          <w:rFonts w:ascii="Century Gothic" w:hAnsi="Century Gothic"/>
        </w:rPr>
        <w:t>E in</w:t>
      </w:r>
      <w:r w:rsidR="00FC15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 </w:t>
      </w:r>
      <w:r w:rsidR="00D04137">
        <w:rPr>
          <w:rFonts w:ascii="Century Gothic" w:hAnsi="Century Gothic"/>
        </w:rPr>
        <w:t>Multi-</w:t>
      </w:r>
      <w:r w:rsidR="00800858" w:rsidRPr="00800858">
        <w:rPr>
          <w:rFonts w:ascii="Century Gothic" w:hAnsi="Century Gothic"/>
        </w:rPr>
        <w:t xml:space="preserve">National </w:t>
      </w:r>
      <w:r w:rsidR="00A4008D" w:rsidRPr="00800858">
        <w:rPr>
          <w:rFonts w:ascii="Century Gothic" w:hAnsi="Century Gothic"/>
        </w:rPr>
        <w:t>C</w:t>
      </w:r>
      <w:r w:rsidR="00800858">
        <w:rPr>
          <w:rFonts w:ascii="Century Gothic" w:hAnsi="Century Gothic"/>
        </w:rPr>
        <w:t>ompany</w:t>
      </w:r>
      <w:r w:rsidR="00E828C5">
        <w:rPr>
          <w:rFonts w:ascii="Century Gothic" w:hAnsi="Century Gothic"/>
        </w:rPr>
        <w:t xml:space="preserve"> </w:t>
      </w:r>
      <w:r w:rsidR="00FB63F6" w:rsidRPr="00016BF3">
        <w:rPr>
          <w:rFonts w:ascii="Century Gothic" w:hAnsi="Century Gothic"/>
        </w:rPr>
        <w:t xml:space="preserve">providing services in the Oil &amp; Gas industry. </w:t>
      </w:r>
      <w:proofErr w:type="gramStart"/>
      <w:r w:rsidR="00FB63F6" w:rsidRPr="00016BF3">
        <w:rPr>
          <w:rFonts w:ascii="Century Gothic" w:hAnsi="Century Gothic"/>
        </w:rPr>
        <w:t>MBA</w:t>
      </w:r>
      <w:r w:rsidR="00A0521A">
        <w:rPr>
          <w:rFonts w:ascii="Century Gothic" w:hAnsi="Century Gothic"/>
        </w:rPr>
        <w:t>(</w:t>
      </w:r>
      <w:proofErr w:type="gramEnd"/>
      <w:r w:rsidR="00A0521A">
        <w:rPr>
          <w:rFonts w:ascii="Century Gothic" w:hAnsi="Century Gothic"/>
        </w:rPr>
        <w:t>Finance)</w:t>
      </w:r>
      <w:r w:rsidR="00FB63F6" w:rsidRPr="00016BF3">
        <w:rPr>
          <w:rFonts w:ascii="Century Gothic" w:hAnsi="Century Gothic"/>
        </w:rPr>
        <w:t xml:space="preserve"> degree holder with in-depth knowledge of Oracle</w:t>
      </w:r>
      <w:r w:rsidR="00532517">
        <w:rPr>
          <w:rFonts w:ascii="Century Gothic" w:hAnsi="Century Gothic"/>
        </w:rPr>
        <w:t xml:space="preserve"> Financials</w:t>
      </w:r>
      <w:r w:rsidR="00FB63F6" w:rsidRPr="00016BF3">
        <w:rPr>
          <w:rFonts w:ascii="Century Gothic" w:hAnsi="Century Gothic"/>
        </w:rPr>
        <w:t>, QuickBooks</w:t>
      </w:r>
      <w:r w:rsidR="00C6668F">
        <w:rPr>
          <w:rFonts w:ascii="Century Gothic" w:hAnsi="Century Gothic"/>
        </w:rPr>
        <w:t>, Tally</w:t>
      </w:r>
      <w:bookmarkStart w:id="0" w:name="_GoBack"/>
      <w:bookmarkEnd w:id="0"/>
      <w:r w:rsidR="00FB63F6" w:rsidRPr="00016BF3">
        <w:rPr>
          <w:rFonts w:ascii="Century Gothic" w:hAnsi="Century Gothic"/>
        </w:rPr>
        <w:t xml:space="preserve"> &amp; MS-Office. Well versed in preparing </w:t>
      </w:r>
      <w:r w:rsidR="006459E5">
        <w:rPr>
          <w:rFonts w:ascii="Century Gothic" w:hAnsi="Century Gothic"/>
        </w:rPr>
        <w:t xml:space="preserve">MIS, </w:t>
      </w:r>
      <w:r w:rsidR="00FB63F6" w:rsidRPr="00016BF3">
        <w:rPr>
          <w:rFonts w:ascii="Century Gothic" w:hAnsi="Century Gothic"/>
        </w:rPr>
        <w:t xml:space="preserve">Budgets, </w:t>
      </w:r>
      <w:r w:rsidR="00016BF3" w:rsidRPr="00016BF3">
        <w:rPr>
          <w:rFonts w:ascii="Century Gothic" w:hAnsi="Century Gothic"/>
        </w:rPr>
        <w:t>Cash flow</w:t>
      </w:r>
      <w:r w:rsidR="00BB360B">
        <w:rPr>
          <w:rFonts w:ascii="Century Gothic" w:hAnsi="Century Gothic"/>
        </w:rPr>
        <w:t xml:space="preserve"> reports, Finalis</w:t>
      </w:r>
      <w:r w:rsidR="00FB63F6" w:rsidRPr="00016BF3">
        <w:rPr>
          <w:rFonts w:ascii="Century Gothic" w:hAnsi="Century Gothic"/>
        </w:rPr>
        <w:t>a</w:t>
      </w:r>
      <w:r w:rsidR="00BB360B">
        <w:rPr>
          <w:rFonts w:ascii="Century Gothic" w:hAnsi="Century Gothic"/>
        </w:rPr>
        <w:t>t</w:t>
      </w:r>
      <w:r w:rsidR="00FB63F6" w:rsidRPr="00016BF3">
        <w:rPr>
          <w:rFonts w:ascii="Century Gothic" w:hAnsi="Century Gothic"/>
        </w:rPr>
        <w:t xml:space="preserve">ion of Accounts, Audits, AR &amp; AP </w:t>
      </w:r>
      <w:r w:rsidR="00E828C5">
        <w:rPr>
          <w:rFonts w:ascii="Century Gothic" w:hAnsi="Century Gothic"/>
        </w:rPr>
        <w:t xml:space="preserve">management, </w:t>
      </w:r>
      <w:r w:rsidR="00FC15BC">
        <w:rPr>
          <w:rFonts w:ascii="Century Gothic" w:hAnsi="Century Gothic"/>
        </w:rPr>
        <w:t xml:space="preserve">Fixed Assets management, </w:t>
      </w:r>
      <w:r w:rsidR="00E828C5">
        <w:rPr>
          <w:rFonts w:ascii="Century Gothic" w:hAnsi="Century Gothic"/>
        </w:rPr>
        <w:t xml:space="preserve">Payroll functions, Bank Guarantees, </w:t>
      </w:r>
      <w:r w:rsidR="00FB63F6" w:rsidRPr="00016BF3">
        <w:rPr>
          <w:rFonts w:ascii="Century Gothic" w:hAnsi="Century Gothic"/>
        </w:rPr>
        <w:t>Bank/Cash account management.</w:t>
      </w:r>
      <w:r w:rsidR="00E828C5">
        <w:rPr>
          <w:rFonts w:ascii="Century Gothic" w:hAnsi="Century Gothic"/>
        </w:rPr>
        <w:t xml:space="preserve"> </w:t>
      </w:r>
      <w:proofErr w:type="gramStart"/>
      <w:r w:rsidR="00A86742">
        <w:rPr>
          <w:rFonts w:ascii="Century Gothic" w:hAnsi="Century Gothic"/>
        </w:rPr>
        <w:t>Holder of</w:t>
      </w:r>
      <w:r>
        <w:rPr>
          <w:rFonts w:ascii="Century Gothic" w:hAnsi="Century Gothic"/>
        </w:rPr>
        <w:t xml:space="preserve"> a valid UAE </w:t>
      </w:r>
      <w:r w:rsidR="00A86742">
        <w:rPr>
          <w:rFonts w:ascii="Century Gothic" w:hAnsi="Century Gothic"/>
        </w:rPr>
        <w:t>driver’s</w:t>
      </w:r>
      <w:r>
        <w:rPr>
          <w:rFonts w:ascii="Century Gothic" w:hAnsi="Century Gothic"/>
        </w:rPr>
        <w:t xml:space="preserve"> license.</w:t>
      </w:r>
      <w:proofErr w:type="gramEnd"/>
    </w:p>
    <w:sdt>
      <w:sdtPr>
        <w:rPr>
          <w:rFonts w:ascii="Century Gothic" w:hAnsi="Century Gothic"/>
        </w:rPr>
        <w:alias w:val="Experience:"/>
        <w:tag w:val="Experience:"/>
        <w:id w:val="2004702006"/>
        <w:placeholder>
          <w:docPart w:val="F89BAED5695A4991BD28686772583341"/>
        </w:placeholder>
        <w:temporary/>
        <w:showingPlcHdr/>
      </w:sdtPr>
      <w:sdtContent>
        <w:p w:rsidR="00FB63F6" w:rsidRPr="00016BF3" w:rsidRDefault="00FB63F6" w:rsidP="00FB63F6">
          <w:pPr>
            <w:pStyle w:val="Heading1"/>
            <w:rPr>
              <w:rFonts w:ascii="Century Gothic" w:hAnsi="Century Gothic"/>
            </w:rPr>
          </w:pPr>
          <w:r w:rsidRPr="00016BF3">
            <w:rPr>
              <w:rFonts w:ascii="Century Gothic" w:hAnsi="Century Gothic"/>
              <w:b/>
              <w:bCs/>
              <w:sz w:val="24"/>
              <w:szCs w:val="24"/>
            </w:rPr>
            <w:t>Experience</w:t>
          </w:r>
        </w:p>
      </w:sdtContent>
    </w:sdt>
    <w:p w:rsidR="00FB63F6" w:rsidRPr="00F766F4" w:rsidRDefault="00FB63F6" w:rsidP="00FB63F6">
      <w:pPr>
        <w:pStyle w:val="Heading2"/>
        <w:rPr>
          <w:rFonts w:ascii="Century Gothic" w:hAnsi="Century Gothic"/>
          <w:b/>
          <w:bCs/>
          <w:u w:val="single"/>
        </w:rPr>
      </w:pPr>
      <w:r w:rsidRPr="00F766F4">
        <w:rPr>
          <w:rFonts w:ascii="Century Gothic" w:hAnsi="Century Gothic"/>
          <w:b/>
          <w:bCs/>
          <w:u w:val="single"/>
        </w:rPr>
        <w:t>Accounts Manager </w:t>
      </w:r>
    </w:p>
    <w:p w:rsidR="007D6B58" w:rsidRDefault="00FB63F6" w:rsidP="00BE119F">
      <w:pPr>
        <w:pStyle w:val="Heading2"/>
        <w:spacing w:before="0"/>
        <w:rPr>
          <w:rFonts w:ascii="Century Gothic" w:hAnsi="Century Gothic"/>
        </w:rPr>
      </w:pPr>
      <w:r w:rsidRPr="00F766F4">
        <w:rPr>
          <w:rFonts w:ascii="Century Gothic" w:hAnsi="Century Gothic"/>
        </w:rPr>
        <w:t xml:space="preserve">national </w:t>
      </w:r>
      <w:r w:rsidRPr="00800858">
        <w:rPr>
          <w:rFonts w:ascii="Century Gothic" w:hAnsi="Century Gothic"/>
        </w:rPr>
        <w:t>res</w:t>
      </w:r>
      <w:r w:rsidR="00800858" w:rsidRPr="00800858">
        <w:rPr>
          <w:rFonts w:ascii="Century Gothic" w:hAnsi="Century Gothic"/>
        </w:rPr>
        <w:t>P</w:t>
      </w:r>
      <w:r w:rsidRPr="00800858">
        <w:rPr>
          <w:rFonts w:ascii="Century Gothic" w:hAnsi="Century Gothic"/>
        </w:rPr>
        <w:t>onse</w:t>
      </w:r>
      <w:r w:rsidR="008A4A38">
        <w:rPr>
          <w:rFonts w:ascii="Century Gothic" w:hAnsi="Century Gothic"/>
        </w:rPr>
        <w:t xml:space="preserve"> </w:t>
      </w:r>
      <w:proofErr w:type="gramStart"/>
      <w:r w:rsidR="006671E1">
        <w:rPr>
          <w:rFonts w:ascii="Century Gothic" w:hAnsi="Century Gothic"/>
        </w:rPr>
        <w:t>CORPORATION</w:t>
      </w:r>
      <w:r w:rsidR="00A86742">
        <w:rPr>
          <w:rFonts w:ascii="Century Gothic" w:hAnsi="Century Gothic"/>
        </w:rPr>
        <w:t>(</w:t>
      </w:r>
      <w:proofErr w:type="gramEnd"/>
      <w:r w:rsidR="007D6B58">
        <w:rPr>
          <w:rFonts w:ascii="Century Gothic" w:hAnsi="Century Gothic"/>
        </w:rPr>
        <w:t>nrc), UAe</w:t>
      </w:r>
      <w:r w:rsidR="006671E1">
        <w:rPr>
          <w:rFonts w:ascii="Century Gothic" w:hAnsi="Century Gothic"/>
        </w:rPr>
        <w:t xml:space="preserve"> (m</w:t>
      </w:r>
      <w:r w:rsidR="009243C0">
        <w:rPr>
          <w:rFonts w:ascii="Century Gothic" w:hAnsi="Century Gothic"/>
        </w:rPr>
        <w:t>iddle east</w:t>
      </w:r>
      <w:r w:rsidR="006671E1">
        <w:rPr>
          <w:rFonts w:ascii="Century Gothic" w:hAnsi="Century Gothic"/>
        </w:rPr>
        <w:t xml:space="preserve"> </w:t>
      </w:r>
      <w:r w:rsidR="007C2B18">
        <w:rPr>
          <w:rFonts w:ascii="Century Gothic" w:hAnsi="Century Gothic"/>
        </w:rPr>
        <w:t>division</w:t>
      </w:r>
      <w:r w:rsidR="009243C0">
        <w:rPr>
          <w:rFonts w:ascii="Century Gothic" w:hAnsi="Century Gothic"/>
        </w:rPr>
        <w:t xml:space="preserve"> of n</w:t>
      </w:r>
      <w:r w:rsidR="00537000">
        <w:rPr>
          <w:rFonts w:ascii="Century Gothic" w:hAnsi="Century Gothic"/>
        </w:rPr>
        <w:t>rc,USA</w:t>
      </w:r>
      <w:r w:rsidR="006671E1">
        <w:rPr>
          <w:rFonts w:ascii="Century Gothic" w:hAnsi="Century Gothic"/>
        </w:rPr>
        <w:t>)</w:t>
      </w:r>
    </w:p>
    <w:p w:rsidR="00FB63F6" w:rsidRPr="00F766F4" w:rsidRDefault="007D6B58" w:rsidP="00BE119F">
      <w:pPr>
        <w:pStyle w:val="Heading2"/>
        <w:spacing w:before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tenure :</w:t>
      </w:r>
      <w:proofErr w:type="gramEnd"/>
      <w:r>
        <w:rPr>
          <w:rFonts w:ascii="Century Gothic" w:hAnsi="Century Gothic"/>
        </w:rPr>
        <w:t xml:space="preserve"> </w:t>
      </w:r>
      <w:r w:rsidR="00BE119F" w:rsidRPr="00F766F4">
        <w:rPr>
          <w:rFonts w:ascii="Century Gothic" w:hAnsi="Century Gothic"/>
        </w:rPr>
        <w:t>July 200</w:t>
      </w:r>
      <w:r w:rsidR="00FC17F8">
        <w:rPr>
          <w:rFonts w:ascii="Century Gothic" w:hAnsi="Century Gothic"/>
        </w:rPr>
        <w:t>4 to feb 2017</w:t>
      </w:r>
    </w:p>
    <w:p w:rsidR="00CE3B0A" w:rsidRPr="00016BF3" w:rsidRDefault="00CE3B0A" w:rsidP="00CE3B0A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 xml:space="preserve">Preparation of </w:t>
      </w:r>
      <w:r w:rsidR="006459E5">
        <w:rPr>
          <w:rFonts w:ascii="Century Gothic" w:hAnsi="Century Gothic"/>
        </w:rPr>
        <w:t>Management Information Statements(MIS),</w:t>
      </w:r>
      <w:r w:rsidR="00A501F3">
        <w:rPr>
          <w:rFonts w:ascii="Century Gothic" w:hAnsi="Century Gothic"/>
        </w:rPr>
        <w:t xml:space="preserve">Annual </w:t>
      </w:r>
      <w:r w:rsidRPr="00016BF3">
        <w:rPr>
          <w:rFonts w:ascii="Century Gothic" w:hAnsi="Century Gothic"/>
        </w:rPr>
        <w:t>Budgets, Cash flow reports</w:t>
      </w:r>
      <w:r w:rsidR="006459E5">
        <w:rPr>
          <w:rFonts w:ascii="Century Gothic" w:hAnsi="Century Gothic"/>
        </w:rPr>
        <w:t xml:space="preserve">, </w:t>
      </w:r>
    </w:p>
    <w:p w:rsidR="00FB63F6" w:rsidRPr="00016BF3" w:rsidRDefault="006459E5" w:rsidP="00E24D42">
      <w:pPr>
        <w:pStyle w:val="ListBullet"/>
        <w:rPr>
          <w:rFonts w:ascii="Century Gothic" w:hAnsi="Century Gothic"/>
        </w:rPr>
      </w:pPr>
      <w:r>
        <w:rPr>
          <w:rFonts w:ascii="Century Gothic" w:hAnsi="Century Gothic"/>
        </w:rPr>
        <w:t>Month end/Year end closing</w:t>
      </w:r>
      <w:r w:rsidR="00CE3B0A" w:rsidRPr="00016B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="00CE3B0A" w:rsidRPr="00016BF3">
        <w:rPr>
          <w:rFonts w:ascii="Century Gothic" w:hAnsi="Century Gothic"/>
        </w:rPr>
        <w:t xml:space="preserve"> Finalis</w:t>
      </w:r>
      <w:r w:rsidR="00E24D42">
        <w:rPr>
          <w:rFonts w:ascii="Century Gothic" w:hAnsi="Century Gothic"/>
        </w:rPr>
        <w:t>at</w:t>
      </w:r>
      <w:r w:rsidR="00CE3B0A" w:rsidRPr="00016BF3">
        <w:rPr>
          <w:rFonts w:ascii="Century Gothic" w:hAnsi="Century Gothic"/>
        </w:rPr>
        <w:t>ion of accounts</w:t>
      </w:r>
    </w:p>
    <w:p w:rsidR="00CE3B0A" w:rsidRPr="00016BF3" w:rsidRDefault="00251398" w:rsidP="00F30472">
      <w:pPr>
        <w:pStyle w:val="ListBullet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Preparation of Bank Guarantees, </w:t>
      </w:r>
      <w:r w:rsidRPr="00016BF3">
        <w:rPr>
          <w:rFonts w:ascii="Century Gothic" w:hAnsi="Century Gothic"/>
        </w:rPr>
        <w:t xml:space="preserve">Managing Bank accounts, </w:t>
      </w:r>
      <w:r w:rsidR="00CE3B0A" w:rsidRPr="00016BF3">
        <w:rPr>
          <w:rFonts w:ascii="Century Gothic" w:hAnsi="Century Gothic"/>
        </w:rPr>
        <w:t xml:space="preserve">Bank </w:t>
      </w:r>
      <w:r w:rsidR="00A86742">
        <w:rPr>
          <w:rFonts w:ascii="Century Gothic" w:hAnsi="Century Gothic"/>
        </w:rPr>
        <w:t>Accounts</w:t>
      </w:r>
      <w:r w:rsidR="007246E5">
        <w:rPr>
          <w:rFonts w:ascii="Century Gothic" w:hAnsi="Century Gothic"/>
        </w:rPr>
        <w:t>’</w:t>
      </w:r>
      <w:r w:rsidR="009336AA">
        <w:rPr>
          <w:rFonts w:ascii="Century Gothic" w:hAnsi="Century Gothic"/>
        </w:rPr>
        <w:t xml:space="preserve"> </w:t>
      </w:r>
      <w:r w:rsidR="00CE3B0A" w:rsidRPr="00016BF3">
        <w:rPr>
          <w:rFonts w:ascii="Century Gothic" w:hAnsi="Century Gothic"/>
        </w:rPr>
        <w:t>reconciliation</w:t>
      </w:r>
    </w:p>
    <w:p w:rsidR="00CE3B0A" w:rsidRPr="00016BF3" w:rsidRDefault="00CE3B0A" w:rsidP="00CE3B0A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AR &amp; AP management</w:t>
      </w:r>
    </w:p>
    <w:p w:rsidR="00CE3B0A" w:rsidRPr="00016BF3" w:rsidRDefault="007246E5" w:rsidP="00CE3B0A">
      <w:pPr>
        <w:pStyle w:val="ListBullet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CE3B0A" w:rsidRPr="00016BF3">
        <w:rPr>
          <w:rFonts w:ascii="Century Gothic" w:hAnsi="Century Gothic"/>
        </w:rPr>
        <w:t>Payroll functions</w:t>
      </w:r>
      <w:r w:rsidR="00F30472" w:rsidRPr="00016BF3">
        <w:rPr>
          <w:rFonts w:ascii="Century Gothic" w:hAnsi="Century Gothic"/>
        </w:rPr>
        <w:t xml:space="preserve"> (WPS</w:t>
      </w:r>
      <w:r>
        <w:rPr>
          <w:rFonts w:ascii="Century Gothic" w:hAnsi="Century Gothic"/>
        </w:rPr>
        <w:t xml:space="preserve"> process</w:t>
      </w:r>
      <w:r w:rsidR="00F30472" w:rsidRPr="00016BF3">
        <w:rPr>
          <w:rFonts w:ascii="Century Gothic" w:hAnsi="Century Gothic"/>
        </w:rPr>
        <w:t>)</w:t>
      </w:r>
    </w:p>
    <w:p w:rsidR="00CE3B0A" w:rsidRPr="00016BF3" w:rsidRDefault="00CE3B0A" w:rsidP="00CE3B0A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Fixed Assets &amp; Inventory management</w:t>
      </w:r>
    </w:p>
    <w:p w:rsidR="00CE3B0A" w:rsidRPr="00016BF3" w:rsidRDefault="00CE3B0A" w:rsidP="00CE3B0A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Working with auditors for Statutory Financial Audits</w:t>
      </w:r>
    </w:p>
    <w:p w:rsidR="00F30472" w:rsidRPr="00016BF3" w:rsidRDefault="00F30472" w:rsidP="00CE3B0A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Managing petty cash at 3 bases with monthly reconciliation</w:t>
      </w:r>
    </w:p>
    <w:p w:rsidR="00F30472" w:rsidRPr="00016BF3" w:rsidRDefault="00F30472" w:rsidP="00F3047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Maintaining Overseas &amp; Local Projects’ Accounts</w:t>
      </w:r>
    </w:p>
    <w:p w:rsidR="00BE119F" w:rsidRPr="00F766F4" w:rsidRDefault="00BE119F" w:rsidP="00BE119F">
      <w:pPr>
        <w:pStyle w:val="Heading2"/>
        <w:rPr>
          <w:rFonts w:ascii="Century Gothic" w:hAnsi="Century Gothic"/>
          <w:b/>
          <w:bCs/>
          <w:u w:val="single"/>
        </w:rPr>
      </w:pPr>
      <w:r w:rsidRPr="00F766F4">
        <w:rPr>
          <w:rFonts w:ascii="Century Gothic" w:hAnsi="Century Gothic"/>
          <w:b/>
          <w:bCs/>
          <w:u w:val="single"/>
        </w:rPr>
        <w:t>SENIOR ACCOUNTANT</w:t>
      </w:r>
    </w:p>
    <w:p w:rsidR="00BE119F" w:rsidRPr="00F766F4" w:rsidRDefault="00BE119F" w:rsidP="00BE119F">
      <w:pPr>
        <w:pStyle w:val="Heading2"/>
        <w:spacing w:before="0"/>
        <w:rPr>
          <w:rFonts w:ascii="Century Gothic" w:hAnsi="Century Gothic"/>
        </w:rPr>
      </w:pPr>
      <w:r w:rsidRPr="00F766F4">
        <w:rPr>
          <w:rFonts w:ascii="Century Gothic" w:hAnsi="Century Gothic"/>
        </w:rPr>
        <w:t>AL FALAH PLAZA, UAE </w:t>
      </w:r>
      <w:r w:rsidR="008F5752">
        <w:rPr>
          <w:rFonts w:ascii="Century Gothic" w:hAnsi="Century Gothic"/>
        </w:rPr>
        <w:t>(Lu</w:t>
      </w:r>
      <w:r w:rsidR="00170170">
        <w:rPr>
          <w:rFonts w:ascii="Century Gothic" w:hAnsi="Century Gothic"/>
        </w:rPr>
        <w:t>l</w:t>
      </w:r>
      <w:r w:rsidR="008F5752">
        <w:rPr>
          <w:rFonts w:ascii="Century Gothic" w:hAnsi="Century Gothic"/>
        </w:rPr>
        <w:t>u group hypermarket)</w:t>
      </w:r>
    </w:p>
    <w:p w:rsidR="00BE119F" w:rsidRPr="00F766F4" w:rsidRDefault="007D6B58" w:rsidP="00BE119F">
      <w:pPr>
        <w:pStyle w:val="Heading2"/>
        <w:spacing w:before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tenure :</w:t>
      </w:r>
      <w:proofErr w:type="gramEnd"/>
      <w:r>
        <w:rPr>
          <w:rFonts w:ascii="Century Gothic" w:hAnsi="Century Gothic"/>
        </w:rPr>
        <w:t xml:space="preserve"> </w:t>
      </w:r>
      <w:r w:rsidR="00BE119F" w:rsidRPr="00F766F4">
        <w:rPr>
          <w:rFonts w:ascii="Century Gothic" w:hAnsi="Century Gothic"/>
        </w:rPr>
        <w:t>FEB 2000 TO OCT 2003</w:t>
      </w:r>
    </w:p>
    <w:p w:rsidR="00FB63F6" w:rsidRPr="00016BF3" w:rsidRDefault="00361F6B" w:rsidP="00361F6B">
      <w:pPr>
        <w:pStyle w:val="ListBullet"/>
        <w:jc w:val="both"/>
        <w:rPr>
          <w:rFonts w:ascii="Century Gothic" w:hAnsi="Century Gothic"/>
        </w:rPr>
      </w:pPr>
      <w:r w:rsidRPr="00016BF3">
        <w:rPr>
          <w:rFonts w:ascii="Century Gothic" w:hAnsi="Century Gothic"/>
        </w:rPr>
        <w:t xml:space="preserve">Senior </w:t>
      </w:r>
      <w:r w:rsidR="00F30472" w:rsidRPr="00016BF3">
        <w:rPr>
          <w:rFonts w:ascii="Century Gothic" w:hAnsi="Century Gothic"/>
        </w:rPr>
        <w:t>Account</w:t>
      </w:r>
      <w:r w:rsidRPr="00016BF3">
        <w:rPr>
          <w:rFonts w:ascii="Century Gothic" w:hAnsi="Century Gothic"/>
        </w:rPr>
        <w:t>ant in charge of th</w:t>
      </w:r>
      <w:r w:rsidR="00F30472" w:rsidRPr="00016BF3">
        <w:rPr>
          <w:rFonts w:ascii="Century Gothic" w:hAnsi="Century Gothic"/>
        </w:rPr>
        <w:t xml:space="preserve">e Supermarket division </w:t>
      </w:r>
    </w:p>
    <w:p w:rsidR="00F30472" w:rsidRPr="00016BF3" w:rsidRDefault="00F30472" w:rsidP="00F30472">
      <w:pPr>
        <w:pStyle w:val="ListBullet"/>
        <w:jc w:val="both"/>
        <w:rPr>
          <w:rFonts w:ascii="Century Gothic" w:hAnsi="Century Gothic"/>
        </w:rPr>
      </w:pPr>
      <w:r w:rsidRPr="00016BF3">
        <w:rPr>
          <w:rFonts w:ascii="Century Gothic" w:hAnsi="Century Gothic"/>
        </w:rPr>
        <w:t>Managing cash and bank transactions, bank reconciliation</w:t>
      </w:r>
    </w:p>
    <w:p w:rsidR="00F30472" w:rsidRPr="00016BF3" w:rsidRDefault="00F30472" w:rsidP="00F30472">
      <w:pPr>
        <w:pStyle w:val="ListBullet"/>
        <w:jc w:val="both"/>
        <w:rPr>
          <w:rFonts w:ascii="Century Gothic" w:hAnsi="Century Gothic"/>
        </w:rPr>
      </w:pPr>
      <w:r w:rsidRPr="00016BF3">
        <w:rPr>
          <w:rFonts w:ascii="Century Gothic" w:hAnsi="Century Gothic"/>
        </w:rPr>
        <w:t>Preparation of financial reports for the Chief Accountant/General Manager</w:t>
      </w:r>
    </w:p>
    <w:p w:rsidR="00F30472" w:rsidRPr="00016BF3" w:rsidRDefault="00F30472" w:rsidP="00F30472">
      <w:pPr>
        <w:pStyle w:val="ListBullet"/>
        <w:jc w:val="both"/>
        <w:rPr>
          <w:rFonts w:ascii="Century Gothic" w:hAnsi="Century Gothic"/>
        </w:rPr>
      </w:pPr>
      <w:r w:rsidRPr="00016BF3">
        <w:rPr>
          <w:rFonts w:ascii="Century Gothic" w:hAnsi="Century Gothic"/>
        </w:rPr>
        <w:t>Reconciliation &amp;</w:t>
      </w:r>
      <w:r w:rsidR="00A86742" w:rsidRPr="00016BF3">
        <w:rPr>
          <w:rFonts w:ascii="Century Gothic" w:hAnsi="Century Gothic"/>
        </w:rPr>
        <w:t>Finalisation</w:t>
      </w:r>
      <w:r w:rsidRPr="00016BF3">
        <w:rPr>
          <w:rFonts w:ascii="Century Gothic" w:hAnsi="Century Gothic"/>
        </w:rPr>
        <w:t xml:space="preserve"> of Branch Accounts</w:t>
      </w:r>
    </w:p>
    <w:p w:rsidR="00F30472" w:rsidRPr="00016BF3" w:rsidRDefault="00F30472" w:rsidP="00F3047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Payroll preparation and salary disbursement.</w:t>
      </w:r>
    </w:p>
    <w:p w:rsidR="00F30472" w:rsidRPr="00016BF3" w:rsidRDefault="00F30472" w:rsidP="00F3047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Interaction with and Reconciliation of Customer Accounts</w:t>
      </w:r>
    </w:p>
    <w:p w:rsidR="00361F6B" w:rsidRPr="00F766F4" w:rsidRDefault="00361F6B" w:rsidP="00361F6B">
      <w:pPr>
        <w:pStyle w:val="Heading2"/>
        <w:rPr>
          <w:rFonts w:ascii="Century Gothic" w:hAnsi="Century Gothic"/>
          <w:b/>
          <w:bCs/>
          <w:u w:val="single"/>
        </w:rPr>
      </w:pPr>
      <w:r w:rsidRPr="00F766F4">
        <w:rPr>
          <w:rFonts w:ascii="Century Gothic" w:hAnsi="Century Gothic"/>
          <w:b/>
          <w:bCs/>
          <w:u w:val="single"/>
        </w:rPr>
        <w:t>junior ACCOUNTANT/store keeper</w:t>
      </w:r>
    </w:p>
    <w:p w:rsidR="00361F6B" w:rsidRPr="00F766F4" w:rsidRDefault="00361F6B" w:rsidP="00361F6B">
      <w:pPr>
        <w:pStyle w:val="Heading2"/>
        <w:spacing w:before="0"/>
        <w:rPr>
          <w:rFonts w:ascii="Century Gothic" w:hAnsi="Century Gothic"/>
        </w:rPr>
      </w:pPr>
      <w:r w:rsidRPr="00F766F4">
        <w:rPr>
          <w:rFonts w:ascii="Century Gothic" w:hAnsi="Century Gothic"/>
        </w:rPr>
        <w:t>transfleet ltd, mumbai, india (C&amp;F agents of AMul india ltd)</w:t>
      </w:r>
    </w:p>
    <w:p w:rsidR="00361F6B" w:rsidRPr="00F766F4" w:rsidRDefault="007D6B58" w:rsidP="00361F6B">
      <w:pPr>
        <w:pStyle w:val="Heading2"/>
        <w:spacing w:before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tenure :</w:t>
      </w:r>
      <w:proofErr w:type="gramEnd"/>
      <w:r>
        <w:rPr>
          <w:rFonts w:ascii="Century Gothic" w:hAnsi="Century Gothic"/>
        </w:rPr>
        <w:t xml:space="preserve"> </w:t>
      </w:r>
      <w:r w:rsidR="00361F6B" w:rsidRPr="00F766F4">
        <w:rPr>
          <w:rFonts w:ascii="Century Gothic" w:hAnsi="Century Gothic"/>
        </w:rPr>
        <w:t>may 1999 TO jan 2000</w:t>
      </w:r>
    </w:p>
    <w:p w:rsidR="00F766F4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Maintaining bin cards</w:t>
      </w:r>
      <w:r w:rsidR="00F766F4">
        <w:rPr>
          <w:rFonts w:ascii="Century Gothic" w:hAnsi="Century Gothic"/>
        </w:rPr>
        <w:t>/Stock sheets</w:t>
      </w:r>
      <w:r w:rsidRPr="00016BF3">
        <w:rPr>
          <w:rFonts w:ascii="Century Gothic" w:hAnsi="Century Gothic"/>
        </w:rPr>
        <w:t xml:space="preserve"> for inventory</w:t>
      </w:r>
    </w:p>
    <w:p w:rsidR="00361F6B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Preparation of stock reports</w:t>
      </w:r>
    </w:p>
    <w:p w:rsidR="00361F6B" w:rsidRPr="00016BF3" w:rsidRDefault="00361F6B" w:rsidP="00361F6B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Receipt &amp; Dispatch of goods to different agent locations.</w:t>
      </w:r>
    </w:p>
    <w:p w:rsidR="00361F6B" w:rsidRDefault="00361F6B" w:rsidP="00361F6B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Payroll preparation</w:t>
      </w:r>
    </w:p>
    <w:p w:rsidR="00016BF3" w:rsidRPr="00016BF3" w:rsidRDefault="00016BF3" w:rsidP="00016BF3">
      <w:pPr>
        <w:pStyle w:val="ListBullet"/>
        <w:numPr>
          <w:ilvl w:val="0"/>
          <w:numId w:val="0"/>
        </w:numPr>
        <w:ind w:left="216"/>
        <w:rPr>
          <w:rFonts w:ascii="Century Gothic" w:hAnsi="Century Gothic"/>
        </w:rPr>
      </w:pPr>
    </w:p>
    <w:p w:rsidR="00F766F4" w:rsidRPr="00F766F4" w:rsidRDefault="00F766F4" w:rsidP="00F766F4">
      <w:pPr>
        <w:pStyle w:val="Heading1"/>
        <w:rPr>
          <w:rFonts w:ascii="Century Gothic" w:hAnsi="Century Gothic"/>
          <w:b/>
          <w:bCs/>
        </w:rPr>
      </w:pPr>
      <w:r w:rsidRPr="00F766F4">
        <w:rPr>
          <w:rFonts w:ascii="Century Gothic" w:hAnsi="Century Gothic"/>
          <w:b/>
          <w:bCs/>
        </w:rPr>
        <w:lastRenderedPageBreak/>
        <w:t>professional training</w:t>
      </w:r>
    </w:p>
    <w:p w:rsidR="00F766F4" w:rsidRPr="00F766F4" w:rsidRDefault="00F766F4" w:rsidP="00F766F4">
      <w:pPr>
        <w:pStyle w:val="Heading2"/>
        <w:rPr>
          <w:rFonts w:ascii="Century Gothic" w:hAnsi="Century Gothic"/>
          <w:sz w:val="2"/>
          <w:szCs w:val="2"/>
        </w:rPr>
      </w:pPr>
    </w:p>
    <w:p w:rsidR="00F766F4" w:rsidRPr="00F766F4" w:rsidRDefault="00F766F4" w:rsidP="00F766F4">
      <w:pPr>
        <w:pStyle w:val="Heading2"/>
        <w:spacing w:before="0"/>
        <w:rPr>
          <w:rFonts w:ascii="Century Gothic" w:hAnsi="Century Gothic"/>
          <w:b/>
          <w:bCs/>
          <w:u w:val="single"/>
        </w:rPr>
      </w:pPr>
      <w:r w:rsidRPr="00F766F4">
        <w:rPr>
          <w:rFonts w:ascii="Century Gothic" w:hAnsi="Century Gothic"/>
          <w:b/>
          <w:bCs/>
          <w:u w:val="single"/>
        </w:rPr>
        <w:t>articled clerk</w:t>
      </w:r>
    </w:p>
    <w:p w:rsidR="00F766F4" w:rsidRPr="00F766F4" w:rsidRDefault="00F766F4" w:rsidP="00F766F4">
      <w:pPr>
        <w:pStyle w:val="Heading2"/>
        <w:spacing w:before="0"/>
        <w:rPr>
          <w:rFonts w:ascii="Century Gothic" w:hAnsi="Century Gothic"/>
        </w:rPr>
      </w:pPr>
      <w:r w:rsidRPr="00F766F4">
        <w:rPr>
          <w:rFonts w:ascii="Century Gothic" w:hAnsi="Century Gothic"/>
        </w:rPr>
        <w:t>nambiar &amp; thomas, chartered accountants</w:t>
      </w:r>
    </w:p>
    <w:p w:rsidR="00F766F4" w:rsidRPr="00F766F4" w:rsidRDefault="00F766F4" w:rsidP="00F766F4">
      <w:pPr>
        <w:pStyle w:val="Heading2"/>
        <w:spacing w:before="0"/>
        <w:rPr>
          <w:rFonts w:ascii="Century Gothic" w:hAnsi="Century Gothic"/>
        </w:rPr>
      </w:pPr>
      <w:r w:rsidRPr="00F766F4">
        <w:rPr>
          <w:rFonts w:ascii="Century Gothic" w:hAnsi="Century Gothic"/>
        </w:rPr>
        <w:t>oct 1993 to sept 1996</w:t>
      </w:r>
    </w:p>
    <w:p w:rsidR="00F766F4" w:rsidRPr="00016BF3" w:rsidRDefault="00F766F4" w:rsidP="00F766F4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Banks &amp; Company audits.</w:t>
      </w:r>
    </w:p>
    <w:p w:rsidR="00F766F4" w:rsidRPr="00016BF3" w:rsidRDefault="00F766F4" w:rsidP="00F766F4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Finalisation of accounts, Preparation of Books of Accounts</w:t>
      </w:r>
    </w:p>
    <w:p w:rsidR="00F766F4" w:rsidRPr="00016BF3" w:rsidRDefault="00F766F4" w:rsidP="00F766F4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Taxation &amp; filing of Tax returns</w:t>
      </w:r>
    </w:p>
    <w:p w:rsidR="006270A9" w:rsidRPr="00F766F4" w:rsidRDefault="00F766F4" w:rsidP="00F766F4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Internal audits</w:t>
      </w:r>
    </w:p>
    <w:sdt>
      <w:sdtPr>
        <w:rPr>
          <w:rFonts w:ascii="Century Gothic" w:hAnsi="Century Gothic"/>
        </w:rPr>
        <w:alias w:val="Skills &amp; Abilities:"/>
        <w:tag w:val="Skills &amp; Abilities:"/>
        <w:id w:val="458624136"/>
        <w:placeholder>
          <w:docPart w:val="0694D61E38F7416081B8E1EBE5A6E1F3"/>
        </w:placeholder>
        <w:temporary/>
        <w:showingPlcHdr/>
      </w:sdtPr>
      <w:sdtContent>
        <w:p w:rsidR="006270A9" w:rsidRPr="00016BF3" w:rsidRDefault="009D5933">
          <w:pPr>
            <w:pStyle w:val="Heading1"/>
            <w:rPr>
              <w:rFonts w:ascii="Century Gothic" w:hAnsi="Century Gothic"/>
            </w:rPr>
          </w:pPr>
          <w:r w:rsidRPr="00F766F4">
            <w:rPr>
              <w:rFonts w:ascii="Century Gothic" w:hAnsi="Century Gothic"/>
              <w:b/>
              <w:bCs/>
            </w:rPr>
            <w:t>Skills &amp; Abilities</w:t>
          </w:r>
        </w:p>
      </w:sdtContent>
    </w:sdt>
    <w:p w:rsidR="006270A9" w:rsidRPr="00016BF3" w:rsidRDefault="00E71DB2" w:rsidP="00E71DB2">
      <w:pPr>
        <w:pStyle w:val="Heading2"/>
        <w:rPr>
          <w:rFonts w:ascii="Century Gothic" w:hAnsi="Century Gothic"/>
        </w:rPr>
      </w:pPr>
      <w:r w:rsidRPr="00016BF3">
        <w:rPr>
          <w:rFonts w:ascii="Century Gothic" w:hAnsi="Century Gothic"/>
        </w:rPr>
        <w:t>Computer proficiency</w:t>
      </w:r>
    </w:p>
    <w:p w:rsidR="006270A9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 xml:space="preserve">Oracle </w:t>
      </w:r>
      <w:r w:rsidR="00525F7F">
        <w:rPr>
          <w:rFonts w:ascii="Century Gothic" w:hAnsi="Century Gothic"/>
        </w:rPr>
        <w:t>Financials</w:t>
      </w:r>
    </w:p>
    <w:p w:rsidR="00E71DB2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QuickBooks</w:t>
      </w:r>
    </w:p>
    <w:p w:rsidR="00E71DB2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Tally</w:t>
      </w:r>
    </w:p>
    <w:p w:rsidR="006270A9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MS-Office Applications</w:t>
      </w:r>
    </w:p>
    <w:sdt>
      <w:sdtPr>
        <w:rPr>
          <w:rFonts w:ascii="Century Gothic" w:hAnsi="Century Gothic"/>
        </w:rPr>
        <w:alias w:val="Communication:"/>
        <w:tag w:val="Communication:"/>
        <w:id w:val="-1153840069"/>
        <w:placeholder>
          <w:docPart w:val="156E56D9E3B744A1ACCC661B61E17225"/>
        </w:placeholder>
        <w:temporary/>
        <w:showingPlcHdr/>
      </w:sdtPr>
      <w:sdtContent>
        <w:p w:rsidR="006270A9" w:rsidRPr="00016BF3" w:rsidRDefault="009D5933">
          <w:pPr>
            <w:pStyle w:val="Heading2"/>
            <w:rPr>
              <w:rFonts w:ascii="Century Gothic" w:hAnsi="Century Gothic"/>
            </w:rPr>
          </w:pPr>
          <w:r w:rsidRPr="00016BF3">
            <w:rPr>
              <w:rFonts w:ascii="Century Gothic" w:hAnsi="Century Gothic"/>
            </w:rPr>
            <w:t>Communication</w:t>
          </w:r>
        </w:p>
      </w:sdtContent>
    </w:sdt>
    <w:p w:rsidR="006270A9" w:rsidRPr="00016BF3" w:rsidRDefault="00E71DB2" w:rsidP="00E71DB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Excellent Oral &amp; Written communication skills in English &amp; Hindi</w:t>
      </w:r>
    </w:p>
    <w:sdt>
      <w:sdtPr>
        <w:rPr>
          <w:rFonts w:ascii="Century Gothic" w:hAnsi="Century Gothic"/>
        </w:rPr>
        <w:alias w:val="Leadership:"/>
        <w:tag w:val="Leadership:"/>
        <w:id w:val="1837562325"/>
        <w:placeholder>
          <w:docPart w:val="ED4A7C0CEC3E40AFB24922C11F267F8C"/>
        </w:placeholder>
        <w:temporary/>
        <w:showingPlcHdr/>
      </w:sdtPr>
      <w:sdtContent>
        <w:p w:rsidR="006270A9" w:rsidRPr="00016BF3" w:rsidRDefault="009D5933">
          <w:pPr>
            <w:pStyle w:val="Heading2"/>
            <w:rPr>
              <w:rFonts w:ascii="Century Gothic" w:hAnsi="Century Gothic"/>
            </w:rPr>
          </w:pPr>
          <w:r w:rsidRPr="00016BF3">
            <w:rPr>
              <w:rFonts w:ascii="Century Gothic" w:hAnsi="Century Gothic"/>
            </w:rPr>
            <w:t>Leadership</w:t>
          </w:r>
        </w:p>
      </w:sdtContent>
    </w:sdt>
    <w:p w:rsidR="006270A9" w:rsidRPr="00016BF3" w:rsidRDefault="00790DED" w:rsidP="00790DED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Accounts Manager with one account</w:t>
      </w:r>
      <w:r w:rsidR="00951FF4">
        <w:rPr>
          <w:rFonts w:ascii="Century Gothic" w:hAnsi="Century Gothic"/>
        </w:rPr>
        <w:t>s assist</w:t>
      </w:r>
      <w:r w:rsidRPr="00016BF3">
        <w:rPr>
          <w:rFonts w:ascii="Century Gothic" w:hAnsi="Century Gothic"/>
        </w:rPr>
        <w:t>ant</w:t>
      </w:r>
    </w:p>
    <w:p w:rsidR="00790DED" w:rsidRPr="00016BF3" w:rsidRDefault="00790DED" w:rsidP="00790DED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 xml:space="preserve">Managing </w:t>
      </w:r>
      <w:r w:rsidR="00DA4769">
        <w:rPr>
          <w:rFonts w:ascii="Century Gothic" w:hAnsi="Century Gothic"/>
        </w:rPr>
        <w:t>cash and bank</w:t>
      </w:r>
      <w:r w:rsidRPr="00016BF3">
        <w:rPr>
          <w:rFonts w:ascii="Century Gothic" w:hAnsi="Century Gothic"/>
        </w:rPr>
        <w:t xml:space="preserve"> at 3 bases of the company</w:t>
      </w:r>
    </w:p>
    <w:p w:rsidR="00CB4CAC" w:rsidRPr="00F766F4" w:rsidRDefault="00CB4CAC" w:rsidP="00CB4CAC">
      <w:pPr>
        <w:pStyle w:val="Heading1"/>
        <w:rPr>
          <w:rFonts w:ascii="Century Gothic" w:hAnsi="Century Gothic"/>
          <w:b/>
          <w:bCs/>
        </w:rPr>
      </w:pPr>
      <w:r w:rsidRPr="00F766F4">
        <w:rPr>
          <w:rFonts w:ascii="Century Gothic" w:hAnsi="Century Gothic"/>
          <w:b/>
          <w:bCs/>
        </w:rPr>
        <w:t>personal profile</w:t>
      </w:r>
    </w:p>
    <w:p w:rsidR="004E180B" w:rsidRDefault="004E180B" w:rsidP="004E180B">
      <w:pPr>
        <w:pStyle w:val="ListBullet"/>
        <w:numPr>
          <w:ilvl w:val="0"/>
          <w:numId w:val="0"/>
        </w:numPr>
        <w:ind w:left="216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>
            <wp:extent cx="1447800" cy="147860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75" cy="15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B" w:rsidRPr="004E180B" w:rsidRDefault="00E277EB" w:rsidP="004E180B">
      <w:pPr>
        <w:pStyle w:val="ListBullet"/>
        <w:numPr>
          <w:ilvl w:val="0"/>
          <w:numId w:val="0"/>
        </w:numPr>
        <w:ind w:left="216"/>
        <w:rPr>
          <w:rFonts w:ascii="Century Gothic" w:hAnsi="Century Gothic"/>
        </w:rPr>
      </w:pPr>
    </w:p>
    <w:p w:rsidR="00E277EB" w:rsidRPr="00E277EB" w:rsidRDefault="00016BF3" w:rsidP="00E277EB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Nationality</w:t>
      </w:r>
      <w:r w:rsidR="00CB4CAC" w:rsidRPr="00016BF3">
        <w:rPr>
          <w:rFonts w:ascii="Century Gothic" w:hAnsi="Century Gothic"/>
        </w:rPr>
        <w:tab/>
      </w:r>
      <w:r w:rsidR="00CB4CAC" w:rsidRPr="00016BF3">
        <w:rPr>
          <w:rFonts w:ascii="Century Gothic" w:hAnsi="Century Gothic"/>
        </w:rPr>
        <w:tab/>
        <w:t>-   Indian</w:t>
      </w:r>
    </w:p>
    <w:p w:rsidR="00CB4CAC" w:rsidRDefault="00CB4CAC" w:rsidP="00E24D42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Date of Birth</w:t>
      </w:r>
      <w:r w:rsidRPr="00016BF3">
        <w:rPr>
          <w:rFonts w:ascii="Century Gothic" w:hAnsi="Century Gothic"/>
        </w:rPr>
        <w:tab/>
      </w:r>
      <w:r w:rsidRPr="00016BF3">
        <w:rPr>
          <w:rFonts w:ascii="Century Gothic" w:hAnsi="Century Gothic"/>
        </w:rPr>
        <w:tab/>
        <w:t>-   18</w:t>
      </w:r>
      <w:r w:rsidRPr="00016BF3">
        <w:rPr>
          <w:rFonts w:ascii="Century Gothic" w:hAnsi="Century Gothic"/>
          <w:vertAlign w:val="superscript"/>
        </w:rPr>
        <w:t>th</w:t>
      </w:r>
      <w:r w:rsidRPr="00016BF3">
        <w:rPr>
          <w:rFonts w:ascii="Century Gothic" w:hAnsi="Century Gothic"/>
        </w:rPr>
        <w:t xml:space="preserve"> March </w:t>
      </w:r>
      <w:r w:rsidR="00E24D42">
        <w:rPr>
          <w:rFonts w:ascii="Century Gothic" w:hAnsi="Century Gothic"/>
        </w:rPr>
        <w:t>19</w:t>
      </w:r>
      <w:r w:rsidRPr="00016BF3">
        <w:rPr>
          <w:rFonts w:ascii="Century Gothic" w:hAnsi="Century Gothic"/>
        </w:rPr>
        <w:t>73</w:t>
      </w:r>
    </w:p>
    <w:p w:rsidR="00E277EB" w:rsidRPr="00E277EB" w:rsidRDefault="00E277EB" w:rsidP="00E277EB">
      <w:pPr>
        <w:pStyle w:val="ListBullet"/>
        <w:rPr>
          <w:rFonts w:ascii="Century Gothic" w:hAnsi="Century Gothic"/>
        </w:rPr>
      </w:pPr>
      <w:r>
        <w:rPr>
          <w:rFonts w:ascii="Century Gothic" w:hAnsi="Century Gothic"/>
        </w:rPr>
        <w:t>Education</w:t>
      </w:r>
      <w:r w:rsidRPr="00016BF3">
        <w:rPr>
          <w:rFonts w:ascii="Century Gothic" w:hAnsi="Century Gothic"/>
        </w:rPr>
        <w:tab/>
      </w:r>
      <w:r w:rsidRPr="00016BF3">
        <w:rPr>
          <w:rFonts w:ascii="Century Gothic" w:hAnsi="Century Gothic"/>
        </w:rPr>
        <w:tab/>
        <w:t xml:space="preserve">-   </w:t>
      </w:r>
      <w:r>
        <w:rPr>
          <w:rFonts w:ascii="Century Gothic" w:hAnsi="Century Gothic"/>
        </w:rPr>
        <w:t xml:space="preserve">MBA(Finance), </w:t>
      </w:r>
      <w:proofErr w:type="spellStart"/>
      <w:r>
        <w:rPr>
          <w:rFonts w:ascii="Century Gothic" w:hAnsi="Century Gothic"/>
        </w:rPr>
        <w:t>B.Sc</w:t>
      </w:r>
      <w:proofErr w:type="spellEnd"/>
    </w:p>
    <w:p w:rsidR="00CB4CAC" w:rsidRPr="00016BF3" w:rsidRDefault="00CB4CAC" w:rsidP="00CB4CAC">
      <w:pPr>
        <w:pStyle w:val="ListBullet"/>
        <w:rPr>
          <w:rFonts w:ascii="Century Gothic" w:hAnsi="Century Gothic"/>
        </w:rPr>
      </w:pPr>
      <w:r w:rsidRPr="00016BF3">
        <w:rPr>
          <w:rFonts w:ascii="Century Gothic" w:hAnsi="Century Gothic"/>
        </w:rPr>
        <w:t>Marital Status</w:t>
      </w:r>
      <w:r w:rsidRPr="00016BF3">
        <w:rPr>
          <w:rFonts w:ascii="Century Gothic" w:hAnsi="Century Gothic"/>
        </w:rPr>
        <w:tab/>
        <w:t>-   Married</w:t>
      </w:r>
    </w:p>
    <w:p w:rsidR="00CB4CAC" w:rsidRDefault="00451175" w:rsidP="00CB4CAC">
      <w:pPr>
        <w:pStyle w:val="ListBullet"/>
        <w:rPr>
          <w:rFonts w:ascii="Century Gothic" w:hAnsi="Century Gothic"/>
        </w:rPr>
      </w:pPr>
      <w:r>
        <w:rPr>
          <w:rFonts w:ascii="Century Gothic" w:hAnsi="Century Gothic"/>
        </w:rPr>
        <w:t xml:space="preserve">Pastime </w:t>
      </w:r>
      <w:r w:rsidR="00B64781">
        <w:rPr>
          <w:rFonts w:ascii="Century Gothic" w:hAnsi="Century Gothic"/>
        </w:rPr>
        <w:tab/>
      </w:r>
      <w:r w:rsidR="00E277EB">
        <w:rPr>
          <w:rFonts w:ascii="Century Gothic" w:hAnsi="Century Gothic"/>
        </w:rPr>
        <w:tab/>
        <w:t>-   Movies, Travel</w:t>
      </w:r>
    </w:p>
    <w:p w:rsidR="003B1E49" w:rsidRPr="00E277EB" w:rsidRDefault="00E277EB" w:rsidP="00E277EB">
      <w:pPr>
        <w:pStyle w:val="ListBullet"/>
        <w:rPr>
          <w:rFonts w:ascii="Century Gothic" w:hAnsi="Century Gothic"/>
        </w:rPr>
      </w:pPr>
      <w:r w:rsidRPr="00E277EB">
        <w:rPr>
          <w:rFonts w:ascii="Century Gothic" w:hAnsi="Century Gothic"/>
        </w:rPr>
        <w:t>Visa Status</w:t>
      </w:r>
      <w:r w:rsidRPr="00E277EB">
        <w:rPr>
          <w:rFonts w:ascii="Century Gothic" w:hAnsi="Century Gothic"/>
        </w:rPr>
        <w:tab/>
      </w:r>
      <w:r w:rsidRPr="00E277EB">
        <w:rPr>
          <w:rFonts w:ascii="Century Gothic" w:hAnsi="Century Gothic"/>
        </w:rPr>
        <w:tab/>
        <w:t xml:space="preserve">-   </w:t>
      </w:r>
      <w:r w:rsidR="00D254B0">
        <w:rPr>
          <w:rFonts w:ascii="Century Gothic" w:hAnsi="Century Gothic"/>
        </w:rPr>
        <w:t>Visit</w:t>
      </w:r>
      <w:r w:rsidRPr="00E277EB">
        <w:rPr>
          <w:rFonts w:ascii="Century Gothic" w:hAnsi="Century Gothic"/>
        </w:rPr>
        <w:t xml:space="preserve"> Visa</w:t>
      </w:r>
    </w:p>
    <w:sectPr w:rsidR="003B1E49" w:rsidRPr="00E277EB" w:rsidSect="00E71DB2">
      <w:footerReference w:type="default" r:id="rId10"/>
      <w:footerReference w:type="first" r:id="rId11"/>
      <w:pgSz w:w="12240" w:h="15840"/>
      <w:pgMar w:top="1170" w:right="1152" w:bottom="1080" w:left="1152" w:header="720" w:footer="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40" w:rsidRDefault="003D6940">
      <w:pPr>
        <w:spacing w:after="0"/>
      </w:pPr>
      <w:r>
        <w:separator/>
      </w:r>
    </w:p>
  </w:endnote>
  <w:endnote w:type="continuationSeparator" w:id="0">
    <w:p w:rsidR="003D6940" w:rsidRDefault="003D69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4" w:rsidRPr="00CE3B0A" w:rsidRDefault="00D2097B" w:rsidP="00CE3B0A">
    <w:pPr>
      <w:pStyle w:val="Footer"/>
      <w:spacing w:before="0"/>
      <w:rPr>
        <w:rFonts w:ascii="Cambria" w:hAnsi="Cambria"/>
        <w:color w:val="002060"/>
      </w:rPr>
    </w:pPr>
    <w:r>
      <w:rPr>
        <w:rFonts w:ascii="Cambria" w:hAnsi="Cambria"/>
        <w:noProof/>
        <w:color w:val="002060"/>
        <w:lang w:eastAsia="en-US"/>
      </w:rPr>
      <w:pict>
        <v:line id="Straight Connector 18" o:spid="_x0000_s2049" style="position:absolute;left:0;text-align:left;z-index:251659264;visibility:visible;mso-width-relative:margin;mso-height-relative:margin" from="1.65pt,-1.6pt" to="49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" strokecolor="#002060" strokeweight=".5pt">
          <v:stroke joinstyle="miter"/>
          <o:lock v:ext="edit" shapetype="f"/>
        </v:line>
      </w:pict>
    </w:r>
    <w:r w:rsidR="009458E4" w:rsidRPr="00CE3B0A">
      <w:rPr>
        <w:rFonts w:ascii="Cambria" w:hAnsi="Cambria"/>
        <w:color w:val="002060"/>
      </w:rPr>
      <w:t xml:space="preserve">Gibu </w:t>
    </w:r>
  </w:p>
  <w:p w:rsidR="009458E4" w:rsidRPr="00CE3B0A" w:rsidRDefault="009458E4" w:rsidP="00CE3B0A">
    <w:pPr>
      <w:pStyle w:val="Footer"/>
      <w:spacing w:before="0"/>
      <w:ind w:left="720"/>
      <w:rPr>
        <w:rFonts w:ascii="Cambria" w:hAnsi="Cambria"/>
        <w:color w:val="002060"/>
      </w:rPr>
    </w:pPr>
    <w:r w:rsidRPr="00CE3B0A">
      <w:rPr>
        <w:rFonts w:ascii="Cambria" w:hAnsi="Cambria"/>
        <w:noProof/>
        <w:color w:val="002060"/>
        <w:lang w:eastAsia="en-US"/>
      </w:rPr>
      <w:drawing>
        <wp:inline distT="0" distB="0" distL="0" distR="0">
          <wp:extent cx="133350" cy="133350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24px-Aiga_mail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735">
      <w:rPr>
        <w:rFonts w:ascii="Cambria" w:hAnsi="Cambria"/>
        <w:color w:val="002060"/>
      </w:rPr>
      <w:t xml:space="preserve"> </w:t>
    </w:r>
    <w:hyperlink r:id="rId2" w:history="1">
      <w:r w:rsidR="002C4735" w:rsidRPr="00BB101B">
        <w:rPr>
          <w:rStyle w:val="Hyperlink"/>
          <w:rFonts w:ascii="Cambria" w:hAnsi="Cambria"/>
        </w:rPr>
        <w:t>gibu.374690@2freemail.com</w:t>
      </w:r>
    </w:hyperlink>
    <w:r w:rsidR="002C4735">
      <w:rPr>
        <w:rFonts w:ascii="Cambria" w:hAnsi="Cambria"/>
        <w:color w:val="002060"/>
      </w:rPr>
      <w:t xml:space="preserve"> </w:t>
    </w:r>
  </w:p>
  <w:p w:rsidR="006270A9" w:rsidRDefault="00627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4" w:rsidRPr="009458E4" w:rsidRDefault="009458E4" w:rsidP="009458E4">
    <w:pPr>
      <w:pStyle w:val="Footer"/>
      <w:rPr>
        <w:color w:val="002060"/>
      </w:rPr>
    </w:pPr>
    <w:r w:rsidRPr="009458E4">
      <w:rPr>
        <w:color w:val="002060"/>
      </w:rPr>
      <w:t>Gibu Jacob</w:t>
    </w:r>
  </w:p>
  <w:p w:rsidR="009458E4" w:rsidRDefault="009458E4" w:rsidP="009458E4">
    <w:pPr>
      <w:pStyle w:val="Footer"/>
      <w:numPr>
        <w:ilvl w:val="0"/>
        <w:numId w:val="25"/>
      </w:numPr>
      <w:rPr>
        <w:color w:val="002060"/>
      </w:rPr>
    </w:pPr>
    <w:r w:rsidRPr="009458E4">
      <w:rPr>
        <w:color w:val="002060"/>
      </w:rPr>
      <w:t>+97155 6747484</w:t>
    </w:r>
  </w:p>
  <w:p w:rsidR="009458E4" w:rsidRPr="009458E4" w:rsidRDefault="009458E4" w:rsidP="009458E4">
    <w:pPr>
      <w:pStyle w:val="Footer"/>
      <w:ind w:left="720"/>
      <w:rPr>
        <w:color w:val="002060"/>
      </w:rPr>
    </w:pPr>
    <w:r w:rsidRPr="009458E4">
      <w:rPr>
        <w:noProof/>
        <w:color w:val="002060"/>
        <w:lang w:eastAsia="en-US"/>
      </w:rPr>
      <w:drawing>
        <wp:inline distT="0" distB="0" distL="0" distR="0">
          <wp:extent cx="133350" cy="13335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24px-Aiga_mail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58E4">
      <w:rPr>
        <w:color w:val="002060"/>
      </w:rPr>
      <w:t xml:space="preserve"> mail2gibu@yahoo.com</w:t>
    </w:r>
  </w:p>
  <w:p w:rsidR="007332C5" w:rsidRDefault="00733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40" w:rsidRDefault="003D6940">
      <w:pPr>
        <w:spacing w:after="0"/>
      </w:pPr>
      <w:r>
        <w:separator/>
      </w:r>
    </w:p>
  </w:footnote>
  <w:footnote w:type="continuationSeparator" w:id="0">
    <w:p w:rsidR="003D6940" w:rsidRDefault="003D69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0pt;height:450pt;flip:y;visibility:visible;mso-wrap-style:square" o:bullet="t">
        <v:imagedata r:id="rId1" o:title=""/>
      </v:shape>
    </w:pict>
  </w:numPicBullet>
  <w:numPicBullet w:numPicBulletId="1">
    <w:pict>
      <v:shape id="_x0000_i1030" type="#_x0000_t75" style="width:1200pt;height:1200pt;flip:y;visibility:visible;mso-wrap-style:square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BD21533_"/>
      </v:shape>
    </w:pict>
  </w:numPicBullet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6000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D506B41"/>
    <w:multiLevelType w:val="hybridMultilevel"/>
    <w:tmpl w:val="F73A2DCC"/>
    <w:lvl w:ilvl="0" w:tplc="4A2613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A0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29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4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65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6B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C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85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96B27C7"/>
    <w:multiLevelType w:val="hybridMultilevel"/>
    <w:tmpl w:val="6674F434"/>
    <w:lvl w:ilvl="0" w:tplc="87CE86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1C7B"/>
    <w:multiLevelType w:val="hybridMultilevel"/>
    <w:tmpl w:val="A36AC84C"/>
    <w:lvl w:ilvl="0" w:tplc="9B80E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47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4B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AF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A3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6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0A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67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20"/>
  </w:num>
  <w:num w:numId="21">
    <w:abstractNumId w:val="11"/>
  </w:num>
  <w:num w:numId="22">
    <w:abstractNumId w:val="16"/>
  </w:num>
  <w:num w:numId="23">
    <w:abstractNumId w:val="21"/>
  </w:num>
  <w:num w:numId="24">
    <w:abstractNumId w:val="17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2C5"/>
    <w:rsid w:val="00016BF3"/>
    <w:rsid w:val="00042B19"/>
    <w:rsid w:val="00064566"/>
    <w:rsid w:val="000A4F59"/>
    <w:rsid w:val="000C549C"/>
    <w:rsid w:val="000D0887"/>
    <w:rsid w:val="00141A4C"/>
    <w:rsid w:val="00170170"/>
    <w:rsid w:val="001A2664"/>
    <w:rsid w:val="001B1CED"/>
    <w:rsid w:val="001B29CF"/>
    <w:rsid w:val="001B30D2"/>
    <w:rsid w:val="001C3D6B"/>
    <w:rsid w:val="001D1822"/>
    <w:rsid w:val="001E5A60"/>
    <w:rsid w:val="001E62EA"/>
    <w:rsid w:val="00210F94"/>
    <w:rsid w:val="00251398"/>
    <w:rsid w:val="0028220F"/>
    <w:rsid w:val="002C4735"/>
    <w:rsid w:val="00356C14"/>
    <w:rsid w:val="00361F6B"/>
    <w:rsid w:val="003917DB"/>
    <w:rsid w:val="003B1E49"/>
    <w:rsid w:val="003B75CA"/>
    <w:rsid w:val="003D6940"/>
    <w:rsid w:val="003E1C13"/>
    <w:rsid w:val="003E4B95"/>
    <w:rsid w:val="00414701"/>
    <w:rsid w:val="00451175"/>
    <w:rsid w:val="004B7731"/>
    <w:rsid w:val="004E180B"/>
    <w:rsid w:val="00525F7F"/>
    <w:rsid w:val="00527E9E"/>
    <w:rsid w:val="00532517"/>
    <w:rsid w:val="00537000"/>
    <w:rsid w:val="005E0A07"/>
    <w:rsid w:val="005F7AE1"/>
    <w:rsid w:val="00616CFD"/>
    <w:rsid w:val="00617B26"/>
    <w:rsid w:val="006270A9"/>
    <w:rsid w:val="00643277"/>
    <w:rsid w:val="006459E5"/>
    <w:rsid w:val="00657097"/>
    <w:rsid w:val="006671E1"/>
    <w:rsid w:val="00675956"/>
    <w:rsid w:val="00681034"/>
    <w:rsid w:val="006A7BEB"/>
    <w:rsid w:val="007246E5"/>
    <w:rsid w:val="007332C5"/>
    <w:rsid w:val="0073448A"/>
    <w:rsid w:val="007409DD"/>
    <w:rsid w:val="00790DED"/>
    <w:rsid w:val="007A6AD5"/>
    <w:rsid w:val="007C2B18"/>
    <w:rsid w:val="007D6B58"/>
    <w:rsid w:val="00800858"/>
    <w:rsid w:val="00816216"/>
    <w:rsid w:val="00822E73"/>
    <w:rsid w:val="008254AC"/>
    <w:rsid w:val="00833948"/>
    <w:rsid w:val="00840178"/>
    <w:rsid w:val="0087734B"/>
    <w:rsid w:val="00884FC0"/>
    <w:rsid w:val="0088503A"/>
    <w:rsid w:val="008A4A38"/>
    <w:rsid w:val="008E1473"/>
    <w:rsid w:val="008F5752"/>
    <w:rsid w:val="00911904"/>
    <w:rsid w:val="009243C0"/>
    <w:rsid w:val="009336AA"/>
    <w:rsid w:val="00936DFD"/>
    <w:rsid w:val="009458E4"/>
    <w:rsid w:val="00951FF4"/>
    <w:rsid w:val="009C1056"/>
    <w:rsid w:val="009D5933"/>
    <w:rsid w:val="009F7E4F"/>
    <w:rsid w:val="00A0521A"/>
    <w:rsid w:val="00A4008D"/>
    <w:rsid w:val="00A501F3"/>
    <w:rsid w:val="00A544E8"/>
    <w:rsid w:val="00A61FFC"/>
    <w:rsid w:val="00A71242"/>
    <w:rsid w:val="00A86742"/>
    <w:rsid w:val="00AA34D0"/>
    <w:rsid w:val="00AD1EA7"/>
    <w:rsid w:val="00B64781"/>
    <w:rsid w:val="00BA4B40"/>
    <w:rsid w:val="00BB360B"/>
    <w:rsid w:val="00BB639E"/>
    <w:rsid w:val="00BD768D"/>
    <w:rsid w:val="00BE119F"/>
    <w:rsid w:val="00C32E2D"/>
    <w:rsid w:val="00C54D4B"/>
    <w:rsid w:val="00C61F8E"/>
    <w:rsid w:val="00C6668F"/>
    <w:rsid w:val="00CB4CAC"/>
    <w:rsid w:val="00CE3B0A"/>
    <w:rsid w:val="00D04137"/>
    <w:rsid w:val="00D2097B"/>
    <w:rsid w:val="00D254B0"/>
    <w:rsid w:val="00DA3E96"/>
    <w:rsid w:val="00DA4769"/>
    <w:rsid w:val="00DA645B"/>
    <w:rsid w:val="00DB27A6"/>
    <w:rsid w:val="00DB515C"/>
    <w:rsid w:val="00DC359C"/>
    <w:rsid w:val="00E033DF"/>
    <w:rsid w:val="00E24D42"/>
    <w:rsid w:val="00E277EB"/>
    <w:rsid w:val="00E71DB2"/>
    <w:rsid w:val="00E828C5"/>
    <w:rsid w:val="00E83E4B"/>
    <w:rsid w:val="00F0264E"/>
    <w:rsid w:val="00F30472"/>
    <w:rsid w:val="00F41306"/>
    <w:rsid w:val="00F472A2"/>
    <w:rsid w:val="00F6679E"/>
    <w:rsid w:val="00F766F4"/>
    <w:rsid w:val="00F96559"/>
    <w:rsid w:val="00FB63F6"/>
    <w:rsid w:val="00FC15BC"/>
    <w:rsid w:val="00FC17F8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List Number" w:semiHidden="0" w:uiPriority="11" w:unhideWhenUsed="0"/>
    <w:lsdException w:name="Title" w:semiHidden="0" w:uiPriority="10" w:unhideWhenUsed="0" w:qFormat="1"/>
    <w:lsdException w:name="Closing" w:uiPriority="2"/>
    <w:lsdException w:name="Signature" w:uiPriority="2"/>
    <w:lsdException w:name="Default Paragraph Font" w:uiPriority="1"/>
    <w:lsdException w:name="Subtitle" w:uiPriority="11" w:qFormat="1"/>
    <w:lsdException w:name="Salutation" w:uiPriority="2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0A"/>
  </w:style>
  <w:style w:type="paragraph" w:styleId="Heading1">
    <w:name w:val="heading 1"/>
    <w:basedOn w:val="Normal"/>
    <w:next w:val="Normal"/>
    <w:link w:val="Heading1Char"/>
    <w:uiPriority w:val="9"/>
    <w:qFormat/>
    <w:rsid w:val="00CE3B0A"/>
    <w:pPr>
      <w:pBdr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pBdr>
      <w:shd w:val="clear" w:color="auto" w:fill="39A5B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B0A"/>
    <w:pPr>
      <w:pBdr>
        <w:top w:val="single" w:sz="24" w:space="0" w:color="D5EEF2" w:themeColor="accent1" w:themeTint="33"/>
        <w:left w:val="single" w:sz="24" w:space="0" w:color="D5EEF2" w:themeColor="accent1" w:themeTint="33"/>
        <w:bottom w:val="single" w:sz="24" w:space="0" w:color="D5EEF2" w:themeColor="accent1" w:themeTint="33"/>
        <w:right w:val="single" w:sz="24" w:space="0" w:color="D5EEF2" w:themeColor="accent1" w:themeTint="33"/>
      </w:pBdr>
      <w:shd w:val="clear" w:color="auto" w:fill="D5EEF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B0A"/>
    <w:pPr>
      <w:pBdr>
        <w:top w:val="single" w:sz="6" w:space="2" w:color="39A5B7" w:themeColor="accent1"/>
      </w:pBdr>
      <w:spacing w:before="300" w:after="0"/>
      <w:outlineLvl w:val="2"/>
    </w:pPr>
    <w:rPr>
      <w:caps/>
      <w:color w:val="1C515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B0A"/>
    <w:pPr>
      <w:pBdr>
        <w:top w:val="dotted" w:sz="6" w:space="2" w:color="39A5B7" w:themeColor="accent1"/>
      </w:pBdr>
      <w:spacing w:before="200" w:after="0"/>
      <w:outlineLvl w:val="3"/>
    </w:pPr>
    <w:rPr>
      <w:caps/>
      <w:color w:val="2A7B8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B0A"/>
    <w:pPr>
      <w:pBdr>
        <w:bottom w:val="single" w:sz="6" w:space="1" w:color="39A5B7" w:themeColor="accent1"/>
      </w:pBdr>
      <w:spacing w:before="200" w:after="0"/>
      <w:outlineLvl w:val="4"/>
    </w:pPr>
    <w:rPr>
      <w:caps/>
      <w:color w:val="2A7B8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B0A"/>
    <w:pPr>
      <w:pBdr>
        <w:bottom w:val="dotted" w:sz="6" w:space="1" w:color="39A5B7" w:themeColor="accent1"/>
      </w:pBdr>
      <w:spacing w:before="200" w:after="0"/>
      <w:outlineLvl w:val="5"/>
    </w:pPr>
    <w:rPr>
      <w:caps/>
      <w:color w:val="2A7B8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B0A"/>
    <w:pPr>
      <w:spacing w:before="200" w:after="0"/>
      <w:outlineLvl w:val="6"/>
    </w:pPr>
    <w:rPr>
      <w:caps/>
      <w:color w:val="2A7B8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B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B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B0A"/>
    <w:pPr>
      <w:spacing w:before="0" w:after="0"/>
    </w:pPr>
    <w:rPr>
      <w:rFonts w:asciiTheme="majorHAnsi" w:eastAsiaTheme="majorEastAsia" w:hAnsiTheme="majorHAnsi" w:cstheme="majorBidi"/>
      <w:caps/>
      <w:color w:val="39A5B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B0A"/>
    <w:rPr>
      <w:rFonts w:asciiTheme="majorHAnsi" w:eastAsiaTheme="majorEastAsia" w:hAnsiTheme="majorHAnsi" w:cstheme="majorBidi"/>
      <w:caps/>
      <w:color w:val="39A5B7" w:themeColor="accent1"/>
      <w:spacing w:val="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0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701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E3B0A"/>
    <w:rPr>
      <w:caps/>
      <w:color w:val="FFFFFF" w:themeColor="background1"/>
      <w:spacing w:val="15"/>
      <w:sz w:val="22"/>
      <w:szCs w:val="22"/>
      <w:shd w:val="clear" w:color="auto" w:fill="39A5B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3B0A"/>
    <w:rPr>
      <w:caps/>
      <w:spacing w:val="15"/>
      <w:shd w:val="clear" w:color="auto" w:fill="D5EEF2" w:themeFill="accent1" w:themeFillTint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B0A"/>
    <w:pPr>
      <w:outlineLvl w:val="9"/>
    </w:pPr>
  </w:style>
  <w:style w:type="character" w:styleId="IntenseEmphasis">
    <w:name w:val="Intense Emphasis"/>
    <w:uiPriority w:val="21"/>
    <w:qFormat/>
    <w:rsid w:val="00CE3B0A"/>
    <w:rPr>
      <w:b/>
      <w:bCs/>
      <w:caps/>
      <w:color w:val="1C515A" w:themeColor="accent1" w:themeShade="7F"/>
      <w:spacing w:val="10"/>
    </w:rPr>
  </w:style>
  <w:style w:type="character" w:styleId="IntenseReference">
    <w:name w:val="Intense Reference"/>
    <w:uiPriority w:val="32"/>
    <w:qFormat/>
    <w:rsid w:val="00CE3B0A"/>
    <w:rPr>
      <w:b/>
      <w:bCs/>
      <w:i/>
      <w:iCs/>
      <w:caps/>
      <w:color w:val="39A5B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B0A"/>
    <w:pPr>
      <w:spacing w:before="240" w:after="240" w:line="240" w:lineRule="auto"/>
      <w:ind w:left="1080" w:right="1080"/>
      <w:jc w:val="center"/>
    </w:pPr>
    <w:rPr>
      <w:color w:val="39A5B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B0A"/>
    <w:rPr>
      <w:color w:val="39A5B7" w:themeColor="accent1"/>
      <w:sz w:val="24"/>
      <w:szCs w:val="24"/>
    </w:rPr>
  </w:style>
  <w:style w:type="paragraph" w:styleId="ListNumber">
    <w:name w:val="List Number"/>
    <w:basedOn w:val="Normal"/>
    <w:uiPriority w:val="11"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B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B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B0A"/>
    <w:rPr>
      <w:b/>
      <w:bCs/>
      <w:color w:val="2A7B8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B0A"/>
    <w:rPr>
      <w:caps/>
      <w:color w:val="1C515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B0A"/>
    <w:rPr>
      <w:caps/>
      <w:color w:val="2A7B88" w:themeColor="accent1" w:themeShade="BF"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B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3B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E3B0A"/>
    <w:rPr>
      <w:b/>
      <w:bCs/>
    </w:rPr>
  </w:style>
  <w:style w:type="character" w:styleId="Emphasis">
    <w:name w:val="Emphasis"/>
    <w:uiPriority w:val="20"/>
    <w:qFormat/>
    <w:rsid w:val="00CE3B0A"/>
    <w:rPr>
      <w:caps/>
      <w:color w:val="1C515A" w:themeColor="accent1" w:themeShade="7F"/>
      <w:spacing w:val="5"/>
    </w:rPr>
  </w:style>
  <w:style w:type="paragraph" w:styleId="NoSpacing">
    <w:name w:val="No Spacing"/>
    <w:uiPriority w:val="1"/>
    <w:qFormat/>
    <w:rsid w:val="00CE3B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3B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3B0A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CE3B0A"/>
    <w:rPr>
      <w:i/>
      <w:iCs/>
      <w:color w:val="1C515A" w:themeColor="accent1" w:themeShade="7F"/>
    </w:rPr>
  </w:style>
  <w:style w:type="character" w:styleId="SubtleReference">
    <w:name w:val="Subtle Reference"/>
    <w:uiPriority w:val="31"/>
    <w:qFormat/>
    <w:rsid w:val="00CE3B0A"/>
    <w:rPr>
      <w:b/>
      <w:bCs/>
      <w:color w:val="39A5B7" w:themeColor="accent1"/>
    </w:rPr>
  </w:style>
  <w:style w:type="character" w:styleId="BookTitle">
    <w:name w:val="Book Title"/>
    <w:uiPriority w:val="33"/>
    <w:qFormat/>
    <w:rsid w:val="00CE3B0A"/>
    <w:rPr>
      <w:b/>
      <w:bCs/>
      <w:i/>
      <w:i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List Number" w:semiHidden="0" w:uiPriority="11" w:unhideWhenUsed="0"/>
    <w:lsdException w:name="Title" w:semiHidden="0" w:uiPriority="10" w:unhideWhenUsed="0" w:qFormat="1"/>
    <w:lsdException w:name="Closing" w:uiPriority="2"/>
    <w:lsdException w:name="Signature" w:uiPriority="2"/>
    <w:lsdException w:name="Default Paragraph Font" w:uiPriority="1"/>
    <w:lsdException w:name="Subtitle" w:uiPriority="11" w:qFormat="1"/>
    <w:lsdException w:name="Salutation" w:uiPriority="2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0A"/>
  </w:style>
  <w:style w:type="paragraph" w:styleId="Heading1">
    <w:name w:val="heading 1"/>
    <w:basedOn w:val="Normal"/>
    <w:next w:val="Normal"/>
    <w:link w:val="Heading1Char"/>
    <w:uiPriority w:val="9"/>
    <w:qFormat/>
    <w:rsid w:val="00CE3B0A"/>
    <w:pPr>
      <w:pBdr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pBdr>
      <w:shd w:val="clear" w:color="auto" w:fill="39A5B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B0A"/>
    <w:pPr>
      <w:pBdr>
        <w:top w:val="single" w:sz="24" w:space="0" w:color="D5EEF2" w:themeColor="accent1" w:themeTint="33"/>
        <w:left w:val="single" w:sz="24" w:space="0" w:color="D5EEF2" w:themeColor="accent1" w:themeTint="33"/>
        <w:bottom w:val="single" w:sz="24" w:space="0" w:color="D5EEF2" w:themeColor="accent1" w:themeTint="33"/>
        <w:right w:val="single" w:sz="24" w:space="0" w:color="D5EEF2" w:themeColor="accent1" w:themeTint="33"/>
      </w:pBdr>
      <w:shd w:val="clear" w:color="auto" w:fill="D5EEF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B0A"/>
    <w:pPr>
      <w:pBdr>
        <w:top w:val="single" w:sz="6" w:space="2" w:color="39A5B7" w:themeColor="accent1"/>
      </w:pBdr>
      <w:spacing w:before="300" w:after="0"/>
      <w:outlineLvl w:val="2"/>
    </w:pPr>
    <w:rPr>
      <w:caps/>
      <w:color w:val="1C515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B0A"/>
    <w:pPr>
      <w:pBdr>
        <w:top w:val="dotted" w:sz="6" w:space="2" w:color="39A5B7" w:themeColor="accent1"/>
      </w:pBdr>
      <w:spacing w:before="200" w:after="0"/>
      <w:outlineLvl w:val="3"/>
    </w:pPr>
    <w:rPr>
      <w:caps/>
      <w:color w:val="2A7B8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B0A"/>
    <w:pPr>
      <w:pBdr>
        <w:bottom w:val="single" w:sz="6" w:space="1" w:color="39A5B7" w:themeColor="accent1"/>
      </w:pBdr>
      <w:spacing w:before="200" w:after="0"/>
      <w:outlineLvl w:val="4"/>
    </w:pPr>
    <w:rPr>
      <w:caps/>
      <w:color w:val="2A7B8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B0A"/>
    <w:pPr>
      <w:pBdr>
        <w:bottom w:val="dotted" w:sz="6" w:space="1" w:color="39A5B7" w:themeColor="accent1"/>
      </w:pBdr>
      <w:spacing w:before="200" w:after="0"/>
      <w:outlineLvl w:val="5"/>
    </w:pPr>
    <w:rPr>
      <w:caps/>
      <w:color w:val="2A7B8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B0A"/>
    <w:pPr>
      <w:spacing w:before="200" w:after="0"/>
      <w:outlineLvl w:val="6"/>
    </w:pPr>
    <w:rPr>
      <w:caps/>
      <w:color w:val="2A7B8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B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B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B0A"/>
    <w:pPr>
      <w:spacing w:before="0" w:after="0"/>
    </w:pPr>
    <w:rPr>
      <w:rFonts w:asciiTheme="majorHAnsi" w:eastAsiaTheme="majorEastAsia" w:hAnsiTheme="majorHAnsi" w:cstheme="majorBidi"/>
      <w:caps/>
      <w:color w:val="39A5B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B0A"/>
    <w:rPr>
      <w:rFonts w:asciiTheme="majorHAnsi" w:eastAsiaTheme="majorEastAsia" w:hAnsiTheme="majorHAnsi" w:cstheme="majorBidi"/>
      <w:caps/>
      <w:color w:val="39A5B7" w:themeColor="accent1"/>
      <w:spacing w:val="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0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701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E3B0A"/>
    <w:rPr>
      <w:caps/>
      <w:color w:val="FFFFFF" w:themeColor="background1"/>
      <w:spacing w:val="15"/>
      <w:sz w:val="22"/>
      <w:szCs w:val="22"/>
      <w:shd w:val="clear" w:color="auto" w:fill="39A5B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3B0A"/>
    <w:rPr>
      <w:caps/>
      <w:spacing w:val="15"/>
      <w:shd w:val="clear" w:color="auto" w:fill="D5EEF2" w:themeFill="accent1" w:themeFillTint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B0A"/>
    <w:pPr>
      <w:outlineLvl w:val="9"/>
    </w:pPr>
  </w:style>
  <w:style w:type="character" w:styleId="IntenseEmphasis">
    <w:name w:val="Intense Emphasis"/>
    <w:uiPriority w:val="21"/>
    <w:qFormat/>
    <w:rsid w:val="00CE3B0A"/>
    <w:rPr>
      <w:b/>
      <w:bCs/>
      <w:caps/>
      <w:color w:val="1C515A" w:themeColor="accent1" w:themeShade="7F"/>
      <w:spacing w:val="10"/>
    </w:rPr>
  </w:style>
  <w:style w:type="character" w:styleId="IntenseReference">
    <w:name w:val="Intense Reference"/>
    <w:uiPriority w:val="32"/>
    <w:qFormat/>
    <w:rsid w:val="00CE3B0A"/>
    <w:rPr>
      <w:b/>
      <w:bCs/>
      <w:i/>
      <w:iCs/>
      <w:caps/>
      <w:color w:val="39A5B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B0A"/>
    <w:pPr>
      <w:spacing w:before="240" w:after="240" w:line="240" w:lineRule="auto"/>
      <w:ind w:left="1080" w:right="1080"/>
      <w:jc w:val="center"/>
    </w:pPr>
    <w:rPr>
      <w:color w:val="39A5B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B0A"/>
    <w:rPr>
      <w:color w:val="39A5B7" w:themeColor="accent1"/>
      <w:sz w:val="24"/>
      <w:szCs w:val="24"/>
    </w:rPr>
  </w:style>
  <w:style w:type="paragraph" w:styleId="ListNumber">
    <w:name w:val="List Number"/>
    <w:basedOn w:val="Normal"/>
    <w:uiPriority w:val="11"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B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B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B0A"/>
    <w:rPr>
      <w:b/>
      <w:bCs/>
      <w:color w:val="2A7B8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B0A"/>
    <w:rPr>
      <w:caps/>
      <w:color w:val="1C515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B0A"/>
    <w:rPr>
      <w:caps/>
      <w:color w:val="2A7B8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B0A"/>
    <w:rPr>
      <w:caps/>
      <w:color w:val="2A7B88" w:themeColor="accent1" w:themeShade="BF"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B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3B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E3B0A"/>
    <w:rPr>
      <w:b/>
      <w:bCs/>
    </w:rPr>
  </w:style>
  <w:style w:type="character" w:styleId="Emphasis">
    <w:name w:val="Emphasis"/>
    <w:uiPriority w:val="20"/>
    <w:qFormat/>
    <w:rsid w:val="00CE3B0A"/>
    <w:rPr>
      <w:caps/>
      <w:color w:val="1C515A" w:themeColor="accent1" w:themeShade="7F"/>
      <w:spacing w:val="5"/>
    </w:rPr>
  </w:style>
  <w:style w:type="paragraph" w:styleId="NoSpacing">
    <w:name w:val="No Spacing"/>
    <w:uiPriority w:val="1"/>
    <w:qFormat/>
    <w:rsid w:val="00CE3B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3B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3B0A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CE3B0A"/>
    <w:rPr>
      <w:i/>
      <w:iCs/>
      <w:color w:val="1C515A" w:themeColor="accent1" w:themeShade="7F"/>
    </w:rPr>
  </w:style>
  <w:style w:type="character" w:styleId="SubtleReference">
    <w:name w:val="Subtle Reference"/>
    <w:uiPriority w:val="31"/>
    <w:qFormat/>
    <w:rsid w:val="00CE3B0A"/>
    <w:rPr>
      <w:b/>
      <w:bCs/>
      <w:color w:val="39A5B7" w:themeColor="accent1"/>
    </w:rPr>
  </w:style>
  <w:style w:type="character" w:styleId="BookTitle">
    <w:name w:val="Book Title"/>
    <w:uiPriority w:val="33"/>
    <w:qFormat/>
    <w:rsid w:val="00CE3B0A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gibu.374690@2free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bu.374690@2freemail.com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cob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94D61E38F7416081B8E1EBE5A6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3CBF-124B-4139-A137-A76EFF39DD09}"/>
      </w:docPartPr>
      <w:docPartBody>
        <w:p w:rsidR="00A43A30" w:rsidRDefault="00D944FD">
          <w:pPr>
            <w:pStyle w:val="0694D61E38F7416081B8E1EBE5A6E1F3"/>
          </w:pPr>
          <w:r>
            <w:t>Skills &amp; Abilities</w:t>
          </w:r>
        </w:p>
      </w:docPartBody>
    </w:docPart>
    <w:docPart>
      <w:docPartPr>
        <w:name w:val="156E56D9E3B744A1ACCC661B61E1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5164-C75D-4DE1-ADA5-4B1CBB21AEB9}"/>
      </w:docPartPr>
      <w:docPartBody>
        <w:p w:rsidR="00A43A30" w:rsidRDefault="00D944FD">
          <w:pPr>
            <w:pStyle w:val="156E56D9E3B744A1ACCC661B61E17225"/>
          </w:pPr>
          <w:r>
            <w:t>Communication</w:t>
          </w:r>
        </w:p>
      </w:docPartBody>
    </w:docPart>
    <w:docPart>
      <w:docPartPr>
        <w:name w:val="ED4A7C0CEC3E40AFB24922C11F26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5874-1207-4D8F-BEB4-44C4F3678813}"/>
      </w:docPartPr>
      <w:docPartBody>
        <w:p w:rsidR="00A43A30" w:rsidRDefault="00D944FD">
          <w:pPr>
            <w:pStyle w:val="ED4A7C0CEC3E40AFB24922C11F267F8C"/>
          </w:pPr>
          <w:r>
            <w:t>Leadership</w:t>
          </w:r>
        </w:p>
      </w:docPartBody>
    </w:docPart>
    <w:docPart>
      <w:docPartPr>
        <w:name w:val="F89BAED5695A4991BD2868677258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4D9A-99BC-433D-8269-BC7DB0452496}"/>
      </w:docPartPr>
      <w:docPartBody>
        <w:p w:rsidR="00A43A30" w:rsidRDefault="00FB0B6F" w:rsidP="00FB0B6F">
          <w:pPr>
            <w:pStyle w:val="F89BAED5695A4991BD2868677258334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0B6F"/>
    <w:rsid w:val="00034303"/>
    <w:rsid w:val="000949F0"/>
    <w:rsid w:val="000A1348"/>
    <w:rsid w:val="000A31AA"/>
    <w:rsid w:val="000C3C70"/>
    <w:rsid w:val="000C3CFD"/>
    <w:rsid w:val="00200268"/>
    <w:rsid w:val="00383D06"/>
    <w:rsid w:val="003A1848"/>
    <w:rsid w:val="003D1F5F"/>
    <w:rsid w:val="0065487F"/>
    <w:rsid w:val="00822BAA"/>
    <w:rsid w:val="0086147B"/>
    <w:rsid w:val="00873A37"/>
    <w:rsid w:val="008A55C3"/>
    <w:rsid w:val="009361C7"/>
    <w:rsid w:val="00996E06"/>
    <w:rsid w:val="009A2BBE"/>
    <w:rsid w:val="009A7CB7"/>
    <w:rsid w:val="00A43A30"/>
    <w:rsid w:val="00A8301A"/>
    <w:rsid w:val="00AA44D5"/>
    <w:rsid w:val="00B76024"/>
    <w:rsid w:val="00BB59AD"/>
    <w:rsid w:val="00C13C45"/>
    <w:rsid w:val="00CD2F2C"/>
    <w:rsid w:val="00CF2441"/>
    <w:rsid w:val="00D249E8"/>
    <w:rsid w:val="00D87B70"/>
    <w:rsid w:val="00D944FD"/>
    <w:rsid w:val="00E172A9"/>
    <w:rsid w:val="00E323DB"/>
    <w:rsid w:val="00E54E03"/>
    <w:rsid w:val="00EF2EF7"/>
    <w:rsid w:val="00F248BF"/>
    <w:rsid w:val="00FA4BA8"/>
    <w:rsid w:val="00FB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F0E51829F42B59D16C5D7A61C5F72">
    <w:name w:val="813F0E51829F42B59D16C5D7A61C5F72"/>
    <w:rsid w:val="00F248BF"/>
  </w:style>
  <w:style w:type="paragraph" w:customStyle="1" w:styleId="CFEEA53EE7A54295BBB71779F9AC4C1E">
    <w:name w:val="CFEEA53EE7A54295BBB71779F9AC4C1E"/>
    <w:rsid w:val="00F248BF"/>
  </w:style>
  <w:style w:type="paragraph" w:customStyle="1" w:styleId="5E4440C6E9404C7CB7DE29755F620618">
    <w:name w:val="5E4440C6E9404C7CB7DE29755F620618"/>
    <w:rsid w:val="00F248BF"/>
  </w:style>
  <w:style w:type="paragraph" w:customStyle="1" w:styleId="ADEF0F8F9D774BFCA7BD9E0BCB6A11CF">
    <w:name w:val="ADEF0F8F9D774BFCA7BD9E0BCB6A11CF"/>
    <w:rsid w:val="00F248BF"/>
  </w:style>
  <w:style w:type="paragraph" w:customStyle="1" w:styleId="D07D9853932544C2B6ACC56D614072EB">
    <w:name w:val="D07D9853932544C2B6ACC56D614072EB"/>
    <w:rsid w:val="00F248BF"/>
  </w:style>
  <w:style w:type="paragraph" w:customStyle="1" w:styleId="F7BD6323CAB24CF6ADB5854910CF191F">
    <w:name w:val="F7BD6323CAB24CF6ADB5854910CF191F"/>
    <w:rsid w:val="00F248BF"/>
  </w:style>
  <w:style w:type="paragraph" w:customStyle="1" w:styleId="56036091289A4BD7AF1FFAB72E111F99">
    <w:name w:val="56036091289A4BD7AF1FFAB72E111F99"/>
    <w:rsid w:val="00F248BF"/>
  </w:style>
  <w:style w:type="paragraph" w:customStyle="1" w:styleId="7600568B0E9344449534C131386FCA1C">
    <w:name w:val="7600568B0E9344449534C131386FCA1C"/>
    <w:rsid w:val="00F248BF"/>
  </w:style>
  <w:style w:type="paragraph" w:customStyle="1" w:styleId="3D2F5D27E89A4BADA3A0DF6E40C7E179">
    <w:name w:val="3D2F5D27E89A4BADA3A0DF6E40C7E179"/>
    <w:rsid w:val="00F248BF"/>
  </w:style>
  <w:style w:type="paragraph" w:customStyle="1" w:styleId="59B6EAE0C4454FBDBDF893017440697D">
    <w:name w:val="59B6EAE0C4454FBDBDF893017440697D"/>
    <w:rsid w:val="00F248BF"/>
  </w:style>
  <w:style w:type="paragraph" w:customStyle="1" w:styleId="B84EB4A4A8DD4F35BC72C016F0EEE70B">
    <w:name w:val="B84EB4A4A8DD4F35BC72C016F0EEE70B"/>
    <w:rsid w:val="00F248BF"/>
  </w:style>
  <w:style w:type="paragraph" w:customStyle="1" w:styleId="CE093E0E5FBB4DAD931083CAC403CBFE">
    <w:name w:val="CE093E0E5FBB4DAD931083CAC403CBFE"/>
    <w:rsid w:val="00F248BF"/>
  </w:style>
  <w:style w:type="paragraph" w:customStyle="1" w:styleId="E7B77B1C93DF40B78C665C85EB18CDB8">
    <w:name w:val="E7B77B1C93DF40B78C665C85EB18CDB8"/>
    <w:rsid w:val="00F248BF"/>
  </w:style>
  <w:style w:type="paragraph" w:customStyle="1" w:styleId="7D388491FBAE464F920559D160DBBA6D">
    <w:name w:val="7D388491FBAE464F920559D160DBBA6D"/>
    <w:rsid w:val="00F248BF"/>
  </w:style>
  <w:style w:type="paragraph" w:customStyle="1" w:styleId="8A7DA8BD04B44C8688D0561883EBE549">
    <w:name w:val="8A7DA8BD04B44C8688D0561883EBE549"/>
    <w:rsid w:val="00F248BF"/>
  </w:style>
  <w:style w:type="paragraph" w:customStyle="1" w:styleId="0694D61E38F7416081B8E1EBE5A6E1F3">
    <w:name w:val="0694D61E38F7416081B8E1EBE5A6E1F3"/>
    <w:rsid w:val="00F248BF"/>
  </w:style>
  <w:style w:type="paragraph" w:customStyle="1" w:styleId="73BFB62F13774637B55F5C17A2E4E2C0">
    <w:name w:val="73BFB62F13774637B55F5C17A2E4E2C0"/>
    <w:rsid w:val="00F248BF"/>
  </w:style>
  <w:style w:type="paragraph" w:customStyle="1" w:styleId="D794EEBB65144BCAA0F061C1CBA34E0E">
    <w:name w:val="D794EEBB65144BCAA0F061C1CBA34E0E"/>
    <w:rsid w:val="00F248BF"/>
  </w:style>
  <w:style w:type="paragraph" w:customStyle="1" w:styleId="C37147A88A6648EB89230A039EE23DB3">
    <w:name w:val="C37147A88A6648EB89230A039EE23DB3"/>
    <w:rsid w:val="00F248BF"/>
  </w:style>
  <w:style w:type="paragraph" w:customStyle="1" w:styleId="D08BA78C7453492A92245EBF71050F9F">
    <w:name w:val="D08BA78C7453492A92245EBF71050F9F"/>
    <w:rsid w:val="00F248BF"/>
  </w:style>
  <w:style w:type="paragraph" w:customStyle="1" w:styleId="156E56D9E3B744A1ACCC661B61E17225">
    <w:name w:val="156E56D9E3B744A1ACCC661B61E17225"/>
    <w:rsid w:val="00F248BF"/>
  </w:style>
  <w:style w:type="paragraph" w:customStyle="1" w:styleId="941D4188156E4BCF96BC2B143FBE4398">
    <w:name w:val="941D4188156E4BCF96BC2B143FBE4398"/>
    <w:rsid w:val="00F248BF"/>
  </w:style>
  <w:style w:type="paragraph" w:customStyle="1" w:styleId="ED4A7C0CEC3E40AFB24922C11F267F8C">
    <w:name w:val="ED4A7C0CEC3E40AFB24922C11F267F8C"/>
    <w:rsid w:val="00F248BF"/>
  </w:style>
  <w:style w:type="paragraph" w:customStyle="1" w:styleId="8C373A9BA2664E8A8122F6EA2887957C">
    <w:name w:val="8C373A9BA2664E8A8122F6EA2887957C"/>
    <w:rsid w:val="00F248BF"/>
  </w:style>
  <w:style w:type="paragraph" w:customStyle="1" w:styleId="2C5B90677CD74CCCA3ABBD709775E533">
    <w:name w:val="2C5B90677CD74CCCA3ABBD709775E533"/>
    <w:rsid w:val="00F248BF"/>
  </w:style>
  <w:style w:type="paragraph" w:customStyle="1" w:styleId="512F3A9974D445888B273D594FE92090">
    <w:name w:val="512F3A9974D445888B273D594FE92090"/>
    <w:rsid w:val="00F248BF"/>
  </w:style>
  <w:style w:type="paragraph" w:customStyle="1" w:styleId="D2866BC8AD1A41AEAFEF4871B63EDC57">
    <w:name w:val="D2866BC8AD1A41AEAFEF4871B63EDC57"/>
    <w:rsid w:val="00F248BF"/>
  </w:style>
  <w:style w:type="paragraph" w:customStyle="1" w:styleId="5686FAB40AEB4A449572F97371A9C117">
    <w:name w:val="5686FAB40AEB4A449572F97371A9C117"/>
    <w:rsid w:val="00F248BF"/>
  </w:style>
  <w:style w:type="paragraph" w:customStyle="1" w:styleId="4173392221474D869E5EE5611C60BA94">
    <w:name w:val="4173392221474D869E5EE5611C60BA94"/>
    <w:rsid w:val="00F248BF"/>
  </w:style>
  <w:style w:type="paragraph" w:customStyle="1" w:styleId="F9E8F2DC0E73433E9457D5E22E7717DD">
    <w:name w:val="F9E8F2DC0E73433E9457D5E22E7717DD"/>
    <w:rsid w:val="00F248BF"/>
  </w:style>
  <w:style w:type="paragraph" w:customStyle="1" w:styleId="034E530A611042A19334F79F5379CB1F">
    <w:name w:val="034E530A611042A19334F79F5379CB1F"/>
    <w:rsid w:val="00F248BF"/>
  </w:style>
  <w:style w:type="paragraph" w:customStyle="1" w:styleId="EBB4F63AF2684C8D9304BDCE8A401B1D">
    <w:name w:val="EBB4F63AF2684C8D9304BDCE8A401B1D"/>
    <w:rsid w:val="00F248BF"/>
  </w:style>
  <w:style w:type="paragraph" w:customStyle="1" w:styleId="7C1BD3425CD74800A16B58C517492EC2">
    <w:name w:val="7C1BD3425CD74800A16B58C517492EC2"/>
    <w:rsid w:val="00F248BF"/>
  </w:style>
  <w:style w:type="paragraph" w:customStyle="1" w:styleId="CA021334A28E4A488D06BA005381E82E">
    <w:name w:val="CA021334A28E4A488D06BA005381E82E"/>
    <w:rsid w:val="00FB0B6F"/>
  </w:style>
  <w:style w:type="paragraph" w:customStyle="1" w:styleId="F89BAED5695A4991BD28686772583341">
    <w:name w:val="F89BAED5695A4991BD28686772583341"/>
    <w:rsid w:val="00FB0B6F"/>
  </w:style>
  <w:style w:type="paragraph" w:customStyle="1" w:styleId="206FBDF8C5E64F65A6896D369AE7F5A7">
    <w:name w:val="206FBDF8C5E64F65A6896D369AE7F5A7"/>
    <w:rsid w:val="00FB0B6F"/>
  </w:style>
  <w:style w:type="paragraph" w:customStyle="1" w:styleId="10B711464A554892868BE1CA0D4A275D">
    <w:name w:val="10B711464A554892868BE1CA0D4A275D"/>
    <w:rsid w:val="00FB0B6F"/>
  </w:style>
  <w:style w:type="paragraph" w:customStyle="1" w:styleId="492FA156BBB044A8BEA72060230D8858">
    <w:name w:val="492FA156BBB044A8BEA72060230D8858"/>
    <w:rsid w:val="00FB0B6F"/>
  </w:style>
  <w:style w:type="paragraph" w:customStyle="1" w:styleId="751AF275BC7F4CD8888F1F27B6B7F084">
    <w:name w:val="751AF275BC7F4CD8888F1F27B6B7F084"/>
    <w:rsid w:val="00FB0B6F"/>
  </w:style>
  <w:style w:type="paragraph" w:customStyle="1" w:styleId="E946CD4F0EBE45C2A56D89A1C866F552">
    <w:name w:val="E946CD4F0EBE45C2A56D89A1C866F552"/>
    <w:rsid w:val="00FB0B6F"/>
  </w:style>
  <w:style w:type="paragraph" w:customStyle="1" w:styleId="363BD16E8AB141B0A1E31B9A7C9328A0">
    <w:name w:val="363BD16E8AB141B0A1E31B9A7C9328A0"/>
    <w:rsid w:val="00FB0B6F"/>
  </w:style>
  <w:style w:type="paragraph" w:customStyle="1" w:styleId="890049C6E8AC471FAB4B6CD33C2C0CDB">
    <w:name w:val="890049C6E8AC471FAB4B6CD33C2C0CDB"/>
    <w:rsid w:val="00FB0B6F"/>
  </w:style>
  <w:style w:type="paragraph" w:customStyle="1" w:styleId="5BFCC9FE0D7442FF83C78E660678A259">
    <w:name w:val="5BFCC9FE0D7442FF83C78E660678A259"/>
    <w:rsid w:val="00FB0B6F"/>
  </w:style>
  <w:style w:type="paragraph" w:customStyle="1" w:styleId="0C28BC1C2D0842E099F9913D52C12538">
    <w:name w:val="0C28BC1C2D0842E099F9913D52C12538"/>
    <w:rsid w:val="00FB0B6F"/>
  </w:style>
  <w:style w:type="paragraph" w:customStyle="1" w:styleId="06E2399E96264C89842F1B91142E2B41">
    <w:name w:val="06E2399E96264C89842F1B91142E2B41"/>
    <w:rsid w:val="00FB0B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15EC-B698-46B2-9E31-6C3DCCF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Gibu</dc:creator>
  <cp:lastModifiedBy>348370422</cp:lastModifiedBy>
  <cp:revision>2</cp:revision>
  <cp:lastPrinted>2017-10-05T06:37:00Z</cp:lastPrinted>
  <dcterms:created xsi:type="dcterms:W3CDTF">2017-11-28T14:19:00Z</dcterms:created>
  <dcterms:modified xsi:type="dcterms:W3CDTF">2017-11-28T14:19:00Z</dcterms:modified>
  <cp:version/>
</cp:coreProperties>
</file>