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pPr w:leftFromText="180" w:rightFromText="180" w:vertAnchor="page" w:horzAnchor="margin" w:tblpXSpec="center" w:tblpY="2011"/>
        <w:tblW w:w="11268" w:type="dxa"/>
        <w:tblLayout w:type="fixed"/>
        <w:tblLook w:val="00A0"/>
      </w:tblPr>
      <w:tblGrid>
        <w:gridCol w:w="2376"/>
        <w:gridCol w:w="5812"/>
        <w:gridCol w:w="1559"/>
        <w:gridCol w:w="1521"/>
      </w:tblGrid>
      <w:tr w:rsidR="00DD2A39" w:rsidRPr="00F86A9B" w:rsidTr="00956550">
        <w:trPr>
          <w:cnfStyle w:val="100000000000"/>
          <w:trHeight w:val="190"/>
        </w:trPr>
        <w:tc>
          <w:tcPr>
            <w:cnfStyle w:val="001000000000"/>
            <w:tcW w:w="11268" w:type="dxa"/>
            <w:gridSpan w:val="4"/>
          </w:tcPr>
          <w:p w:rsidR="00DD2A39" w:rsidRPr="00F86A9B" w:rsidRDefault="00DD2A39" w:rsidP="00956550">
            <w:pPr>
              <w:spacing w:before="120" w:after="120" w:line="240" w:lineRule="auto"/>
              <w:jc w:val="center"/>
              <w:rPr>
                <w:rFonts w:ascii="Tahoma" w:hAnsi="Tahoma" w:cs="Tahoma"/>
                <w:b w:val="0"/>
              </w:rPr>
            </w:pPr>
            <w:r w:rsidRPr="00F86A9B">
              <w:rPr>
                <w:rFonts w:ascii="Tahoma" w:hAnsi="Tahoma" w:cs="Tahoma"/>
              </w:rPr>
              <w:t>PERSONAL INFORMATION</w:t>
            </w:r>
          </w:p>
        </w:tc>
      </w:tr>
      <w:tr w:rsidR="00DD2A39" w:rsidRPr="00F86A9B" w:rsidTr="00956550">
        <w:trPr>
          <w:cnfStyle w:val="000000100000"/>
          <w:trHeight w:val="337"/>
        </w:trPr>
        <w:tc>
          <w:tcPr>
            <w:cnfStyle w:val="001000000000"/>
            <w:tcW w:w="2376" w:type="dxa"/>
          </w:tcPr>
          <w:p w:rsidR="00DD2A39" w:rsidRDefault="00DD2A39" w:rsidP="002312C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2CA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930DFC" w:rsidRPr="002312CA" w:rsidRDefault="00930DFC" w:rsidP="002312CA">
            <w:p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E1197">
              <w:rPr>
                <w:b w:val="0"/>
                <w:bCs w:val="0"/>
              </w:rPr>
              <w:object w:dxaOrig="1470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78.9pt" o:ole="">
                  <v:imagedata r:id="rId9" o:title=""/>
                </v:shape>
                <o:OLEObject Type="Embed" ProgID="PBrush" ShapeID="_x0000_i1025" DrawAspect="Content" ObjectID="_1574254758" r:id="rId10"/>
              </w:object>
            </w:r>
          </w:p>
        </w:tc>
        <w:tc>
          <w:tcPr>
            <w:cnfStyle w:val="000010000000"/>
            <w:tcW w:w="8892" w:type="dxa"/>
            <w:gridSpan w:val="3"/>
          </w:tcPr>
          <w:p w:rsidR="00DD2A39" w:rsidRPr="00F86A9B" w:rsidRDefault="00AE702E" w:rsidP="0094465F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D0D0D" w:themeColor="text1" w:themeTint="F2"/>
              </w:rPr>
              <w:t>Gameel</w:t>
            </w:r>
            <w:proofErr w:type="spellEnd"/>
          </w:p>
        </w:tc>
      </w:tr>
      <w:tr w:rsidR="00600983" w:rsidRPr="00F86A9B" w:rsidTr="00956550">
        <w:trPr>
          <w:trHeight w:val="175"/>
        </w:trPr>
        <w:tc>
          <w:tcPr>
            <w:cnfStyle w:val="001000000000"/>
            <w:tcW w:w="2376" w:type="dxa"/>
          </w:tcPr>
          <w:p w:rsidR="00600983" w:rsidRPr="002312CA" w:rsidRDefault="00600983" w:rsidP="002312CA">
            <w:p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12CA">
              <w:rPr>
                <w:rFonts w:ascii="Tahoma" w:hAnsi="Tahoma" w:cs="Tahoma"/>
                <w:sz w:val="20"/>
                <w:szCs w:val="20"/>
              </w:rPr>
              <w:t>Birth Date</w:t>
            </w:r>
          </w:p>
        </w:tc>
        <w:tc>
          <w:tcPr>
            <w:cnfStyle w:val="000010000000"/>
            <w:tcW w:w="8892" w:type="dxa"/>
            <w:gridSpan w:val="3"/>
          </w:tcPr>
          <w:p w:rsidR="00600983" w:rsidRPr="00F86A9B" w:rsidRDefault="00600983" w:rsidP="00AE702E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F86A9B">
              <w:rPr>
                <w:rFonts w:ascii="Tahoma" w:hAnsi="Tahoma" w:cs="Tahoma"/>
                <w:color w:val="0D0D0D" w:themeColor="text1" w:themeTint="F2"/>
              </w:rPr>
              <w:t>1</w:t>
            </w:r>
            <w:r w:rsidRPr="00F86A9B">
              <w:rPr>
                <w:rFonts w:ascii="Tahoma" w:hAnsi="Tahoma" w:cs="Tahoma"/>
                <w:color w:val="0D0D0D" w:themeColor="text1" w:themeTint="F2"/>
                <w:rtl/>
              </w:rPr>
              <w:t>/</w:t>
            </w:r>
            <w:r w:rsidR="00AE702E">
              <w:rPr>
                <w:rFonts w:ascii="Tahoma" w:hAnsi="Tahoma" w:cs="Tahoma"/>
                <w:color w:val="0D0D0D" w:themeColor="text1" w:themeTint="F2"/>
              </w:rPr>
              <w:t>6</w:t>
            </w:r>
            <w:r w:rsidRPr="00F86A9B">
              <w:rPr>
                <w:rFonts w:ascii="Tahoma" w:hAnsi="Tahoma" w:cs="Tahoma"/>
                <w:color w:val="0D0D0D" w:themeColor="text1" w:themeTint="F2"/>
                <w:rtl/>
              </w:rPr>
              <w:t>/</w:t>
            </w:r>
            <w:r w:rsidRPr="00F86A9B">
              <w:rPr>
                <w:rFonts w:ascii="Tahoma" w:hAnsi="Tahoma" w:cs="Tahoma"/>
                <w:color w:val="0D0D0D" w:themeColor="text1" w:themeTint="F2"/>
              </w:rPr>
              <w:t>1986</w:t>
            </w:r>
          </w:p>
        </w:tc>
      </w:tr>
      <w:tr w:rsidR="00600983" w:rsidRPr="00F86A9B" w:rsidTr="00956550">
        <w:trPr>
          <w:cnfStyle w:val="000000100000"/>
          <w:trHeight w:val="70"/>
        </w:trPr>
        <w:tc>
          <w:tcPr>
            <w:cnfStyle w:val="001000000000"/>
            <w:tcW w:w="2376" w:type="dxa"/>
          </w:tcPr>
          <w:p w:rsidR="00600983" w:rsidRPr="002312CA" w:rsidRDefault="00600983" w:rsidP="002312CA">
            <w:p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12CA">
              <w:rPr>
                <w:rFonts w:ascii="Tahoma" w:hAnsi="Tahoma" w:cs="Tahoma"/>
                <w:sz w:val="20"/>
                <w:szCs w:val="20"/>
              </w:rPr>
              <w:t>Nationality</w:t>
            </w:r>
          </w:p>
        </w:tc>
        <w:tc>
          <w:tcPr>
            <w:cnfStyle w:val="000010000000"/>
            <w:tcW w:w="8892" w:type="dxa"/>
            <w:gridSpan w:val="3"/>
          </w:tcPr>
          <w:p w:rsidR="00600983" w:rsidRPr="00F86A9B" w:rsidRDefault="00600983" w:rsidP="00600983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F86A9B">
              <w:rPr>
                <w:rFonts w:ascii="Tahoma" w:hAnsi="Tahoma" w:cs="Tahoma"/>
                <w:color w:val="0D0D0D" w:themeColor="text1" w:themeTint="F2"/>
              </w:rPr>
              <w:t>Egyptian</w:t>
            </w:r>
            <w:r w:rsidRPr="00F86A9B">
              <w:rPr>
                <w:rFonts w:ascii="Tahoma" w:hAnsi="Tahoma" w:cs="Tahoma"/>
                <w:color w:val="0D0D0D" w:themeColor="text1" w:themeTint="F2"/>
              </w:rPr>
              <w:tab/>
            </w:r>
          </w:p>
        </w:tc>
      </w:tr>
      <w:tr w:rsidR="00600983" w:rsidRPr="00F86A9B" w:rsidTr="00956550">
        <w:trPr>
          <w:trHeight w:val="107"/>
        </w:trPr>
        <w:tc>
          <w:tcPr>
            <w:cnfStyle w:val="001000000000"/>
            <w:tcW w:w="2376" w:type="dxa"/>
          </w:tcPr>
          <w:p w:rsidR="00600983" w:rsidRPr="002312CA" w:rsidRDefault="00600983" w:rsidP="002312CA">
            <w:p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12CA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Place of Birth</w:t>
            </w:r>
            <w:r w:rsidRPr="002312CA">
              <w:rPr>
                <w:rFonts w:ascii="Tahoma" w:hAnsi="Tahoma" w:cs="Tahoma"/>
                <w:color w:val="0D0D0D" w:themeColor="text1" w:themeTint="F2"/>
                <w:sz w:val="20"/>
                <w:szCs w:val="20"/>
                <w:rtl/>
              </w:rPr>
              <w:t xml:space="preserve">     </w:t>
            </w:r>
            <w:r w:rsidRPr="0018037C">
              <w:rPr>
                <w:rFonts w:ascii="Tahoma" w:hAnsi="Tahoma" w:cs="Tahoma"/>
                <w:color w:val="0D0D0D" w:themeColor="text1" w:themeTint="F2"/>
                <w:sz w:val="20"/>
                <w:szCs w:val="20"/>
                <w:rtl/>
              </w:rPr>
              <w:t xml:space="preserve"> </w:t>
            </w:r>
          </w:p>
        </w:tc>
        <w:tc>
          <w:tcPr>
            <w:cnfStyle w:val="000010000000"/>
            <w:tcW w:w="8892" w:type="dxa"/>
            <w:gridSpan w:val="3"/>
          </w:tcPr>
          <w:p w:rsidR="00600983" w:rsidRPr="00F86A9B" w:rsidRDefault="00600983" w:rsidP="00600983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bCs/>
              </w:rPr>
            </w:pPr>
            <w:r w:rsidRPr="00F86A9B">
              <w:rPr>
                <w:rStyle w:val="Strong"/>
                <w:rFonts w:ascii="Tahoma" w:hAnsi="Tahoma" w:cs="Tahoma"/>
                <w:b w:val="0"/>
                <w:bCs w:val="0"/>
                <w:color w:val="000000" w:themeColor="text1"/>
              </w:rPr>
              <w:t>Cairo</w:t>
            </w:r>
          </w:p>
        </w:tc>
      </w:tr>
      <w:tr w:rsidR="00600983" w:rsidRPr="00F86A9B" w:rsidTr="00956550">
        <w:trPr>
          <w:cnfStyle w:val="000000100000"/>
          <w:trHeight w:val="70"/>
        </w:trPr>
        <w:tc>
          <w:tcPr>
            <w:cnfStyle w:val="001000000000"/>
            <w:tcW w:w="2376" w:type="dxa"/>
          </w:tcPr>
          <w:p w:rsidR="00600983" w:rsidRPr="002312CA" w:rsidRDefault="00600983" w:rsidP="00600983">
            <w:p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12CA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Religion</w:t>
            </w:r>
            <w:r w:rsidRPr="002312CA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ab/>
            </w:r>
          </w:p>
        </w:tc>
        <w:tc>
          <w:tcPr>
            <w:cnfStyle w:val="000010000000"/>
            <w:tcW w:w="8892" w:type="dxa"/>
            <w:gridSpan w:val="3"/>
          </w:tcPr>
          <w:p w:rsidR="00600983" w:rsidRPr="00F86A9B" w:rsidRDefault="00600983" w:rsidP="00600983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F86A9B">
              <w:rPr>
                <w:rFonts w:ascii="Tahoma" w:hAnsi="Tahoma" w:cs="Tahoma"/>
                <w:color w:val="0D0D0D" w:themeColor="text1" w:themeTint="F2"/>
              </w:rPr>
              <w:t>Muslim</w:t>
            </w:r>
          </w:p>
        </w:tc>
      </w:tr>
      <w:tr w:rsidR="00600983" w:rsidRPr="00F86A9B" w:rsidTr="00956550">
        <w:trPr>
          <w:trHeight w:val="70"/>
        </w:trPr>
        <w:tc>
          <w:tcPr>
            <w:cnfStyle w:val="001000000000"/>
            <w:tcW w:w="2376" w:type="dxa"/>
          </w:tcPr>
          <w:p w:rsidR="00600983" w:rsidRPr="002312CA" w:rsidRDefault="00600983" w:rsidP="002312CA">
            <w:p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12CA">
              <w:rPr>
                <w:rFonts w:ascii="Tahoma" w:hAnsi="Tahoma" w:cs="Tahoma"/>
                <w:sz w:val="20"/>
                <w:szCs w:val="20"/>
              </w:rPr>
              <w:t>Marital Status</w:t>
            </w:r>
          </w:p>
        </w:tc>
        <w:tc>
          <w:tcPr>
            <w:cnfStyle w:val="000010000000"/>
            <w:tcW w:w="8892" w:type="dxa"/>
            <w:gridSpan w:val="3"/>
          </w:tcPr>
          <w:p w:rsidR="00600983" w:rsidRPr="00F86A9B" w:rsidRDefault="00255A8C" w:rsidP="00600983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D0D0D" w:themeColor="text1" w:themeTint="F2"/>
              </w:rPr>
              <w:t>Married</w:t>
            </w:r>
          </w:p>
        </w:tc>
      </w:tr>
      <w:tr w:rsidR="00600983" w:rsidRPr="00F86A9B" w:rsidTr="00956550">
        <w:trPr>
          <w:cnfStyle w:val="000000100000"/>
          <w:trHeight w:val="70"/>
        </w:trPr>
        <w:tc>
          <w:tcPr>
            <w:cnfStyle w:val="001000000000"/>
            <w:tcW w:w="2376" w:type="dxa"/>
          </w:tcPr>
          <w:p w:rsidR="00600983" w:rsidRPr="002312CA" w:rsidRDefault="00600983" w:rsidP="00600983">
            <w:p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12CA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Military Status Army</w:t>
            </w:r>
            <w:r w:rsidRPr="002312CA">
              <w:rPr>
                <w:rFonts w:ascii="Tahoma" w:hAnsi="Tahoma" w:cs="Tahoma"/>
                <w:color w:val="0D0D0D" w:themeColor="text1" w:themeTint="F2"/>
                <w:sz w:val="20"/>
                <w:szCs w:val="20"/>
                <w:rtl/>
              </w:rPr>
              <w:t xml:space="preserve"> </w:t>
            </w:r>
          </w:p>
        </w:tc>
        <w:tc>
          <w:tcPr>
            <w:cnfStyle w:val="000010000000"/>
            <w:tcW w:w="8892" w:type="dxa"/>
            <w:gridSpan w:val="3"/>
          </w:tcPr>
          <w:p w:rsidR="00600983" w:rsidRPr="00F86A9B" w:rsidRDefault="00AE702E" w:rsidP="00600983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D0D0D" w:themeColor="text1" w:themeTint="F2"/>
              </w:rPr>
              <w:t>completed</w:t>
            </w:r>
            <w:r w:rsidR="00600983" w:rsidRPr="00F86A9B">
              <w:rPr>
                <w:rFonts w:ascii="Tahoma" w:hAnsi="Tahoma" w:cs="Tahoma"/>
                <w:color w:val="0D0D0D" w:themeColor="text1" w:themeTint="F2"/>
              </w:rPr>
              <w:t xml:space="preserve"> </w:t>
            </w:r>
          </w:p>
        </w:tc>
      </w:tr>
      <w:tr w:rsidR="00600983" w:rsidRPr="00F86A9B" w:rsidTr="00956550">
        <w:trPr>
          <w:trHeight w:val="213"/>
        </w:trPr>
        <w:tc>
          <w:tcPr>
            <w:cnfStyle w:val="001000000000"/>
            <w:tcW w:w="2376" w:type="dxa"/>
          </w:tcPr>
          <w:p w:rsidR="00600983" w:rsidRPr="002312CA" w:rsidRDefault="00600983" w:rsidP="002312CA">
            <w:p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12CA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cnfStyle w:val="000010000000"/>
            <w:tcW w:w="8892" w:type="dxa"/>
            <w:gridSpan w:val="3"/>
          </w:tcPr>
          <w:p w:rsidR="00600983" w:rsidRPr="00F86A9B" w:rsidRDefault="0094465F" w:rsidP="00AA586C">
            <w:pPr>
              <w:spacing w:after="0" w:line="240" w:lineRule="auto"/>
              <w:rPr>
                <w:rFonts w:ascii="Tahoma" w:hAnsi="Tahoma" w:cs="Tahoma"/>
              </w:rPr>
            </w:pPr>
            <w:hyperlink r:id="rId11" w:history="1">
              <w:r w:rsidRPr="00176914">
                <w:rPr>
                  <w:rStyle w:val="Hyperlink"/>
                  <w:rFonts w:ascii="Tahoma" w:hAnsi="Tahoma" w:cs="Tahoma"/>
                </w:rPr>
                <w:t>Gameel.374936@2freemail.com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</w:tc>
      </w:tr>
      <w:tr w:rsidR="00600983" w:rsidRPr="00F86A9B" w:rsidTr="00FD5ADE">
        <w:trPr>
          <w:cnfStyle w:val="000000100000"/>
          <w:trHeight w:val="83"/>
        </w:trPr>
        <w:tc>
          <w:tcPr>
            <w:cnfStyle w:val="001000000000"/>
            <w:tcW w:w="11268" w:type="dxa"/>
            <w:gridSpan w:val="4"/>
          </w:tcPr>
          <w:p w:rsidR="00600983" w:rsidRPr="00956550" w:rsidRDefault="00600983" w:rsidP="00956550">
            <w:pPr>
              <w:spacing w:after="0" w:line="240" w:lineRule="auto"/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956550">
              <w:rPr>
                <w:rFonts w:ascii="Tahoma" w:hAnsi="Tahoma" w:cs="Tahoma"/>
                <w:sz w:val="24"/>
                <w:szCs w:val="24"/>
              </w:rPr>
              <w:t>EDUCATION</w:t>
            </w:r>
          </w:p>
        </w:tc>
      </w:tr>
      <w:tr w:rsidR="00600983" w:rsidRPr="00F86A9B" w:rsidTr="00956550">
        <w:trPr>
          <w:trHeight w:val="80"/>
        </w:trPr>
        <w:tc>
          <w:tcPr>
            <w:cnfStyle w:val="001000000000"/>
            <w:tcW w:w="2376" w:type="dxa"/>
          </w:tcPr>
          <w:p w:rsidR="00600983" w:rsidRPr="002312CA" w:rsidRDefault="00AE702E" w:rsidP="00600983">
            <w:p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University</w:t>
            </w:r>
          </w:p>
        </w:tc>
        <w:tc>
          <w:tcPr>
            <w:cnfStyle w:val="000010000000"/>
            <w:tcW w:w="8892" w:type="dxa"/>
            <w:gridSpan w:val="3"/>
          </w:tcPr>
          <w:p w:rsidR="00600983" w:rsidRPr="00F86A9B" w:rsidRDefault="00AE702E" w:rsidP="0060098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Style w:val="Strong"/>
                <w:rFonts w:ascii="Tahoma" w:hAnsi="Tahoma" w:cs="Tahoma"/>
                <w:b w:val="0"/>
                <w:bCs w:val="0"/>
              </w:rPr>
              <w:t>Mansoura</w:t>
            </w:r>
            <w:proofErr w:type="spellEnd"/>
            <w:r>
              <w:rPr>
                <w:rStyle w:val="Strong"/>
                <w:rFonts w:ascii="Tahoma" w:hAnsi="Tahoma" w:cs="Tahoma"/>
                <w:b w:val="0"/>
                <w:bCs w:val="0"/>
              </w:rPr>
              <w:t xml:space="preserve"> University</w:t>
            </w:r>
          </w:p>
        </w:tc>
      </w:tr>
      <w:tr w:rsidR="00AE702E" w:rsidRPr="00F86A9B" w:rsidTr="00956550">
        <w:trPr>
          <w:cnfStyle w:val="000000100000"/>
          <w:trHeight w:val="80"/>
        </w:trPr>
        <w:tc>
          <w:tcPr>
            <w:cnfStyle w:val="001000000000"/>
            <w:tcW w:w="2376" w:type="dxa"/>
          </w:tcPr>
          <w:p w:rsidR="00AE702E" w:rsidRDefault="00AE702E" w:rsidP="006009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Faculty</w:t>
            </w:r>
          </w:p>
        </w:tc>
        <w:tc>
          <w:tcPr>
            <w:cnfStyle w:val="000010000000"/>
            <w:tcW w:w="8892" w:type="dxa"/>
            <w:gridSpan w:val="3"/>
          </w:tcPr>
          <w:p w:rsidR="00AE702E" w:rsidRDefault="00AE702E" w:rsidP="00AE702E">
            <w:pPr>
              <w:spacing w:after="0" w:line="240" w:lineRule="auto"/>
              <w:rPr>
                <w:rStyle w:val="Strong"/>
                <w:rFonts w:ascii="Tahoma" w:hAnsi="Tahoma" w:cs="Tahoma"/>
                <w:b w:val="0"/>
                <w:bCs w:val="0"/>
              </w:rPr>
            </w:pPr>
            <w:r>
              <w:rPr>
                <w:rStyle w:val="Strong"/>
                <w:rFonts w:ascii="Tahoma" w:hAnsi="Tahoma" w:cs="Tahoma"/>
                <w:b w:val="0"/>
                <w:bCs w:val="0"/>
              </w:rPr>
              <w:t>Faculty Of Engineering</w:t>
            </w:r>
          </w:p>
        </w:tc>
      </w:tr>
      <w:tr w:rsidR="00600983" w:rsidRPr="00F86A9B" w:rsidTr="00956550">
        <w:trPr>
          <w:trHeight w:val="70"/>
        </w:trPr>
        <w:tc>
          <w:tcPr>
            <w:cnfStyle w:val="001000000000"/>
            <w:tcW w:w="2376" w:type="dxa"/>
          </w:tcPr>
          <w:p w:rsidR="00600983" w:rsidRPr="002312CA" w:rsidRDefault="00600983" w:rsidP="00600983">
            <w:p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12CA">
              <w:rPr>
                <w:rFonts w:ascii="Tahoma" w:hAnsi="Tahoma" w:cs="Tahoma"/>
                <w:sz w:val="20"/>
                <w:szCs w:val="20"/>
              </w:rPr>
              <w:t>Specialization</w:t>
            </w:r>
          </w:p>
        </w:tc>
        <w:tc>
          <w:tcPr>
            <w:cnfStyle w:val="000010000000"/>
            <w:tcW w:w="8892" w:type="dxa"/>
            <w:gridSpan w:val="3"/>
          </w:tcPr>
          <w:p w:rsidR="00600983" w:rsidRPr="00F86A9B" w:rsidRDefault="00600983" w:rsidP="00AE702E">
            <w:pPr>
              <w:spacing w:after="0"/>
              <w:rPr>
                <w:rFonts w:ascii="Tahoma" w:hAnsi="Tahoma" w:cs="Tahoma"/>
                <w:color w:val="0D0D0D" w:themeColor="text1" w:themeTint="F2"/>
              </w:rPr>
            </w:pPr>
            <w:r w:rsidRPr="00F86A9B">
              <w:rPr>
                <w:rFonts w:ascii="Tahoma" w:hAnsi="Tahoma" w:cs="Tahoma"/>
              </w:rPr>
              <w:t xml:space="preserve">Bachelor Degree </w:t>
            </w:r>
            <w:r w:rsidR="00AE702E">
              <w:rPr>
                <w:rFonts w:ascii="Tahoma" w:hAnsi="Tahoma" w:cs="Tahoma"/>
              </w:rPr>
              <w:t>in computer and system engineering</w:t>
            </w:r>
          </w:p>
        </w:tc>
      </w:tr>
      <w:tr w:rsidR="00600983" w:rsidRPr="00F86A9B" w:rsidTr="00956550">
        <w:trPr>
          <w:cnfStyle w:val="000000100000"/>
          <w:trHeight w:val="70"/>
        </w:trPr>
        <w:tc>
          <w:tcPr>
            <w:cnfStyle w:val="001000000000"/>
            <w:tcW w:w="2376" w:type="dxa"/>
          </w:tcPr>
          <w:p w:rsidR="00600983" w:rsidRPr="002312CA" w:rsidRDefault="00F86A9B" w:rsidP="00600983">
            <w:p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12CA"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ar-EG"/>
              </w:rPr>
              <w:t>Grade</w:t>
            </w:r>
          </w:p>
        </w:tc>
        <w:tc>
          <w:tcPr>
            <w:cnfStyle w:val="000010000000"/>
            <w:tcW w:w="8892" w:type="dxa"/>
            <w:gridSpan w:val="3"/>
          </w:tcPr>
          <w:p w:rsidR="00600983" w:rsidRPr="00F86A9B" w:rsidRDefault="00AE702E" w:rsidP="00A209AF">
            <w:pPr>
              <w:spacing w:after="0"/>
              <w:rPr>
                <w:rFonts w:ascii="Tahoma" w:hAnsi="Tahoma" w:cs="Tahoma"/>
                <w:color w:val="0D0D0D" w:themeColor="text1" w:themeTint="F2"/>
              </w:rPr>
            </w:pPr>
            <w:r>
              <w:rPr>
                <w:rFonts w:ascii="Tahoma" w:hAnsi="Tahoma" w:cs="Tahoma"/>
                <w:color w:val="0D0D0D" w:themeColor="text1" w:themeTint="F2"/>
                <w:lang w:bidi="ar-EG"/>
              </w:rPr>
              <w:t>good</w:t>
            </w:r>
          </w:p>
        </w:tc>
      </w:tr>
      <w:tr w:rsidR="00600983" w:rsidRPr="00F86A9B" w:rsidTr="00956550">
        <w:trPr>
          <w:trHeight w:val="70"/>
        </w:trPr>
        <w:tc>
          <w:tcPr>
            <w:cnfStyle w:val="001000000000"/>
            <w:tcW w:w="2376" w:type="dxa"/>
          </w:tcPr>
          <w:p w:rsidR="00600983" w:rsidRPr="00FD5ADE" w:rsidRDefault="00600983" w:rsidP="00600983">
            <w:pPr>
              <w:spacing w:after="0" w:line="24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D5ADE">
              <w:rPr>
                <w:rStyle w:val="Strong"/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</w:rPr>
              <w:t>Graduation year</w:t>
            </w:r>
          </w:p>
        </w:tc>
        <w:tc>
          <w:tcPr>
            <w:cnfStyle w:val="000010000000"/>
            <w:tcW w:w="8892" w:type="dxa"/>
            <w:gridSpan w:val="3"/>
          </w:tcPr>
          <w:p w:rsidR="00600983" w:rsidRPr="00F86A9B" w:rsidRDefault="00600983" w:rsidP="00AE702E">
            <w:pPr>
              <w:spacing w:after="0" w:line="240" w:lineRule="auto"/>
              <w:rPr>
                <w:rFonts w:ascii="Tahoma" w:hAnsi="Tahoma" w:cs="Tahoma"/>
              </w:rPr>
            </w:pPr>
            <w:r w:rsidRPr="00F86A9B">
              <w:rPr>
                <w:rFonts w:ascii="Tahoma" w:hAnsi="Tahoma" w:cs="Tahoma"/>
                <w:color w:val="0D0D0D" w:themeColor="text1" w:themeTint="F2"/>
                <w:lang w:bidi="ar-EG"/>
              </w:rPr>
              <w:t>200</w:t>
            </w:r>
            <w:r w:rsidR="00AE702E">
              <w:rPr>
                <w:rFonts w:ascii="Tahoma" w:hAnsi="Tahoma" w:cs="Tahoma"/>
                <w:color w:val="0D0D0D" w:themeColor="text1" w:themeTint="F2"/>
                <w:lang w:bidi="ar-EG"/>
              </w:rPr>
              <w:t>8</w:t>
            </w:r>
          </w:p>
        </w:tc>
      </w:tr>
      <w:tr w:rsidR="00600983" w:rsidRPr="00F86A9B" w:rsidTr="00956550">
        <w:trPr>
          <w:cnfStyle w:val="000000100000"/>
          <w:trHeight w:val="132"/>
        </w:trPr>
        <w:tc>
          <w:tcPr>
            <w:cnfStyle w:val="001000000000"/>
            <w:tcW w:w="2376" w:type="dxa"/>
          </w:tcPr>
          <w:p w:rsidR="00600983" w:rsidRPr="002312CA" w:rsidRDefault="00600983" w:rsidP="00600983">
            <w:p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12CA"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ar-EG"/>
              </w:rPr>
              <w:t>Graduation project</w:t>
            </w:r>
          </w:p>
        </w:tc>
        <w:tc>
          <w:tcPr>
            <w:cnfStyle w:val="000010000000"/>
            <w:tcW w:w="8892" w:type="dxa"/>
            <w:gridSpan w:val="3"/>
          </w:tcPr>
          <w:p w:rsidR="00600983" w:rsidRPr="00F86A9B" w:rsidRDefault="00AE702E" w:rsidP="00600983">
            <w:pPr>
              <w:spacing w:after="0" w:line="240" w:lineRule="auto"/>
              <w:rPr>
                <w:rFonts w:ascii="Tahoma" w:hAnsi="Tahoma" w:cs="Tahoma"/>
                <w:i/>
                <w:color w:val="FF0000"/>
              </w:rPr>
            </w:pPr>
            <w:r>
              <w:rPr>
                <w:rFonts w:ascii="Tahoma" w:hAnsi="Tahoma" w:cs="Tahoma"/>
                <w:color w:val="0D0D0D" w:themeColor="text1" w:themeTint="F2"/>
                <w:lang w:bidi="ar-EG"/>
              </w:rPr>
              <w:t xml:space="preserve">Development of </w:t>
            </w:r>
            <w:r w:rsidR="00685818">
              <w:rPr>
                <w:rFonts w:ascii="Tahoma" w:hAnsi="Tahoma" w:cs="Tahoma"/>
                <w:color w:val="0D0D0D" w:themeColor="text1" w:themeTint="F2"/>
                <w:lang w:bidi="ar-EG"/>
              </w:rPr>
              <w:t>robot</w:t>
            </w:r>
            <w:r>
              <w:rPr>
                <w:rFonts w:ascii="Tahoma" w:hAnsi="Tahoma" w:cs="Tahoma"/>
                <w:color w:val="0D0D0D" w:themeColor="text1" w:themeTint="F2"/>
                <w:lang w:bidi="ar-EG"/>
              </w:rPr>
              <w:t xml:space="preserve"> system</w:t>
            </w:r>
          </w:p>
        </w:tc>
      </w:tr>
      <w:tr w:rsidR="00600983" w:rsidRPr="00F86A9B" w:rsidTr="00956550">
        <w:trPr>
          <w:trHeight w:val="70"/>
        </w:trPr>
        <w:tc>
          <w:tcPr>
            <w:cnfStyle w:val="001000000000"/>
            <w:tcW w:w="2376" w:type="dxa"/>
          </w:tcPr>
          <w:p w:rsidR="00600983" w:rsidRPr="002312CA" w:rsidRDefault="00600983" w:rsidP="00600983">
            <w:p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12CA">
              <w:rPr>
                <w:rFonts w:ascii="Tahoma" w:hAnsi="Tahoma" w:cs="Tahoma"/>
                <w:color w:val="0D0D0D" w:themeColor="text1" w:themeTint="F2"/>
                <w:sz w:val="20"/>
                <w:szCs w:val="20"/>
                <w:lang w:bidi="ar-EG"/>
              </w:rPr>
              <w:t>Project Grade</w:t>
            </w:r>
            <w:r w:rsidRPr="002312CA">
              <w:rPr>
                <w:rFonts w:ascii="Tahoma" w:hAnsi="Tahoma" w:cs="Tahoma"/>
                <w:color w:val="0D0D0D" w:themeColor="text1" w:themeTint="F2"/>
                <w:sz w:val="20"/>
                <w:szCs w:val="20"/>
                <w:rtl/>
              </w:rPr>
              <w:t xml:space="preserve">      </w:t>
            </w:r>
          </w:p>
        </w:tc>
        <w:tc>
          <w:tcPr>
            <w:cnfStyle w:val="000010000000"/>
            <w:tcW w:w="8892" w:type="dxa"/>
            <w:gridSpan w:val="3"/>
          </w:tcPr>
          <w:p w:rsidR="00600983" w:rsidRPr="00F86A9B" w:rsidRDefault="00600983" w:rsidP="00600983">
            <w:pPr>
              <w:spacing w:after="0" w:line="240" w:lineRule="auto"/>
              <w:rPr>
                <w:rFonts w:ascii="Tahoma" w:hAnsi="Tahoma" w:cs="Tahoma"/>
                <w:i/>
                <w:color w:val="FF0000"/>
              </w:rPr>
            </w:pPr>
            <w:r w:rsidRPr="00F86A9B">
              <w:rPr>
                <w:rFonts w:ascii="Tahoma" w:hAnsi="Tahoma" w:cs="Tahoma"/>
                <w:color w:val="0D0D0D" w:themeColor="text1" w:themeTint="F2"/>
                <w:lang w:bidi="ar-EG"/>
              </w:rPr>
              <w:t>Excellent</w:t>
            </w:r>
          </w:p>
        </w:tc>
      </w:tr>
      <w:tr w:rsidR="00600983" w:rsidRPr="00F86A9B" w:rsidTr="00FD5ADE">
        <w:trPr>
          <w:cnfStyle w:val="000000100000"/>
          <w:trHeight w:val="114"/>
        </w:trPr>
        <w:tc>
          <w:tcPr>
            <w:cnfStyle w:val="001000000000"/>
            <w:tcW w:w="11268" w:type="dxa"/>
            <w:gridSpan w:val="4"/>
          </w:tcPr>
          <w:p w:rsidR="00600983" w:rsidRPr="00956550" w:rsidRDefault="00600983" w:rsidP="00685818">
            <w:pPr>
              <w:spacing w:after="0" w:line="240" w:lineRule="auto"/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956550">
              <w:rPr>
                <w:rFonts w:ascii="Tahoma" w:hAnsi="Tahoma" w:cs="Tahoma"/>
                <w:sz w:val="24"/>
                <w:szCs w:val="24"/>
              </w:rPr>
              <w:t>M</w:t>
            </w:r>
            <w:r w:rsidR="00685818">
              <w:rPr>
                <w:rFonts w:ascii="Tahoma" w:hAnsi="Tahoma" w:cs="Tahoma"/>
                <w:sz w:val="24"/>
                <w:szCs w:val="24"/>
              </w:rPr>
              <w:t>A</w:t>
            </w:r>
            <w:r w:rsidRPr="00956550">
              <w:rPr>
                <w:rFonts w:ascii="Tahoma" w:hAnsi="Tahoma" w:cs="Tahoma"/>
                <w:sz w:val="24"/>
                <w:szCs w:val="24"/>
              </w:rPr>
              <w:t xml:space="preserve">STER </w:t>
            </w:r>
            <w:r w:rsidR="00956550" w:rsidRPr="00956550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 </w:t>
            </w:r>
            <w:r w:rsidRPr="00956550">
              <w:rPr>
                <w:rFonts w:ascii="Tahoma" w:hAnsi="Tahoma" w:cs="Tahoma"/>
                <w:sz w:val="24"/>
                <w:szCs w:val="24"/>
              </w:rPr>
              <w:t>EDUCATION</w:t>
            </w:r>
          </w:p>
        </w:tc>
      </w:tr>
      <w:tr w:rsidR="00600983" w:rsidRPr="00F86A9B" w:rsidTr="00956550">
        <w:trPr>
          <w:trHeight w:val="247"/>
        </w:trPr>
        <w:tc>
          <w:tcPr>
            <w:cnfStyle w:val="001000000000"/>
            <w:tcW w:w="2376" w:type="dxa"/>
          </w:tcPr>
          <w:p w:rsidR="00600983" w:rsidRPr="002312CA" w:rsidRDefault="00685818" w:rsidP="00600983">
            <w:p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University</w:t>
            </w:r>
          </w:p>
        </w:tc>
        <w:tc>
          <w:tcPr>
            <w:cnfStyle w:val="000010000000"/>
            <w:tcW w:w="8892" w:type="dxa"/>
            <w:gridSpan w:val="3"/>
          </w:tcPr>
          <w:p w:rsidR="00600983" w:rsidRPr="00F86A9B" w:rsidRDefault="00685818" w:rsidP="00685818">
            <w:pPr>
              <w:spacing w:after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Mansoura</w:t>
            </w:r>
            <w:proofErr w:type="spellEnd"/>
            <w:r>
              <w:rPr>
                <w:rFonts w:ascii="Tahoma" w:hAnsi="Tahoma" w:cs="Tahoma"/>
              </w:rPr>
              <w:t xml:space="preserve"> Un</w:t>
            </w:r>
            <w:r w:rsidR="00AD4916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versity</w:t>
            </w:r>
          </w:p>
        </w:tc>
      </w:tr>
      <w:tr w:rsidR="00600983" w:rsidRPr="00F86A9B" w:rsidTr="00956550">
        <w:trPr>
          <w:cnfStyle w:val="000000100000"/>
          <w:trHeight w:val="225"/>
        </w:trPr>
        <w:tc>
          <w:tcPr>
            <w:cnfStyle w:val="001000000000"/>
            <w:tcW w:w="2376" w:type="dxa"/>
          </w:tcPr>
          <w:p w:rsidR="00600983" w:rsidRPr="002312CA" w:rsidRDefault="00600983" w:rsidP="00600983">
            <w:pPr>
              <w:spacing w:after="0"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12CA">
              <w:rPr>
                <w:rFonts w:ascii="Tahoma" w:hAnsi="Tahoma" w:cs="Tahoma"/>
                <w:sz w:val="20"/>
                <w:szCs w:val="20"/>
              </w:rPr>
              <w:t>Specialization</w:t>
            </w:r>
          </w:p>
        </w:tc>
        <w:tc>
          <w:tcPr>
            <w:cnfStyle w:val="000010000000"/>
            <w:tcW w:w="8892" w:type="dxa"/>
            <w:gridSpan w:val="3"/>
          </w:tcPr>
          <w:p w:rsidR="00600983" w:rsidRPr="00F86A9B" w:rsidRDefault="00685818" w:rsidP="00600983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lang w:bidi="ar-EG"/>
              </w:rPr>
            </w:pPr>
            <w:r>
              <w:rPr>
                <w:rFonts w:ascii="Tahoma" w:hAnsi="Tahoma" w:cs="Tahoma"/>
                <w:color w:val="0D0D0D" w:themeColor="text1" w:themeTint="F2"/>
                <w:lang w:bidi="ar-EG"/>
              </w:rPr>
              <w:t>Computer software</w:t>
            </w:r>
          </w:p>
        </w:tc>
      </w:tr>
      <w:tr w:rsidR="00600983" w:rsidRPr="00F86A9B" w:rsidTr="00956550">
        <w:trPr>
          <w:trHeight w:val="70"/>
        </w:trPr>
        <w:tc>
          <w:tcPr>
            <w:cnfStyle w:val="001000000000"/>
            <w:tcW w:w="2376" w:type="dxa"/>
          </w:tcPr>
          <w:p w:rsidR="00600983" w:rsidRPr="002312CA" w:rsidRDefault="00600983" w:rsidP="00600983">
            <w:pPr>
              <w:spacing w:after="0" w:line="240" w:lineRule="auto"/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</w:rPr>
            </w:pPr>
            <w:r w:rsidRPr="002312C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Case Study</w:t>
            </w:r>
          </w:p>
        </w:tc>
        <w:tc>
          <w:tcPr>
            <w:cnfStyle w:val="000010000000"/>
            <w:tcW w:w="8892" w:type="dxa"/>
            <w:gridSpan w:val="3"/>
          </w:tcPr>
          <w:p w:rsidR="00600983" w:rsidRPr="002312CA" w:rsidRDefault="00600983" w:rsidP="00600983">
            <w:pPr>
              <w:spacing w:after="0" w:line="240" w:lineRule="auto"/>
              <w:rPr>
                <w:rFonts w:ascii="Tahoma" w:hAnsi="Tahoma" w:cs="Tahoma"/>
                <w:iCs/>
                <w:color w:val="000000" w:themeColor="text1"/>
              </w:rPr>
            </w:pPr>
            <w:r w:rsidRPr="002312CA">
              <w:rPr>
                <w:rFonts w:ascii="Tahoma" w:hAnsi="Tahoma" w:cs="Tahoma"/>
                <w:iCs/>
                <w:color w:val="000000" w:themeColor="text1"/>
              </w:rPr>
              <w:t xml:space="preserve">Study </w:t>
            </w:r>
          </w:p>
        </w:tc>
      </w:tr>
      <w:tr w:rsidR="000D761D" w:rsidRPr="00F86A9B" w:rsidTr="00FD5ADE">
        <w:trPr>
          <w:cnfStyle w:val="000000100000"/>
          <w:trHeight w:val="60"/>
        </w:trPr>
        <w:tc>
          <w:tcPr>
            <w:cnfStyle w:val="001000000000"/>
            <w:tcW w:w="11268" w:type="dxa"/>
            <w:gridSpan w:val="4"/>
          </w:tcPr>
          <w:p w:rsidR="000D761D" w:rsidRPr="00956550" w:rsidRDefault="000D761D" w:rsidP="00956550">
            <w:pPr>
              <w:spacing w:before="120" w:after="120" w:line="240" w:lineRule="auto"/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956550">
              <w:rPr>
                <w:rFonts w:ascii="Tahoma" w:hAnsi="Tahoma" w:cs="Tahoma"/>
                <w:sz w:val="24"/>
                <w:szCs w:val="24"/>
              </w:rPr>
              <w:t>WORK EXPERIENCE</w:t>
            </w:r>
          </w:p>
        </w:tc>
      </w:tr>
      <w:tr w:rsidR="000D761D" w:rsidRPr="00F86A9B" w:rsidTr="00956550">
        <w:trPr>
          <w:trHeight w:val="433"/>
        </w:trPr>
        <w:tc>
          <w:tcPr>
            <w:cnfStyle w:val="001000000000"/>
            <w:tcW w:w="2376" w:type="dxa"/>
          </w:tcPr>
          <w:p w:rsidR="000D761D" w:rsidRPr="00E5471C" w:rsidRDefault="00E5471C" w:rsidP="002B1095">
            <w:pPr>
              <w:spacing w:after="0" w:line="240" w:lineRule="auto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12CA">
              <w:rPr>
                <w:rFonts w:ascii="Tahoma" w:hAnsi="Tahoma" w:cs="Tahoma"/>
                <w:sz w:val="20"/>
                <w:szCs w:val="20"/>
              </w:rPr>
              <w:t>Organization Name</w:t>
            </w:r>
          </w:p>
        </w:tc>
        <w:tc>
          <w:tcPr>
            <w:cnfStyle w:val="000010000000"/>
            <w:tcW w:w="5812" w:type="dxa"/>
          </w:tcPr>
          <w:p w:rsidR="000D761D" w:rsidRPr="003D6F47" w:rsidRDefault="00E5471C" w:rsidP="000D761D">
            <w:pPr>
              <w:spacing w:after="0" w:line="240" w:lineRule="auto"/>
              <w:ind w:left="1224" w:right="204" w:hanging="1224"/>
              <w:rPr>
                <w:rFonts w:ascii="Tahoma" w:hAnsi="Tahoma" w:cs="Tahoma"/>
                <w:bCs/>
                <w:u w:val="single"/>
              </w:rPr>
            </w:pPr>
            <w:r w:rsidRPr="003D6F47">
              <w:rPr>
                <w:rFonts w:ascii="Tahoma" w:hAnsi="Tahoma" w:cs="Tahoma"/>
                <w:bCs/>
                <w:iCs/>
                <w:color w:val="000000" w:themeColor="text1"/>
              </w:rPr>
              <w:t>Telecom Egypt In Smart Village</w:t>
            </w:r>
          </w:p>
        </w:tc>
        <w:tc>
          <w:tcPr>
            <w:tcW w:w="1559" w:type="dxa"/>
          </w:tcPr>
          <w:p w:rsidR="000D761D" w:rsidRPr="00F86A9B" w:rsidRDefault="00685818" w:rsidP="00685818">
            <w:pPr>
              <w:spacing w:after="0" w:line="240" w:lineRule="auto"/>
              <w:ind w:left="1224" w:right="204" w:hanging="1224"/>
              <w:cnfStyle w:val="000000000000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i/>
                <w:color w:val="000000" w:themeColor="text1"/>
              </w:rPr>
              <w:t>5</w:t>
            </w:r>
            <w:r w:rsidR="000D761D" w:rsidRPr="00F86A9B">
              <w:rPr>
                <w:rFonts w:ascii="Tahoma" w:hAnsi="Tahoma" w:cs="Tahoma"/>
                <w:i/>
                <w:color w:val="000000" w:themeColor="text1"/>
              </w:rPr>
              <w:t>\20</w:t>
            </w:r>
            <w:r>
              <w:rPr>
                <w:rFonts w:ascii="Tahoma" w:hAnsi="Tahoma" w:cs="Tahoma"/>
                <w:i/>
                <w:color w:val="000000" w:themeColor="text1"/>
              </w:rPr>
              <w:t>10</w:t>
            </w:r>
          </w:p>
        </w:tc>
        <w:tc>
          <w:tcPr>
            <w:cnfStyle w:val="000010000000"/>
            <w:tcW w:w="1521" w:type="dxa"/>
          </w:tcPr>
          <w:p w:rsidR="000D761D" w:rsidRPr="00F86A9B" w:rsidRDefault="000D761D" w:rsidP="000D761D">
            <w:pPr>
              <w:spacing w:after="0" w:line="240" w:lineRule="auto"/>
              <w:ind w:left="1224" w:right="204" w:hanging="1224"/>
              <w:rPr>
                <w:rFonts w:ascii="Tahoma" w:hAnsi="Tahoma" w:cs="Tahoma"/>
                <w:u w:val="single"/>
              </w:rPr>
            </w:pPr>
            <w:r w:rsidRPr="00F86A9B">
              <w:rPr>
                <w:rFonts w:ascii="Tahoma" w:hAnsi="Tahoma" w:cs="Tahoma"/>
                <w:i/>
                <w:color w:val="000000" w:themeColor="text1"/>
              </w:rPr>
              <w:t>Till Present</w:t>
            </w:r>
          </w:p>
        </w:tc>
      </w:tr>
      <w:tr w:rsidR="00E5471C" w:rsidRPr="00F86A9B" w:rsidTr="00956550">
        <w:trPr>
          <w:cnfStyle w:val="000000100000"/>
          <w:trHeight w:val="717"/>
        </w:trPr>
        <w:tc>
          <w:tcPr>
            <w:cnfStyle w:val="001000000000"/>
            <w:tcW w:w="2376" w:type="dxa"/>
          </w:tcPr>
          <w:p w:rsidR="00E5471C" w:rsidRPr="002312CA" w:rsidRDefault="00E5471C" w:rsidP="002B1095">
            <w:pPr>
              <w:spacing w:after="0" w:line="240" w:lineRule="auto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12CA">
              <w:rPr>
                <w:rFonts w:ascii="Tahoma" w:hAnsi="Tahoma" w:cs="Tahoma"/>
                <w:sz w:val="20"/>
                <w:szCs w:val="20"/>
              </w:rPr>
              <w:t>Job Title</w:t>
            </w:r>
          </w:p>
        </w:tc>
        <w:tc>
          <w:tcPr>
            <w:cnfStyle w:val="000010000000"/>
            <w:tcW w:w="8892" w:type="dxa"/>
            <w:gridSpan w:val="3"/>
          </w:tcPr>
          <w:p w:rsidR="00FD5ADE" w:rsidRDefault="00E5471C" w:rsidP="00E5471C">
            <w:pPr>
              <w:spacing w:after="0" w:line="240" w:lineRule="auto"/>
              <w:rPr>
                <w:rFonts w:ascii="Tahoma" w:hAnsi="Tahoma" w:cs="Tahoma"/>
                <w:iCs/>
                <w:color w:val="000000" w:themeColor="text1"/>
              </w:rPr>
            </w:pPr>
            <w:r w:rsidRPr="00F86A9B">
              <w:rPr>
                <w:rFonts w:ascii="Tahoma" w:hAnsi="Tahoma" w:cs="Tahoma"/>
                <w:iCs/>
                <w:color w:val="000000" w:themeColor="text1"/>
              </w:rPr>
              <w:t xml:space="preserve">SharePoint Administrator </w:t>
            </w:r>
          </w:p>
          <w:p w:rsidR="00FD5ADE" w:rsidRDefault="00FA2183" w:rsidP="00E5471C">
            <w:pPr>
              <w:spacing w:after="0" w:line="240" w:lineRule="auto"/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>SharePoint Developer</w:t>
            </w:r>
          </w:p>
          <w:p w:rsidR="00FA2183" w:rsidRDefault="00FA2183" w:rsidP="00E5471C">
            <w:pPr>
              <w:spacing w:after="0" w:line="240" w:lineRule="auto"/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>Web Developer</w:t>
            </w:r>
          </w:p>
          <w:p w:rsidR="00E5471C" w:rsidRPr="00F86A9B" w:rsidRDefault="00E5471C" w:rsidP="00E5471C">
            <w:pPr>
              <w:spacing w:after="0" w:line="240" w:lineRule="auto"/>
              <w:rPr>
                <w:rFonts w:ascii="Tahoma" w:hAnsi="Tahoma" w:cs="Tahoma"/>
                <w:iCs/>
                <w:color w:val="000000" w:themeColor="text1"/>
              </w:rPr>
            </w:pPr>
          </w:p>
        </w:tc>
      </w:tr>
      <w:tr w:rsidR="00E5471C" w:rsidRPr="00F86A9B" w:rsidTr="00956550">
        <w:trPr>
          <w:trHeight w:val="717"/>
        </w:trPr>
        <w:tc>
          <w:tcPr>
            <w:cnfStyle w:val="001000000000"/>
            <w:tcW w:w="2376" w:type="dxa"/>
          </w:tcPr>
          <w:p w:rsidR="00E5471C" w:rsidRPr="002312CA" w:rsidRDefault="00E5471C" w:rsidP="002B1095">
            <w:pPr>
              <w:spacing w:after="0" w:line="240" w:lineRule="auto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12CA">
              <w:rPr>
                <w:rFonts w:ascii="Tahoma" w:hAnsi="Tahoma" w:cs="Tahoma"/>
                <w:sz w:val="20"/>
                <w:szCs w:val="20"/>
              </w:rPr>
              <w:t>Location</w:t>
            </w:r>
          </w:p>
        </w:tc>
        <w:tc>
          <w:tcPr>
            <w:cnfStyle w:val="000010000000"/>
            <w:tcW w:w="8892" w:type="dxa"/>
            <w:gridSpan w:val="3"/>
          </w:tcPr>
          <w:p w:rsidR="00E5471C" w:rsidRPr="00F86A9B" w:rsidRDefault="00FA2183" w:rsidP="00E5471C">
            <w:pPr>
              <w:spacing w:after="0" w:line="240" w:lineRule="auto"/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>IT (I</w:t>
            </w:r>
            <w:r w:rsidR="00E5471C" w:rsidRPr="00F86A9B">
              <w:rPr>
                <w:rFonts w:ascii="Tahoma" w:hAnsi="Tahoma" w:cs="Tahoma"/>
                <w:iCs/>
                <w:color w:val="000000" w:themeColor="text1"/>
              </w:rPr>
              <w:t xml:space="preserve">nformation Technology ) </w:t>
            </w:r>
          </w:p>
        </w:tc>
      </w:tr>
      <w:tr w:rsidR="00E5471C" w:rsidRPr="00F86A9B" w:rsidTr="00956550">
        <w:trPr>
          <w:cnfStyle w:val="000000100000"/>
          <w:trHeight w:val="717"/>
        </w:trPr>
        <w:tc>
          <w:tcPr>
            <w:cnfStyle w:val="001000000000"/>
            <w:tcW w:w="2376" w:type="dxa"/>
          </w:tcPr>
          <w:p w:rsidR="00E5471C" w:rsidRPr="00B9785B" w:rsidRDefault="00E5471C" w:rsidP="002B1095">
            <w:pPr>
              <w:spacing w:after="0" w:line="240" w:lineRule="auto"/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B9785B">
              <w:rPr>
                <w:rFonts w:ascii="Tahoma" w:hAnsi="Tahoma" w:cs="Tahoma"/>
                <w:sz w:val="24"/>
                <w:szCs w:val="24"/>
              </w:rPr>
              <w:t>Job Description</w:t>
            </w:r>
          </w:p>
          <w:p w:rsidR="00E5471C" w:rsidRPr="002312CA" w:rsidRDefault="00E5471C" w:rsidP="002B1095">
            <w:pPr>
              <w:spacing w:after="0" w:line="240" w:lineRule="auto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8892" w:type="dxa"/>
            <w:gridSpan w:val="3"/>
          </w:tcPr>
          <w:p w:rsidR="00E5471C" w:rsidRDefault="00E5471C" w:rsidP="00A60F5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2C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SharePoint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Administrator</w:t>
            </w:r>
          </w:p>
          <w:p w:rsidR="00937DB0" w:rsidRDefault="00937DB0" w:rsidP="001422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Admin</w:t>
            </w:r>
            <w:r w:rsidR="001422CD">
              <w:rPr>
                <w:rFonts w:ascii="Tahoma" w:hAnsi="Tahoma" w:cs="Tahoma"/>
              </w:rPr>
              <w:t xml:space="preserve"> and development </w:t>
            </w:r>
            <w:r>
              <w:rPr>
                <w:rFonts w:ascii="Tahoma" w:hAnsi="Tahoma" w:cs="Tahoma"/>
              </w:rPr>
              <w:t>SharePoint 201</w:t>
            </w:r>
            <w:r w:rsidR="001422CD">
              <w:rPr>
                <w:rFonts w:ascii="Tahoma" w:hAnsi="Tahoma" w:cs="Tahoma"/>
              </w:rPr>
              <w:t>6</w:t>
            </w:r>
          </w:p>
          <w:p w:rsidR="001422CD" w:rsidRDefault="001422CD" w:rsidP="001422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Admin and development SharePoint 2013</w:t>
            </w:r>
          </w:p>
          <w:p w:rsidR="00AD4916" w:rsidRPr="00F86A9B" w:rsidRDefault="00AD4916" w:rsidP="00A60F5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Admin </w:t>
            </w:r>
            <w:r w:rsidR="001422CD">
              <w:rPr>
                <w:rFonts w:ascii="Tahoma" w:hAnsi="Tahoma" w:cs="Tahoma"/>
              </w:rPr>
              <w:t xml:space="preserve"> and development</w:t>
            </w:r>
            <w:r>
              <w:rPr>
                <w:rFonts w:ascii="Tahoma" w:hAnsi="Tahoma" w:cs="Tahoma"/>
              </w:rPr>
              <w:t xml:space="preserve"> SharePoint 2010</w:t>
            </w:r>
          </w:p>
          <w:p w:rsidR="00E5471C" w:rsidRDefault="00E5471C" w:rsidP="00A60F5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86A9B">
              <w:rPr>
                <w:rFonts w:ascii="Tahoma" w:hAnsi="Tahoma" w:cs="Tahoma"/>
              </w:rPr>
              <w:t>Admin  SharePoint 2007</w:t>
            </w:r>
          </w:p>
          <w:p w:rsidR="00FD5ADE" w:rsidRDefault="00FD5ADE" w:rsidP="00A60F5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Admin </w:t>
            </w:r>
            <w:r w:rsidR="00AD491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Project Server 2007</w:t>
            </w:r>
          </w:p>
          <w:p w:rsidR="00AD4916" w:rsidRPr="00F86A9B" w:rsidRDefault="00AD4916" w:rsidP="00A60F5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86A9B">
              <w:rPr>
                <w:rFonts w:ascii="Tahoma" w:hAnsi="Tahoma" w:cs="Tahoma"/>
              </w:rPr>
              <w:t>Admin  SharePoint 2003</w:t>
            </w:r>
          </w:p>
          <w:p w:rsidR="00426726" w:rsidRDefault="00E5471C" w:rsidP="00A60F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86A9B">
              <w:rPr>
                <w:rFonts w:ascii="Tahoma" w:hAnsi="Tahoma" w:cs="Tahoma"/>
              </w:rPr>
              <w:t>Content Management Analysis</w:t>
            </w:r>
          </w:p>
          <w:p w:rsidR="00FA2183" w:rsidRDefault="00FA2183" w:rsidP="00A60F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MVC Developer</w:t>
            </w:r>
          </w:p>
          <w:p w:rsidR="00FA2183" w:rsidRDefault="00FA2183" w:rsidP="00A60F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ASP.Net developer</w:t>
            </w:r>
          </w:p>
          <w:p w:rsidR="00E5471C" w:rsidRPr="002312CA" w:rsidRDefault="00E5471C" w:rsidP="00A60F5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2CA">
              <w:rPr>
                <w:rFonts w:ascii="Tahoma" w:hAnsi="Tahoma" w:cs="Tahoma"/>
                <w:b/>
                <w:bCs/>
                <w:sz w:val="20"/>
                <w:szCs w:val="20"/>
              </w:rPr>
              <w:t>Designer</w:t>
            </w:r>
          </w:p>
          <w:p w:rsidR="00A60F50" w:rsidRDefault="00685818" w:rsidP="00A60F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SharePoint </w:t>
            </w:r>
            <w:r w:rsidR="00E5471C" w:rsidRPr="00F86A9B">
              <w:rPr>
                <w:rFonts w:ascii="Tahoma" w:hAnsi="Tahoma" w:cs="Tahoma"/>
              </w:rPr>
              <w:t>Designer</w:t>
            </w:r>
          </w:p>
          <w:p w:rsidR="00A60F50" w:rsidRPr="00A60F50" w:rsidRDefault="00FA2183" w:rsidP="00FA2183">
            <w:pPr>
              <w:pStyle w:val="ListParagraph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60F50">
              <w:rPr>
                <w:rFonts w:ascii="Tahoma" w:hAnsi="Tahoma" w:cs="Tahoma"/>
              </w:rPr>
              <w:t xml:space="preserve"> </w:t>
            </w:r>
          </w:p>
        </w:tc>
      </w:tr>
      <w:tr w:rsidR="00137871" w:rsidRPr="00F86A9B" w:rsidTr="00956550">
        <w:trPr>
          <w:trHeight w:val="717"/>
        </w:trPr>
        <w:tc>
          <w:tcPr>
            <w:cnfStyle w:val="001000000000"/>
            <w:tcW w:w="2376" w:type="dxa"/>
          </w:tcPr>
          <w:p w:rsidR="00137871" w:rsidRPr="00B9785B" w:rsidRDefault="000F05AD" w:rsidP="002B1095">
            <w:pPr>
              <w:spacing w:after="0" w:line="240" w:lineRule="auto"/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B9785B">
              <w:rPr>
                <w:rFonts w:ascii="Tahoma" w:hAnsi="Tahoma" w:cs="Tahoma"/>
                <w:sz w:val="24"/>
                <w:szCs w:val="24"/>
              </w:rPr>
              <w:lastRenderedPageBreak/>
              <w:t>Experience</w:t>
            </w:r>
          </w:p>
        </w:tc>
        <w:tc>
          <w:tcPr>
            <w:cnfStyle w:val="000010000000"/>
            <w:tcW w:w="8892" w:type="dxa"/>
            <w:gridSpan w:val="3"/>
          </w:tcPr>
          <w:p w:rsidR="00137871" w:rsidRDefault="00137871" w:rsidP="00B9785B">
            <w:pPr>
              <w:spacing w:after="0" w:line="240" w:lineRule="auto"/>
            </w:pPr>
            <w:r>
              <w:t>Ensuring a high level of usability and ease of navigation, throughout all</w:t>
            </w:r>
            <w:r>
              <w:br/>
              <w:t>web sites and user interfaces.</w:t>
            </w:r>
            <w:r>
              <w:br/>
              <w:t>Install, configure and support the SharePoint Portal Server and Windows</w:t>
            </w:r>
            <w:r>
              <w:br/>
              <w:t>SharePoint Services applications.</w:t>
            </w:r>
            <w:r>
              <w:br/>
              <w:t>Provide day-to-day administration and support for Microsoft SharePoint</w:t>
            </w:r>
            <w:r>
              <w:br/>
              <w:t>Portal Server and Windows SharePoint Services for Intranet environments.</w:t>
            </w:r>
            <w:r>
              <w:br/>
              <w:t>Trouble-shoot SharePoint application issues.</w:t>
            </w:r>
            <w:r>
              <w:br/>
              <w:t>Assist business users in the creation and management of their team sites.</w:t>
            </w:r>
            <w:r>
              <w:br/>
              <w:t xml:space="preserve">Assist business users in </w:t>
            </w:r>
            <w:r w:rsidR="00B9785B">
              <w:t>the creation of site templates.</w:t>
            </w:r>
            <w:r>
              <w:br/>
              <w:t xml:space="preserve">Backup Portal Site and </w:t>
            </w:r>
            <w:r w:rsidR="00CD07E0">
              <w:t>Sub sites</w:t>
            </w:r>
            <w:r>
              <w:t xml:space="preserve"> on daily and weekly basis and document.</w:t>
            </w:r>
            <w:r>
              <w:br/>
              <w:t>Perform basic tasks to create and manage databases.</w:t>
            </w:r>
            <w:r>
              <w:br/>
              <w:t>Web part management, user access management and content management</w:t>
            </w:r>
            <w:r>
              <w:br/>
              <w:t xml:space="preserve">for all the site collections and its </w:t>
            </w:r>
            <w:r w:rsidR="00CD07E0">
              <w:t>sub sites</w:t>
            </w:r>
          </w:p>
          <w:p w:rsidR="00FF520C" w:rsidRPr="00FF520C" w:rsidRDefault="00B9785B" w:rsidP="00FF520C">
            <w:pPr>
              <w:spacing w:after="0" w:line="240" w:lineRule="auto"/>
            </w:pPr>
            <w:r>
              <w:t>Customize  SharePoint   Master Page</w:t>
            </w:r>
            <w:r w:rsidR="00FF520C">
              <w:t>s</w:t>
            </w:r>
            <w:r>
              <w:t xml:space="preserve">  </w:t>
            </w:r>
          </w:p>
        </w:tc>
      </w:tr>
      <w:tr w:rsidR="00E5471C" w:rsidRPr="00F86A9B" w:rsidTr="00956550">
        <w:trPr>
          <w:cnfStyle w:val="000000100000"/>
          <w:trHeight w:val="95"/>
        </w:trPr>
        <w:tc>
          <w:tcPr>
            <w:cnfStyle w:val="001000000000"/>
            <w:tcW w:w="11268" w:type="dxa"/>
            <w:gridSpan w:val="4"/>
          </w:tcPr>
          <w:p w:rsidR="00E5471C" w:rsidRDefault="00E5471C" w:rsidP="005A33D6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956550">
              <w:rPr>
                <w:rFonts w:ascii="Tahoma" w:hAnsi="Tahoma" w:cs="Tahoma"/>
                <w:sz w:val="24"/>
                <w:szCs w:val="24"/>
              </w:rPr>
              <w:t xml:space="preserve">IT – </w:t>
            </w:r>
            <w:r w:rsidR="005A33D6">
              <w:rPr>
                <w:rFonts w:ascii="Tahoma" w:hAnsi="Tahoma" w:cs="Tahoma"/>
                <w:sz w:val="24"/>
                <w:szCs w:val="24"/>
              </w:rPr>
              <w:t>courses</w:t>
            </w:r>
          </w:p>
          <w:p w:rsidR="00A42C7C" w:rsidRDefault="00A42C7C" w:rsidP="005A33D6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:rsidR="00A42C7C" w:rsidRPr="00956550" w:rsidRDefault="00A42C7C" w:rsidP="005A33D6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  <w:tr w:rsidR="0010563A" w:rsidRPr="00F86A9B" w:rsidTr="00956550">
        <w:trPr>
          <w:trHeight w:val="1111"/>
        </w:trPr>
        <w:tc>
          <w:tcPr>
            <w:cnfStyle w:val="001000000000"/>
            <w:tcW w:w="2376" w:type="dxa"/>
          </w:tcPr>
          <w:p w:rsidR="0010563A" w:rsidRPr="00E561CE" w:rsidRDefault="0010563A" w:rsidP="00E561CE">
            <w:pPr>
              <w:spacing w:after="0" w:line="240" w:lineRule="auto"/>
              <w:ind w:right="204"/>
              <w:jc w:val="center"/>
              <w:rPr>
                <w:rFonts w:ascii="Tahoma" w:hAnsi="Tahoma" w:cs="GE SS Text Light"/>
                <w:sz w:val="24"/>
                <w:szCs w:val="24"/>
              </w:rPr>
            </w:pPr>
            <w:r>
              <w:rPr>
                <w:rFonts w:ascii="Tahoma" w:hAnsi="Tahoma" w:cs="GE SS Text Light"/>
                <w:sz w:val="24"/>
                <w:szCs w:val="24"/>
              </w:rPr>
              <w:t>Project Server 2013</w:t>
            </w:r>
          </w:p>
        </w:tc>
        <w:tc>
          <w:tcPr>
            <w:cnfStyle w:val="000010000000"/>
            <w:tcW w:w="8892" w:type="dxa"/>
            <w:gridSpan w:val="3"/>
          </w:tcPr>
          <w:p w:rsidR="0010563A" w:rsidRDefault="0010563A" w:rsidP="0010563A">
            <w:pPr>
              <w:spacing w:after="0" w:line="240" w:lineRule="auto"/>
              <w:ind w:right="204"/>
              <w:rPr>
                <w:rFonts w:ascii="Tahoma" w:hAnsi="Tahoma" w:cs="Tahoma"/>
              </w:rPr>
            </w:pPr>
            <w:r w:rsidRPr="007B50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PLACE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Microsoft Egypt</w:t>
            </w:r>
          </w:p>
          <w:p w:rsidR="0010563A" w:rsidRPr="007B50D8" w:rsidRDefault="0010563A" w:rsidP="0010563A">
            <w:pPr>
              <w:spacing w:after="0" w:line="240" w:lineRule="auto"/>
              <w:ind w:right="204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</w:rPr>
              <w:t>Microsoft SharePoint project server work shop</w:t>
            </w:r>
          </w:p>
        </w:tc>
      </w:tr>
      <w:tr w:rsidR="00FA2183" w:rsidRPr="00F86A9B" w:rsidTr="00956550">
        <w:trPr>
          <w:cnfStyle w:val="000000100000"/>
          <w:trHeight w:val="1111"/>
        </w:trPr>
        <w:tc>
          <w:tcPr>
            <w:cnfStyle w:val="001000000000"/>
            <w:tcW w:w="2376" w:type="dxa"/>
          </w:tcPr>
          <w:p w:rsidR="00FA2183" w:rsidRPr="00E561CE" w:rsidRDefault="00E561CE" w:rsidP="00E561CE">
            <w:pPr>
              <w:spacing w:after="0" w:line="240" w:lineRule="auto"/>
              <w:ind w:right="204"/>
              <w:jc w:val="center"/>
              <w:rPr>
                <w:rFonts w:ascii="Tahoma" w:hAnsi="Tahoma" w:cs="GE SS Text Light"/>
                <w:sz w:val="24"/>
                <w:szCs w:val="24"/>
              </w:rPr>
            </w:pPr>
            <w:r w:rsidRPr="00E561CE">
              <w:rPr>
                <w:rFonts w:ascii="Tahoma" w:hAnsi="Tahoma" w:cs="GE SS Text Light"/>
                <w:sz w:val="24"/>
                <w:szCs w:val="24"/>
              </w:rPr>
              <w:t xml:space="preserve">ASP.NET MVC </w:t>
            </w:r>
          </w:p>
        </w:tc>
        <w:tc>
          <w:tcPr>
            <w:cnfStyle w:val="000010000000"/>
            <w:tcW w:w="8892" w:type="dxa"/>
            <w:gridSpan w:val="3"/>
          </w:tcPr>
          <w:p w:rsidR="00FA2183" w:rsidRDefault="00FA2183" w:rsidP="00FA2183">
            <w:pPr>
              <w:spacing w:after="0" w:line="240" w:lineRule="auto"/>
              <w:ind w:right="204"/>
              <w:rPr>
                <w:rFonts w:ascii="Tahoma" w:hAnsi="Tahoma" w:cs="Tahoma"/>
              </w:rPr>
            </w:pPr>
            <w:r w:rsidRPr="007B50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PLACE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Global Knowledge</w:t>
            </w:r>
          </w:p>
          <w:p w:rsidR="00FA2183" w:rsidRPr="007B50D8" w:rsidRDefault="00E561CE" w:rsidP="00FA2183">
            <w:pPr>
              <w:spacing w:after="0" w:line="240" w:lineRule="auto"/>
              <w:ind w:right="204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E561CE">
              <w:rPr>
                <w:rFonts w:ascii="Tahoma" w:hAnsi="Tahoma" w:cs="Tahoma"/>
              </w:rPr>
              <w:t>Developing ASP.NET MVC 4 Web Applications</w:t>
            </w:r>
          </w:p>
        </w:tc>
      </w:tr>
      <w:tr w:rsidR="00937DB0" w:rsidRPr="00F86A9B" w:rsidTr="00956550">
        <w:trPr>
          <w:trHeight w:val="1111"/>
        </w:trPr>
        <w:tc>
          <w:tcPr>
            <w:cnfStyle w:val="001000000000"/>
            <w:tcW w:w="2376" w:type="dxa"/>
          </w:tcPr>
          <w:p w:rsidR="00937DB0" w:rsidRDefault="00E561CE" w:rsidP="00937DB0">
            <w:pPr>
              <w:spacing w:after="0" w:line="240" w:lineRule="auto"/>
              <w:ind w:right="20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SharePoint</w:t>
            </w:r>
            <w:r w:rsidR="00937DB0">
              <w:rPr>
                <w:rFonts w:ascii="Tahoma" w:hAnsi="Tahoma" w:cs="Tahoma"/>
                <w:sz w:val="24"/>
                <w:szCs w:val="24"/>
              </w:rPr>
              <w:t xml:space="preserve"> 2013 administration</w:t>
            </w:r>
          </w:p>
        </w:tc>
        <w:tc>
          <w:tcPr>
            <w:cnfStyle w:val="000010000000"/>
            <w:tcW w:w="8892" w:type="dxa"/>
            <w:gridSpan w:val="3"/>
          </w:tcPr>
          <w:p w:rsidR="00937DB0" w:rsidRDefault="00937DB0" w:rsidP="00937DB0">
            <w:pPr>
              <w:spacing w:after="0" w:line="240" w:lineRule="auto"/>
              <w:ind w:right="204"/>
              <w:rPr>
                <w:rFonts w:ascii="Tahoma" w:hAnsi="Tahoma" w:cs="Tahoma"/>
              </w:rPr>
            </w:pPr>
            <w:r w:rsidRPr="007B50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PLACE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Global Knowledge</w:t>
            </w:r>
          </w:p>
          <w:p w:rsidR="00937DB0" w:rsidRPr="00937DB0" w:rsidRDefault="00937DB0" w:rsidP="00937DB0">
            <w:pPr>
              <w:spacing w:after="0" w:line="240" w:lineRule="auto"/>
              <w:ind w:right="204"/>
              <w:rPr>
                <w:rFonts w:ascii="Tahoma" w:hAnsi="Tahoma" w:cs="Tahoma"/>
              </w:rPr>
            </w:pPr>
            <w:r w:rsidRPr="00937DB0">
              <w:rPr>
                <w:rFonts w:ascii="Tahoma" w:hAnsi="Tahoma" w:cs="Tahoma"/>
              </w:rPr>
              <w:t>Advanced Solutions of Microsoft SharePoint Server 2013</w:t>
            </w:r>
          </w:p>
        </w:tc>
      </w:tr>
      <w:tr w:rsidR="00937DB0" w:rsidRPr="00F86A9B" w:rsidTr="00956550">
        <w:trPr>
          <w:cnfStyle w:val="000000100000"/>
          <w:trHeight w:val="1111"/>
        </w:trPr>
        <w:tc>
          <w:tcPr>
            <w:cnfStyle w:val="001000000000"/>
            <w:tcW w:w="2376" w:type="dxa"/>
          </w:tcPr>
          <w:p w:rsidR="00937DB0" w:rsidRDefault="00937DB0" w:rsidP="00937DB0">
            <w:pPr>
              <w:spacing w:after="0" w:line="240" w:lineRule="auto"/>
              <w:ind w:right="20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SharePoint 2013 development</w:t>
            </w:r>
          </w:p>
        </w:tc>
        <w:tc>
          <w:tcPr>
            <w:cnfStyle w:val="000010000000"/>
            <w:tcW w:w="8892" w:type="dxa"/>
            <w:gridSpan w:val="3"/>
          </w:tcPr>
          <w:p w:rsidR="00937DB0" w:rsidRPr="00255A8C" w:rsidRDefault="00937DB0" w:rsidP="00937DB0">
            <w:pPr>
              <w:spacing w:after="0" w:line="240" w:lineRule="auto"/>
              <w:ind w:right="204"/>
              <w:rPr>
                <w:rFonts w:ascii="Tahoma" w:hAnsi="Tahoma" w:cs="Tahoma"/>
              </w:rPr>
            </w:pPr>
            <w:r w:rsidRPr="007B50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PLACE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Global Knowledge</w:t>
            </w:r>
          </w:p>
          <w:p w:rsidR="00937DB0" w:rsidRPr="000A0079" w:rsidRDefault="00937DB0" w:rsidP="00937DB0">
            <w:pPr>
              <w:spacing w:after="0" w:line="240" w:lineRule="auto"/>
              <w:ind w:right="204"/>
            </w:pPr>
            <w:r>
              <w:t>Microsoft  SharePoint  2013 development</w:t>
            </w:r>
          </w:p>
        </w:tc>
      </w:tr>
      <w:tr w:rsidR="00937DB0" w:rsidRPr="00F86A9B" w:rsidTr="00956550">
        <w:trPr>
          <w:trHeight w:val="1111"/>
        </w:trPr>
        <w:tc>
          <w:tcPr>
            <w:cnfStyle w:val="001000000000"/>
            <w:tcW w:w="2376" w:type="dxa"/>
          </w:tcPr>
          <w:p w:rsidR="00937DB0" w:rsidRDefault="00937DB0" w:rsidP="00937DB0">
            <w:pPr>
              <w:spacing w:after="0" w:line="240" w:lineRule="auto"/>
              <w:ind w:right="20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Business Intelligence</w:t>
            </w:r>
          </w:p>
        </w:tc>
        <w:tc>
          <w:tcPr>
            <w:cnfStyle w:val="000010000000"/>
            <w:tcW w:w="8892" w:type="dxa"/>
            <w:gridSpan w:val="3"/>
          </w:tcPr>
          <w:p w:rsidR="00937DB0" w:rsidRPr="000A0079" w:rsidRDefault="00937DB0" w:rsidP="00937DB0">
            <w:pPr>
              <w:spacing w:after="0" w:line="240" w:lineRule="auto"/>
              <w:ind w:right="204"/>
            </w:pPr>
            <w:r w:rsidRPr="000A0079">
              <w:t>PLACE:</w:t>
            </w:r>
            <w:r>
              <w:t xml:space="preserve"> </w:t>
            </w:r>
            <w:r w:rsidRPr="000A0079">
              <w:t>Microsoft Company</w:t>
            </w:r>
          </w:p>
          <w:p w:rsidR="00937DB0" w:rsidRPr="000A0079" w:rsidRDefault="00937DB0" w:rsidP="00937DB0">
            <w:pPr>
              <w:spacing w:after="0" w:line="240" w:lineRule="auto"/>
              <w:ind w:right="204"/>
            </w:pPr>
            <w:r w:rsidRPr="000A0079">
              <w:t xml:space="preserve">SharePoint 2010 Business Intelligence </w:t>
            </w:r>
          </w:p>
        </w:tc>
      </w:tr>
      <w:tr w:rsidR="00937DB0" w:rsidRPr="00F86A9B" w:rsidTr="00956550">
        <w:trPr>
          <w:cnfStyle w:val="000000100000"/>
          <w:trHeight w:val="1111"/>
        </w:trPr>
        <w:tc>
          <w:tcPr>
            <w:cnfStyle w:val="001000000000"/>
            <w:tcW w:w="2376" w:type="dxa"/>
          </w:tcPr>
          <w:p w:rsidR="00937DB0" w:rsidRDefault="00937DB0" w:rsidP="00937DB0">
            <w:pPr>
              <w:spacing w:after="0" w:line="240" w:lineRule="auto"/>
              <w:ind w:right="20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ASP Development</w:t>
            </w:r>
          </w:p>
        </w:tc>
        <w:tc>
          <w:tcPr>
            <w:cnfStyle w:val="000010000000"/>
            <w:tcW w:w="8892" w:type="dxa"/>
            <w:gridSpan w:val="3"/>
          </w:tcPr>
          <w:p w:rsidR="00937DB0" w:rsidRPr="00255A8C" w:rsidRDefault="00937DB0" w:rsidP="00937DB0">
            <w:pPr>
              <w:spacing w:after="0" w:line="240" w:lineRule="auto"/>
              <w:ind w:right="204"/>
              <w:rPr>
                <w:rFonts w:ascii="Tahoma" w:hAnsi="Tahoma" w:cs="Tahoma"/>
              </w:rPr>
            </w:pPr>
            <w:r w:rsidRPr="007B50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PLACE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Global Knowledge</w:t>
            </w:r>
          </w:p>
          <w:p w:rsidR="00937DB0" w:rsidRPr="00255A8C" w:rsidRDefault="00937DB0" w:rsidP="00937DB0">
            <w:pPr>
              <w:spacing w:after="0" w:line="240" w:lineRule="auto"/>
              <w:ind w:right="204"/>
            </w:pPr>
            <w:r w:rsidRPr="00255A8C">
              <w:t>Introduction to Web Development with</w:t>
            </w:r>
          </w:p>
          <w:p w:rsidR="00937DB0" w:rsidRPr="007B50D8" w:rsidRDefault="00937DB0" w:rsidP="00937DB0">
            <w:pPr>
              <w:spacing w:after="0" w:line="240" w:lineRule="auto"/>
              <w:ind w:right="204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55A8C">
              <w:t>Microsoft Visual Studio 2010</w:t>
            </w:r>
          </w:p>
        </w:tc>
      </w:tr>
      <w:tr w:rsidR="00937DB0" w:rsidRPr="00F86A9B" w:rsidTr="00956550">
        <w:trPr>
          <w:trHeight w:val="1111"/>
        </w:trPr>
        <w:tc>
          <w:tcPr>
            <w:cnfStyle w:val="001000000000"/>
            <w:tcW w:w="2376" w:type="dxa"/>
          </w:tcPr>
          <w:p w:rsidR="00937DB0" w:rsidRDefault="00937DB0" w:rsidP="00937DB0">
            <w:pPr>
              <w:spacing w:after="0" w:line="240" w:lineRule="auto"/>
              <w:ind w:right="20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C# Development</w:t>
            </w:r>
          </w:p>
        </w:tc>
        <w:tc>
          <w:tcPr>
            <w:cnfStyle w:val="000010000000"/>
            <w:tcW w:w="8892" w:type="dxa"/>
            <w:gridSpan w:val="3"/>
          </w:tcPr>
          <w:p w:rsidR="00937DB0" w:rsidRDefault="00937DB0" w:rsidP="00937DB0">
            <w:pPr>
              <w:spacing w:after="0" w:line="240" w:lineRule="auto"/>
              <w:ind w:right="204"/>
              <w:rPr>
                <w:rFonts w:ascii="Tahoma" w:hAnsi="Tahoma" w:cs="Tahoma"/>
              </w:rPr>
            </w:pPr>
            <w:r w:rsidRPr="007B50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PLACE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>
              <w:t xml:space="preserve"> </w:t>
            </w:r>
            <w:r w:rsidRPr="0061343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Raya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Academy </w:t>
            </w:r>
          </w:p>
          <w:p w:rsidR="00937DB0" w:rsidRDefault="00937DB0" w:rsidP="00937DB0">
            <w:pPr>
              <w:spacing w:after="0" w:line="240" w:lineRule="auto"/>
              <w:ind w:right="20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Introduction to C# Development</w:t>
            </w:r>
          </w:p>
        </w:tc>
      </w:tr>
      <w:tr w:rsidR="00937DB0" w:rsidRPr="00F86A9B" w:rsidTr="00956550">
        <w:trPr>
          <w:cnfStyle w:val="000000100000"/>
          <w:trHeight w:val="1111"/>
        </w:trPr>
        <w:tc>
          <w:tcPr>
            <w:cnfStyle w:val="001000000000"/>
            <w:tcW w:w="2376" w:type="dxa"/>
          </w:tcPr>
          <w:p w:rsidR="00937DB0" w:rsidRPr="00B9785B" w:rsidRDefault="00937DB0" w:rsidP="00937DB0">
            <w:pPr>
              <w:spacing w:after="0" w:line="240" w:lineRule="auto"/>
              <w:ind w:right="204"/>
              <w:jc w:val="center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SharePoint  2013</w:t>
            </w:r>
          </w:p>
          <w:p w:rsidR="00937DB0" w:rsidRPr="00B9785B" w:rsidRDefault="00937DB0" w:rsidP="00937DB0">
            <w:pPr>
              <w:spacing w:after="0" w:line="240" w:lineRule="auto"/>
              <w:ind w:right="20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cnfStyle w:val="000010000000"/>
            <w:tcW w:w="8892" w:type="dxa"/>
            <w:gridSpan w:val="3"/>
          </w:tcPr>
          <w:p w:rsidR="00937DB0" w:rsidRPr="00AD4916" w:rsidRDefault="00937DB0" w:rsidP="00937DB0">
            <w:pPr>
              <w:spacing w:after="0" w:line="240" w:lineRule="auto"/>
              <w:ind w:right="20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Implement SharePoint 2013 as Pilot Project at TE</w:t>
            </w:r>
          </w:p>
        </w:tc>
      </w:tr>
      <w:tr w:rsidR="00937DB0" w:rsidRPr="00F86A9B" w:rsidTr="00956550">
        <w:trPr>
          <w:trHeight w:val="1111"/>
        </w:trPr>
        <w:tc>
          <w:tcPr>
            <w:cnfStyle w:val="001000000000"/>
            <w:tcW w:w="2376" w:type="dxa"/>
          </w:tcPr>
          <w:p w:rsidR="00937DB0" w:rsidRPr="00B9785B" w:rsidRDefault="00937DB0" w:rsidP="00937DB0">
            <w:pPr>
              <w:spacing w:after="0" w:line="240" w:lineRule="auto"/>
              <w:ind w:right="204"/>
              <w:jc w:val="center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B9785B">
              <w:rPr>
                <w:rFonts w:ascii="Tahoma" w:hAnsi="Tahoma" w:cs="Tahoma"/>
                <w:sz w:val="24"/>
                <w:szCs w:val="24"/>
              </w:rPr>
              <w:t>SharePoint  2010</w:t>
            </w:r>
          </w:p>
          <w:p w:rsidR="00937DB0" w:rsidRDefault="00937DB0" w:rsidP="00937DB0">
            <w:pPr>
              <w:spacing w:after="0" w:line="240" w:lineRule="auto"/>
              <w:ind w:right="20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cnfStyle w:val="000010000000"/>
            <w:tcW w:w="8892" w:type="dxa"/>
            <w:gridSpan w:val="3"/>
          </w:tcPr>
          <w:p w:rsidR="00937DB0" w:rsidRDefault="00937DB0" w:rsidP="00937DB0">
            <w:pPr>
              <w:spacing w:after="0" w:line="240" w:lineRule="auto"/>
              <w:ind w:right="204"/>
              <w:rPr>
                <w:rFonts w:ascii="Tahoma" w:hAnsi="Tahoma" w:cs="Tahoma"/>
              </w:rPr>
            </w:pPr>
            <w:r w:rsidRPr="007B50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PLACE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>
              <w:t xml:space="preserve"> </w:t>
            </w:r>
            <w:r w:rsidRPr="0061343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Raya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Academy </w:t>
            </w:r>
          </w:p>
          <w:p w:rsidR="00937DB0" w:rsidRPr="007B50D8" w:rsidRDefault="00937DB0" w:rsidP="00937DB0">
            <w:pPr>
              <w:spacing w:after="0" w:line="240" w:lineRule="auto"/>
              <w:ind w:right="204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5A33D6">
              <w:t>Designing Microsoft SharePoint 2010 Infrastructure</w:t>
            </w:r>
          </w:p>
        </w:tc>
      </w:tr>
      <w:tr w:rsidR="00937DB0" w:rsidRPr="00F86A9B" w:rsidTr="00956550">
        <w:trPr>
          <w:cnfStyle w:val="000000100000"/>
          <w:trHeight w:val="1111"/>
        </w:trPr>
        <w:tc>
          <w:tcPr>
            <w:cnfStyle w:val="001000000000"/>
            <w:tcW w:w="2376" w:type="dxa"/>
          </w:tcPr>
          <w:p w:rsidR="00937DB0" w:rsidRPr="00B9785B" w:rsidRDefault="00937DB0" w:rsidP="00937DB0">
            <w:pPr>
              <w:spacing w:after="0" w:line="240" w:lineRule="auto"/>
              <w:ind w:right="204"/>
              <w:jc w:val="center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B9785B">
              <w:rPr>
                <w:rFonts w:ascii="Tahoma" w:hAnsi="Tahoma" w:cs="Tahoma"/>
                <w:sz w:val="24"/>
                <w:szCs w:val="24"/>
              </w:rPr>
              <w:t>SharePoint  2010</w:t>
            </w:r>
          </w:p>
          <w:p w:rsidR="00937DB0" w:rsidRPr="00F86A9B" w:rsidRDefault="00937DB0" w:rsidP="00937DB0">
            <w:pPr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cnfStyle w:val="000010000000"/>
            <w:tcW w:w="8892" w:type="dxa"/>
            <w:gridSpan w:val="3"/>
          </w:tcPr>
          <w:p w:rsidR="00937DB0" w:rsidRDefault="00937DB0" w:rsidP="00937DB0">
            <w:pPr>
              <w:spacing w:after="0" w:line="240" w:lineRule="auto"/>
              <w:ind w:right="204"/>
              <w:rPr>
                <w:rFonts w:ascii="Tahoma" w:hAnsi="Tahoma" w:cs="Tahoma"/>
              </w:rPr>
            </w:pPr>
            <w:r w:rsidRPr="007B50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PLACE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>
              <w:t xml:space="preserve"> </w:t>
            </w:r>
            <w:r w:rsidRPr="0061343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Raya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Academy </w:t>
            </w:r>
          </w:p>
          <w:p w:rsidR="00937DB0" w:rsidRDefault="00937DB0" w:rsidP="00937DB0">
            <w:pPr>
              <w:spacing w:after="0" w:line="240" w:lineRule="auto"/>
              <w:ind w:right="20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Configuration and Administration Microsoft </w:t>
            </w:r>
            <w:r w:rsidRPr="004F5A36">
              <w:rPr>
                <w:rFonts w:ascii="Tahoma" w:hAnsi="Tahoma" w:cs="Tahoma"/>
              </w:rPr>
              <w:t>ShareP</w:t>
            </w:r>
            <w:r>
              <w:rPr>
                <w:rFonts w:ascii="Tahoma" w:hAnsi="Tahoma" w:cs="Tahoma"/>
              </w:rPr>
              <w:t xml:space="preserve">oint </w:t>
            </w:r>
            <w:r w:rsidRPr="004F5A36">
              <w:rPr>
                <w:rFonts w:ascii="Tahoma" w:hAnsi="Tahoma" w:cs="Tahoma"/>
              </w:rPr>
              <w:t>2010</w:t>
            </w:r>
          </w:p>
          <w:p w:rsidR="00937DB0" w:rsidRPr="00F86A9B" w:rsidRDefault="00937DB0" w:rsidP="00937DB0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4F5A36">
              <w:rPr>
                <w:rFonts w:ascii="Tahoma" w:hAnsi="Tahoma" w:cs="Tahoma"/>
              </w:rPr>
              <w:t>SharePoint  Designer 2010</w:t>
            </w:r>
          </w:p>
        </w:tc>
      </w:tr>
      <w:tr w:rsidR="00937DB0" w:rsidRPr="00F86A9B" w:rsidTr="000A0079">
        <w:trPr>
          <w:trHeight w:val="897"/>
        </w:trPr>
        <w:tc>
          <w:tcPr>
            <w:cnfStyle w:val="001000000000"/>
            <w:tcW w:w="2376" w:type="dxa"/>
          </w:tcPr>
          <w:p w:rsidR="00937DB0" w:rsidRPr="00B9785B" w:rsidRDefault="00937DB0" w:rsidP="00937DB0">
            <w:pPr>
              <w:spacing w:after="0" w:line="240" w:lineRule="auto"/>
              <w:ind w:right="204"/>
              <w:jc w:val="center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IIS</w:t>
            </w:r>
          </w:p>
          <w:p w:rsidR="00937DB0" w:rsidRPr="00B9785B" w:rsidRDefault="00937DB0" w:rsidP="00937DB0">
            <w:pPr>
              <w:spacing w:after="0" w:line="240" w:lineRule="auto"/>
              <w:ind w:right="20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cnfStyle w:val="000010000000"/>
            <w:tcW w:w="8892" w:type="dxa"/>
            <w:gridSpan w:val="3"/>
          </w:tcPr>
          <w:p w:rsidR="00937DB0" w:rsidRDefault="00937DB0" w:rsidP="00937DB0">
            <w:pPr>
              <w:spacing w:after="0" w:line="240" w:lineRule="auto"/>
              <w:ind w:right="204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B50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PLACE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>
              <w:t xml:space="preserve"> </w:t>
            </w:r>
            <w:r w:rsidRPr="0061343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Raya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Academy </w:t>
            </w:r>
          </w:p>
          <w:p w:rsidR="00937DB0" w:rsidRDefault="00937DB0" w:rsidP="00937DB0">
            <w:pPr>
              <w:spacing w:after="0" w:line="240" w:lineRule="auto"/>
              <w:ind w:right="204"/>
              <w:rPr>
                <w:rFonts w:ascii="Tahoma" w:hAnsi="Tahoma" w:cs="Tahoma"/>
              </w:rPr>
            </w:pPr>
            <w:r w:rsidRPr="005A33D6">
              <w:rPr>
                <w:rFonts w:ascii="Tahoma" w:hAnsi="Tahoma" w:cs="Tahoma"/>
              </w:rPr>
              <w:t>Configuring And Troubleshooting Internet Information Service in Windows Server 2008</w:t>
            </w:r>
          </w:p>
          <w:p w:rsidR="00937DB0" w:rsidRDefault="00937DB0" w:rsidP="00937DB0">
            <w:pPr>
              <w:spacing w:after="0" w:line="240" w:lineRule="auto"/>
              <w:ind w:right="204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937DB0" w:rsidRPr="00F86A9B" w:rsidTr="00956550">
        <w:trPr>
          <w:cnfStyle w:val="000000100000"/>
          <w:trHeight w:val="1406"/>
        </w:trPr>
        <w:tc>
          <w:tcPr>
            <w:cnfStyle w:val="001000000000"/>
            <w:tcW w:w="2376" w:type="dxa"/>
          </w:tcPr>
          <w:p w:rsidR="00937DB0" w:rsidRPr="00B9785B" w:rsidRDefault="00937DB0" w:rsidP="00937DB0">
            <w:pPr>
              <w:spacing w:after="0" w:line="240" w:lineRule="auto"/>
              <w:ind w:right="204"/>
              <w:jc w:val="center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B9785B">
              <w:rPr>
                <w:rFonts w:ascii="Tahoma" w:hAnsi="Tahoma" w:cs="Tahoma"/>
                <w:sz w:val="24"/>
                <w:szCs w:val="24"/>
              </w:rPr>
              <w:t>SharePoint  20</w:t>
            </w:r>
            <w:r>
              <w:rPr>
                <w:rFonts w:ascii="Tahoma" w:hAnsi="Tahoma" w:cs="Tahoma"/>
                <w:sz w:val="24"/>
                <w:szCs w:val="24"/>
              </w:rPr>
              <w:t>07</w:t>
            </w:r>
          </w:p>
          <w:p w:rsidR="00937DB0" w:rsidRPr="002312CA" w:rsidRDefault="00937DB0" w:rsidP="00937DB0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/>
            <w:tcW w:w="8892" w:type="dxa"/>
            <w:gridSpan w:val="3"/>
          </w:tcPr>
          <w:p w:rsidR="00937DB0" w:rsidRDefault="00937DB0" w:rsidP="00937DB0">
            <w:pPr>
              <w:spacing w:after="0" w:line="240" w:lineRule="auto"/>
              <w:ind w:right="204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Self study</w:t>
            </w:r>
          </w:p>
          <w:p w:rsidR="00937DB0" w:rsidRPr="002F5065" w:rsidRDefault="00937DB0" w:rsidP="00937DB0">
            <w:pPr>
              <w:spacing w:after="0" w:line="240" w:lineRule="auto"/>
              <w:ind w:right="204"/>
              <w:rPr>
                <w:rFonts w:ascii="Tahoma" w:hAnsi="Tahoma" w:cs="Tahoma"/>
              </w:rPr>
            </w:pPr>
            <w:r w:rsidRPr="002F5065">
              <w:rPr>
                <w:rFonts w:ascii="Tahoma" w:hAnsi="Tahoma" w:cs="Tahoma"/>
              </w:rPr>
              <w:t>SharePoint</w:t>
            </w:r>
            <w:r w:rsidRPr="002F5065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2F5065">
              <w:rPr>
                <w:rFonts w:ascii="Tahoma" w:hAnsi="Tahoma" w:cs="Tahoma"/>
              </w:rPr>
              <w:t>Services</w:t>
            </w:r>
            <w:r w:rsidRPr="002F5065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2F5065">
              <w:rPr>
                <w:rFonts w:ascii="Tahoma" w:hAnsi="Tahoma" w:cs="Tahoma"/>
              </w:rPr>
              <w:t>WSS 3.0</w:t>
            </w:r>
          </w:p>
          <w:p w:rsidR="00937DB0" w:rsidRPr="002F5065" w:rsidRDefault="00937DB0" w:rsidP="00937DB0">
            <w:pPr>
              <w:spacing w:after="0" w:line="240" w:lineRule="auto"/>
              <w:ind w:right="204"/>
              <w:rPr>
                <w:rFonts w:ascii="Tahoma" w:hAnsi="Tahoma" w:cs="Tahoma"/>
              </w:rPr>
            </w:pPr>
            <w:r w:rsidRPr="002F5065">
              <w:rPr>
                <w:rFonts w:ascii="Tahoma" w:hAnsi="Tahoma" w:cs="Tahoma"/>
              </w:rPr>
              <w:t>SharePoint  Server  MOSS 2007</w:t>
            </w:r>
          </w:p>
          <w:p w:rsidR="00937DB0" w:rsidRPr="002F5065" w:rsidRDefault="00937DB0" w:rsidP="00937DB0">
            <w:pPr>
              <w:spacing w:after="0" w:line="240" w:lineRule="auto"/>
              <w:ind w:right="204"/>
              <w:rPr>
                <w:rFonts w:ascii="Tahoma" w:hAnsi="Tahoma" w:cs="Tahoma"/>
              </w:rPr>
            </w:pPr>
            <w:r w:rsidRPr="002F5065">
              <w:rPr>
                <w:rFonts w:ascii="Tahoma" w:hAnsi="Tahoma" w:cs="Tahoma"/>
              </w:rPr>
              <w:t xml:space="preserve">SharePoint  Designer 2007 </w:t>
            </w:r>
          </w:p>
          <w:p w:rsidR="00937DB0" w:rsidRPr="002F5065" w:rsidRDefault="00937DB0" w:rsidP="00937DB0">
            <w:pPr>
              <w:spacing w:after="0" w:line="240" w:lineRule="auto"/>
              <w:ind w:right="204"/>
              <w:rPr>
                <w:rFonts w:ascii="Tahoma" w:hAnsi="Tahoma" w:cs="Tahoma"/>
              </w:rPr>
            </w:pPr>
            <w:r w:rsidRPr="002F5065">
              <w:rPr>
                <w:rFonts w:ascii="Tahoma" w:hAnsi="Tahoma" w:cs="Tahoma"/>
              </w:rPr>
              <w:t>SharePoint Central Administration 2007</w:t>
            </w:r>
          </w:p>
          <w:p w:rsidR="00937DB0" w:rsidRPr="004F5A36" w:rsidRDefault="00937DB0" w:rsidP="00937DB0">
            <w:pPr>
              <w:spacing w:after="0" w:line="240" w:lineRule="auto"/>
              <w:ind w:right="204"/>
              <w:rPr>
                <w:rFonts w:ascii="Tahoma" w:hAnsi="Tahoma" w:cs="Tahoma"/>
              </w:rPr>
            </w:pPr>
            <w:r w:rsidRPr="002F5065">
              <w:rPr>
                <w:rFonts w:ascii="Tahoma" w:hAnsi="Tahoma" w:cs="Tahoma"/>
              </w:rPr>
              <w:t>SharePoint Operation</w:t>
            </w:r>
          </w:p>
        </w:tc>
      </w:tr>
      <w:tr w:rsidR="00937DB0" w:rsidRPr="00F86A9B" w:rsidTr="000A0079">
        <w:trPr>
          <w:trHeight w:val="117"/>
        </w:trPr>
        <w:tc>
          <w:tcPr>
            <w:cnfStyle w:val="001000000000"/>
            <w:tcW w:w="2376" w:type="dxa"/>
          </w:tcPr>
          <w:p w:rsidR="00937DB0" w:rsidRPr="00B9785B" w:rsidRDefault="00937DB0" w:rsidP="00937DB0">
            <w:pPr>
              <w:spacing w:after="0" w:line="240" w:lineRule="auto"/>
              <w:ind w:right="204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Oracle Database</w:t>
            </w:r>
          </w:p>
        </w:tc>
        <w:tc>
          <w:tcPr>
            <w:cnfStyle w:val="000010000000"/>
            <w:tcW w:w="8892" w:type="dxa"/>
            <w:gridSpan w:val="3"/>
          </w:tcPr>
          <w:p w:rsidR="00937DB0" w:rsidRPr="007B50D8" w:rsidRDefault="00937DB0" w:rsidP="00937DB0">
            <w:pPr>
              <w:spacing w:after="0" w:line="240" w:lineRule="auto"/>
              <w:ind w:left="1158" w:right="204"/>
              <w:rPr>
                <w:rFonts w:ascii="Tahoma" w:eastAsia="Times New Roman" w:hAnsi="Tahoma" w:cs="Tahoma"/>
                <w:sz w:val="20"/>
                <w:szCs w:val="20"/>
              </w:rPr>
            </w:pPr>
            <w:r w:rsidRPr="007B50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PLACE</w:t>
            </w:r>
            <w:r w:rsidRPr="007B50D8">
              <w:rPr>
                <w:rFonts w:ascii="Tahoma" w:eastAsia="Times New Roman" w:hAnsi="Tahoma" w:cs="Tahoma"/>
                <w:sz w:val="20"/>
                <w:szCs w:val="20"/>
              </w:rPr>
              <w:t xml:space="preserve"> :</w:t>
            </w:r>
            <w:r w:rsidRPr="007B50D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61CE">
              <w:rPr>
                <w:rFonts w:ascii="Tahoma" w:eastAsia="Times New Roman" w:hAnsi="Tahoma" w:cs="Tahoma"/>
              </w:rPr>
              <w:t>Mansoura</w:t>
            </w:r>
            <w:proofErr w:type="spellEnd"/>
            <w:r w:rsidRPr="00E561CE">
              <w:rPr>
                <w:rFonts w:ascii="Tahoma" w:eastAsia="Times New Roman" w:hAnsi="Tahoma" w:cs="Tahoma"/>
              </w:rPr>
              <w:t xml:space="preserve"> University</w:t>
            </w:r>
          </w:p>
          <w:p w:rsidR="00937DB0" w:rsidRPr="007B50D8" w:rsidRDefault="00937DB0" w:rsidP="00937DB0">
            <w:pPr>
              <w:spacing w:after="0" w:line="240" w:lineRule="auto"/>
              <w:ind w:right="204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B50D8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</w:t>
            </w:r>
            <w:r w:rsidRPr="007B50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COURSE CONTENT</w:t>
            </w:r>
          </w:p>
          <w:p w:rsidR="00937DB0" w:rsidRPr="00E561CE" w:rsidRDefault="00937DB0" w:rsidP="00937DB0">
            <w:pPr>
              <w:numPr>
                <w:ilvl w:val="2"/>
                <w:numId w:val="14"/>
              </w:numPr>
              <w:spacing w:after="0" w:line="240" w:lineRule="auto"/>
              <w:ind w:right="204"/>
              <w:rPr>
                <w:rFonts w:ascii="Tahoma" w:eastAsia="Times New Roman" w:hAnsi="Tahoma" w:cs="Tahoma"/>
              </w:rPr>
            </w:pPr>
            <w:r w:rsidRPr="00E561CE">
              <w:rPr>
                <w:rFonts w:ascii="Tahoma" w:eastAsia="Times New Roman" w:hAnsi="Tahoma" w:cs="Tahoma"/>
              </w:rPr>
              <w:t>Oracle SQL</w:t>
            </w:r>
          </w:p>
          <w:p w:rsidR="00937DB0" w:rsidRPr="00E561CE" w:rsidRDefault="00937DB0" w:rsidP="00937DB0">
            <w:pPr>
              <w:numPr>
                <w:ilvl w:val="2"/>
                <w:numId w:val="14"/>
              </w:numPr>
              <w:spacing w:after="0" w:line="240" w:lineRule="auto"/>
              <w:ind w:right="204"/>
              <w:rPr>
                <w:rFonts w:ascii="Tahoma" w:eastAsia="Times New Roman" w:hAnsi="Tahoma" w:cs="Tahoma"/>
              </w:rPr>
            </w:pPr>
            <w:r w:rsidRPr="00E561CE">
              <w:rPr>
                <w:rFonts w:ascii="Tahoma" w:eastAsia="Times New Roman" w:hAnsi="Tahoma" w:cs="Tahoma"/>
              </w:rPr>
              <w:t>Oracle PL\SQL</w:t>
            </w:r>
          </w:p>
          <w:p w:rsidR="00937DB0" w:rsidRPr="00E561CE" w:rsidRDefault="00937DB0" w:rsidP="00937DB0">
            <w:pPr>
              <w:numPr>
                <w:ilvl w:val="2"/>
                <w:numId w:val="14"/>
              </w:numPr>
              <w:spacing w:after="0" w:line="240" w:lineRule="auto"/>
              <w:ind w:right="204"/>
              <w:rPr>
                <w:rFonts w:ascii="Tahoma" w:eastAsia="Times New Roman" w:hAnsi="Tahoma" w:cs="Tahoma"/>
              </w:rPr>
            </w:pPr>
            <w:r w:rsidRPr="00E561CE">
              <w:rPr>
                <w:rFonts w:ascii="Tahoma" w:eastAsia="Times New Roman" w:hAnsi="Tahoma" w:cs="Tahoma"/>
              </w:rPr>
              <w:t>Oracle 6i forms</w:t>
            </w:r>
          </w:p>
          <w:p w:rsidR="00937DB0" w:rsidRPr="00E561CE" w:rsidRDefault="00937DB0" w:rsidP="00937DB0">
            <w:pPr>
              <w:numPr>
                <w:ilvl w:val="2"/>
                <w:numId w:val="14"/>
              </w:numPr>
              <w:spacing w:after="0" w:line="240" w:lineRule="auto"/>
              <w:ind w:right="204"/>
              <w:rPr>
                <w:rFonts w:ascii="Tahoma" w:eastAsia="Times New Roman" w:hAnsi="Tahoma" w:cs="Tahoma"/>
              </w:rPr>
            </w:pPr>
            <w:r w:rsidRPr="00E561CE">
              <w:rPr>
                <w:rFonts w:ascii="Tahoma" w:eastAsia="Times New Roman" w:hAnsi="Tahoma" w:cs="Tahoma"/>
              </w:rPr>
              <w:t>Oracle reports</w:t>
            </w:r>
          </w:p>
          <w:p w:rsidR="00937DB0" w:rsidRPr="00E561CE" w:rsidRDefault="00937DB0" w:rsidP="00937DB0">
            <w:pPr>
              <w:numPr>
                <w:ilvl w:val="2"/>
                <w:numId w:val="14"/>
              </w:numPr>
              <w:spacing w:after="0" w:line="240" w:lineRule="auto"/>
              <w:ind w:right="204"/>
              <w:rPr>
                <w:rFonts w:ascii="Tahoma" w:eastAsia="Times New Roman" w:hAnsi="Tahoma" w:cs="Tahoma"/>
              </w:rPr>
            </w:pPr>
            <w:r w:rsidRPr="00E561CE">
              <w:rPr>
                <w:rFonts w:ascii="Tahoma" w:eastAsia="Times New Roman" w:hAnsi="Tahoma" w:cs="Tahoma"/>
              </w:rPr>
              <w:t>Oracle DBA</w:t>
            </w:r>
          </w:p>
          <w:p w:rsidR="00937DB0" w:rsidRPr="00E561CE" w:rsidRDefault="00937DB0" w:rsidP="00937DB0">
            <w:pPr>
              <w:spacing w:after="0" w:line="240" w:lineRule="auto"/>
              <w:ind w:left="2238" w:right="204"/>
              <w:rPr>
                <w:rFonts w:ascii="Tahoma" w:eastAsia="Times New Roman" w:hAnsi="Tahoma" w:cs="Tahoma"/>
              </w:rPr>
            </w:pPr>
            <w:r w:rsidRPr="00E561CE">
              <w:rPr>
                <w:rFonts w:ascii="Tahoma" w:eastAsia="Times New Roman" w:hAnsi="Tahoma" w:cs="Tahoma"/>
              </w:rPr>
              <w:t xml:space="preserve">Certified from </w:t>
            </w:r>
            <w:proofErr w:type="spellStart"/>
            <w:r w:rsidRPr="00E561CE">
              <w:rPr>
                <w:rFonts w:ascii="Tahoma" w:eastAsia="Times New Roman" w:hAnsi="Tahoma" w:cs="Tahoma"/>
              </w:rPr>
              <w:t>Mansoura</w:t>
            </w:r>
            <w:proofErr w:type="spellEnd"/>
            <w:r w:rsidRPr="00E561CE">
              <w:rPr>
                <w:rFonts w:ascii="Tahoma" w:eastAsia="Times New Roman" w:hAnsi="Tahoma" w:cs="Tahoma"/>
              </w:rPr>
              <w:t xml:space="preserve"> University in oracle development.</w:t>
            </w:r>
          </w:p>
          <w:p w:rsidR="00937DB0" w:rsidRPr="004F5A36" w:rsidRDefault="00937DB0" w:rsidP="00937DB0">
            <w:pPr>
              <w:spacing w:after="0" w:line="240" w:lineRule="auto"/>
              <w:ind w:right="204"/>
              <w:rPr>
                <w:rFonts w:ascii="Tahoma" w:hAnsi="Tahoma" w:cs="Tahoma"/>
              </w:rPr>
            </w:pPr>
          </w:p>
        </w:tc>
      </w:tr>
      <w:tr w:rsidR="00A42C7C" w:rsidRPr="00F86A9B" w:rsidTr="000A0079">
        <w:trPr>
          <w:cnfStyle w:val="000000100000"/>
          <w:trHeight w:val="117"/>
        </w:trPr>
        <w:tc>
          <w:tcPr>
            <w:cnfStyle w:val="001000000000"/>
            <w:tcW w:w="2376" w:type="dxa"/>
          </w:tcPr>
          <w:p w:rsidR="00A42C7C" w:rsidRDefault="00A42C7C" w:rsidP="00A42C7C">
            <w:pPr>
              <w:tabs>
                <w:tab w:val="left" w:pos="465"/>
              </w:tabs>
              <w:spacing w:after="0" w:line="240" w:lineRule="auto"/>
              <w:ind w:right="20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>IT Certification</w:t>
            </w:r>
          </w:p>
        </w:tc>
        <w:tc>
          <w:tcPr>
            <w:cnfStyle w:val="000010000000"/>
            <w:tcW w:w="8892" w:type="dxa"/>
            <w:gridSpan w:val="3"/>
          </w:tcPr>
          <w:p w:rsidR="00A42C7C" w:rsidRDefault="00E87B9E" w:rsidP="00A42C7C">
            <w:pPr>
              <w:spacing w:after="0" w:line="240" w:lineRule="auto"/>
              <w:ind w:left="1158" w:right="204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</w:rPr>
              <w:t>1-</w:t>
            </w:r>
            <w:r w:rsidR="00A42C7C" w:rsidRPr="00937DB0">
              <w:rPr>
                <w:rFonts w:ascii="Tahoma" w:hAnsi="Tahoma" w:cs="Tahoma"/>
              </w:rPr>
              <w:t>Advanced Solutions of Microsoft SharePoint Server 2013</w:t>
            </w:r>
          </w:p>
          <w:p w:rsidR="00E87B9E" w:rsidRDefault="00E87B9E" w:rsidP="00E87B9E">
            <w:pPr>
              <w:spacing w:after="0" w:line="240" w:lineRule="auto"/>
              <w:ind w:left="1158" w:right="20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E87B9E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-</w:t>
            </w:r>
            <w:r w:rsidRPr="00E87B9E">
              <w:rPr>
                <w:rFonts w:ascii="Tahoma" w:eastAsia="Times New Roman" w:hAnsi="Tahoma" w:cs="Tahoma"/>
                <w:sz w:val="20"/>
                <w:szCs w:val="20"/>
              </w:rPr>
              <w:t>Developing Microsoft Share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P</w:t>
            </w:r>
            <w:r w:rsidRPr="00E87B9E">
              <w:rPr>
                <w:rFonts w:ascii="Tahoma" w:eastAsia="Times New Roman" w:hAnsi="Tahoma" w:cs="Tahoma"/>
                <w:sz w:val="20"/>
                <w:szCs w:val="20"/>
              </w:rPr>
              <w:t>oint Server 2013 Core Solution</w:t>
            </w:r>
          </w:p>
          <w:p w:rsidR="00E87B9E" w:rsidRPr="007B50D8" w:rsidRDefault="00E87B9E" w:rsidP="00E87B9E">
            <w:pPr>
              <w:spacing w:after="0" w:line="240" w:lineRule="auto"/>
              <w:ind w:left="1158" w:right="204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937DB0" w:rsidRPr="00F86A9B" w:rsidTr="00956550">
        <w:trPr>
          <w:trHeight w:val="70"/>
        </w:trPr>
        <w:tc>
          <w:tcPr>
            <w:cnfStyle w:val="001000000000"/>
            <w:tcW w:w="11268" w:type="dxa"/>
            <w:gridSpan w:val="4"/>
          </w:tcPr>
          <w:p w:rsidR="00937DB0" w:rsidRPr="00956550" w:rsidRDefault="00937DB0" w:rsidP="00937DB0">
            <w:pPr>
              <w:spacing w:after="0" w:line="240" w:lineRule="auto"/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956550">
              <w:rPr>
                <w:rFonts w:ascii="Tahoma" w:hAnsi="Tahoma" w:cs="Tahoma"/>
                <w:sz w:val="24"/>
                <w:szCs w:val="24"/>
              </w:rPr>
              <w:t>SKILLS</w:t>
            </w:r>
          </w:p>
        </w:tc>
      </w:tr>
      <w:tr w:rsidR="00937DB0" w:rsidRPr="00F86A9B" w:rsidTr="00956550">
        <w:trPr>
          <w:cnfStyle w:val="000000100000"/>
          <w:trHeight w:val="70"/>
        </w:trPr>
        <w:tc>
          <w:tcPr>
            <w:cnfStyle w:val="001000000000"/>
            <w:tcW w:w="2376" w:type="dxa"/>
          </w:tcPr>
          <w:p w:rsidR="00937DB0" w:rsidRPr="00B9785B" w:rsidRDefault="00937DB0" w:rsidP="00937DB0">
            <w:pPr>
              <w:spacing w:after="0" w:line="240" w:lineRule="auto"/>
              <w:jc w:val="center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IT </w:t>
            </w:r>
            <w:r w:rsidRPr="00B9785B">
              <w:rPr>
                <w:rFonts w:ascii="Tahoma" w:hAnsi="Tahoma" w:cs="Tahoma"/>
                <w:sz w:val="24"/>
                <w:szCs w:val="24"/>
              </w:rPr>
              <w:t>Skills</w:t>
            </w:r>
          </w:p>
        </w:tc>
        <w:tc>
          <w:tcPr>
            <w:cnfStyle w:val="000010000000"/>
            <w:tcW w:w="8892" w:type="dxa"/>
            <w:gridSpan w:val="3"/>
          </w:tcPr>
          <w:p w:rsidR="00937DB0" w:rsidRPr="00E561CE" w:rsidRDefault="00937DB0" w:rsidP="00937DB0">
            <w:pPr>
              <w:pStyle w:val="ListParagraph"/>
              <w:numPr>
                <w:ilvl w:val="0"/>
                <w:numId w:val="10"/>
              </w:numPr>
              <w:tabs>
                <w:tab w:val="left" w:pos="548"/>
                <w:tab w:val="left" w:pos="3760"/>
              </w:tabs>
              <w:spacing w:after="0"/>
              <w:rPr>
                <w:rFonts w:ascii="Tahoma" w:hAnsi="Tahoma" w:cs="Tahoma"/>
              </w:rPr>
            </w:pPr>
            <w:r w:rsidRPr="00F86A9B">
              <w:rPr>
                <w:rFonts w:ascii="Tahoma" w:hAnsi="Tahoma" w:cs="Tahoma"/>
              </w:rPr>
              <w:t xml:space="preserve">  </w:t>
            </w:r>
            <w:r w:rsidRPr="00E561CE">
              <w:rPr>
                <w:rFonts w:ascii="Tahoma" w:hAnsi="Tahoma" w:cs="Tahoma"/>
              </w:rPr>
              <w:t>Excellent Experience With Internet and Network</w:t>
            </w:r>
          </w:p>
          <w:p w:rsidR="00937DB0" w:rsidRPr="00E561CE" w:rsidRDefault="00937DB0" w:rsidP="00937DB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ahoma" w:hAnsi="Tahoma" w:cs="Tahoma"/>
              </w:rPr>
            </w:pPr>
            <w:r w:rsidRPr="00E561CE">
              <w:rPr>
                <w:rFonts w:ascii="Tahoma" w:hAnsi="Tahoma" w:cs="Tahoma"/>
              </w:rPr>
              <w:t>Microsoft Project  Server 2007</w:t>
            </w:r>
          </w:p>
          <w:p w:rsidR="00937DB0" w:rsidRPr="00E561CE" w:rsidRDefault="00E561CE" w:rsidP="00937D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i/>
                <w:color w:val="000000" w:themeColor="text1"/>
              </w:rPr>
            </w:pPr>
            <w:r w:rsidRPr="00E561CE">
              <w:rPr>
                <w:rFonts w:ascii="Tahoma" w:hAnsi="Tahoma" w:cs="Tahoma"/>
              </w:rPr>
              <w:t>Software</w:t>
            </w:r>
            <w:r w:rsidR="00937DB0" w:rsidRPr="00E561CE">
              <w:rPr>
                <w:rFonts w:ascii="Tahoma" w:hAnsi="Tahoma" w:cs="Tahoma"/>
              </w:rPr>
              <w:t xml:space="preserve"> Maintenance</w:t>
            </w:r>
          </w:p>
          <w:p w:rsidR="00E561CE" w:rsidRPr="00E561CE" w:rsidRDefault="00E561CE" w:rsidP="00937D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i/>
                <w:color w:val="000000" w:themeColor="text1"/>
              </w:rPr>
            </w:pPr>
            <w:proofErr w:type="spellStart"/>
            <w:r w:rsidRPr="00E561CE">
              <w:rPr>
                <w:rFonts w:ascii="Tahoma" w:hAnsi="Tahoma" w:cs="Tahoma"/>
                <w:i/>
                <w:color w:val="000000" w:themeColor="text1"/>
              </w:rPr>
              <w:t>Jquery</w:t>
            </w:r>
            <w:proofErr w:type="spellEnd"/>
            <w:r w:rsidRPr="00E561CE">
              <w:rPr>
                <w:rFonts w:ascii="Tahoma" w:hAnsi="Tahoma" w:cs="Tahoma"/>
                <w:i/>
                <w:color w:val="000000" w:themeColor="text1"/>
              </w:rPr>
              <w:t>,</w:t>
            </w:r>
            <w:r>
              <w:rPr>
                <w:rFonts w:ascii="Tahoma" w:hAnsi="Tahoma" w:cs="Tahoma"/>
                <w:i/>
                <w:color w:val="000000" w:themeColor="text1"/>
              </w:rPr>
              <w:t xml:space="preserve"> </w:t>
            </w:r>
            <w:r w:rsidRPr="00E561CE">
              <w:rPr>
                <w:rFonts w:ascii="Tahoma" w:hAnsi="Tahoma" w:cs="Tahoma"/>
                <w:i/>
                <w:color w:val="000000" w:themeColor="text1"/>
              </w:rPr>
              <w:t>Ajax</w:t>
            </w:r>
          </w:p>
          <w:p w:rsidR="00E561CE" w:rsidRPr="0021159C" w:rsidRDefault="00E561CE" w:rsidP="00937D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i/>
                <w:color w:val="000000" w:themeColor="text1"/>
              </w:rPr>
            </w:pPr>
            <w:r w:rsidRPr="00E561CE">
              <w:rPr>
                <w:rFonts w:ascii="Tahoma" w:hAnsi="Tahoma" w:cs="Tahoma"/>
                <w:i/>
                <w:color w:val="000000" w:themeColor="text1"/>
              </w:rPr>
              <w:t xml:space="preserve">Angular </w:t>
            </w:r>
            <w:proofErr w:type="spellStart"/>
            <w:r w:rsidRPr="00E561CE">
              <w:rPr>
                <w:rFonts w:ascii="Tahoma" w:hAnsi="Tahoma" w:cs="Tahoma"/>
                <w:i/>
                <w:color w:val="000000" w:themeColor="text1"/>
              </w:rPr>
              <w:t>js</w:t>
            </w:r>
            <w:proofErr w:type="spellEnd"/>
          </w:p>
        </w:tc>
      </w:tr>
      <w:tr w:rsidR="00930DFC" w:rsidRPr="00F86A9B" w:rsidTr="00956550">
        <w:trPr>
          <w:trHeight w:val="70"/>
        </w:trPr>
        <w:tc>
          <w:tcPr>
            <w:cnfStyle w:val="001000000000"/>
            <w:tcW w:w="2376" w:type="dxa"/>
          </w:tcPr>
          <w:p w:rsidR="00930DFC" w:rsidRDefault="00930DFC" w:rsidP="00937DB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Freelance project</w:t>
            </w:r>
          </w:p>
        </w:tc>
        <w:tc>
          <w:tcPr>
            <w:cnfStyle w:val="000010000000"/>
            <w:tcW w:w="8892" w:type="dxa"/>
            <w:gridSpan w:val="3"/>
          </w:tcPr>
          <w:p w:rsidR="00930DFC" w:rsidRDefault="001422CD" w:rsidP="00930DFC">
            <w:pPr>
              <w:pStyle w:val="ListParagraph"/>
              <w:tabs>
                <w:tab w:val="left" w:pos="548"/>
                <w:tab w:val="left" w:pos="3760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SharePoint</w:t>
            </w:r>
            <w:r w:rsidR="00930DFC">
              <w:rPr>
                <w:rFonts w:ascii="Tahoma" w:hAnsi="Tahoma" w:cs="Tahoma"/>
              </w:rPr>
              <w:t xml:space="preserve"> 2016 freelance project</w:t>
            </w:r>
          </w:p>
          <w:p w:rsidR="00930DFC" w:rsidRPr="00F86A9B" w:rsidRDefault="00930DFC" w:rsidP="00930DFC">
            <w:pPr>
              <w:pStyle w:val="ListParagraph"/>
              <w:tabs>
                <w:tab w:val="left" w:pos="548"/>
                <w:tab w:val="left" w:pos="3760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Company:</w:t>
            </w:r>
            <w:r w:rsidR="0010563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IBM Egypt</w:t>
            </w:r>
          </w:p>
        </w:tc>
      </w:tr>
      <w:tr w:rsidR="00937DB0" w:rsidRPr="00F86A9B" w:rsidTr="00956550">
        <w:trPr>
          <w:cnfStyle w:val="000000100000"/>
          <w:trHeight w:val="70"/>
        </w:trPr>
        <w:tc>
          <w:tcPr>
            <w:cnfStyle w:val="001000000000"/>
            <w:tcW w:w="11268" w:type="dxa"/>
            <w:gridSpan w:val="4"/>
          </w:tcPr>
          <w:p w:rsidR="0010563A" w:rsidRDefault="0010563A" w:rsidP="00937DB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  <w:p w:rsidR="0010563A" w:rsidRDefault="0010563A" w:rsidP="00937DB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0563A" w:rsidRDefault="0010563A" w:rsidP="00937DB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0563A" w:rsidRDefault="0010563A" w:rsidP="00937DB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0563A" w:rsidRDefault="0010563A" w:rsidP="00937DB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37DB0" w:rsidRPr="00956550" w:rsidRDefault="00937DB0" w:rsidP="00937DB0">
            <w:pPr>
              <w:spacing w:after="0" w:line="240" w:lineRule="auto"/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956550">
              <w:rPr>
                <w:rFonts w:ascii="Tahoma" w:hAnsi="Tahoma" w:cs="Tahoma"/>
                <w:sz w:val="24"/>
                <w:szCs w:val="24"/>
              </w:rPr>
              <w:t>Languages</w:t>
            </w:r>
          </w:p>
        </w:tc>
      </w:tr>
      <w:tr w:rsidR="00937DB0" w:rsidRPr="00F86A9B" w:rsidTr="00956550">
        <w:trPr>
          <w:trHeight w:val="70"/>
        </w:trPr>
        <w:tc>
          <w:tcPr>
            <w:cnfStyle w:val="001000000000"/>
            <w:tcW w:w="2376" w:type="dxa"/>
          </w:tcPr>
          <w:p w:rsidR="00937DB0" w:rsidRPr="002312CA" w:rsidRDefault="00937DB0" w:rsidP="00937DB0">
            <w:pPr>
              <w:spacing w:after="0" w:line="240" w:lineRule="auto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2312CA">
              <w:rPr>
                <w:rFonts w:ascii="Tahoma" w:hAnsi="Tahoma" w:cs="Tahoma"/>
                <w:sz w:val="20"/>
                <w:szCs w:val="20"/>
              </w:rPr>
              <w:t>English</w:t>
            </w:r>
          </w:p>
        </w:tc>
        <w:tc>
          <w:tcPr>
            <w:cnfStyle w:val="000010000000"/>
            <w:tcW w:w="8892" w:type="dxa"/>
            <w:gridSpan w:val="3"/>
          </w:tcPr>
          <w:p w:rsidR="00937DB0" w:rsidRPr="00A209AF" w:rsidRDefault="00937DB0" w:rsidP="00937DB0">
            <w:pPr>
              <w:spacing w:after="0" w:line="240" w:lineRule="auto"/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 xml:space="preserve">Very </w:t>
            </w:r>
            <w:r w:rsidRPr="00A209AF">
              <w:rPr>
                <w:rFonts w:ascii="Tahoma" w:hAnsi="Tahoma" w:cs="Tahoma"/>
                <w:iCs/>
                <w:color w:val="000000" w:themeColor="text1"/>
              </w:rPr>
              <w:t>G</w:t>
            </w:r>
            <w:r>
              <w:rPr>
                <w:rFonts w:ascii="Tahoma" w:hAnsi="Tahoma" w:cs="Tahoma"/>
                <w:iCs/>
                <w:color w:val="000000" w:themeColor="text1"/>
              </w:rPr>
              <w:t>ood</w:t>
            </w:r>
          </w:p>
        </w:tc>
      </w:tr>
      <w:tr w:rsidR="00937DB0" w:rsidRPr="00F86A9B" w:rsidTr="00956550">
        <w:trPr>
          <w:cnfStyle w:val="000000100000"/>
          <w:trHeight w:val="70"/>
        </w:trPr>
        <w:tc>
          <w:tcPr>
            <w:cnfStyle w:val="001000000000"/>
            <w:tcW w:w="2376" w:type="dxa"/>
          </w:tcPr>
          <w:p w:rsidR="00937DB0" w:rsidRPr="002312CA" w:rsidRDefault="00937DB0" w:rsidP="00937DB0">
            <w:pPr>
              <w:spacing w:after="0" w:line="240" w:lineRule="auto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2312CA">
              <w:rPr>
                <w:rFonts w:ascii="Tahoma" w:hAnsi="Tahoma" w:cs="Tahoma"/>
                <w:sz w:val="20"/>
                <w:szCs w:val="20"/>
              </w:rPr>
              <w:lastRenderedPageBreak/>
              <w:t>Arabic</w:t>
            </w:r>
          </w:p>
        </w:tc>
        <w:tc>
          <w:tcPr>
            <w:cnfStyle w:val="000010000000"/>
            <w:tcW w:w="8892" w:type="dxa"/>
            <w:gridSpan w:val="3"/>
          </w:tcPr>
          <w:p w:rsidR="00937DB0" w:rsidRPr="00A209AF" w:rsidRDefault="00937DB0" w:rsidP="00937DB0">
            <w:pPr>
              <w:spacing w:after="0" w:line="240" w:lineRule="auto"/>
              <w:rPr>
                <w:rFonts w:ascii="Tahoma" w:hAnsi="Tahoma" w:cs="Tahoma"/>
                <w:iCs/>
                <w:color w:val="000000" w:themeColor="text1"/>
              </w:rPr>
            </w:pPr>
            <w:r w:rsidRPr="00A209AF">
              <w:rPr>
                <w:rFonts w:ascii="Tahoma" w:hAnsi="Tahoma" w:cs="Tahoma"/>
                <w:iCs/>
                <w:color w:val="000000" w:themeColor="text1"/>
              </w:rPr>
              <w:t>Mother Tongue</w:t>
            </w:r>
          </w:p>
        </w:tc>
      </w:tr>
      <w:tr w:rsidR="00937DB0" w:rsidRPr="00F86A9B" w:rsidTr="00956550">
        <w:trPr>
          <w:trHeight w:val="592"/>
        </w:trPr>
        <w:tc>
          <w:tcPr>
            <w:cnfStyle w:val="001000000000"/>
            <w:tcW w:w="2376" w:type="dxa"/>
          </w:tcPr>
          <w:p w:rsidR="00937DB0" w:rsidRPr="002312CA" w:rsidRDefault="00937DB0" w:rsidP="00937DB0">
            <w:pPr>
              <w:spacing w:after="0" w:line="240" w:lineRule="auto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12CA">
              <w:rPr>
                <w:rFonts w:ascii="Tahoma" w:hAnsi="Tahoma" w:cs="Tahoma"/>
                <w:sz w:val="20"/>
                <w:szCs w:val="20"/>
              </w:rPr>
              <w:t>Career Objective</w:t>
            </w:r>
          </w:p>
        </w:tc>
        <w:tc>
          <w:tcPr>
            <w:cnfStyle w:val="000010000000"/>
            <w:tcW w:w="8892" w:type="dxa"/>
            <w:gridSpan w:val="3"/>
          </w:tcPr>
          <w:p w:rsidR="00937DB0" w:rsidRPr="00AD4916" w:rsidRDefault="00937DB0" w:rsidP="00937DB0">
            <w:pPr>
              <w:pStyle w:val="ListParagraph"/>
              <w:spacing w:after="0" w:line="240" w:lineRule="auto"/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>To obtain</w:t>
            </w:r>
            <w:r w:rsidRPr="00426726">
              <w:rPr>
                <w:rFonts w:ascii="Tahoma" w:hAnsi="Tahoma" w:cs="Tahoma"/>
                <w:iCs/>
                <w:color w:val="000000" w:themeColor="text1"/>
              </w:rPr>
              <w:t xml:space="preserve"> career opportunity in a well-established company, through which I can fully develop and</w:t>
            </w:r>
            <w:r>
              <w:rPr>
                <w:rFonts w:ascii="Tahoma" w:hAnsi="Tahoma" w:cs="Tahoma"/>
                <w:iCs/>
                <w:color w:val="000000" w:themeColor="text1"/>
              </w:rPr>
              <w:t xml:space="preserve"> </w:t>
            </w:r>
            <w:r w:rsidRPr="00426726">
              <w:rPr>
                <w:rFonts w:ascii="Tahoma" w:hAnsi="Tahoma" w:cs="Tahoma"/>
                <w:iCs/>
                <w:color w:val="000000" w:themeColor="text1"/>
              </w:rPr>
              <w:t>utilize my background and experience.</w:t>
            </w:r>
          </w:p>
        </w:tc>
      </w:tr>
    </w:tbl>
    <w:p w:rsidR="005F2AC1" w:rsidRDefault="005F2AC1" w:rsidP="00AD4916">
      <w:pPr>
        <w:tabs>
          <w:tab w:val="left" w:pos="1305"/>
        </w:tabs>
        <w:rPr>
          <w:rFonts w:ascii="Tahoma" w:hAnsi="Tahoma" w:cs="Tahoma"/>
        </w:rPr>
      </w:pPr>
    </w:p>
    <w:p w:rsidR="0010563A" w:rsidRDefault="0010563A" w:rsidP="00AD4916">
      <w:pPr>
        <w:tabs>
          <w:tab w:val="left" w:pos="1305"/>
        </w:tabs>
        <w:rPr>
          <w:rFonts w:ascii="Tahoma" w:hAnsi="Tahoma" w:cs="Tahoma"/>
        </w:rPr>
      </w:pPr>
    </w:p>
    <w:p w:rsidR="0010563A" w:rsidRDefault="0010563A" w:rsidP="00AD4916">
      <w:pPr>
        <w:tabs>
          <w:tab w:val="left" w:pos="1305"/>
        </w:tabs>
        <w:rPr>
          <w:rFonts w:ascii="Tahoma" w:hAnsi="Tahoma" w:cs="Tahoma"/>
        </w:rPr>
      </w:pPr>
    </w:p>
    <w:sectPr w:rsidR="0010563A" w:rsidSect="008C6134">
      <w:pgSz w:w="11907" w:h="16839" w:code="9"/>
      <w:pgMar w:top="1872" w:right="907" w:bottom="1253" w:left="907" w:header="187" w:footer="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43" w:rsidRDefault="00BA2143" w:rsidP="007F59B3">
      <w:pPr>
        <w:spacing w:after="0" w:line="240" w:lineRule="auto"/>
      </w:pPr>
      <w:r>
        <w:separator/>
      </w:r>
    </w:p>
  </w:endnote>
  <w:endnote w:type="continuationSeparator" w:id="0">
    <w:p w:rsidR="00BA2143" w:rsidRDefault="00BA2143" w:rsidP="007F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ext Light">
    <w:charset w:val="B2"/>
    <w:family w:val="roman"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43" w:rsidRDefault="00BA2143" w:rsidP="007F59B3">
      <w:pPr>
        <w:spacing w:after="0" w:line="240" w:lineRule="auto"/>
      </w:pPr>
      <w:r>
        <w:separator/>
      </w:r>
    </w:p>
  </w:footnote>
  <w:footnote w:type="continuationSeparator" w:id="0">
    <w:p w:rsidR="00BA2143" w:rsidRDefault="00BA2143" w:rsidP="007F5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84A"/>
    <w:multiLevelType w:val="hybridMultilevel"/>
    <w:tmpl w:val="9B56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D4A0A"/>
    <w:multiLevelType w:val="hybridMultilevel"/>
    <w:tmpl w:val="296A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C0BBC"/>
    <w:multiLevelType w:val="hybridMultilevel"/>
    <w:tmpl w:val="31B8CF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A309F"/>
    <w:multiLevelType w:val="hybridMultilevel"/>
    <w:tmpl w:val="9C3402DA"/>
    <w:lvl w:ilvl="0" w:tplc="0AF0E75A">
      <w:start w:val="1"/>
      <w:numFmt w:val="bullet"/>
      <w:pStyle w:val="Achievemen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131434"/>
    <w:multiLevelType w:val="hybridMultilevel"/>
    <w:tmpl w:val="93AA4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77CF1"/>
    <w:multiLevelType w:val="hybridMultilevel"/>
    <w:tmpl w:val="EF96F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407B"/>
    <w:multiLevelType w:val="hybridMultilevel"/>
    <w:tmpl w:val="D7AA39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D34E9E"/>
    <w:multiLevelType w:val="hybridMultilevel"/>
    <w:tmpl w:val="6E3E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E0525"/>
    <w:multiLevelType w:val="hybridMultilevel"/>
    <w:tmpl w:val="59E4031C"/>
    <w:lvl w:ilvl="0" w:tplc="F54040B0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38"/>
        </w:tabs>
        <w:ind w:left="2238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>
    <w:nsid w:val="4B4844A7"/>
    <w:multiLevelType w:val="hybridMultilevel"/>
    <w:tmpl w:val="FDF0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11F25"/>
    <w:multiLevelType w:val="hybridMultilevel"/>
    <w:tmpl w:val="F8E047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A112CC"/>
    <w:multiLevelType w:val="hybridMultilevel"/>
    <w:tmpl w:val="BF220F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467478"/>
    <w:multiLevelType w:val="hybridMultilevel"/>
    <w:tmpl w:val="FE2C79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266675"/>
    <w:multiLevelType w:val="hybridMultilevel"/>
    <w:tmpl w:val="DF6815A4"/>
    <w:lvl w:ilvl="0" w:tplc="452C1E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D9303E"/>
    <w:multiLevelType w:val="hybridMultilevel"/>
    <w:tmpl w:val="FA9E2C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5D78AE"/>
    <w:multiLevelType w:val="hybridMultilevel"/>
    <w:tmpl w:val="DAE2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8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B5B"/>
    <w:rsid w:val="00001260"/>
    <w:rsid w:val="000030D0"/>
    <w:rsid w:val="00003162"/>
    <w:rsid w:val="0001715D"/>
    <w:rsid w:val="00052919"/>
    <w:rsid w:val="00061B83"/>
    <w:rsid w:val="000862B4"/>
    <w:rsid w:val="00092A1D"/>
    <w:rsid w:val="00094D32"/>
    <w:rsid w:val="000A0079"/>
    <w:rsid w:val="000B1A43"/>
    <w:rsid w:val="000D4246"/>
    <w:rsid w:val="000D49FF"/>
    <w:rsid w:val="000D761D"/>
    <w:rsid w:val="000E55BC"/>
    <w:rsid w:val="000F05AD"/>
    <w:rsid w:val="000F400B"/>
    <w:rsid w:val="000F7EFD"/>
    <w:rsid w:val="00104387"/>
    <w:rsid w:val="0010563A"/>
    <w:rsid w:val="00116796"/>
    <w:rsid w:val="00120EB8"/>
    <w:rsid w:val="001257E1"/>
    <w:rsid w:val="00137871"/>
    <w:rsid w:val="001422CD"/>
    <w:rsid w:val="00146569"/>
    <w:rsid w:val="001470B4"/>
    <w:rsid w:val="001479C2"/>
    <w:rsid w:val="00150D8F"/>
    <w:rsid w:val="0015314A"/>
    <w:rsid w:val="00161F64"/>
    <w:rsid w:val="00162DA3"/>
    <w:rsid w:val="00163A90"/>
    <w:rsid w:val="00174696"/>
    <w:rsid w:val="00174CCF"/>
    <w:rsid w:val="001756E5"/>
    <w:rsid w:val="00176987"/>
    <w:rsid w:val="0018037C"/>
    <w:rsid w:val="001850B4"/>
    <w:rsid w:val="001979FB"/>
    <w:rsid w:val="001A21CB"/>
    <w:rsid w:val="001B077C"/>
    <w:rsid w:val="001D5760"/>
    <w:rsid w:val="001E4A11"/>
    <w:rsid w:val="001E4FC5"/>
    <w:rsid w:val="0021159C"/>
    <w:rsid w:val="00215352"/>
    <w:rsid w:val="00221A3D"/>
    <w:rsid w:val="00222ACA"/>
    <w:rsid w:val="002312CA"/>
    <w:rsid w:val="00235177"/>
    <w:rsid w:val="00252214"/>
    <w:rsid w:val="00254C5F"/>
    <w:rsid w:val="00255A8C"/>
    <w:rsid w:val="00261529"/>
    <w:rsid w:val="00265FF4"/>
    <w:rsid w:val="0026758D"/>
    <w:rsid w:val="002970A9"/>
    <w:rsid w:val="002A75E1"/>
    <w:rsid w:val="002A7EA6"/>
    <w:rsid w:val="002B1095"/>
    <w:rsid w:val="002B1563"/>
    <w:rsid w:val="002C40F8"/>
    <w:rsid w:val="002E15DD"/>
    <w:rsid w:val="002E7E8B"/>
    <w:rsid w:val="002F5065"/>
    <w:rsid w:val="00301970"/>
    <w:rsid w:val="003423A6"/>
    <w:rsid w:val="00344EC7"/>
    <w:rsid w:val="00360DCC"/>
    <w:rsid w:val="003678C0"/>
    <w:rsid w:val="003708A9"/>
    <w:rsid w:val="003750EB"/>
    <w:rsid w:val="00382D49"/>
    <w:rsid w:val="003A1B87"/>
    <w:rsid w:val="003D001D"/>
    <w:rsid w:val="003D6F47"/>
    <w:rsid w:val="003F484C"/>
    <w:rsid w:val="003F6EEB"/>
    <w:rsid w:val="00402ACB"/>
    <w:rsid w:val="0040351D"/>
    <w:rsid w:val="0042301F"/>
    <w:rsid w:val="004246C3"/>
    <w:rsid w:val="00426726"/>
    <w:rsid w:val="0043513C"/>
    <w:rsid w:val="00451A5B"/>
    <w:rsid w:val="00457DB8"/>
    <w:rsid w:val="0046324A"/>
    <w:rsid w:val="0048321F"/>
    <w:rsid w:val="00490604"/>
    <w:rsid w:val="00490E5C"/>
    <w:rsid w:val="004A3297"/>
    <w:rsid w:val="004B1F95"/>
    <w:rsid w:val="004B5F04"/>
    <w:rsid w:val="004D4E07"/>
    <w:rsid w:val="004E4F6A"/>
    <w:rsid w:val="004F1501"/>
    <w:rsid w:val="004F43DF"/>
    <w:rsid w:val="004F5044"/>
    <w:rsid w:val="004F5A36"/>
    <w:rsid w:val="0051544F"/>
    <w:rsid w:val="00524AEB"/>
    <w:rsid w:val="00525565"/>
    <w:rsid w:val="00537DD6"/>
    <w:rsid w:val="00565105"/>
    <w:rsid w:val="005722B6"/>
    <w:rsid w:val="005916D6"/>
    <w:rsid w:val="00595080"/>
    <w:rsid w:val="005A33D6"/>
    <w:rsid w:val="005B1506"/>
    <w:rsid w:val="005E1197"/>
    <w:rsid w:val="005E25E4"/>
    <w:rsid w:val="005F2AC1"/>
    <w:rsid w:val="005F3602"/>
    <w:rsid w:val="00600983"/>
    <w:rsid w:val="00606694"/>
    <w:rsid w:val="00613432"/>
    <w:rsid w:val="00627CFE"/>
    <w:rsid w:val="00637501"/>
    <w:rsid w:val="0064116C"/>
    <w:rsid w:val="0064265E"/>
    <w:rsid w:val="00644E59"/>
    <w:rsid w:val="006523E2"/>
    <w:rsid w:val="00685818"/>
    <w:rsid w:val="0069089F"/>
    <w:rsid w:val="006B3B40"/>
    <w:rsid w:val="006B4FCC"/>
    <w:rsid w:val="006B4FDF"/>
    <w:rsid w:val="006C2C34"/>
    <w:rsid w:val="006D1CC9"/>
    <w:rsid w:val="006D3DC1"/>
    <w:rsid w:val="006D44B1"/>
    <w:rsid w:val="006D5250"/>
    <w:rsid w:val="006E2906"/>
    <w:rsid w:val="006E79AE"/>
    <w:rsid w:val="006F5BDD"/>
    <w:rsid w:val="007021C9"/>
    <w:rsid w:val="00715A9A"/>
    <w:rsid w:val="00721819"/>
    <w:rsid w:val="007332A1"/>
    <w:rsid w:val="00734782"/>
    <w:rsid w:val="00772727"/>
    <w:rsid w:val="0078085F"/>
    <w:rsid w:val="00780C08"/>
    <w:rsid w:val="00790C63"/>
    <w:rsid w:val="00797347"/>
    <w:rsid w:val="007A481F"/>
    <w:rsid w:val="007A603D"/>
    <w:rsid w:val="007A7323"/>
    <w:rsid w:val="007B50D8"/>
    <w:rsid w:val="007C3649"/>
    <w:rsid w:val="007D2FAA"/>
    <w:rsid w:val="007D3B77"/>
    <w:rsid w:val="007D437B"/>
    <w:rsid w:val="007E7BCD"/>
    <w:rsid w:val="007F1DD6"/>
    <w:rsid w:val="007F59B3"/>
    <w:rsid w:val="00813F9F"/>
    <w:rsid w:val="00846CAC"/>
    <w:rsid w:val="00846CE2"/>
    <w:rsid w:val="00860CAE"/>
    <w:rsid w:val="008728FA"/>
    <w:rsid w:val="00874152"/>
    <w:rsid w:val="0088019C"/>
    <w:rsid w:val="0088552E"/>
    <w:rsid w:val="00887944"/>
    <w:rsid w:val="008B72EF"/>
    <w:rsid w:val="008C3AD6"/>
    <w:rsid w:val="008C4F76"/>
    <w:rsid w:val="008C6134"/>
    <w:rsid w:val="008E089F"/>
    <w:rsid w:val="009013B7"/>
    <w:rsid w:val="00914072"/>
    <w:rsid w:val="00914E15"/>
    <w:rsid w:val="00920394"/>
    <w:rsid w:val="00930DFC"/>
    <w:rsid w:val="00937DB0"/>
    <w:rsid w:val="0094465F"/>
    <w:rsid w:val="0094608C"/>
    <w:rsid w:val="00952804"/>
    <w:rsid w:val="00956550"/>
    <w:rsid w:val="0096250E"/>
    <w:rsid w:val="00981EE2"/>
    <w:rsid w:val="00992B92"/>
    <w:rsid w:val="00997BD1"/>
    <w:rsid w:val="009A357F"/>
    <w:rsid w:val="009F225D"/>
    <w:rsid w:val="00A209AF"/>
    <w:rsid w:val="00A20AAC"/>
    <w:rsid w:val="00A33F08"/>
    <w:rsid w:val="00A405E8"/>
    <w:rsid w:val="00A42C7C"/>
    <w:rsid w:val="00A43072"/>
    <w:rsid w:val="00A46ABE"/>
    <w:rsid w:val="00A50E77"/>
    <w:rsid w:val="00A60F50"/>
    <w:rsid w:val="00A702FB"/>
    <w:rsid w:val="00A86252"/>
    <w:rsid w:val="00A93C63"/>
    <w:rsid w:val="00AA586C"/>
    <w:rsid w:val="00AC1D10"/>
    <w:rsid w:val="00AD4916"/>
    <w:rsid w:val="00AE2938"/>
    <w:rsid w:val="00AE4054"/>
    <w:rsid w:val="00AE702E"/>
    <w:rsid w:val="00B04EF3"/>
    <w:rsid w:val="00B17534"/>
    <w:rsid w:val="00B2321D"/>
    <w:rsid w:val="00B349BD"/>
    <w:rsid w:val="00B43574"/>
    <w:rsid w:val="00B47C92"/>
    <w:rsid w:val="00B53F42"/>
    <w:rsid w:val="00B61A65"/>
    <w:rsid w:val="00B70775"/>
    <w:rsid w:val="00B9785B"/>
    <w:rsid w:val="00BA2143"/>
    <w:rsid w:val="00BC0D19"/>
    <w:rsid w:val="00BC26C8"/>
    <w:rsid w:val="00C04C10"/>
    <w:rsid w:val="00C04DC8"/>
    <w:rsid w:val="00C20036"/>
    <w:rsid w:val="00C4065A"/>
    <w:rsid w:val="00C420F3"/>
    <w:rsid w:val="00C43144"/>
    <w:rsid w:val="00C55C4D"/>
    <w:rsid w:val="00C5677D"/>
    <w:rsid w:val="00C56979"/>
    <w:rsid w:val="00C65503"/>
    <w:rsid w:val="00C736CE"/>
    <w:rsid w:val="00C85279"/>
    <w:rsid w:val="00C9370E"/>
    <w:rsid w:val="00CB66DD"/>
    <w:rsid w:val="00CC7076"/>
    <w:rsid w:val="00CD07E0"/>
    <w:rsid w:val="00CD444B"/>
    <w:rsid w:val="00CE21DB"/>
    <w:rsid w:val="00D05E4A"/>
    <w:rsid w:val="00D33FFC"/>
    <w:rsid w:val="00D417E1"/>
    <w:rsid w:val="00D444A6"/>
    <w:rsid w:val="00D57172"/>
    <w:rsid w:val="00D74C34"/>
    <w:rsid w:val="00DA0082"/>
    <w:rsid w:val="00DA43F5"/>
    <w:rsid w:val="00DB176A"/>
    <w:rsid w:val="00DD2A39"/>
    <w:rsid w:val="00DD4646"/>
    <w:rsid w:val="00DE102E"/>
    <w:rsid w:val="00DE3254"/>
    <w:rsid w:val="00DF41D8"/>
    <w:rsid w:val="00DF65E2"/>
    <w:rsid w:val="00E03589"/>
    <w:rsid w:val="00E14861"/>
    <w:rsid w:val="00E427EE"/>
    <w:rsid w:val="00E542B2"/>
    <w:rsid w:val="00E5471C"/>
    <w:rsid w:val="00E561CE"/>
    <w:rsid w:val="00E60EEE"/>
    <w:rsid w:val="00E83531"/>
    <w:rsid w:val="00E8457B"/>
    <w:rsid w:val="00E85D0A"/>
    <w:rsid w:val="00E85EAC"/>
    <w:rsid w:val="00E87B9E"/>
    <w:rsid w:val="00E91680"/>
    <w:rsid w:val="00E95971"/>
    <w:rsid w:val="00EC225D"/>
    <w:rsid w:val="00EC5B5B"/>
    <w:rsid w:val="00EE4C03"/>
    <w:rsid w:val="00EF22D8"/>
    <w:rsid w:val="00EF7B6B"/>
    <w:rsid w:val="00F10B49"/>
    <w:rsid w:val="00F22413"/>
    <w:rsid w:val="00F315EB"/>
    <w:rsid w:val="00F519B3"/>
    <w:rsid w:val="00F64F3A"/>
    <w:rsid w:val="00F86A9B"/>
    <w:rsid w:val="00FA2183"/>
    <w:rsid w:val="00FA269C"/>
    <w:rsid w:val="00FC1CD1"/>
    <w:rsid w:val="00FD5ADE"/>
    <w:rsid w:val="00FE302E"/>
    <w:rsid w:val="00F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15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370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08A9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99"/>
    <w:rsid w:val="00BC0D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70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F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9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59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9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5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f">
    <w:name w:val="inf"/>
    <w:basedOn w:val="DefaultParagraphFont"/>
    <w:uiPriority w:val="99"/>
    <w:rsid w:val="00B43574"/>
    <w:rPr>
      <w:rFonts w:cs="Times New Roman"/>
    </w:rPr>
  </w:style>
  <w:style w:type="character" w:styleId="Hyperlink">
    <w:name w:val="Hyperlink"/>
    <w:basedOn w:val="DefaultParagraphFont"/>
    <w:rsid w:val="002E7E8B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locked/>
    <w:rsid w:val="00EC5B5B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1756E5"/>
    <w:rPr>
      <w:b/>
      <w:bCs/>
      <w:i w:val="0"/>
      <w:iCs w:val="0"/>
    </w:rPr>
  </w:style>
  <w:style w:type="paragraph" w:customStyle="1" w:styleId="Achievement">
    <w:name w:val="Achievement"/>
    <w:autoRedefine/>
    <w:rsid w:val="00734782"/>
    <w:pPr>
      <w:numPr>
        <w:numId w:val="15"/>
      </w:numPr>
      <w:spacing w:after="60" w:line="220" w:lineRule="atLeast"/>
      <w:ind w:right="249"/>
    </w:pPr>
    <w:rPr>
      <w:rFonts w:ascii="Times New Roman" w:eastAsia="Times New Roman" w:hAnsi="Times New Roman"/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347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782"/>
  </w:style>
  <w:style w:type="table" w:customStyle="1" w:styleId="Style1">
    <w:name w:val="Style1"/>
    <w:basedOn w:val="TableNormal"/>
    <w:uiPriority w:val="99"/>
    <w:qFormat/>
    <w:rsid w:val="009565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5655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4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91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86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6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940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497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9780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47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220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22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1201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85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meel.374936@2freemail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mal.mohamed\Application%20Data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91F0-1A34-497C-8FD2-7734760E4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5B52B-3A4F-4BCA-A8E4-C4BD54D8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1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Gamel</dc:creator>
  <cp:lastModifiedBy>348370422</cp:lastModifiedBy>
  <cp:revision>2</cp:revision>
  <cp:lastPrinted>2011-01-24T13:10:00Z</cp:lastPrinted>
  <dcterms:created xsi:type="dcterms:W3CDTF">2017-12-08T12:13:00Z</dcterms:created>
  <dcterms:modified xsi:type="dcterms:W3CDTF">2017-12-08T12:13:00Z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TC030009613</vt:lpwstr>
  </property>
</Properties>
</file>