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7" w:rsidRPr="00D728A3" w:rsidRDefault="003139B7" w:rsidP="00D728A3">
      <w:pPr>
        <w:pStyle w:val="Title"/>
        <w:jc w:val="left"/>
        <w:rPr>
          <w:rFonts w:ascii="Times New Roman" w:hAnsi="Times New Roman"/>
          <w:noProof/>
          <w:sz w:val="40"/>
          <w:szCs w:val="40"/>
        </w:rPr>
      </w:pPr>
    </w:p>
    <w:p w:rsidR="003139B7" w:rsidRPr="00D728A3" w:rsidRDefault="0062732A" w:rsidP="00F8209D">
      <w:pPr>
        <w:pStyle w:val="Title"/>
        <w:spacing w:after="480"/>
        <w:jc w:val="right"/>
        <w:rPr>
          <w:rFonts w:ascii="Times New Roman" w:hAnsi="Times New Roman"/>
          <w:sz w:val="40"/>
          <w:szCs w:val="40"/>
        </w:rPr>
      </w:pPr>
      <w:r w:rsidRPr="00781097">
        <w:rPr>
          <w:rFonts w:ascii="Times New Roman" w:hAnsi="Times New Roman"/>
          <w:noProof/>
          <w:sz w:val="42"/>
        </w:rPr>
        <w:drawing>
          <wp:inline distT="0" distB="0" distL="0" distR="0">
            <wp:extent cx="1261110" cy="1534160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EF" w:rsidRPr="00D728A3" w:rsidRDefault="007925B6" w:rsidP="00BE7458">
      <w:pPr>
        <w:pStyle w:val="Title"/>
        <w:spacing w:after="160"/>
        <w:rPr>
          <w:rFonts w:ascii="Times New Roman" w:hAnsi="Times New Roman"/>
          <w:sz w:val="40"/>
          <w:szCs w:val="40"/>
        </w:rPr>
      </w:pPr>
      <w:r w:rsidRPr="00D728A3">
        <w:rPr>
          <w:rFonts w:ascii="Times New Roman" w:hAnsi="Times New Roman"/>
          <w:sz w:val="40"/>
          <w:szCs w:val="40"/>
        </w:rPr>
        <w:t>Ali</w:t>
      </w:r>
      <w:r w:rsidR="001B05B7" w:rsidRPr="00D728A3">
        <w:rPr>
          <w:rFonts w:ascii="Times New Roman" w:hAnsi="Times New Roman"/>
          <w:sz w:val="40"/>
          <w:szCs w:val="40"/>
        </w:rPr>
        <w:t xml:space="preserve"> </w:t>
      </w:r>
    </w:p>
    <w:p w:rsidR="00E628E4" w:rsidRDefault="000F264E" w:rsidP="004638D8">
      <w:pPr>
        <w:spacing w:after="60" w:line="220" w:lineRule="exact"/>
        <w:jc w:val="center"/>
        <w:rPr>
          <w:szCs w:val="24"/>
        </w:rPr>
      </w:pPr>
      <w:r>
        <w:rPr>
          <w:szCs w:val="24"/>
        </w:rPr>
        <w:t xml:space="preserve">Dubai, </w:t>
      </w:r>
      <w:r w:rsidR="00B4424B">
        <w:rPr>
          <w:szCs w:val="24"/>
        </w:rPr>
        <w:t>United Arab Emirates</w:t>
      </w:r>
      <w:r w:rsidR="00AE49B8">
        <w:rPr>
          <w:szCs w:val="24"/>
        </w:rPr>
        <w:t xml:space="preserve"> • </w:t>
      </w:r>
      <w:hyperlink r:id="rId9" w:history="1">
        <w:r w:rsidR="00E54DF6" w:rsidRPr="000C6D6E">
          <w:rPr>
            <w:rStyle w:val="Hyperlink"/>
            <w:szCs w:val="24"/>
          </w:rPr>
          <w:t>ali.375123@2freemail.com</w:t>
        </w:r>
      </w:hyperlink>
      <w:r w:rsidR="00E54DF6">
        <w:rPr>
          <w:szCs w:val="24"/>
        </w:rPr>
        <w:t xml:space="preserve"> </w:t>
      </w:r>
    </w:p>
    <w:p w:rsidR="00E46AEF" w:rsidRPr="00B4424B" w:rsidRDefault="000F264E" w:rsidP="00BE7458">
      <w:pPr>
        <w:spacing w:after="120" w:line="220" w:lineRule="exact"/>
        <w:jc w:val="center"/>
        <w:rPr>
          <w:szCs w:val="24"/>
        </w:rPr>
      </w:pPr>
      <w:r>
        <w:rPr>
          <w:szCs w:val="24"/>
        </w:rPr>
        <w:t>Date of B</w:t>
      </w:r>
      <w:r w:rsidR="00744E9A">
        <w:rPr>
          <w:szCs w:val="24"/>
        </w:rPr>
        <w:t>irth</w:t>
      </w:r>
      <w:r>
        <w:rPr>
          <w:szCs w:val="24"/>
        </w:rPr>
        <w:t xml:space="preserve">: </w:t>
      </w:r>
      <w:r w:rsidR="002871DF">
        <w:rPr>
          <w:szCs w:val="24"/>
        </w:rPr>
        <w:t xml:space="preserve">10 </w:t>
      </w:r>
      <w:r w:rsidR="003A17D3">
        <w:rPr>
          <w:szCs w:val="24"/>
        </w:rPr>
        <w:t>March</w:t>
      </w:r>
      <w:r w:rsidR="002871DF">
        <w:rPr>
          <w:szCs w:val="24"/>
        </w:rPr>
        <w:t xml:space="preserve"> </w:t>
      </w:r>
      <w:r w:rsidR="00C5321C" w:rsidRPr="00E6789C">
        <w:rPr>
          <w:szCs w:val="24"/>
        </w:rPr>
        <w:t>1979</w:t>
      </w:r>
      <w:r w:rsidR="00B4424B">
        <w:rPr>
          <w:szCs w:val="24"/>
        </w:rPr>
        <w:t xml:space="preserve"> •</w:t>
      </w:r>
      <w:r w:rsidR="00866AFF">
        <w:rPr>
          <w:szCs w:val="24"/>
        </w:rPr>
        <w:t xml:space="preserve"> Lebanese</w:t>
      </w:r>
      <w:r w:rsidR="00B4424B">
        <w:rPr>
          <w:szCs w:val="24"/>
        </w:rPr>
        <w:t xml:space="preserve"> •</w:t>
      </w:r>
      <w:r w:rsidR="00151CE7">
        <w:rPr>
          <w:szCs w:val="24"/>
        </w:rPr>
        <w:t xml:space="preserve"> Married</w:t>
      </w:r>
    </w:p>
    <w:p w:rsidR="00AC189F" w:rsidRPr="00BE7458" w:rsidRDefault="00614733" w:rsidP="00BE7458">
      <w:pPr>
        <w:pStyle w:val="Title"/>
        <w:spacing w:after="120"/>
        <w:jc w:val="left"/>
        <w:rPr>
          <w:sz w:val="23"/>
        </w:rPr>
      </w:pPr>
      <w:r w:rsidRPr="00614733">
        <w:rPr>
          <w:noProof/>
        </w:rPr>
        <w:pict>
          <v:line id="Line 5" o:spid="_x0000_s1026" style="position:absolute;z-index:251655168;visibility:visible;mso-wrap-distance-top:-3e-5mm;mso-wrap-distance-bottom:-3e-5mm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j6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" strokecolor="#969696" strokeweight="1.5pt"/>
        </w:pict>
      </w:r>
    </w:p>
    <w:p w:rsidR="00AC189F" w:rsidRPr="003139B7" w:rsidRDefault="00A86572" w:rsidP="00AC173F">
      <w:pPr>
        <w:pStyle w:val="Title"/>
        <w:spacing w:before="360"/>
        <w:rPr>
          <w:rFonts w:ascii="Times New Roman" w:hAnsi="Times New Roman"/>
          <w:szCs w:val="28"/>
        </w:rPr>
      </w:pPr>
      <w:r w:rsidRPr="003139B7">
        <w:rPr>
          <w:rFonts w:ascii="Times New Roman" w:hAnsi="Times New Roman"/>
          <w:szCs w:val="28"/>
        </w:rPr>
        <w:t>Professional</w:t>
      </w:r>
      <w:r w:rsidR="00AC189F" w:rsidRPr="003139B7">
        <w:rPr>
          <w:rFonts w:ascii="Times New Roman" w:hAnsi="Times New Roman"/>
          <w:szCs w:val="28"/>
        </w:rPr>
        <w:t xml:space="preserve"> Profile</w:t>
      </w:r>
    </w:p>
    <w:p w:rsidR="00D11177" w:rsidRDefault="00614733" w:rsidP="00D11177">
      <w:pPr>
        <w:pStyle w:val="BodyText2"/>
      </w:pPr>
      <w:r>
        <w:rPr>
          <w:noProof/>
        </w:rPr>
        <w:pict>
          <v:line id="Line 18" o:spid="_x0000_s1031" style="position:absolute;left:0;text-align:left;z-index:251657216;visibility:visible;mso-wrap-distance-top:-3e-5mm;mso-wrap-distance-bottom:-3e-5mm" from="0,13.85pt" to="46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" strokecolor="#969696" strokeweight="1pt"/>
        </w:pict>
      </w:r>
    </w:p>
    <w:p w:rsidR="00831CAD" w:rsidRPr="003139B7" w:rsidRDefault="00A44FC9" w:rsidP="00BE7458">
      <w:pPr>
        <w:pStyle w:val="BodyText2"/>
        <w:jc w:val="lowKashida"/>
        <w:rPr>
          <w:sz w:val="24"/>
          <w:szCs w:val="24"/>
        </w:rPr>
      </w:pPr>
      <w:r>
        <w:rPr>
          <w:sz w:val="24"/>
          <w:szCs w:val="24"/>
        </w:rPr>
        <w:t>Performance</w:t>
      </w:r>
      <w:r w:rsidR="006D6959" w:rsidRPr="003139B7">
        <w:rPr>
          <w:sz w:val="24"/>
          <w:szCs w:val="24"/>
        </w:rPr>
        <w:t xml:space="preserve"> </w:t>
      </w:r>
      <w:r w:rsidR="00AE7267">
        <w:rPr>
          <w:sz w:val="24"/>
          <w:szCs w:val="24"/>
        </w:rPr>
        <w:t xml:space="preserve">oriented </w:t>
      </w:r>
      <w:r w:rsidR="006D6959" w:rsidRPr="003139B7">
        <w:rPr>
          <w:sz w:val="24"/>
          <w:szCs w:val="24"/>
        </w:rPr>
        <w:t>Finance Manager</w:t>
      </w:r>
      <w:r w:rsidR="00831CAD" w:rsidRPr="003139B7">
        <w:rPr>
          <w:sz w:val="24"/>
          <w:szCs w:val="24"/>
        </w:rPr>
        <w:t xml:space="preserve"> with </w:t>
      </w:r>
      <w:r w:rsidR="00AE7267">
        <w:rPr>
          <w:sz w:val="24"/>
          <w:szCs w:val="24"/>
        </w:rPr>
        <w:t xml:space="preserve">strategic thinking, </w:t>
      </w:r>
      <w:r w:rsidR="006D6959" w:rsidRPr="003139B7">
        <w:rPr>
          <w:sz w:val="24"/>
          <w:szCs w:val="24"/>
        </w:rPr>
        <w:t>extensive experience and solid skills tha</w:t>
      </w:r>
      <w:r w:rsidR="00F056F8">
        <w:rPr>
          <w:sz w:val="24"/>
          <w:szCs w:val="24"/>
        </w:rPr>
        <w:t xml:space="preserve">t have been well developed over more than </w:t>
      </w:r>
      <w:r w:rsidR="006D6959" w:rsidRPr="003139B7">
        <w:rPr>
          <w:sz w:val="24"/>
          <w:szCs w:val="24"/>
        </w:rPr>
        <w:t>12 years in a career wh</w:t>
      </w:r>
      <w:r>
        <w:rPr>
          <w:sz w:val="24"/>
          <w:szCs w:val="24"/>
        </w:rPr>
        <w:t xml:space="preserve">ich has covered a wide range of accounting and finance </w:t>
      </w:r>
      <w:r w:rsidR="006D6959" w:rsidRPr="003139B7">
        <w:rPr>
          <w:sz w:val="24"/>
          <w:szCs w:val="24"/>
        </w:rPr>
        <w:t>functions</w:t>
      </w:r>
      <w:r w:rsidR="00831CAD" w:rsidRPr="003139B7">
        <w:rPr>
          <w:sz w:val="24"/>
          <w:szCs w:val="24"/>
        </w:rPr>
        <w:t xml:space="preserve"> including financial planning and</w:t>
      </w:r>
      <w:r>
        <w:rPr>
          <w:sz w:val="24"/>
          <w:szCs w:val="24"/>
        </w:rPr>
        <w:t xml:space="preserve"> business performance</w:t>
      </w:r>
      <w:r w:rsidR="006D6959" w:rsidRPr="003139B7">
        <w:rPr>
          <w:sz w:val="24"/>
          <w:szCs w:val="24"/>
        </w:rPr>
        <w:t xml:space="preserve"> analysis, and provide</w:t>
      </w:r>
      <w:r w:rsidR="00D73003">
        <w:rPr>
          <w:sz w:val="24"/>
          <w:szCs w:val="24"/>
        </w:rPr>
        <w:t xml:space="preserve">d a generous exposure to </w:t>
      </w:r>
      <w:r w:rsidR="009A47D2">
        <w:rPr>
          <w:sz w:val="24"/>
          <w:szCs w:val="24"/>
        </w:rPr>
        <w:t>business</w:t>
      </w:r>
      <w:r w:rsidR="00AE7267">
        <w:rPr>
          <w:sz w:val="24"/>
          <w:szCs w:val="24"/>
        </w:rPr>
        <w:t xml:space="preserve"> partnering</w:t>
      </w:r>
      <w:r w:rsidR="002305C0">
        <w:rPr>
          <w:sz w:val="24"/>
          <w:szCs w:val="24"/>
        </w:rPr>
        <w:t>, support functions</w:t>
      </w:r>
      <w:r w:rsidR="00D73003">
        <w:rPr>
          <w:sz w:val="24"/>
          <w:szCs w:val="24"/>
        </w:rPr>
        <w:t xml:space="preserve"> </w:t>
      </w:r>
      <w:r w:rsidR="003B6D5F">
        <w:rPr>
          <w:sz w:val="24"/>
          <w:szCs w:val="24"/>
        </w:rPr>
        <w:t xml:space="preserve">including </w:t>
      </w:r>
      <w:r w:rsidR="00D73003">
        <w:rPr>
          <w:sz w:val="24"/>
          <w:szCs w:val="24"/>
        </w:rPr>
        <w:t>ri</w:t>
      </w:r>
      <w:r w:rsidR="00AE7267">
        <w:rPr>
          <w:sz w:val="24"/>
          <w:szCs w:val="24"/>
        </w:rPr>
        <w:t>sk</w:t>
      </w:r>
      <w:r w:rsidR="002305C0">
        <w:rPr>
          <w:sz w:val="24"/>
          <w:szCs w:val="24"/>
        </w:rPr>
        <w:t xml:space="preserve"> and information technology,</w:t>
      </w:r>
      <w:r w:rsidR="00D73003">
        <w:rPr>
          <w:sz w:val="24"/>
          <w:szCs w:val="24"/>
        </w:rPr>
        <w:t xml:space="preserve"> </w:t>
      </w:r>
      <w:r w:rsidR="006D6959" w:rsidRPr="003139B7">
        <w:rPr>
          <w:sz w:val="24"/>
          <w:szCs w:val="24"/>
        </w:rPr>
        <w:t>and corporate projects.</w:t>
      </w:r>
    </w:p>
    <w:p w:rsidR="00831CAD" w:rsidRPr="003139B7" w:rsidRDefault="00831CAD" w:rsidP="00BE7458">
      <w:pPr>
        <w:pStyle w:val="BodyText2"/>
        <w:jc w:val="lowKashida"/>
        <w:rPr>
          <w:sz w:val="24"/>
          <w:szCs w:val="24"/>
        </w:rPr>
      </w:pPr>
      <w:r w:rsidRPr="003139B7">
        <w:rPr>
          <w:sz w:val="24"/>
          <w:szCs w:val="24"/>
        </w:rPr>
        <w:t>H</w:t>
      </w:r>
      <w:r w:rsidR="00B421A9">
        <w:rPr>
          <w:sz w:val="24"/>
          <w:szCs w:val="24"/>
        </w:rPr>
        <w:t>old</w:t>
      </w:r>
      <w:r w:rsidR="00272CC0">
        <w:rPr>
          <w:sz w:val="24"/>
          <w:szCs w:val="24"/>
        </w:rPr>
        <w:t xml:space="preserve"> </w:t>
      </w:r>
      <w:r w:rsidR="006D6959" w:rsidRPr="003139B7">
        <w:rPr>
          <w:sz w:val="24"/>
          <w:szCs w:val="24"/>
        </w:rPr>
        <w:t>master</w:t>
      </w:r>
      <w:r w:rsidR="00A44FC9">
        <w:rPr>
          <w:sz w:val="24"/>
          <w:szCs w:val="24"/>
        </w:rPr>
        <w:t>’</w:t>
      </w:r>
      <w:r w:rsidR="00272CC0">
        <w:rPr>
          <w:sz w:val="24"/>
          <w:szCs w:val="24"/>
        </w:rPr>
        <w:t>s</w:t>
      </w:r>
      <w:r w:rsidR="006D6959" w:rsidRPr="003139B7">
        <w:rPr>
          <w:sz w:val="24"/>
          <w:szCs w:val="24"/>
        </w:rPr>
        <w:t xml:space="preserve"> level degree in Banking and Finance (graduated with honors at 1</w:t>
      </w:r>
      <w:r w:rsidR="006D6959" w:rsidRPr="00272CC0">
        <w:rPr>
          <w:sz w:val="24"/>
          <w:szCs w:val="24"/>
          <w:vertAlign w:val="superscript"/>
        </w:rPr>
        <w:t>st</w:t>
      </w:r>
      <w:r w:rsidR="006D6959" w:rsidRPr="003139B7">
        <w:rPr>
          <w:sz w:val="24"/>
          <w:szCs w:val="24"/>
        </w:rPr>
        <w:t xml:space="preserve"> rank</w:t>
      </w:r>
      <w:r w:rsidR="00D4659A">
        <w:rPr>
          <w:sz w:val="24"/>
          <w:szCs w:val="24"/>
        </w:rPr>
        <w:t>) and currentl</w:t>
      </w:r>
      <w:r w:rsidR="00B421A9">
        <w:rPr>
          <w:sz w:val="24"/>
          <w:szCs w:val="24"/>
        </w:rPr>
        <w:t>y studying CPA (U</w:t>
      </w:r>
      <w:r w:rsidR="00A44FC9">
        <w:rPr>
          <w:sz w:val="24"/>
          <w:szCs w:val="24"/>
        </w:rPr>
        <w:t>S AICPA</w:t>
      </w:r>
      <w:r w:rsidR="00822A0A">
        <w:rPr>
          <w:sz w:val="24"/>
          <w:szCs w:val="24"/>
        </w:rPr>
        <w:t>). T</w:t>
      </w:r>
      <w:r w:rsidR="006D6959" w:rsidRPr="003139B7">
        <w:rPr>
          <w:sz w:val="24"/>
          <w:szCs w:val="24"/>
        </w:rPr>
        <w:t xml:space="preserve">rilingual (English, Arabic and French) with excellent </w:t>
      </w:r>
      <w:r w:rsidR="00822A0A">
        <w:rPr>
          <w:sz w:val="24"/>
          <w:szCs w:val="24"/>
        </w:rPr>
        <w:t xml:space="preserve">communication and </w:t>
      </w:r>
      <w:r w:rsidR="006D6959" w:rsidRPr="003139B7">
        <w:rPr>
          <w:sz w:val="24"/>
          <w:szCs w:val="24"/>
        </w:rPr>
        <w:t>interpersonal skills.</w:t>
      </w:r>
      <w:r w:rsidR="00D03DBC">
        <w:rPr>
          <w:sz w:val="24"/>
          <w:szCs w:val="24"/>
        </w:rPr>
        <w:t xml:space="preserve"> Adopt proactive management style and possess strong analytical and presentation skills.</w:t>
      </w:r>
    </w:p>
    <w:p w:rsidR="00831CAD" w:rsidRPr="003139B7" w:rsidRDefault="006D6959" w:rsidP="00412961">
      <w:pPr>
        <w:pStyle w:val="BodyText2"/>
        <w:jc w:val="lowKashida"/>
        <w:rPr>
          <w:sz w:val="24"/>
          <w:szCs w:val="24"/>
        </w:rPr>
      </w:pPr>
      <w:r w:rsidRPr="003139B7">
        <w:rPr>
          <w:sz w:val="24"/>
          <w:szCs w:val="24"/>
        </w:rPr>
        <w:t xml:space="preserve">Computer-literate proficient in many applications and software programs including </w:t>
      </w:r>
      <w:r w:rsidR="00831CAD" w:rsidRPr="003139B7">
        <w:rPr>
          <w:sz w:val="24"/>
          <w:szCs w:val="24"/>
        </w:rPr>
        <w:t>Oracle, core</w:t>
      </w:r>
      <w:r w:rsidR="00AE38FE">
        <w:rPr>
          <w:sz w:val="24"/>
          <w:szCs w:val="24"/>
        </w:rPr>
        <w:t xml:space="preserve"> operating</w:t>
      </w:r>
      <w:r w:rsidR="00780317">
        <w:rPr>
          <w:sz w:val="24"/>
          <w:szCs w:val="24"/>
        </w:rPr>
        <w:t xml:space="preserve"> systems like Finacle and </w:t>
      </w:r>
      <w:r w:rsidRPr="003139B7">
        <w:rPr>
          <w:sz w:val="24"/>
          <w:szCs w:val="24"/>
        </w:rPr>
        <w:t>Equation</w:t>
      </w:r>
      <w:r w:rsidR="00780317">
        <w:rPr>
          <w:sz w:val="24"/>
          <w:szCs w:val="24"/>
        </w:rPr>
        <w:t xml:space="preserve">, </w:t>
      </w:r>
      <w:r w:rsidRPr="003139B7">
        <w:rPr>
          <w:sz w:val="24"/>
          <w:szCs w:val="24"/>
        </w:rPr>
        <w:t>a</w:t>
      </w:r>
      <w:bookmarkStart w:id="0" w:name="_GoBack"/>
      <w:bookmarkEnd w:id="0"/>
      <w:r w:rsidRPr="003139B7">
        <w:rPr>
          <w:sz w:val="24"/>
          <w:szCs w:val="24"/>
        </w:rPr>
        <w:t xml:space="preserve">nd MS Office </w:t>
      </w:r>
      <w:r w:rsidR="00831CAD" w:rsidRPr="003139B7">
        <w:rPr>
          <w:sz w:val="24"/>
          <w:szCs w:val="24"/>
        </w:rPr>
        <w:t>applications.</w:t>
      </w:r>
    </w:p>
    <w:p w:rsidR="00BF78F2" w:rsidRPr="003139B7" w:rsidRDefault="00831CAD" w:rsidP="003139B7">
      <w:pPr>
        <w:pStyle w:val="BodyText2"/>
        <w:jc w:val="lowKashida"/>
        <w:rPr>
          <w:sz w:val="24"/>
          <w:szCs w:val="24"/>
        </w:rPr>
      </w:pPr>
      <w:r w:rsidRPr="003139B7">
        <w:rPr>
          <w:sz w:val="24"/>
          <w:szCs w:val="24"/>
        </w:rPr>
        <w:t>I</w:t>
      </w:r>
      <w:r w:rsidR="006D6959" w:rsidRPr="003139B7">
        <w:rPr>
          <w:sz w:val="24"/>
          <w:szCs w:val="24"/>
        </w:rPr>
        <w:t xml:space="preserve"> am very interested to contr</w:t>
      </w:r>
      <w:r w:rsidR="00E93BFF">
        <w:rPr>
          <w:sz w:val="24"/>
          <w:szCs w:val="24"/>
        </w:rPr>
        <w:t>ibute my professional knowledge</w:t>
      </w:r>
      <w:r w:rsidR="006D6959" w:rsidRPr="003139B7">
        <w:rPr>
          <w:sz w:val="24"/>
          <w:szCs w:val="24"/>
        </w:rPr>
        <w:t xml:space="preserve"> and drive for results to a reputed organization for a managerial position ultimately leading to a long-term career.</w:t>
      </w:r>
    </w:p>
    <w:p w:rsidR="00D73003" w:rsidRDefault="00D73003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BE7458" w:rsidRDefault="00BE7458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BE7458" w:rsidRDefault="00BE7458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D728A3" w:rsidRDefault="00D728A3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BE7458" w:rsidRDefault="00BE7458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D03DBC" w:rsidRDefault="00D03DBC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BE7458" w:rsidRDefault="00BE7458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3139B7" w:rsidRDefault="003139B7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9A47D2" w:rsidRDefault="009A47D2" w:rsidP="000F61C8">
      <w:pPr>
        <w:pStyle w:val="Title"/>
        <w:jc w:val="left"/>
        <w:rPr>
          <w:rFonts w:ascii="Times New Roman" w:hAnsi="Times New Roman"/>
          <w:sz w:val="26"/>
        </w:rPr>
      </w:pPr>
    </w:p>
    <w:p w:rsidR="00E46AEF" w:rsidRDefault="004C0361" w:rsidP="00BE7458">
      <w:pPr>
        <w:pStyle w:val="Title"/>
        <w:rPr>
          <w:b w:val="0"/>
          <w:sz w:val="26"/>
        </w:rPr>
      </w:pPr>
      <w:r>
        <w:rPr>
          <w:rFonts w:ascii="Times New Roman" w:hAnsi="Times New Roman"/>
          <w:sz w:val="26"/>
        </w:rPr>
        <w:lastRenderedPageBreak/>
        <w:t>Professional</w:t>
      </w:r>
      <w:r w:rsidR="00E46AEF">
        <w:rPr>
          <w:rFonts w:ascii="Times New Roman" w:hAnsi="Times New Roman"/>
          <w:sz w:val="26"/>
        </w:rPr>
        <w:t xml:space="preserve"> Experience</w:t>
      </w:r>
    </w:p>
    <w:p w:rsidR="0001199D" w:rsidRPr="00916BD2" w:rsidRDefault="00614733" w:rsidP="00916BD2">
      <w:pPr>
        <w:spacing w:before="240"/>
        <w:rPr>
          <w:sz w:val="23"/>
        </w:rPr>
      </w:pPr>
      <w:r w:rsidRPr="00614733">
        <w:rPr>
          <w:noProof/>
        </w:rPr>
        <w:pict>
          <v:line id="Line 9" o:spid="_x0000_s1030" style="position:absolute;z-index:251656192;visibility:visible;mso-wrap-distance-top:-3e-5mm;mso-wrap-distance-bottom:-3e-5mm" from="0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TVEgIAACk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" strokecolor="#969696" strokeweight="1pt"/>
        </w:pict>
      </w:r>
    </w:p>
    <w:p w:rsidR="0001199D" w:rsidRPr="00BB0B49" w:rsidRDefault="0001199D" w:rsidP="00BE7458">
      <w:pPr>
        <w:jc w:val="lowKashida"/>
        <w:rPr>
          <w:sz w:val="23"/>
          <w:szCs w:val="23"/>
        </w:rPr>
      </w:pPr>
      <w:r w:rsidRPr="00BB0B49">
        <w:rPr>
          <w:b/>
          <w:sz w:val="23"/>
          <w:szCs w:val="23"/>
        </w:rPr>
        <w:t>Emirates Islamic Bank</w:t>
      </w:r>
      <w:r w:rsidR="003C4E16" w:rsidRPr="00BB0B49">
        <w:rPr>
          <w:sz w:val="23"/>
          <w:szCs w:val="23"/>
        </w:rPr>
        <w:t xml:space="preserve">, </w:t>
      </w:r>
      <w:r w:rsidRPr="00BB0B49">
        <w:rPr>
          <w:sz w:val="23"/>
          <w:szCs w:val="23"/>
        </w:rPr>
        <w:t>Dubai, United Arab Emirates</w:t>
      </w:r>
    </w:p>
    <w:p w:rsidR="0001199D" w:rsidRPr="00BB0B49" w:rsidRDefault="003C4E16" w:rsidP="00412961">
      <w:pPr>
        <w:spacing w:after="240"/>
        <w:jc w:val="lowKashida"/>
        <w:rPr>
          <w:sz w:val="23"/>
          <w:szCs w:val="23"/>
        </w:rPr>
      </w:pPr>
      <w:r w:rsidRPr="00BB0B49">
        <w:rPr>
          <w:sz w:val="23"/>
          <w:szCs w:val="23"/>
        </w:rPr>
        <w:t>February 2013</w:t>
      </w:r>
      <w:r w:rsidR="00B8447D">
        <w:rPr>
          <w:sz w:val="23"/>
          <w:szCs w:val="23"/>
        </w:rPr>
        <w:t xml:space="preserve"> – </w:t>
      </w:r>
      <w:r w:rsidR="004374B1">
        <w:rPr>
          <w:sz w:val="23"/>
          <w:szCs w:val="23"/>
        </w:rPr>
        <w:t>Present</w:t>
      </w:r>
    </w:p>
    <w:p w:rsidR="0001199D" w:rsidRPr="00BB0B49" w:rsidRDefault="00431A1D" w:rsidP="00966955">
      <w:pPr>
        <w:tabs>
          <w:tab w:val="left" w:pos="360"/>
          <w:tab w:val="left" w:pos="720"/>
          <w:tab w:val="left" w:pos="1080"/>
        </w:tabs>
        <w:spacing w:before="80" w:after="120"/>
        <w:jc w:val="lowKashida"/>
        <w:rPr>
          <w:b/>
          <w:sz w:val="23"/>
          <w:szCs w:val="23"/>
        </w:rPr>
      </w:pPr>
      <w:r w:rsidRPr="00BB0B49">
        <w:rPr>
          <w:b/>
          <w:sz w:val="23"/>
          <w:szCs w:val="23"/>
        </w:rPr>
        <w:t xml:space="preserve">Finance </w:t>
      </w:r>
      <w:r w:rsidR="0001199D" w:rsidRPr="00BB0B49">
        <w:rPr>
          <w:b/>
          <w:sz w:val="23"/>
          <w:szCs w:val="23"/>
        </w:rPr>
        <w:t>Manager, Management Reporting</w:t>
      </w:r>
      <w:r w:rsidR="001B5262" w:rsidRPr="00BB0B49">
        <w:rPr>
          <w:b/>
          <w:sz w:val="23"/>
          <w:szCs w:val="23"/>
        </w:rPr>
        <w:t xml:space="preserve"> and Business Performance Analysis</w:t>
      </w:r>
    </w:p>
    <w:p w:rsidR="0001199D" w:rsidRPr="00BB0B49" w:rsidRDefault="0001199D" w:rsidP="00BE7458">
      <w:pPr>
        <w:tabs>
          <w:tab w:val="left" w:pos="360"/>
          <w:tab w:val="left" w:pos="720"/>
          <w:tab w:val="left" w:pos="1080"/>
        </w:tabs>
        <w:spacing w:before="120" w:after="120"/>
        <w:jc w:val="lowKashida"/>
        <w:rPr>
          <w:i/>
          <w:sz w:val="23"/>
          <w:szCs w:val="23"/>
        </w:rPr>
      </w:pPr>
      <w:r w:rsidRPr="00BB0B49">
        <w:rPr>
          <w:i/>
          <w:sz w:val="23"/>
          <w:szCs w:val="23"/>
        </w:rPr>
        <w:t>Area of Responsibility</w:t>
      </w:r>
      <w:r w:rsidR="00AC3123">
        <w:rPr>
          <w:i/>
          <w:sz w:val="23"/>
          <w:szCs w:val="23"/>
        </w:rPr>
        <w:t>/Achievements</w:t>
      </w:r>
      <w:r w:rsidRPr="00BB0B49">
        <w:rPr>
          <w:i/>
          <w:sz w:val="23"/>
          <w:szCs w:val="23"/>
        </w:rPr>
        <w:t>:</w:t>
      </w:r>
    </w:p>
    <w:p w:rsidR="0001199D" w:rsidRPr="00BB0B49" w:rsidRDefault="00BE3785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 xml:space="preserve">Handling </w:t>
      </w:r>
      <w:r w:rsidR="00891325" w:rsidRPr="00BB0B49">
        <w:rPr>
          <w:bCs/>
          <w:sz w:val="23"/>
          <w:szCs w:val="23"/>
          <w:lang w:val="en-GB"/>
        </w:rPr>
        <w:t>daily fi</w:t>
      </w:r>
      <w:r w:rsidR="000D046E" w:rsidRPr="00BB0B49">
        <w:rPr>
          <w:bCs/>
          <w:sz w:val="23"/>
          <w:szCs w:val="23"/>
          <w:lang w:val="en-GB"/>
        </w:rPr>
        <w:t>nancial</w:t>
      </w:r>
      <w:r w:rsidR="00151CE7">
        <w:rPr>
          <w:bCs/>
          <w:sz w:val="23"/>
          <w:szCs w:val="23"/>
          <w:lang w:val="en-GB"/>
        </w:rPr>
        <w:t xml:space="preserve"> summary analys</w:t>
      </w:r>
      <w:r w:rsidR="00151CE7" w:rsidRPr="00BB0B49">
        <w:rPr>
          <w:bCs/>
          <w:sz w:val="23"/>
          <w:szCs w:val="23"/>
          <w:lang w:val="en-GB"/>
        </w:rPr>
        <w:t>ing</w:t>
      </w:r>
      <w:r w:rsidR="0039267E" w:rsidRPr="00BB0B49">
        <w:rPr>
          <w:bCs/>
          <w:sz w:val="23"/>
          <w:szCs w:val="23"/>
          <w:lang w:val="en-GB"/>
        </w:rPr>
        <w:t xml:space="preserve"> daily Income Statement and B</w:t>
      </w:r>
      <w:r w:rsidR="000D046E" w:rsidRPr="00BB0B49">
        <w:rPr>
          <w:bCs/>
          <w:sz w:val="23"/>
          <w:szCs w:val="23"/>
          <w:lang w:val="en-GB"/>
        </w:rPr>
        <w:t>alance</w:t>
      </w:r>
      <w:r w:rsidR="0039267E" w:rsidRPr="00BB0B49">
        <w:rPr>
          <w:bCs/>
          <w:sz w:val="23"/>
          <w:szCs w:val="23"/>
          <w:lang w:val="en-GB"/>
        </w:rPr>
        <w:t xml:space="preserve"> S</w:t>
      </w:r>
      <w:r w:rsidR="002C1884" w:rsidRPr="00BB0B49">
        <w:rPr>
          <w:bCs/>
          <w:sz w:val="23"/>
          <w:szCs w:val="23"/>
          <w:lang w:val="en-GB"/>
        </w:rPr>
        <w:t xml:space="preserve">heet </w:t>
      </w:r>
      <w:r w:rsidR="00EB7957" w:rsidRPr="00BB0B49">
        <w:rPr>
          <w:bCs/>
          <w:sz w:val="23"/>
          <w:szCs w:val="23"/>
          <w:lang w:val="en-GB"/>
        </w:rPr>
        <w:t xml:space="preserve">movement which influence </w:t>
      </w:r>
      <w:r w:rsidR="00891325" w:rsidRPr="00BB0B49">
        <w:rPr>
          <w:bCs/>
          <w:sz w:val="23"/>
          <w:szCs w:val="23"/>
          <w:lang w:val="en-GB"/>
        </w:rPr>
        <w:t>f</w:t>
      </w:r>
      <w:r w:rsidR="007E77E6">
        <w:rPr>
          <w:bCs/>
          <w:sz w:val="23"/>
          <w:szCs w:val="23"/>
          <w:lang w:val="en-GB"/>
        </w:rPr>
        <w:t xml:space="preserve">inancial results and </w:t>
      </w:r>
      <w:r w:rsidR="00EB7957" w:rsidRPr="00BB0B49">
        <w:rPr>
          <w:bCs/>
          <w:sz w:val="23"/>
          <w:szCs w:val="23"/>
          <w:lang w:val="en-GB"/>
        </w:rPr>
        <w:t xml:space="preserve">impact </w:t>
      </w:r>
      <w:r w:rsidR="000D046E" w:rsidRPr="00BB0B49">
        <w:rPr>
          <w:bCs/>
          <w:sz w:val="23"/>
          <w:szCs w:val="23"/>
          <w:lang w:val="en-GB"/>
        </w:rPr>
        <w:t>key performance indicators</w:t>
      </w:r>
      <w:r w:rsidR="007E77E6">
        <w:rPr>
          <w:bCs/>
          <w:sz w:val="23"/>
          <w:szCs w:val="23"/>
          <w:lang w:val="en-GB"/>
        </w:rPr>
        <w:t>. Providing timely</w:t>
      </w:r>
      <w:r w:rsidR="002C207B">
        <w:rPr>
          <w:bCs/>
          <w:sz w:val="23"/>
          <w:szCs w:val="23"/>
          <w:lang w:val="en-GB"/>
        </w:rPr>
        <w:t xml:space="preserve"> and </w:t>
      </w:r>
      <w:r w:rsidR="00F170A5">
        <w:rPr>
          <w:bCs/>
          <w:sz w:val="23"/>
          <w:szCs w:val="23"/>
          <w:lang w:val="en-GB"/>
        </w:rPr>
        <w:t>reliable</w:t>
      </w:r>
      <w:r w:rsidR="007E77E6">
        <w:rPr>
          <w:bCs/>
          <w:sz w:val="23"/>
          <w:szCs w:val="23"/>
          <w:lang w:val="en-GB"/>
        </w:rPr>
        <w:t xml:space="preserve"> information</w:t>
      </w:r>
      <w:r w:rsidR="00F170A5">
        <w:rPr>
          <w:bCs/>
          <w:sz w:val="23"/>
          <w:szCs w:val="23"/>
          <w:lang w:val="en-GB"/>
        </w:rPr>
        <w:t xml:space="preserve"> to management which helps</w:t>
      </w:r>
      <w:r w:rsidR="001F18DF">
        <w:rPr>
          <w:bCs/>
          <w:sz w:val="23"/>
          <w:szCs w:val="23"/>
          <w:lang w:val="en-GB"/>
        </w:rPr>
        <w:t xml:space="preserve"> in</w:t>
      </w:r>
      <w:r w:rsidR="002C207B">
        <w:rPr>
          <w:bCs/>
          <w:sz w:val="23"/>
          <w:szCs w:val="23"/>
          <w:lang w:val="en-GB"/>
        </w:rPr>
        <w:t xml:space="preserve"> decision making.</w:t>
      </w:r>
    </w:p>
    <w:p w:rsidR="00891325" w:rsidRPr="00BB0B49" w:rsidRDefault="00BE3785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6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Managing</w:t>
      </w:r>
      <w:r w:rsidR="00891325" w:rsidRPr="00BB0B49">
        <w:rPr>
          <w:bCs/>
          <w:sz w:val="23"/>
          <w:szCs w:val="23"/>
          <w:lang w:val="en-GB"/>
        </w:rPr>
        <w:t xml:space="preserve"> </w:t>
      </w:r>
      <w:r w:rsidR="00A53480">
        <w:rPr>
          <w:bCs/>
          <w:sz w:val="23"/>
          <w:szCs w:val="23"/>
          <w:lang w:val="en-GB"/>
        </w:rPr>
        <w:t xml:space="preserve">efficiently </w:t>
      </w:r>
      <w:r w:rsidR="00891325" w:rsidRPr="00BB0B49">
        <w:rPr>
          <w:bCs/>
          <w:sz w:val="23"/>
          <w:szCs w:val="23"/>
          <w:lang w:val="en-GB"/>
        </w:rPr>
        <w:t xml:space="preserve">the preparation of </w:t>
      </w:r>
      <w:r w:rsidR="005E69E7" w:rsidRPr="00BB0B49">
        <w:rPr>
          <w:bCs/>
          <w:sz w:val="23"/>
          <w:szCs w:val="23"/>
          <w:lang w:val="en-GB"/>
        </w:rPr>
        <w:t>periodic</w:t>
      </w:r>
      <w:r w:rsidR="00891325" w:rsidRPr="00BB0B49">
        <w:rPr>
          <w:bCs/>
          <w:sz w:val="23"/>
          <w:szCs w:val="23"/>
          <w:lang w:val="en-GB"/>
        </w:rPr>
        <w:t xml:space="preserve"> </w:t>
      </w:r>
      <w:r w:rsidR="00D73003" w:rsidRPr="00BB0B49">
        <w:rPr>
          <w:bCs/>
          <w:sz w:val="23"/>
          <w:szCs w:val="23"/>
          <w:lang w:val="en-GB"/>
        </w:rPr>
        <w:t xml:space="preserve">financial </w:t>
      </w:r>
      <w:r w:rsidR="00A7164B">
        <w:rPr>
          <w:bCs/>
          <w:sz w:val="23"/>
          <w:szCs w:val="23"/>
          <w:lang w:val="en-GB"/>
        </w:rPr>
        <w:t xml:space="preserve">results </w:t>
      </w:r>
      <w:r w:rsidR="00891325" w:rsidRPr="00BB0B49">
        <w:rPr>
          <w:bCs/>
          <w:sz w:val="23"/>
          <w:szCs w:val="23"/>
          <w:lang w:val="en-GB"/>
        </w:rPr>
        <w:t>packs</w:t>
      </w:r>
      <w:r w:rsidR="00C3172E" w:rsidRPr="00BB0B49">
        <w:rPr>
          <w:bCs/>
          <w:sz w:val="23"/>
          <w:szCs w:val="23"/>
          <w:lang w:val="en-GB"/>
        </w:rPr>
        <w:t xml:space="preserve"> reported</w:t>
      </w:r>
      <w:r w:rsidR="00F0532B" w:rsidRPr="00BB0B49">
        <w:rPr>
          <w:bCs/>
          <w:sz w:val="23"/>
          <w:szCs w:val="23"/>
          <w:lang w:val="en-GB"/>
        </w:rPr>
        <w:t xml:space="preserve"> to</w:t>
      </w:r>
      <w:r w:rsidR="00C009F6" w:rsidRPr="00BB0B49">
        <w:rPr>
          <w:bCs/>
          <w:sz w:val="23"/>
          <w:szCs w:val="23"/>
          <w:lang w:val="en-GB"/>
        </w:rPr>
        <w:t xml:space="preserve"> </w:t>
      </w:r>
      <w:r w:rsidR="00F0532B" w:rsidRPr="00BB0B49">
        <w:rPr>
          <w:bCs/>
          <w:sz w:val="23"/>
          <w:szCs w:val="23"/>
          <w:lang w:val="en-GB"/>
        </w:rPr>
        <w:t xml:space="preserve">senior </w:t>
      </w:r>
      <w:r w:rsidR="00C009F6" w:rsidRPr="00BB0B49">
        <w:rPr>
          <w:bCs/>
          <w:sz w:val="23"/>
          <w:szCs w:val="23"/>
          <w:lang w:val="en-GB"/>
        </w:rPr>
        <w:t>management and group holding c</w:t>
      </w:r>
      <w:r w:rsidR="00724506" w:rsidRPr="00BB0B49">
        <w:rPr>
          <w:bCs/>
          <w:sz w:val="23"/>
          <w:szCs w:val="23"/>
          <w:lang w:val="en-GB"/>
        </w:rPr>
        <w:t>ompany</w:t>
      </w:r>
      <w:r w:rsidR="00A53480">
        <w:rPr>
          <w:bCs/>
          <w:sz w:val="23"/>
          <w:szCs w:val="23"/>
          <w:lang w:val="en-GB"/>
        </w:rPr>
        <w:t xml:space="preserve"> with proven ability to meet deadlines</w:t>
      </w:r>
      <w:r w:rsidR="00D16F4D" w:rsidRPr="00BB0B49">
        <w:rPr>
          <w:bCs/>
          <w:sz w:val="23"/>
          <w:szCs w:val="23"/>
          <w:lang w:val="en-GB"/>
        </w:rPr>
        <w:t>, including</w:t>
      </w:r>
      <w:r w:rsidR="005A0AC2">
        <w:rPr>
          <w:bCs/>
          <w:sz w:val="23"/>
          <w:szCs w:val="23"/>
          <w:lang w:val="en-GB"/>
        </w:rPr>
        <w:t>:</w:t>
      </w:r>
    </w:p>
    <w:p w:rsidR="00724506" w:rsidRPr="00BB0B49" w:rsidRDefault="00724506" w:rsidP="00BE7458">
      <w:pPr>
        <w:pStyle w:val="ListParagraph"/>
        <w:numPr>
          <w:ilvl w:val="0"/>
          <w:numId w:val="26"/>
        </w:numPr>
        <w:spacing w:after="60"/>
        <w:ind w:left="720" w:hanging="288"/>
        <w:contextualSpacing w:val="0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 xml:space="preserve">Business </w:t>
      </w:r>
      <w:r w:rsidR="000015E5" w:rsidRPr="00BB0B49">
        <w:rPr>
          <w:sz w:val="23"/>
          <w:szCs w:val="23"/>
          <w:lang w:val="en-GB"/>
        </w:rPr>
        <w:t>p</w:t>
      </w:r>
      <w:r w:rsidRPr="00BB0B49">
        <w:rPr>
          <w:sz w:val="23"/>
          <w:szCs w:val="23"/>
          <w:lang w:val="en-GB"/>
        </w:rPr>
        <w:t>erformanc</w:t>
      </w:r>
      <w:r w:rsidR="00891EE9" w:rsidRPr="00BB0B49">
        <w:rPr>
          <w:sz w:val="23"/>
          <w:szCs w:val="23"/>
          <w:lang w:val="en-GB"/>
        </w:rPr>
        <w:t>e</w:t>
      </w:r>
      <w:r w:rsidR="007B6BDA" w:rsidRPr="00BB0B49">
        <w:rPr>
          <w:sz w:val="23"/>
          <w:szCs w:val="23"/>
          <w:lang w:val="en-GB"/>
        </w:rPr>
        <w:t xml:space="preserve"> </w:t>
      </w:r>
      <w:r w:rsidR="000015E5" w:rsidRPr="00BB0B49">
        <w:rPr>
          <w:sz w:val="23"/>
          <w:szCs w:val="23"/>
          <w:lang w:val="en-GB"/>
        </w:rPr>
        <w:t>f</w:t>
      </w:r>
      <w:r w:rsidRPr="00BB0B49">
        <w:rPr>
          <w:sz w:val="23"/>
          <w:szCs w:val="23"/>
          <w:lang w:val="en-GB"/>
        </w:rPr>
        <w:t xml:space="preserve">lash </w:t>
      </w:r>
      <w:r w:rsidR="000015E5" w:rsidRPr="00BB0B49">
        <w:rPr>
          <w:sz w:val="23"/>
          <w:szCs w:val="23"/>
          <w:lang w:val="en-GB"/>
        </w:rPr>
        <w:t>r</w:t>
      </w:r>
      <w:r w:rsidR="007B6BDA" w:rsidRPr="00BB0B49">
        <w:rPr>
          <w:sz w:val="23"/>
          <w:szCs w:val="23"/>
          <w:lang w:val="en-GB"/>
        </w:rPr>
        <w:t>esults</w:t>
      </w:r>
      <w:r w:rsidR="00765249">
        <w:rPr>
          <w:sz w:val="23"/>
          <w:szCs w:val="23"/>
          <w:lang w:val="en-GB"/>
        </w:rPr>
        <w:t xml:space="preserve"> including</w:t>
      </w:r>
      <w:r w:rsidR="008B44BB" w:rsidRPr="00BB0B49">
        <w:rPr>
          <w:sz w:val="23"/>
          <w:szCs w:val="23"/>
          <w:lang w:val="en-GB"/>
        </w:rPr>
        <w:t xml:space="preserve"> Income Statement</w:t>
      </w:r>
      <w:r w:rsidR="000A1B08" w:rsidRPr="00BB0B49">
        <w:rPr>
          <w:sz w:val="23"/>
          <w:szCs w:val="23"/>
          <w:lang w:val="en-GB"/>
        </w:rPr>
        <w:t xml:space="preserve"> analysis</w:t>
      </w:r>
      <w:r w:rsidR="00F0532B" w:rsidRPr="00BB0B49">
        <w:rPr>
          <w:sz w:val="23"/>
          <w:szCs w:val="23"/>
          <w:lang w:val="en-GB"/>
        </w:rPr>
        <w:t>.</w:t>
      </w:r>
    </w:p>
    <w:p w:rsidR="00891325" w:rsidRPr="00BB0B49" w:rsidRDefault="008B44BB" w:rsidP="00BE7458">
      <w:pPr>
        <w:pStyle w:val="ListParagraph"/>
        <w:numPr>
          <w:ilvl w:val="0"/>
          <w:numId w:val="26"/>
        </w:numPr>
        <w:spacing w:after="60"/>
        <w:ind w:left="720" w:hanging="288"/>
        <w:contextualSpacing w:val="0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 xml:space="preserve">Executive </w:t>
      </w:r>
      <w:r w:rsidR="0039267E" w:rsidRPr="00BB0B49">
        <w:rPr>
          <w:sz w:val="23"/>
          <w:szCs w:val="23"/>
          <w:lang w:val="en-GB"/>
        </w:rPr>
        <w:t>C</w:t>
      </w:r>
      <w:r w:rsidR="00D73003" w:rsidRPr="00BB0B49">
        <w:rPr>
          <w:sz w:val="23"/>
          <w:szCs w:val="23"/>
          <w:lang w:val="en-GB"/>
        </w:rPr>
        <w:t>ommittee</w:t>
      </w:r>
      <w:r w:rsidR="006C016E">
        <w:rPr>
          <w:sz w:val="23"/>
          <w:szCs w:val="23"/>
          <w:lang w:val="en-GB"/>
        </w:rPr>
        <w:t xml:space="preserve"> (EXCO)</w:t>
      </w:r>
      <w:r w:rsidR="00D73003" w:rsidRPr="00BB0B49">
        <w:rPr>
          <w:sz w:val="23"/>
          <w:szCs w:val="23"/>
          <w:lang w:val="en-GB"/>
        </w:rPr>
        <w:t xml:space="preserve"> report</w:t>
      </w:r>
      <w:r w:rsidRPr="00BB0B49">
        <w:rPr>
          <w:sz w:val="23"/>
          <w:szCs w:val="23"/>
          <w:lang w:val="en-GB"/>
        </w:rPr>
        <w:t xml:space="preserve"> </w:t>
      </w:r>
      <w:r w:rsidR="0039267E" w:rsidRPr="00BB0B49">
        <w:rPr>
          <w:sz w:val="23"/>
          <w:szCs w:val="23"/>
          <w:lang w:val="en-GB"/>
        </w:rPr>
        <w:t>including bank wide</w:t>
      </w:r>
      <w:r w:rsidR="00FB42BB" w:rsidRPr="00BB0B49">
        <w:rPr>
          <w:sz w:val="23"/>
          <w:szCs w:val="23"/>
          <w:lang w:val="en-GB"/>
        </w:rPr>
        <w:t xml:space="preserve"> and business segments</w:t>
      </w:r>
      <w:r w:rsidR="00891325" w:rsidRPr="00BB0B49">
        <w:rPr>
          <w:sz w:val="23"/>
          <w:szCs w:val="23"/>
          <w:lang w:val="en-GB"/>
        </w:rPr>
        <w:t xml:space="preserve"> </w:t>
      </w:r>
      <w:r w:rsidR="000015E5" w:rsidRPr="00BB0B49">
        <w:rPr>
          <w:sz w:val="23"/>
          <w:szCs w:val="23"/>
          <w:lang w:val="en-GB"/>
        </w:rPr>
        <w:t>p</w:t>
      </w:r>
      <w:r w:rsidR="00891325" w:rsidRPr="00BB0B49">
        <w:rPr>
          <w:sz w:val="23"/>
          <w:szCs w:val="23"/>
          <w:lang w:val="en-GB"/>
        </w:rPr>
        <w:t xml:space="preserve">erformance </w:t>
      </w:r>
      <w:r w:rsidR="000015E5" w:rsidRPr="00BB0B49">
        <w:rPr>
          <w:sz w:val="23"/>
          <w:szCs w:val="23"/>
          <w:lang w:val="en-GB"/>
        </w:rPr>
        <w:t>a</w:t>
      </w:r>
      <w:r w:rsidR="00D16F4D" w:rsidRPr="00BB0B49">
        <w:rPr>
          <w:sz w:val="23"/>
          <w:szCs w:val="23"/>
          <w:lang w:val="en-GB"/>
        </w:rPr>
        <w:t>nalysis with detai</w:t>
      </w:r>
      <w:r w:rsidR="00B464F6" w:rsidRPr="00BB0B49">
        <w:rPr>
          <w:sz w:val="23"/>
          <w:szCs w:val="23"/>
          <w:lang w:val="en-GB"/>
        </w:rPr>
        <w:t>led</w:t>
      </w:r>
      <w:r w:rsidR="00765249">
        <w:rPr>
          <w:sz w:val="23"/>
          <w:szCs w:val="23"/>
          <w:lang w:val="en-GB"/>
        </w:rPr>
        <w:t xml:space="preserve"> commentary</w:t>
      </w:r>
      <w:r w:rsidR="00671954" w:rsidRPr="00BB0B49">
        <w:rPr>
          <w:sz w:val="23"/>
          <w:szCs w:val="23"/>
          <w:lang w:val="en-GB"/>
        </w:rPr>
        <w:t>.</w:t>
      </w:r>
    </w:p>
    <w:p w:rsidR="00891325" w:rsidRPr="00BB0B49" w:rsidRDefault="000A1B08" w:rsidP="00BE7458">
      <w:pPr>
        <w:pStyle w:val="ListParagraph"/>
        <w:numPr>
          <w:ilvl w:val="0"/>
          <w:numId w:val="26"/>
        </w:numPr>
        <w:spacing w:after="60"/>
        <w:ind w:left="720" w:hanging="288"/>
        <w:contextualSpacing w:val="0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Assets and L</w:t>
      </w:r>
      <w:r w:rsidR="007B6BDA" w:rsidRPr="00BB0B49">
        <w:rPr>
          <w:sz w:val="23"/>
          <w:szCs w:val="23"/>
          <w:lang w:val="en-GB"/>
        </w:rPr>
        <w:t xml:space="preserve">iabilities </w:t>
      </w:r>
      <w:r w:rsidR="0039267E" w:rsidRPr="00BB0B49">
        <w:rPr>
          <w:sz w:val="23"/>
          <w:szCs w:val="23"/>
          <w:lang w:val="en-GB"/>
        </w:rPr>
        <w:t>C</w:t>
      </w:r>
      <w:r w:rsidR="007B6BDA" w:rsidRPr="00BB0B49">
        <w:rPr>
          <w:sz w:val="23"/>
          <w:szCs w:val="23"/>
          <w:lang w:val="en-GB"/>
        </w:rPr>
        <w:t>ommittee</w:t>
      </w:r>
      <w:r w:rsidR="006C016E">
        <w:rPr>
          <w:sz w:val="23"/>
          <w:szCs w:val="23"/>
          <w:lang w:val="en-GB"/>
        </w:rPr>
        <w:t xml:space="preserve"> (ALCO)</w:t>
      </w:r>
      <w:r w:rsidR="007B6BDA" w:rsidRPr="00BB0B49">
        <w:rPr>
          <w:sz w:val="23"/>
          <w:szCs w:val="23"/>
          <w:lang w:val="en-GB"/>
        </w:rPr>
        <w:t xml:space="preserve"> </w:t>
      </w:r>
      <w:r w:rsidR="00D73003" w:rsidRPr="00BB0B49">
        <w:rPr>
          <w:sz w:val="23"/>
          <w:szCs w:val="23"/>
          <w:lang w:val="en-GB"/>
        </w:rPr>
        <w:t>report</w:t>
      </w:r>
      <w:r w:rsidR="008B44BB" w:rsidRPr="00BB0B49">
        <w:rPr>
          <w:sz w:val="23"/>
          <w:szCs w:val="23"/>
          <w:lang w:val="en-GB"/>
        </w:rPr>
        <w:t xml:space="preserve"> </w:t>
      </w:r>
      <w:r w:rsidR="0039267E" w:rsidRPr="00BB0B49">
        <w:rPr>
          <w:sz w:val="23"/>
          <w:szCs w:val="23"/>
          <w:lang w:val="en-GB"/>
        </w:rPr>
        <w:t>including Assets and L</w:t>
      </w:r>
      <w:r w:rsidR="00891325" w:rsidRPr="00BB0B49">
        <w:rPr>
          <w:sz w:val="23"/>
          <w:szCs w:val="23"/>
          <w:lang w:val="en-GB"/>
        </w:rPr>
        <w:t xml:space="preserve">iabilities </w:t>
      </w:r>
      <w:r w:rsidR="004402A1" w:rsidRPr="00BB0B49">
        <w:rPr>
          <w:sz w:val="23"/>
          <w:szCs w:val="23"/>
          <w:lang w:val="en-GB"/>
        </w:rPr>
        <w:t xml:space="preserve">movement </w:t>
      </w:r>
      <w:r w:rsidR="00832F64" w:rsidRPr="00BB0B49">
        <w:rPr>
          <w:sz w:val="23"/>
          <w:szCs w:val="23"/>
          <w:lang w:val="en-GB"/>
        </w:rPr>
        <w:t>a</w:t>
      </w:r>
      <w:r w:rsidR="00891325" w:rsidRPr="00BB0B49">
        <w:rPr>
          <w:sz w:val="23"/>
          <w:szCs w:val="23"/>
          <w:lang w:val="en-GB"/>
        </w:rPr>
        <w:t xml:space="preserve">nalysis, </w:t>
      </w:r>
      <w:r w:rsidR="005A0AC2">
        <w:rPr>
          <w:sz w:val="23"/>
          <w:szCs w:val="23"/>
          <w:lang w:val="en-GB"/>
        </w:rPr>
        <w:t xml:space="preserve">yields </w:t>
      </w:r>
      <w:r w:rsidR="007B6BDA" w:rsidRPr="00BB0B49">
        <w:rPr>
          <w:sz w:val="23"/>
          <w:szCs w:val="23"/>
          <w:lang w:val="en-GB"/>
        </w:rPr>
        <w:t xml:space="preserve">and </w:t>
      </w:r>
      <w:r w:rsidR="00D73003" w:rsidRPr="00BB0B49">
        <w:rPr>
          <w:sz w:val="23"/>
          <w:szCs w:val="23"/>
          <w:lang w:val="en-GB"/>
        </w:rPr>
        <w:t>cost of funds</w:t>
      </w:r>
      <w:r w:rsidR="00255077" w:rsidRPr="00BB0B49">
        <w:rPr>
          <w:sz w:val="23"/>
          <w:szCs w:val="23"/>
          <w:lang w:val="en-GB"/>
        </w:rPr>
        <w:t xml:space="preserve">, </w:t>
      </w:r>
      <w:r w:rsidR="00832F64" w:rsidRPr="00BB0B49">
        <w:rPr>
          <w:sz w:val="23"/>
          <w:szCs w:val="23"/>
          <w:lang w:val="en-GB"/>
        </w:rPr>
        <w:t>k</w:t>
      </w:r>
      <w:r w:rsidR="00891325" w:rsidRPr="00BB0B49">
        <w:rPr>
          <w:sz w:val="23"/>
          <w:szCs w:val="23"/>
          <w:lang w:val="en-GB"/>
        </w:rPr>
        <w:t xml:space="preserve">ey </w:t>
      </w:r>
      <w:r w:rsidR="00832F64" w:rsidRPr="00BB0B49">
        <w:rPr>
          <w:sz w:val="23"/>
          <w:szCs w:val="23"/>
          <w:lang w:val="en-GB"/>
        </w:rPr>
        <w:t>r</w:t>
      </w:r>
      <w:r w:rsidR="00891325" w:rsidRPr="00BB0B49">
        <w:rPr>
          <w:sz w:val="23"/>
          <w:szCs w:val="23"/>
          <w:lang w:val="en-GB"/>
        </w:rPr>
        <w:t xml:space="preserve">atios </w:t>
      </w:r>
      <w:r w:rsidR="00832F64" w:rsidRPr="00BB0B49">
        <w:rPr>
          <w:sz w:val="23"/>
          <w:szCs w:val="23"/>
          <w:lang w:val="en-GB"/>
        </w:rPr>
        <w:t>i</w:t>
      </w:r>
      <w:r w:rsidR="00891325" w:rsidRPr="00BB0B49">
        <w:rPr>
          <w:sz w:val="23"/>
          <w:szCs w:val="23"/>
          <w:lang w:val="en-GB"/>
        </w:rPr>
        <w:t xml:space="preserve">ndicators, </w:t>
      </w:r>
      <w:r w:rsidR="00832F64" w:rsidRPr="00BB0B49">
        <w:rPr>
          <w:sz w:val="23"/>
          <w:szCs w:val="23"/>
          <w:lang w:val="en-GB"/>
        </w:rPr>
        <w:t>l</w:t>
      </w:r>
      <w:r w:rsidR="00891325" w:rsidRPr="00BB0B49">
        <w:rPr>
          <w:sz w:val="23"/>
          <w:szCs w:val="23"/>
          <w:lang w:val="en-GB"/>
        </w:rPr>
        <w:t xml:space="preserve">iquidity </w:t>
      </w:r>
      <w:r w:rsidR="0039267E" w:rsidRPr="00BB0B49">
        <w:rPr>
          <w:sz w:val="23"/>
          <w:szCs w:val="23"/>
          <w:lang w:val="en-GB"/>
        </w:rPr>
        <w:t>position and</w:t>
      </w:r>
      <w:r w:rsidR="00B464F6" w:rsidRPr="00BB0B49">
        <w:rPr>
          <w:sz w:val="23"/>
          <w:szCs w:val="23"/>
          <w:lang w:val="en-GB"/>
        </w:rPr>
        <w:t xml:space="preserve"> </w:t>
      </w:r>
      <w:r w:rsidR="00832F64" w:rsidRPr="00BB0B49">
        <w:rPr>
          <w:sz w:val="23"/>
          <w:szCs w:val="23"/>
          <w:lang w:val="en-GB"/>
        </w:rPr>
        <w:t>c</w:t>
      </w:r>
      <w:r w:rsidR="00891325" w:rsidRPr="00BB0B49">
        <w:rPr>
          <w:sz w:val="23"/>
          <w:szCs w:val="23"/>
          <w:lang w:val="en-GB"/>
        </w:rPr>
        <w:t xml:space="preserve">ash </w:t>
      </w:r>
      <w:r w:rsidR="00832F64" w:rsidRPr="00BB0B49">
        <w:rPr>
          <w:sz w:val="23"/>
          <w:szCs w:val="23"/>
          <w:lang w:val="en-GB"/>
        </w:rPr>
        <w:t>f</w:t>
      </w:r>
      <w:r w:rsidR="00891325" w:rsidRPr="00BB0B49">
        <w:rPr>
          <w:sz w:val="23"/>
          <w:szCs w:val="23"/>
          <w:lang w:val="en-GB"/>
        </w:rPr>
        <w:t xml:space="preserve">low </w:t>
      </w:r>
      <w:r w:rsidR="00832F64" w:rsidRPr="00BB0B49">
        <w:rPr>
          <w:sz w:val="23"/>
          <w:szCs w:val="23"/>
          <w:lang w:val="en-GB"/>
        </w:rPr>
        <w:t>f</w:t>
      </w:r>
      <w:r w:rsidR="00891325" w:rsidRPr="00BB0B49">
        <w:rPr>
          <w:sz w:val="23"/>
          <w:szCs w:val="23"/>
          <w:lang w:val="en-GB"/>
        </w:rPr>
        <w:t>orecast</w:t>
      </w:r>
      <w:r w:rsidR="00671954" w:rsidRPr="00BB0B49">
        <w:rPr>
          <w:sz w:val="23"/>
          <w:szCs w:val="23"/>
          <w:lang w:val="en-GB"/>
        </w:rPr>
        <w:t>.</w:t>
      </w:r>
    </w:p>
    <w:p w:rsidR="00EC6972" w:rsidRPr="00BB0B49" w:rsidRDefault="00891EE9" w:rsidP="00BE7458">
      <w:pPr>
        <w:pStyle w:val="ListParagraph"/>
        <w:numPr>
          <w:ilvl w:val="0"/>
          <w:numId w:val="26"/>
        </w:numPr>
        <w:spacing w:after="120"/>
        <w:ind w:left="720" w:hanging="288"/>
        <w:contextualSpacing w:val="0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F</w:t>
      </w:r>
      <w:r w:rsidR="00891325" w:rsidRPr="00BB0B49">
        <w:rPr>
          <w:sz w:val="23"/>
          <w:szCs w:val="23"/>
          <w:lang w:val="en-GB"/>
        </w:rPr>
        <w:t xml:space="preserve">inancial </w:t>
      </w:r>
      <w:r w:rsidR="00832F64" w:rsidRPr="00BB0B49">
        <w:rPr>
          <w:sz w:val="23"/>
          <w:szCs w:val="23"/>
          <w:lang w:val="en-GB"/>
        </w:rPr>
        <w:t>r</w:t>
      </w:r>
      <w:r w:rsidR="00891325" w:rsidRPr="00BB0B49">
        <w:rPr>
          <w:sz w:val="23"/>
          <w:szCs w:val="23"/>
          <w:lang w:val="en-GB"/>
        </w:rPr>
        <w:t xml:space="preserve">esults </w:t>
      </w:r>
      <w:r w:rsidR="00832F64" w:rsidRPr="00BB0B49">
        <w:rPr>
          <w:sz w:val="23"/>
          <w:szCs w:val="23"/>
          <w:lang w:val="en-GB"/>
        </w:rPr>
        <w:t>s</w:t>
      </w:r>
      <w:r w:rsidR="00815936" w:rsidRPr="00BB0B49">
        <w:rPr>
          <w:sz w:val="23"/>
          <w:szCs w:val="23"/>
          <w:lang w:val="en-GB"/>
        </w:rPr>
        <w:t>ummary</w:t>
      </w:r>
      <w:r w:rsidR="00765249">
        <w:rPr>
          <w:sz w:val="23"/>
          <w:szCs w:val="23"/>
          <w:lang w:val="en-GB"/>
        </w:rPr>
        <w:t xml:space="preserve"> and highlights</w:t>
      </w:r>
      <w:r w:rsidR="00815936" w:rsidRPr="00BB0B49">
        <w:rPr>
          <w:sz w:val="23"/>
          <w:szCs w:val="23"/>
          <w:lang w:val="en-GB"/>
        </w:rPr>
        <w:t xml:space="preserve"> – </w:t>
      </w:r>
      <w:r w:rsidR="00832F64" w:rsidRPr="00BB0B49">
        <w:rPr>
          <w:sz w:val="23"/>
          <w:szCs w:val="23"/>
          <w:lang w:val="en-GB"/>
        </w:rPr>
        <w:t>p</w:t>
      </w:r>
      <w:r w:rsidR="00891325" w:rsidRPr="00BB0B49">
        <w:rPr>
          <w:sz w:val="23"/>
          <w:szCs w:val="23"/>
          <w:lang w:val="en-GB"/>
        </w:rPr>
        <w:t xml:space="preserve">resentation to </w:t>
      </w:r>
      <w:r w:rsidR="00B7765E">
        <w:rPr>
          <w:sz w:val="23"/>
          <w:szCs w:val="23"/>
          <w:lang w:val="en-GB"/>
        </w:rPr>
        <w:t>T</w:t>
      </w:r>
      <w:r w:rsidR="00671E23" w:rsidRPr="00BB0B49">
        <w:rPr>
          <w:sz w:val="23"/>
          <w:szCs w:val="23"/>
          <w:lang w:val="en-GB"/>
        </w:rPr>
        <w:t xml:space="preserve">he </w:t>
      </w:r>
      <w:r w:rsidR="00891325" w:rsidRPr="00BB0B49">
        <w:rPr>
          <w:sz w:val="23"/>
          <w:szCs w:val="23"/>
          <w:lang w:val="en-GB"/>
        </w:rPr>
        <w:t>Board</w:t>
      </w:r>
      <w:r w:rsidR="00671E23" w:rsidRPr="00BB0B49">
        <w:rPr>
          <w:sz w:val="23"/>
          <w:szCs w:val="23"/>
          <w:lang w:val="en-GB"/>
        </w:rPr>
        <w:t xml:space="preserve"> of Directors</w:t>
      </w:r>
      <w:r w:rsidR="00671954" w:rsidRPr="00BB0B49">
        <w:rPr>
          <w:sz w:val="23"/>
          <w:szCs w:val="23"/>
          <w:lang w:val="en-GB"/>
        </w:rPr>
        <w:t>.</w:t>
      </w:r>
    </w:p>
    <w:p w:rsidR="005943FE" w:rsidRPr="00BB0B49" w:rsidRDefault="00BE3785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Contributing</w:t>
      </w:r>
      <w:r w:rsidR="005943FE" w:rsidRPr="00BB0B49">
        <w:rPr>
          <w:bCs/>
          <w:sz w:val="23"/>
          <w:szCs w:val="23"/>
          <w:lang w:val="en-GB"/>
        </w:rPr>
        <w:t xml:space="preserve"> to the preparation of quarterly and annually published Financial Statements</w:t>
      </w:r>
      <w:r w:rsidR="00C3172E" w:rsidRPr="00BB0B49">
        <w:rPr>
          <w:bCs/>
          <w:sz w:val="23"/>
          <w:szCs w:val="23"/>
          <w:lang w:val="en-GB"/>
        </w:rPr>
        <w:t xml:space="preserve"> (English and Arabic)</w:t>
      </w:r>
      <w:r w:rsidR="00F170A5">
        <w:rPr>
          <w:bCs/>
          <w:sz w:val="23"/>
          <w:szCs w:val="23"/>
          <w:lang w:val="en-GB"/>
        </w:rPr>
        <w:t xml:space="preserve"> in line with accounting standards (IFRS).</w:t>
      </w:r>
    </w:p>
    <w:p w:rsidR="00C27B4F" w:rsidRPr="00BB0B49" w:rsidRDefault="00BE3785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 xml:space="preserve">Managing the preparation of </w:t>
      </w:r>
      <w:r w:rsidR="000A0F2E">
        <w:rPr>
          <w:bCs/>
          <w:sz w:val="23"/>
          <w:szCs w:val="23"/>
          <w:lang w:val="en-GB"/>
        </w:rPr>
        <w:t xml:space="preserve">annual budget and </w:t>
      </w:r>
      <w:r w:rsidR="00795188">
        <w:rPr>
          <w:bCs/>
          <w:sz w:val="23"/>
          <w:szCs w:val="23"/>
          <w:lang w:val="en-GB"/>
        </w:rPr>
        <w:t>periodic financial forecast</w:t>
      </w:r>
      <w:r w:rsidR="00C27B4F" w:rsidRPr="00BB0B49">
        <w:rPr>
          <w:bCs/>
          <w:sz w:val="23"/>
          <w:szCs w:val="23"/>
          <w:lang w:val="en-GB"/>
        </w:rPr>
        <w:t>.</w:t>
      </w:r>
      <w:r w:rsidR="00755824">
        <w:rPr>
          <w:bCs/>
          <w:sz w:val="23"/>
          <w:szCs w:val="23"/>
          <w:lang w:val="en-GB"/>
        </w:rPr>
        <w:t xml:space="preserve"> Proactively liaise with </w:t>
      </w:r>
      <w:r w:rsidR="00B464F6" w:rsidRPr="00BB0B49">
        <w:rPr>
          <w:bCs/>
          <w:sz w:val="23"/>
          <w:szCs w:val="23"/>
          <w:lang w:val="en-GB"/>
        </w:rPr>
        <w:t>business units</w:t>
      </w:r>
      <w:r w:rsidR="00755824">
        <w:rPr>
          <w:bCs/>
          <w:sz w:val="23"/>
          <w:szCs w:val="23"/>
          <w:lang w:val="en-GB"/>
        </w:rPr>
        <w:t xml:space="preserve"> and corporate departments</w:t>
      </w:r>
      <w:r w:rsidR="00B464F6" w:rsidRPr="00BB0B49">
        <w:rPr>
          <w:bCs/>
          <w:sz w:val="23"/>
          <w:szCs w:val="23"/>
          <w:lang w:val="en-GB"/>
        </w:rPr>
        <w:t xml:space="preserve"> to ensure timely and meaningful submission of budge</w:t>
      </w:r>
      <w:r w:rsidR="00EA332D" w:rsidRPr="00BB0B49">
        <w:rPr>
          <w:bCs/>
          <w:sz w:val="23"/>
          <w:szCs w:val="23"/>
          <w:lang w:val="en-GB"/>
        </w:rPr>
        <w:t>t figures in line with corporate</w:t>
      </w:r>
      <w:r w:rsidR="00FF7B4E" w:rsidRPr="00BB0B49">
        <w:rPr>
          <w:bCs/>
          <w:sz w:val="23"/>
          <w:szCs w:val="23"/>
          <w:lang w:val="en-GB"/>
        </w:rPr>
        <w:t xml:space="preserve"> </w:t>
      </w:r>
      <w:r w:rsidRPr="00BB0B49">
        <w:rPr>
          <w:bCs/>
          <w:sz w:val="23"/>
          <w:szCs w:val="23"/>
          <w:lang w:val="en-GB"/>
        </w:rPr>
        <w:t>strategy and group objectives.</w:t>
      </w:r>
    </w:p>
    <w:p w:rsidR="00773837" w:rsidRPr="00BB0B49" w:rsidRDefault="005B4485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 xml:space="preserve">Handling the </w:t>
      </w:r>
      <w:r w:rsidR="008C1AFA" w:rsidRPr="00BB0B49">
        <w:rPr>
          <w:bCs/>
          <w:sz w:val="23"/>
          <w:szCs w:val="23"/>
          <w:lang w:val="en-GB"/>
        </w:rPr>
        <w:t xml:space="preserve">calculation and application </w:t>
      </w:r>
      <w:r w:rsidR="00773837" w:rsidRPr="00BB0B49">
        <w:rPr>
          <w:bCs/>
          <w:sz w:val="23"/>
          <w:szCs w:val="23"/>
          <w:lang w:val="en-GB"/>
        </w:rPr>
        <w:t>of custome</w:t>
      </w:r>
      <w:r w:rsidR="00065F56" w:rsidRPr="00BB0B49">
        <w:rPr>
          <w:bCs/>
          <w:sz w:val="23"/>
          <w:szCs w:val="23"/>
          <w:lang w:val="en-GB"/>
        </w:rPr>
        <w:t>rs share of profit for Islamic L</w:t>
      </w:r>
      <w:r w:rsidR="00773837" w:rsidRPr="00BB0B49">
        <w:rPr>
          <w:bCs/>
          <w:sz w:val="23"/>
          <w:szCs w:val="23"/>
          <w:lang w:val="en-GB"/>
        </w:rPr>
        <w:t xml:space="preserve">iabilities products (based on </w:t>
      </w:r>
      <w:proofErr w:type="spellStart"/>
      <w:r w:rsidR="00773837" w:rsidRPr="00BB0B49">
        <w:rPr>
          <w:bCs/>
          <w:sz w:val="23"/>
          <w:szCs w:val="23"/>
          <w:lang w:val="en-GB"/>
        </w:rPr>
        <w:t>Mudaraba</w:t>
      </w:r>
      <w:proofErr w:type="spellEnd"/>
      <w:r w:rsidR="00773837" w:rsidRPr="00BB0B49">
        <w:rPr>
          <w:bCs/>
          <w:sz w:val="23"/>
          <w:szCs w:val="23"/>
          <w:lang w:val="en-GB"/>
        </w:rPr>
        <w:t xml:space="preserve"> pool profit &amp; loss distribution mechanism).</w:t>
      </w:r>
      <w:r w:rsidR="00630CAA">
        <w:rPr>
          <w:bCs/>
          <w:sz w:val="23"/>
          <w:szCs w:val="23"/>
          <w:lang w:val="en-GB"/>
        </w:rPr>
        <w:t xml:space="preserve"> Ensur</w:t>
      </w:r>
      <w:r w:rsidR="005A4FF1">
        <w:rPr>
          <w:bCs/>
          <w:sz w:val="23"/>
          <w:szCs w:val="23"/>
          <w:lang w:val="en-GB"/>
        </w:rPr>
        <w:t xml:space="preserve">ing effective coordination with </w:t>
      </w:r>
      <w:r w:rsidR="00755824">
        <w:rPr>
          <w:bCs/>
          <w:sz w:val="23"/>
          <w:szCs w:val="23"/>
          <w:lang w:val="en-GB"/>
        </w:rPr>
        <w:t xml:space="preserve">concerned </w:t>
      </w:r>
      <w:r w:rsidR="005A4FF1">
        <w:rPr>
          <w:bCs/>
          <w:sz w:val="23"/>
          <w:szCs w:val="23"/>
          <w:lang w:val="en-GB"/>
        </w:rPr>
        <w:t>business</w:t>
      </w:r>
      <w:r w:rsidR="00F170A5">
        <w:rPr>
          <w:bCs/>
          <w:sz w:val="23"/>
          <w:szCs w:val="23"/>
          <w:lang w:val="en-GB"/>
        </w:rPr>
        <w:t xml:space="preserve"> units</w:t>
      </w:r>
      <w:r w:rsidR="005A4FF1">
        <w:rPr>
          <w:bCs/>
          <w:sz w:val="23"/>
          <w:szCs w:val="23"/>
          <w:lang w:val="en-GB"/>
        </w:rPr>
        <w:t xml:space="preserve"> for timely implemen</w:t>
      </w:r>
      <w:r w:rsidR="00755824">
        <w:rPr>
          <w:bCs/>
          <w:sz w:val="23"/>
          <w:szCs w:val="23"/>
          <w:lang w:val="en-GB"/>
        </w:rPr>
        <w:t>tation of new products and</w:t>
      </w:r>
      <w:r w:rsidR="005A4FF1">
        <w:rPr>
          <w:bCs/>
          <w:sz w:val="23"/>
          <w:szCs w:val="23"/>
          <w:lang w:val="en-GB"/>
        </w:rPr>
        <w:t xml:space="preserve"> amendment</w:t>
      </w:r>
      <w:r w:rsidR="00755824">
        <w:rPr>
          <w:bCs/>
          <w:sz w:val="23"/>
          <w:szCs w:val="23"/>
          <w:lang w:val="en-GB"/>
        </w:rPr>
        <w:t>s</w:t>
      </w:r>
      <w:r w:rsidR="005A4FF1">
        <w:rPr>
          <w:bCs/>
          <w:sz w:val="23"/>
          <w:szCs w:val="23"/>
          <w:lang w:val="en-GB"/>
        </w:rPr>
        <w:t>.</w:t>
      </w:r>
    </w:p>
    <w:p w:rsidR="006B6E19" w:rsidRPr="00BB0B49" w:rsidRDefault="00CE6871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Effectively c</w:t>
      </w:r>
      <w:r w:rsidR="006B6E19" w:rsidRPr="00BB0B49">
        <w:rPr>
          <w:bCs/>
          <w:sz w:val="23"/>
          <w:szCs w:val="23"/>
          <w:lang w:val="en-GB"/>
        </w:rPr>
        <w:t>ontribute</w:t>
      </w:r>
      <w:r w:rsidR="00867788" w:rsidRPr="00BB0B49">
        <w:rPr>
          <w:bCs/>
          <w:sz w:val="23"/>
          <w:szCs w:val="23"/>
          <w:lang w:val="en-GB"/>
        </w:rPr>
        <w:t>d</w:t>
      </w:r>
      <w:r w:rsidR="006B6E19" w:rsidRPr="00BB0B49">
        <w:rPr>
          <w:bCs/>
          <w:sz w:val="23"/>
          <w:szCs w:val="23"/>
          <w:lang w:val="en-GB"/>
        </w:rPr>
        <w:t xml:space="preserve"> to bank wide projects</w:t>
      </w:r>
      <w:r w:rsidR="00E2420B" w:rsidRPr="00BB0B49">
        <w:rPr>
          <w:bCs/>
          <w:sz w:val="23"/>
          <w:szCs w:val="23"/>
          <w:lang w:val="en-GB"/>
        </w:rPr>
        <w:t xml:space="preserve"> including innovation projects</w:t>
      </w:r>
      <w:r w:rsidR="00D13A26" w:rsidRPr="00BB0B49">
        <w:rPr>
          <w:bCs/>
          <w:sz w:val="23"/>
          <w:szCs w:val="23"/>
          <w:lang w:val="en-GB"/>
        </w:rPr>
        <w:t>. Recently,</w:t>
      </w:r>
      <w:r w:rsidR="0039267E" w:rsidRPr="00BB0B49">
        <w:rPr>
          <w:bCs/>
          <w:sz w:val="23"/>
          <w:szCs w:val="23"/>
          <w:lang w:val="en-GB"/>
        </w:rPr>
        <w:t xml:space="preserve"> new core banking s</w:t>
      </w:r>
      <w:r w:rsidR="00D13A26" w:rsidRPr="00BB0B49">
        <w:rPr>
          <w:bCs/>
          <w:sz w:val="23"/>
          <w:szCs w:val="23"/>
          <w:lang w:val="en-GB"/>
        </w:rPr>
        <w:t xml:space="preserve">ystem </w:t>
      </w:r>
      <w:r w:rsidR="005A0AC2">
        <w:rPr>
          <w:bCs/>
          <w:sz w:val="23"/>
          <w:szCs w:val="23"/>
          <w:lang w:val="en-GB"/>
        </w:rPr>
        <w:t xml:space="preserve">implementation </w:t>
      </w:r>
      <w:r w:rsidR="00D13A26" w:rsidRPr="00BB0B49">
        <w:rPr>
          <w:bCs/>
          <w:sz w:val="23"/>
          <w:szCs w:val="23"/>
          <w:lang w:val="en-GB"/>
        </w:rPr>
        <w:t xml:space="preserve">project </w:t>
      </w:r>
      <w:r w:rsidR="006B6E19" w:rsidRPr="00BB0B49">
        <w:rPr>
          <w:bCs/>
          <w:sz w:val="23"/>
          <w:szCs w:val="23"/>
          <w:lang w:val="en-GB"/>
        </w:rPr>
        <w:t xml:space="preserve">from </w:t>
      </w:r>
      <w:r w:rsidR="00862638" w:rsidRPr="00BB0B49">
        <w:rPr>
          <w:bCs/>
          <w:sz w:val="23"/>
          <w:szCs w:val="23"/>
          <w:lang w:val="en-GB"/>
        </w:rPr>
        <w:t xml:space="preserve">the stage of </w:t>
      </w:r>
      <w:r w:rsidR="006B6E19" w:rsidRPr="00BB0B49">
        <w:rPr>
          <w:bCs/>
          <w:sz w:val="23"/>
          <w:szCs w:val="23"/>
          <w:lang w:val="en-GB"/>
        </w:rPr>
        <w:t>i</w:t>
      </w:r>
      <w:r w:rsidR="00862638" w:rsidRPr="00BB0B49">
        <w:rPr>
          <w:bCs/>
          <w:sz w:val="23"/>
          <w:szCs w:val="23"/>
          <w:lang w:val="en-GB"/>
        </w:rPr>
        <w:t>nitia</w:t>
      </w:r>
      <w:r w:rsidR="00D54053" w:rsidRPr="00BB0B49">
        <w:rPr>
          <w:bCs/>
          <w:sz w:val="23"/>
          <w:szCs w:val="23"/>
          <w:lang w:val="en-GB"/>
        </w:rPr>
        <w:t xml:space="preserve">ting business requirements, </w:t>
      </w:r>
      <w:r w:rsidR="006B6E19" w:rsidRPr="00BB0B49">
        <w:rPr>
          <w:bCs/>
          <w:sz w:val="23"/>
          <w:szCs w:val="23"/>
          <w:lang w:val="en-GB"/>
        </w:rPr>
        <w:t>condu</w:t>
      </w:r>
      <w:r w:rsidR="000B1D51">
        <w:rPr>
          <w:bCs/>
          <w:sz w:val="23"/>
          <w:szCs w:val="23"/>
          <w:lang w:val="en-GB"/>
        </w:rPr>
        <w:t>cting UAT</w:t>
      </w:r>
      <w:r w:rsidR="006B6E19" w:rsidRPr="00BB0B49">
        <w:rPr>
          <w:bCs/>
          <w:sz w:val="23"/>
          <w:szCs w:val="23"/>
          <w:lang w:val="en-GB"/>
        </w:rPr>
        <w:t xml:space="preserve"> </w:t>
      </w:r>
      <w:r w:rsidR="0068799C" w:rsidRPr="00BB0B49">
        <w:rPr>
          <w:bCs/>
          <w:sz w:val="23"/>
          <w:szCs w:val="23"/>
          <w:lang w:val="en-GB"/>
        </w:rPr>
        <w:t>till</w:t>
      </w:r>
      <w:r w:rsidR="005254D9" w:rsidRPr="00BB0B49">
        <w:rPr>
          <w:bCs/>
          <w:sz w:val="23"/>
          <w:szCs w:val="23"/>
          <w:lang w:val="en-GB"/>
        </w:rPr>
        <w:t xml:space="preserve"> ensuring</w:t>
      </w:r>
      <w:r w:rsidR="006B6E19" w:rsidRPr="00BB0B49">
        <w:rPr>
          <w:bCs/>
          <w:sz w:val="23"/>
          <w:szCs w:val="23"/>
          <w:lang w:val="en-GB"/>
        </w:rPr>
        <w:t xml:space="preserve"> </w:t>
      </w:r>
      <w:r w:rsidR="005254D9" w:rsidRPr="00BB0B49">
        <w:rPr>
          <w:bCs/>
          <w:sz w:val="23"/>
          <w:szCs w:val="23"/>
          <w:lang w:val="en-GB"/>
        </w:rPr>
        <w:t>successful</w:t>
      </w:r>
      <w:r w:rsidR="006B6E19" w:rsidRPr="00BB0B49">
        <w:rPr>
          <w:bCs/>
          <w:sz w:val="23"/>
          <w:szCs w:val="23"/>
          <w:lang w:val="en-GB"/>
        </w:rPr>
        <w:t xml:space="preserve"> and timely go-live</w:t>
      </w:r>
      <w:r w:rsidR="006E06AF" w:rsidRPr="00BB0B49">
        <w:rPr>
          <w:bCs/>
          <w:sz w:val="23"/>
          <w:szCs w:val="23"/>
          <w:lang w:val="en-GB"/>
        </w:rPr>
        <w:t>.</w:t>
      </w:r>
      <w:r w:rsidR="00310AEE">
        <w:rPr>
          <w:bCs/>
          <w:sz w:val="23"/>
          <w:szCs w:val="23"/>
          <w:lang w:val="en-GB"/>
        </w:rPr>
        <w:t xml:space="preserve"> Demonstrated strong l</w:t>
      </w:r>
      <w:r w:rsidR="003E57D0">
        <w:rPr>
          <w:bCs/>
          <w:sz w:val="23"/>
          <w:szCs w:val="23"/>
          <w:lang w:val="en-GB"/>
        </w:rPr>
        <w:t>eadership</w:t>
      </w:r>
      <w:r w:rsidR="000B1D51">
        <w:rPr>
          <w:bCs/>
          <w:sz w:val="23"/>
          <w:szCs w:val="23"/>
          <w:lang w:val="en-GB"/>
        </w:rPr>
        <w:t xml:space="preserve">, </w:t>
      </w:r>
      <w:r w:rsidR="003E57D0">
        <w:rPr>
          <w:bCs/>
          <w:sz w:val="23"/>
          <w:szCs w:val="23"/>
          <w:lang w:val="en-GB"/>
        </w:rPr>
        <w:t xml:space="preserve">ability to handle </w:t>
      </w:r>
      <w:r w:rsidR="00284C06">
        <w:rPr>
          <w:bCs/>
          <w:sz w:val="23"/>
          <w:szCs w:val="23"/>
          <w:lang w:val="en-GB"/>
        </w:rPr>
        <w:t>assignments</w:t>
      </w:r>
      <w:r w:rsidR="003E57D0">
        <w:rPr>
          <w:bCs/>
          <w:sz w:val="23"/>
          <w:szCs w:val="23"/>
          <w:lang w:val="en-GB"/>
        </w:rPr>
        <w:t xml:space="preserve"> efficiently</w:t>
      </w:r>
      <w:r w:rsidR="000B1D51">
        <w:rPr>
          <w:bCs/>
          <w:sz w:val="23"/>
          <w:szCs w:val="23"/>
          <w:lang w:val="en-GB"/>
        </w:rPr>
        <w:t xml:space="preserve"> and </w:t>
      </w:r>
      <w:r w:rsidR="00310AEE">
        <w:rPr>
          <w:bCs/>
          <w:sz w:val="23"/>
          <w:szCs w:val="23"/>
          <w:lang w:val="en-GB"/>
        </w:rPr>
        <w:t xml:space="preserve">timely reporting </w:t>
      </w:r>
      <w:r w:rsidR="003E57D0">
        <w:rPr>
          <w:bCs/>
          <w:sz w:val="23"/>
          <w:szCs w:val="23"/>
          <w:lang w:val="en-GB"/>
        </w:rPr>
        <w:t>to steering committees</w:t>
      </w:r>
      <w:r w:rsidR="000B1D51">
        <w:rPr>
          <w:bCs/>
          <w:sz w:val="23"/>
          <w:szCs w:val="23"/>
          <w:lang w:val="en-GB"/>
        </w:rPr>
        <w:t>.</w:t>
      </w:r>
    </w:p>
    <w:p w:rsidR="00554EAE" w:rsidRPr="00BB0B49" w:rsidRDefault="00C46A30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Post implementation r</w:t>
      </w:r>
      <w:r w:rsidR="00554EAE" w:rsidRPr="00BB0B49">
        <w:rPr>
          <w:bCs/>
          <w:sz w:val="23"/>
          <w:szCs w:val="23"/>
          <w:lang w:val="en-GB"/>
        </w:rPr>
        <w:t xml:space="preserve">eview of </w:t>
      </w:r>
      <w:r w:rsidR="00D54053" w:rsidRPr="00BB0B49">
        <w:rPr>
          <w:bCs/>
          <w:sz w:val="23"/>
          <w:szCs w:val="23"/>
          <w:lang w:val="en-GB"/>
        </w:rPr>
        <w:t>financial impact for busine</w:t>
      </w:r>
      <w:r w:rsidRPr="00BB0B49">
        <w:rPr>
          <w:bCs/>
          <w:sz w:val="23"/>
          <w:szCs w:val="23"/>
          <w:lang w:val="en-GB"/>
        </w:rPr>
        <w:t xml:space="preserve">ss </w:t>
      </w:r>
      <w:r w:rsidR="005A0AC2">
        <w:rPr>
          <w:bCs/>
          <w:sz w:val="23"/>
          <w:szCs w:val="23"/>
          <w:lang w:val="en-GB"/>
        </w:rPr>
        <w:t>and information technology</w:t>
      </w:r>
      <w:r w:rsidR="006E06AF" w:rsidRPr="00BB0B49">
        <w:rPr>
          <w:bCs/>
          <w:sz w:val="23"/>
          <w:szCs w:val="23"/>
          <w:lang w:val="en-GB"/>
        </w:rPr>
        <w:t xml:space="preserve"> </w:t>
      </w:r>
      <w:r w:rsidR="00D54053" w:rsidRPr="00BB0B49">
        <w:rPr>
          <w:bCs/>
          <w:sz w:val="23"/>
          <w:szCs w:val="23"/>
          <w:lang w:val="en-GB"/>
        </w:rPr>
        <w:t>projects.</w:t>
      </w:r>
    </w:p>
    <w:p w:rsidR="00330970" w:rsidRPr="00BB0B49" w:rsidRDefault="00870BFB" w:rsidP="00BE7458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 xml:space="preserve">Managing </w:t>
      </w:r>
      <w:r w:rsidR="00330970" w:rsidRPr="00BB0B49">
        <w:rPr>
          <w:bCs/>
          <w:sz w:val="23"/>
          <w:szCs w:val="23"/>
          <w:lang w:val="en-GB"/>
        </w:rPr>
        <w:t xml:space="preserve">the preparation </w:t>
      </w:r>
      <w:r w:rsidR="005A0AC2">
        <w:rPr>
          <w:bCs/>
          <w:sz w:val="23"/>
          <w:szCs w:val="23"/>
          <w:lang w:val="en-GB"/>
        </w:rPr>
        <w:t>and update</w:t>
      </w:r>
      <w:r w:rsidRPr="00BB0B49">
        <w:rPr>
          <w:bCs/>
          <w:sz w:val="23"/>
          <w:szCs w:val="23"/>
          <w:lang w:val="en-GB"/>
        </w:rPr>
        <w:t xml:space="preserve"> </w:t>
      </w:r>
      <w:r w:rsidR="00330970" w:rsidRPr="00BB0B49">
        <w:rPr>
          <w:bCs/>
          <w:sz w:val="23"/>
          <w:szCs w:val="23"/>
          <w:lang w:val="en-GB"/>
        </w:rPr>
        <w:t xml:space="preserve">of </w:t>
      </w:r>
      <w:r w:rsidRPr="00BB0B49">
        <w:rPr>
          <w:bCs/>
          <w:sz w:val="23"/>
          <w:szCs w:val="23"/>
          <w:lang w:val="en-GB"/>
        </w:rPr>
        <w:t xml:space="preserve">finance </w:t>
      </w:r>
      <w:r w:rsidR="00330970" w:rsidRPr="00BB0B49">
        <w:rPr>
          <w:bCs/>
          <w:sz w:val="23"/>
          <w:szCs w:val="23"/>
          <w:lang w:val="en-GB"/>
        </w:rPr>
        <w:t>department</w:t>
      </w:r>
      <w:r w:rsidR="006D1500" w:rsidRPr="00BB0B49">
        <w:rPr>
          <w:bCs/>
          <w:sz w:val="23"/>
          <w:szCs w:val="23"/>
          <w:lang w:val="en-GB"/>
        </w:rPr>
        <w:t>’s</w:t>
      </w:r>
      <w:r w:rsidR="00330970" w:rsidRPr="00BB0B49">
        <w:rPr>
          <w:bCs/>
          <w:sz w:val="23"/>
          <w:szCs w:val="23"/>
          <w:lang w:val="en-GB"/>
        </w:rPr>
        <w:t xml:space="preserve"> standard operating procedures</w:t>
      </w:r>
      <w:r w:rsidRPr="00BB0B49">
        <w:rPr>
          <w:bCs/>
          <w:sz w:val="23"/>
          <w:szCs w:val="23"/>
          <w:lang w:val="en-GB"/>
        </w:rPr>
        <w:t xml:space="preserve"> (SOP) in line with corporate policy and procedures</w:t>
      </w:r>
      <w:r w:rsidR="00832AEE">
        <w:rPr>
          <w:bCs/>
          <w:sz w:val="23"/>
          <w:szCs w:val="23"/>
          <w:lang w:val="en-GB"/>
        </w:rPr>
        <w:t>, and contributing to the preparation of accounting plans.</w:t>
      </w:r>
    </w:p>
    <w:p w:rsidR="00BE7458" w:rsidRPr="005A4FF1" w:rsidRDefault="00870BFB" w:rsidP="005A4FF1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 xml:space="preserve">Liaise with </w:t>
      </w:r>
      <w:r w:rsidR="0099483E" w:rsidRPr="00BB0B49">
        <w:rPr>
          <w:bCs/>
          <w:sz w:val="23"/>
          <w:szCs w:val="23"/>
          <w:lang w:val="en-GB"/>
        </w:rPr>
        <w:t>auditor</w:t>
      </w:r>
      <w:r w:rsidRPr="00BB0B49">
        <w:rPr>
          <w:bCs/>
          <w:sz w:val="23"/>
          <w:szCs w:val="23"/>
          <w:lang w:val="en-GB"/>
        </w:rPr>
        <w:t>s</w:t>
      </w:r>
      <w:r w:rsidR="00284C06">
        <w:rPr>
          <w:bCs/>
          <w:sz w:val="23"/>
          <w:szCs w:val="23"/>
          <w:lang w:val="en-GB"/>
        </w:rPr>
        <w:t xml:space="preserve"> (from Big4</w:t>
      </w:r>
      <w:r w:rsidR="00640667">
        <w:rPr>
          <w:bCs/>
          <w:sz w:val="23"/>
          <w:szCs w:val="23"/>
          <w:lang w:val="en-GB"/>
        </w:rPr>
        <w:t xml:space="preserve"> auditing firms</w:t>
      </w:r>
      <w:r w:rsidR="00C3172E" w:rsidRPr="00BB0B49">
        <w:rPr>
          <w:bCs/>
          <w:sz w:val="23"/>
          <w:szCs w:val="23"/>
          <w:lang w:val="en-GB"/>
        </w:rPr>
        <w:t>)</w:t>
      </w:r>
      <w:r w:rsidR="00284C06">
        <w:rPr>
          <w:bCs/>
          <w:sz w:val="23"/>
          <w:szCs w:val="23"/>
          <w:lang w:val="en-GB"/>
        </w:rPr>
        <w:t xml:space="preserve"> </w:t>
      </w:r>
      <w:r w:rsidR="005B6E86" w:rsidRPr="00BB0B49">
        <w:rPr>
          <w:bCs/>
          <w:sz w:val="23"/>
          <w:szCs w:val="23"/>
          <w:lang w:val="en-GB"/>
        </w:rPr>
        <w:t>facilitating audit re</w:t>
      </w:r>
      <w:r w:rsidR="00640667">
        <w:rPr>
          <w:bCs/>
          <w:sz w:val="23"/>
          <w:szCs w:val="23"/>
          <w:lang w:val="en-GB"/>
        </w:rPr>
        <w:t>quirements and efficiently</w:t>
      </w:r>
      <w:r w:rsidR="0068799C" w:rsidRPr="00BB0B49">
        <w:rPr>
          <w:bCs/>
          <w:sz w:val="23"/>
          <w:szCs w:val="23"/>
          <w:lang w:val="en-GB"/>
        </w:rPr>
        <w:t xml:space="preserve"> address</w:t>
      </w:r>
      <w:r w:rsidRPr="00BB0B49">
        <w:rPr>
          <w:bCs/>
          <w:sz w:val="23"/>
          <w:szCs w:val="23"/>
          <w:lang w:val="en-GB"/>
        </w:rPr>
        <w:t>ing audit observations.</w:t>
      </w:r>
    </w:p>
    <w:p w:rsidR="00BE7458" w:rsidRDefault="00BE7458" w:rsidP="00BE7458">
      <w:pPr>
        <w:jc w:val="lowKashida"/>
        <w:rPr>
          <w:bCs/>
          <w:sz w:val="23"/>
          <w:szCs w:val="23"/>
          <w:lang w:val="en-GB"/>
        </w:rPr>
      </w:pPr>
    </w:p>
    <w:p w:rsidR="00BB0B49" w:rsidRDefault="00BB0B49" w:rsidP="00BE7458">
      <w:pPr>
        <w:jc w:val="lowKashida"/>
        <w:rPr>
          <w:bCs/>
          <w:sz w:val="23"/>
          <w:szCs w:val="23"/>
          <w:lang w:val="en-GB"/>
        </w:rPr>
      </w:pPr>
    </w:p>
    <w:p w:rsidR="006C016E" w:rsidRDefault="006C016E" w:rsidP="00BE7458">
      <w:pPr>
        <w:jc w:val="lowKashida"/>
        <w:rPr>
          <w:bCs/>
          <w:sz w:val="23"/>
          <w:szCs w:val="23"/>
          <w:lang w:val="en-GB"/>
        </w:rPr>
      </w:pPr>
    </w:p>
    <w:p w:rsidR="00BB0B49" w:rsidRPr="00BB0B49" w:rsidRDefault="00BB0B49" w:rsidP="00BE7458">
      <w:pPr>
        <w:jc w:val="lowKashida"/>
        <w:rPr>
          <w:bCs/>
          <w:sz w:val="23"/>
          <w:szCs w:val="23"/>
          <w:lang w:val="en-GB"/>
        </w:rPr>
      </w:pPr>
    </w:p>
    <w:p w:rsidR="00BE5D58" w:rsidRPr="00BB0B49" w:rsidRDefault="00E136E8" w:rsidP="00BE7458">
      <w:pPr>
        <w:jc w:val="lowKashida"/>
        <w:rPr>
          <w:sz w:val="23"/>
          <w:szCs w:val="23"/>
        </w:rPr>
      </w:pPr>
      <w:r w:rsidRPr="00BB0B49">
        <w:rPr>
          <w:b/>
          <w:sz w:val="23"/>
          <w:szCs w:val="23"/>
        </w:rPr>
        <w:t>Dubai Bank</w:t>
      </w:r>
      <w:r w:rsidR="0040177D" w:rsidRPr="00BB0B49">
        <w:rPr>
          <w:sz w:val="23"/>
          <w:szCs w:val="23"/>
        </w:rPr>
        <w:t>, Dubai, United Arab Emirates</w:t>
      </w:r>
    </w:p>
    <w:p w:rsidR="00BE5D58" w:rsidRPr="00BB0B49" w:rsidRDefault="002F1534" w:rsidP="00412961">
      <w:pPr>
        <w:spacing w:after="240"/>
        <w:jc w:val="lowKashida"/>
        <w:rPr>
          <w:sz w:val="23"/>
          <w:szCs w:val="23"/>
        </w:rPr>
      </w:pPr>
      <w:r w:rsidRPr="00BB0B49">
        <w:rPr>
          <w:sz w:val="23"/>
          <w:szCs w:val="23"/>
        </w:rPr>
        <w:t>March 2008 – January 201</w:t>
      </w:r>
      <w:r w:rsidR="00885C73" w:rsidRPr="00BB0B49">
        <w:rPr>
          <w:sz w:val="23"/>
          <w:szCs w:val="23"/>
        </w:rPr>
        <w:t>3</w:t>
      </w:r>
    </w:p>
    <w:p w:rsidR="00B305AF" w:rsidRPr="00BB0B49" w:rsidRDefault="00BE5D58" w:rsidP="00966955">
      <w:pPr>
        <w:tabs>
          <w:tab w:val="left" w:pos="360"/>
          <w:tab w:val="left" w:pos="720"/>
          <w:tab w:val="left" w:pos="1080"/>
        </w:tabs>
        <w:spacing w:before="80" w:after="120"/>
        <w:jc w:val="lowKashida"/>
        <w:rPr>
          <w:b/>
          <w:sz w:val="23"/>
          <w:szCs w:val="23"/>
        </w:rPr>
      </w:pPr>
      <w:r w:rsidRPr="00BB0B49">
        <w:rPr>
          <w:b/>
          <w:sz w:val="23"/>
          <w:szCs w:val="23"/>
        </w:rPr>
        <w:t xml:space="preserve">Assistant </w:t>
      </w:r>
      <w:r w:rsidR="00914930" w:rsidRPr="00BB0B49">
        <w:rPr>
          <w:b/>
          <w:sz w:val="23"/>
          <w:szCs w:val="23"/>
        </w:rPr>
        <w:t xml:space="preserve">Finance </w:t>
      </w:r>
      <w:r w:rsidRPr="00BB0B49">
        <w:rPr>
          <w:b/>
          <w:sz w:val="23"/>
          <w:szCs w:val="23"/>
        </w:rPr>
        <w:t>Manager, Business Planni</w:t>
      </w:r>
      <w:r w:rsidR="00E35F91" w:rsidRPr="00BB0B49">
        <w:rPr>
          <w:b/>
          <w:sz w:val="23"/>
          <w:szCs w:val="23"/>
        </w:rPr>
        <w:t>ng &amp; Analysis</w:t>
      </w:r>
    </w:p>
    <w:p w:rsidR="00286692" w:rsidRPr="00BB0B49" w:rsidRDefault="00627505" w:rsidP="00966955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60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Handled the p</w:t>
      </w:r>
      <w:r w:rsidR="00561854" w:rsidRPr="00BB0B49">
        <w:rPr>
          <w:bCs/>
          <w:sz w:val="23"/>
          <w:szCs w:val="23"/>
          <w:lang w:val="en-GB"/>
        </w:rPr>
        <w:t xml:space="preserve">reparation of </w:t>
      </w:r>
      <w:r w:rsidRPr="00BB0B49">
        <w:rPr>
          <w:bCs/>
          <w:sz w:val="23"/>
          <w:szCs w:val="23"/>
          <w:lang w:val="en-GB"/>
        </w:rPr>
        <w:t xml:space="preserve">periodic </w:t>
      </w:r>
      <w:r w:rsidR="00381C5D" w:rsidRPr="00BB0B49">
        <w:rPr>
          <w:bCs/>
          <w:sz w:val="23"/>
          <w:szCs w:val="23"/>
          <w:lang w:val="en-GB"/>
        </w:rPr>
        <w:t>b</w:t>
      </w:r>
      <w:r w:rsidR="00891325" w:rsidRPr="00BB0B49">
        <w:rPr>
          <w:bCs/>
          <w:sz w:val="23"/>
          <w:szCs w:val="23"/>
          <w:lang w:val="en-GB"/>
        </w:rPr>
        <w:t xml:space="preserve">usiness </w:t>
      </w:r>
      <w:r w:rsidR="00381C5D" w:rsidRPr="00BB0B49">
        <w:rPr>
          <w:bCs/>
          <w:sz w:val="23"/>
          <w:szCs w:val="23"/>
          <w:lang w:val="en-GB"/>
        </w:rPr>
        <w:t>p</w:t>
      </w:r>
      <w:r w:rsidR="00891325" w:rsidRPr="00BB0B49">
        <w:rPr>
          <w:bCs/>
          <w:sz w:val="23"/>
          <w:szCs w:val="23"/>
          <w:lang w:val="en-GB"/>
        </w:rPr>
        <w:t xml:space="preserve">erformance </w:t>
      </w:r>
      <w:r w:rsidR="00627001" w:rsidRPr="00BB0B49">
        <w:rPr>
          <w:bCs/>
          <w:sz w:val="23"/>
          <w:szCs w:val="23"/>
          <w:lang w:val="en-GB"/>
        </w:rPr>
        <w:t>reports</w:t>
      </w:r>
      <w:r w:rsidR="000C3F66" w:rsidRPr="00BB0B49">
        <w:rPr>
          <w:bCs/>
          <w:sz w:val="23"/>
          <w:szCs w:val="23"/>
          <w:lang w:val="en-GB"/>
        </w:rPr>
        <w:t xml:space="preserve"> for:</w:t>
      </w:r>
    </w:p>
    <w:p w:rsidR="00286692" w:rsidRPr="00BB0B49" w:rsidRDefault="00EA1EBB" w:rsidP="00966955">
      <w:pPr>
        <w:numPr>
          <w:ilvl w:val="0"/>
          <w:numId w:val="25"/>
        </w:numPr>
        <w:spacing w:after="60"/>
        <w:ind w:left="417" w:hanging="158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Executive C</w:t>
      </w:r>
      <w:r w:rsidR="006C016E">
        <w:rPr>
          <w:sz w:val="23"/>
          <w:szCs w:val="23"/>
          <w:lang w:val="en-GB"/>
        </w:rPr>
        <w:t>ommittee,</w:t>
      </w:r>
      <w:r w:rsidR="000C3F66" w:rsidRPr="00BB0B49">
        <w:rPr>
          <w:sz w:val="23"/>
          <w:szCs w:val="23"/>
          <w:lang w:val="en-GB"/>
        </w:rPr>
        <w:t xml:space="preserve"> </w:t>
      </w:r>
      <w:r w:rsidR="00561854" w:rsidRPr="00BB0B49">
        <w:rPr>
          <w:sz w:val="23"/>
          <w:szCs w:val="23"/>
          <w:lang w:val="en-GB"/>
        </w:rPr>
        <w:t>including product wise and branch wise profitability reports</w:t>
      </w:r>
      <w:r w:rsidR="00547172" w:rsidRPr="00BB0B49">
        <w:rPr>
          <w:sz w:val="23"/>
          <w:szCs w:val="23"/>
          <w:lang w:val="en-GB"/>
        </w:rPr>
        <w:t>.</w:t>
      </w:r>
    </w:p>
    <w:p w:rsidR="006F7C2A" w:rsidRPr="00BB0B49" w:rsidRDefault="00EA1EBB" w:rsidP="00966955">
      <w:pPr>
        <w:numPr>
          <w:ilvl w:val="0"/>
          <w:numId w:val="25"/>
        </w:numPr>
        <w:spacing w:after="60"/>
        <w:ind w:left="417" w:hanging="158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Assets and Liabilities C</w:t>
      </w:r>
      <w:r w:rsidR="006C016E">
        <w:rPr>
          <w:sz w:val="23"/>
          <w:szCs w:val="23"/>
          <w:lang w:val="en-GB"/>
        </w:rPr>
        <w:t>ommittee</w:t>
      </w:r>
      <w:r w:rsidR="00547172" w:rsidRPr="00BB0B49">
        <w:rPr>
          <w:sz w:val="23"/>
          <w:szCs w:val="23"/>
          <w:lang w:val="en-GB"/>
        </w:rPr>
        <w:t>.</w:t>
      </w:r>
    </w:p>
    <w:p w:rsidR="00561854" w:rsidRPr="00BB0B49" w:rsidRDefault="006C016E" w:rsidP="006C016E">
      <w:pPr>
        <w:numPr>
          <w:ilvl w:val="0"/>
          <w:numId w:val="25"/>
        </w:numPr>
        <w:spacing w:after="120"/>
        <w:ind w:left="417" w:hanging="158"/>
        <w:jc w:val="lowKashida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Ad-hoc financial reports and analysis</w:t>
      </w:r>
      <w:r w:rsidR="005A0AC2">
        <w:rPr>
          <w:sz w:val="23"/>
          <w:szCs w:val="23"/>
          <w:lang w:val="en-GB"/>
        </w:rPr>
        <w:t xml:space="preserve"> requirement</w:t>
      </w:r>
      <w:r w:rsidR="00561854" w:rsidRPr="00BB0B49">
        <w:rPr>
          <w:sz w:val="23"/>
          <w:szCs w:val="23"/>
          <w:lang w:val="en-GB"/>
        </w:rPr>
        <w:t>s</w:t>
      </w:r>
      <w:r w:rsidR="00547172" w:rsidRPr="00BB0B49">
        <w:rPr>
          <w:sz w:val="23"/>
          <w:szCs w:val="23"/>
          <w:lang w:val="en-GB"/>
        </w:rPr>
        <w:t>.</w:t>
      </w:r>
    </w:p>
    <w:p w:rsidR="00577C58" w:rsidRPr="00BB0B49" w:rsidRDefault="00352976" w:rsidP="00966955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60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Monitored</w:t>
      </w:r>
      <w:r w:rsidR="000C3F66" w:rsidRPr="00BB0B49">
        <w:rPr>
          <w:bCs/>
          <w:sz w:val="23"/>
          <w:szCs w:val="23"/>
          <w:lang w:val="en-GB"/>
        </w:rPr>
        <w:t xml:space="preserve"> </w:t>
      </w:r>
      <w:r w:rsidR="00577C58" w:rsidRPr="00BB0B49">
        <w:rPr>
          <w:sz w:val="23"/>
          <w:szCs w:val="23"/>
          <w:lang w:val="en-GB"/>
        </w:rPr>
        <w:t>expenses processed by bank</w:t>
      </w:r>
      <w:r w:rsidR="00E3114E" w:rsidRPr="00BB0B49">
        <w:rPr>
          <w:sz w:val="23"/>
          <w:szCs w:val="23"/>
          <w:lang w:val="en-GB"/>
        </w:rPr>
        <w:t xml:space="preserve"> branches and units</w:t>
      </w:r>
      <w:r w:rsidR="000C3F66" w:rsidRPr="00BB0B49">
        <w:rPr>
          <w:sz w:val="23"/>
          <w:szCs w:val="23"/>
          <w:lang w:val="en-GB"/>
        </w:rPr>
        <w:t xml:space="preserve"> including:</w:t>
      </w:r>
    </w:p>
    <w:p w:rsidR="00577C58" w:rsidRPr="00BB0B49" w:rsidRDefault="00006427" w:rsidP="00966955">
      <w:pPr>
        <w:numPr>
          <w:ilvl w:val="0"/>
          <w:numId w:val="25"/>
        </w:numPr>
        <w:spacing w:after="60"/>
        <w:ind w:left="417" w:hanging="158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T</w:t>
      </w:r>
      <w:r w:rsidR="00577C58" w:rsidRPr="00BB0B49">
        <w:rPr>
          <w:sz w:val="23"/>
          <w:szCs w:val="23"/>
          <w:lang w:val="en-GB"/>
        </w:rPr>
        <w:t>rack</w:t>
      </w:r>
      <w:r w:rsidR="00B23877" w:rsidRPr="00BB0B49">
        <w:rPr>
          <w:sz w:val="23"/>
          <w:szCs w:val="23"/>
          <w:lang w:val="en-GB"/>
        </w:rPr>
        <w:t>ing</w:t>
      </w:r>
      <w:r w:rsidR="00577C58" w:rsidRPr="00BB0B49">
        <w:rPr>
          <w:sz w:val="23"/>
          <w:szCs w:val="23"/>
          <w:lang w:val="en-GB"/>
        </w:rPr>
        <w:t xml:space="preserve"> </w:t>
      </w:r>
      <w:r w:rsidRPr="00BB0B49">
        <w:rPr>
          <w:sz w:val="23"/>
          <w:szCs w:val="23"/>
          <w:lang w:val="en-GB"/>
        </w:rPr>
        <w:t>all cost centres to ensure proper cost allocation between segments</w:t>
      </w:r>
      <w:r w:rsidR="00547172" w:rsidRPr="00BB0B49">
        <w:rPr>
          <w:sz w:val="23"/>
          <w:szCs w:val="23"/>
          <w:lang w:val="en-GB"/>
        </w:rPr>
        <w:t>.</w:t>
      </w:r>
    </w:p>
    <w:p w:rsidR="00577C58" w:rsidRPr="00BB0B49" w:rsidRDefault="00164CDD" w:rsidP="00966955">
      <w:pPr>
        <w:numPr>
          <w:ilvl w:val="0"/>
          <w:numId w:val="25"/>
        </w:numPr>
        <w:spacing w:after="60"/>
        <w:ind w:left="417" w:hanging="158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Monitor</w:t>
      </w:r>
      <w:r w:rsidR="00B23877" w:rsidRPr="00BB0B49">
        <w:rPr>
          <w:sz w:val="23"/>
          <w:szCs w:val="23"/>
          <w:lang w:val="en-GB"/>
        </w:rPr>
        <w:t>ing</w:t>
      </w:r>
      <w:r w:rsidR="00577C58" w:rsidRPr="00BB0B49">
        <w:rPr>
          <w:sz w:val="23"/>
          <w:szCs w:val="23"/>
          <w:lang w:val="en-GB"/>
        </w:rPr>
        <w:t xml:space="preserve"> </w:t>
      </w:r>
      <w:r w:rsidR="000C3F66" w:rsidRPr="00BB0B49">
        <w:rPr>
          <w:sz w:val="23"/>
          <w:szCs w:val="23"/>
          <w:lang w:val="en-GB"/>
        </w:rPr>
        <w:t xml:space="preserve">actual </w:t>
      </w:r>
      <w:r w:rsidRPr="00BB0B49">
        <w:rPr>
          <w:sz w:val="23"/>
          <w:szCs w:val="23"/>
          <w:lang w:val="en-GB"/>
        </w:rPr>
        <w:t>e</w:t>
      </w:r>
      <w:r w:rsidR="00285A2E" w:rsidRPr="00BB0B49">
        <w:rPr>
          <w:sz w:val="23"/>
          <w:szCs w:val="23"/>
          <w:lang w:val="en-GB"/>
        </w:rPr>
        <w:t>xpenses vs.</w:t>
      </w:r>
      <w:r w:rsidR="00577C58" w:rsidRPr="00BB0B49">
        <w:rPr>
          <w:sz w:val="23"/>
          <w:szCs w:val="23"/>
          <w:lang w:val="en-GB"/>
        </w:rPr>
        <w:t xml:space="preserve"> budget</w:t>
      </w:r>
      <w:r w:rsidR="00547172" w:rsidRPr="00BB0B49">
        <w:rPr>
          <w:sz w:val="23"/>
          <w:szCs w:val="23"/>
          <w:lang w:val="en-GB"/>
        </w:rPr>
        <w:t>.</w:t>
      </w:r>
    </w:p>
    <w:p w:rsidR="00CF3DF9" w:rsidRPr="00BB0B49" w:rsidRDefault="0034481B" w:rsidP="00966955">
      <w:pPr>
        <w:numPr>
          <w:ilvl w:val="0"/>
          <w:numId w:val="25"/>
        </w:numPr>
        <w:spacing w:after="60"/>
        <w:ind w:left="417" w:hanging="158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>M</w:t>
      </w:r>
      <w:r w:rsidR="009F508C" w:rsidRPr="00BB0B49">
        <w:rPr>
          <w:sz w:val="23"/>
          <w:szCs w:val="23"/>
          <w:lang w:val="en-GB"/>
        </w:rPr>
        <w:t>onitor</w:t>
      </w:r>
      <w:r w:rsidR="00B23877" w:rsidRPr="00BB0B49">
        <w:rPr>
          <w:sz w:val="23"/>
          <w:szCs w:val="23"/>
          <w:lang w:val="en-GB"/>
        </w:rPr>
        <w:t>ing</w:t>
      </w:r>
      <w:r w:rsidR="009F508C" w:rsidRPr="00BB0B49">
        <w:rPr>
          <w:sz w:val="23"/>
          <w:szCs w:val="23"/>
          <w:lang w:val="en-GB"/>
        </w:rPr>
        <w:t xml:space="preserve"> month-end </w:t>
      </w:r>
      <w:r w:rsidR="000C3F66" w:rsidRPr="00BB0B49">
        <w:rPr>
          <w:sz w:val="23"/>
          <w:szCs w:val="23"/>
          <w:lang w:val="en-GB"/>
        </w:rPr>
        <w:t>expense</w:t>
      </w:r>
      <w:r w:rsidR="009F508C" w:rsidRPr="00BB0B49">
        <w:rPr>
          <w:sz w:val="23"/>
          <w:szCs w:val="23"/>
          <w:lang w:val="en-GB"/>
        </w:rPr>
        <w:t xml:space="preserve"> activities</w:t>
      </w:r>
      <w:r w:rsidR="00B23877" w:rsidRPr="00BB0B49">
        <w:rPr>
          <w:sz w:val="23"/>
          <w:szCs w:val="23"/>
          <w:lang w:val="en-GB"/>
        </w:rPr>
        <w:t xml:space="preserve"> </w:t>
      </w:r>
      <w:r w:rsidR="000C3F66" w:rsidRPr="00BB0B49">
        <w:rPr>
          <w:sz w:val="23"/>
          <w:szCs w:val="23"/>
          <w:lang w:val="en-GB"/>
        </w:rPr>
        <w:t>and adjus</w:t>
      </w:r>
      <w:r w:rsidR="00151CE7">
        <w:rPr>
          <w:sz w:val="23"/>
          <w:szCs w:val="23"/>
          <w:lang w:val="en-GB"/>
        </w:rPr>
        <w:t>tment entries aiming at smooth</w:t>
      </w:r>
      <w:r w:rsidR="000C3F66" w:rsidRPr="00BB0B49">
        <w:rPr>
          <w:sz w:val="23"/>
          <w:szCs w:val="23"/>
          <w:lang w:val="en-GB"/>
        </w:rPr>
        <w:t>ing Income Statement and cost ratio</w:t>
      </w:r>
      <w:r w:rsidR="00F11026">
        <w:rPr>
          <w:sz w:val="23"/>
          <w:szCs w:val="23"/>
          <w:lang w:val="en-GB"/>
        </w:rPr>
        <w:t>, and ensuring proper accounting treatment</w:t>
      </w:r>
      <w:r w:rsidR="004763B6">
        <w:rPr>
          <w:sz w:val="23"/>
          <w:szCs w:val="23"/>
          <w:lang w:val="en-GB"/>
        </w:rPr>
        <w:t xml:space="preserve"> and reliable GL balances</w:t>
      </w:r>
      <w:r w:rsidR="000C3F66" w:rsidRPr="00BB0B49">
        <w:rPr>
          <w:sz w:val="23"/>
          <w:szCs w:val="23"/>
          <w:lang w:val="en-GB"/>
        </w:rPr>
        <w:t>.</w:t>
      </w:r>
    </w:p>
    <w:p w:rsidR="000C3F66" w:rsidRPr="00BB0B49" w:rsidRDefault="000C3F66" w:rsidP="00966955">
      <w:pPr>
        <w:numPr>
          <w:ilvl w:val="0"/>
          <w:numId w:val="25"/>
        </w:numPr>
        <w:spacing w:after="120"/>
        <w:ind w:left="417" w:hanging="158"/>
        <w:jc w:val="lowKashida"/>
        <w:rPr>
          <w:sz w:val="23"/>
          <w:szCs w:val="23"/>
          <w:lang w:val="en-GB"/>
        </w:rPr>
      </w:pPr>
      <w:r w:rsidRPr="00BB0B49">
        <w:rPr>
          <w:sz w:val="23"/>
          <w:szCs w:val="23"/>
          <w:lang w:val="en-GB"/>
        </w:rPr>
        <w:t xml:space="preserve">Monitoring </w:t>
      </w:r>
      <w:r w:rsidR="004763B6">
        <w:rPr>
          <w:sz w:val="23"/>
          <w:szCs w:val="23"/>
          <w:lang w:val="en-GB"/>
        </w:rPr>
        <w:t xml:space="preserve">and reconciliation </w:t>
      </w:r>
      <w:r w:rsidRPr="00BB0B49">
        <w:rPr>
          <w:sz w:val="23"/>
          <w:szCs w:val="23"/>
          <w:lang w:val="en-GB"/>
        </w:rPr>
        <w:t>of sundry and suspense accounts.</w:t>
      </w:r>
    </w:p>
    <w:p w:rsidR="00500088" w:rsidRPr="00BB0B49" w:rsidRDefault="00396DBE" w:rsidP="00966955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spacing w:after="12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>Handled the preparation of a</w:t>
      </w:r>
      <w:r w:rsidR="00500088" w:rsidRPr="00BB0B49">
        <w:rPr>
          <w:bCs/>
          <w:sz w:val="23"/>
          <w:szCs w:val="23"/>
          <w:lang w:val="en-GB"/>
        </w:rPr>
        <w:t xml:space="preserve">nnual </w:t>
      </w:r>
      <w:r w:rsidRPr="00BB0B49">
        <w:rPr>
          <w:bCs/>
          <w:sz w:val="23"/>
          <w:szCs w:val="23"/>
          <w:lang w:val="en-GB"/>
        </w:rPr>
        <w:t>b</w:t>
      </w:r>
      <w:r w:rsidR="00500088" w:rsidRPr="00BB0B49">
        <w:rPr>
          <w:bCs/>
          <w:sz w:val="23"/>
          <w:szCs w:val="23"/>
          <w:lang w:val="en-GB"/>
        </w:rPr>
        <w:t xml:space="preserve">udget and </w:t>
      </w:r>
      <w:r w:rsidRPr="00BB0B49">
        <w:rPr>
          <w:bCs/>
          <w:sz w:val="23"/>
          <w:szCs w:val="23"/>
          <w:lang w:val="en-GB"/>
        </w:rPr>
        <w:t>r</w:t>
      </w:r>
      <w:r w:rsidR="00500088" w:rsidRPr="00BB0B49">
        <w:rPr>
          <w:bCs/>
          <w:sz w:val="23"/>
          <w:szCs w:val="23"/>
          <w:lang w:val="en-GB"/>
        </w:rPr>
        <w:t xml:space="preserve">olling </w:t>
      </w:r>
      <w:r w:rsidRPr="00BB0B49">
        <w:rPr>
          <w:bCs/>
          <w:sz w:val="23"/>
          <w:szCs w:val="23"/>
          <w:lang w:val="en-GB"/>
        </w:rPr>
        <w:t>f</w:t>
      </w:r>
      <w:r w:rsidR="00500088" w:rsidRPr="00BB0B49">
        <w:rPr>
          <w:bCs/>
          <w:sz w:val="23"/>
          <w:szCs w:val="23"/>
          <w:lang w:val="en-GB"/>
        </w:rPr>
        <w:t>orecast</w:t>
      </w:r>
      <w:r w:rsidRPr="00BB0B49">
        <w:rPr>
          <w:bCs/>
          <w:sz w:val="23"/>
          <w:szCs w:val="23"/>
          <w:lang w:val="en-GB"/>
        </w:rPr>
        <w:t>, and communicating actual performance vs. budget.</w:t>
      </w:r>
    </w:p>
    <w:p w:rsidR="00C82BB7" w:rsidRPr="00BB0B49" w:rsidRDefault="00341384" w:rsidP="00966955">
      <w:pPr>
        <w:pStyle w:val="ListParagraph"/>
        <w:numPr>
          <w:ilvl w:val="0"/>
          <w:numId w:val="20"/>
        </w:numPr>
        <w:tabs>
          <w:tab w:val="clear" w:pos="227"/>
          <w:tab w:val="left" w:pos="252"/>
        </w:tabs>
        <w:overflowPunct w:val="0"/>
        <w:autoSpaceDE w:val="0"/>
        <w:autoSpaceDN w:val="0"/>
        <w:adjustRightInd w:val="0"/>
        <w:ind w:left="245" w:hanging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  <w:r w:rsidRPr="00BB0B49">
        <w:rPr>
          <w:bCs/>
          <w:sz w:val="23"/>
          <w:szCs w:val="23"/>
          <w:lang w:val="en-GB"/>
        </w:rPr>
        <w:t xml:space="preserve">Handled the preparation of </w:t>
      </w:r>
      <w:r w:rsidRPr="00BB0B49">
        <w:rPr>
          <w:sz w:val="23"/>
          <w:szCs w:val="23"/>
          <w:lang w:val="en-GB"/>
        </w:rPr>
        <w:t>detailed standard operating procedures document for finance department in coordination with bank’s policy and procedures department.</w:t>
      </w:r>
    </w:p>
    <w:p w:rsidR="00341384" w:rsidRPr="00BB0B49" w:rsidRDefault="00341384" w:rsidP="00341384">
      <w:pPr>
        <w:pStyle w:val="ListParagraph"/>
        <w:overflowPunct w:val="0"/>
        <w:autoSpaceDE w:val="0"/>
        <w:autoSpaceDN w:val="0"/>
        <w:adjustRightInd w:val="0"/>
        <w:spacing w:after="120"/>
        <w:ind w:left="245"/>
        <w:contextualSpacing w:val="0"/>
        <w:jc w:val="lowKashida"/>
        <w:textAlignment w:val="baseline"/>
        <w:rPr>
          <w:bCs/>
          <w:sz w:val="23"/>
          <w:szCs w:val="23"/>
          <w:lang w:val="en-GB"/>
        </w:rPr>
      </w:pPr>
    </w:p>
    <w:p w:rsidR="00AE160B" w:rsidRPr="00BB0B49" w:rsidRDefault="00087EF7" w:rsidP="00966955">
      <w:pPr>
        <w:jc w:val="lowKashida"/>
        <w:rPr>
          <w:sz w:val="23"/>
          <w:szCs w:val="23"/>
        </w:rPr>
      </w:pPr>
      <w:r w:rsidRPr="00BB0B49">
        <w:rPr>
          <w:b/>
          <w:sz w:val="23"/>
          <w:szCs w:val="23"/>
        </w:rPr>
        <w:t>International Associated Services</w:t>
      </w:r>
      <w:r w:rsidR="00E46AEF" w:rsidRPr="00BB0B49">
        <w:rPr>
          <w:sz w:val="23"/>
          <w:szCs w:val="23"/>
        </w:rPr>
        <w:t xml:space="preserve">, </w:t>
      </w:r>
      <w:r w:rsidR="00970B5F" w:rsidRPr="00BB0B49">
        <w:rPr>
          <w:sz w:val="23"/>
          <w:szCs w:val="23"/>
        </w:rPr>
        <w:t>Liberia</w:t>
      </w:r>
      <w:r w:rsidR="00723EDC" w:rsidRPr="00BB0B49">
        <w:rPr>
          <w:sz w:val="23"/>
          <w:szCs w:val="23"/>
        </w:rPr>
        <w:t>, West Africa</w:t>
      </w:r>
    </w:p>
    <w:p w:rsidR="00E46AEF" w:rsidRPr="00BB0B49" w:rsidRDefault="00AE160B" w:rsidP="0036510F">
      <w:pPr>
        <w:spacing w:after="240"/>
        <w:jc w:val="lowKashida"/>
        <w:rPr>
          <w:sz w:val="23"/>
          <w:szCs w:val="23"/>
        </w:rPr>
      </w:pPr>
      <w:r w:rsidRPr="00BB0B49">
        <w:rPr>
          <w:sz w:val="23"/>
          <w:szCs w:val="23"/>
        </w:rPr>
        <w:t>May</w:t>
      </w:r>
      <w:r w:rsidR="004C0361" w:rsidRPr="00BB0B49">
        <w:rPr>
          <w:sz w:val="23"/>
          <w:szCs w:val="23"/>
        </w:rPr>
        <w:t xml:space="preserve"> 2005</w:t>
      </w:r>
      <w:r w:rsidR="005C0261" w:rsidRPr="00BB0B49">
        <w:rPr>
          <w:sz w:val="23"/>
          <w:szCs w:val="23"/>
        </w:rPr>
        <w:t xml:space="preserve"> – August 2007</w:t>
      </w:r>
    </w:p>
    <w:p w:rsidR="00525EA0" w:rsidRPr="00BB0B49" w:rsidRDefault="003C1F4A" w:rsidP="00966955">
      <w:pPr>
        <w:tabs>
          <w:tab w:val="left" w:pos="360"/>
          <w:tab w:val="left" w:pos="720"/>
          <w:tab w:val="left" w:pos="1080"/>
        </w:tabs>
        <w:spacing w:before="80" w:after="120"/>
        <w:jc w:val="lowKashida"/>
        <w:rPr>
          <w:b/>
          <w:sz w:val="23"/>
          <w:szCs w:val="23"/>
        </w:rPr>
      </w:pPr>
      <w:r w:rsidRPr="00BB0B49">
        <w:rPr>
          <w:b/>
          <w:sz w:val="23"/>
          <w:szCs w:val="23"/>
        </w:rPr>
        <w:t>Financial Controller</w:t>
      </w:r>
    </w:p>
    <w:p w:rsidR="00784F67" w:rsidRPr="00BB0B49" w:rsidRDefault="00784F67" w:rsidP="00966955">
      <w:pPr>
        <w:pStyle w:val="PlainText"/>
        <w:numPr>
          <w:ilvl w:val="0"/>
          <w:numId w:val="20"/>
        </w:numPr>
        <w:spacing w:after="120"/>
        <w:ind w:left="245" w:hanging="245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t xml:space="preserve">Managed the finance and accounting functions for a wholesale, logistics and procurement organization rendering multi services (including transportation services) and supplies </w:t>
      </w:r>
      <w:r w:rsidR="001E4859" w:rsidRPr="00BB0B49">
        <w:rPr>
          <w:rFonts w:ascii="Times New Roman" w:hAnsi="Times New Roman"/>
          <w:sz w:val="23"/>
          <w:szCs w:val="23"/>
        </w:rPr>
        <w:t>to United Nations Agencies, NGOs</w:t>
      </w:r>
      <w:r w:rsidRPr="00BB0B49">
        <w:rPr>
          <w:rFonts w:ascii="Times New Roman" w:hAnsi="Times New Roman"/>
          <w:sz w:val="23"/>
          <w:szCs w:val="23"/>
        </w:rPr>
        <w:t xml:space="preserve"> and local agencies.</w:t>
      </w:r>
    </w:p>
    <w:p w:rsidR="00784F67" w:rsidRPr="00BB0B49" w:rsidRDefault="00784F67" w:rsidP="00966955">
      <w:pPr>
        <w:pStyle w:val="PlainText"/>
        <w:numPr>
          <w:ilvl w:val="0"/>
          <w:numId w:val="20"/>
        </w:numPr>
        <w:spacing w:after="120"/>
        <w:ind w:left="245" w:hanging="245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t xml:space="preserve">Managed the preparation of Financial Statements and management reports </w:t>
      </w:r>
      <w:r w:rsidR="00E133D8" w:rsidRPr="00BB0B49">
        <w:rPr>
          <w:rFonts w:ascii="Times New Roman" w:hAnsi="Times New Roman"/>
          <w:sz w:val="23"/>
          <w:szCs w:val="23"/>
        </w:rPr>
        <w:t>analyzing</w:t>
      </w:r>
      <w:r w:rsidRPr="00BB0B49">
        <w:rPr>
          <w:rFonts w:ascii="Times New Roman" w:hAnsi="Times New Roman"/>
          <w:sz w:val="23"/>
          <w:szCs w:val="23"/>
        </w:rPr>
        <w:t xml:space="preserve"> business performance, trends and financial position in addition to handling reporting to Taxation Authority.</w:t>
      </w:r>
    </w:p>
    <w:p w:rsidR="00784F67" w:rsidRPr="00BB0B49" w:rsidRDefault="00784F67" w:rsidP="00966955">
      <w:pPr>
        <w:pStyle w:val="PlainText"/>
        <w:numPr>
          <w:ilvl w:val="0"/>
          <w:numId w:val="20"/>
        </w:numPr>
        <w:spacing w:after="120"/>
        <w:ind w:left="245" w:hanging="245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t>Handled cash operations and payroll in addition to accounts analysis and reconciliation.</w:t>
      </w:r>
    </w:p>
    <w:p w:rsidR="00784F67" w:rsidRPr="00BB0B49" w:rsidRDefault="00784F67" w:rsidP="00966955">
      <w:pPr>
        <w:pStyle w:val="PlainText"/>
        <w:numPr>
          <w:ilvl w:val="0"/>
          <w:numId w:val="20"/>
        </w:numPr>
        <w:ind w:left="245" w:hanging="245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t>Manag</w:t>
      </w:r>
      <w:r w:rsidR="006C016E">
        <w:rPr>
          <w:rFonts w:ascii="Times New Roman" w:hAnsi="Times New Roman"/>
          <w:sz w:val="23"/>
          <w:szCs w:val="23"/>
        </w:rPr>
        <w:t>ed all bank’s</w:t>
      </w:r>
      <w:r w:rsidRPr="00BB0B49">
        <w:rPr>
          <w:rFonts w:ascii="Times New Roman" w:hAnsi="Times New Roman"/>
          <w:sz w:val="23"/>
          <w:szCs w:val="23"/>
        </w:rPr>
        <w:t xml:space="preserve"> operations and accounts reconciliation with local and international banks.</w:t>
      </w:r>
    </w:p>
    <w:p w:rsidR="00A2009A" w:rsidRPr="00BB0B49" w:rsidRDefault="00A2009A" w:rsidP="001E4859">
      <w:pPr>
        <w:pStyle w:val="PlainText"/>
        <w:spacing w:after="120"/>
        <w:jc w:val="lowKashida"/>
        <w:rPr>
          <w:rFonts w:ascii="Times New Roman" w:hAnsi="Times New Roman"/>
          <w:sz w:val="23"/>
          <w:szCs w:val="23"/>
        </w:rPr>
      </w:pPr>
    </w:p>
    <w:p w:rsidR="00B74B25" w:rsidRPr="00BB0B49" w:rsidRDefault="00B74B25" w:rsidP="00966955">
      <w:pPr>
        <w:jc w:val="lowKashida"/>
        <w:rPr>
          <w:sz w:val="23"/>
          <w:szCs w:val="23"/>
        </w:rPr>
      </w:pPr>
      <w:r w:rsidRPr="00BB0B49">
        <w:rPr>
          <w:b/>
          <w:sz w:val="23"/>
          <w:szCs w:val="23"/>
        </w:rPr>
        <w:t>C</w:t>
      </w:r>
      <w:r w:rsidR="00333D9B" w:rsidRPr="00BB0B49">
        <w:rPr>
          <w:b/>
          <w:sz w:val="23"/>
          <w:szCs w:val="23"/>
        </w:rPr>
        <w:t>entral Military Club</w:t>
      </w:r>
      <w:r w:rsidR="00E46AEF" w:rsidRPr="00BB0B49">
        <w:rPr>
          <w:sz w:val="23"/>
          <w:szCs w:val="23"/>
        </w:rPr>
        <w:t xml:space="preserve">, </w:t>
      </w:r>
      <w:r w:rsidRPr="00BB0B49">
        <w:rPr>
          <w:sz w:val="23"/>
          <w:szCs w:val="23"/>
        </w:rPr>
        <w:t>Beirut, Lebanon</w:t>
      </w:r>
    </w:p>
    <w:p w:rsidR="00B74B25" w:rsidRPr="00BB0B49" w:rsidRDefault="00B74B25" w:rsidP="0036510F">
      <w:pPr>
        <w:spacing w:after="240"/>
        <w:jc w:val="lowKashida"/>
        <w:rPr>
          <w:sz w:val="23"/>
          <w:szCs w:val="23"/>
        </w:rPr>
      </w:pPr>
      <w:r w:rsidRPr="00BB0B49">
        <w:rPr>
          <w:sz w:val="23"/>
          <w:szCs w:val="23"/>
        </w:rPr>
        <w:t>August 2003 – August 2004</w:t>
      </w:r>
    </w:p>
    <w:p w:rsidR="00E46AEF" w:rsidRPr="00BB0B49" w:rsidRDefault="00BB7AEC" w:rsidP="0036510F">
      <w:pPr>
        <w:tabs>
          <w:tab w:val="left" w:pos="360"/>
          <w:tab w:val="left" w:pos="720"/>
          <w:tab w:val="left" w:pos="1080"/>
        </w:tabs>
        <w:spacing w:before="80" w:after="120"/>
        <w:jc w:val="lowKashida"/>
        <w:rPr>
          <w:b/>
          <w:sz w:val="23"/>
          <w:szCs w:val="23"/>
        </w:rPr>
      </w:pPr>
      <w:r w:rsidRPr="00BB0B49">
        <w:rPr>
          <w:b/>
          <w:sz w:val="23"/>
          <w:szCs w:val="23"/>
        </w:rPr>
        <w:t>Assistant</w:t>
      </w:r>
      <w:r w:rsidR="009D70CD" w:rsidRPr="00BB0B49">
        <w:rPr>
          <w:b/>
          <w:sz w:val="23"/>
          <w:szCs w:val="23"/>
        </w:rPr>
        <w:t xml:space="preserve"> </w:t>
      </w:r>
      <w:r w:rsidR="00DE5778" w:rsidRPr="00BB0B49">
        <w:rPr>
          <w:b/>
          <w:sz w:val="23"/>
          <w:szCs w:val="23"/>
        </w:rPr>
        <w:t xml:space="preserve">Financial </w:t>
      </w:r>
      <w:r w:rsidR="00B74B25" w:rsidRPr="00BB0B49">
        <w:rPr>
          <w:b/>
          <w:sz w:val="23"/>
          <w:szCs w:val="23"/>
        </w:rPr>
        <w:t>Controller</w:t>
      </w:r>
      <w:r w:rsidR="00DF5374" w:rsidRPr="00BB0B49">
        <w:rPr>
          <w:b/>
          <w:sz w:val="23"/>
          <w:szCs w:val="23"/>
        </w:rPr>
        <w:t>, Lieutenant</w:t>
      </w:r>
    </w:p>
    <w:p w:rsidR="001E4859" w:rsidRPr="00BB0B49" w:rsidRDefault="001E4859" w:rsidP="0036510F">
      <w:pPr>
        <w:pStyle w:val="PlainText"/>
        <w:numPr>
          <w:ilvl w:val="0"/>
          <w:numId w:val="20"/>
        </w:numPr>
        <w:spacing w:after="120"/>
        <w:ind w:left="245" w:hanging="245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t>Managed general ledger operations and contributed to the preparation of financial reports in accordance to national military administration standards.</w:t>
      </w:r>
    </w:p>
    <w:p w:rsidR="001E4859" w:rsidRPr="00BB0B49" w:rsidRDefault="001E4859" w:rsidP="0036510F">
      <w:pPr>
        <w:pStyle w:val="PlainText"/>
        <w:numPr>
          <w:ilvl w:val="0"/>
          <w:numId w:val="20"/>
        </w:numPr>
        <w:spacing w:after="120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t>Handled cash operations and monthly closing activities.</w:t>
      </w:r>
    </w:p>
    <w:p w:rsidR="003C6DF9" w:rsidRPr="00BB0B49" w:rsidRDefault="001E4859" w:rsidP="0036510F">
      <w:pPr>
        <w:pStyle w:val="PlainText"/>
        <w:numPr>
          <w:ilvl w:val="0"/>
          <w:numId w:val="20"/>
        </w:numPr>
        <w:ind w:left="245" w:hanging="245"/>
        <w:jc w:val="lowKashida"/>
        <w:rPr>
          <w:rFonts w:ascii="Times New Roman" w:hAnsi="Times New Roman"/>
          <w:sz w:val="23"/>
          <w:szCs w:val="23"/>
        </w:rPr>
      </w:pPr>
      <w:r w:rsidRPr="00BB0B49">
        <w:rPr>
          <w:rFonts w:ascii="Times New Roman" w:hAnsi="Times New Roman"/>
          <w:sz w:val="23"/>
          <w:szCs w:val="23"/>
        </w:rPr>
        <w:lastRenderedPageBreak/>
        <w:t>Audited the operations and the physical inventory of five point of sales within the club.</w:t>
      </w:r>
    </w:p>
    <w:p w:rsidR="00E46AEF" w:rsidRDefault="00E46AEF" w:rsidP="00DF5374">
      <w:pPr>
        <w:pStyle w:val="BodyTextIndent"/>
        <w:tabs>
          <w:tab w:val="clear" w:pos="1080"/>
          <w:tab w:val="right" w:pos="10080"/>
        </w:tabs>
        <w:spacing w:before="600"/>
        <w:ind w:left="0"/>
        <w:jc w:val="center"/>
        <w:rPr>
          <w:sz w:val="26"/>
        </w:rPr>
      </w:pPr>
      <w:r>
        <w:rPr>
          <w:b/>
          <w:smallCaps/>
          <w:sz w:val="26"/>
        </w:rPr>
        <w:t>Education</w:t>
      </w:r>
    </w:p>
    <w:p w:rsidR="0038137F" w:rsidRDefault="00614733" w:rsidP="00DD494B">
      <w:pPr>
        <w:pStyle w:val="Heading3"/>
        <w:spacing w:before="120"/>
        <w:jc w:val="center"/>
        <w:rPr>
          <w:sz w:val="23"/>
        </w:rPr>
      </w:pPr>
      <w:r w:rsidRPr="00614733">
        <w:rPr>
          <w:noProof/>
        </w:rPr>
        <w:pict>
          <v:line id="Line 19" o:spid="_x0000_s1029" style="position:absolute;left:0;text-align:left;z-index:251658240;visibility:visible;mso-wrap-distance-top:-3e-5mm;mso-wrap-distance-bottom:-3e-5mm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JDEwIAACo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" strokecolor="#969696" strokeweight="1pt"/>
        </w:pict>
      </w:r>
    </w:p>
    <w:p w:rsidR="00392EF6" w:rsidRDefault="0077383E" w:rsidP="00505567">
      <w:pPr>
        <w:pStyle w:val="Heading3"/>
        <w:spacing w:before="120"/>
        <w:jc w:val="center"/>
        <w:rPr>
          <w:sz w:val="23"/>
        </w:rPr>
      </w:pPr>
      <w:r>
        <w:rPr>
          <w:sz w:val="23"/>
        </w:rPr>
        <w:t>Master</w:t>
      </w:r>
      <w:r w:rsidR="009E499D">
        <w:rPr>
          <w:sz w:val="23"/>
        </w:rPr>
        <w:t>s</w:t>
      </w:r>
      <w:r w:rsidR="0024487E">
        <w:rPr>
          <w:sz w:val="23"/>
        </w:rPr>
        <w:t xml:space="preserve"> </w:t>
      </w:r>
      <w:r w:rsidR="005A0AC2">
        <w:rPr>
          <w:sz w:val="23"/>
        </w:rPr>
        <w:t>(postgraduate s</w:t>
      </w:r>
      <w:r>
        <w:rPr>
          <w:sz w:val="23"/>
        </w:rPr>
        <w:t>pecialized)</w:t>
      </w:r>
      <w:r w:rsidR="00AF2C67">
        <w:rPr>
          <w:sz w:val="23"/>
        </w:rPr>
        <w:t xml:space="preserve"> </w:t>
      </w:r>
      <w:r>
        <w:rPr>
          <w:sz w:val="23"/>
        </w:rPr>
        <w:t>in</w:t>
      </w:r>
      <w:r w:rsidR="0024487E">
        <w:rPr>
          <w:sz w:val="23"/>
        </w:rPr>
        <w:t xml:space="preserve"> Finance, majoring in</w:t>
      </w:r>
      <w:r>
        <w:rPr>
          <w:sz w:val="23"/>
        </w:rPr>
        <w:t xml:space="preserve"> Banking</w:t>
      </w:r>
    </w:p>
    <w:p w:rsidR="00E46AEF" w:rsidRDefault="002834A8" w:rsidP="00505567">
      <w:pPr>
        <w:pStyle w:val="Heading3"/>
        <w:spacing w:before="60"/>
        <w:jc w:val="center"/>
        <w:rPr>
          <w:b w:val="0"/>
          <w:sz w:val="23"/>
        </w:rPr>
      </w:pPr>
      <w:r>
        <w:rPr>
          <w:b w:val="0"/>
          <w:sz w:val="23"/>
        </w:rPr>
        <w:t>(2003 g</w:t>
      </w:r>
      <w:r w:rsidR="00CA232C">
        <w:rPr>
          <w:b w:val="0"/>
          <w:sz w:val="23"/>
        </w:rPr>
        <w:t>raduated with honors</w:t>
      </w:r>
      <w:r w:rsidR="00AB296D">
        <w:rPr>
          <w:b w:val="0"/>
          <w:sz w:val="23"/>
        </w:rPr>
        <w:t xml:space="preserve"> – 1</w:t>
      </w:r>
      <w:r w:rsidR="00AB296D" w:rsidRPr="00AB296D">
        <w:rPr>
          <w:b w:val="0"/>
          <w:sz w:val="23"/>
          <w:vertAlign w:val="superscript"/>
        </w:rPr>
        <w:t>st</w:t>
      </w:r>
      <w:r w:rsidR="00885364">
        <w:rPr>
          <w:b w:val="0"/>
          <w:sz w:val="23"/>
        </w:rPr>
        <w:t xml:space="preserve"> rank</w:t>
      </w:r>
      <w:r w:rsidR="00E46AEF">
        <w:rPr>
          <w:b w:val="0"/>
          <w:sz w:val="23"/>
        </w:rPr>
        <w:t>)</w:t>
      </w:r>
    </w:p>
    <w:p w:rsidR="00CA232C" w:rsidRPr="00AE0012" w:rsidRDefault="00CA232C" w:rsidP="00C7145F">
      <w:pPr>
        <w:tabs>
          <w:tab w:val="left" w:pos="2520"/>
        </w:tabs>
        <w:spacing w:before="40"/>
        <w:ind w:firstLine="360"/>
        <w:jc w:val="center"/>
        <w:rPr>
          <w:sz w:val="23"/>
        </w:rPr>
      </w:pPr>
      <w:r>
        <w:rPr>
          <w:smallCaps/>
          <w:sz w:val="23"/>
        </w:rPr>
        <w:t>BEIRUT ARAB UNIVERSITY</w:t>
      </w:r>
      <w:r w:rsidR="005562FE">
        <w:rPr>
          <w:smallCaps/>
          <w:sz w:val="23"/>
        </w:rPr>
        <w:t xml:space="preserve"> </w:t>
      </w:r>
      <w:r w:rsidR="00E46AEF">
        <w:rPr>
          <w:sz w:val="23"/>
        </w:rPr>
        <w:t xml:space="preserve">– </w:t>
      </w:r>
      <w:r>
        <w:rPr>
          <w:sz w:val="23"/>
        </w:rPr>
        <w:t>Beirut, Lebanon</w:t>
      </w:r>
    </w:p>
    <w:p w:rsidR="00392EF6" w:rsidRDefault="005A0AC2" w:rsidP="009A5922">
      <w:pPr>
        <w:pStyle w:val="Heading3"/>
        <w:spacing w:before="240"/>
        <w:jc w:val="center"/>
        <w:rPr>
          <w:sz w:val="23"/>
        </w:rPr>
      </w:pPr>
      <w:r>
        <w:rPr>
          <w:sz w:val="23"/>
        </w:rPr>
        <w:t>Postgraduate diploma</w:t>
      </w:r>
      <w:r w:rsidR="00392EF6">
        <w:rPr>
          <w:sz w:val="23"/>
        </w:rPr>
        <w:t>, major</w:t>
      </w:r>
      <w:r w:rsidR="00E768AB">
        <w:rPr>
          <w:sz w:val="23"/>
        </w:rPr>
        <w:t>ing</w:t>
      </w:r>
      <w:r w:rsidR="00392EF6">
        <w:rPr>
          <w:sz w:val="23"/>
        </w:rPr>
        <w:t xml:space="preserve"> in Business and Finance</w:t>
      </w:r>
    </w:p>
    <w:p w:rsidR="00CA232C" w:rsidRDefault="00CA232C" w:rsidP="00505567">
      <w:pPr>
        <w:pStyle w:val="Heading3"/>
        <w:spacing w:before="60"/>
        <w:jc w:val="center"/>
        <w:rPr>
          <w:b w:val="0"/>
          <w:sz w:val="23"/>
        </w:rPr>
      </w:pPr>
      <w:r>
        <w:rPr>
          <w:b w:val="0"/>
          <w:sz w:val="23"/>
        </w:rPr>
        <w:t>(</w:t>
      </w:r>
      <w:r w:rsidR="00392EF6">
        <w:rPr>
          <w:b w:val="0"/>
          <w:sz w:val="23"/>
        </w:rPr>
        <w:t>2002</w:t>
      </w:r>
      <w:r w:rsidR="002834A8">
        <w:rPr>
          <w:b w:val="0"/>
          <w:sz w:val="23"/>
        </w:rPr>
        <w:t xml:space="preserve"> g</w:t>
      </w:r>
      <w:r>
        <w:rPr>
          <w:b w:val="0"/>
          <w:sz w:val="23"/>
        </w:rPr>
        <w:t>raduated with honors)</w:t>
      </w:r>
    </w:p>
    <w:p w:rsidR="00CA232C" w:rsidRPr="00AE0012" w:rsidRDefault="00CA232C" w:rsidP="00C7145F">
      <w:pPr>
        <w:spacing w:before="40"/>
        <w:ind w:firstLine="360"/>
        <w:jc w:val="center"/>
        <w:rPr>
          <w:sz w:val="23"/>
        </w:rPr>
      </w:pPr>
      <w:r>
        <w:rPr>
          <w:smallCaps/>
          <w:sz w:val="23"/>
        </w:rPr>
        <w:t xml:space="preserve">BEIRUT ARAB UNIVERSITY </w:t>
      </w:r>
      <w:r>
        <w:rPr>
          <w:sz w:val="23"/>
        </w:rPr>
        <w:t>– Beirut, Lebanon</w:t>
      </w:r>
    </w:p>
    <w:p w:rsidR="00392EF6" w:rsidRDefault="00392EF6" w:rsidP="0006629C">
      <w:pPr>
        <w:pStyle w:val="Heading3"/>
        <w:spacing w:before="240"/>
        <w:jc w:val="center"/>
        <w:rPr>
          <w:sz w:val="23"/>
        </w:rPr>
      </w:pPr>
      <w:r>
        <w:rPr>
          <w:sz w:val="23"/>
        </w:rPr>
        <w:t>Bachelor of Commerce</w:t>
      </w:r>
      <w:r w:rsidR="005A0AC2">
        <w:rPr>
          <w:sz w:val="23"/>
        </w:rPr>
        <w:t xml:space="preserve"> and BA</w:t>
      </w:r>
      <w:r w:rsidR="009E641E">
        <w:rPr>
          <w:sz w:val="23"/>
        </w:rPr>
        <w:t>, major</w:t>
      </w:r>
      <w:r w:rsidR="006B33F1">
        <w:rPr>
          <w:sz w:val="23"/>
        </w:rPr>
        <w:t>ing</w:t>
      </w:r>
      <w:r w:rsidR="009E641E">
        <w:rPr>
          <w:sz w:val="23"/>
        </w:rPr>
        <w:t xml:space="preserve"> in Finance and Customs</w:t>
      </w:r>
      <w:r w:rsidR="00E4248F">
        <w:rPr>
          <w:sz w:val="23"/>
        </w:rPr>
        <w:t xml:space="preserve"> Studies</w:t>
      </w:r>
    </w:p>
    <w:p w:rsidR="00392EF6" w:rsidRDefault="001F1D98" w:rsidP="00505567">
      <w:pPr>
        <w:pStyle w:val="Heading3"/>
        <w:spacing w:before="60"/>
        <w:jc w:val="center"/>
        <w:rPr>
          <w:b w:val="0"/>
          <w:sz w:val="23"/>
        </w:rPr>
      </w:pPr>
      <w:r>
        <w:rPr>
          <w:b w:val="0"/>
          <w:sz w:val="23"/>
        </w:rPr>
        <w:t>(1997</w:t>
      </w:r>
      <w:r w:rsidR="00392EF6">
        <w:rPr>
          <w:b w:val="0"/>
          <w:sz w:val="23"/>
        </w:rPr>
        <w:t xml:space="preserve"> - 2001)</w:t>
      </w:r>
    </w:p>
    <w:p w:rsidR="00FF6907" w:rsidRPr="00E472A5" w:rsidRDefault="00392EF6" w:rsidP="00B1606D">
      <w:pPr>
        <w:spacing w:after="240"/>
        <w:ind w:firstLine="360"/>
        <w:jc w:val="center"/>
        <w:rPr>
          <w:sz w:val="23"/>
        </w:rPr>
      </w:pPr>
      <w:r>
        <w:rPr>
          <w:smallCaps/>
          <w:sz w:val="23"/>
        </w:rPr>
        <w:t xml:space="preserve">BEIRUT ARAB UNIVERSITY </w:t>
      </w:r>
      <w:r>
        <w:rPr>
          <w:sz w:val="23"/>
        </w:rPr>
        <w:t>– Beirut, Lebanon</w:t>
      </w:r>
    </w:p>
    <w:p w:rsidR="0006629C" w:rsidRDefault="00392EF6" w:rsidP="0006629C">
      <w:pPr>
        <w:pStyle w:val="Heading3"/>
        <w:spacing w:before="240"/>
        <w:jc w:val="center"/>
        <w:rPr>
          <w:sz w:val="23"/>
        </w:rPr>
      </w:pPr>
      <w:r>
        <w:rPr>
          <w:sz w:val="23"/>
        </w:rPr>
        <w:t>Lebanese Baccalaureate in Mathematics</w:t>
      </w:r>
    </w:p>
    <w:p w:rsidR="00ED06F3" w:rsidRPr="00CF517B" w:rsidRDefault="00392EF6" w:rsidP="00505567">
      <w:pPr>
        <w:pStyle w:val="Heading3"/>
        <w:spacing w:before="60"/>
        <w:jc w:val="center"/>
        <w:rPr>
          <w:b w:val="0"/>
          <w:sz w:val="23"/>
        </w:rPr>
      </w:pPr>
      <w:r>
        <w:rPr>
          <w:b w:val="0"/>
          <w:sz w:val="23"/>
        </w:rPr>
        <w:t>(1996)</w:t>
      </w:r>
    </w:p>
    <w:p w:rsidR="00392EF6" w:rsidRDefault="00392EF6" w:rsidP="00051CE8">
      <w:pPr>
        <w:pStyle w:val="BodyTextIndent"/>
        <w:tabs>
          <w:tab w:val="clear" w:pos="1080"/>
          <w:tab w:val="right" w:pos="10080"/>
        </w:tabs>
        <w:spacing w:before="480"/>
        <w:ind w:left="0"/>
        <w:jc w:val="center"/>
        <w:rPr>
          <w:sz w:val="26"/>
        </w:rPr>
      </w:pPr>
      <w:r>
        <w:rPr>
          <w:b/>
          <w:smallCaps/>
          <w:sz w:val="26"/>
        </w:rPr>
        <w:t>Languages</w:t>
      </w:r>
    </w:p>
    <w:p w:rsidR="00803668" w:rsidRDefault="00803668" w:rsidP="00392EF6">
      <w:pPr>
        <w:jc w:val="center"/>
      </w:pPr>
    </w:p>
    <w:p w:rsidR="006F0ABA" w:rsidRPr="006F0ABA" w:rsidRDefault="00614733" w:rsidP="00ED06F3">
      <w:pPr>
        <w:jc w:val="center"/>
      </w:pPr>
      <w:r>
        <w:rPr>
          <w:noProof/>
        </w:rPr>
        <w:pict>
          <v:line id="Line 21" o:spid="_x0000_s1028" style="position:absolute;left:0;text-align:left;z-index:251659264;visibility:visible;mso-wrap-distance-top:-3e-5mm;mso-wrap-distance-bottom:-3e-5mm" from="0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" strokecolor="#969696" strokeweight="1pt"/>
        </w:pict>
      </w:r>
    </w:p>
    <w:p w:rsidR="001A6988" w:rsidRPr="00E0311B" w:rsidRDefault="006F0ABA" w:rsidP="009A5922">
      <w:pPr>
        <w:pStyle w:val="Heading3"/>
        <w:jc w:val="center"/>
        <w:rPr>
          <w:b w:val="0"/>
          <w:bCs/>
          <w:sz w:val="23"/>
        </w:rPr>
      </w:pPr>
      <w:r w:rsidRPr="00E0311B">
        <w:rPr>
          <w:b w:val="0"/>
          <w:bCs/>
          <w:sz w:val="23"/>
        </w:rPr>
        <w:t>Excellent</w:t>
      </w:r>
      <w:r w:rsidR="001A6988" w:rsidRPr="00E0311B">
        <w:rPr>
          <w:b w:val="0"/>
          <w:bCs/>
          <w:sz w:val="23"/>
        </w:rPr>
        <w:t xml:space="preserve"> verbal and written communication skills in </w:t>
      </w:r>
      <w:r w:rsidRPr="00E0311B">
        <w:rPr>
          <w:sz w:val="23"/>
        </w:rPr>
        <w:t>Arabic</w:t>
      </w:r>
      <w:r w:rsidRPr="00E0311B">
        <w:rPr>
          <w:b w:val="0"/>
          <w:bCs/>
          <w:sz w:val="23"/>
        </w:rPr>
        <w:t xml:space="preserve"> (native language)</w:t>
      </w:r>
    </w:p>
    <w:p w:rsidR="00803668" w:rsidRPr="00E0311B" w:rsidRDefault="006F0ABA" w:rsidP="009A5922">
      <w:pPr>
        <w:pStyle w:val="Heading3"/>
        <w:spacing w:before="120"/>
        <w:jc w:val="center"/>
        <w:rPr>
          <w:b w:val="0"/>
          <w:bCs/>
          <w:sz w:val="23"/>
        </w:rPr>
      </w:pPr>
      <w:r w:rsidRPr="00E0311B">
        <w:rPr>
          <w:b w:val="0"/>
          <w:bCs/>
          <w:sz w:val="23"/>
        </w:rPr>
        <w:t>Excellent</w:t>
      </w:r>
      <w:r w:rsidR="0083542E" w:rsidRPr="00E0311B">
        <w:rPr>
          <w:b w:val="0"/>
          <w:bCs/>
          <w:sz w:val="23"/>
        </w:rPr>
        <w:t xml:space="preserve"> verbal and written communication skills in </w:t>
      </w:r>
      <w:r w:rsidRPr="00E0311B">
        <w:rPr>
          <w:sz w:val="23"/>
        </w:rPr>
        <w:t>English</w:t>
      </w:r>
    </w:p>
    <w:p w:rsidR="00AE0012" w:rsidRPr="00E0311B" w:rsidRDefault="00D011F4" w:rsidP="009A5922">
      <w:pPr>
        <w:pStyle w:val="Heading3"/>
        <w:spacing w:before="120"/>
        <w:jc w:val="center"/>
        <w:rPr>
          <w:b w:val="0"/>
          <w:bCs/>
          <w:sz w:val="23"/>
        </w:rPr>
      </w:pPr>
      <w:r w:rsidRPr="00E0311B">
        <w:rPr>
          <w:b w:val="0"/>
          <w:bCs/>
          <w:sz w:val="23"/>
        </w:rPr>
        <w:t xml:space="preserve">Very </w:t>
      </w:r>
      <w:r w:rsidR="00E0311B">
        <w:rPr>
          <w:b w:val="0"/>
          <w:bCs/>
          <w:sz w:val="23"/>
        </w:rPr>
        <w:t>g</w:t>
      </w:r>
      <w:r w:rsidR="0083542E" w:rsidRPr="00E0311B">
        <w:rPr>
          <w:b w:val="0"/>
          <w:bCs/>
          <w:sz w:val="23"/>
        </w:rPr>
        <w:t xml:space="preserve">ood verbal and written communication skills in </w:t>
      </w:r>
      <w:r w:rsidR="0083542E" w:rsidRPr="00E0311B">
        <w:rPr>
          <w:sz w:val="23"/>
        </w:rPr>
        <w:t>French</w:t>
      </w:r>
    </w:p>
    <w:p w:rsidR="00A42C3B" w:rsidRDefault="00A42C3B" w:rsidP="00051CE8">
      <w:pPr>
        <w:pStyle w:val="BodyTextIndent"/>
        <w:tabs>
          <w:tab w:val="clear" w:pos="1080"/>
          <w:tab w:val="right" w:pos="10080"/>
        </w:tabs>
        <w:spacing w:before="480"/>
        <w:ind w:left="0"/>
        <w:jc w:val="center"/>
        <w:rPr>
          <w:sz w:val="26"/>
        </w:rPr>
      </w:pPr>
      <w:r>
        <w:rPr>
          <w:b/>
          <w:smallCaps/>
          <w:sz w:val="26"/>
        </w:rPr>
        <w:t>References</w:t>
      </w:r>
    </w:p>
    <w:p w:rsidR="00A42C3B" w:rsidRDefault="00614733" w:rsidP="00AE0012">
      <w:pPr>
        <w:jc w:val="center"/>
      </w:pPr>
      <w:r>
        <w:rPr>
          <w:noProof/>
        </w:rPr>
        <w:pict>
          <v:line id="Line 22" o:spid="_x0000_s1027" style="position:absolute;left:0;text-align:left;z-index:251660288;visibility:visible;mso-wrap-distance-top:-3e-5mm;mso-wrap-distance-bottom:-3e-5mm" from="0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" strokecolor="#969696" strokeweight="1pt"/>
        </w:pict>
      </w:r>
    </w:p>
    <w:p w:rsidR="00ED06F3" w:rsidRDefault="00ED06F3" w:rsidP="00ED06F3">
      <w:pPr>
        <w:pStyle w:val="Heading3"/>
        <w:jc w:val="center"/>
        <w:rPr>
          <w:sz w:val="23"/>
        </w:rPr>
      </w:pPr>
    </w:p>
    <w:p w:rsidR="00A42C3B" w:rsidRPr="00E0311B" w:rsidRDefault="00330C29" w:rsidP="00051CE8">
      <w:pPr>
        <w:pStyle w:val="Heading3"/>
        <w:jc w:val="center"/>
        <w:rPr>
          <w:b w:val="0"/>
          <w:bCs/>
          <w:sz w:val="23"/>
        </w:rPr>
      </w:pPr>
      <w:r w:rsidRPr="00E0311B">
        <w:rPr>
          <w:b w:val="0"/>
          <w:bCs/>
          <w:sz w:val="23"/>
        </w:rPr>
        <w:t xml:space="preserve">Pleased to provide </w:t>
      </w:r>
      <w:r w:rsidR="00A42C3B" w:rsidRPr="00E0311B">
        <w:rPr>
          <w:b w:val="0"/>
          <w:bCs/>
          <w:sz w:val="23"/>
        </w:rPr>
        <w:t>upon request</w:t>
      </w:r>
    </w:p>
    <w:sectPr w:rsidR="00A42C3B" w:rsidRPr="00E0311B" w:rsidSect="00F00F19">
      <w:headerReference w:type="even" r:id="rId10"/>
      <w:headerReference w:type="default" r:id="rId11"/>
      <w:pgSz w:w="12240" w:h="15840" w:code="1"/>
      <w:pgMar w:top="1152" w:right="1440" w:bottom="1440" w:left="1440" w:header="1008" w:footer="100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3E" w:rsidRDefault="00D8413E">
      <w:r>
        <w:separator/>
      </w:r>
    </w:p>
  </w:endnote>
  <w:endnote w:type="continuationSeparator" w:id="0">
    <w:p w:rsidR="00D8413E" w:rsidRDefault="00D8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3E" w:rsidRDefault="00D8413E">
      <w:r>
        <w:separator/>
      </w:r>
    </w:p>
  </w:footnote>
  <w:footnote w:type="continuationSeparator" w:id="0">
    <w:p w:rsidR="00D8413E" w:rsidRDefault="00D8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6A" w:rsidRDefault="00A5076A" w:rsidP="00396B32">
    <w:pPr>
      <w:tabs>
        <w:tab w:val="left" w:pos="360"/>
        <w:tab w:val="left" w:pos="720"/>
      </w:tabs>
      <w:jc w:val="center"/>
      <w:rPr>
        <w:b/>
        <w:sz w:val="22"/>
      </w:rPr>
    </w:pPr>
    <w:r>
      <w:rPr>
        <w:b/>
        <w:smallCaps/>
        <w:sz w:val="30"/>
      </w:rPr>
      <w:t xml:space="preserve">Ali </w:t>
    </w:r>
    <w:r>
      <w:rPr>
        <w:b/>
        <w:sz w:val="22"/>
      </w:rPr>
      <w:sym w:font="Symbol" w:char="F0B7"/>
    </w:r>
    <w:r>
      <w:rPr>
        <w:b/>
        <w:sz w:val="22"/>
      </w:rPr>
      <w:t xml:space="preserve">   Page </w:t>
    </w:r>
    <w:r w:rsidR="00614733">
      <w:rPr>
        <w:b/>
        <w:sz w:val="22"/>
      </w:rPr>
      <w:fldChar w:fldCharType="begin"/>
    </w:r>
    <w:r>
      <w:rPr>
        <w:b/>
        <w:sz w:val="22"/>
      </w:rPr>
      <w:instrText xml:space="preserve"> PAGE </w:instrText>
    </w:r>
    <w:r w:rsidR="00614733">
      <w:rPr>
        <w:b/>
        <w:sz w:val="22"/>
      </w:rPr>
      <w:fldChar w:fldCharType="separate"/>
    </w:r>
    <w:r w:rsidR="00E54DF6">
      <w:rPr>
        <w:b/>
        <w:noProof/>
        <w:sz w:val="22"/>
      </w:rPr>
      <w:t>4</w:t>
    </w:r>
    <w:r w:rsidR="00614733">
      <w:rPr>
        <w:b/>
        <w:sz w:val="22"/>
      </w:rPr>
      <w:fldChar w:fldCharType="end"/>
    </w:r>
    <w:r w:rsidR="002D5B0C">
      <w:rPr>
        <w:b/>
        <w:sz w:val="22"/>
      </w:rPr>
      <w:t xml:space="preserve"> of 4</w:t>
    </w:r>
  </w:p>
  <w:p w:rsidR="00A5076A" w:rsidRDefault="00614733" w:rsidP="00F55327">
    <w:pPr>
      <w:tabs>
        <w:tab w:val="left" w:pos="360"/>
        <w:tab w:val="left" w:pos="720"/>
      </w:tabs>
      <w:jc w:val="both"/>
    </w:pPr>
    <w:r>
      <w:pict>
        <v:rect id="_x0000_i1025" style="width:468pt;height:1pt" o:hralign="center" o:hrstd="t" o:hrnoshade="t" o:hr="t" fillcolor="black" stroked="f"/>
      </w:pict>
    </w:r>
  </w:p>
  <w:p w:rsidR="00A5076A" w:rsidRPr="00F55327" w:rsidRDefault="00A5076A" w:rsidP="00F55327">
    <w:pPr>
      <w:tabs>
        <w:tab w:val="left" w:pos="360"/>
        <w:tab w:val="left" w:pos="720"/>
      </w:tabs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6A" w:rsidRDefault="00A5076A" w:rsidP="00037031">
    <w:pPr>
      <w:tabs>
        <w:tab w:val="left" w:pos="360"/>
        <w:tab w:val="left" w:pos="720"/>
      </w:tabs>
      <w:jc w:val="center"/>
      <w:rPr>
        <w:b/>
        <w:sz w:val="22"/>
      </w:rPr>
    </w:pPr>
    <w:r>
      <w:rPr>
        <w:b/>
        <w:smallCaps/>
        <w:sz w:val="30"/>
      </w:rPr>
      <w:t xml:space="preserve">Ali </w:t>
    </w:r>
    <w:r>
      <w:rPr>
        <w:b/>
        <w:sz w:val="22"/>
      </w:rPr>
      <w:sym w:font="Symbol" w:char="F0B7"/>
    </w:r>
    <w:r>
      <w:rPr>
        <w:b/>
        <w:sz w:val="22"/>
      </w:rPr>
      <w:t xml:space="preserve">   Page </w:t>
    </w:r>
    <w:r w:rsidR="00614733">
      <w:rPr>
        <w:b/>
        <w:sz w:val="22"/>
      </w:rPr>
      <w:fldChar w:fldCharType="begin"/>
    </w:r>
    <w:r>
      <w:rPr>
        <w:b/>
        <w:sz w:val="22"/>
      </w:rPr>
      <w:instrText xml:space="preserve"> PAGE </w:instrText>
    </w:r>
    <w:r w:rsidR="00614733">
      <w:rPr>
        <w:b/>
        <w:sz w:val="22"/>
      </w:rPr>
      <w:fldChar w:fldCharType="separate"/>
    </w:r>
    <w:r w:rsidR="00E54DF6">
      <w:rPr>
        <w:b/>
        <w:noProof/>
        <w:sz w:val="22"/>
      </w:rPr>
      <w:t>3</w:t>
    </w:r>
    <w:r w:rsidR="00614733">
      <w:rPr>
        <w:b/>
        <w:sz w:val="22"/>
      </w:rPr>
      <w:fldChar w:fldCharType="end"/>
    </w:r>
    <w:r w:rsidR="002D5B0C">
      <w:rPr>
        <w:b/>
        <w:sz w:val="22"/>
      </w:rPr>
      <w:t xml:space="preserve"> of 4</w:t>
    </w:r>
  </w:p>
  <w:p w:rsidR="00A5076A" w:rsidRPr="00BE0F54" w:rsidRDefault="00614733" w:rsidP="00BE0F54">
    <w:pPr>
      <w:tabs>
        <w:tab w:val="left" w:pos="360"/>
        <w:tab w:val="left" w:pos="720"/>
      </w:tabs>
      <w:jc w:val="both"/>
      <w:rPr>
        <w:sz w:val="22"/>
      </w:rPr>
    </w:pPr>
    <w:r w:rsidRPr="00614733">
      <w:rPr>
        <w:sz w:val="28"/>
      </w:rPr>
      <w:pict>
        <v:rect id="_x0000_i1026" style="width:468pt;height:1pt" o:hralign="center" o:hrstd="t" o:hrnoshade="t" o:hr="t" fillcolor="black" stroked="f"/>
      </w:pict>
    </w:r>
  </w:p>
  <w:p w:rsidR="00A5076A" w:rsidRDefault="00A50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DF"/>
    <w:multiLevelType w:val="multilevel"/>
    <w:tmpl w:val="86DAD0CE"/>
    <w:lvl w:ilvl="0">
      <w:start w:val="1"/>
      <w:numFmt w:val="bullet"/>
      <w:lvlText w:val=""/>
      <w:lvlJc w:val="left"/>
      <w:pPr>
        <w:tabs>
          <w:tab w:val="num" w:pos="227"/>
        </w:tabs>
        <w:ind w:left="244" w:hanging="2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B5585"/>
    <w:multiLevelType w:val="hybridMultilevel"/>
    <w:tmpl w:val="0B344AB4"/>
    <w:lvl w:ilvl="0" w:tplc="3A5AEC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DC54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E0BB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5E60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E658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049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969F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DAC1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7D81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B545FA"/>
    <w:multiLevelType w:val="hybridMultilevel"/>
    <w:tmpl w:val="71B0D7BE"/>
    <w:lvl w:ilvl="0" w:tplc="A3BE3DD6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</w:rPr>
    </w:lvl>
    <w:lvl w:ilvl="1" w:tplc="88B2B0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2D6C7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4112B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3E2D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E24AC0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4D2CE6EA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3EA6CEF0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639EFDA4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10F52EE2"/>
    <w:multiLevelType w:val="multilevel"/>
    <w:tmpl w:val="0B46C7B6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nsid w:val="138E752C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1D917FA1"/>
    <w:multiLevelType w:val="hybridMultilevel"/>
    <w:tmpl w:val="36188FE0"/>
    <w:lvl w:ilvl="0" w:tplc="4516CE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5672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4EA5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2074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4C71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3F23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06E4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0A86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0093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D0978"/>
    <w:multiLevelType w:val="multilevel"/>
    <w:tmpl w:val="63DA3892"/>
    <w:lvl w:ilvl="0">
      <w:start w:val="1"/>
      <w:numFmt w:val="bullet"/>
      <w:lvlText w:val=""/>
      <w:lvlJc w:val="left"/>
      <w:pPr>
        <w:tabs>
          <w:tab w:val="num" w:pos="371"/>
        </w:tabs>
        <w:ind w:left="388" w:hanging="3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7">
    <w:nsid w:val="225C68BF"/>
    <w:multiLevelType w:val="hybridMultilevel"/>
    <w:tmpl w:val="63DA3892"/>
    <w:lvl w:ilvl="0" w:tplc="C55A8586">
      <w:start w:val="1"/>
      <w:numFmt w:val="bullet"/>
      <w:lvlText w:val=""/>
      <w:lvlJc w:val="left"/>
      <w:pPr>
        <w:tabs>
          <w:tab w:val="num" w:pos="371"/>
        </w:tabs>
        <w:ind w:left="388" w:hanging="388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>
    <w:nsid w:val="3B957143"/>
    <w:multiLevelType w:val="multilevel"/>
    <w:tmpl w:val="6BA40F74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41F6421C"/>
    <w:multiLevelType w:val="hybridMultilevel"/>
    <w:tmpl w:val="C73CBFF0"/>
    <w:lvl w:ilvl="0" w:tplc="BF28F224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ECDEA03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C8B3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A29C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5AA4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4055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BC1E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C462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B223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92549F"/>
    <w:multiLevelType w:val="hybridMultilevel"/>
    <w:tmpl w:val="3048C2F4"/>
    <w:lvl w:ilvl="0" w:tplc="40E4D1BE">
      <w:start w:val="1"/>
      <w:numFmt w:val="bullet"/>
      <w:lvlText w:val=""/>
      <w:lvlJc w:val="left"/>
      <w:pPr>
        <w:tabs>
          <w:tab w:val="num" w:pos="227"/>
        </w:tabs>
        <w:ind w:left="244" w:hanging="24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4DFD20E4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2">
    <w:nsid w:val="502E353B"/>
    <w:multiLevelType w:val="hybridMultilevel"/>
    <w:tmpl w:val="1EDC5DCE"/>
    <w:lvl w:ilvl="0" w:tplc="446EB3A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050D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7EE7F2D"/>
    <w:multiLevelType w:val="hybridMultilevel"/>
    <w:tmpl w:val="86DAD0CE"/>
    <w:lvl w:ilvl="0" w:tplc="40E4D1BE">
      <w:start w:val="1"/>
      <w:numFmt w:val="bullet"/>
      <w:lvlText w:val=""/>
      <w:lvlJc w:val="left"/>
      <w:pPr>
        <w:tabs>
          <w:tab w:val="num" w:pos="227"/>
        </w:tabs>
        <w:ind w:left="244" w:hanging="2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873A9"/>
    <w:multiLevelType w:val="hybridMultilevel"/>
    <w:tmpl w:val="B2B6654E"/>
    <w:lvl w:ilvl="0" w:tplc="230A786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1EEEE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883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0A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E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20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87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464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B0BA9"/>
    <w:multiLevelType w:val="hybridMultilevel"/>
    <w:tmpl w:val="0B0068C2"/>
    <w:lvl w:ilvl="0" w:tplc="446EB3AA">
      <w:numFmt w:val="bullet"/>
      <w:lvlText w:val="-"/>
      <w:lvlJc w:val="left"/>
      <w:pPr>
        <w:ind w:left="113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>
    <w:nsid w:val="66337509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9ED06BD"/>
    <w:multiLevelType w:val="hybridMultilevel"/>
    <w:tmpl w:val="470A9B26"/>
    <w:lvl w:ilvl="0" w:tplc="DF229C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F8C4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5A65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2CAE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AA14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A459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C60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C4B7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1048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E3256D"/>
    <w:multiLevelType w:val="hybridMultilevel"/>
    <w:tmpl w:val="DFDC9690"/>
    <w:lvl w:ilvl="0" w:tplc="1AB04F0A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04AE9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2BE80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32BE2F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5F6C38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3558CC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B878660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B8BC8E72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31F4D0C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>
    <w:nsid w:val="6FE861A0"/>
    <w:multiLevelType w:val="hybridMultilevel"/>
    <w:tmpl w:val="1846AF0C"/>
    <w:lvl w:ilvl="0" w:tplc="46F80D96">
      <w:start w:val="1"/>
      <w:numFmt w:val="bullet"/>
      <w:lvlText w:val=""/>
      <w:lvlJc w:val="left"/>
      <w:pPr>
        <w:tabs>
          <w:tab w:val="num" w:pos="515"/>
        </w:tabs>
        <w:ind w:left="532" w:hanging="24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>
    <w:nsid w:val="73C63CF0"/>
    <w:multiLevelType w:val="hybridMultilevel"/>
    <w:tmpl w:val="0B46C7B6"/>
    <w:lvl w:ilvl="0" w:tplc="F410C5F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>
    <w:nsid w:val="75947610"/>
    <w:multiLevelType w:val="multilevel"/>
    <w:tmpl w:val="1846AF0C"/>
    <w:lvl w:ilvl="0">
      <w:start w:val="1"/>
      <w:numFmt w:val="bullet"/>
      <w:lvlText w:val=""/>
      <w:lvlJc w:val="left"/>
      <w:pPr>
        <w:tabs>
          <w:tab w:val="num" w:pos="515"/>
        </w:tabs>
        <w:ind w:left="532" w:hanging="2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>
    <w:nsid w:val="765C0669"/>
    <w:multiLevelType w:val="hybridMultilevel"/>
    <w:tmpl w:val="6BA40F74"/>
    <w:lvl w:ilvl="0" w:tplc="FFFFFFFF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>
    <w:nsid w:val="788A1FDD"/>
    <w:multiLevelType w:val="hybridMultilevel"/>
    <w:tmpl w:val="48B01D56"/>
    <w:lvl w:ilvl="0" w:tplc="46F80D96">
      <w:start w:val="1"/>
      <w:numFmt w:val="bullet"/>
      <w:lvlText w:val=""/>
      <w:lvlJc w:val="left"/>
      <w:pPr>
        <w:tabs>
          <w:tab w:val="num" w:pos="227"/>
        </w:tabs>
        <w:ind w:left="244" w:hanging="2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E05DE"/>
    <w:multiLevelType w:val="hybridMultilevel"/>
    <w:tmpl w:val="35C66B32"/>
    <w:lvl w:ilvl="0" w:tplc="910E7332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DC2631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B7014F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84B47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4761B9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952B45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690D55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AE76687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3AE531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5"/>
  </w:num>
  <w:num w:numId="5">
    <w:abstractNumId w:val="15"/>
  </w:num>
  <w:num w:numId="6">
    <w:abstractNumId w:val="25"/>
  </w:num>
  <w:num w:numId="7">
    <w:abstractNumId w:val="2"/>
  </w:num>
  <w:num w:numId="8">
    <w:abstractNumId w:val="11"/>
  </w:num>
  <w:num w:numId="9">
    <w:abstractNumId w:val="23"/>
  </w:num>
  <w:num w:numId="10">
    <w:abstractNumId w:val="4"/>
  </w:num>
  <w:num w:numId="11">
    <w:abstractNumId w:val="19"/>
  </w:num>
  <w:num w:numId="12">
    <w:abstractNumId w:val="24"/>
  </w:num>
  <w:num w:numId="13">
    <w:abstractNumId w:val="8"/>
  </w:num>
  <w:num w:numId="14">
    <w:abstractNumId w:val="20"/>
  </w:num>
  <w:num w:numId="15">
    <w:abstractNumId w:val="22"/>
  </w:num>
  <w:num w:numId="16">
    <w:abstractNumId w:val="7"/>
  </w:num>
  <w:num w:numId="17">
    <w:abstractNumId w:val="6"/>
  </w:num>
  <w:num w:numId="18">
    <w:abstractNumId w:val="21"/>
  </w:num>
  <w:num w:numId="19">
    <w:abstractNumId w:val="3"/>
  </w:num>
  <w:num w:numId="20">
    <w:abstractNumId w:val="10"/>
  </w:num>
  <w:num w:numId="21">
    <w:abstractNumId w:val="14"/>
  </w:num>
  <w:num w:numId="22">
    <w:abstractNumId w:val="0"/>
  </w:num>
  <w:num w:numId="23">
    <w:abstractNumId w:val="13"/>
  </w:num>
  <w:num w:numId="24">
    <w:abstractNumId w:val="17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attachedTemplate r:id="rId1"/>
  <w:stylePaneFormatFilter w:val="3F01"/>
  <w:defaultTabStop w:val="720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21E"/>
    <w:rsid w:val="000015E5"/>
    <w:rsid w:val="000054E7"/>
    <w:rsid w:val="00006427"/>
    <w:rsid w:val="0001199D"/>
    <w:rsid w:val="0001246E"/>
    <w:rsid w:val="000139E1"/>
    <w:rsid w:val="000305B8"/>
    <w:rsid w:val="000325EE"/>
    <w:rsid w:val="00033BCB"/>
    <w:rsid w:val="00037031"/>
    <w:rsid w:val="00037040"/>
    <w:rsid w:val="00040340"/>
    <w:rsid w:val="00047389"/>
    <w:rsid w:val="00047C94"/>
    <w:rsid w:val="00051CE8"/>
    <w:rsid w:val="00051E58"/>
    <w:rsid w:val="00054D02"/>
    <w:rsid w:val="00055B9E"/>
    <w:rsid w:val="00062290"/>
    <w:rsid w:val="0006582C"/>
    <w:rsid w:val="00065F56"/>
    <w:rsid w:val="0006629C"/>
    <w:rsid w:val="00070DCF"/>
    <w:rsid w:val="00072350"/>
    <w:rsid w:val="00074052"/>
    <w:rsid w:val="0008020C"/>
    <w:rsid w:val="00082F77"/>
    <w:rsid w:val="00087EF7"/>
    <w:rsid w:val="000902E9"/>
    <w:rsid w:val="00094F57"/>
    <w:rsid w:val="000954AF"/>
    <w:rsid w:val="000977D9"/>
    <w:rsid w:val="000A0F2E"/>
    <w:rsid w:val="000A1B08"/>
    <w:rsid w:val="000A52E4"/>
    <w:rsid w:val="000B03E6"/>
    <w:rsid w:val="000B1D51"/>
    <w:rsid w:val="000B367A"/>
    <w:rsid w:val="000B4B17"/>
    <w:rsid w:val="000B4CDA"/>
    <w:rsid w:val="000C1A88"/>
    <w:rsid w:val="000C361B"/>
    <w:rsid w:val="000C3F66"/>
    <w:rsid w:val="000D046E"/>
    <w:rsid w:val="000D36BB"/>
    <w:rsid w:val="000E0E26"/>
    <w:rsid w:val="000E5E91"/>
    <w:rsid w:val="000E63B3"/>
    <w:rsid w:val="000F03B5"/>
    <w:rsid w:val="000F264E"/>
    <w:rsid w:val="000F3B72"/>
    <w:rsid w:val="000F4EB2"/>
    <w:rsid w:val="000F533A"/>
    <w:rsid w:val="000F61C8"/>
    <w:rsid w:val="000F6D7B"/>
    <w:rsid w:val="000F7151"/>
    <w:rsid w:val="001009E7"/>
    <w:rsid w:val="00106C7E"/>
    <w:rsid w:val="00106E6C"/>
    <w:rsid w:val="00120A8B"/>
    <w:rsid w:val="00125DFE"/>
    <w:rsid w:val="00126E91"/>
    <w:rsid w:val="001271AF"/>
    <w:rsid w:val="00127369"/>
    <w:rsid w:val="00127C59"/>
    <w:rsid w:val="00127C80"/>
    <w:rsid w:val="00130945"/>
    <w:rsid w:val="0013538C"/>
    <w:rsid w:val="0013575E"/>
    <w:rsid w:val="00137361"/>
    <w:rsid w:val="00143D94"/>
    <w:rsid w:val="00151CE7"/>
    <w:rsid w:val="00152EB0"/>
    <w:rsid w:val="0015520F"/>
    <w:rsid w:val="00155714"/>
    <w:rsid w:val="001613E4"/>
    <w:rsid w:val="00164CDD"/>
    <w:rsid w:val="001700EE"/>
    <w:rsid w:val="00171FD2"/>
    <w:rsid w:val="00172779"/>
    <w:rsid w:val="00173953"/>
    <w:rsid w:val="00176878"/>
    <w:rsid w:val="00176BEB"/>
    <w:rsid w:val="00181F30"/>
    <w:rsid w:val="001829FD"/>
    <w:rsid w:val="00185B89"/>
    <w:rsid w:val="00190222"/>
    <w:rsid w:val="00193F0D"/>
    <w:rsid w:val="00194B12"/>
    <w:rsid w:val="001968B2"/>
    <w:rsid w:val="001A1E46"/>
    <w:rsid w:val="001A52C4"/>
    <w:rsid w:val="001A6988"/>
    <w:rsid w:val="001A7CDD"/>
    <w:rsid w:val="001B05B7"/>
    <w:rsid w:val="001B0BFE"/>
    <w:rsid w:val="001B0E4A"/>
    <w:rsid w:val="001B5262"/>
    <w:rsid w:val="001B692C"/>
    <w:rsid w:val="001C7080"/>
    <w:rsid w:val="001E4859"/>
    <w:rsid w:val="001E627C"/>
    <w:rsid w:val="001F03F3"/>
    <w:rsid w:val="001F18DF"/>
    <w:rsid w:val="001F1D98"/>
    <w:rsid w:val="001F7114"/>
    <w:rsid w:val="001F78DE"/>
    <w:rsid w:val="00210296"/>
    <w:rsid w:val="002119A2"/>
    <w:rsid w:val="002140AF"/>
    <w:rsid w:val="00215F94"/>
    <w:rsid w:val="0021656D"/>
    <w:rsid w:val="002167DC"/>
    <w:rsid w:val="00221525"/>
    <w:rsid w:val="00225497"/>
    <w:rsid w:val="002305C0"/>
    <w:rsid w:val="002346D8"/>
    <w:rsid w:val="00240D7B"/>
    <w:rsid w:val="00241C0E"/>
    <w:rsid w:val="00242768"/>
    <w:rsid w:val="00244530"/>
    <w:rsid w:val="0024487E"/>
    <w:rsid w:val="00246933"/>
    <w:rsid w:val="00247063"/>
    <w:rsid w:val="00255077"/>
    <w:rsid w:val="00261F2D"/>
    <w:rsid w:val="0026406C"/>
    <w:rsid w:val="00270C1D"/>
    <w:rsid w:val="00272CC0"/>
    <w:rsid w:val="00273746"/>
    <w:rsid w:val="00274053"/>
    <w:rsid w:val="00277B60"/>
    <w:rsid w:val="00277D83"/>
    <w:rsid w:val="002834A8"/>
    <w:rsid w:val="00284C06"/>
    <w:rsid w:val="00285065"/>
    <w:rsid w:val="00285733"/>
    <w:rsid w:val="00285A2E"/>
    <w:rsid w:val="00286692"/>
    <w:rsid w:val="00286AE7"/>
    <w:rsid w:val="002871DF"/>
    <w:rsid w:val="00294512"/>
    <w:rsid w:val="00297E86"/>
    <w:rsid w:val="002A0B33"/>
    <w:rsid w:val="002A0DF9"/>
    <w:rsid w:val="002A43A7"/>
    <w:rsid w:val="002A644F"/>
    <w:rsid w:val="002C0C45"/>
    <w:rsid w:val="002C1884"/>
    <w:rsid w:val="002C207B"/>
    <w:rsid w:val="002C35CC"/>
    <w:rsid w:val="002C392F"/>
    <w:rsid w:val="002C479D"/>
    <w:rsid w:val="002C5297"/>
    <w:rsid w:val="002D3EAB"/>
    <w:rsid w:val="002D4531"/>
    <w:rsid w:val="002D5B0C"/>
    <w:rsid w:val="002D6075"/>
    <w:rsid w:val="002E3ADF"/>
    <w:rsid w:val="002E75E0"/>
    <w:rsid w:val="002F1534"/>
    <w:rsid w:val="002F165B"/>
    <w:rsid w:val="002F463C"/>
    <w:rsid w:val="002F653A"/>
    <w:rsid w:val="0030036B"/>
    <w:rsid w:val="00301E55"/>
    <w:rsid w:val="00303C56"/>
    <w:rsid w:val="00303FAA"/>
    <w:rsid w:val="00307344"/>
    <w:rsid w:val="00310AEE"/>
    <w:rsid w:val="00311BCA"/>
    <w:rsid w:val="003139B7"/>
    <w:rsid w:val="00313AF6"/>
    <w:rsid w:val="00317061"/>
    <w:rsid w:val="00330970"/>
    <w:rsid w:val="00330C29"/>
    <w:rsid w:val="00331BEF"/>
    <w:rsid w:val="003320D2"/>
    <w:rsid w:val="00333D9B"/>
    <w:rsid w:val="00336154"/>
    <w:rsid w:val="00337813"/>
    <w:rsid w:val="00341384"/>
    <w:rsid w:val="00343FD1"/>
    <w:rsid w:val="003446E3"/>
    <w:rsid w:val="0034481B"/>
    <w:rsid w:val="0034662F"/>
    <w:rsid w:val="00352976"/>
    <w:rsid w:val="0035336A"/>
    <w:rsid w:val="0035412E"/>
    <w:rsid w:val="00361420"/>
    <w:rsid w:val="00362C5F"/>
    <w:rsid w:val="00363D69"/>
    <w:rsid w:val="00364671"/>
    <w:rsid w:val="0036510F"/>
    <w:rsid w:val="00366CA3"/>
    <w:rsid w:val="00371A90"/>
    <w:rsid w:val="0038137F"/>
    <w:rsid w:val="00381C5D"/>
    <w:rsid w:val="0039077A"/>
    <w:rsid w:val="00391C84"/>
    <w:rsid w:val="0039267E"/>
    <w:rsid w:val="00392EF6"/>
    <w:rsid w:val="00396B32"/>
    <w:rsid w:val="00396DBE"/>
    <w:rsid w:val="003A17D3"/>
    <w:rsid w:val="003A2D41"/>
    <w:rsid w:val="003A4F23"/>
    <w:rsid w:val="003B2286"/>
    <w:rsid w:val="003B270A"/>
    <w:rsid w:val="003B6D5F"/>
    <w:rsid w:val="003C13DD"/>
    <w:rsid w:val="003C1F4A"/>
    <w:rsid w:val="003C4E16"/>
    <w:rsid w:val="003C6DF9"/>
    <w:rsid w:val="003D6ABF"/>
    <w:rsid w:val="003E57D0"/>
    <w:rsid w:val="003E6D79"/>
    <w:rsid w:val="003F6C38"/>
    <w:rsid w:val="0040177D"/>
    <w:rsid w:val="00403E4E"/>
    <w:rsid w:val="004109E3"/>
    <w:rsid w:val="00412961"/>
    <w:rsid w:val="00417C7C"/>
    <w:rsid w:val="00420615"/>
    <w:rsid w:val="004308D3"/>
    <w:rsid w:val="0043119E"/>
    <w:rsid w:val="00431A1D"/>
    <w:rsid w:val="00434DF0"/>
    <w:rsid w:val="004374B1"/>
    <w:rsid w:val="004402A1"/>
    <w:rsid w:val="0044101B"/>
    <w:rsid w:val="00441A86"/>
    <w:rsid w:val="00442F21"/>
    <w:rsid w:val="00443147"/>
    <w:rsid w:val="00445756"/>
    <w:rsid w:val="004472EF"/>
    <w:rsid w:val="00450210"/>
    <w:rsid w:val="00452F27"/>
    <w:rsid w:val="00454BA7"/>
    <w:rsid w:val="00455366"/>
    <w:rsid w:val="00457ECE"/>
    <w:rsid w:val="004629F9"/>
    <w:rsid w:val="004638D8"/>
    <w:rsid w:val="00471831"/>
    <w:rsid w:val="00472D6C"/>
    <w:rsid w:val="004748A9"/>
    <w:rsid w:val="004763B6"/>
    <w:rsid w:val="00477AC6"/>
    <w:rsid w:val="00485380"/>
    <w:rsid w:val="00485B29"/>
    <w:rsid w:val="004871D7"/>
    <w:rsid w:val="00490C06"/>
    <w:rsid w:val="00494BF7"/>
    <w:rsid w:val="004950B5"/>
    <w:rsid w:val="00497105"/>
    <w:rsid w:val="004B04DE"/>
    <w:rsid w:val="004B6B89"/>
    <w:rsid w:val="004B79E7"/>
    <w:rsid w:val="004B7EC1"/>
    <w:rsid w:val="004B7EF2"/>
    <w:rsid w:val="004C0361"/>
    <w:rsid w:val="004C37E8"/>
    <w:rsid w:val="004D4B46"/>
    <w:rsid w:val="004D68A4"/>
    <w:rsid w:val="004E6DD0"/>
    <w:rsid w:val="004F4302"/>
    <w:rsid w:val="00500088"/>
    <w:rsid w:val="0050136E"/>
    <w:rsid w:val="00503352"/>
    <w:rsid w:val="00505567"/>
    <w:rsid w:val="00510542"/>
    <w:rsid w:val="005254D9"/>
    <w:rsid w:val="00525EA0"/>
    <w:rsid w:val="005308D8"/>
    <w:rsid w:val="0053715D"/>
    <w:rsid w:val="00540C08"/>
    <w:rsid w:val="00542510"/>
    <w:rsid w:val="0054289B"/>
    <w:rsid w:val="0054307A"/>
    <w:rsid w:val="00547172"/>
    <w:rsid w:val="005474E6"/>
    <w:rsid w:val="0055347A"/>
    <w:rsid w:val="00554EAE"/>
    <w:rsid w:val="005557A1"/>
    <w:rsid w:val="005562FE"/>
    <w:rsid w:val="005566DF"/>
    <w:rsid w:val="0056084B"/>
    <w:rsid w:val="00561854"/>
    <w:rsid w:val="00561916"/>
    <w:rsid w:val="00562022"/>
    <w:rsid w:val="005626F9"/>
    <w:rsid w:val="00577C58"/>
    <w:rsid w:val="00583435"/>
    <w:rsid w:val="00584480"/>
    <w:rsid w:val="00584B71"/>
    <w:rsid w:val="005943FE"/>
    <w:rsid w:val="005A0AC2"/>
    <w:rsid w:val="005A4FF1"/>
    <w:rsid w:val="005B1D87"/>
    <w:rsid w:val="005B4485"/>
    <w:rsid w:val="005B4C5C"/>
    <w:rsid w:val="005B57A1"/>
    <w:rsid w:val="005B6E86"/>
    <w:rsid w:val="005C0261"/>
    <w:rsid w:val="005C349E"/>
    <w:rsid w:val="005C3809"/>
    <w:rsid w:val="005C3F2D"/>
    <w:rsid w:val="005D1DA5"/>
    <w:rsid w:val="005D2972"/>
    <w:rsid w:val="005D44E0"/>
    <w:rsid w:val="005D68C6"/>
    <w:rsid w:val="005E1B2D"/>
    <w:rsid w:val="005E1D3A"/>
    <w:rsid w:val="005E1F89"/>
    <w:rsid w:val="005E4EEE"/>
    <w:rsid w:val="005E50F0"/>
    <w:rsid w:val="005E69E7"/>
    <w:rsid w:val="005F2BEA"/>
    <w:rsid w:val="005F5235"/>
    <w:rsid w:val="005F6741"/>
    <w:rsid w:val="005F72D0"/>
    <w:rsid w:val="00600BBE"/>
    <w:rsid w:val="0060467E"/>
    <w:rsid w:val="00612F7B"/>
    <w:rsid w:val="00613F96"/>
    <w:rsid w:val="00614733"/>
    <w:rsid w:val="006205A7"/>
    <w:rsid w:val="00622FC1"/>
    <w:rsid w:val="006261A9"/>
    <w:rsid w:val="00626515"/>
    <w:rsid w:val="00627001"/>
    <w:rsid w:val="0062732A"/>
    <w:rsid w:val="00627505"/>
    <w:rsid w:val="00630CAA"/>
    <w:rsid w:val="00631E93"/>
    <w:rsid w:val="0063729F"/>
    <w:rsid w:val="00640667"/>
    <w:rsid w:val="00641E26"/>
    <w:rsid w:val="006451F2"/>
    <w:rsid w:val="00654048"/>
    <w:rsid w:val="00655E30"/>
    <w:rsid w:val="0066162B"/>
    <w:rsid w:val="00664826"/>
    <w:rsid w:val="00670820"/>
    <w:rsid w:val="00671954"/>
    <w:rsid w:val="00671E23"/>
    <w:rsid w:val="00683240"/>
    <w:rsid w:val="00685B0A"/>
    <w:rsid w:val="00686F02"/>
    <w:rsid w:val="0068799C"/>
    <w:rsid w:val="006A1395"/>
    <w:rsid w:val="006A2928"/>
    <w:rsid w:val="006A3EC7"/>
    <w:rsid w:val="006B1081"/>
    <w:rsid w:val="006B219F"/>
    <w:rsid w:val="006B33F1"/>
    <w:rsid w:val="006B39AC"/>
    <w:rsid w:val="006B6E19"/>
    <w:rsid w:val="006B726B"/>
    <w:rsid w:val="006C016E"/>
    <w:rsid w:val="006C1E86"/>
    <w:rsid w:val="006C285C"/>
    <w:rsid w:val="006C7C52"/>
    <w:rsid w:val="006D1500"/>
    <w:rsid w:val="006D2A8C"/>
    <w:rsid w:val="006D6959"/>
    <w:rsid w:val="006E06AF"/>
    <w:rsid w:val="006E1811"/>
    <w:rsid w:val="006F0ABA"/>
    <w:rsid w:val="006F62D7"/>
    <w:rsid w:val="006F7C2A"/>
    <w:rsid w:val="00700E81"/>
    <w:rsid w:val="00703397"/>
    <w:rsid w:val="007118D0"/>
    <w:rsid w:val="00723EDC"/>
    <w:rsid w:val="00724506"/>
    <w:rsid w:val="00727AAC"/>
    <w:rsid w:val="007304EC"/>
    <w:rsid w:val="00730F27"/>
    <w:rsid w:val="00733E6D"/>
    <w:rsid w:val="00735898"/>
    <w:rsid w:val="00743F88"/>
    <w:rsid w:val="00744E9A"/>
    <w:rsid w:val="00750416"/>
    <w:rsid w:val="00751313"/>
    <w:rsid w:val="007516CB"/>
    <w:rsid w:val="00751D06"/>
    <w:rsid w:val="00754B8F"/>
    <w:rsid w:val="00755824"/>
    <w:rsid w:val="007562DA"/>
    <w:rsid w:val="00762881"/>
    <w:rsid w:val="00765249"/>
    <w:rsid w:val="0076654A"/>
    <w:rsid w:val="00773837"/>
    <w:rsid w:val="0077383E"/>
    <w:rsid w:val="00777474"/>
    <w:rsid w:val="00780317"/>
    <w:rsid w:val="00781097"/>
    <w:rsid w:val="00784F67"/>
    <w:rsid w:val="00786E9A"/>
    <w:rsid w:val="007925B6"/>
    <w:rsid w:val="00792CF3"/>
    <w:rsid w:val="00793F0D"/>
    <w:rsid w:val="00794AAE"/>
    <w:rsid w:val="00795188"/>
    <w:rsid w:val="007A28B3"/>
    <w:rsid w:val="007A5487"/>
    <w:rsid w:val="007A760E"/>
    <w:rsid w:val="007B6BDA"/>
    <w:rsid w:val="007C5F11"/>
    <w:rsid w:val="007C6F58"/>
    <w:rsid w:val="007D156B"/>
    <w:rsid w:val="007D7280"/>
    <w:rsid w:val="007E0DFB"/>
    <w:rsid w:val="007E1BBD"/>
    <w:rsid w:val="007E309E"/>
    <w:rsid w:val="007E77E6"/>
    <w:rsid w:val="007E7E02"/>
    <w:rsid w:val="007F1E10"/>
    <w:rsid w:val="007F37E1"/>
    <w:rsid w:val="00801EBC"/>
    <w:rsid w:val="00803668"/>
    <w:rsid w:val="00811629"/>
    <w:rsid w:val="00811D1E"/>
    <w:rsid w:val="008138A0"/>
    <w:rsid w:val="00814B9F"/>
    <w:rsid w:val="00814F25"/>
    <w:rsid w:val="00815936"/>
    <w:rsid w:val="00821EFE"/>
    <w:rsid w:val="00822A0A"/>
    <w:rsid w:val="00823238"/>
    <w:rsid w:val="008252C3"/>
    <w:rsid w:val="0082665A"/>
    <w:rsid w:val="008314C8"/>
    <w:rsid w:val="00831CAD"/>
    <w:rsid w:val="0083260A"/>
    <w:rsid w:val="00832AEE"/>
    <w:rsid w:val="00832F64"/>
    <w:rsid w:val="0083542E"/>
    <w:rsid w:val="00846299"/>
    <w:rsid w:val="00847DEC"/>
    <w:rsid w:val="00852A79"/>
    <w:rsid w:val="00852C35"/>
    <w:rsid w:val="00862638"/>
    <w:rsid w:val="00865D20"/>
    <w:rsid w:val="00866105"/>
    <w:rsid w:val="00866AFF"/>
    <w:rsid w:val="00867788"/>
    <w:rsid w:val="00870BFB"/>
    <w:rsid w:val="0087217D"/>
    <w:rsid w:val="00876160"/>
    <w:rsid w:val="008830C9"/>
    <w:rsid w:val="00885364"/>
    <w:rsid w:val="00885C73"/>
    <w:rsid w:val="00891325"/>
    <w:rsid w:val="00891EE9"/>
    <w:rsid w:val="008A1E3C"/>
    <w:rsid w:val="008A70CC"/>
    <w:rsid w:val="008A7AA3"/>
    <w:rsid w:val="008B0DA3"/>
    <w:rsid w:val="008B182A"/>
    <w:rsid w:val="008B44BB"/>
    <w:rsid w:val="008C1AFA"/>
    <w:rsid w:val="008C74CE"/>
    <w:rsid w:val="008D061E"/>
    <w:rsid w:val="008D0AB6"/>
    <w:rsid w:val="008D1C1A"/>
    <w:rsid w:val="008D53F6"/>
    <w:rsid w:val="008D5EC7"/>
    <w:rsid w:val="008E146B"/>
    <w:rsid w:val="008E5DAF"/>
    <w:rsid w:val="008E6E5E"/>
    <w:rsid w:val="008E7E4B"/>
    <w:rsid w:val="008F1E95"/>
    <w:rsid w:val="008F2004"/>
    <w:rsid w:val="008F3F01"/>
    <w:rsid w:val="008F4BC4"/>
    <w:rsid w:val="008F7DE4"/>
    <w:rsid w:val="0090600B"/>
    <w:rsid w:val="009063F5"/>
    <w:rsid w:val="00907F40"/>
    <w:rsid w:val="0091326E"/>
    <w:rsid w:val="009147B4"/>
    <w:rsid w:val="00914930"/>
    <w:rsid w:val="00916BD2"/>
    <w:rsid w:val="00927DBD"/>
    <w:rsid w:val="00934525"/>
    <w:rsid w:val="009345FA"/>
    <w:rsid w:val="009374BC"/>
    <w:rsid w:val="009407CA"/>
    <w:rsid w:val="00945265"/>
    <w:rsid w:val="00947DC9"/>
    <w:rsid w:val="00956206"/>
    <w:rsid w:val="009575CD"/>
    <w:rsid w:val="0095796D"/>
    <w:rsid w:val="00966955"/>
    <w:rsid w:val="009706A0"/>
    <w:rsid w:val="00970B5F"/>
    <w:rsid w:val="00970D55"/>
    <w:rsid w:val="009776C3"/>
    <w:rsid w:val="00980E38"/>
    <w:rsid w:val="009828BB"/>
    <w:rsid w:val="00985402"/>
    <w:rsid w:val="00986768"/>
    <w:rsid w:val="0099054A"/>
    <w:rsid w:val="00993E99"/>
    <w:rsid w:val="0099483E"/>
    <w:rsid w:val="00996B2D"/>
    <w:rsid w:val="009A0CE5"/>
    <w:rsid w:val="009A21B1"/>
    <w:rsid w:val="009A33A9"/>
    <w:rsid w:val="009A3A25"/>
    <w:rsid w:val="009A47D2"/>
    <w:rsid w:val="009A5922"/>
    <w:rsid w:val="009A5F49"/>
    <w:rsid w:val="009A63F6"/>
    <w:rsid w:val="009B5832"/>
    <w:rsid w:val="009B7E82"/>
    <w:rsid w:val="009D3950"/>
    <w:rsid w:val="009D3E17"/>
    <w:rsid w:val="009D6ECC"/>
    <w:rsid w:val="009D70CD"/>
    <w:rsid w:val="009E3160"/>
    <w:rsid w:val="009E499D"/>
    <w:rsid w:val="009E4D77"/>
    <w:rsid w:val="009E641E"/>
    <w:rsid w:val="009F24E2"/>
    <w:rsid w:val="009F476B"/>
    <w:rsid w:val="009F508C"/>
    <w:rsid w:val="009F5407"/>
    <w:rsid w:val="009F743D"/>
    <w:rsid w:val="009F781F"/>
    <w:rsid w:val="00A02B59"/>
    <w:rsid w:val="00A02DA0"/>
    <w:rsid w:val="00A05223"/>
    <w:rsid w:val="00A106EE"/>
    <w:rsid w:val="00A11018"/>
    <w:rsid w:val="00A15F24"/>
    <w:rsid w:val="00A177E3"/>
    <w:rsid w:val="00A2009A"/>
    <w:rsid w:val="00A22DF3"/>
    <w:rsid w:val="00A24685"/>
    <w:rsid w:val="00A266FB"/>
    <w:rsid w:val="00A316EC"/>
    <w:rsid w:val="00A335B8"/>
    <w:rsid w:val="00A340C2"/>
    <w:rsid w:val="00A34F42"/>
    <w:rsid w:val="00A42C3B"/>
    <w:rsid w:val="00A44FC9"/>
    <w:rsid w:val="00A5076A"/>
    <w:rsid w:val="00A53480"/>
    <w:rsid w:val="00A54288"/>
    <w:rsid w:val="00A55696"/>
    <w:rsid w:val="00A568BA"/>
    <w:rsid w:val="00A636AA"/>
    <w:rsid w:val="00A7009B"/>
    <w:rsid w:val="00A70FF0"/>
    <w:rsid w:val="00A7164B"/>
    <w:rsid w:val="00A71F7E"/>
    <w:rsid w:val="00A81241"/>
    <w:rsid w:val="00A86572"/>
    <w:rsid w:val="00A86B5E"/>
    <w:rsid w:val="00A8712D"/>
    <w:rsid w:val="00A94E80"/>
    <w:rsid w:val="00A974A9"/>
    <w:rsid w:val="00AA377B"/>
    <w:rsid w:val="00AA598C"/>
    <w:rsid w:val="00AA77F9"/>
    <w:rsid w:val="00AB03F6"/>
    <w:rsid w:val="00AB0747"/>
    <w:rsid w:val="00AB296D"/>
    <w:rsid w:val="00AB631D"/>
    <w:rsid w:val="00AC173F"/>
    <w:rsid w:val="00AC189F"/>
    <w:rsid w:val="00AC1A44"/>
    <w:rsid w:val="00AC3123"/>
    <w:rsid w:val="00AC3190"/>
    <w:rsid w:val="00AC3CAB"/>
    <w:rsid w:val="00AC6BE7"/>
    <w:rsid w:val="00AD3040"/>
    <w:rsid w:val="00AD35D9"/>
    <w:rsid w:val="00AD693D"/>
    <w:rsid w:val="00AD7D60"/>
    <w:rsid w:val="00AE0012"/>
    <w:rsid w:val="00AE1054"/>
    <w:rsid w:val="00AE160B"/>
    <w:rsid w:val="00AE38FE"/>
    <w:rsid w:val="00AE49B8"/>
    <w:rsid w:val="00AE7267"/>
    <w:rsid w:val="00AF1447"/>
    <w:rsid w:val="00AF2C67"/>
    <w:rsid w:val="00AF50A6"/>
    <w:rsid w:val="00AF5B77"/>
    <w:rsid w:val="00B05295"/>
    <w:rsid w:val="00B06D44"/>
    <w:rsid w:val="00B11DE2"/>
    <w:rsid w:val="00B1606D"/>
    <w:rsid w:val="00B21BAF"/>
    <w:rsid w:val="00B21CC8"/>
    <w:rsid w:val="00B23877"/>
    <w:rsid w:val="00B23D85"/>
    <w:rsid w:val="00B305AF"/>
    <w:rsid w:val="00B3101F"/>
    <w:rsid w:val="00B3688A"/>
    <w:rsid w:val="00B41F5E"/>
    <w:rsid w:val="00B421A9"/>
    <w:rsid w:val="00B42245"/>
    <w:rsid w:val="00B4424B"/>
    <w:rsid w:val="00B464F6"/>
    <w:rsid w:val="00B46D76"/>
    <w:rsid w:val="00B51314"/>
    <w:rsid w:val="00B54D6E"/>
    <w:rsid w:val="00B61C8E"/>
    <w:rsid w:val="00B73E9D"/>
    <w:rsid w:val="00B74B25"/>
    <w:rsid w:val="00B75CF6"/>
    <w:rsid w:val="00B7765E"/>
    <w:rsid w:val="00B842FF"/>
    <w:rsid w:val="00B8447D"/>
    <w:rsid w:val="00BB0B49"/>
    <w:rsid w:val="00BB14A1"/>
    <w:rsid w:val="00BB21A6"/>
    <w:rsid w:val="00BB64B1"/>
    <w:rsid w:val="00BB7AEC"/>
    <w:rsid w:val="00BC3101"/>
    <w:rsid w:val="00BD0439"/>
    <w:rsid w:val="00BD24A8"/>
    <w:rsid w:val="00BD3898"/>
    <w:rsid w:val="00BD7873"/>
    <w:rsid w:val="00BE03CD"/>
    <w:rsid w:val="00BE0C41"/>
    <w:rsid w:val="00BE0F54"/>
    <w:rsid w:val="00BE2872"/>
    <w:rsid w:val="00BE3785"/>
    <w:rsid w:val="00BE5D58"/>
    <w:rsid w:val="00BE7458"/>
    <w:rsid w:val="00BF0DC2"/>
    <w:rsid w:val="00BF78F2"/>
    <w:rsid w:val="00BF7C9D"/>
    <w:rsid w:val="00C009F6"/>
    <w:rsid w:val="00C05298"/>
    <w:rsid w:val="00C07370"/>
    <w:rsid w:val="00C263E0"/>
    <w:rsid w:val="00C27B4F"/>
    <w:rsid w:val="00C3172E"/>
    <w:rsid w:val="00C34795"/>
    <w:rsid w:val="00C429A1"/>
    <w:rsid w:val="00C438D2"/>
    <w:rsid w:val="00C444C9"/>
    <w:rsid w:val="00C46A30"/>
    <w:rsid w:val="00C52267"/>
    <w:rsid w:val="00C5321C"/>
    <w:rsid w:val="00C54A39"/>
    <w:rsid w:val="00C664EC"/>
    <w:rsid w:val="00C66D2D"/>
    <w:rsid w:val="00C7145F"/>
    <w:rsid w:val="00C742EC"/>
    <w:rsid w:val="00C767A8"/>
    <w:rsid w:val="00C82BB7"/>
    <w:rsid w:val="00C8383C"/>
    <w:rsid w:val="00C842E4"/>
    <w:rsid w:val="00C94680"/>
    <w:rsid w:val="00C94901"/>
    <w:rsid w:val="00CA232C"/>
    <w:rsid w:val="00CA2EE8"/>
    <w:rsid w:val="00CA4C3F"/>
    <w:rsid w:val="00CB02DA"/>
    <w:rsid w:val="00CB1EBC"/>
    <w:rsid w:val="00CB4BEC"/>
    <w:rsid w:val="00CB51FA"/>
    <w:rsid w:val="00CB5290"/>
    <w:rsid w:val="00CB7380"/>
    <w:rsid w:val="00CC24BA"/>
    <w:rsid w:val="00CD0DC3"/>
    <w:rsid w:val="00CD5BAC"/>
    <w:rsid w:val="00CE0754"/>
    <w:rsid w:val="00CE21D6"/>
    <w:rsid w:val="00CE4142"/>
    <w:rsid w:val="00CE6871"/>
    <w:rsid w:val="00CF3CF2"/>
    <w:rsid w:val="00CF3DF9"/>
    <w:rsid w:val="00CF517B"/>
    <w:rsid w:val="00CF5713"/>
    <w:rsid w:val="00CF5EB7"/>
    <w:rsid w:val="00D0066A"/>
    <w:rsid w:val="00D011F4"/>
    <w:rsid w:val="00D03DBC"/>
    <w:rsid w:val="00D05F35"/>
    <w:rsid w:val="00D06286"/>
    <w:rsid w:val="00D07FA0"/>
    <w:rsid w:val="00D1021E"/>
    <w:rsid w:val="00D11177"/>
    <w:rsid w:val="00D13A26"/>
    <w:rsid w:val="00D13C25"/>
    <w:rsid w:val="00D147B2"/>
    <w:rsid w:val="00D1570D"/>
    <w:rsid w:val="00D15ECF"/>
    <w:rsid w:val="00D16121"/>
    <w:rsid w:val="00D16F4D"/>
    <w:rsid w:val="00D20FD2"/>
    <w:rsid w:val="00D279A8"/>
    <w:rsid w:val="00D30567"/>
    <w:rsid w:val="00D31E4A"/>
    <w:rsid w:val="00D40A5F"/>
    <w:rsid w:val="00D41273"/>
    <w:rsid w:val="00D4659A"/>
    <w:rsid w:val="00D479FB"/>
    <w:rsid w:val="00D525DC"/>
    <w:rsid w:val="00D54053"/>
    <w:rsid w:val="00D55F70"/>
    <w:rsid w:val="00D57E54"/>
    <w:rsid w:val="00D64838"/>
    <w:rsid w:val="00D6572B"/>
    <w:rsid w:val="00D66390"/>
    <w:rsid w:val="00D673C1"/>
    <w:rsid w:val="00D71EEA"/>
    <w:rsid w:val="00D728A3"/>
    <w:rsid w:val="00D73003"/>
    <w:rsid w:val="00D7520B"/>
    <w:rsid w:val="00D77FC1"/>
    <w:rsid w:val="00D83CDF"/>
    <w:rsid w:val="00D8413E"/>
    <w:rsid w:val="00D85ED0"/>
    <w:rsid w:val="00D86843"/>
    <w:rsid w:val="00D91419"/>
    <w:rsid w:val="00D96410"/>
    <w:rsid w:val="00D9669B"/>
    <w:rsid w:val="00DA16F8"/>
    <w:rsid w:val="00DB23AC"/>
    <w:rsid w:val="00DB279C"/>
    <w:rsid w:val="00DB5031"/>
    <w:rsid w:val="00DC0EBB"/>
    <w:rsid w:val="00DC2982"/>
    <w:rsid w:val="00DD3ECC"/>
    <w:rsid w:val="00DD494B"/>
    <w:rsid w:val="00DD7F11"/>
    <w:rsid w:val="00DE1510"/>
    <w:rsid w:val="00DE43D6"/>
    <w:rsid w:val="00DE5778"/>
    <w:rsid w:val="00DE6720"/>
    <w:rsid w:val="00DF03D6"/>
    <w:rsid w:val="00DF5374"/>
    <w:rsid w:val="00DF7527"/>
    <w:rsid w:val="00DF78B8"/>
    <w:rsid w:val="00E0311B"/>
    <w:rsid w:val="00E04061"/>
    <w:rsid w:val="00E04282"/>
    <w:rsid w:val="00E11002"/>
    <w:rsid w:val="00E133D8"/>
    <w:rsid w:val="00E136E8"/>
    <w:rsid w:val="00E2420B"/>
    <w:rsid w:val="00E247F0"/>
    <w:rsid w:val="00E30A80"/>
    <w:rsid w:val="00E3114E"/>
    <w:rsid w:val="00E33EF5"/>
    <w:rsid w:val="00E35F91"/>
    <w:rsid w:val="00E4248F"/>
    <w:rsid w:val="00E44614"/>
    <w:rsid w:val="00E46821"/>
    <w:rsid w:val="00E46AEF"/>
    <w:rsid w:val="00E472A5"/>
    <w:rsid w:val="00E47720"/>
    <w:rsid w:val="00E47AAF"/>
    <w:rsid w:val="00E5358D"/>
    <w:rsid w:val="00E54137"/>
    <w:rsid w:val="00E54A36"/>
    <w:rsid w:val="00E54DF6"/>
    <w:rsid w:val="00E552DF"/>
    <w:rsid w:val="00E62782"/>
    <w:rsid w:val="00E628E4"/>
    <w:rsid w:val="00E6789C"/>
    <w:rsid w:val="00E726FF"/>
    <w:rsid w:val="00E72D90"/>
    <w:rsid w:val="00E73602"/>
    <w:rsid w:val="00E74F82"/>
    <w:rsid w:val="00E768AB"/>
    <w:rsid w:val="00E8196B"/>
    <w:rsid w:val="00E8399A"/>
    <w:rsid w:val="00E87CB3"/>
    <w:rsid w:val="00E93BFF"/>
    <w:rsid w:val="00E94FE4"/>
    <w:rsid w:val="00EA162B"/>
    <w:rsid w:val="00EA18DF"/>
    <w:rsid w:val="00EA1D21"/>
    <w:rsid w:val="00EA1EBB"/>
    <w:rsid w:val="00EA332D"/>
    <w:rsid w:val="00EA7A1E"/>
    <w:rsid w:val="00EB3158"/>
    <w:rsid w:val="00EB5ADC"/>
    <w:rsid w:val="00EB7957"/>
    <w:rsid w:val="00EB7C98"/>
    <w:rsid w:val="00EC1407"/>
    <w:rsid w:val="00EC2025"/>
    <w:rsid w:val="00EC2AC9"/>
    <w:rsid w:val="00EC2B24"/>
    <w:rsid w:val="00EC54D5"/>
    <w:rsid w:val="00EC6972"/>
    <w:rsid w:val="00ED06F3"/>
    <w:rsid w:val="00ED07F4"/>
    <w:rsid w:val="00ED58A1"/>
    <w:rsid w:val="00ED62FA"/>
    <w:rsid w:val="00EE1613"/>
    <w:rsid w:val="00EE32C6"/>
    <w:rsid w:val="00EF1542"/>
    <w:rsid w:val="00EF1DC2"/>
    <w:rsid w:val="00F00F19"/>
    <w:rsid w:val="00F037DA"/>
    <w:rsid w:val="00F04B39"/>
    <w:rsid w:val="00F0532B"/>
    <w:rsid w:val="00F056F8"/>
    <w:rsid w:val="00F0618B"/>
    <w:rsid w:val="00F11026"/>
    <w:rsid w:val="00F15CAC"/>
    <w:rsid w:val="00F170A5"/>
    <w:rsid w:val="00F200D2"/>
    <w:rsid w:val="00F22C05"/>
    <w:rsid w:val="00F22D29"/>
    <w:rsid w:val="00F23A5C"/>
    <w:rsid w:val="00F2422B"/>
    <w:rsid w:val="00F2741C"/>
    <w:rsid w:val="00F306E6"/>
    <w:rsid w:val="00F32EF7"/>
    <w:rsid w:val="00F36563"/>
    <w:rsid w:val="00F40838"/>
    <w:rsid w:val="00F42DB7"/>
    <w:rsid w:val="00F43183"/>
    <w:rsid w:val="00F4653F"/>
    <w:rsid w:val="00F4684D"/>
    <w:rsid w:val="00F52190"/>
    <w:rsid w:val="00F55327"/>
    <w:rsid w:val="00F64424"/>
    <w:rsid w:val="00F6707E"/>
    <w:rsid w:val="00F740D0"/>
    <w:rsid w:val="00F751E6"/>
    <w:rsid w:val="00F75E77"/>
    <w:rsid w:val="00F76266"/>
    <w:rsid w:val="00F81F71"/>
    <w:rsid w:val="00F8209D"/>
    <w:rsid w:val="00F845B8"/>
    <w:rsid w:val="00F936E0"/>
    <w:rsid w:val="00F96056"/>
    <w:rsid w:val="00FB1045"/>
    <w:rsid w:val="00FB1EE7"/>
    <w:rsid w:val="00FB322C"/>
    <w:rsid w:val="00FB3885"/>
    <w:rsid w:val="00FB42BB"/>
    <w:rsid w:val="00FC1282"/>
    <w:rsid w:val="00FC4367"/>
    <w:rsid w:val="00FC5559"/>
    <w:rsid w:val="00FD17E1"/>
    <w:rsid w:val="00FD719F"/>
    <w:rsid w:val="00FE36BD"/>
    <w:rsid w:val="00FE5F75"/>
    <w:rsid w:val="00FF4430"/>
    <w:rsid w:val="00FF47FF"/>
    <w:rsid w:val="00FF6907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F6"/>
    <w:rPr>
      <w:sz w:val="24"/>
    </w:rPr>
  </w:style>
  <w:style w:type="paragraph" w:styleId="Heading1">
    <w:name w:val="heading 1"/>
    <w:basedOn w:val="Normal"/>
    <w:next w:val="Normal"/>
    <w:qFormat/>
    <w:rsid w:val="00F00F19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rsid w:val="00F00F1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0F19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00F19"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rsid w:val="00F00F19"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00F19"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rsid w:val="00F00F19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rsid w:val="00F00F19"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F00F19"/>
    <w:pPr>
      <w:keepNext/>
      <w:tabs>
        <w:tab w:val="left" w:pos="360"/>
        <w:tab w:val="left" w:pos="720"/>
      </w:tabs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0F1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sid w:val="00F00F19"/>
    <w:rPr>
      <w:sz w:val="23"/>
    </w:rPr>
  </w:style>
  <w:style w:type="paragraph" w:styleId="Title">
    <w:name w:val="Title"/>
    <w:basedOn w:val="Normal"/>
    <w:qFormat/>
    <w:rsid w:val="00F00F19"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rsid w:val="00F00F1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00F19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rsid w:val="00F00F19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rsid w:val="00F00F1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00F19"/>
    <w:pPr>
      <w:tabs>
        <w:tab w:val="num" w:pos="720"/>
      </w:tabs>
      <w:spacing w:before="120"/>
      <w:jc w:val="center"/>
    </w:pPr>
    <w:rPr>
      <w:b/>
      <w:sz w:val="30"/>
    </w:rPr>
  </w:style>
  <w:style w:type="paragraph" w:styleId="BodyText2">
    <w:name w:val="Body Text 2"/>
    <w:basedOn w:val="Normal"/>
    <w:rsid w:val="00F00F19"/>
    <w:pPr>
      <w:tabs>
        <w:tab w:val="num" w:pos="720"/>
      </w:tabs>
      <w:spacing w:before="120" w:after="160"/>
      <w:jc w:val="both"/>
    </w:pPr>
    <w:rPr>
      <w:sz w:val="23"/>
    </w:rPr>
  </w:style>
  <w:style w:type="character" w:styleId="Hyperlink">
    <w:name w:val="Hyperlink"/>
    <w:rsid w:val="005562FE"/>
    <w:rPr>
      <w:color w:val="0000FF"/>
      <w:u w:val="single"/>
    </w:rPr>
  </w:style>
  <w:style w:type="paragraph" w:styleId="FootnoteText">
    <w:name w:val="footnote text"/>
    <w:basedOn w:val="Normal"/>
    <w:semiHidden/>
    <w:rsid w:val="006D2A8C"/>
    <w:rPr>
      <w:sz w:val="20"/>
    </w:rPr>
  </w:style>
  <w:style w:type="character" w:styleId="FootnoteReference">
    <w:name w:val="footnote reference"/>
    <w:semiHidden/>
    <w:rsid w:val="006D2A8C"/>
    <w:rPr>
      <w:vertAlign w:val="superscript"/>
    </w:rPr>
  </w:style>
  <w:style w:type="paragraph" w:styleId="BalloonText">
    <w:name w:val="Balloon Text"/>
    <w:basedOn w:val="Normal"/>
    <w:link w:val="BalloonTextChar"/>
    <w:rsid w:val="0037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A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37512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IR~1.FAR\LOCALS~1\Temp\TCD8A.tmp\Controller-financial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D429-4724-4C2A-A0ED-0AA54947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Controller-financial manager resume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ALI-RIDA FARHAT</vt:lpstr>
    </vt:vector>
  </TitlesOfParts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ALI-RIDA FARHAT</dc:title>
  <dc:creator/>
  <cp:lastModifiedBy/>
  <cp:revision>1</cp:revision>
  <cp:lastPrinted>2003-06-12T11:51:00Z</cp:lastPrinted>
  <dcterms:created xsi:type="dcterms:W3CDTF">2017-12-12T07:43:00Z</dcterms:created>
  <dcterms:modified xsi:type="dcterms:W3CDTF">2017-12-12T07:43:00Z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TC011152941033</vt:lpwstr>
  </property>
</Properties>
</file>