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20" w:rsidRDefault="00AF65E0">
      <w:pPr>
        <w:pStyle w:val="Name"/>
      </w:pPr>
      <w:r>
        <w:t>Elimar</w:t>
      </w:r>
    </w:p>
    <w:p w:rsidR="00E573CF" w:rsidRDefault="00B26720">
      <w:pPr>
        <w:pStyle w:val="Name"/>
      </w:pPr>
      <w:hyperlink r:id="rId9" w:history="1">
        <w:r w:rsidRPr="001119C2">
          <w:rPr>
            <w:rStyle w:val="Hyperlink"/>
          </w:rPr>
          <w:t>Elimar.375294@2freemail.com</w:t>
        </w:r>
      </w:hyperlink>
      <w:r>
        <w:t xml:space="preserve"> </w:t>
      </w:r>
      <w:bookmarkStart w:id="0" w:name="_GoBack"/>
      <w:bookmarkEnd w:id="0"/>
      <w:r w:rsidR="00AF65E0">
        <w:t xml:space="preserve"> </w:t>
      </w:r>
    </w:p>
    <w:sdt>
      <w:sdtPr>
        <w:id w:val="-1179423465"/>
        <w:placeholder>
          <w:docPart w:val="138C7D5CFA83A141AB07B06C71B90126"/>
        </w:placeholder>
        <w:temporary/>
        <w:showingPlcHdr/>
      </w:sdtPr>
      <w:sdtEndPr/>
      <w:sdtContent>
        <w:p w:rsidR="00E573CF" w:rsidRDefault="006616B4">
          <w:pPr>
            <w:pStyle w:val="Heading1"/>
          </w:pPr>
          <w:r>
            <w:t>Objective</w:t>
          </w:r>
        </w:p>
      </w:sdtContent>
    </w:sdt>
    <w:p w:rsidR="00E573CF" w:rsidRDefault="00D838A9">
      <w:proofErr w:type="gramStart"/>
      <w:r>
        <w:t>To attain a responsible role in quality service using strong communication, skills and positive attitude to clients whom my service are vital.</w:t>
      </w:r>
      <w:proofErr w:type="gramEnd"/>
      <w:r>
        <w:t xml:space="preserve"> </w:t>
      </w:r>
      <w:proofErr w:type="gramStart"/>
      <w:r>
        <w:t>To provide various strategies and innovation solution for personal advancement and quality service.</w:t>
      </w:r>
      <w:proofErr w:type="gramEnd"/>
    </w:p>
    <w:sdt>
      <w:sdtPr>
        <w:id w:val="1728489637"/>
        <w:placeholder>
          <w:docPart w:val="7E28CCD62CA72D46B826581286C8125A"/>
        </w:placeholder>
        <w:temporary/>
        <w:showingPlcHdr/>
      </w:sdtPr>
      <w:sdtEndPr/>
      <w:sdtContent>
        <w:p w:rsidR="00E573CF" w:rsidRDefault="006616B4">
          <w:pPr>
            <w:pStyle w:val="Heading1"/>
          </w:pPr>
          <w:r>
            <w:t>Experience</w:t>
          </w:r>
        </w:p>
      </w:sdtContent>
    </w:sdt>
    <w:p w:rsidR="00E573CF" w:rsidRDefault="00943537">
      <w:r>
        <w:t xml:space="preserve">Dr. </w:t>
      </w:r>
      <w:proofErr w:type="spellStart"/>
      <w:r>
        <w:t>Nizar</w:t>
      </w:r>
      <w:proofErr w:type="spellEnd"/>
      <w:r>
        <w:t xml:space="preserve"> Ibrahim </w:t>
      </w:r>
      <w:proofErr w:type="spellStart"/>
      <w:r>
        <w:t>Gholam</w:t>
      </w:r>
      <w:proofErr w:type="spellEnd"/>
      <w:r>
        <w:t xml:space="preserve"> Medical Group</w:t>
      </w:r>
    </w:p>
    <w:p w:rsidR="00E573CF" w:rsidRDefault="00943537">
      <w:r>
        <w:t>Staff nurse/ Dental Nurse</w:t>
      </w:r>
      <w:r w:rsidR="00680D01">
        <w:t xml:space="preserve"> – May 2009 to May 2017</w:t>
      </w:r>
    </w:p>
    <w:p w:rsidR="00E573CF" w:rsidRDefault="00C87D20" w:rsidP="00680D01">
      <w:pPr>
        <w:pStyle w:val="ListBullet"/>
      </w:pPr>
      <w:r>
        <w:t>8 years of experience in many areas of modern dental practice.</w:t>
      </w:r>
    </w:p>
    <w:p w:rsidR="00C87D20" w:rsidRDefault="00C87D20" w:rsidP="00680D01">
      <w:pPr>
        <w:pStyle w:val="ListBullet"/>
      </w:pPr>
      <w:r>
        <w:t xml:space="preserve">Extensive knowledge in various endodontic and orthodontic </w:t>
      </w:r>
      <w:proofErr w:type="gramStart"/>
      <w:r>
        <w:t>procedure</w:t>
      </w:r>
      <w:proofErr w:type="gramEnd"/>
      <w:r>
        <w:t>.</w:t>
      </w:r>
    </w:p>
    <w:p w:rsidR="00C87D20" w:rsidRDefault="00C87D20" w:rsidP="00680D01">
      <w:pPr>
        <w:pStyle w:val="ListBullet"/>
      </w:pPr>
      <w:r>
        <w:t>Knowledge on assisting dentist in performing dental surgeries and implants.</w:t>
      </w:r>
    </w:p>
    <w:p w:rsidR="00C87D20" w:rsidRDefault="00C87D20" w:rsidP="00680D01">
      <w:pPr>
        <w:pStyle w:val="ListBullet"/>
      </w:pPr>
      <w:r>
        <w:t xml:space="preserve">Able to understand and speak </w:t>
      </w:r>
      <w:proofErr w:type="spellStart"/>
      <w:r>
        <w:t>arabic</w:t>
      </w:r>
      <w:proofErr w:type="spellEnd"/>
    </w:p>
    <w:p w:rsidR="00C87D20" w:rsidRDefault="00C87D20" w:rsidP="00680D01">
      <w:pPr>
        <w:pStyle w:val="ListBullet"/>
      </w:pPr>
      <w:r>
        <w:t>Computer literate</w:t>
      </w:r>
    </w:p>
    <w:sdt>
      <w:sdtPr>
        <w:id w:val="720946933"/>
        <w:placeholder>
          <w:docPart w:val="252EBC634E4A8842BAEFC9DB95B74A17"/>
        </w:placeholder>
        <w:temporary/>
        <w:showingPlcHdr/>
      </w:sdtPr>
      <w:sdtEndPr/>
      <w:sdtContent>
        <w:p w:rsidR="00E573CF" w:rsidRDefault="006616B4">
          <w:pPr>
            <w:pStyle w:val="Heading1"/>
          </w:pPr>
          <w:r>
            <w:t>Education</w:t>
          </w:r>
        </w:p>
      </w:sdtContent>
    </w:sdt>
    <w:p w:rsidR="00E573CF" w:rsidRDefault="00E43153">
      <w:r>
        <w:t>Bachelor of Science in Nursing -     March 2008</w:t>
      </w:r>
      <w:r w:rsidR="002F26B8">
        <w:t xml:space="preserve"> </w:t>
      </w:r>
    </w:p>
    <w:p w:rsidR="00E43153" w:rsidRDefault="00E43153">
      <w:r>
        <w:t xml:space="preserve">Computer System Design and Programming </w:t>
      </w:r>
      <w:r w:rsidR="002F26B8">
        <w:t>– 1998</w:t>
      </w:r>
    </w:p>
    <w:p w:rsidR="00E573CF" w:rsidRDefault="00EE6E26">
      <w:pPr>
        <w:pStyle w:val="Heading1"/>
      </w:pPr>
      <w:r>
        <w:t>Personal Profile</w:t>
      </w:r>
    </w:p>
    <w:p w:rsidR="00E573CF" w:rsidRDefault="00B25413" w:rsidP="00EE6E26">
      <w:pPr>
        <w:pStyle w:val="ListBullet"/>
      </w:pPr>
      <w:r>
        <w:t>Gender : Female</w:t>
      </w:r>
    </w:p>
    <w:p w:rsidR="00B25413" w:rsidRDefault="00B25413" w:rsidP="00EE6E26">
      <w:pPr>
        <w:pStyle w:val="ListBullet"/>
      </w:pPr>
      <w:r>
        <w:t>Civil Status : Married</w:t>
      </w:r>
    </w:p>
    <w:p w:rsidR="00B25413" w:rsidRDefault="00B25413" w:rsidP="00EE6E26">
      <w:pPr>
        <w:pStyle w:val="ListBullet"/>
      </w:pPr>
      <w:r>
        <w:t>Date of Birth : October 14, 1977</w:t>
      </w:r>
    </w:p>
    <w:p w:rsidR="00B25413" w:rsidRDefault="00B25413" w:rsidP="00EE6E26">
      <w:pPr>
        <w:pStyle w:val="ListBullet"/>
      </w:pPr>
      <w:r>
        <w:t xml:space="preserve">Place of Birth : </w:t>
      </w:r>
      <w:proofErr w:type="spellStart"/>
      <w:r>
        <w:t>Ipil</w:t>
      </w:r>
      <w:proofErr w:type="spellEnd"/>
      <w:r>
        <w:t xml:space="preserve"> </w:t>
      </w:r>
      <w:proofErr w:type="spellStart"/>
      <w:r>
        <w:t>Sibugay</w:t>
      </w:r>
      <w:proofErr w:type="spellEnd"/>
      <w:r>
        <w:t xml:space="preserve"> Province</w:t>
      </w:r>
    </w:p>
    <w:p w:rsidR="00B25413" w:rsidRDefault="00B25413" w:rsidP="00EE6E26">
      <w:pPr>
        <w:pStyle w:val="ListBullet"/>
      </w:pPr>
      <w:r>
        <w:t>Height : 5’1</w:t>
      </w:r>
    </w:p>
    <w:p w:rsidR="00B25413" w:rsidRDefault="00B25413" w:rsidP="00EE6E26">
      <w:pPr>
        <w:pStyle w:val="ListBullet"/>
      </w:pPr>
      <w:r>
        <w:t>Citizenship : Filipino</w:t>
      </w:r>
    </w:p>
    <w:p w:rsidR="00B25413" w:rsidRDefault="00B25413" w:rsidP="00EE6E26">
      <w:pPr>
        <w:pStyle w:val="ListBullet"/>
      </w:pPr>
      <w:r>
        <w:t>Religion : Islam</w:t>
      </w:r>
    </w:p>
    <w:sectPr w:rsidR="00B25413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B4" w:rsidRDefault="006616B4">
      <w:r>
        <w:separator/>
      </w:r>
    </w:p>
  </w:endnote>
  <w:endnote w:type="continuationSeparator" w:id="0">
    <w:p w:rsidR="006616B4" w:rsidRDefault="0066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F" w:rsidRDefault="006616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B4" w:rsidRDefault="006616B4">
      <w:r>
        <w:separator/>
      </w:r>
    </w:p>
  </w:footnote>
  <w:footnote w:type="continuationSeparator" w:id="0">
    <w:p w:rsidR="006616B4" w:rsidRDefault="0066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F" w:rsidRDefault="006616B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38ECF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A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F" w:rsidRDefault="006616B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3CF" w:rsidRDefault="00E573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E573CF" w:rsidRDefault="00E573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F"/>
    <w:rsid w:val="002F26B8"/>
    <w:rsid w:val="0032284C"/>
    <w:rsid w:val="003E7C45"/>
    <w:rsid w:val="006616B4"/>
    <w:rsid w:val="00680D01"/>
    <w:rsid w:val="007F14B6"/>
    <w:rsid w:val="00840252"/>
    <w:rsid w:val="00943537"/>
    <w:rsid w:val="009B1ADC"/>
    <w:rsid w:val="00AF65E0"/>
    <w:rsid w:val="00B25413"/>
    <w:rsid w:val="00B26720"/>
    <w:rsid w:val="00B327BF"/>
    <w:rsid w:val="00C87D20"/>
    <w:rsid w:val="00D838A9"/>
    <w:rsid w:val="00E43153"/>
    <w:rsid w:val="00E47544"/>
    <w:rsid w:val="00E573CF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3E7C45"/>
    <w:rPr>
      <w:color w:val="53C3C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C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3E7C45"/>
    <w:rPr>
      <w:color w:val="53C3C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C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imar.375294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84812338\Downloads\%7b9FAEA60E-5034-794A-8D82-FB6A01688E38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C7D5CFA83A141AB07B06C71B9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1325-9E46-704F-B331-81026DAFB99F}"/>
      </w:docPartPr>
      <w:docPartBody>
        <w:p w:rsidR="00C131CE" w:rsidRDefault="00B44A01">
          <w:pPr>
            <w:pStyle w:val="138C7D5CFA83A141AB07B06C71B90126"/>
          </w:pPr>
          <w:r>
            <w:t>Objective</w:t>
          </w:r>
        </w:p>
      </w:docPartBody>
    </w:docPart>
    <w:docPart>
      <w:docPartPr>
        <w:name w:val="7E28CCD62CA72D46B826581286C8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00C7-F2DD-674C-9519-7A8445B3CCF3}"/>
      </w:docPartPr>
      <w:docPartBody>
        <w:p w:rsidR="00C131CE" w:rsidRDefault="00B44A01">
          <w:pPr>
            <w:pStyle w:val="7E28CCD62CA72D46B826581286C8125A"/>
          </w:pPr>
          <w:r>
            <w:t>Experience</w:t>
          </w:r>
        </w:p>
      </w:docPartBody>
    </w:docPart>
    <w:docPart>
      <w:docPartPr>
        <w:name w:val="252EBC634E4A8842BAEFC9DB95B7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4396-60B2-A843-8281-D175AC5B6F29}"/>
      </w:docPartPr>
      <w:docPartBody>
        <w:p w:rsidR="00C131CE" w:rsidRDefault="00B44A01">
          <w:pPr>
            <w:pStyle w:val="252EBC634E4A8842BAEFC9DB95B74A1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E"/>
    <w:rsid w:val="00B44A01"/>
    <w:rsid w:val="00C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5B22C0C6F0C43B10F7AB8948CA755">
    <w:name w:val="6A05B22C0C6F0C43B10F7AB8948CA755"/>
  </w:style>
  <w:style w:type="paragraph" w:customStyle="1" w:styleId="AB3010FB24322F42BA2008EAE42651B1">
    <w:name w:val="AB3010FB24322F42BA2008EAE42651B1"/>
  </w:style>
  <w:style w:type="paragraph" w:customStyle="1" w:styleId="138C7D5CFA83A141AB07B06C71B90126">
    <w:name w:val="138C7D5CFA83A141AB07B06C71B90126"/>
  </w:style>
  <w:style w:type="paragraph" w:customStyle="1" w:styleId="95500591A522944E8D4C013E0F98AA9C">
    <w:name w:val="95500591A522944E8D4C013E0F98AA9C"/>
  </w:style>
  <w:style w:type="paragraph" w:customStyle="1" w:styleId="7E28CCD62CA72D46B826581286C8125A">
    <w:name w:val="7E28CCD62CA72D46B826581286C8125A"/>
  </w:style>
  <w:style w:type="paragraph" w:customStyle="1" w:styleId="965373456E3A374286910449D7073072">
    <w:name w:val="965373456E3A374286910449D7073072"/>
  </w:style>
  <w:style w:type="paragraph" w:customStyle="1" w:styleId="2D84075298598945BDDF419011C46400">
    <w:name w:val="2D84075298598945BDDF419011C4640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A096FE2458AC27449980DA169B27F549">
    <w:name w:val="A096FE2458AC27449980DA169B27F549"/>
  </w:style>
  <w:style w:type="paragraph" w:customStyle="1" w:styleId="252EBC634E4A8842BAEFC9DB95B74A17">
    <w:name w:val="252EBC634E4A8842BAEFC9DB95B74A17"/>
  </w:style>
  <w:style w:type="paragraph" w:customStyle="1" w:styleId="9CDA3DF02437CC4B8C81DA3037278A03">
    <w:name w:val="9CDA3DF02437CC4B8C81DA3037278A03"/>
  </w:style>
  <w:style w:type="paragraph" w:customStyle="1" w:styleId="1EA969A9DE0A3F4286A5050B4C5A7876">
    <w:name w:val="1EA969A9DE0A3F4286A5050B4C5A7876"/>
  </w:style>
  <w:style w:type="paragraph" w:customStyle="1" w:styleId="C80166B98E2F5248B0CE8AEBF9545F89">
    <w:name w:val="C80166B98E2F5248B0CE8AEBF9545F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5B22C0C6F0C43B10F7AB8948CA755">
    <w:name w:val="6A05B22C0C6F0C43B10F7AB8948CA755"/>
  </w:style>
  <w:style w:type="paragraph" w:customStyle="1" w:styleId="AB3010FB24322F42BA2008EAE42651B1">
    <w:name w:val="AB3010FB24322F42BA2008EAE42651B1"/>
  </w:style>
  <w:style w:type="paragraph" w:customStyle="1" w:styleId="138C7D5CFA83A141AB07B06C71B90126">
    <w:name w:val="138C7D5CFA83A141AB07B06C71B90126"/>
  </w:style>
  <w:style w:type="paragraph" w:customStyle="1" w:styleId="95500591A522944E8D4C013E0F98AA9C">
    <w:name w:val="95500591A522944E8D4C013E0F98AA9C"/>
  </w:style>
  <w:style w:type="paragraph" w:customStyle="1" w:styleId="7E28CCD62CA72D46B826581286C8125A">
    <w:name w:val="7E28CCD62CA72D46B826581286C8125A"/>
  </w:style>
  <w:style w:type="paragraph" w:customStyle="1" w:styleId="965373456E3A374286910449D7073072">
    <w:name w:val="965373456E3A374286910449D7073072"/>
  </w:style>
  <w:style w:type="paragraph" w:customStyle="1" w:styleId="2D84075298598945BDDF419011C46400">
    <w:name w:val="2D84075298598945BDDF419011C4640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A096FE2458AC27449980DA169B27F549">
    <w:name w:val="A096FE2458AC27449980DA169B27F549"/>
  </w:style>
  <w:style w:type="paragraph" w:customStyle="1" w:styleId="252EBC634E4A8842BAEFC9DB95B74A17">
    <w:name w:val="252EBC634E4A8842BAEFC9DB95B74A17"/>
  </w:style>
  <w:style w:type="paragraph" w:customStyle="1" w:styleId="9CDA3DF02437CC4B8C81DA3037278A03">
    <w:name w:val="9CDA3DF02437CC4B8C81DA3037278A03"/>
  </w:style>
  <w:style w:type="paragraph" w:customStyle="1" w:styleId="1EA969A9DE0A3F4286A5050B4C5A7876">
    <w:name w:val="1EA969A9DE0A3F4286A5050B4C5A7876"/>
  </w:style>
  <w:style w:type="paragraph" w:customStyle="1" w:styleId="C80166B98E2F5248B0CE8AEBF9545F89">
    <w:name w:val="C80166B98E2F5248B0CE8AEBF9545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C017-2D28-4679-9572-22852E59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{9FAEA60E-5034-794A-8D82-FB6A01688E38}tf16392110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elimar_e8@yahoo.com</dc:creator>
  <cp:keywords/>
  <dc:description/>
  <cp:lastModifiedBy>784812338</cp:lastModifiedBy>
  <cp:revision>4</cp:revision>
  <dcterms:created xsi:type="dcterms:W3CDTF">2017-12-13T13:24:00Z</dcterms:created>
  <dcterms:modified xsi:type="dcterms:W3CDTF">2017-12-19T13:24:00Z</dcterms:modified>
</cp:coreProperties>
</file>