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81" w:rsidRDefault="00EF4A6E" w:rsidP="00EF4A6E">
      <w:pPr>
        <w:pStyle w:val="NoSpacing"/>
        <w:rPr>
          <w:rFonts w:asciiTheme="minorHAnsi" w:hAnsiTheme="minorHAnsi"/>
          <w:b/>
          <w:sz w:val="28"/>
          <w:szCs w:val="28"/>
        </w:rPr>
      </w:pPr>
      <w:r w:rsidRPr="00EF4A6E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B5E1B3" wp14:editId="31A088BD">
            <wp:simplePos x="0" y="0"/>
            <wp:positionH relativeFrom="column">
              <wp:posOffset>5161915</wp:posOffset>
            </wp:positionH>
            <wp:positionV relativeFrom="paragraph">
              <wp:posOffset>-684588</wp:posOffset>
            </wp:positionV>
            <wp:extent cx="1496580" cy="1536970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is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80" cy="153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A6E">
        <w:rPr>
          <w:rFonts w:asciiTheme="minorHAnsi" w:hAnsiTheme="minorHAnsi"/>
          <w:b/>
          <w:sz w:val="28"/>
          <w:szCs w:val="28"/>
        </w:rPr>
        <w:t xml:space="preserve">Lewis </w:t>
      </w:r>
    </w:p>
    <w:p w:rsidR="0026574A" w:rsidRPr="00EF4A6E" w:rsidRDefault="0026574A" w:rsidP="00EF4A6E">
      <w:pPr>
        <w:pStyle w:val="NoSpacing"/>
        <w:rPr>
          <w:rFonts w:asciiTheme="minorHAnsi" w:hAnsiTheme="minorHAnsi"/>
          <w:b/>
          <w:sz w:val="28"/>
          <w:szCs w:val="28"/>
        </w:rPr>
      </w:pPr>
      <w:hyperlink r:id="rId9" w:history="1">
        <w:r w:rsidRPr="004F7303">
          <w:rPr>
            <w:rStyle w:val="Hyperlink"/>
            <w:rFonts w:asciiTheme="minorHAnsi" w:hAnsiTheme="minorHAnsi"/>
            <w:b/>
            <w:sz w:val="28"/>
            <w:szCs w:val="28"/>
          </w:rPr>
          <w:t>Lewis.375322@2freemail.com</w:t>
        </w:r>
      </w:hyperlink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F4A6E" w:rsidRPr="00EF4A6E" w:rsidRDefault="00EF4A6E" w:rsidP="00BA452F">
      <w:pPr>
        <w:pStyle w:val="ContactInfo"/>
        <w:rPr>
          <w:rFonts w:asciiTheme="majorHAnsi" w:hAnsiTheme="majorHAnsi"/>
          <w:b/>
          <w:caps/>
          <w:color w:val="auto"/>
          <w:spacing w:val="21"/>
        </w:rPr>
      </w:pPr>
    </w:p>
    <w:p w:rsidR="00265E15" w:rsidRPr="00EF4A6E" w:rsidRDefault="00265E15" w:rsidP="005A0430">
      <w:pPr>
        <w:pStyle w:val="ContactInfo"/>
        <w:rPr>
          <w:rFonts w:asciiTheme="majorHAnsi" w:hAnsiTheme="majorHAnsi"/>
          <w:b/>
          <w:caps/>
          <w:color w:val="auto"/>
          <w:spacing w:val="21"/>
        </w:rPr>
      </w:pPr>
      <w:r w:rsidRPr="00EF4A6E">
        <w:rPr>
          <w:rFonts w:asciiTheme="majorHAnsi" w:hAnsiTheme="majorHAnsi"/>
          <w:b/>
          <w:caps/>
          <w:color w:val="auto"/>
          <w:spacing w:val="21"/>
        </w:rPr>
        <w:t>_________________________________________________</w:t>
      </w:r>
    </w:p>
    <w:p w:rsidR="00B16E2F" w:rsidRPr="00EF4A6E" w:rsidRDefault="00B16E2F" w:rsidP="00BA452F">
      <w:pPr>
        <w:pStyle w:val="ContactInfo"/>
        <w:jc w:val="both"/>
        <w:rPr>
          <w:rFonts w:asciiTheme="majorHAnsi" w:hAnsiTheme="majorHAnsi"/>
          <w:color w:val="auto"/>
        </w:rPr>
      </w:pPr>
    </w:p>
    <w:p w:rsidR="00006E84" w:rsidRPr="00EF4A6E" w:rsidRDefault="00412159" w:rsidP="00BA452F">
      <w:pPr>
        <w:pStyle w:val="ContactInfo"/>
        <w:jc w:val="both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b/>
          <w:color w:val="auto"/>
        </w:rPr>
        <w:t xml:space="preserve">Objective: </w:t>
      </w:r>
      <w:r w:rsidR="00006E84" w:rsidRPr="00EF4A6E">
        <w:rPr>
          <w:rFonts w:asciiTheme="majorHAnsi" w:hAnsiTheme="majorHAnsi"/>
          <w:b/>
          <w:color w:val="auto"/>
        </w:rPr>
        <w:t xml:space="preserve"> </w:t>
      </w:r>
      <w:r w:rsidR="00006E84" w:rsidRPr="00EF4A6E">
        <w:rPr>
          <w:rFonts w:asciiTheme="majorHAnsi" w:eastAsia="Times New Roman" w:hAnsiTheme="majorHAnsi" w:cs="Arial"/>
          <w:color w:val="auto"/>
          <w:shd w:val="clear" w:color="auto" w:fill="FFFFFF"/>
          <w:lang w:val="en-PH" w:eastAsia="en-US"/>
        </w:rPr>
        <w:t>Obtain a position as a team-player in a people-oriented organization where I can maximize my customer-service experience in a challenging environment to achieve the corporate goals.</w:t>
      </w:r>
    </w:p>
    <w:p w:rsidR="00412159" w:rsidRPr="00EF4A6E" w:rsidRDefault="00412159" w:rsidP="00F93394">
      <w:pPr>
        <w:pStyle w:val="ContactInfo"/>
        <w:rPr>
          <w:rFonts w:asciiTheme="majorHAnsi" w:hAnsiTheme="majorHAnsi"/>
          <w:b/>
          <w:color w:val="auto"/>
        </w:rPr>
      </w:pPr>
    </w:p>
    <w:p w:rsidR="00412159" w:rsidRPr="00EF4A6E" w:rsidRDefault="00412159" w:rsidP="00F93394">
      <w:pPr>
        <w:pStyle w:val="ContactInfo"/>
        <w:rPr>
          <w:rFonts w:asciiTheme="majorHAnsi" w:hAnsiTheme="majorHAnsi"/>
          <w:b/>
          <w:color w:val="auto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b/>
          <w:color w:val="auto"/>
        </w:rPr>
      </w:pPr>
      <w:r w:rsidRPr="00EF4A6E">
        <w:rPr>
          <w:rFonts w:asciiTheme="majorHAnsi" w:hAnsiTheme="majorHAnsi"/>
          <w:b/>
          <w:color w:val="auto"/>
        </w:rPr>
        <w:t>Professional Career:</w:t>
      </w:r>
    </w:p>
    <w:p w:rsidR="00B51287" w:rsidRPr="00EF4A6E" w:rsidRDefault="00B51287" w:rsidP="00F93394">
      <w:pPr>
        <w:pStyle w:val="ContactInfo"/>
        <w:rPr>
          <w:rFonts w:asciiTheme="majorHAnsi" w:hAnsiTheme="majorHAnsi"/>
          <w:b/>
          <w:color w:val="auto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b/>
          <w:color w:val="auto"/>
        </w:rPr>
      </w:pPr>
      <w:r w:rsidRPr="00EF4A6E">
        <w:rPr>
          <w:rFonts w:asciiTheme="majorHAnsi" w:hAnsiTheme="majorHAnsi"/>
          <w:b/>
          <w:color w:val="auto"/>
        </w:rPr>
        <w:t xml:space="preserve">Sales Associate 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b/>
          <w:color w:val="auto"/>
        </w:rPr>
      </w:pPr>
      <w:r w:rsidRPr="00EF4A6E">
        <w:rPr>
          <w:rFonts w:asciiTheme="majorHAnsi" w:hAnsiTheme="majorHAnsi"/>
          <w:b/>
          <w:color w:val="auto"/>
        </w:rPr>
        <w:t>June-December 2016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b/>
          <w:color w:val="auto"/>
        </w:rPr>
      </w:pPr>
      <w:r w:rsidRPr="00EF4A6E">
        <w:rPr>
          <w:rFonts w:asciiTheme="majorHAnsi" w:hAnsiTheme="majorHAnsi"/>
          <w:b/>
          <w:color w:val="auto"/>
        </w:rPr>
        <w:t>Convergys Philippines</w:t>
      </w:r>
    </w:p>
    <w:p w:rsidR="00265E15" w:rsidRPr="00EF4A6E" w:rsidRDefault="00265E15" w:rsidP="00F93394">
      <w:pPr>
        <w:pStyle w:val="ContactInfo"/>
        <w:rPr>
          <w:rFonts w:asciiTheme="majorHAnsi" w:hAnsiTheme="majorHAnsi"/>
          <w:color w:val="auto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Job Description: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* Receive phone calls from customers who are experiencing issues with their phone, cable, and internet connection. 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* Resolve connection issues over the phone or process a request for a technician dispatch if needed. 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* Process customer requests for Self Installation Kits. 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* Upsell on each call. 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* Sell phone, cable, or internet bundles depending on the identified customer needs. 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* Inform customers of the latest products and promotions. 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* Meet all KPI targets set every month by the clients and the management.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b/>
          <w:color w:val="auto"/>
        </w:rPr>
      </w:pPr>
      <w:r w:rsidRPr="00EF4A6E">
        <w:rPr>
          <w:rFonts w:asciiTheme="majorHAnsi" w:hAnsiTheme="majorHAnsi"/>
          <w:b/>
          <w:color w:val="auto"/>
        </w:rPr>
        <w:t>Customer Service Representative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b/>
          <w:color w:val="auto"/>
        </w:rPr>
      </w:pPr>
      <w:r w:rsidRPr="00EF4A6E">
        <w:rPr>
          <w:rFonts w:asciiTheme="majorHAnsi" w:hAnsiTheme="majorHAnsi"/>
          <w:b/>
          <w:color w:val="auto"/>
        </w:rPr>
        <w:t>January 2017 - Present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b/>
          <w:color w:val="auto"/>
        </w:rPr>
      </w:pPr>
      <w:r w:rsidRPr="00EF4A6E">
        <w:rPr>
          <w:rFonts w:asciiTheme="majorHAnsi" w:hAnsiTheme="majorHAnsi"/>
          <w:b/>
          <w:color w:val="auto"/>
        </w:rPr>
        <w:t>Convergys Philippines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Job Description: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* Receive phone calls from customers who need assistance with their online account (Password Resets, Adding/ Changing Phone Numbers, Updating Email Address, Updating Personal and Banking Information)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* Answer customers' questions regarding sending and receiving money. 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* Send follow up emails both to customers and other departments for follow up. </w:t>
      </w:r>
    </w:p>
    <w:p w:rsidR="009B0326" w:rsidRPr="00EF4A6E" w:rsidRDefault="009B0326" w:rsidP="00F93394">
      <w:pPr>
        <w:pStyle w:val="ContactInfo"/>
        <w:rPr>
          <w:rFonts w:asciiTheme="majorHAnsi" w:hAnsiTheme="majorHAnsi"/>
          <w:color w:val="auto"/>
          <w:u w:val="single"/>
        </w:rPr>
      </w:pPr>
    </w:p>
    <w:p w:rsidR="00381615" w:rsidRPr="00EF4A6E" w:rsidRDefault="00381615" w:rsidP="00F93394">
      <w:pPr>
        <w:pStyle w:val="ContactInfo"/>
        <w:rPr>
          <w:rFonts w:asciiTheme="majorHAnsi" w:hAnsiTheme="majorHAnsi"/>
          <w:b/>
          <w:color w:val="auto"/>
          <w:u w:val="single"/>
        </w:rPr>
      </w:pPr>
      <w:r w:rsidRPr="00EF4A6E">
        <w:rPr>
          <w:rFonts w:asciiTheme="majorHAnsi" w:hAnsiTheme="majorHAnsi"/>
          <w:b/>
          <w:color w:val="auto"/>
          <w:u w:val="single"/>
        </w:rPr>
        <w:t>Achievements and Recognition:</w:t>
      </w:r>
    </w:p>
    <w:p w:rsidR="00D9546A" w:rsidRPr="00EF4A6E" w:rsidRDefault="00381615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 xml:space="preserve">100% </w:t>
      </w:r>
      <w:r w:rsidR="00D9546A" w:rsidRPr="00EF4A6E">
        <w:rPr>
          <w:rFonts w:asciiTheme="majorHAnsi" w:hAnsiTheme="majorHAnsi"/>
          <w:color w:val="auto"/>
        </w:rPr>
        <w:t>Voice of the Customer Satisfaction Rating</w:t>
      </w:r>
    </w:p>
    <w:p w:rsidR="00D9546A" w:rsidRPr="00EF4A6E" w:rsidRDefault="00D9546A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Transfer Champion</w:t>
      </w:r>
    </w:p>
    <w:p w:rsidR="00EF4A6E" w:rsidRPr="00EF4A6E" w:rsidRDefault="00EF4A6E" w:rsidP="00F93394">
      <w:pPr>
        <w:pStyle w:val="ContactInfo"/>
        <w:rPr>
          <w:rFonts w:asciiTheme="majorHAnsi" w:hAnsiTheme="majorHAnsi"/>
          <w:color w:val="auto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  <w:u w:val="single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b/>
          <w:color w:val="auto"/>
          <w:u w:val="single"/>
        </w:rPr>
      </w:pPr>
      <w:r w:rsidRPr="00EF4A6E">
        <w:rPr>
          <w:rFonts w:asciiTheme="majorHAnsi" w:hAnsiTheme="majorHAnsi"/>
          <w:b/>
          <w:color w:val="auto"/>
          <w:u w:val="single"/>
        </w:rPr>
        <w:t>Educational background: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Tertiary</w:t>
      </w:r>
    </w:p>
    <w:p w:rsidR="00F93394" w:rsidRPr="00EF4A6E" w:rsidRDefault="00F93394" w:rsidP="00F93394">
      <w:pPr>
        <w:pStyle w:val="ContactInfo"/>
        <w:rPr>
          <w:rFonts w:asciiTheme="majorHAnsi" w:hAnsiTheme="majorHAnsi"/>
          <w:color w:val="auto"/>
        </w:rPr>
      </w:pPr>
      <w:proofErr w:type="spellStart"/>
      <w:r w:rsidRPr="00EF4A6E">
        <w:rPr>
          <w:rFonts w:asciiTheme="majorHAnsi" w:hAnsiTheme="majorHAnsi"/>
          <w:color w:val="auto"/>
        </w:rPr>
        <w:t>Bulacan</w:t>
      </w:r>
      <w:proofErr w:type="spellEnd"/>
      <w:r w:rsidRPr="00EF4A6E">
        <w:rPr>
          <w:rFonts w:asciiTheme="majorHAnsi" w:hAnsiTheme="majorHAnsi"/>
          <w:color w:val="auto"/>
        </w:rPr>
        <w:t xml:space="preserve"> State University</w:t>
      </w:r>
    </w:p>
    <w:p w:rsidR="00F93394" w:rsidRPr="00EF4A6E" w:rsidRDefault="00F023B2" w:rsidP="00F93394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2012 - 2016</w:t>
      </w:r>
    </w:p>
    <w:p w:rsidR="00BA452F" w:rsidRPr="00EF4A6E" w:rsidRDefault="00F93394" w:rsidP="00BA452F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B. S Bachelor of Sport Science</w:t>
      </w:r>
    </w:p>
    <w:p w:rsidR="00BA452F" w:rsidRPr="00EF4A6E" w:rsidRDefault="00BA452F" w:rsidP="00BA452F">
      <w:pPr>
        <w:pStyle w:val="ContactInfo"/>
        <w:rPr>
          <w:rFonts w:asciiTheme="majorHAnsi" w:hAnsiTheme="majorHAnsi"/>
          <w:color w:val="auto"/>
        </w:rPr>
      </w:pPr>
    </w:p>
    <w:p w:rsidR="00BA452F" w:rsidRPr="00EF4A6E" w:rsidRDefault="00BA452F" w:rsidP="00BA452F">
      <w:pPr>
        <w:pStyle w:val="ContactInfo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 w:cs="Calibri"/>
          <w:b/>
          <w:bCs/>
          <w:color w:val="auto"/>
          <w:u w:val="single"/>
        </w:rPr>
        <w:t>TECHNICAL/PERSONAL HIGHLIGHT</w:t>
      </w:r>
    </w:p>
    <w:p w:rsidR="00BA452F" w:rsidRPr="00EF4A6E" w:rsidRDefault="00BA452F" w:rsidP="00BA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 w:cs="Calibri"/>
          <w:bCs/>
          <w:color w:val="auto"/>
        </w:rPr>
        <w:t>Proficient in Microsoft Office,</w:t>
      </w:r>
    </w:p>
    <w:p w:rsidR="00BA452F" w:rsidRPr="00EF4A6E" w:rsidRDefault="00BA452F" w:rsidP="00BA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 w:cs="Calibri"/>
          <w:bCs/>
          <w:color w:val="auto"/>
        </w:rPr>
        <w:t>Proficient in Photoshop, and Video-editing software (Sony Vegas &amp; Adobe Premiere)</w:t>
      </w:r>
    </w:p>
    <w:p w:rsidR="00BA452F" w:rsidRPr="00EF4A6E" w:rsidRDefault="00BA452F" w:rsidP="00BA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 w:cs="Calibri"/>
          <w:bCs/>
          <w:color w:val="auto"/>
        </w:rPr>
        <w:t>Able to comply to deadlines</w:t>
      </w:r>
    </w:p>
    <w:p w:rsidR="00BA452F" w:rsidRPr="00EF4A6E" w:rsidRDefault="00BA452F" w:rsidP="00BA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 w:cs="Calibri"/>
          <w:bCs/>
          <w:color w:val="auto"/>
        </w:rPr>
        <w:t>Able to perform in tight schedules</w:t>
      </w:r>
    </w:p>
    <w:p w:rsidR="00BA452F" w:rsidRPr="00EF4A6E" w:rsidRDefault="00BA452F" w:rsidP="00BA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 w:cs="Calibri"/>
          <w:bCs/>
          <w:color w:val="auto"/>
        </w:rPr>
        <w:t>Consistent and accurate in work field</w:t>
      </w:r>
    </w:p>
    <w:p w:rsidR="00BA452F" w:rsidRPr="00EF4A6E" w:rsidRDefault="00BA452F" w:rsidP="00BA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 w:cs="Calibri"/>
          <w:bCs/>
          <w:color w:val="auto"/>
        </w:rPr>
        <w:t>Ability to work under pressure on certain circumstances</w:t>
      </w:r>
    </w:p>
    <w:p w:rsidR="00BA452F" w:rsidRPr="00EF4A6E" w:rsidRDefault="00BA452F" w:rsidP="00BA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 w:cs="Calibri"/>
          <w:bCs/>
          <w:color w:val="auto"/>
        </w:rPr>
        <w:t>Good communication skills demonstrated by ability to work with people with diverse background</w:t>
      </w:r>
    </w:p>
    <w:p w:rsidR="00BA452F" w:rsidRPr="00EF4A6E" w:rsidRDefault="00BA452F" w:rsidP="00BA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 w:cs="Calibri"/>
          <w:bCs/>
          <w:color w:val="auto"/>
        </w:rPr>
        <w:t>Maintain a positive attitude while interacting with co-workers and in the field</w:t>
      </w:r>
    </w:p>
    <w:p w:rsidR="00BA452F" w:rsidRPr="00EF4A6E" w:rsidRDefault="00BA452F" w:rsidP="00BA45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</w:p>
    <w:p w:rsidR="00BA452F" w:rsidRPr="00EF4A6E" w:rsidRDefault="00BA452F" w:rsidP="00BA45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</w:p>
    <w:p w:rsidR="00BA452F" w:rsidRPr="00EF4A6E" w:rsidRDefault="00BA452F" w:rsidP="00BA452F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color w:val="auto"/>
          <w:u w:val="single"/>
        </w:rPr>
      </w:pPr>
      <w:r w:rsidRPr="00EF4A6E">
        <w:rPr>
          <w:rFonts w:asciiTheme="majorHAnsi" w:hAnsiTheme="majorHAnsi" w:cs="Calibri"/>
          <w:b/>
          <w:bCs/>
          <w:color w:val="auto"/>
          <w:u w:val="single"/>
        </w:rPr>
        <w:t>PERSONAL DATA</w:t>
      </w:r>
    </w:p>
    <w:p w:rsidR="00BA452F" w:rsidRPr="00EF4A6E" w:rsidRDefault="00BA452F" w:rsidP="00BA452F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color w:val="auto"/>
          <w:u w:val="single"/>
        </w:rPr>
      </w:pPr>
    </w:p>
    <w:p w:rsidR="00BA452F" w:rsidRPr="00EF4A6E" w:rsidRDefault="00BA452F" w:rsidP="00BA452F">
      <w:pPr>
        <w:pStyle w:val="NoSpacing"/>
        <w:ind w:firstLine="720"/>
        <w:jc w:val="both"/>
        <w:rPr>
          <w:rFonts w:asciiTheme="majorHAnsi" w:hAnsiTheme="majorHAnsi" w:cs="Calibri"/>
        </w:rPr>
      </w:pPr>
      <w:r w:rsidRPr="00EF4A6E">
        <w:rPr>
          <w:rFonts w:asciiTheme="majorHAnsi" w:hAnsiTheme="majorHAnsi" w:cs="Calibri"/>
        </w:rPr>
        <w:t>Date of Birth: April 07, 1996</w:t>
      </w:r>
    </w:p>
    <w:p w:rsidR="00BA452F" w:rsidRPr="00EF4A6E" w:rsidRDefault="00BA452F" w:rsidP="00BA452F">
      <w:pPr>
        <w:pStyle w:val="NoSpacing"/>
        <w:ind w:firstLine="720"/>
        <w:jc w:val="both"/>
        <w:rPr>
          <w:rFonts w:asciiTheme="majorHAnsi" w:hAnsiTheme="majorHAnsi" w:cs="Calibri"/>
        </w:rPr>
      </w:pPr>
      <w:r w:rsidRPr="00EF4A6E">
        <w:rPr>
          <w:rFonts w:asciiTheme="majorHAnsi" w:hAnsiTheme="majorHAnsi" w:cs="Calibri"/>
        </w:rPr>
        <w:t>Civil Status: Single</w:t>
      </w:r>
    </w:p>
    <w:p w:rsidR="00BA452F" w:rsidRPr="00EF4A6E" w:rsidRDefault="00BA452F" w:rsidP="00BA452F">
      <w:pPr>
        <w:pStyle w:val="NoSpacing"/>
        <w:ind w:firstLine="720"/>
        <w:jc w:val="both"/>
        <w:rPr>
          <w:rFonts w:asciiTheme="majorHAnsi" w:hAnsiTheme="majorHAnsi" w:cs="Calibri"/>
        </w:rPr>
      </w:pPr>
      <w:r w:rsidRPr="00EF4A6E">
        <w:rPr>
          <w:rFonts w:asciiTheme="majorHAnsi" w:hAnsiTheme="majorHAnsi" w:cs="Calibri"/>
        </w:rPr>
        <w:t xml:space="preserve">Religion: Christian </w:t>
      </w:r>
    </w:p>
    <w:p w:rsidR="00BA452F" w:rsidRPr="00EF4A6E" w:rsidRDefault="00BA452F" w:rsidP="00BA452F">
      <w:pPr>
        <w:pStyle w:val="NoSpacing"/>
        <w:ind w:firstLine="720"/>
        <w:jc w:val="both"/>
        <w:rPr>
          <w:rFonts w:asciiTheme="majorHAnsi" w:hAnsiTheme="majorHAnsi" w:cs="Calibri"/>
        </w:rPr>
      </w:pPr>
      <w:r w:rsidRPr="00EF4A6E">
        <w:rPr>
          <w:rFonts w:asciiTheme="majorHAnsi" w:hAnsiTheme="majorHAnsi" w:cs="Calibri"/>
        </w:rPr>
        <w:t>Nationality: Filipino</w:t>
      </w:r>
    </w:p>
    <w:p w:rsidR="00BA452F" w:rsidRPr="00EF4A6E" w:rsidRDefault="00BA452F" w:rsidP="00BA452F">
      <w:pPr>
        <w:pStyle w:val="NoSpacing"/>
        <w:ind w:firstLine="720"/>
        <w:jc w:val="both"/>
        <w:rPr>
          <w:rFonts w:asciiTheme="majorHAnsi" w:hAnsiTheme="majorHAnsi" w:cs="Calibri"/>
        </w:rPr>
      </w:pPr>
      <w:r w:rsidRPr="00EF4A6E">
        <w:rPr>
          <w:rFonts w:asciiTheme="majorHAnsi" w:hAnsiTheme="majorHAnsi" w:cs="Calibri"/>
        </w:rPr>
        <w:t>Via Status: Visit Visa</w:t>
      </w:r>
    </w:p>
    <w:p w:rsidR="00BA452F" w:rsidRPr="00EF4A6E" w:rsidRDefault="00BA452F" w:rsidP="00BA452F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auto"/>
          <w:u w:val="single"/>
        </w:rPr>
      </w:pPr>
    </w:p>
    <w:p w:rsidR="00BA452F" w:rsidRPr="00EF4A6E" w:rsidRDefault="00BA452F" w:rsidP="00BA452F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auto"/>
        </w:rPr>
      </w:pPr>
      <w:r w:rsidRPr="00EF4A6E">
        <w:rPr>
          <w:rFonts w:asciiTheme="majorHAnsi" w:hAnsiTheme="majorHAnsi"/>
          <w:b/>
          <w:color w:val="auto"/>
          <w:u w:val="single"/>
        </w:rPr>
        <w:t>CHARACTER REFERENCES:</w:t>
      </w:r>
    </w:p>
    <w:p w:rsidR="00BA452F" w:rsidRPr="00EF4A6E" w:rsidRDefault="00BA452F" w:rsidP="00BA452F">
      <w:pPr>
        <w:ind w:firstLine="720"/>
        <w:jc w:val="both"/>
        <w:rPr>
          <w:rFonts w:asciiTheme="majorHAnsi" w:hAnsiTheme="majorHAnsi"/>
          <w:b/>
          <w:color w:val="auto"/>
        </w:rPr>
      </w:pPr>
    </w:p>
    <w:p w:rsidR="00BA452F" w:rsidRPr="00EF4A6E" w:rsidRDefault="00BA452F" w:rsidP="00BA452F">
      <w:pPr>
        <w:ind w:firstLine="720"/>
        <w:jc w:val="both"/>
        <w:rPr>
          <w:rFonts w:asciiTheme="majorHAnsi" w:hAnsiTheme="majorHAnsi"/>
          <w:i/>
          <w:color w:val="auto"/>
        </w:rPr>
      </w:pPr>
      <w:r w:rsidRPr="00EF4A6E">
        <w:rPr>
          <w:rFonts w:asciiTheme="majorHAnsi" w:hAnsiTheme="majorHAnsi"/>
          <w:i/>
          <w:color w:val="auto"/>
        </w:rPr>
        <w:t>References are available upon request</w:t>
      </w:r>
    </w:p>
    <w:p w:rsidR="00BA452F" w:rsidRPr="00EF4A6E" w:rsidRDefault="00BA452F" w:rsidP="00BA452F">
      <w:pPr>
        <w:ind w:firstLine="720"/>
        <w:jc w:val="both"/>
        <w:rPr>
          <w:rFonts w:asciiTheme="majorHAnsi" w:hAnsiTheme="majorHAnsi"/>
          <w:i/>
          <w:color w:val="auto"/>
        </w:rPr>
      </w:pPr>
    </w:p>
    <w:p w:rsidR="00BA452F" w:rsidRPr="00EF4A6E" w:rsidRDefault="00BA452F" w:rsidP="00BA452F">
      <w:pPr>
        <w:jc w:val="both"/>
        <w:rPr>
          <w:rFonts w:asciiTheme="majorHAnsi" w:hAnsiTheme="majorHAnsi"/>
          <w:color w:val="auto"/>
        </w:rPr>
      </w:pPr>
      <w:r w:rsidRPr="00EF4A6E">
        <w:rPr>
          <w:rFonts w:asciiTheme="majorHAnsi" w:hAnsiTheme="majorHAnsi"/>
          <w:color w:val="auto"/>
        </w:rPr>
        <w:t>I hereby certify that the above information is true and correct to the best of my knowledge.</w:t>
      </w:r>
    </w:p>
    <w:p w:rsidR="00BA452F" w:rsidRPr="00EF4A6E" w:rsidRDefault="00BA452F" w:rsidP="00BA45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  <w:color w:val="auto"/>
        </w:rPr>
      </w:pPr>
      <w:bookmarkStart w:id="0" w:name="_GoBack"/>
      <w:bookmarkEnd w:id="0"/>
    </w:p>
    <w:p w:rsidR="00ED4CFC" w:rsidRPr="00EF4A6E" w:rsidRDefault="00ED4CFC" w:rsidP="005A0430">
      <w:pPr>
        <w:pStyle w:val="ContactInfo"/>
        <w:rPr>
          <w:rFonts w:asciiTheme="majorHAnsi" w:hAnsiTheme="majorHAnsi"/>
          <w:b/>
          <w:i/>
          <w:color w:val="auto"/>
          <w:u w:val="single"/>
        </w:rPr>
      </w:pPr>
    </w:p>
    <w:sectPr w:rsidR="00ED4CFC" w:rsidRPr="00EF4A6E" w:rsidSect="00BA452F">
      <w:headerReference w:type="default" r:id="rId10"/>
      <w:footerReference w:type="default" r:id="rId11"/>
      <w:headerReference w:type="first" r:id="rId12"/>
      <w:pgSz w:w="12240" w:h="15840"/>
      <w:pgMar w:top="1152" w:right="1123" w:bottom="18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90" w:rsidRDefault="00083990">
      <w:pPr>
        <w:spacing w:after="0" w:line="240" w:lineRule="auto"/>
      </w:pPr>
      <w:r>
        <w:separator/>
      </w:r>
    </w:p>
  </w:endnote>
  <w:endnote w:type="continuationSeparator" w:id="0">
    <w:p w:rsidR="00083990" w:rsidRDefault="0008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D81" w:rsidRDefault="005504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90" w:rsidRDefault="00083990">
      <w:pPr>
        <w:spacing w:after="0" w:line="240" w:lineRule="auto"/>
      </w:pPr>
      <w:r>
        <w:separator/>
      </w:r>
    </w:p>
  </w:footnote>
  <w:footnote w:type="continuationSeparator" w:id="0">
    <w:p w:rsidR="00083990" w:rsidRDefault="0008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81" w:rsidRDefault="0055041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3C320D" wp14:editId="5D590E1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B0A301A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81" w:rsidRDefault="0055041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7E5B60" wp14:editId="5684559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5664D06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29B"/>
      </v:shape>
    </w:pict>
  </w:numPicBullet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204EE"/>
    <w:multiLevelType w:val="hybridMultilevel"/>
    <w:tmpl w:val="1B26E97E"/>
    <w:lvl w:ilvl="0" w:tplc="04090007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06"/>
    <w:rsid w:val="00006E84"/>
    <w:rsid w:val="00083990"/>
    <w:rsid w:val="0017621B"/>
    <w:rsid w:val="001E51E5"/>
    <w:rsid w:val="0026574A"/>
    <w:rsid w:val="00265E15"/>
    <w:rsid w:val="00321A11"/>
    <w:rsid w:val="00381615"/>
    <w:rsid w:val="00412159"/>
    <w:rsid w:val="00465560"/>
    <w:rsid w:val="00516CB9"/>
    <w:rsid w:val="0055041E"/>
    <w:rsid w:val="005560A6"/>
    <w:rsid w:val="005A0430"/>
    <w:rsid w:val="006B3194"/>
    <w:rsid w:val="0092637A"/>
    <w:rsid w:val="009B0326"/>
    <w:rsid w:val="009B6C3D"/>
    <w:rsid w:val="00B16E2F"/>
    <w:rsid w:val="00B51287"/>
    <w:rsid w:val="00B9303B"/>
    <w:rsid w:val="00B965B3"/>
    <w:rsid w:val="00BA4006"/>
    <w:rsid w:val="00BA452F"/>
    <w:rsid w:val="00BE0938"/>
    <w:rsid w:val="00BE0D81"/>
    <w:rsid w:val="00C53C1F"/>
    <w:rsid w:val="00C66BE5"/>
    <w:rsid w:val="00D26729"/>
    <w:rsid w:val="00D868C2"/>
    <w:rsid w:val="00D9546A"/>
    <w:rsid w:val="00E02D67"/>
    <w:rsid w:val="00E12CD7"/>
    <w:rsid w:val="00E85B0B"/>
    <w:rsid w:val="00ED4CFC"/>
    <w:rsid w:val="00EF4A6E"/>
    <w:rsid w:val="00F023B2"/>
    <w:rsid w:val="00F93394"/>
    <w:rsid w:val="00F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NoSpacing">
    <w:name w:val="No Spacing"/>
    <w:uiPriority w:val="1"/>
    <w:qFormat/>
    <w:rsid w:val="00BA452F"/>
    <w:pPr>
      <w:spacing w:after="0"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26574A"/>
    <w:rPr>
      <w:color w:val="3D859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NoSpacing">
    <w:name w:val="No Spacing"/>
    <w:uiPriority w:val="1"/>
    <w:qFormat/>
    <w:rsid w:val="00BA452F"/>
    <w:pPr>
      <w:spacing w:after="0"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26574A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wis.375322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%7bBBAFA6DF-4317-B640-AD0A-93942ABEE35F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{BBAFA6DF-4317-B640-AD0A-93942ABEE35F}tf16392120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784812338</cp:lastModifiedBy>
  <cp:revision>6</cp:revision>
  <dcterms:created xsi:type="dcterms:W3CDTF">2017-09-30T08:21:00Z</dcterms:created>
  <dcterms:modified xsi:type="dcterms:W3CDTF">2017-12-19T12:52:00Z</dcterms:modified>
</cp:coreProperties>
</file>