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29" w:rsidRDefault="00855729" w:rsidP="005F31BB">
      <w:pPr>
        <w:jc w:val="both"/>
        <w:rPr>
          <w:rFonts w:asciiTheme="minorHAnsi" w:eastAsiaTheme="minorEastAsia" w:hAnsiTheme="minorHAnsi" w:cstheme="minorHAnsi"/>
          <w:b/>
          <w:color w:val="E36C0A" w:themeColor="accent6" w:themeShade="BF"/>
          <w:sz w:val="22"/>
          <w:szCs w:val="22"/>
          <w:lang w:eastAsia="zh-CN"/>
        </w:rPr>
      </w:pPr>
    </w:p>
    <w:p w:rsidR="00855729" w:rsidRDefault="00855729" w:rsidP="005F31BB">
      <w:pPr>
        <w:jc w:val="both"/>
        <w:rPr>
          <w:rFonts w:asciiTheme="minorHAnsi" w:eastAsiaTheme="minorEastAsia" w:hAnsiTheme="minorHAnsi" w:cstheme="minorHAnsi"/>
          <w:b/>
          <w:color w:val="E36C0A" w:themeColor="accent6" w:themeShade="BF"/>
          <w:sz w:val="22"/>
          <w:szCs w:val="22"/>
          <w:lang w:eastAsia="zh-CN"/>
        </w:rPr>
      </w:pPr>
      <w:r>
        <w:rPr>
          <w:rFonts w:ascii="Calibri" w:hAnsi="Calibri" w:cs="Calibri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39370</wp:posOffset>
            </wp:positionV>
            <wp:extent cx="109156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10" y="21278"/>
                <wp:lineTo x="21110" y="0"/>
                <wp:lineTo x="0" y="0"/>
              </wp:wrapPolygon>
            </wp:wrapTight>
            <wp:docPr id="1" name="Picture 13" descr="C:\Users\DELL\Desktop\S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SHI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1BB" w:rsidRDefault="005F31BB" w:rsidP="005F31BB">
      <w:pPr>
        <w:jc w:val="both"/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</w:p>
    <w:p w:rsidR="005F31BB" w:rsidRPr="003B540C" w:rsidRDefault="005F31BB" w:rsidP="005F31BB">
      <w:pPr>
        <w:jc w:val="both"/>
        <w:rPr>
          <w:rFonts w:ascii="Calibri" w:eastAsiaTheme="minorEastAsia" w:hAnsi="Calibri" w:cs="Calibri"/>
          <w:b/>
          <w:sz w:val="36"/>
          <w:lang w:eastAsia="zh-CN"/>
        </w:rPr>
      </w:pPr>
    </w:p>
    <w:p w:rsidR="005500A0" w:rsidRPr="00F34A68" w:rsidRDefault="003B540C" w:rsidP="005F31BB">
      <w:pPr>
        <w:jc w:val="both"/>
        <w:rPr>
          <w:rFonts w:ascii="Calibri" w:hAnsi="Calibri" w:cs="Calibri"/>
          <w:sz w:val="22"/>
          <w:szCs w:val="22"/>
        </w:rPr>
      </w:pPr>
      <w:r w:rsidRPr="00F34A68">
        <w:rPr>
          <w:rFonts w:ascii="Calibri" w:hAnsi="Calibri" w:cs="Calibri"/>
          <w:b/>
          <w:color w:val="000000" w:themeColor="text1"/>
          <w:sz w:val="32"/>
          <w:szCs w:val="22"/>
        </w:rPr>
        <w:t xml:space="preserve">SHIVA </w:t>
      </w:r>
    </w:p>
    <w:p w:rsidR="005F31BB" w:rsidRPr="00F34A68" w:rsidRDefault="005F31BB" w:rsidP="005F31BB">
      <w:pPr>
        <w:jc w:val="both"/>
        <w:rPr>
          <w:rFonts w:ascii="Calibri" w:hAnsi="Calibri" w:cs="Calibri"/>
          <w:sz w:val="24"/>
          <w:szCs w:val="24"/>
        </w:rPr>
      </w:pPr>
      <w:r w:rsidRPr="00F34A68">
        <w:rPr>
          <w:rFonts w:ascii="Calibri" w:hAnsi="Calibri" w:cs="Calibri"/>
          <w:sz w:val="24"/>
          <w:szCs w:val="24"/>
        </w:rPr>
        <w:t xml:space="preserve">E- Mail: </w:t>
      </w:r>
      <w:hyperlink r:id="rId9" w:history="1">
        <w:r w:rsidR="006E7FA6" w:rsidRPr="00B40D40">
          <w:rPr>
            <w:rStyle w:val="Hyperlink"/>
            <w:rFonts w:ascii="Calibri" w:hAnsi="Calibri" w:cs="Calibri"/>
            <w:sz w:val="24"/>
            <w:szCs w:val="24"/>
          </w:rPr>
          <w:t>shiva.375612@2freemail.com</w:t>
        </w:r>
      </w:hyperlink>
      <w:r w:rsidR="006E7FA6">
        <w:rPr>
          <w:rFonts w:ascii="Calibri" w:hAnsi="Calibri" w:cs="Calibri"/>
          <w:sz w:val="24"/>
          <w:szCs w:val="24"/>
        </w:rPr>
        <w:t xml:space="preserve"> </w:t>
      </w:r>
    </w:p>
    <w:p w:rsidR="005F31BB" w:rsidRPr="00F34A68" w:rsidRDefault="005F31BB" w:rsidP="005F31BB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4F4193" w:rsidRPr="00F34A68" w:rsidRDefault="004F4193" w:rsidP="00D649CC">
      <w:pPr>
        <w:rPr>
          <w:rFonts w:ascii="Calibri" w:hAnsi="Calibri" w:cs="Calibri"/>
          <w:b/>
          <w:color w:val="000000" w:themeColor="text1"/>
          <w:sz w:val="22"/>
          <w:szCs w:val="22"/>
          <w:highlight w:val="lightGray"/>
          <w:u w:val="single"/>
        </w:rPr>
      </w:pPr>
    </w:p>
    <w:p w:rsidR="002E6161" w:rsidRPr="00F34A68" w:rsidRDefault="00C715D2" w:rsidP="00D649CC">
      <w:pPr>
        <w:rPr>
          <w:rFonts w:ascii="Calibri" w:eastAsiaTheme="minorEastAsia" w:hAnsi="Calibri" w:cs="Calibri"/>
          <w:b/>
          <w:color w:val="000000" w:themeColor="text1"/>
          <w:sz w:val="26"/>
          <w:szCs w:val="26"/>
          <w:lang w:eastAsia="zh-CN"/>
        </w:rPr>
      </w:pPr>
      <w:r w:rsidRPr="00F34A68">
        <w:rPr>
          <w:rFonts w:ascii="Calibri" w:hAnsi="Calibri" w:cs="Calibri"/>
          <w:b/>
          <w:color w:val="000000" w:themeColor="text1"/>
          <w:sz w:val="26"/>
          <w:szCs w:val="26"/>
        </w:rPr>
        <w:t>PROFESSIONAL SUMMARY</w:t>
      </w:r>
    </w:p>
    <w:p w:rsidR="002E6161" w:rsidRPr="00F34A68" w:rsidRDefault="002E6161" w:rsidP="00D649CC">
      <w:pPr>
        <w:rPr>
          <w:rFonts w:ascii="Calibri" w:eastAsiaTheme="minorEastAsia" w:hAnsi="Calibri" w:cs="Calibri"/>
          <w:b/>
          <w:color w:val="000000" w:themeColor="text1"/>
          <w:sz w:val="24"/>
          <w:szCs w:val="22"/>
          <w:lang w:eastAsia="zh-CN"/>
        </w:rPr>
      </w:pPr>
    </w:p>
    <w:p w:rsidR="00D6488D" w:rsidRPr="00115250" w:rsidRDefault="002E6161" w:rsidP="002549E2">
      <w:pPr>
        <w:pStyle w:val="NoSpacing"/>
        <w:rPr>
          <w:rFonts w:ascii="Calibri" w:eastAsiaTheme="minorEastAsia" w:hAnsi="Calibri" w:cs="Calibri"/>
          <w:color w:val="111111"/>
          <w:sz w:val="24"/>
          <w:shd w:val="clear" w:color="auto" w:fill="FFFFFF"/>
          <w:lang w:eastAsia="zh-CN"/>
        </w:rPr>
      </w:pPr>
      <w:bookmarkStart w:id="0" w:name="_GoBack"/>
      <w:bookmarkEnd w:id="0"/>
      <w:r w:rsidRPr="00115250">
        <w:rPr>
          <w:rFonts w:ascii="Calibri" w:hAnsi="Calibri" w:cs="Calibri"/>
          <w:color w:val="111111"/>
          <w:sz w:val="24"/>
          <w:shd w:val="clear" w:color="auto" w:fill="FFFFFF"/>
        </w:rPr>
        <w:t xml:space="preserve">A highly motivated and well organised administrative assistant with </w:t>
      </w:r>
      <w:r w:rsidR="00C2442F">
        <w:rPr>
          <w:rFonts w:ascii="Calibri" w:eastAsiaTheme="minorEastAsia" w:hAnsi="Calibri" w:cs="Calibri" w:hint="eastAsia"/>
          <w:color w:val="111111"/>
          <w:sz w:val="24"/>
          <w:shd w:val="clear" w:color="auto" w:fill="FFFFFF"/>
          <w:lang w:eastAsia="zh-CN"/>
        </w:rPr>
        <w:t>six</w:t>
      </w:r>
      <w:r w:rsidRPr="00115250">
        <w:rPr>
          <w:rFonts w:ascii="Calibri" w:hAnsi="Calibri" w:cs="Calibri"/>
          <w:color w:val="111111"/>
          <w:sz w:val="24"/>
          <w:shd w:val="clear" w:color="auto" w:fill="FFFFFF"/>
        </w:rPr>
        <w:t> years’ experience in a variety of office based environments. Thrives on providing solid and essential back up to key positions and projects. A calm head and meticulous eye for detail ensures that all duties are carried out to the highest standards and in allotted time frames.  Comfortable working as part of a team or independently with a focus on delivering quality administrative support on a continuous basis</w:t>
      </w:r>
      <w:r w:rsidRPr="00115250">
        <w:rPr>
          <w:rFonts w:ascii="Calibri" w:eastAsiaTheme="minorEastAsia" w:hAnsi="Calibri" w:cs="Calibri"/>
          <w:color w:val="111111"/>
          <w:sz w:val="24"/>
          <w:shd w:val="clear" w:color="auto" w:fill="FFFFFF"/>
          <w:lang w:eastAsia="zh-CN"/>
        </w:rPr>
        <w:t>.</w:t>
      </w:r>
    </w:p>
    <w:p w:rsidR="002E6161" w:rsidRPr="00F34A68" w:rsidRDefault="002E6161" w:rsidP="002549E2">
      <w:pPr>
        <w:pStyle w:val="NoSpacing"/>
        <w:rPr>
          <w:rFonts w:ascii="Calibri" w:eastAsiaTheme="minorEastAsia" w:hAnsi="Calibri" w:cs="Calibri"/>
          <w:sz w:val="22"/>
          <w:szCs w:val="22"/>
          <w:lang w:eastAsia="zh-CN"/>
        </w:rPr>
      </w:pPr>
    </w:p>
    <w:p w:rsidR="00C715D2" w:rsidRPr="00F34A68" w:rsidRDefault="00C715D2" w:rsidP="005500A0">
      <w:pPr>
        <w:spacing w:line="360" w:lineRule="auto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F34A68">
        <w:rPr>
          <w:rFonts w:ascii="Calibri" w:hAnsi="Calibri" w:cs="Calibri"/>
          <w:b/>
          <w:color w:val="000000" w:themeColor="text1"/>
          <w:sz w:val="26"/>
          <w:szCs w:val="26"/>
        </w:rPr>
        <w:t>AREA OF EXPERTISE</w:t>
      </w:r>
    </w:p>
    <w:p w:rsidR="00BB6DE6" w:rsidRPr="00F34A68" w:rsidRDefault="00C715D2" w:rsidP="00143E0D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b/>
          <w:sz w:val="24"/>
          <w:szCs w:val="22"/>
          <w:u w:val="single"/>
        </w:rPr>
      </w:pPr>
      <w:r w:rsidRPr="00F34A68">
        <w:rPr>
          <w:rFonts w:ascii="Calibri" w:hAnsi="Calibri" w:cs="Calibri"/>
          <w:sz w:val="24"/>
          <w:szCs w:val="22"/>
        </w:rPr>
        <w:t>Microsoft office proficiency</w:t>
      </w:r>
      <w:r w:rsidR="00143E0D" w:rsidRPr="00F34A68">
        <w:rPr>
          <w:rFonts w:ascii="Calibri" w:hAnsi="Calibri" w:cs="Calibri"/>
          <w:sz w:val="24"/>
          <w:szCs w:val="22"/>
        </w:rPr>
        <w:tab/>
      </w:r>
      <w:r w:rsidR="00143E0D" w:rsidRPr="00F34A68">
        <w:rPr>
          <w:rFonts w:ascii="Calibri" w:hAnsi="Calibri" w:cs="Calibri"/>
          <w:sz w:val="24"/>
          <w:szCs w:val="22"/>
        </w:rPr>
        <w:tab/>
      </w:r>
      <w:r w:rsidR="00197BAB">
        <w:rPr>
          <w:rFonts w:ascii="Calibri" w:eastAsiaTheme="minorEastAsia" w:hAnsi="Calibri" w:cs="Calibri"/>
          <w:sz w:val="24"/>
          <w:szCs w:val="22"/>
          <w:lang w:eastAsia="zh-CN"/>
        </w:rPr>
        <w:t xml:space="preserve">             </w:t>
      </w:r>
      <w:r w:rsidR="002549E2" w:rsidRPr="00F34A68">
        <w:rPr>
          <w:rFonts w:ascii="Calibri" w:eastAsiaTheme="minorEastAsia" w:hAnsi="Calibri" w:cs="Calibri"/>
          <w:sz w:val="24"/>
          <w:szCs w:val="22"/>
          <w:lang w:eastAsia="zh-CN"/>
        </w:rPr>
        <w:t>Quick learner</w:t>
      </w:r>
    </w:p>
    <w:p w:rsidR="00307500" w:rsidRPr="00F34A68" w:rsidRDefault="00BB6DE6" w:rsidP="005500A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b/>
          <w:sz w:val="24"/>
          <w:szCs w:val="22"/>
          <w:u w:val="single"/>
        </w:rPr>
      </w:pPr>
      <w:r w:rsidRPr="00F34A68">
        <w:rPr>
          <w:rFonts w:ascii="Calibri" w:hAnsi="Calibri" w:cs="Calibri"/>
          <w:sz w:val="24"/>
          <w:szCs w:val="22"/>
        </w:rPr>
        <w:t>QuickBooks expert</w:t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307500" w:rsidRPr="00F34A68">
        <w:rPr>
          <w:rFonts w:ascii="Calibri" w:eastAsiaTheme="minorEastAsia" w:hAnsi="Calibri" w:cs="Calibri"/>
          <w:sz w:val="24"/>
          <w:szCs w:val="22"/>
          <w:lang w:eastAsia="zh-CN"/>
        </w:rPr>
        <w:t>Documentation</w:t>
      </w:r>
    </w:p>
    <w:p w:rsidR="00FF04DE" w:rsidRPr="00F34A68" w:rsidRDefault="005F31BB" w:rsidP="005500A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b/>
          <w:sz w:val="24"/>
          <w:szCs w:val="22"/>
          <w:u w:val="single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Organization</w:t>
      </w: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ab/>
      </w: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ab/>
      </w: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ab/>
      </w: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ab/>
      </w: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ab/>
      </w:r>
      <w:r w:rsidR="00FF04DE" w:rsidRPr="00F34A68">
        <w:rPr>
          <w:rFonts w:ascii="Calibri" w:eastAsiaTheme="minorEastAsia" w:hAnsi="Calibri" w:cs="Calibri"/>
          <w:sz w:val="24"/>
          <w:szCs w:val="22"/>
          <w:lang w:eastAsia="zh-CN"/>
        </w:rPr>
        <w:t>Front- Desk Reception</w:t>
      </w:r>
    </w:p>
    <w:p w:rsidR="00BB6DE6" w:rsidRPr="00F34A68" w:rsidRDefault="00FF04DE" w:rsidP="005500A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b/>
          <w:sz w:val="24"/>
          <w:szCs w:val="22"/>
          <w:u w:val="single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Professional and mature</w:t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BB6DE6" w:rsidRPr="00F34A68">
        <w:rPr>
          <w:rFonts w:ascii="Calibri" w:hAnsi="Calibri" w:cs="Calibri"/>
          <w:sz w:val="24"/>
          <w:szCs w:val="22"/>
        </w:rPr>
        <w:t>Strong problem solver</w:t>
      </w:r>
    </w:p>
    <w:p w:rsidR="00FF04DE" w:rsidRPr="00F34A68" w:rsidRDefault="00F47CE5" w:rsidP="005500A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b/>
          <w:sz w:val="24"/>
          <w:szCs w:val="22"/>
          <w:u w:val="single"/>
        </w:rPr>
      </w:pPr>
      <w:r w:rsidRPr="00F34A68">
        <w:rPr>
          <w:rFonts w:ascii="Calibri" w:hAnsi="Calibri" w:cs="Calibri"/>
          <w:sz w:val="24"/>
          <w:szCs w:val="22"/>
        </w:rPr>
        <w:t>Self-directed</w:t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FF04DE" w:rsidRPr="00F34A68">
        <w:rPr>
          <w:rFonts w:ascii="Calibri" w:eastAsiaTheme="minorEastAsia" w:hAnsi="Calibri" w:cs="Calibri"/>
          <w:sz w:val="24"/>
          <w:szCs w:val="22"/>
          <w:lang w:eastAsia="zh-CN"/>
        </w:rPr>
        <w:t>Records Management</w:t>
      </w:r>
    </w:p>
    <w:p w:rsidR="00BB6DE6" w:rsidRPr="00F34A68" w:rsidRDefault="00FF04DE" w:rsidP="005500A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b/>
          <w:sz w:val="24"/>
          <w:szCs w:val="22"/>
          <w:u w:val="single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Resourceful</w:t>
      </w:r>
      <w:r w:rsidR="00BB6DE6" w:rsidRPr="00F34A68">
        <w:rPr>
          <w:rFonts w:ascii="Calibri" w:hAnsi="Calibri" w:cs="Calibri"/>
          <w:sz w:val="24"/>
          <w:szCs w:val="22"/>
        </w:rPr>
        <w:t xml:space="preserve"> </w:t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5F31BB" w:rsidRPr="00F34A68">
        <w:rPr>
          <w:rFonts w:ascii="Calibri" w:hAnsi="Calibri" w:cs="Calibri"/>
          <w:sz w:val="24"/>
          <w:szCs w:val="22"/>
        </w:rPr>
        <w:tab/>
      </w:r>
      <w:r w:rsidR="00307500" w:rsidRPr="00F34A68">
        <w:rPr>
          <w:rFonts w:ascii="Calibri" w:eastAsiaTheme="minorEastAsia" w:hAnsi="Calibri" w:cs="Calibri"/>
          <w:sz w:val="24"/>
          <w:szCs w:val="22"/>
          <w:lang w:eastAsia="zh-CN"/>
        </w:rPr>
        <w:t>Dedicated team player</w:t>
      </w:r>
    </w:p>
    <w:p w:rsidR="00B91786" w:rsidRPr="00F34A68" w:rsidRDefault="00B91786" w:rsidP="00B91786">
      <w:pPr>
        <w:rPr>
          <w:rFonts w:ascii="Calibri" w:hAnsi="Calibri" w:cs="Calibri"/>
          <w:b/>
          <w:color w:val="4F81BD" w:themeColor="accent1"/>
          <w:sz w:val="22"/>
          <w:szCs w:val="22"/>
        </w:rPr>
      </w:pPr>
    </w:p>
    <w:p w:rsidR="00310A85" w:rsidRPr="00F34A68" w:rsidRDefault="00310A85" w:rsidP="00310A85">
      <w:pPr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F34A68">
        <w:rPr>
          <w:rFonts w:ascii="Calibri" w:hAnsi="Calibri" w:cs="Calibri"/>
          <w:b/>
          <w:color w:val="000000" w:themeColor="text1"/>
          <w:sz w:val="26"/>
          <w:szCs w:val="26"/>
        </w:rPr>
        <w:t>WORK EXPERIENCE</w:t>
      </w:r>
    </w:p>
    <w:p w:rsidR="00F26A1F" w:rsidRPr="00F34A68" w:rsidRDefault="00F26A1F" w:rsidP="00310A85">
      <w:pPr>
        <w:rPr>
          <w:rFonts w:ascii="Calibri" w:eastAsiaTheme="minorEastAsia" w:hAnsi="Calibri" w:cs="Calibri"/>
          <w:sz w:val="22"/>
          <w:szCs w:val="22"/>
          <w:u w:val="single"/>
          <w:lang w:eastAsia="zh-CN"/>
        </w:rPr>
      </w:pPr>
    </w:p>
    <w:p w:rsidR="005F31BB" w:rsidRPr="00F34A68" w:rsidRDefault="00F26A1F" w:rsidP="00F26A1F">
      <w:pPr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</w:pPr>
      <w:r w:rsidRPr="00F34A68">
        <w:rPr>
          <w:rFonts w:ascii="Calibri" w:hAnsi="Calibri" w:cs="Calibri"/>
          <w:b/>
          <w:sz w:val="24"/>
          <w:szCs w:val="22"/>
          <w:u w:val="single"/>
        </w:rPr>
        <w:t>Administrative Assistant</w:t>
      </w:r>
      <w:r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 xml:space="preserve"> (2 February 2017 to Present)</w:t>
      </w:r>
    </w:p>
    <w:p w:rsidR="00F26A1F" w:rsidRPr="00F34A68" w:rsidRDefault="00F26A1F" w:rsidP="00F26A1F">
      <w:pPr>
        <w:rPr>
          <w:rFonts w:ascii="Calibri" w:hAnsi="Calibri" w:cs="Calibri"/>
          <w:b/>
          <w:sz w:val="24"/>
          <w:szCs w:val="22"/>
          <w:u w:val="single"/>
        </w:rPr>
      </w:pPr>
      <w:r w:rsidRPr="00F34A68">
        <w:rPr>
          <w:rFonts w:ascii="Calibri" w:hAnsi="Calibri" w:cs="Calibri"/>
          <w:b/>
          <w:sz w:val="24"/>
          <w:szCs w:val="22"/>
          <w:u w:val="single"/>
        </w:rPr>
        <w:t xml:space="preserve">      </w:t>
      </w:r>
    </w:p>
    <w:p w:rsidR="00F26A1F" w:rsidRPr="00F34A68" w:rsidRDefault="00F26A1F" w:rsidP="00F26A1F">
      <w:pPr>
        <w:rPr>
          <w:rFonts w:ascii="Calibri" w:hAnsi="Calibri" w:cs="Calibri"/>
          <w:sz w:val="24"/>
          <w:szCs w:val="22"/>
        </w:rPr>
      </w:pPr>
      <w:r w:rsidRPr="00F34A68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Wison Energy Engineering (Hongkong) Limited</w:t>
      </w:r>
      <w:r w:rsidRPr="00F34A68">
        <w:rPr>
          <w:rFonts w:ascii="Calibri" w:hAnsi="Calibri" w:cs="Calibri"/>
          <w:b/>
          <w:sz w:val="24"/>
          <w:szCs w:val="22"/>
          <w:u w:val="single"/>
        </w:rPr>
        <w:t>- Abu Dhabi, UAE</w:t>
      </w:r>
      <w:r w:rsidRPr="00F34A68">
        <w:rPr>
          <w:rFonts w:ascii="Calibri" w:hAnsi="Calibri" w:cs="Calibri"/>
          <w:sz w:val="24"/>
          <w:szCs w:val="22"/>
        </w:rPr>
        <w:t>.</w:t>
      </w:r>
    </w:p>
    <w:p w:rsidR="005500A0" w:rsidRPr="00F34A68" w:rsidRDefault="005500A0" w:rsidP="00F26A1F">
      <w:pPr>
        <w:rPr>
          <w:rFonts w:ascii="Calibri" w:eastAsiaTheme="minorEastAsia" w:hAnsi="Calibri" w:cs="Calibri"/>
          <w:sz w:val="24"/>
          <w:szCs w:val="22"/>
          <w:lang w:eastAsia="zh-CN"/>
        </w:rPr>
      </w:pPr>
    </w:p>
    <w:p w:rsidR="003B5233" w:rsidRPr="00F34A68" w:rsidRDefault="00F26A1F" w:rsidP="005F31BB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 xml:space="preserve">Performed various secretarial/clerical duties such as </w:t>
      </w:r>
      <w:r w:rsidR="003B5233" w:rsidRPr="00F34A68">
        <w:rPr>
          <w:rFonts w:ascii="Calibri" w:eastAsiaTheme="minorEastAsia" w:hAnsi="Calibri" w:cs="Calibri"/>
          <w:sz w:val="24"/>
          <w:szCs w:val="22"/>
          <w:lang w:eastAsia="zh-CN"/>
        </w:rPr>
        <w:t>documenting,</w:t>
      </w: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 xml:space="preserve"> photocopying, mailing and organizing filling system</w:t>
      </w:r>
      <w:r w:rsidR="003B5233" w:rsidRPr="00F34A68">
        <w:rPr>
          <w:rFonts w:ascii="Calibri" w:eastAsiaTheme="minorEastAsia" w:hAnsi="Calibri" w:cs="Calibri"/>
          <w:sz w:val="24"/>
          <w:szCs w:val="22"/>
          <w:lang w:eastAsia="zh-CN"/>
        </w:rPr>
        <w:t>.</w:t>
      </w:r>
    </w:p>
    <w:p w:rsidR="003B5233" w:rsidRPr="00F34A68" w:rsidRDefault="003B5233" w:rsidP="005F31BB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Purchased office equipment and supplies –contacted vendors and sub-contractors.</w:t>
      </w:r>
    </w:p>
    <w:p w:rsidR="00143E0D" w:rsidRPr="00F34A68" w:rsidRDefault="00143E0D" w:rsidP="005F31BB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Updating, processing and filing of all documents.</w:t>
      </w:r>
    </w:p>
    <w:p w:rsidR="003B5233" w:rsidRPr="00F34A68" w:rsidRDefault="00F26A1F" w:rsidP="005F31BB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 xml:space="preserve"> </w:t>
      </w:r>
      <w:r w:rsidR="003B5233" w:rsidRPr="00F34A68">
        <w:rPr>
          <w:rFonts w:ascii="Calibri" w:eastAsiaTheme="minorEastAsia" w:hAnsi="Calibri" w:cs="Calibri"/>
          <w:sz w:val="24"/>
          <w:szCs w:val="22"/>
          <w:lang w:eastAsia="zh-CN"/>
        </w:rPr>
        <w:t>Responsible for providing training and orientation to new employees.</w:t>
      </w:r>
    </w:p>
    <w:p w:rsidR="00F26A1F" w:rsidRPr="00F34A68" w:rsidRDefault="003B5233" w:rsidP="005F31BB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Took care of staff office space, weekly schedules, travels reports, work time sheets and office keys.</w:t>
      </w:r>
    </w:p>
    <w:p w:rsidR="003B5233" w:rsidRPr="00197BAB" w:rsidRDefault="00CE3361" w:rsidP="005F31BB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Greet numerous visitors, vendors, and interview candidates</w:t>
      </w:r>
    </w:p>
    <w:p w:rsidR="00197BAB" w:rsidRPr="00F34A68" w:rsidRDefault="00197BAB" w:rsidP="005F31BB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>
        <w:rPr>
          <w:rFonts w:ascii="Calibri" w:eastAsiaTheme="minorEastAsia" w:hAnsi="Calibri" w:cs="Calibri" w:hint="eastAsia"/>
          <w:sz w:val="24"/>
          <w:szCs w:val="22"/>
          <w:lang w:eastAsia="zh-CN"/>
        </w:rPr>
        <w:t xml:space="preserve">Maintain and update </w:t>
      </w:r>
      <w:r w:rsidR="00200A1A">
        <w:rPr>
          <w:rFonts w:ascii="Calibri" w:eastAsiaTheme="minorEastAsia" w:hAnsi="Calibri" w:cs="Calibri"/>
          <w:sz w:val="24"/>
          <w:szCs w:val="22"/>
          <w:lang w:eastAsia="zh-CN"/>
        </w:rPr>
        <w:t>employ</w:t>
      </w:r>
      <w:r w:rsidR="00200A1A">
        <w:rPr>
          <w:rFonts w:ascii="Calibri" w:eastAsiaTheme="minorEastAsia" w:hAnsi="Calibri" w:cs="Calibri" w:hint="eastAsia"/>
          <w:sz w:val="24"/>
          <w:szCs w:val="22"/>
          <w:lang w:eastAsia="zh-CN"/>
        </w:rPr>
        <w:t>ee database.</w:t>
      </w:r>
    </w:p>
    <w:p w:rsidR="005F31BB" w:rsidRPr="00F34A68" w:rsidRDefault="005F31BB" w:rsidP="005F31BB">
      <w:pPr>
        <w:pStyle w:val="ListParagraph"/>
        <w:ind w:left="2880"/>
        <w:rPr>
          <w:rFonts w:ascii="Calibri" w:hAnsi="Calibri" w:cs="Calibri"/>
          <w:sz w:val="22"/>
          <w:szCs w:val="22"/>
        </w:rPr>
      </w:pPr>
    </w:p>
    <w:p w:rsidR="002E6161" w:rsidRPr="00F34A68" w:rsidRDefault="002E6161" w:rsidP="002E6161">
      <w:pPr>
        <w:rPr>
          <w:rFonts w:ascii="Calibri" w:hAnsi="Calibri" w:cs="Calibri"/>
          <w:b/>
          <w:sz w:val="22"/>
          <w:szCs w:val="22"/>
          <w:u w:val="single"/>
        </w:rPr>
      </w:pPr>
    </w:p>
    <w:p w:rsidR="00F34A68" w:rsidRPr="00F34A68" w:rsidRDefault="00F34A68" w:rsidP="002E6161">
      <w:pPr>
        <w:rPr>
          <w:rFonts w:ascii="Calibri" w:eastAsiaTheme="minorEastAsia" w:hAnsi="Calibri" w:cs="Calibri"/>
          <w:b/>
          <w:sz w:val="22"/>
          <w:szCs w:val="22"/>
          <w:u w:val="single"/>
          <w:lang w:eastAsia="zh-CN"/>
        </w:rPr>
      </w:pPr>
    </w:p>
    <w:p w:rsidR="00F34A68" w:rsidRPr="00F34A68" w:rsidRDefault="00F34A68" w:rsidP="002E6161">
      <w:pPr>
        <w:rPr>
          <w:rFonts w:ascii="Calibri" w:eastAsiaTheme="minorEastAsia" w:hAnsi="Calibri" w:cs="Calibri"/>
          <w:b/>
          <w:sz w:val="22"/>
          <w:szCs w:val="22"/>
          <w:u w:val="single"/>
          <w:lang w:eastAsia="zh-CN"/>
        </w:rPr>
      </w:pPr>
    </w:p>
    <w:p w:rsidR="00115250" w:rsidRDefault="00115250" w:rsidP="002E6161">
      <w:pPr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</w:pPr>
    </w:p>
    <w:p w:rsidR="00115250" w:rsidRDefault="00115250" w:rsidP="002E6161">
      <w:pPr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</w:pPr>
    </w:p>
    <w:p w:rsidR="00115250" w:rsidRDefault="00115250" w:rsidP="002E6161">
      <w:pPr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</w:pPr>
    </w:p>
    <w:p w:rsidR="00310A85" w:rsidRPr="00F34A68" w:rsidRDefault="0072796D" w:rsidP="002E6161">
      <w:pPr>
        <w:rPr>
          <w:rFonts w:ascii="Calibri" w:hAnsi="Calibri" w:cs="Calibri"/>
          <w:b/>
          <w:sz w:val="22"/>
          <w:szCs w:val="22"/>
          <w:u w:val="single"/>
        </w:rPr>
      </w:pPr>
      <w:r w:rsidRPr="00F34A68">
        <w:rPr>
          <w:rFonts w:ascii="Calibri" w:hAnsi="Calibri" w:cs="Calibri"/>
          <w:b/>
          <w:sz w:val="24"/>
          <w:szCs w:val="22"/>
          <w:u w:val="single"/>
        </w:rPr>
        <w:lastRenderedPageBreak/>
        <w:t>Administrative Assistant</w:t>
      </w:r>
      <w:r w:rsidR="008F6DB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 xml:space="preserve"> (</w:t>
      </w:r>
      <w:r w:rsidR="00046AA0" w:rsidRPr="00F34A68">
        <w:rPr>
          <w:rFonts w:ascii="Calibri" w:hAnsi="Calibri" w:cs="Calibri"/>
          <w:b/>
          <w:sz w:val="24"/>
          <w:szCs w:val="22"/>
          <w:u w:val="single"/>
        </w:rPr>
        <w:t xml:space="preserve">6 </w:t>
      </w:r>
      <w:r w:rsidR="008F6DB0" w:rsidRPr="00F34A68">
        <w:rPr>
          <w:rFonts w:ascii="Calibri" w:hAnsi="Calibri" w:cs="Calibri"/>
          <w:b/>
          <w:sz w:val="24"/>
          <w:szCs w:val="22"/>
          <w:u w:val="single"/>
        </w:rPr>
        <w:t xml:space="preserve">November 2014 to </w:t>
      </w:r>
      <w:r w:rsidR="00046AA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30 January 2017</w:t>
      </w:r>
      <w:r w:rsidR="008F6DB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)</w:t>
      </w:r>
      <w:r w:rsidR="00310A85" w:rsidRPr="00F34A68">
        <w:rPr>
          <w:rFonts w:ascii="Calibri" w:hAnsi="Calibri" w:cs="Calibri"/>
          <w:b/>
          <w:sz w:val="24"/>
          <w:szCs w:val="22"/>
          <w:u w:val="single"/>
        </w:rPr>
        <w:t xml:space="preserve"> </w:t>
      </w:r>
      <w:r w:rsidR="008E61DC" w:rsidRPr="00F34A6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10A85" w:rsidRPr="00F34A68">
        <w:rPr>
          <w:rFonts w:ascii="Calibri" w:hAnsi="Calibri" w:cs="Calibri"/>
          <w:b/>
          <w:sz w:val="22"/>
          <w:szCs w:val="22"/>
          <w:u w:val="single"/>
        </w:rPr>
        <w:t xml:space="preserve">    </w:t>
      </w:r>
    </w:p>
    <w:p w:rsidR="005F31BB" w:rsidRPr="00F34A68" w:rsidRDefault="005F31BB" w:rsidP="005500A0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5B17ED" w:rsidRPr="00F34A68" w:rsidRDefault="008E61DC" w:rsidP="005B17ED">
      <w:pPr>
        <w:spacing w:line="276" w:lineRule="auto"/>
        <w:rPr>
          <w:rFonts w:ascii="Calibri" w:eastAsiaTheme="minorEastAsia" w:hAnsi="Calibri" w:cs="Calibri"/>
          <w:sz w:val="24"/>
          <w:szCs w:val="22"/>
          <w:lang w:eastAsia="zh-CN"/>
        </w:rPr>
      </w:pPr>
      <w:r w:rsidRPr="00F34A68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2D1F51" w:rsidRPr="00F34A68">
        <w:rPr>
          <w:rFonts w:ascii="Calibri" w:hAnsi="Calibri" w:cs="Calibri"/>
          <w:b/>
          <w:sz w:val="24"/>
          <w:szCs w:val="22"/>
          <w:u w:val="single"/>
        </w:rPr>
        <w:t xml:space="preserve">All </w:t>
      </w:r>
      <w:r w:rsidR="002D1F51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S</w:t>
      </w:r>
      <w:r w:rsidR="00F47CE5" w:rsidRPr="00F34A68">
        <w:rPr>
          <w:rFonts w:ascii="Calibri" w:hAnsi="Calibri" w:cs="Calibri"/>
          <w:b/>
          <w:sz w:val="24"/>
          <w:szCs w:val="22"/>
          <w:u w:val="single"/>
        </w:rPr>
        <w:t xml:space="preserve">easons </w:t>
      </w:r>
      <w:r w:rsidR="00F47CE5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C</w:t>
      </w:r>
      <w:r w:rsidR="00F47CE5" w:rsidRPr="00F34A68">
        <w:rPr>
          <w:rFonts w:ascii="Calibri" w:hAnsi="Calibri" w:cs="Calibri"/>
          <w:b/>
          <w:sz w:val="24"/>
          <w:szCs w:val="22"/>
          <w:u w:val="single"/>
        </w:rPr>
        <w:t xml:space="preserve">atering </w:t>
      </w:r>
      <w:r w:rsidR="00F47CE5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S</w:t>
      </w:r>
      <w:r w:rsidRPr="00F34A68">
        <w:rPr>
          <w:rFonts w:ascii="Calibri" w:hAnsi="Calibri" w:cs="Calibri"/>
          <w:b/>
          <w:sz w:val="24"/>
          <w:szCs w:val="22"/>
          <w:u w:val="single"/>
        </w:rPr>
        <w:t>ervices - Ruwais,</w:t>
      </w:r>
      <w:r w:rsidR="00003D09" w:rsidRPr="00F34A68">
        <w:rPr>
          <w:rFonts w:ascii="Calibri" w:hAnsi="Calibri" w:cs="Calibri"/>
          <w:b/>
          <w:sz w:val="24"/>
          <w:szCs w:val="22"/>
          <w:u w:val="single"/>
        </w:rPr>
        <w:t xml:space="preserve"> </w:t>
      </w:r>
      <w:r w:rsidRPr="00F34A68">
        <w:rPr>
          <w:rFonts w:ascii="Calibri" w:hAnsi="Calibri" w:cs="Calibri"/>
          <w:b/>
          <w:sz w:val="24"/>
          <w:szCs w:val="22"/>
          <w:u w:val="single"/>
        </w:rPr>
        <w:t>Abu</w:t>
      </w:r>
      <w:r w:rsidR="00003D09" w:rsidRPr="00F34A68">
        <w:rPr>
          <w:rFonts w:ascii="Calibri" w:hAnsi="Calibri" w:cs="Calibri"/>
          <w:b/>
          <w:sz w:val="24"/>
          <w:szCs w:val="22"/>
          <w:u w:val="single"/>
        </w:rPr>
        <w:t xml:space="preserve"> </w:t>
      </w:r>
      <w:r w:rsidR="00F47CE5" w:rsidRPr="00F34A68">
        <w:rPr>
          <w:rFonts w:ascii="Calibri" w:hAnsi="Calibri" w:cs="Calibri"/>
          <w:b/>
          <w:sz w:val="24"/>
          <w:szCs w:val="22"/>
          <w:u w:val="single"/>
        </w:rPr>
        <w:t>Dhabi,</w:t>
      </w:r>
      <w:r w:rsidR="00003D09" w:rsidRPr="00F34A68">
        <w:rPr>
          <w:rFonts w:ascii="Calibri" w:hAnsi="Calibri" w:cs="Calibri"/>
          <w:b/>
          <w:sz w:val="24"/>
          <w:szCs w:val="22"/>
          <w:u w:val="single"/>
        </w:rPr>
        <w:t xml:space="preserve"> UAE</w:t>
      </w:r>
      <w:r w:rsidRPr="00F34A68">
        <w:rPr>
          <w:rFonts w:ascii="Calibri" w:hAnsi="Calibri" w:cs="Calibri"/>
          <w:sz w:val="24"/>
          <w:szCs w:val="22"/>
        </w:rPr>
        <w:t>.</w:t>
      </w:r>
    </w:p>
    <w:p w:rsidR="002109C7" w:rsidRPr="00F34A68" w:rsidRDefault="002109C7" w:rsidP="005B17ED">
      <w:p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hAnsi="Calibri" w:cs="Calibri"/>
          <w:sz w:val="24"/>
          <w:szCs w:val="22"/>
        </w:rPr>
        <w:t>.</w:t>
      </w:r>
    </w:p>
    <w:p w:rsidR="002D1F51" w:rsidRPr="00F34A68" w:rsidRDefault="002109C7" w:rsidP="005500A0">
      <w:pPr>
        <w:pStyle w:val="ListParagraph"/>
        <w:numPr>
          <w:ilvl w:val="3"/>
          <w:numId w:val="14"/>
        </w:numPr>
        <w:spacing w:line="276" w:lineRule="auto"/>
        <w:jc w:val="both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hAnsi="Calibri" w:cs="Calibri"/>
          <w:sz w:val="24"/>
          <w:szCs w:val="22"/>
        </w:rPr>
        <w:t>Managing and taking care of all the visitors &amp; clients.</w:t>
      </w:r>
    </w:p>
    <w:p w:rsidR="002109C7" w:rsidRPr="00F34A68" w:rsidRDefault="002D1F51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 xml:space="preserve">Ensuring all safety procedures, practices, and regulations followed in the office area. </w:t>
      </w:r>
      <w:r w:rsidR="002109C7" w:rsidRPr="00F34A68">
        <w:rPr>
          <w:rFonts w:ascii="Calibri" w:hAnsi="Calibri" w:cs="Calibri"/>
          <w:b/>
          <w:sz w:val="24"/>
          <w:szCs w:val="22"/>
        </w:rPr>
        <w:t xml:space="preserve"> </w:t>
      </w:r>
    </w:p>
    <w:p w:rsidR="003F4224" w:rsidRPr="00F34A68" w:rsidRDefault="003F4224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Responsible for the maintenance and updating large client’s database.</w:t>
      </w:r>
    </w:p>
    <w:p w:rsidR="002109C7" w:rsidRPr="00F34A68" w:rsidRDefault="002109C7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sz w:val="24"/>
          <w:szCs w:val="22"/>
        </w:rPr>
      </w:pPr>
      <w:r w:rsidRPr="00F34A68">
        <w:rPr>
          <w:rFonts w:ascii="Calibri" w:hAnsi="Calibri" w:cs="Calibri"/>
          <w:sz w:val="24"/>
          <w:szCs w:val="22"/>
        </w:rPr>
        <w:t xml:space="preserve">Handling the various queries </w:t>
      </w:r>
      <w:r w:rsidR="003F4224" w:rsidRPr="00F34A68">
        <w:rPr>
          <w:rFonts w:ascii="Calibri" w:eastAsiaTheme="minorEastAsia" w:hAnsi="Calibri" w:cs="Calibri"/>
          <w:sz w:val="24"/>
          <w:szCs w:val="22"/>
          <w:lang w:eastAsia="zh-CN"/>
        </w:rPr>
        <w:t xml:space="preserve">and complaints </w:t>
      </w:r>
      <w:r w:rsidRPr="00F34A68">
        <w:rPr>
          <w:rFonts w:ascii="Calibri" w:hAnsi="Calibri" w:cs="Calibri"/>
          <w:sz w:val="24"/>
          <w:szCs w:val="22"/>
        </w:rPr>
        <w:t>of clients &amp; visitors.</w:t>
      </w:r>
    </w:p>
    <w:p w:rsidR="002109C7" w:rsidRPr="00F34A68" w:rsidRDefault="002109C7" w:rsidP="005500A0">
      <w:pPr>
        <w:pStyle w:val="ListParagraph"/>
        <w:numPr>
          <w:ilvl w:val="3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F34A68">
        <w:rPr>
          <w:rFonts w:ascii="Calibri" w:hAnsi="Calibri" w:cs="Calibri"/>
          <w:sz w:val="24"/>
          <w:szCs w:val="22"/>
        </w:rPr>
        <w:t>Responsible for all documentation works</w:t>
      </w:r>
      <w:r w:rsidR="003F4224" w:rsidRPr="00F34A68">
        <w:rPr>
          <w:rFonts w:ascii="Calibri" w:eastAsiaTheme="minorEastAsia" w:hAnsi="Calibri" w:cs="Calibri"/>
          <w:sz w:val="24"/>
          <w:szCs w:val="22"/>
          <w:lang w:eastAsia="zh-CN"/>
        </w:rPr>
        <w:t>.</w:t>
      </w:r>
    </w:p>
    <w:p w:rsidR="003F4224" w:rsidRPr="00F34A68" w:rsidRDefault="0072796D" w:rsidP="005500A0">
      <w:pPr>
        <w:pStyle w:val="ListParagraph"/>
        <w:numPr>
          <w:ilvl w:val="3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Opened, sorted and distributed messages and correspondence</w:t>
      </w:r>
      <w:r w:rsidR="003F4224" w:rsidRPr="00F34A68">
        <w:rPr>
          <w:rFonts w:ascii="Calibri" w:eastAsiaTheme="minorEastAsia" w:hAnsi="Calibri" w:cs="Calibri"/>
          <w:sz w:val="24"/>
          <w:szCs w:val="22"/>
          <w:lang w:eastAsia="zh-CN"/>
        </w:rPr>
        <w:t>.</w:t>
      </w: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 xml:space="preserve"> </w:t>
      </w:r>
      <w:r w:rsidRPr="00F34A68">
        <w:rPr>
          <w:rFonts w:ascii="Calibri" w:eastAsiaTheme="minorEastAsia" w:hAnsi="Calibri" w:cs="Calibri"/>
          <w:sz w:val="22"/>
          <w:szCs w:val="22"/>
          <w:lang w:eastAsia="zh-CN"/>
        </w:rPr>
        <w:t xml:space="preserve"> </w:t>
      </w:r>
    </w:p>
    <w:p w:rsidR="00046AA0" w:rsidRPr="00F34A68" w:rsidRDefault="00046AA0" w:rsidP="005500A0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2109C7" w:rsidRPr="00F34A68" w:rsidRDefault="0006026C" w:rsidP="005500A0">
      <w:pPr>
        <w:spacing w:line="276" w:lineRule="auto"/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</w:pPr>
      <w:r w:rsidRPr="00F34A68">
        <w:rPr>
          <w:rFonts w:ascii="Calibri" w:hAnsi="Calibri" w:cs="Calibri"/>
          <w:b/>
          <w:sz w:val="24"/>
          <w:szCs w:val="22"/>
          <w:u w:val="single"/>
        </w:rPr>
        <w:t>Administrative Assistant</w:t>
      </w:r>
      <w:r w:rsidR="002109C7" w:rsidRPr="00F34A68">
        <w:rPr>
          <w:rFonts w:ascii="Calibri" w:hAnsi="Calibri" w:cs="Calibri"/>
          <w:b/>
          <w:sz w:val="24"/>
          <w:szCs w:val="22"/>
          <w:u w:val="single"/>
        </w:rPr>
        <w:t xml:space="preserve"> </w:t>
      </w:r>
      <w:r w:rsidR="008F6DB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(</w:t>
      </w:r>
      <w:r w:rsidR="008F6DB0" w:rsidRPr="00F34A68">
        <w:rPr>
          <w:rFonts w:ascii="Calibri" w:hAnsi="Calibri" w:cs="Calibri"/>
          <w:b/>
          <w:sz w:val="24"/>
          <w:szCs w:val="22"/>
          <w:u w:val="single"/>
        </w:rPr>
        <w:t>6 June 2011 to 3 March 2013</w:t>
      </w:r>
      <w:r w:rsidR="008F6DB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)</w:t>
      </w:r>
    </w:p>
    <w:p w:rsidR="005F31BB" w:rsidRPr="00F34A68" w:rsidRDefault="005F31BB" w:rsidP="005500A0">
      <w:pPr>
        <w:spacing w:line="276" w:lineRule="auto"/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</w:pPr>
    </w:p>
    <w:p w:rsidR="002109C7" w:rsidRPr="00F34A68" w:rsidRDefault="002109C7" w:rsidP="005B17ED">
      <w:pPr>
        <w:spacing w:line="276" w:lineRule="auto"/>
        <w:jc w:val="both"/>
        <w:rPr>
          <w:rFonts w:ascii="Calibri" w:eastAsiaTheme="minorEastAsia" w:hAnsi="Calibri" w:cs="Calibri"/>
          <w:b/>
          <w:color w:val="000000" w:themeColor="text1"/>
          <w:sz w:val="24"/>
          <w:szCs w:val="22"/>
          <w:u w:val="single"/>
          <w:lang w:eastAsia="zh-CN"/>
        </w:rPr>
      </w:pPr>
      <w:r w:rsidRPr="00F34A68">
        <w:rPr>
          <w:rFonts w:ascii="Calibri" w:hAnsi="Calibri" w:cs="Calibri"/>
          <w:sz w:val="24"/>
          <w:szCs w:val="22"/>
        </w:rPr>
        <w:t xml:space="preserve">                                                 </w:t>
      </w:r>
      <w:r w:rsidRPr="00F34A68">
        <w:rPr>
          <w:rFonts w:ascii="Calibri" w:hAnsi="Calibri" w:cs="Calibri"/>
          <w:b/>
          <w:sz w:val="24"/>
          <w:szCs w:val="22"/>
          <w:u w:val="single"/>
        </w:rPr>
        <w:t>Coastal</w:t>
      </w:r>
      <w:r w:rsidR="00131196" w:rsidRPr="00F34A68">
        <w:rPr>
          <w:rFonts w:ascii="Calibri" w:hAnsi="Calibri" w:cs="Calibri"/>
          <w:b/>
          <w:sz w:val="24"/>
          <w:szCs w:val="22"/>
          <w:u w:val="single"/>
        </w:rPr>
        <w:t xml:space="preserve"> Tra</w:t>
      </w:r>
      <w:r w:rsidR="00DD5F51" w:rsidRPr="00F34A68">
        <w:rPr>
          <w:rFonts w:ascii="Calibri" w:hAnsi="Calibri" w:cs="Calibri"/>
          <w:b/>
          <w:sz w:val="24"/>
          <w:szCs w:val="22"/>
          <w:u w:val="single"/>
        </w:rPr>
        <w:t>ding and E</w:t>
      </w:r>
      <w:r w:rsidR="00F47CE5" w:rsidRPr="00F34A68">
        <w:rPr>
          <w:rFonts w:ascii="Calibri" w:hAnsi="Calibri" w:cs="Calibri"/>
          <w:b/>
          <w:sz w:val="24"/>
          <w:szCs w:val="22"/>
          <w:u w:val="single"/>
        </w:rPr>
        <w:t>ngineering C</w:t>
      </w:r>
      <w:r w:rsidR="00F47CE5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o</w:t>
      </w:r>
      <w:r w:rsidRPr="00F34A68">
        <w:rPr>
          <w:rFonts w:ascii="Calibri" w:hAnsi="Calibri" w:cs="Calibri"/>
          <w:b/>
          <w:sz w:val="24"/>
          <w:szCs w:val="22"/>
          <w:u w:val="single"/>
        </w:rPr>
        <w:t>.W.L.L</w:t>
      </w:r>
      <w:r w:rsidR="008F6DB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. -</w:t>
      </w:r>
      <w:r w:rsidR="008F6DB0" w:rsidRPr="00F34A68">
        <w:rPr>
          <w:rFonts w:ascii="Calibri" w:hAnsi="Calibri" w:cs="Calibri"/>
          <w:b/>
          <w:color w:val="000000" w:themeColor="text1"/>
          <w:sz w:val="24"/>
          <w:szCs w:val="22"/>
          <w:u w:val="single"/>
        </w:rPr>
        <w:t>Doha, Qatar</w:t>
      </w:r>
    </w:p>
    <w:p w:rsidR="005B17ED" w:rsidRPr="00F34A68" w:rsidRDefault="005B17ED" w:rsidP="005B17ED">
      <w:pPr>
        <w:spacing w:line="276" w:lineRule="auto"/>
        <w:jc w:val="both"/>
        <w:rPr>
          <w:rFonts w:ascii="Calibri" w:eastAsiaTheme="minorEastAsia" w:hAnsi="Calibri" w:cs="Calibri"/>
          <w:b/>
          <w:color w:val="000000" w:themeColor="text1"/>
          <w:sz w:val="24"/>
          <w:szCs w:val="22"/>
          <w:u w:val="single"/>
          <w:lang w:eastAsia="zh-CN"/>
        </w:rPr>
      </w:pPr>
    </w:p>
    <w:p w:rsidR="00131196" w:rsidRPr="00F34A68" w:rsidRDefault="005B17ED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Supervising the work of office juniors and assigning work for them.</w:t>
      </w:r>
    </w:p>
    <w:p w:rsidR="00131196" w:rsidRPr="00F34A68" w:rsidRDefault="005B17ED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Updating and maintain the holiday, absence and training records of staffs.</w:t>
      </w:r>
    </w:p>
    <w:p w:rsidR="0006026C" w:rsidRPr="00F34A68" w:rsidRDefault="0006026C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Answering phones and dealing with initial enquires.</w:t>
      </w:r>
    </w:p>
    <w:p w:rsidR="0006026C" w:rsidRPr="00F34A68" w:rsidRDefault="0006026C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Ensuring smooth and efficient distribution of internal memos mails.</w:t>
      </w:r>
    </w:p>
    <w:p w:rsidR="0006026C" w:rsidRPr="00F34A68" w:rsidRDefault="0006026C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Creating, processing and distributing all staffs identity cards.</w:t>
      </w:r>
    </w:p>
    <w:p w:rsidR="0006026C" w:rsidRPr="00F34A68" w:rsidRDefault="0006026C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Managing the upkeep of photocopiers and fax machines and ensuring</w:t>
      </w:r>
      <w:r w:rsidR="008F6DB0" w:rsidRPr="00F34A68">
        <w:rPr>
          <w:rFonts w:ascii="Calibri" w:eastAsiaTheme="minorEastAsia" w:hAnsi="Calibri" w:cs="Calibri"/>
          <w:sz w:val="24"/>
          <w:szCs w:val="22"/>
          <w:lang w:eastAsia="zh-CN"/>
        </w:rPr>
        <w:t xml:space="preserve"> all machines were fully operational </w:t>
      </w:r>
    </w:p>
    <w:p w:rsidR="002D1F51" w:rsidRPr="00F34A68" w:rsidRDefault="002D1F51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Maintain and distribute staff weekly schedules.</w:t>
      </w:r>
    </w:p>
    <w:p w:rsidR="00CE3361" w:rsidRPr="00F34A68" w:rsidRDefault="00CE3361" w:rsidP="005500A0">
      <w:pPr>
        <w:spacing w:line="276" w:lineRule="auto"/>
        <w:jc w:val="both"/>
        <w:rPr>
          <w:rFonts w:ascii="Calibri" w:eastAsiaTheme="minorEastAsia" w:hAnsi="Calibri" w:cs="Calibri"/>
          <w:b/>
          <w:sz w:val="22"/>
          <w:szCs w:val="22"/>
          <w:u w:val="single"/>
          <w:lang w:eastAsia="zh-CN"/>
        </w:rPr>
      </w:pPr>
    </w:p>
    <w:p w:rsidR="002109C7" w:rsidRPr="00F34A68" w:rsidRDefault="00DD5F51" w:rsidP="005500A0">
      <w:pPr>
        <w:spacing w:line="276" w:lineRule="auto"/>
        <w:jc w:val="both"/>
        <w:rPr>
          <w:rFonts w:ascii="Calibri" w:eastAsiaTheme="minorEastAsia" w:hAnsi="Calibri" w:cs="Calibri"/>
          <w:sz w:val="24"/>
          <w:szCs w:val="22"/>
          <w:u w:val="single"/>
          <w:lang w:eastAsia="zh-CN"/>
        </w:rPr>
      </w:pPr>
      <w:r w:rsidRPr="00F34A68">
        <w:rPr>
          <w:rFonts w:ascii="Calibri" w:hAnsi="Calibri" w:cs="Calibri"/>
          <w:b/>
          <w:sz w:val="22"/>
          <w:szCs w:val="22"/>
          <w:u w:val="single"/>
        </w:rPr>
        <w:t>Ad</w:t>
      </w:r>
      <w:r w:rsidRPr="00F34A68">
        <w:rPr>
          <w:rFonts w:ascii="Calibri" w:hAnsi="Calibri" w:cs="Calibri"/>
          <w:b/>
          <w:sz w:val="24"/>
          <w:szCs w:val="22"/>
          <w:u w:val="single"/>
        </w:rPr>
        <w:t>ministrative</w:t>
      </w:r>
      <w:r w:rsidR="00131196" w:rsidRPr="00F34A68">
        <w:rPr>
          <w:rFonts w:ascii="Calibri" w:hAnsi="Calibri" w:cs="Calibri"/>
          <w:b/>
          <w:sz w:val="24"/>
          <w:szCs w:val="22"/>
          <w:u w:val="single"/>
        </w:rPr>
        <w:t xml:space="preserve"> Assistant</w:t>
      </w:r>
      <w:r w:rsidR="005236DA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 xml:space="preserve"> </w:t>
      </w:r>
      <w:r w:rsidR="00772E86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 xml:space="preserve">/ Sales Assistant </w:t>
      </w:r>
      <w:r w:rsidR="005236DA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(</w:t>
      </w:r>
      <w:r w:rsidR="005236DA" w:rsidRPr="00F34A68">
        <w:rPr>
          <w:rFonts w:ascii="Calibri" w:hAnsi="Calibri" w:cs="Calibri"/>
          <w:b/>
          <w:sz w:val="24"/>
          <w:szCs w:val="22"/>
          <w:u w:val="single"/>
        </w:rPr>
        <w:t>11 November 2009 to 6 June 2010</w:t>
      </w:r>
      <w:r w:rsidR="005236DA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)</w:t>
      </w:r>
    </w:p>
    <w:p w:rsidR="005F31BB" w:rsidRPr="00F34A68" w:rsidRDefault="005F31BB" w:rsidP="005500A0">
      <w:pPr>
        <w:spacing w:line="276" w:lineRule="auto"/>
        <w:jc w:val="both"/>
        <w:rPr>
          <w:rFonts w:ascii="Calibri" w:eastAsiaTheme="minorEastAsia" w:hAnsi="Calibri" w:cs="Calibri"/>
          <w:b/>
          <w:color w:val="FF0000"/>
          <w:sz w:val="24"/>
          <w:szCs w:val="22"/>
          <w:u w:val="single"/>
          <w:lang w:eastAsia="zh-CN"/>
        </w:rPr>
      </w:pPr>
    </w:p>
    <w:p w:rsidR="00D649CC" w:rsidRPr="00F34A68" w:rsidRDefault="002109C7" w:rsidP="005500A0">
      <w:pPr>
        <w:spacing w:line="276" w:lineRule="auto"/>
        <w:rPr>
          <w:rFonts w:ascii="Calibri" w:hAnsi="Calibri" w:cs="Calibri"/>
          <w:sz w:val="24"/>
          <w:szCs w:val="22"/>
          <w:u w:val="single"/>
        </w:rPr>
      </w:pPr>
      <w:r w:rsidRPr="00F34A68">
        <w:rPr>
          <w:rFonts w:ascii="Calibri" w:hAnsi="Calibri" w:cs="Calibri"/>
          <w:sz w:val="24"/>
          <w:szCs w:val="22"/>
        </w:rPr>
        <w:t xml:space="preserve">     </w:t>
      </w:r>
      <w:r w:rsidR="008E61DC" w:rsidRPr="00F34A68">
        <w:rPr>
          <w:rFonts w:ascii="Calibri" w:hAnsi="Calibri" w:cs="Calibri"/>
          <w:sz w:val="24"/>
          <w:szCs w:val="22"/>
        </w:rPr>
        <w:t xml:space="preserve">                    </w:t>
      </w:r>
      <w:r w:rsidR="008F6DB0" w:rsidRPr="00F34A68">
        <w:rPr>
          <w:rFonts w:ascii="Calibri" w:hAnsi="Calibri" w:cs="Calibri"/>
          <w:sz w:val="24"/>
          <w:szCs w:val="22"/>
        </w:rPr>
        <w:t xml:space="preserve">                           </w:t>
      </w:r>
      <w:r w:rsidR="008F6DB0" w:rsidRPr="00F34A68">
        <w:rPr>
          <w:rFonts w:ascii="Calibri" w:hAnsi="Calibri" w:cs="Calibri"/>
          <w:sz w:val="24"/>
          <w:szCs w:val="22"/>
          <w:u w:val="single"/>
        </w:rPr>
        <w:t xml:space="preserve"> </w:t>
      </w:r>
      <w:r w:rsidR="008F6DB0" w:rsidRPr="00F34A68">
        <w:rPr>
          <w:rFonts w:ascii="Calibri" w:hAnsi="Calibri" w:cs="Calibri"/>
          <w:b/>
          <w:sz w:val="24"/>
          <w:szCs w:val="22"/>
          <w:u w:val="single"/>
        </w:rPr>
        <w:t xml:space="preserve">Home Grocery </w:t>
      </w:r>
      <w:r w:rsidR="008F6DB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S</w:t>
      </w:r>
      <w:r w:rsidR="008F6DB0" w:rsidRPr="00F34A68">
        <w:rPr>
          <w:rFonts w:ascii="Calibri" w:hAnsi="Calibri" w:cs="Calibri"/>
          <w:b/>
          <w:sz w:val="24"/>
          <w:szCs w:val="22"/>
          <w:u w:val="single"/>
        </w:rPr>
        <w:t xml:space="preserve">upermarket </w:t>
      </w:r>
      <w:r w:rsidR="008F6DB0" w:rsidRPr="00F34A68">
        <w:rPr>
          <w:rFonts w:ascii="Calibri" w:eastAsiaTheme="minorEastAsia" w:hAnsi="Calibri" w:cs="Calibri"/>
          <w:b/>
          <w:sz w:val="24"/>
          <w:szCs w:val="22"/>
          <w:u w:val="single"/>
          <w:lang w:eastAsia="zh-CN"/>
        </w:rPr>
        <w:t>&amp; Department S</w:t>
      </w:r>
      <w:r w:rsidR="00131196" w:rsidRPr="00F34A68">
        <w:rPr>
          <w:rFonts w:ascii="Calibri" w:hAnsi="Calibri" w:cs="Calibri"/>
          <w:b/>
          <w:sz w:val="24"/>
          <w:szCs w:val="22"/>
          <w:u w:val="single"/>
        </w:rPr>
        <w:t>tore</w:t>
      </w:r>
      <w:r w:rsidR="008F6DB0" w:rsidRPr="00F34A68">
        <w:rPr>
          <w:rFonts w:ascii="Calibri" w:hAnsi="Calibri" w:cs="Calibri"/>
          <w:sz w:val="24"/>
          <w:szCs w:val="22"/>
          <w:u w:val="single"/>
        </w:rPr>
        <w:t xml:space="preserve"> – Lalitpur</w:t>
      </w:r>
      <w:r w:rsidR="008F6DB0" w:rsidRPr="00F34A68">
        <w:rPr>
          <w:rFonts w:ascii="Calibri" w:eastAsiaTheme="minorEastAsia" w:hAnsi="Calibri" w:cs="Calibri"/>
          <w:sz w:val="24"/>
          <w:szCs w:val="22"/>
          <w:u w:val="single"/>
          <w:lang w:eastAsia="zh-CN"/>
        </w:rPr>
        <w:t xml:space="preserve">, </w:t>
      </w:r>
      <w:r w:rsidR="00F30B62" w:rsidRPr="00F34A68">
        <w:rPr>
          <w:rFonts w:ascii="Calibri" w:hAnsi="Calibri" w:cs="Calibri"/>
          <w:sz w:val="24"/>
          <w:szCs w:val="22"/>
          <w:u w:val="single"/>
        </w:rPr>
        <w:t>Nepal.</w:t>
      </w:r>
    </w:p>
    <w:p w:rsidR="00F30B62" w:rsidRPr="00F34A68" w:rsidRDefault="00F30B62" w:rsidP="002E6161">
      <w:pPr>
        <w:spacing w:line="276" w:lineRule="auto"/>
        <w:rPr>
          <w:rFonts w:ascii="Calibri" w:eastAsiaTheme="minorEastAsia" w:hAnsi="Calibri" w:cs="Calibri"/>
          <w:b/>
          <w:sz w:val="24"/>
          <w:szCs w:val="22"/>
          <w:lang w:eastAsia="zh-CN"/>
        </w:rPr>
      </w:pPr>
    </w:p>
    <w:p w:rsidR="00772E86" w:rsidRPr="00F34A68" w:rsidRDefault="00772E86" w:rsidP="00772E86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color w:val="000000" w:themeColor="text1"/>
          <w:sz w:val="24"/>
          <w:szCs w:val="22"/>
          <w:lang w:eastAsia="zh-CN"/>
        </w:rPr>
        <w:t>Taking delivery of stock from suppliers or warehouse and storing appropriately.</w:t>
      </w:r>
    </w:p>
    <w:p w:rsidR="00772E86" w:rsidRPr="00F34A68" w:rsidRDefault="00F34A68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sz w:val="24"/>
          <w:szCs w:val="22"/>
          <w:lang w:eastAsia="zh-CN"/>
        </w:rPr>
        <w:t>Greet customers and ascertain what each customer wants or needs, without being overbearing.</w:t>
      </w:r>
    </w:p>
    <w:p w:rsidR="00F30B62" w:rsidRPr="00F34A68" w:rsidRDefault="00F30B62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hAnsi="Calibri" w:cs="Calibri"/>
          <w:color w:val="000000" w:themeColor="text1"/>
          <w:sz w:val="24"/>
          <w:szCs w:val="22"/>
        </w:rPr>
        <w:t>Proper merchandising of goods as per suppliers requirements.</w:t>
      </w:r>
    </w:p>
    <w:p w:rsidR="00F30B62" w:rsidRPr="00F34A68" w:rsidRDefault="00F30B62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hAnsi="Calibri" w:cs="Calibri"/>
          <w:color w:val="000000" w:themeColor="text1"/>
          <w:sz w:val="24"/>
          <w:szCs w:val="22"/>
        </w:rPr>
        <w:t>Inventory management &amp; verification of supp</w:t>
      </w:r>
      <w:r w:rsidR="00F34A68" w:rsidRPr="00F34A68">
        <w:rPr>
          <w:rFonts w:ascii="Calibri" w:hAnsi="Calibri" w:cs="Calibri"/>
          <w:color w:val="000000" w:themeColor="text1"/>
          <w:sz w:val="24"/>
          <w:szCs w:val="22"/>
        </w:rPr>
        <w:t xml:space="preserve">lier invoices for the </w:t>
      </w:r>
      <w:r w:rsidRPr="00F34A68">
        <w:rPr>
          <w:rFonts w:ascii="Calibri" w:hAnsi="Calibri" w:cs="Calibri"/>
          <w:color w:val="000000" w:themeColor="text1"/>
          <w:sz w:val="24"/>
          <w:szCs w:val="22"/>
        </w:rPr>
        <w:t>department</w:t>
      </w:r>
      <w:r w:rsidR="00F34A68" w:rsidRPr="00F34A68">
        <w:rPr>
          <w:rFonts w:ascii="Calibri" w:eastAsiaTheme="minorEastAsia" w:hAnsi="Calibri" w:cs="Calibri"/>
          <w:color w:val="000000" w:themeColor="text1"/>
          <w:sz w:val="24"/>
          <w:szCs w:val="22"/>
          <w:lang w:eastAsia="zh-CN"/>
        </w:rPr>
        <w:t>s</w:t>
      </w:r>
      <w:r w:rsidRPr="00F34A68">
        <w:rPr>
          <w:rFonts w:ascii="Calibri" w:hAnsi="Calibri" w:cs="Calibri"/>
          <w:color w:val="000000" w:themeColor="text1"/>
          <w:sz w:val="24"/>
          <w:szCs w:val="22"/>
        </w:rPr>
        <w:t xml:space="preserve">. </w:t>
      </w:r>
    </w:p>
    <w:p w:rsidR="00D6488D" w:rsidRPr="00F34A68" w:rsidRDefault="00F30B62" w:rsidP="00143E0D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hAnsi="Calibri" w:cs="Calibri"/>
          <w:color w:val="000000" w:themeColor="text1"/>
          <w:sz w:val="24"/>
          <w:szCs w:val="22"/>
        </w:rPr>
        <w:t>Respons</w:t>
      </w:r>
      <w:r w:rsidR="00143E0D" w:rsidRPr="00F34A68">
        <w:rPr>
          <w:rFonts w:ascii="Calibri" w:hAnsi="Calibri" w:cs="Calibri"/>
          <w:color w:val="000000" w:themeColor="text1"/>
          <w:sz w:val="24"/>
          <w:szCs w:val="22"/>
        </w:rPr>
        <w:t>ible for collection of bills and payments.</w:t>
      </w:r>
    </w:p>
    <w:p w:rsidR="0070781D" w:rsidRPr="00F34A68" w:rsidRDefault="00F34A68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color w:val="000000" w:themeColor="text1"/>
          <w:sz w:val="24"/>
          <w:szCs w:val="22"/>
          <w:lang w:eastAsia="zh-CN"/>
        </w:rPr>
        <w:t>Working as part of team and assisting colleagues when necessary.</w:t>
      </w:r>
    </w:p>
    <w:p w:rsidR="002D1F51" w:rsidRPr="00F34A68" w:rsidRDefault="002D1F51" w:rsidP="005500A0">
      <w:pPr>
        <w:pStyle w:val="ListParagraph"/>
        <w:numPr>
          <w:ilvl w:val="3"/>
          <w:numId w:val="14"/>
        </w:numPr>
        <w:spacing w:line="276" w:lineRule="auto"/>
        <w:rPr>
          <w:rFonts w:ascii="Calibri" w:hAnsi="Calibri" w:cs="Calibri"/>
          <w:b/>
          <w:sz w:val="24"/>
          <w:szCs w:val="22"/>
        </w:rPr>
      </w:pPr>
      <w:r w:rsidRPr="00F34A68">
        <w:rPr>
          <w:rFonts w:ascii="Calibri" w:eastAsiaTheme="minorEastAsia" w:hAnsi="Calibri" w:cs="Calibri"/>
          <w:color w:val="000000" w:themeColor="text1"/>
          <w:sz w:val="24"/>
          <w:szCs w:val="22"/>
          <w:lang w:eastAsia="zh-CN"/>
        </w:rPr>
        <w:t>Organising and facilitating team members and managements meetings</w:t>
      </w:r>
    </w:p>
    <w:p w:rsidR="002E6161" w:rsidRPr="00F34A68" w:rsidRDefault="002E6161" w:rsidP="00B75AEA">
      <w:pPr>
        <w:rPr>
          <w:rFonts w:ascii="Calibri" w:eastAsiaTheme="minorEastAsia" w:hAnsi="Calibri" w:cs="Calibri"/>
          <w:b/>
          <w:color w:val="E36C0A" w:themeColor="accent6" w:themeShade="BF"/>
          <w:sz w:val="24"/>
          <w:szCs w:val="22"/>
          <w:lang w:eastAsia="zh-CN"/>
        </w:rPr>
      </w:pPr>
    </w:p>
    <w:p w:rsidR="00F34A68" w:rsidRPr="00F34A68" w:rsidRDefault="00F34A68" w:rsidP="00B75AEA">
      <w:pPr>
        <w:rPr>
          <w:rFonts w:ascii="Calibri" w:eastAsiaTheme="minorEastAsia" w:hAnsi="Calibri" w:cs="Calibri"/>
          <w:b/>
          <w:color w:val="000000" w:themeColor="text1"/>
          <w:sz w:val="24"/>
          <w:szCs w:val="22"/>
          <w:lang w:eastAsia="zh-CN"/>
        </w:rPr>
      </w:pPr>
    </w:p>
    <w:p w:rsidR="00F34A68" w:rsidRPr="00F34A68" w:rsidRDefault="00F34A68" w:rsidP="00B75AEA">
      <w:pPr>
        <w:rPr>
          <w:rFonts w:ascii="Calibri" w:eastAsiaTheme="minorEastAsia" w:hAnsi="Calibri" w:cs="Calibri"/>
          <w:b/>
          <w:color w:val="000000" w:themeColor="text1"/>
          <w:sz w:val="24"/>
          <w:szCs w:val="22"/>
          <w:lang w:eastAsia="zh-CN"/>
        </w:rPr>
      </w:pPr>
    </w:p>
    <w:p w:rsidR="00F34A68" w:rsidRPr="00F34A68" w:rsidRDefault="00F34A68" w:rsidP="00B75AEA">
      <w:pPr>
        <w:rPr>
          <w:rFonts w:ascii="Calibri" w:eastAsiaTheme="minorEastAsia" w:hAnsi="Calibri" w:cs="Calibri"/>
          <w:b/>
          <w:color w:val="000000" w:themeColor="text1"/>
          <w:sz w:val="24"/>
          <w:szCs w:val="22"/>
          <w:lang w:eastAsia="zh-CN"/>
        </w:rPr>
      </w:pPr>
    </w:p>
    <w:p w:rsidR="00855729" w:rsidRDefault="00855729" w:rsidP="00B75AEA">
      <w:pPr>
        <w:rPr>
          <w:rFonts w:ascii="Calibri" w:eastAsiaTheme="minorEastAsia" w:hAnsi="Calibri" w:cs="Calibri"/>
          <w:b/>
          <w:color w:val="000000" w:themeColor="text1"/>
          <w:sz w:val="26"/>
          <w:szCs w:val="26"/>
          <w:lang w:eastAsia="zh-CN"/>
        </w:rPr>
      </w:pPr>
    </w:p>
    <w:p w:rsidR="00855729" w:rsidRDefault="00855729" w:rsidP="00B75AEA">
      <w:pPr>
        <w:rPr>
          <w:rFonts w:ascii="Calibri" w:eastAsiaTheme="minorEastAsia" w:hAnsi="Calibri" w:cs="Calibri"/>
          <w:b/>
          <w:color w:val="000000" w:themeColor="text1"/>
          <w:sz w:val="26"/>
          <w:szCs w:val="26"/>
          <w:lang w:eastAsia="zh-CN"/>
        </w:rPr>
      </w:pPr>
    </w:p>
    <w:p w:rsidR="00B75AEA" w:rsidRPr="00115250" w:rsidRDefault="00B75AEA" w:rsidP="00B75AEA">
      <w:pPr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115250">
        <w:rPr>
          <w:rFonts w:ascii="Calibri" w:hAnsi="Calibri" w:cs="Calibri"/>
          <w:b/>
          <w:color w:val="000000" w:themeColor="text1"/>
          <w:sz w:val="26"/>
          <w:szCs w:val="26"/>
        </w:rPr>
        <w:lastRenderedPageBreak/>
        <w:t>PERSONAL DETAILS</w:t>
      </w:r>
    </w:p>
    <w:p w:rsidR="00D649CC" w:rsidRPr="00F34A68" w:rsidRDefault="00D649CC" w:rsidP="00D649CC">
      <w:pPr>
        <w:rPr>
          <w:rFonts w:ascii="Calibri" w:hAnsi="Calibri" w:cs="Calibri"/>
          <w:sz w:val="22"/>
          <w:szCs w:val="22"/>
        </w:rPr>
      </w:pPr>
    </w:p>
    <w:p w:rsidR="0023417B" w:rsidRPr="00115250" w:rsidRDefault="0023417B" w:rsidP="005500A0">
      <w:pPr>
        <w:spacing w:line="360" w:lineRule="auto"/>
        <w:ind w:firstLine="450"/>
        <w:jc w:val="both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Name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 xml:space="preserve">: </w:t>
      </w:r>
      <w:r w:rsidRPr="00115250">
        <w:rPr>
          <w:rFonts w:ascii="Calibri" w:hAnsi="Calibri" w:cs="Calibri"/>
          <w:sz w:val="24"/>
          <w:szCs w:val="22"/>
        </w:rPr>
        <w:tab/>
        <w:t xml:space="preserve">Shiva </w:t>
      </w:r>
    </w:p>
    <w:p w:rsidR="00D649CC" w:rsidRPr="00115250" w:rsidRDefault="00D649CC" w:rsidP="005500A0">
      <w:pPr>
        <w:spacing w:line="360" w:lineRule="auto"/>
        <w:ind w:firstLine="450"/>
        <w:jc w:val="both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Date of Birth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 xml:space="preserve">: </w:t>
      </w:r>
      <w:r w:rsidRPr="00115250">
        <w:rPr>
          <w:rFonts w:ascii="Calibri" w:hAnsi="Calibri" w:cs="Calibri"/>
          <w:sz w:val="24"/>
          <w:szCs w:val="22"/>
        </w:rPr>
        <w:tab/>
      </w:r>
      <w:r w:rsidR="008637C6" w:rsidRPr="00115250">
        <w:rPr>
          <w:rFonts w:ascii="Calibri" w:hAnsi="Calibri" w:cs="Calibri"/>
          <w:sz w:val="24"/>
          <w:szCs w:val="22"/>
        </w:rPr>
        <w:t>30</w:t>
      </w:r>
      <w:r w:rsidR="008637C6" w:rsidRPr="00115250">
        <w:rPr>
          <w:rFonts w:ascii="Calibri" w:hAnsi="Calibri" w:cs="Calibri"/>
          <w:sz w:val="24"/>
          <w:szCs w:val="22"/>
          <w:vertAlign w:val="superscript"/>
        </w:rPr>
        <w:t>th</w:t>
      </w:r>
      <w:r w:rsidR="008637C6" w:rsidRPr="00115250">
        <w:rPr>
          <w:rFonts w:ascii="Calibri" w:hAnsi="Calibri" w:cs="Calibri"/>
          <w:sz w:val="24"/>
          <w:szCs w:val="22"/>
        </w:rPr>
        <w:t xml:space="preserve"> OCT 1992</w:t>
      </w:r>
    </w:p>
    <w:p w:rsidR="00D649CC" w:rsidRPr="00115250" w:rsidRDefault="00CC6BE4" w:rsidP="005500A0">
      <w:pPr>
        <w:spacing w:line="360" w:lineRule="auto"/>
        <w:ind w:firstLine="450"/>
        <w:jc w:val="both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Gender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>:</w:t>
      </w:r>
      <w:r w:rsidRPr="00115250">
        <w:rPr>
          <w:rFonts w:ascii="Calibri" w:hAnsi="Calibri" w:cs="Calibri"/>
          <w:sz w:val="24"/>
          <w:szCs w:val="22"/>
        </w:rPr>
        <w:tab/>
      </w:r>
      <w:r w:rsidR="00D649CC" w:rsidRPr="00115250">
        <w:rPr>
          <w:rFonts w:ascii="Calibri" w:hAnsi="Calibri" w:cs="Calibri"/>
          <w:sz w:val="24"/>
          <w:szCs w:val="22"/>
        </w:rPr>
        <w:t>Male</w:t>
      </w:r>
    </w:p>
    <w:p w:rsidR="00D649CC" w:rsidRPr="00115250" w:rsidRDefault="00D649CC" w:rsidP="005500A0">
      <w:pPr>
        <w:spacing w:line="360" w:lineRule="auto"/>
        <w:ind w:firstLine="450"/>
        <w:jc w:val="both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Marital Status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 xml:space="preserve">: </w:t>
      </w:r>
      <w:r w:rsidRPr="00115250">
        <w:rPr>
          <w:rFonts w:ascii="Calibri" w:hAnsi="Calibri" w:cs="Calibri"/>
          <w:sz w:val="24"/>
          <w:szCs w:val="22"/>
        </w:rPr>
        <w:tab/>
      </w:r>
      <w:r w:rsidR="008637C6" w:rsidRPr="00115250">
        <w:rPr>
          <w:rFonts w:ascii="Calibri" w:hAnsi="Calibri" w:cs="Calibri"/>
          <w:sz w:val="24"/>
          <w:szCs w:val="22"/>
        </w:rPr>
        <w:t>Married</w:t>
      </w:r>
    </w:p>
    <w:p w:rsidR="00D649CC" w:rsidRPr="00115250" w:rsidRDefault="00D649CC" w:rsidP="005500A0">
      <w:pPr>
        <w:spacing w:line="360" w:lineRule="auto"/>
        <w:ind w:firstLine="450"/>
        <w:jc w:val="both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Nationality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 xml:space="preserve">: </w:t>
      </w:r>
      <w:r w:rsidRPr="00115250">
        <w:rPr>
          <w:rFonts w:ascii="Calibri" w:hAnsi="Calibri" w:cs="Calibri"/>
          <w:sz w:val="24"/>
          <w:szCs w:val="22"/>
        </w:rPr>
        <w:tab/>
        <w:t>Nepali</w:t>
      </w:r>
    </w:p>
    <w:p w:rsidR="00D649CC" w:rsidRPr="00115250" w:rsidRDefault="00D649CC" w:rsidP="005500A0">
      <w:pPr>
        <w:spacing w:line="360" w:lineRule="auto"/>
        <w:ind w:firstLine="450"/>
        <w:jc w:val="both"/>
        <w:rPr>
          <w:rFonts w:ascii="Calibri" w:eastAsiaTheme="minorEastAsia" w:hAnsi="Calibri" w:cs="Calibri"/>
          <w:sz w:val="24"/>
          <w:szCs w:val="22"/>
          <w:lang w:eastAsia="zh-CN"/>
        </w:rPr>
      </w:pPr>
      <w:r w:rsidRPr="00115250">
        <w:rPr>
          <w:rFonts w:ascii="Calibri" w:hAnsi="Calibri" w:cs="Calibri"/>
          <w:sz w:val="24"/>
          <w:szCs w:val="22"/>
        </w:rPr>
        <w:t>Languages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</w:r>
      <w:r w:rsidR="002E6161" w:rsidRPr="00115250">
        <w:rPr>
          <w:rFonts w:ascii="Calibri" w:hAnsi="Calibri" w:cs="Calibri"/>
          <w:sz w:val="24"/>
          <w:szCs w:val="22"/>
        </w:rPr>
        <w:t xml:space="preserve">: </w:t>
      </w:r>
      <w:r w:rsidR="002E6161" w:rsidRPr="00115250">
        <w:rPr>
          <w:rFonts w:ascii="Calibri" w:hAnsi="Calibri" w:cs="Calibri"/>
          <w:sz w:val="24"/>
          <w:szCs w:val="22"/>
        </w:rPr>
        <w:tab/>
      </w:r>
      <w:r w:rsidR="002E6161" w:rsidRPr="00115250">
        <w:rPr>
          <w:rFonts w:ascii="Calibri" w:eastAsiaTheme="minorEastAsia" w:hAnsi="Calibri" w:cs="Calibri"/>
          <w:sz w:val="24"/>
          <w:szCs w:val="22"/>
          <w:lang w:eastAsia="zh-CN"/>
        </w:rPr>
        <w:t xml:space="preserve">Nepali, English &amp; Hindi </w:t>
      </w:r>
    </w:p>
    <w:p w:rsidR="009E68FA" w:rsidRPr="00115250" w:rsidRDefault="002E6161" w:rsidP="005500A0">
      <w:pPr>
        <w:spacing w:line="360" w:lineRule="auto"/>
        <w:ind w:firstLine="450"/>
        <w:jc w:val="both"/>
        <w:rPr>
          <w:rFonts w:ascii="Calibri" w:eastAsiaTheme="minorEastAsia" w:hAnsi="Calibri" w:cs="Calibri"/>
          <w:sz w:val="24"/>
          <w:szCs w:val="22"/>
          <w:lang w:eastAsia="zh-CN"/>
        </w:rPr>
      </w:pPr>
      <w:r w:rsidRPr="00115250">
        <w:rPr>
          <w:rFonts w:ascii="Calibri" w:hAnsi="Calibri" w:cs="Calibri"/>
          <w:sz w:val="24"/>
          <w:szCs w:val="22"/>
        </w:rPr>
        <w:t>Height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>:</w:t>
      </w:r>
      <w:r w:rsidRPr="00115250">
        <w:rPr>
          <w:rFonts w:ascii="Calibri" w:hAnsi="Calibri" w:cs="Calibri"/>
          <w:sz w:val="24"/>
          <w:szCs w:val="22"/>
        </w:rPr>
        <w:tab/>
        <w:t>5'</w:t>
      </w: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>5</w:t>
      </w:r>
      <w:r w:rsidR="0093181D" w:rsidRPr="00115250">
        <w:rPr>
          <w:rFonts w:ascii="Calibri" w:hAnsi="Calibri" w:cs="Calibri"/>
          <w:sz w:val="24"/>
          <w:szCs w:val="22"/>
        </w:rPr>
        <w:t>"</w:t>
      </w:r>
    </w:p>
    <w:p w:rsidR="00F26A1F" w:rsidRPr="00F34A68" w:rsidRDefault="00F26A1F" w:rsidP="009E68FA">
      <w:pPr>
        <w:jc w:val="both"/>
        <w:rPr>
          <w:rFonts w:ascii="Calibri" w:eastAsiaTheme="minorEastAsia" w:hAnsi="Calibri" w:cs="Calibri"/>
          <w:b/>
          <w:color w:val="E36C0A" w:themeColor="accent6" w:themeShade="BF"/>
          <w:sz w:val="22"/>
          <w:szCs w:val="22"/>
          <w:lang w:eastAsia="zh-CN"/>
        </w:rPr>
      </w:pPr>
    </w:p>
    <w:p w:rsidR="005F31BB" w:rsidRPr="00F34A68" w:rsidRDefault="005F31BB" w:rsidP="00CE3361">
      <w:pPr>
        <w:rPr>
          <w:rFonts w:ascii="Calibri" w:hAnsi="Calibri" w:cs="Calibri"/>
          <w:b/>
          <w:color w:val="E36C0A" w:themeColor="accent6" w:themeShade="BF"/>
          <w:sz w:val="24"/>
          <w:szCs w:val="22"/>
        </w:rPr>
      </w:pPr>
    </w:p>
    <w:p w:rsidR="00CE3361" w:rsidRPr="00115250" w:rsidRDefault="00CE3361" w:rsidP="00CE3361">
      <w:pPr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115250">
        <w:rPr>
          <w:rFonts w:ascii="Calibri" w:hAnsi="Calibri" w:cs="Calibri"/>
          <w:b/>
          <w:color w:val="000000" w:themeColor="text1"/>
          <w:sz w:val="26"/>
          <w:szCs w:val="26"/>
        </w:rPr>
        <w:t>EDUCATION</w:t>
      </w:r>
    </w:p>
    <w:p w:rsidR="005500A0" w:rsidRPr="00F34A68" w:rsidRDefault="005500A0" w:rsidP="00CE3361">
      <w:pPr>
        <w:rPr>
          <w:rFonts w:ascii="Calibri" w:hAnsi="Calibri" w:cs="Calibri"/>
          <w:b/>
          <w:color w:val="E36C0A" w:themeColor="accent6" w:themeShade="BF"/>
          <w:sz w:val="24"/>
          <w:szCs w:val="22"/>
        </w:rPr>
      </w:pPr>
    </w:p>
    <w:p w:rsidR="00CE3361" w:rsidRPr="00115250" w:rsidRDefault="00441598" w:rsidP="005500A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2"/>
        </w:rPr>
      </w:pP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>School Leaving Certificate (SLC)</w:t>
      </w: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ab/>
        <w:t xml:space="preserve"> </w:t>
      </w:r>
      <w:r w:rsidR="00E2378E" w:rsidRPr="00115250">
        <w:rPr>
          <w:rFonts w:ascii="Calibri" w:eastAsiaTheme="minorEastAsia" w:hAnsi="Calibri" w:cs="Calibri"/>
          <w:sz w:val="24"/>
          <w:szCs w:val="22"/>
          <w:lang w:eastAsia="zh-CN"/>
        </w:rPr>
        <w:tab/>
      </w:r>
      <w:r w:rsidR="00E2378E" w:rsidRPr="00115250">
        <w:rPr>
          <w:rFonts w:ascii="Calibri" w:eastAsiaTheme="minorEastAsia" w:hAnsi="Calibri" w:cs="Calibri"/>
          <w:sz w:val="24"/>
          <w:szCs w:val="22"/>
          <w:lang w:eastAsia="zh-CN"/>
        </w:rPr>
        <w:tab/>
        <w:t>:</w:t>
      </w: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 xml:space="preserve"> Year 2006</w:t>
      </w:r>
      <w:r w:rsidR="00CE3361" w:rsidRPr="00115250">
        <w:rPr>
          <w:rFonts w:ascii="Calibri" w:hAnsi="Calibri" w:cs="Calibri"/>
          <w:sz w:val="24"/>
          <w:szCs w:val="22"/>
        </w:rPr>
        <w:t xml:space="preserve">           </w:t>
      </w:r>
    </w:p>
    <w:p w:rsidR="006926ED" w:rsidRPr="00115250" w:rsidRDefault="00441598" w:rsidP="005500A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2"/>
        </w:rPr>
      </w:pP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>Higher</w:t>
      </w:r>
      <w:r w:rsidR="00E2378E" w:rsidRPr="00115250">
        <w:rPr>
          <w:rFonts w:ascii="Calibri" w:eastAsiaTheme="minorEastAsia" w:hAnsi="Calibri" w:cs="Calibri"/>
          <w:sz w:val="24"/>
          <w:szCs w:val="22"/>
          <w:lang w:eastAsia="zh-CN"/>
        </w:rPr>
        <w:t xml:space="preserve"> Secondary Education Board (+2)</w:t>
      </w:r>
      <w:r w:rsidR="00E2378E" w:rsidRPr="00115250">
        <w:rPr>
          <w:rFonts w:ascii="Calibri" w:eastAsiaTheme="minorEastAsia" w:hAnsi="Calibri" w:cs="Calibri"/>
          <w:sz w:val="24"/>
          <w:szCs w:val="22"/>
          <w:lang w:eastAsia="zh-CN"/>
        </w:rPr>
        <w:tab/>
      </w:r>
      <w:r w:rsidR="00E2378E" w:rsidRPr="00115250">
        <w:rPr>
          <w:rFonts w:ascii="Calibri" w:eastAsiaTheme="minorEastAsia" w:hAnsi="Calibri" w:cs="Calibri"/>
          <w:sz w:val="24"/>
          <w:szCs w:val="22"/>
          <w:lang w:eastAsia="zh-CN"/>
        </w:rPr>
        <w:tab/>
        <w:t>:</w:t>
      </w: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 xml:space="preserve"> Year 2008</w:t>
      </w:r>
    </w:p>
    <w:p w:rsidR="00CE3361" w:rsidRPr="00F34A68" w:rsidRDefault="00CE3361" w:rsidP="009E68FA">
      <w:pPr>
        <w:jc w:val="both"/>
        <w:rPr>
          <w:rFonts w:ascii="Calibri" w:eastAsiaTheme="minorEastAsia" w:hAnsi="Calibri" w:cs="Calibri"/>
          <w:b/>
          <w:color w:val="E36C0A" w:themeColor="accent6" w:themeShade="BF"/>
          <w:sz w:val="22"/>
          <w:szCs w:val="22"/>
          <w:lang w:eastAsia="zh-CN"/>
        </w:rPr>
      </w:pPr>
    </w:p>
    <w:p w:rsidR="00CE3361" w:rsidRPr="00F34A68" w:rsidRDefault="00CE3361" w:rsidP="009E68FA">
      <w:pPr>
        <w:jc w:val="both"/>
        <w:rPr>
          <w:rFonts w:ascii="Calibri" w:eastAsiaTheme="minorEastAsia" w:hAnsi="Calibri" w:cs="Calibri"/>
          <w:b/>
          <w:color w:val="E36C0A" w:themeColor="accent6" w:themeShade="BF"/>
          <w:sz w:val="22"/>
          <w:szCs w:val="22"/>
          <w:lang w:eastAsia="zh-CN"/>
        </w:rPr>
      </w:pPr>
    </w:p>
    <w:p w:rsidR="00B75AEA" w:rsidRPr="00115250" w:rsidRDefault="0070781D" w:rsidP="005F31BB">
      <w:pPr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115250">
        <w:rPr>
          <w:rFonts w:ascii="Calibri" w:hAnsi="Calibri" w:cs="Calibri"/>
          <w:b/>
          <w:color w:val="000000" w:themeColor="text1"/>
          <w:sz w:val="26"/>
          <w:szCs w:val="26"/>
        </w:rPr>
        <w:t>PASSPORT DETAILS</w:t>
      </w:r>
    </w:p>
    <w:p w:rsidR="00B75AEA" w:rsidRPr="00F34A68" w:rsidRDefault="00B75AEA" w:rsidP="002870E0">
      <w:pPr>
        <w:rPr>
          <w:rFonts w:ascii="Calibri" w:hAnsi="Calibri" w:cs="Calibri"/>
          <w:b/>
          <w:sz w:val="22"/>
          <w:szCs w:val="22"/>
          <w:u w:val="single"/>
        </w:rPr>
      </w:pPr>
    </w:p>
    <w:p w:rsidR="002870E0" w:rsidRPr="00115250" w:rsidRDefault="002870E0" w:rsidP="005500A0">
      <w:pPr>
        <w:spacing w:line="360" w:lineRule="auto"/>
        <w:ind w:firstLine="540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Date of Issue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>:</w:t>
      </w:r>
      <w:r w:rsidR="00E53087" w:rsidRPr="00115250">
        <w:rPr>
          <w:rFonts w:ascii="Calibri" w:hAnsi="Calibri" w:cs="Calibri"/>
          <w:sz w:val="24"/>
          <w:szCs w:val="22"/>
        </w:rPr>
        <w:tab/>
      </w:r>
      <w:r w:rsidR="00AE6697" w:rsidRPr="00115250">
        <w:rPr>
          <w:rFonts w:ascii="Calibri" w:hAnsi="Calibri" w:cs="Calibri"/>
          <w:sz w:val="24"/>
          <w:szCs w:val="22"/>
        </w:rPr>
        <w:t>30-7-2014</w:t>
      </w:r>
    </w:p>
    <w:p w:rsidR="002870E0" w:rsidRPr="00115250" w:rsidRDefault="00BE6789" w:rsidP="005500A0">
      <w:pPr>
        <w:spacing w:line="360" w:lineRule="auto"/>
        <w:ind w:firstLine="540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Date of Exp</w:t>
      </w:r>
      <w:r w:rsidR="002870E0" w:rsidRPr="00115250">
        <w:rPr>
          <w:rFonts w:ascii="Calibri" w:hAnsi="Calibri" w:cs="Calibri"/>
          <w:sz w:val="24"/>
          <w:szCs w:val="22"/>
        </w:rPr>
        <w:t>iry</w:t>
      </w:r>
      <w:r w:rsidR="002870E0" w:rsidRPr="00115250">
        <w:rPr>
          <w:rFonts w:ascii="Calibri" w:hAnsi="Calibri" w:cs="Calibri"/>
          <w:sz w:val="24"/>
          <w:szCs w:val="22"/>
        </w:rPr>
        <w:tab/>
      </w:r>
      <w:r w:rsidR="002870E0" w:rsidRPr="00115250">
        <w:rPr>
          <w:rFonts w:ascii="Calibri" w:hAnsi="Calibri" w:cs="Calibri"/>
          <w:sz w:val="24"/>
          <w:szCs w:val="22"/>
        </w:rPr>
        <w:tab/>
        <w:t>:</w:t>
      </w:r>
      <w:r w:rsidR="00E53087" w:rsidRPr="00115250">
        <w:rPr>
          <w:rFonts w:ascii="Calibri" w:hAnsi="Calibri" w:cs="Calibri"/>
          <w:sz w:val="24"/>
          <w:szCs w:val="22"/>
        </w:rPr>
        <w:tab/>
      </w:r>
      <w:r w:rsidR="00AE6697" w:rsidRPr="00115250">
        <w:rPr>
          <w:rFonts w:ascii="Calibri" w:hAnsi="Calibri" w:cs="Calibri"/>
          <w:sz w:val="24"/>
          <w:szCs w:val="22"/>
        </w:rPr>
        <w:t>29-7-2024</w:t>
      </w:r>
    </w:p>
    <w:p w:rsidR="002870E0" w:rsidRPr="00115250" w:rsidRDefault="002870E0" w:rsidP="005500A0">
      <w:pPr>
        <w:spacing w:line="360" w:lineRule="auto"/>
        <w:ind w:firstLine="540"/>
        <w:rPr>
          <w:rFonts w:ascii="Calibri" w:hAnsi="Calibri" w:cs="Calibri"/>
          <w:sz w:val="24"/>
          <w:szCs w:val="22"/>
        </w:rPr>
      </w:pPr>
      <w:r w:rsidRPr="00115250">
        <w:rPr>
          <w:rFonts w:ascii="Calibri" w:hAnsi="Calibri" w:cs="Calibri"/>
          <w:sz w:val="24"/>
          <w:szCs w:val="22"/>
        </w:rPr>
        <w:t>Place of Issue</w:t>
      </w:r>
      <w:r w:rsidRPr="00115250">
        <w:rPr>
          <w:rFonts w:ascii="Calibri" w:hAnsi="Calibri" w:cs="Calibri"/>
          <w:sz w:val="24"/>
          <w:szCs w:val="22"/>
        </w:rPr>
        <w:tab/>
      </w:r>
      <w:r w:rsidRPr="00115250">
        <w:rPr>
          <w:rFonts w:ascii="Calibri" w:hAnsi="Calibri" w:cs="Calibri"/>
          <w:sz w:val="24"/>
          <w:szCs w:val="22"/>
        </w:rPr>
        <w:tab/>
        <w:t>:</w:t>
      </w:r>
      <w:r w:rsidR="00E53087" w:rsidRPr="00115250">
        <w:rPr>
          <w:rFonts w:ascii="Calibri" w:hAnsi="Calibri" w:cs="Calibri"/>
          <w:sz w:val="24"/>
          <w:szCs w:val="22"/>
        </w:rPr>
        <w:tab/>
      </w:r>
      <w:r w:rsidR="00AE6697" w:rsidRPr="00115250">
        <w:rPr>
          <w:rFonts w:ascii="Calibri" w:hAnsi="Calibri" w:cs="Calibri"/>
          <w:sz w:val="24"/>
          <w:szCs w:val="22"/>
        </w:rPr>
        <w:t>Kathmandu, Nepal</w:t>
      </w:r>
    </w:p>
    <w:p w:rsidR="002870E0" w:rsidRPr="00F34A68" w:rsidRDefault="002870E0" w:rsidP="002870E0">
      <w:pPr>
        <w:rPr>
          <w:rFonts w:ascii="Calibri" w:hAnsi="Calibri" w:cs="Calibri"/>
          <w:sz w:val="22"/>
          <w:szCs w:val="22"/>
        </w:rPr>
      </w:pPr>
    </w:p>
    <w:p w:rsidR="002870E0" w:rsidRPr="00F34A68" w:rsidRDefault="002870E0" w:rsidP="002870E0">
      <w:pPr>
        <w:rPr>
          <w:rFonts w:ascii="Calibri" w:hAnsi="Calibri" w:cs="Calibri"/>
          <w:sz w:val="22"/>
          <w:szCs w:val="22"/>
          <w:highlight w:val="lightGray"/>
        </w:rPr>
      </w:pPr>
    </w:p>
    <w:p w:rsidR="00200A1A" w:rsidRDefault="00200A1A" w:rsidP="00DB7666">
      <w:pPr>
        <w:rPr>
          <w:rFonts w:ascii="Calibri" w:eastAsiaTheme="minorEastAsia" w:hAnsi="Calibri" w:cs="Calibri"/>
          <w:sz w:val="22"/>
          <w:szCs w:val="22"/>
          <w:lang w:eastAsia="zh-CN"/>
        </w:rPr>
      </w:pPr>
    </w:p>
    <w:p w:rsidR="00605C2F" w:rsidRPr="00115250" w:rsidRDefault="00CE3361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 xml:space="preserve">I hereby declare that the above information is true to the best of my knowledge and belief. </w:t>
      </w:r>
      <w:r w:rsidR="00605C2F" w:rsidRPr="00115250">
        <w:rPr>
          <w:rFonts w:ascii="Calibri" w:eastAsiaTheme="minorEastAsia" w:hAnsi="Calibri" w:cs="Calibri"/>
          <w:sz w:val="24"/>
          <w:szCs w:val="22"/>
          <w:lang w:eastAsia="zh-CN"/>
        </w:rPr>
        <w:t xml:space="preserve"> </w:t>
      </w:r>
    </w:p>
    <w:p w:rsidR="00605C2F" w:rsidRPr="00115250" w:rsidRDefault="00605C2F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</w:p>
    <w:p w:rsidR="00DD5F51" w:rsidRPr="00115250" w:rsidRDefault="002D15C8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>This CV correctly describes myself, my qualifications, and my experiences.</w:t>
      </w:r>
    </w:p>
    <w:p w:rsidR="002D15C8" w:rsidRPr="00115250" w:rsidRDefault="002D15C8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</w:p>
    <w:p w:rsidR="002D15C8" w:rsidRPr="00115250" w:rsidRDefault="002D15C8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</w:p>
    <w:p w:rsidR="00A52031" w:rsidRPr="00115250" w:rsidRDefault="00A52031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>Thanking you</w:t>
      </w:r>
    </w:p>
    <w:p w:rsidR="00A52031" w:rsidRPr="00115250" w:rsidRDefault="00A52031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</w:p>
    <w:p w:rsidR="00DD5F51" w:rsidRPr="00115250" w:rsidRDefault="00DD5F51" w:rsidP="00DB7666">
      <w:pPr>
        <w:rPr>
          <w:rFonts w:ascii="Calibri" w:eastAsiaTheme="minorEastAsia" w:hAnsi="Calibri" w:cs="Calibri"/>
          <w:sz w:val="24"/>
          <w:szCs w:val="22"/>
          <w:lang w:eastAsia="zh-CN"/>
        </w:rPr>
      </w:pPr>
      <w:r w:rsidRPr="00115250">
        <w:rPr>
          <w:rFonts w:ascii="Calibri" w:eastAsiaTheme="minorEastAsia" w:hAnsi="Calibri" w:cs="Calibri"/>
          <w:sz w:val="24"/>
          <w:szCs w:val="22"/>
          <w:lang w:eastAsia="zh-CN"/>
        </w:rPr>
        <w:t>Shiva</w:t>
      </w:r>
    </w:p>
    <w:sectPr w:rsidR="00DD5F51" w:rsidRPr="00115250" w:rsidSect="00F34A68">
      <w:pgSz w:w="12240" w:h="15840"/>
      <w:pgMar w:top="284" w:right="1170" w:bottom="0" w:left="11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00" w:rsidRDefault="00E41000" w:rsidP="005F31BB">
      <w:r>
        <w:separator/>
      </w:r>
    </w:p>
  </w:endnote>
  <w:endnote w:type="continuationSeparator" w:id="0">
    <w:p w:rsidR="00E41000" w:rsidRDefault="00E41000" w:rsidP="005F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00" w:rsidRDefault="00E41000" w:rsidP="005F31BB">
      <w:r>
        <w:separator/>
      </w:r>
    </w:p>
  </w:footnote>
  <w:footnote w:type="continuationSeparator" w:id="0">
    <w:p w:rsidR="00E41000" w:rsidRDefault="00E41000" w:rsidP="005F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829"/>
    <w:multiLevelType w:val="hybridMultilevel"/>
    <w:tmpl w:val="7BF28506"/>
    <w:lvl w:ilvl="0" w:tplc="4C3A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118"/>
    <w:multiLevelType w:val="multilevel"/>
    <w:tmpl w:val="C242E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00A8"/>
    <w:multiLevelType w:val="hybridMultilevel"/>
    <w:tmpl w:val="A10AA6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CB9670E"/>
    <w:multiLevelType w:val="hybridMultilevel"/>
    <w:tmpl w:val="09382B18"/>
    <w:lvl w:ilvl="0" w:tplc="A254F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E601FF"/>
    <w:multiLevelType w:val="multilevel"/>
    <w:tmpl w:val="7BF28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3D86"/>
    <w:multiLevelType w:val="hybridMultilevel"/>
    <w:tmpl w:val="74204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20BF4"/>
    <w:multiLevelType w:val="hybridMultilevel"/>
    <w:tmpl w:val="A706FBB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04B41A8"/>
    <w:multiLevelType w:val="hybridMultilevel"/>
    <w:tmpl w:val="3E2CA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1691EC5"/>
    <w:multiLevelType w:val="multilevel"/>
    <w:tmpl w:val="C242E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94A81"/>
    <w:multiLevelType w:val="hybridMultilevel"/>
    <w:tmpl w:val="B818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21C87"/>
    <w:multiLevelType w:val="hybridMultilevel"/>
    <w:tmpl w:val="29841352"/>
    <w:lvl w:ilvl="0" w:tplc="5B10DF5A">
      <w:start w:val="6"/>
      <w:numFmt w:val="bullet"/>
      <w:lvlText w:val=""/>
      <w:lvlJc w:val="left"/>
      <w:pPr>
        <w:ind w:left="45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F290C7E"/>
    <w:multiLevelType w:val="hybridMultilevel"/>
    <w:tmpl w:val="90245C08"/>
    <w:lvl w:ilvl="0" w:tplc="A254F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F1C9D"/>
    <w:multiLevelType w:val="multilevel"/>
    <w:tmpl w:val="C242E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76625"/>
    <w:multiLevelType w:val="multilevel"/>
    <w:tmpl w:val="BD0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778AB"/>
    <w:multiLevelType w:val="multilevel"/>
    <w:tmpl w:val="02E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643BF"/>
    <w:multiLevelType w:val="multilevel"/>
    <w:tmpl w:val="C242E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7094B"/>
    <w:multiLevelType w:val="hybridMultilevel"/>
    <w:tmpl w:val="4C8AAA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FD84F0F"/>
    <w:multiLevelType w:val="multilevel"/>
    <w:tmpl w:val="7BF28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7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16"/>
  </w:num>
  <w:num w:numId="16">
    <w:abstractNumId w:val="2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2B6"/>
    <w:rsid w:val="00003D09"/>
    <w:rsid w:val="00046AA0"/>
    <w:rsid w:val="0006026C"/>
    <w:rsid w:val="00084B8C"/>
    <w:rsid w:val="000A32FB"/>
    <w:rsid w:val="001118CB"/>
    <w:rsid w:val="00115250"/>
    <w:rsid w:val="00131196"/>
    <w:rsid w:val="00143E0D"/>
    <w:rsid w:val="00144987"/>
    <w:rsid w:val="00197BAB"/>
    <w:rsid w:val="001A22D6"/>
    <w:rsid w:val="001B4682"/>
    <w:rsid w:val="001C72D3"/>
    <w:rsid w:val="00200A1A"/>
    <w:rsid w:val="002109C7"/>
    <w:rsid w:val="0023417B"/>
    <w:rsid w:val="00234DE3"/>
    <w:rsid w:val="002549E2"/>
    <w:rsid w:val="002870E0"/>
    <w:rsid w:val="002D15C8"/>
    <w:rsid w:val="002D1F51"/>
    <w:rsid w:val="002E6161"/>
    <w:rsid w:val="00307500"/>
    <w:rsid w:val="00310A85"/>
    <w:rsid w:val="00330205"/>
    <w:rsid w:val="00345A8B"/>
    <w:rsid w:val="00363DBE"/>
    <w:rsid w:val="003B5233"/>
    <w:rsid w:val="003B540C"/>
    <w:rsid w:val="003F4224"/>
    <w:rsid w:val="00441598"/>
    <w:rsid w:val="0045553B"/>
    <w:rsid w:val="004602B6"/>
    <w:rsid w:val="004645F3"/>
    <w:rsid w:val="004E7102"/>
    <w:rsid w:val="004F4193"/>
    <w:rsid w:val="005172C9"/>
    <w:rsid w:val="005236DA"/>
    <w:rsid w:val="00533213"/>
    <w:rsid w:val="005373FA"/>
    <w:rsid w:val="005427F9"/>
    <w:rsid w:val="005500A0"/>
    <w:rsid w:val="0056019D"/>
    <w:rsid w:val="005735E3"/>
    <w:rsid w:val="005939BF"/>
    <w:rsid w:val="005B17ED"/>
    <w:rsid w:val="005F31BB"/>
    <w:rsid w:val="00605C2F"/>
    <w:rsid w:val="00642D75"/>
    <w:rsid w:val="00653FF5"/>
    <w:rsid w:val="006926ED"/>
    <w:rsid w:val="006B7AC1"/>
    <w:rsid w:val="006E7FA6"/>
    <w:rsid w:val="00703C42"/>
    <w:rsid w:val="0070781D"/>
    <w:rsid w:val="0072796D"/>
    <w:rsid w:val="007302A6"/>
    <w:rsid w:val="00772E86"/>
    <w:rsid w:val="00820D22"/>
    <w:rsid w:val="0084705E"/>
    <w:rsid w:val="00855729"/>
    <w:rsid w:val="008637C6"/>
    <w:rsid w:val="008707AD"/>
    <w:rsid w:val="008A5FAD"/>
    <w:rsid w:val="008C6FC9"/>
    <w:rsid w:val="008E61DC"/>
    <w:rsid w:val="008F6DB0"/>
    <w:rsid w:val="00911EA3"/>
    <w:rsid w:val="0091355E"/>
    <w:rsid w:val="00924F74"/>
    <w:rsid w:val="0093181D"/>
    <w:rsid w:val="00937189"/>
    <w:rsid w:val="009E68FA"/>
    <w:rsid w:val="00A14A5A"/>
    <w:rsid w:val="00A46F2A"/>
    <w:rsid w:val="00A52031"/>
    <w:rsid w:val="00AC41B8"/>
    <w:rsid w:val="00AE6697"/>
    <w:rsid w:val="00B75AEA"/>
    <w:rsid w:val="00B91786"/>
    <w:rsid w:val="00BB6DE6"/>
    <w:rsid w:val="00BE6789"/>
    <w:rsid w:val="00BF1B5B"/>
    <w:rsid w:val="00C2442F"/>
    <w:rsid w:val="00C45FB8"/>
    <w:rsid w:val="00C66990"/>
    <w:rsid w:val="00C715D2"/>
    <w:rsid w:val="00C72153"/>
    <w:rsid w:val="00C7448F"/>
    <w:rsid w:val="00C77DF8"/>
    <w:rsid w:val="00CC6BE4"/>
    <w:rsid w:val="00CE3361"/>
    <w:rsid w:val="00D0360D"/>
    <w:rsid w:val="00D214FB"/>
    <w:rsid w:val="00D6488D"/>
    <w:rsid w:val="00D649CC"/>
    <w:rsid w:val="00D67078"/>
    <w:rsid w:val="00D82826"/>
    <w:rsid w:val="00DB7666"/>
    <w:rsid w:val="00DD5F51"/>
    <w:rsid w:val="00E01314"/>
    <w:rsid w:val="00E17AC2"/>
    <w:rsid w:val="00E2378E"/>
    <w:rsid w:val="00E41000"/>
    <w:rsid w:val="00E53087"/>
    <w:rsid w:val="00EB6D03"/>
    <w:rsid w:val="00EE06D1"/>
    <w:rsid w:val="00F04443"/>
    <w:rsid w:val="00F12528"/>
    <w:rsid w:val="00F26A1F"/>
    <w:rsid w:val="00F30B62"/>
    <w:rsid w:val="00F34A68"/>
    <w:rsid w:val="00F47CE5"/>
    <w:rsid w:val="00FA19F9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CC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D649CC"/>
    <w:pPr>
      <w:keepNext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C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D649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9CC"/>
    <w:pPr>
      <w:ind w:left="720"/>
      <w:contextualSpacing/>
    </w:pPr>
  </w:style>
  <w:style w:type="paragraph" w:styleId="NoSpacing">
    <w:name w:val="No Spacing"/>
    <w:uiPriority w:val="1"/>
    <w:qFormat/>
    <w:rsid w:val="00C715D2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F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B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F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B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CC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D649CC"/>
    <w:pPr>
      <w:keepNext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C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D649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9CC"/>
    <w:pPr>
      <w:ind w:left="720"/>
      <w:contextualSpacing/>
    </w:pPr>
  </w:style>
  <w:style w:type="paragraph" w:styleId="NoSpacing">
    <w:name w:val="No Spacing"/>
    <w:uiPriority w:val="1"/>
    <w:qFormat/>
    <w:rsid w:val="00C715D2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F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B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F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B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va.37561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SHIVA%20FOLDER\LAMA\LAM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C8D5-0A05-4709-82D4-C502527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LAMA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Wison.com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2017-12-10T06:07:00Z</cp:lastPrinted>
  <dcterms:created xsi:type="dcterms:W3CDTF">2017-12-27T12:09:00Z</dcterms:created>
  <dcterms:modified xsi:type="dcterms:W3CDTF">2017-12-27T12:09:00Z</dcterms:modified>
</cp:coreProperties>
</file>