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ED5E5" w:themeColor="accent5" w:themeTint="99"/>
  <w:body>
    <w:tbl>
      <w:tblPr>
        <w:tblW w:w="4813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812"/>
      </w:tblGrid>
      <w:tr w:rsidR="002C2CDD" w:rsidRPr="00662D42" w:rsidTr="006F3945">
        <w:tc>
          <w:tcPr>
            <w:tcW w:w="4536" w:type="dxa"/>
            <w:tcMar>
              <w:top w:w="504" w:type="dxa"/>
              <w:right w:w="720" w:type="dxa"/>
            </w:tcMar>
          </w:tcPr>
          <w:p w:rsidR="00362431" w:rsidRDefault="00A95B00" w:rsidP="00FC597B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525E1D" wp14:editId="60F1643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1856105</wp:posOffset>
                  </wp:positionV>
                  <wp:extent cx="7079615" cy="46355"/>
                  <wp:effectExtent l="19050" t="19050" r="26035" b="10795"/>
                  <wp:wrapNone/>
                  <wp:docPr id="2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615" cy="46355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0AED">
              <w:rPr>
                <w:lang w:val="en-GB"/>
              </w:rPr>
              <w:tab/>
            </w:r>
            <w:r w:rsidR="00C80AED">
              <w:rPr>
                <w:lang w:val="en-GB"/>
              </w:rPr>
              <w:tab/>
            </w:r>
            <w:r w:rsidR="00362431" w:rsidRPr="004B401A">
              <w:rPr>
                <w:noProof/>
              </w:rPr>
              <w:drawing>
                <wp:inline distT="0" distB="0" distL="0" distR="0" wp14:anchorId="279E581D" wp14:editId="00A72AFA">
                  <wp:extent cx="1337310" cy="1600385"/>
                  <wp:effectExtent l="19050" t="0" r="0" b="0"/>
                  <wp:docPr id="4" name="Picture 5" descr="C:\Users\Fahmi\Desktop\CV for Gulf\Photo - Fah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hmi\Desktop\CV for Gulf\Photo - Fah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98" cy="1618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939" w:rsidRPr="00662D42" w:rsidRDefault="00ED7730" w:rsidP="007569C1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alias w:val="Objective:"/>
                <w:tag w:val="Objective:"/>
                <w:id w:val="319159961"/>
                <w:placeholder>
                  <w:docPart w:val="0F08076D3356466CA9E63F3E65EB6982"/>
                </w:placeholder>
                <w:temporary/>
                <w:showingPlcHdr/>
              </w:sdtPr>
              <w:sdtEndPr/>
              <w:sdtContent>
                <w:r w:rsidR="00E12C60" w:rsidRPr="007B42E5">
                  <w:rPr>
                    <w:sz w:val="36"/>
                    <w:szCs w:val="36"/>
                    <w:lang w:val="en-GB" w:bidi="en-GB"/>
                  </w:rPr>
                  <w:t>Objective</w:t>
                </w:r>
              </w:sdtContent>
            </w:sdt>
          </w:p>
          <w:p w:rsidR="00543CEA" w:rsidRPr="007B42E5" w:rsidRDefault="00543CEA" w:rsidP="00F36EB1">
            <w:pPr>
              <w:rPr>
                <w:sz w:val="24"/>
                <w:szCs w:val="24"/>
                <w:lang w:val="en-GB"/>
              </w:rPr>
            </w:pPr>
            <w:r w:rsidRPr="007B42E5">
              <w:rPr>
                <w:sz w:val="24"/>
                <w:szCs w:val="24"/>
                <w:lang w:val="en-GB"/>
              </w:rPr>
              <w:t>To provide better service in an effective way to achieve organizational goals and to reach the highest level in the field of Quantity Surveying</w:t>
            </w:r>
          </w:p>
          <w:p w:rsidR="000A19DD" w:rsidRPr="0049096A" w:rsidRDefault="000A19DD" w:rsidP="000A19DD">
            <w:pPr>
              <w:pStyle w:val="Heading3"/>
              <w:rPr>
                <w:sz w:val="36"/>
                <w:szCs w:val="36"/>
                <w:lang w:val="en-GB" w:bidi="en-GB"/>
              </w:rPr>
            </w:pPr>
            <w:r w:rsidRPr="0049096A">
              <w:rPr>
                <w:sz w:val="36"/>
                <w:szCs w:val="36"/>
                <w:lang w:val="en-GB" w:bidi="en-GB"/>
              </w:rPr>
              <w:t>profile</w:t>
            </w:r>
          </w:p>
          <w:p w:rsidR="000A19DD" w:rsidRPr="0049096A" w:rsidRDefault="000A19DD" w:rsidP="00F36EB1">
            <w:pPr>
              <w:rPr>
                <w:sz w:val="24"/>
                <w:szCs w:val="24"/>
                <w:lang w:val="en-GB"/>
              </w:rPr>
            </w:pPr>
            <w:r w:rsidRPr="0049096A">
              <w:rPr>
                <w:sz w:val="24"/>
                <w:szCs w:val="24"/>
                <w:lang w:val="en-GB"/>
              </w:rPr>
              <w:t xml:space="preserve">Civil Quantity Surveyor with more than 8 years of career record in construction industry. Willing to take challenges and capable of working under pressure </w:t>
            </w:r>
            <w:r w:rsidR="0087330A" w:rsidRPr="0049096A">
              <w:rPr>
                <w:sz w:val="24"/>
                <w:szCs w:val="24"/>
                <w:lang w:val="en-GB"/>
              </w:rPr>
              <w:t>to achieve the targets</w:t>
            </w:r>
          </w:p>
          <w:p w:rsidR="00B10C72" w:rsidRPr="00CA09AD" w:rsidRDefault="00B10C72" w:rsidP="00B10C72">
            <w:pPr>
              <w:pStyle w:val="Heading3"/>
              <w:rPr>
                <w:sz w:val="36"/>
                <w:szCs w:val="36"/>
                <w:lang w:val="en-GB" w:bidi="en-GB"/>
              </w:rPr>
            </w:pPr>
            <w:r w:rsidRPr="00CA09AD">
              <w:rPr>
                <w:sz w:val="36"/>
                <w:szCs w:val="36"/>
                <w:lang w:val="en-GB" w:bidi="en-GB"/>
              </w:rPr>
              <w:t>core skills</w:t>
            </w:r>
          </w:p>
          <w:p w:rsidR="00B10C72" w:rsidRPr="00CA09AD" w:rsidRDefault="00B10C72" w:rsidP="00B10C72">
            <w:pPr>
              <w:rPr>
                <w:sz w:val="24"/>
                <w:szCs w:val="24"/>
                <w:lang w:val="en-GB"/>
              </w:rPr>
            </w:pPr>
            <w:r w:rsidRPr="00CA09AD">
              <w:rPr>
                <w:sz w:val="24"/>
                <w:szCs w:val="24"/>
                <w:lang w:val="en-GB"/>
              </w:rPr>
              <w:t>Interim Valuations</w:t>
            </w:r>
          </w:p>
          <w:p w:rsidR="00B10C72" w:rsidRPr="00CA09AD" w:rsidRDefault="00B10C72" w:rsidP="00B10C72">
            <w:pPr>
              <w:rPr>
                <w:sz w:val="24"/>
                <w:szCs w:val="24"/>
                <w:lang w:val="en-GB"/>
              </w:rPr>
            </w:pPr>
            <w:r w:rsidRPr="00CA09AD">
              <w:rPr>
                <w:sz w:val="24"/>
                <w:szCs w:val="24"/>
                <w:lang w:val="en-GB"/>
              </w:rPr>
              <w:t>Subcontractor Valuations</w:t>
            </w:r>
          </w:p>
          <w:p w:rsidR="00B10C72" w:rsidRPr="00CA09AD" w:rsidRDefault="00B10C72" w:rsidP="00B10C72">
            <w:pPr>
              <w:rPr>
                <w:sz w:val="24"/>
                <w:szCs w:val="24"/>
                <w:lang w:val="en-GB"/>
              </w:rPr>
            </w:pPr>
            <w:r w:rsidRPr="00CA09AD">
              <w:rPr>
                <w:sz w:val="24"/>
                <w:szCs w:val="24"/>
                <w:lang w:val="en-GB"/>
              </w:rPr>
              <w:t>Variation Claims</w:t>
            </w:r>
          </w:p>
          <w:p w:rsidR="00B10C72" w:rsidRPr="00CA09AD" w:rsidRDefault="00B10C72" w:rsidP="00B10C72">
            <w:pPr>
              <w:rPr>
                <w:sz w:val="24"/>
                <w:szCs w:val="24"/>
                <w:lang w:val="en-GB"/>
              </w:rPr>
            </w:pPr>
            <w:r w:rsidRPr="00CA09AD">
              <w:rPr>
                <w:sz w:val="24"/>
                <w:szCs w:val="24"/>
                <w:lang w:val="en-GB"/>
              </w:rPr>
              <w:t>Budget &amp; Cost Report</w:t>
            </w:r>
          </w:p>
          <w:p w:rsidR="00B10C72" w:rsidRPr="00CA09AD" w:rsidRDefault="00B10C72" w:rsidP="00B10C72">
            <w:pPr>
              <w:rPr>
                <w:sz w:val="24"/>
                <w:szCs w:val="24"/>
                <w:lang w:val="en-GB"/>
              </w:rPr>
            </w:pPr>
            <w:r w:rsidRPr="00CA09AD">
              <w:rPr>
                <w:sz w:val="24"/>
                <w:szCs w:val="24"/>
                <w:lang w:val="en-GB"/>
              </w:rPr>
              <w:t>Quantity Take-off</w:t>
            </w:r>
          </w:p>
          <w:p w:rsidR="00B10C72" w:rsidRPr="00CA09AD" w:rsidRDefault="00B10C72" w:rsidP="00B10C72">
            <w:pPr>
              <w:rPr>
                <w:sz w:val="24"/>
                <w:szCs w:val="24"/>
                <w:lang w:val="en-GB"/>
              </w:rPr>
            </w:pPr>
            <w:r w:rsidRPr="00CA09AD">
              <w:rPr>
                <w:sz w:val="24"/>
                <w:szCs w:val="24"/>
                <w:lang w:val="en-GB"/>
              </w:rPr>
              <w:t>Negotiation with client and representatives</w:t>
            </w:r>
          </w:p>
          <w:p w:rsidR="00B10C72" w:rsidRDefault="00B10C72" w:rsidP="00B10C72">
            <w:pPr>
              <w:rPr>
                <w:lang w:val="en-GB"/>
              </w:rPr>
            </w:pPr>
          </w:p>
          <w:p w:rsidR="00B10C72" w:rsidRDefault="00B10C72" w:rsidP="00B10C72">
            <w:pPr>
              <w:pStyle w:val="Heading3"/>
              <w:rPr>
                <w:sz w:val="36"/>
                <w:szCs w:val="36"/>
                <w:lang w:val="en-GB" w:bidi="en-GB"/>
              </w:rPr>
            </w:pPr>
          </w:p>
          <w:p w:rsidR="00B10C72" w:rsidRDefault="00B10C72" w:rsidP="00B10C72">
            <w:pPr>
              <w:pStyle w:val="Heading3"/>
              <w:rPr>
                <w:sz w:val="36"/>
                <w:szCs w:val="36"/>
                <w:lang w:val="en-GB" w:bidi="en-GB"/>
              </w:rPr>
            </w:pPr>
          </w:p>
          <w:p w:rsidR="00B10C72" w:rsidRDefault="00B10C72" w:rsidP="00B10C72">
            <w:pPr>
              <w:pStyle w:val="Heading3"/>
              <w:rPr>
                <w:sz w:val="36"/>
                <w:szCs w:val="36"/>
                <w:lang w:val="en-GB" w:bidi="en-GB"/>
              </w:rPr>
            </w:pPr>
          </w:p>
          <w:p w:rsidR="00B10C72" w:rsidRPr="00200779" w:rsidRDefault="00B10C72" w:rsidP="00B10C72">
            <w:pPr>
              <w:pStyle w:val="Heading3"/>
              <w:rPr>
                <w:sz w:val="36"/>
                <w:szCs w:val="36"/>
                <w:lang w:val="en-GB" w:bidi="en-GB"/>
              </w:rPr>
            </w:pPr>
            <w:r w:rsidRPr="00200779">
              <w:rPr>
                <w:sz w:val="36"/>
                <w:szCs w:val="36"/>
                <w:lang w:val="en-GB" w:bidi="en-GB"/>
              </w:rPr>
              <w:lastRenderedPageBreak/>
              <w:t>computer &amp; technical skills</w:t>
            </w:r>
          </w:p>
          <w:p w:rsidR="00B10C72" w:rsidRPr="00200779" w:rsidRDefault="00B10C72" w:rsidP="00B10C72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Microsoft Office</w:t>
            </w:r>
          </w:p>
          <w:p w:rsidR="00B10C72" w:rsidRPr="00200779" w:rsidRDefault="00B10C72" w:rsidP="00B10C72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Primavera - P6</w:t>
            </w:r>
          </w:p>
          <w:p w:rsidR="00B10C72" w:rsidRPr="00200779" w:rsidRDefault="00B10C72" w:rsidP="00B10C72">
            <w:pPr>
              <w:rPr>
                <w:sz w:val="24"/>
                <w:szCs w:val="24"/>
                <w:lang w:val="en-GB"/>
              </w:rPr>
            </w:pPr>
            <w:proofErr w:type="spellStart"/>
            <w:r w:rsidRPr="00200779">
              <w:rPr>
                <w:sz w:val="24"/>
                <w:szCs w:val="24"/>
                <w:lang w:val="en-GB"/>
              </w:rPr>
              <w:t>AutoCad</w:t>
            </w:r>
            <w:proofErr w:type="spellEnd"/>
          </w:p>
          <w:p w:rsidR="00B10C72" w:rsidRPr="00200779" w:rsidRDefault="00B10C72" w:rsidP="00B10C72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FIDIC</w:t>
            </w:r>
          </w:p>
          <w:p w:rsidR="00B10C72" w:rsidRPr="00200779" w:rsidRDefault="00B10C72" w:rsidP="00B10C72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POMI</w:t>
            </w:r>
          </w:p>
          <w:p w:rsidR="00B10C72" w:rsidRPr="00200779" w:rsidRDefault="00B10C72" w:rsidP="00B10C72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CESSM3</w:t>
            </w:r>
            <w:r w:rsidR="00ED1DAF">
              <w:rPr>
                <w:sz w:val="24"/>
                <w:szCs w:val="24"/>
                <w:lang w:val="en-GB"/>
              </w:rPr>
              <w:t xml:space="preserve"> &amp; 4</w:t>
            </w:r>
          </w:p>
          <w:p w:rsidR="00B10C72" w:rsidRPr="0049096A" w:rsidRDefault="00B10C72" w:rsidP="00B10C72">
            <w:pPr>
              <w:pStyle w:val="Heading3"/>
              <w:rPr>
                <w:sz w:val="36"/>
                <w:szCs w:val="36"/>
                <w:lang w:val="en-GB" w:bidi="en-GB"/>
              </w:rPr>
            </w:pPr>
            <w:r>
              <w:rPr>
                <w:sz w:val="36"/>
                <w:szCs w:val="36"/>
                <w:lang w:val="en-GB" w:bidi="en-GB"/>
              </w:rPr>
              <w:t>education</w:t>
            </w:r>
          </w:p>
          <w:p w:rsidR="00B10C72" w:rsidRPr="00572A02" w:rsidRDefault="00B10C72" w:rsidP="00B10C72">
            <w:pPr>
              <w:pStyle w:val="Heading4"/>
              <w:rPr>
                <w:color w:val="002060"/>
                <w:lang w:val="en-GB"/>
              </w:rPr>
            </w:pPr>
            <w:r>
              <w:rPr>
                <w:color w:val="002060"/>
                <w:sz w:val="28"/>
                <w:szCs w:val="28"/>
                <w:lang w:val="en-GB"/>
              </w:rPr>
              <w:t>B.sc (hons) - quantity surveying &amp; construction management</w:t>
            </w:r>
          </w:p>
          <w:p w:rsidR="00B10C72" w:rsidRDefault="00B10C72" w:rsidP="00B10C72">
            <w:pPr>
              <w:pStyle w:val="Heading4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sheffeild hallam university, uk</w:t>
            </w:r>
          </w:p>
          <w:p w:rsidR="00B10C72" w:rsidRDefault="00B10C72" w:rsidP="00B10C72">
            <w:pPr>
              <w:pStyle w:val="Heading4"/>
              <w:rPr>
                <w:color w:val="002060"/>
                <w:lang w:val="en-GB"/>
              </w:rPr>
            </w:pPr>
          </w:p>
          <w:p w:rsidR="00B10C72" w:rsidRPr="00572A02" w:rsidRDefault="00B10C72" w:rsidP="00B10C72">
            <w:pPr>
              <w:pStyle w:val="Heading4"/>
              <w:rPr>
                <w:color w:val="002060"/>
                <w:lang w:val="en-GB"/>
              </w:rPr>
            </w:pPr>
            <w:r>
              <w:rPr>
                <w:color w:val="002060"/>
                <w:sz w:val="28"/>
                <w:szCs w:val="28"/>
                <w:lang w:val="en-GB"/>
              </w:rPr>
              <w:t>B.sc - applied science</w:t>
            </w:r>
          </w:p>
          <w:p w:rsidR="00B10C72" w:rsidRDefault="00B10C72" w:rsidP="00B10C72">
            <w:pPr>
              <w:pStyle w:val="Heading4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rajarata university, sri lanka</w:t>
            </w:r>
          </w:p>
          <w:p w:rsidR="00B10C72" w:rsidRDefault="00B10C72" w:rsidP="00B10C72">
            <w:pPr>
              <w:pStyle w:val="Heading4"/>
              <w:rPr>
                <w:color w:val="002060"/>
                <w:lang w:val="en-GB"/>
              </w:rPr>
            </w:pPr>
          </w:p>
          <w:p w:rsidR="00B10C72" w:rsidRPr="00572A02" w:rsidRDefault="00B10C72" w:rsidP="00B10C72">
            <w:pPr>
              <w:pStyle w:val="Heading4"/>
              <w:rPr>
                <w:color w:val="002060"/>
                <w:lang w:val="en-GB"/>
              </w:rPr>
            </w:pPr>
            <w:r>
              <w:rPr>
                <w:color w:val="002060"/>
                <w:sz w:val="28"/>
                <w:szCs w:val="28"/>
                <w:lang w:val="en-GB"/>
              </w:rPr>
              <w:t>advanced diploma - construction</w:t>
            </w:r>
          </w:p>
          <w:p w:rsidR="00B10C72" w:rsidRPr="0099209C" w:rsidRDefault="00B10C72" w:rsidP="00B10C72">
            <w:pPr>
              <w:pStyle w:val="Heading4"/>
              <w:rPr>
                <w:sz w:val="24"/>
                <w:szCs w:val="24"/>
                <w:lang w:val="en-GB"/>
              </w:rPr>
            </w:pPr>
            <w:r>
              <w:rPr>
                <w:color w:val="002060"/>
                <w:lang w:val="en-GB"/>
              </w:rPr>
              <w:t>city &amp; guilds, uk</w:t>
            </w:r>
          </w:p>
          <w:p w:rsidR="00B10C72" w:rsidRPr="0049096A" w:rsidRDefault="00B10C72" w:rsidP="00B10C72">
            <w:pPr>
              <w:pStyle w:val="Heading3"/>
              <w:rPr>
                <w:sz w:val="36"/>
                <w:szCs w:val="36"/>
                <w:lang w:val="en-GB" w:bidi="en-GB"/>
              </w:rPr>
            </w:pPr>
            <w:proofErr w:type="gramStart"/>
            <w:r w:rsidRPr="0049096A">
              <w:rPr>
                <w:sz w:val="36"/>
                <w:szCs w:val="36"/>
                <w:lang w:val="en-GB" w:bidi="en-GB"/>
              </w:rPr>
              <w:t>personal info.</w:t>
            </w:r>
            <w:proofErr w:type="gramEnd"/>
          </w:p>
          <w:p w:rsidR="00B10C72" w:rsidRPr="0099209C" w:rsidRDefault="00B10C72" w:rsidP="00B10C72">
            <w:pPr>
              <w:rPr>
                <w:sz w:val="24"/>
                <w:szCs w:val="24"/>
                <w:lang w:val="en-GB"/>
              </w:rPr>
            </w:pPr>
            <w:r w:rsidRPr="0099209C">
              <w:rPr>
                <w:sz w:val="24"/>
                <w:szCs w:val="24"/>
                <w:lang w:val="en-GB"/>
              </w:rPr>
              <w:t xml:space="preserve">Name: </w:t>
            </w:r>
            <w:proofErr w:type="spellStart"/>
            <w:r w:rsidRPr="0099209C">
              <w:rPr>
                <w:b/>
                <w:sz w:val="24"/>
                <w:szCs w:val="24"/>
                <w:lang w:val="en-GB"/>
              </w:rPr>
              <w:t>Muhammath</w:t>
            </w:r>
            <w:bookmarkStart w:id="0" w:name="_GoBack"/>
            <w:bookmarkEnd w:id="0"/>
            <w:proofErr w:type="spellEnd"/>
          </w:p>
          <w:p w:rsidR="00B10C72" w:rsidRPr="0099209C" w:rsidRDefault="00B10C72" w:rsidP="00B10C72">
            <w:pPr>
              <w:rPr>
                <w:sz w:val="24"/>
                <w:szCs w:val="24"/>
                <w:lang w:val="en-GB"/>
              </w:rPr>
            </w:pPr>
            <w:r w:rsidRPr="0099209C">
              <w:rPr>
                <w:sz w:val="24"/>
                <w:szCs w:val="24"/>
                <w:lang w:val="en-GB"/>
              </w:rPr>
              <w:t xml:space="preserve">Gender: </w:t>
            </w:r>
            <w:r w:rsidRPr="0099209C">
              <w:rPr>
                <w:b/>
                <w:sz w:val="24"/>
                <w:szCs w:val="24"/>
                <w:lang w:val="en-GB"/>
              </w:rPr>
              <w:t>Male</w:t>
            </w:r>
          </w:p>
          <w:p w:rsidR="00B10C72" w:rsidRPr="0099209C" w:rsidRDefault="00B10C72" w:rsidP="00B10C72">
            <w:pPr>
              <w:rPr>
                <w:sz w:val="24"/>
                <w:szCs w:val="24"/>
                <w:lang w:val="en-GB"/>
              </w:rPr>
            </w:pPr>
            <w:r w:rsidRPr="0099209C">
              <w:rPr>
                <w:sz w:val="24"/>
                <w:szCs w:val="24"/>
                <w:lang w:val="en-GB"/>
              </w:rPr>
              <w:t xml:space="preserve">Nationality: </w:t>
            </w:r>
            <w:r w:rsidRPr="0099209C">
              <w:rPr>
                <w:b/>
                <w:sz w:val="24"/>
                <w:szCs w:val="24"/>
                <w:lang w:val="en-GB"/>
              </w:rPr>
              <w:t>Sri Lankan</w:t>
            </w:r>
          </w:p>
          <w:p w:rsidR="00B10C72" w:rsidRDefault="00B10C72" w:rsidP="00B10C72">
            <w:pPr>
              <w:rPr>
                <w:b/>
                <w:sz w:val="24"/>
                <w:szCs w:val="24"/>
                <w:lang w:val="en-GB"/>
              </w:rPr>
            </w:pPr>
            <w:r w:rsidRPr="0099209C">
              <w:rPr>
                <w:sz w:val="24"/>
                <w:szCs w:val="24"/>
                <w:lang w:val="en-GB"/>
              </w:rPr>
              <w:t xml:space="preserve">Marital Status: </w:t>
            </w:r>
            <w:r w:rsidRPr="0099209C">
              <w:rPr>
                <w:b/>
                <w:sz w:val="24"/>
                <w:szCs w:val="24"/>
                <w:lang w:val="en-GB"/>
              </w:rPr>
              <w:t>Married</w:t>
            </w:r>
          </w:p>
          <w:p w:rsidR="003E7E01" w:rsidRPr="0099209C" w:rsidRDefault="003E7E01" w:rsidP="00B10C72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Visa Status: Visit Visa</w:t>
            </w:r>
          </w:p>
          <w:p w:rsidR="00B10C72" w:rsidRPr="0099209C" w:rsidRDefault="00B10C72" w:rsidP="00B10C72">
            <w:pPr>
              <w:rPr>
                <w:b/>
                <w:sz w:val="24"/>
                <w:szCs w:val="24"/>
                <w:lang w:val="en-GB"/>
              </w:rPr>
            </w:pPr>
            <w:r w:rsidRPr="0099209C">
              <w:rPr>
                <w:sz w:val="24"/>
                <w:szCs w:val="24"/>
                <w:lang w:val="en-GB"/>
              </w:rPr>
              <w:t xml:space="preserve">Notice Period: </w:t>
            </w:r>
            <w:r w:rsidRPr="0099209C">
              <w:rPr>
                <w:b/>
                <w:sz w:val="24"/>
                <w:szCs w:val="24"/>
                <w:lang w:val="en-GB"/>
              </w:rPr>
              <w:t>Immediately Available</w:t>
            </w:r>
          </w:p>
          <w:p w:rsidR="00B10C72" w:rsidRPr="0099209C" w:rsidRDefault="00B10C72" w:rsidP="00B10C72">
            <w:pPr>
              <w:rPr>
                <w:sz w:val="24"/>
                <w:szCs w:val="24"/>
                <w:lang w:val="en-GB"/>
              </w:rPr>
            </w:pPr>
            <w:r w:rsidRPr="0099209C">
              <w:rPr>
                <w:sz w:val="24"/>
                <w:szCs w:val="24"/>
                <w:lang w:val="en-GB"/>
              </w:rPr>
              <w:t xml:space="preserve">Driving License: </w:t>
            </w:r>
            <w:r w:rsidRPr="0099209C">
              <w:rPr>
                <w:b/>
                <w:sz w:val="24"/>
                <w:szCs w:val="24"/>
                <w:lang w:val="en-GB"/>
              </w:rPr>
              <w:t>KSA &amp; Sri Lanka</w:t>
            </w:r>
          </w:p>
          <w:p w:rsidR="00A603DE" w:rsidRPr="00662D42" w:rsidRDefault="00A603DE" w:rsidP="00FC597B">
            <w:pPr>
              <w:rPr>
                <w:lang w:val="en-GB"/>
              </w:rPr>
            </w:pPr>
          </w:p>
        </w:tc>
        <w:tc>
          <w:tcPr>
            <w:tcW w:w="581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tblpY="-456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C612DA" w:rsidRPr="00662D42" w:rsidTr="00EE061A">
              <w:trPr>
                <w:trHeight w:hRule="exact" w:val="1135"/>
              </w:trPr>
              <w:tc>
                <w:tcPr>
                  <w:tcW w:w="6887" w:type="dxa"/>
                  <w:vAlign w:val="center"/>
                </w:tcPr>
                <w:p w:rsidR="00906BEE" w:rsidRPr="00662D42" w:rsidRDefault="00906BEE" w:rsidP="00080E8A">
                  <w:pPr>
                    <w:pStyle w:val="Heading2"/>
                    <w:jc w:val="left"/>
                    <w:outlineLvl w:val="1"/>
                    <w:rPr>
                      <w:lang w:val="en-GB"/>
                    </w:rPr>
                  </w:pPr>
                </w:p>
              </w:tc>
            </w:tr>
          </w:tbl>
          <w:p w:rsidR="008D72A5" w:rsidRDefault="00ED7730" w:rsidP="007569C1">
            <w:pPr>
              <w:pStyle w:val="Heading3"/>
              <w:rPr>
                <w:sz w:val="36"/>
                <w:szCs w:val="36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4.75pt;margin-top:-7.8pt;width:259pt;height:126pt;z-index:251658240;mso-position-horizontal-relative:text;mso-position-vertical-relative:text" filled="f" stroked="f">
                  <v:textbox style="mso-next-textbox:#_x0000_s1039">
                    <w:txbxContent>
                      <w:p w:rsidR="000471A6" w:rsidRPr="008D72A5" w:rsidRDefault="00FC597B">
                        <w:pPr>
                          <w:rPr>
                            <w:rFonts w:asciiTheme="majorHAnsi" w:eastAsiaTheme="majorEastAsia" w:hAnsiTheme="majorHAnsi" w:cstheme="majorBidi"/>
                            <w:caps/>
                            <w:color w:val="002060"/>
                            <w:sz w:val="40"/>
                            <w:szCs w:val="40"/>
                            <w:lang w:val="en-GB" w:bidi="en-GB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02060"/>
                            <w:sz w:val="40"/>
                            <w:szCs w:val="40"/>
                            <w:lang w:val="en-GB" w:bidi="en-GB"/>
                          </w:rPr>
                          <w:t xml:space="preserve">MUHAMMATH </w:t>
                        </w:r>
                      </w:p>
                      <w:p w:rsidR="000471A6" w:rsidRPr="008D72A5" w:rsidRDefault="000471A6">
                        <w:pPr>
                          <w:rPr>
                            <w:rFonts w:asciiTheme="majorHAnsi" w:eastAsiaTheme="majorEastAsia" w:hAnsiTheme="majorHAnsi" w:cstheme="majorBidi"/>
                            <w:caps/>
                            <w:color w:val="002060"/>
                            <w:sz w:val="28"/>
                            <w:szCs w:val="28"/>
                            <w:lang w:val="en-GB" w:bidi="en-GB"/>
                          </w:rPr>
                        </w:pPr>
                        <w:r w:rsidRPr="008D72A5">
                          <w:rPr>
                            <w:rFonts w:asciiTheme="majorHAnsi" w:eastAsiaTheme="majorEastAsia" w:hAnsiTheme="majorHAnsi" w:cstheme="majorBidi"/>
                            <w:caps/>
                            <w:color w:val="002060"/>
                            <w:sz w:val="28"/>
                            <w:szCs w:val="28"/>
                            <w:lang w:val="en-GB" w:bidi="en-GB"/>
                          </w:rPr>
                          <w:t>QUANTITY SURVEYOR</w:t>
                        </w:r>
                      </w:p>
                      <w:p w:rsidR="000471A6" w:rsidRPr="00EC6DDA" w:rsidRDefault="000471A6">
                        <w:pPr>
                          <w:rPr>
                            <w:b/>
                            <w:color w:val="002060"/>
                            <w:sz w:val="24"/>
                            <w:szCs w:val="24"/>
                            <w:lang w:val="en-GB"/>
                          </w:rPr>
                        </w:pPr>
                        <w:proofErr w:type="spellStart"/>
                        <w:r w:rsidRPr="00EC6DDA">
                          <w:rPr>
                            <w:b/>
                            <w:color w:val="002060"/>
                            <w:sz w:val="24"/>
                            <w:szCs w:val="24"/>
                            <w:lang w:val="en-GB"/>
                          </w:rPr>
                          <w:t>B.Sc</w:t>
                        </w:r>
                        <w:proofErr w:type="spellEnd"/>
                        <w:r w:rsidRPr="00EC6DDA">
                          <w:rPr>
                            <w:b/>
                            <w:color w:val="002060"/>
                            <w:sz w:val="24"/>
                            <w:szCs w:val="24"/>
                            <w:lang w:val="en-GB"/>
                          </w:rPr>
                          <w:t xml:space="preserve"> (</w:t>
                        </w:r>
                        <w:proofErr w:type="spellStart"/>
                        <w:r w:rsidRPr="00EC6DDA">
                          <w:rPr>
                            <w:b/>
                            <w:color w:val="002060"/>
                            <w:sz w:val="24"/>
                            <w:szCs w:val="24"/>
                            <w:lang w:val="en-GB"/>
                          </w:rPr>
                          <w:t>Hons</w:t>
                        </w:r>
                        <w:proofErr w:type="spellEnd"/>
                        <w:r w:rsidRPr="00EC6DDA">
                          <w:rPr>
                            <w:b/>
                            <w:color w:val="002060"/>
                            <w:sz w:val="24"/>
                            <w:szCs w:val="24"/>
                            <w:lang w:val="en-GB"/>
                          </w:rPr>
                          <w:t>) - QS &amp; CM</w:t>
                        </w:r>
                      </w:p>
                      <w:p w:rsidR="000471A6" w:rsidRPr="00EC6DDA" w:rsidRDefault="000471A6">
                        <w:pPr>
                          <w:rPr>
                            <w:color w:val="002060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FC597B" w:rsidRPr="00FC597B" w:rsidRDefault="000471A6" w:rsidP="00FC597B">
                        <w:pPr>
                          <w:rPr>
                            <w:color w:val="002060"/>
                            <w:sz w:val="24"/>
                            <w:szCs w:val="24"/>
                            <w:lang w:val="en-GB"/>
                          </w:rPr>
                        </w:pPr>
                        <w:proofErr w:type="gramStart"/>
                        <w:r w:rsidRPr="00EC6DDA">
                          <w:rPr>
                            <w:color w:val="002060"/>
                            <w:sz w:val="24"/>
                            <w:szCs w:val="24"/>
                            <w:lang w:val="en-GB"/>
                          </w:rPr>
                          <w:t>email</w:t>
                        </w:r>
                        <w:proofErr w:type="gramEnd"/>
                        <w:r w:rsidRPr="00EC6DDA">
                          <w:rPr>
                            <w:color w:val="002060"/>
                            <w:sz w:val="24"/>
                            <w:szCs w:val="24"/>
                            <w:lang w:val="en-GB"/>
                          </w:rPr>
                          <w:t xml:space="preserve">: </w:t>
                        </w:r>
                        <w:hyperlink r:id="rId12" w:history="1">
                          <w:r w:rsidR="00FC597B" w:rsidRPr="00B36770">
                            <w:rPr>
                              <w:rStyle w:val="Hyperlink"/>
                              <w:sz w:val="24"/>
                              <w:szCs w:val="24"/>
                              <w:lang w:val="en-GB"/>
                            </w:rPr>
                            <w:t>muhammath.375812@2freemail.com</w:t>
                          </w:r>
                        </w:hyperlink>
                        <w:r w:rsidR="00FC597B">
                          <w:rPr>
                            <w:color w:val="00206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  <w:p w:rsidR="000471A6" w:rsidRDefault="00FC597B" w:rsidP="00FC597B">
                        <w:pPr>
                          <w:rPr>
                            <w:b/>
                            <w:color w:val="002060"/>
                            <w:sz w:val="24"/>
                            <w:szCs w:val="24"/>
                            <w:lang w:val="en-GB"/>
                          </w:rPr>
                        </w:pPr>
                        <w:r w:rsidRPr="00FC597B">
                          <w:rPr>
                            <w:color w:val="002060"/>
                            <w:sz w:val="24"/>
                            <w:szCs w:val="24"/>
                            <w:lang w:val="en-GB"/>
                          </w:rPr>
                          <w:t xml:space="preserve">Mobile: </w:t>
                        </w:r>
                        <w:proofErr w:type="spellStart"/>
                        <w:r w:rsidRPr="00FC597B">
                          <w:rPr>
                            <w:color w:val="002060"/>
                            <w:sz w:val="24"/>
                            <w:szCs w:val="24"/>
                            <w:lang w:val="en-GB"/>
                          </w:rPr>
                          <w:t>Whatsapp</w:t>
                        </w:r>
                        <w:proofErr w:type="spellEnd"/>
                        <w:r w:rsidRPr="00FC597B">
                          <w:rPr>
                            <w:color w:val="002060"/>
                            <w:sz w:val="24"/>
                            <w:szCs w:val="24"/>
                            <w:lang w:val="en-GB"/>
                          </w:rPr>
                          <w:t xml:space="preserve"> +971504753686 / +919979971283</w:t>
                        </w:r>
                      </w:p>
                      <w:p w:rsidR="00FC6C7F" w:rsidRPr="00EC6DDA" w:rsidRDefault="00FC6C7F">
                        <w:pPr>
                          <w:rPr>
                            <w:color w:val="002060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b/>
                            <w:color w:val="002060"/>
                            <w:sz w:val="24"/>
                            <w:szCs w:val="24"/>
                            <w:lang w:val="en-GB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</w:pict>
            </w:r>
          </w:p>
          <w:p w:rsidR="00A95B00" w:rsidRDefault="00A95B00" w:rsidP="007569C1">
            <w:pPr>
              <w:pStyle w:val="Heading3"/>
              <w:rPr>
                <w:sz w:val="36"/>
                <w:szCs w:val="36"/>
                <w:lang w:val="en-GB"/>
              </w:rPr>
            </w:pPr>
          </w:p>
          <w:p w:rsidR="002C2CDD" w:rsidRPr="00662D42" w:rsidRDefault="00ED7730" w:rsidP="007569C1">
            <w:pPr>
              <w:pStyle w:val="Heading3"/>
              <w:rPr>
                <w:lang w:val="en-GB"/>
              </w:rPr>
            </w:pPr>
            <w:sdt>
              <w:sdtPr>
                <w:rPr>
                  <w:sz w:val="36"/>
                  <w:szCs w:val="36"/>
                  <w:lang w:val="en-GB"/>
                </w:rPr>
                <w:alias w:val="Experience:"/>
                <w:tag w:val="Experience:"/>
                <w:id w:val="1217937480"/>
                <w:placeholder>
                  <w:docPart w:val="F34B09CA366041A1B1AABB82ECE73169"/>
                </w:placeholder>
                <w:temporary/>
                <w:showingPlcHdr/>
              </w:sdtPr>
              <w:sdtEndPr>
                <w:rPr>
                  <w:sz w:val="32"/>
                  <w:szCs w:val="24"/>
                </w:rPr>
              </w:sdtEndPr>
              <w:sdtContent>
                <w:r w:rsidR="002C2CDD" w:rsidRPr="007B42E5">
                  <w:rPr>
                    <w:sz w:val="36"/>
                    <w:szCs w:val="36"/>
                    <w:lang w:val="en-GB" w:bidi="en-GB"/>
                  </w:rPr>
                  <w:t>Experience</w:t>
                </w:r>
              </w:sdtContent>
            </w:sdt>
          </w:p>
          <w:p w:rsidR="004E3060" w:rsidRPr="007B42E5" w:rsidRDefault="009D061B" w:rsidP="004E3060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7B42E5">
              <w:rPr>
                <w:color w:val="002060"/>
                <w:sz w:val="30"/>
                <w:szCs w:val="30"/>
                <w:lang w:val="en-GB"/>
              </w:rPr>
              <w:t>project quantity surveyor</w:t>
            </w:r>
            <w:r w:rsidR="004E3060">
              <w:rPr>
                <w:color w:val="002060"/>
                <w:sz w:val="28"/>
                <w:szCs w:val="28"/>
                <w:lang w:val="en-GB" w:bidi="en-GB"/>
              </w:rPr>
              <w:t xml:space="preserve"> </w:t>
            </w:r>
            <w:r w:rsidR="000B150D">
              <w:rPr>
                <w:color w:val="002060"/>
                <w:sz w:val="28"/>
                <w:szCs w:val="28"/>
                <w:lang w:val="en-GB" w:bidi="en-GB"/>
              </w:rPr>
              <w:t xml:space="preserve">- </w:t>
            </w:r>
            <w:r w:rsidR="004E3060" w:rsidRPr="007B42E5">
              <w:rPr>
                <w:color w:val="002060"/>
                <w:sz w:val="24"/>
                <w:szCs w:val="24"/>
                <w:lang w:val="en-GB"/>
              </w:rPr>
              <w:t xml:space="preserve">Oct 2014 </w:t>
            </w:r>
            <w:sdt>
              <w:sdtPr>
                <w:rPr>
                  <w:color w:val="002060"/>
                  <w:sz w:val="24"/>
                  <w:szCs w:val="24"/>
                  <w:lang w:val="en-GB"/>
                </w:rPr>
                <w:alias w:val="Enter dates to for employment 1:"/>
                <w:tag w:val="Enter dates to for employment 1:"/>
                <w:id w:val="319806405"/>
                <w:placeholder>
                  <w:docPart w:val="576BFC67748A4F7D945D467727A9D7A2"/>
                </w:placeholder>
                <w:temporary/>
                <w:showingPlcHdr/>
              </w:sdtPr>
              <w:sdtEndPr/>
              <w:sdtContent>
                <w:r w:rsidR="004E3060" w:rsidRPr="007B42E5">
                  <w:rPr>
                    <w:color w:val="002060"/>
                    <w:sz w:val="24"/>
                    <w:szCs w:val="24"/>
                    <w:lang w:val="en-GB" w:bidi="en-GB"/>
                  </w:rPr>
                  <w:t>To</w:t>
                </w:r>
              </w:sdtContent>
            </w:sdt>
            <w:r w:rsidR="004E3060" w:rsidRPr="007B42E5">
              <w:rPr>
                <w:color w:val="002060"/>
                <w:sz w:val="24"/>
                <w:szCs w:val="24"/>
                <w:lang w:val="en-GB"/>
              </w:rPr>
              <w:t xml:space="preserve"> apr 2017</w:t>
            </w:r>
          </w:p>
          <w:p w:rsidR="00572A02" w:rsidRPr="007B42E5" w:rsidRDefault="009D061B" w:rsidP="007569C1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7B42E5">
              <w:rPr>
                <w:color w:val="002060"/>
                <w:sz w:val="24"/>
                <w:szCs w:val="24"/>
                <w:lang w:val="en-GB"/>
              </w:rPr>
              <w:t>azmeel contracting</w:t>
            </w:r>
          </w:p>
          <w:p w:rsidR="00362431" w:rsidRPr="007B42E5" w:rsidRDefault="00572A02" w:rsidP="00362431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7B42E5">
              <w:rPr>
                <w:color w:val="002060"/>
                <w:sz w:val="24"/>
                <w:szCs w:val="24"/>
                <w:lang w:val="en-GB"/>
              </w:rPr>
              <w:t>saudi arabia</w:t>
            </w:r>
          </w:p>
          <w:p w:rsidR="00DB2336" w:rsidRPr="007B42E5" w:rsidRDefault="00DB2336" w:rsidP="00DB2336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7B42E5">
              <w:rPr>
                <w:color w:val="002060"/>
                <w:sz w:val="24"/>
                <w:szCs w:val="24"/>
                <w:lang w:val="en-GB"/>
              </w:rPr>
              <w:t>project handled</w:t>
            </w:r>
          </w:p>
          <w:p w:rsidR="00DB2336" w:rsidRPr="007B42E5" w:rsidRDefault="00DB2336" w:rsidP="00DB2336">
            <w:pPr>
              <w:rPr>
                <w:sz w:val="24"/>
                <w:szCs w:val="24"/>
                <w:lang w:val="en-GB"/>
              </w:rPr>
            </w:pPr>
            <w:r w:rsidRPr="007B42E5">
              <w:rPr>
                <w:sz w:val="24"/>
                <w:szCs w:val="24"/>
                <w:lang w:val="en-GB"/>
              </w:rPr>
              <w:t>ITCC Project Phase - II Riya</w:t>
            </w:r>
            <w:r w:rsidR="00AE230A" w:rsidRPr="007B42E5">
              <w:rPr>
                <w:sz w:val="24"/>
                <w:szCs w:val="24"/>
                <w:lang w:val="en-GB"/>
              </w:rPr>
              <w:t>dh, KSA</w:t>
            </w:r>
          </w:p>
          <w:p w:rsidR="00DB2336" w:rsidRPr="007B42E5" w:rsidRDefault="00DB2336" w:rsidP="00274E9C">
            <w:pPr>
              <w:rPr>
                <w:color w:val="002060"/>
                <w:sz w:val="24"/>
                <w:szCs w:val="24"/>
                <w:lang w:val="en-GB"/>
              </w:rPr>
            </w:pPr>
            <w:r w:rsidRPr="007B42E5">
              <w:rPr>
                <w:sz w:val="24"/>
                <w:szCs w:val="24"/>
                <w:lang w:val="en-GB"/>
              </w:rPr>
              <w:t xml:space="preserve">Contract Value - SAR 2 </w:t>
            </w:r>
            <w:proofErr w:type="spellStart"/>
            <w:r w:rsidRPr="007B42E5">
              <w:rPr>
                <w:sz w:val="24"/>
                <w:szCs w:val="24"/>
                <w:lang w:val="en-GB"/>
              </w:rPr>
              <w:t>Bn</w:t>
            </w:r>
            <w:proofErr w:type="spellEnd"/>
          </w:p>
          <w:p w:rsidR="000A19DD" w:rsidRDefault="00274E9C" w:rsidP="00362431">
            <w:pPr>
              <w:pStyle w:val="Heading4"/>
              <w:rPr>
                <w:lang w:val="en-GB"/>
              </w:rPr>
            </w:pPr>
            <w:r>
              <w:t xml:space="preserve"> </w:t>
            </w:r>
          </w:p>
          <w:p w:rsidR="004E3060" w:rsidRPr="0049096A" w:rsidRDefault="00362431" w:rsidP="004E3060">
            <w:pPr>
              <w:pStyle w:val="Heading4"/>
              <w:rPr>
                <w:color w:val="002060"/>
                <w:sz w:val="30"/>
                <w:szCs w:val="30"/>
                <w:lang w:val="en-GB"/>
              </w:rPr>
            </w:pPr>
            <w:r w:rsidRPr="0049096A">
              <w:rPr>
                <w:color w:val="002060"/>
                <w:sz w:val="30"/>
                <w:szCs w:val="30"/>
                <w:lang w:val="en-GB"/>
              </w:rPr>
              <w:t>quantity surveyor</w:t>
            </w:r>
            <w:r w:rsidR="004E3060" w:rsidRPr="0049096A">
              <w:rPr>
                <w:color w:val="002060"/>
                <w:sz w:val="30"/>
                <w:szCs w:val="30"/>
                <w:lang w:val="en-GB"/>
              </w:rPr>
              <w:t xml:space="preserve"> - </w:t>
            </w:r>
            <w:r w:rsidR="004E3060" w:rsidRPr="0049096A">
              <w:rPr>
                <w:color w:val="002060"/>
                <w:sz w:val="24"/>
                <w:szCs w:val="24"/>
                <w:lang w:val="en-GB"/>
              </w:rPr>
              <w:t>may 2011 to may 2014</w:t>
            </w:r>
          </w:p>
          <w:p w:rsidR="00362431" w:rsidRPr="0049096A" w:rsidRDefault="00362431" w:rsidP="00362431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49096A">
              <w:rPr>
                <w:color w:val="002060"/>
                <w:sz w:val="24"/>
                <w:szCs w:val="24"/>
                <w:lang w:val="en-GB"/>
              </w:rPr>
              <w:t xml:space="preserve">qatar infrastructure </w:t>
            </w:r>
          </w:p>
          <w:p w:rsidR="00362431" w:rsidRPr="0049096A" w:rsidRDefault="00572A02" w:rsidP="007569C1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49096A">
              <w:rPr>
                <w:color w:val="002060"/>
                <w:sz w:val="24"/>
                <w:szCs w:val="24"/>
                <w:lang w:val="en-GB"/>
              </w:rPr>
              <w:t>qatar</w:t>
            </w:r>
          </w:p>
          <w:p w:rsidR="008E5468" w:rsidRPr="0049096A" w:rsidRDefault="008E5468" w:rsidP="008E5468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49096A">
              <w:rPr>
                <w:color w:val="002060"/>
                <w:sz w:val="24"/>
                <w:szCs w:val="24"/>
                <w:lang w:val="en-GB"/>
              </w:rPr>
              <w:t>project handled</w:t>
            </w:r>
          </w:p>
          <w:p w:rsidR="008E5468" w:rsidRPr="0049096A" w:rsidRDefault="008E5468" w:rsidP="008E5468">
            <w:pPr>
              <w:rPr>
                <w:sz w:val="24"/>
                <w:szCs w:val="24"/>
                <w:lang w:val="en-GB"/>
              </w:rPr>
            </w:pPr>
            <w:proofErr w:type="spellStart"/>
            <w:r w:rsidRPr="0049096A">
              <w:rPr>
                <w:sz w:val="24"/>
                <w:szCs w:val="24"/>
                <w:lang w:val="en-GB"/>
              </w:rPr>
              <w:t>Taleb</w:t>
            </w:r>
            <w:proofErr w:type="spellEnd"/>
            <w:r w:rsidRPr="0049096A">
              <w:rPr>
                <w:sz w:val="24"/>
                <w:szCs w:val="24"/>
                <w:lang w:val="en-GB"/>
              </w:rPr>
              <w:t xml:space="preserve"> Office Building</w:t>
            </w:r>
            <w:r w:rsidR="00AE230A" w:rsidRPr="0049096A">
              <w:rPr>
                <w:sz w:val="24"/>
                <w:szCs w:val="24"/>
                <w:lang w:val="en-GB"/>
              </w:rPr>
              <w:t xml:space="preserve"> - Doha, Qatar</w:t>
            </w:r>
          </w:p>
          <w:p w:rsidR="008E5468" w:rsidRPr="0049096A" w:rsidRDefault="008E5468" w:rsidP="008E5468">
            <w:pPr>
              <w:rPr>
                <w:sz w:val="24"/>
                <w:szCs w:val="24"/>
                <w:lang w:val="en-GB"/>
              </w:rPr>
            </w:pPr>
            <w:r w:rsidRPr="0049096A">
              <w:rPr>
                <w:sz w:val="24"/>
                <w:szCs w:val="24"/>
                <w:lang w:val="en-GB"/>
              </w:rPr>
              <w:t xml:space="preserve">Contract Value - QR 106 </w:t>
            </w:r>
            <w:proofErr w:type="spellStart"/>
            <w:r w:rsidRPr="0049096A">
              <w:rPr>
                <w:sz w:val="24"/>
                <w:szCs w:val="24"/>
                <w:lang w:val="en-GB"/>
              </w:rPr>
              <w:t>Mn</w:t>
            </w:r>
            <w:proofErr w:type="spellEnd"/>
          </w:p>
          <w:p w:rsidR="009A249F" w:rsidRPr="0049096A" w:rsidRDefault="009A249F" w:rsidP="008E5468">
            <w:pPr>
              <w:rPr>
                <w:sz w:val="24"/>
                <w:szCs w:val="24"/>
                <w:lang w:val="en-GB"/>
              </w:rPr>
            </w:pPr>
            <w:r w:rsidRPr="0049096A">
              <w:rPr>
                <w:sz w:val="24"/>
                <w:szCs w:val="24"/>
                <w:lang w:val="en-GB"/>
              </w:rPr>
              <w:t>Soft &amp; Hard Landscaping</w:t>
            </w:r>
            <w:r w:rsidR="00AE230A" w:rsidRPr="0049096A">
              <w:rPr>
                <w:sz w:val="24"/>
                <w:szCs w:val="24"/>
                <w:lang w:val="en-GB"/>
              </w:rPr>
              <w:t xml:space="preserve"> - The Pearl, Qatar</w:t>
            </w:r>
          </w:p>
          <w:p w:rsidR="009A249F" w:rsidRPr="0049096A" w:rsidRDefault="009A249F" w:rsidP="008E5468">
            <w:pPr>
              <w:rPr>
                <w:sz w:val="24"/>
                <w:szCs w:val="24"/>
                <w:lang w:val="en-GB"/>
              </w:rPr>
            </w:pPr>
            <w:r w:rsidRPr="0049096A">
              <w:rPr>
                <w:sz w:val="24"/>
                <w:szCs w:val="24"/>
                <w:lang w:val="en-GB"/>
              </w:rPr>
              <w:t xml:space="preserve">Contract Value - QR 87 </w:t>
            </w:r>
            <w:proofErr w:type="spellStart"/>
            <w:r w:rsidRPr="0049096A">
              <w:rPr>
                <w:sz w:val="24"/>
                <w:szCs w:val="24"/>
                <w:lang w:val="en-GB"/>
              </w:rPr>
              <w:t>Mn</w:t>
            </w:r>
            <w:proofErr w:type="spellEnd"/>
          </w:p>
          <w:p w:rsidR="000A19DD" w:rsidRDefault="000A19DD" w:rsidP="007569C1">
            <w:pPr>
              <w:pStyle w:val="Heading4"/>
              <w:rPr>
                <w:lang w:val="en-GB"/>
              </w:rPr>
            </w:pPr>
          </w:p>
          <w:p w:rsidR="004E3060" w:rsidRPr="0049096A" w:rsidRDefault="004E3060" w:rsidP="004E3060">
            <w:pPr>
              <w:pStyle w:val="Heading4"/>
              <w:rPr>
                <w:color w:val="002060"/>
                <w:sz w:val="30"/>
                <w:szCs w:val="30"/>
                <w:lang w:val="en-GB"/>
              </w:rPr>
            </w:pPr>
            <w:r w:rsidRPr="0049096A">
              <w:rPr>
                <w:color w:val="002060"/>
                <w:sz w:val="30"/>
                <w:szCs w:val="30"/>
                <w:lang w:val="en-GB"/>
              </w:rPr>
              <w:t xml:space="preserve">quantity surveyor - </w:t>
            </w:r>
            <w:r w:rsidRPr="0049096A">
              <w:rPr>
                <w:color w:val="002060"/>
                <w:sz w:val="24"/>
                <w:szCs w:val="24"/>
                <w:lang w:val="en-GB"/>
              </w:rPr>
              <w:t>mar 2009 to may 2011</w:t>
            </w:r>
          </w:p>
          <w:p w:rsidR="004E3060" w:rsidRPr="0049096A" w:rsidRDefault="004E3060" w:rsidP="004E3060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49096A">
              <w:rPr>
                <w:color w:val="002060"/>
                <w:sz w:val="24"/>
                <w:szCs w:val="24"/>
                <w:lang w:val="en-GB"/>
              </w:rPr>
              <w:t>akdeniz libya</w:t>
            </w:r>
          </w:p>
          <w:p w:rsidR="00362431" w:rsidRPr="0049096A" w:rsidRDefault="004E3060" w:rsidP="004E3060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49096A">
              <w:rPr>
                <w:color w:val="002060"/>
                <w:sz w:val="24"/>
                <w:szCs w:val="24"/>
                <w:lang w:val="en-GB"/>
              </w:rPr>
              <w:t xml:space="preserve">libya </w:t>
            </w:r>
          </w:p>
          <w:p w:rsidR="00953192" w:rsidRPr="0049096A" w:rsidRDefault="00953192" w:rsidP="00953192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49096A">
              <w:rPr>
                <w:color w:val="002060"/>
                <w:sz w:val="24"/>
                <w:szCs w:val="24"/>
                <w:lang w:val="en-GB"/>
              </w:rPr>
              <w:t>project handled</w:t>
            </w:r>
          </w:p>
          <w:p w:rsidR="00953192" w:rsidRPr="0049096A" w:rsidRDefault="00953192" w:rsidP="00953192">
            <w:pPr>
              <w:rPr>
                <w:sz w:val="24"/>
                <w:szCs w:val="24"/>
                <w:lang w:val="en-GB"/>
              </w:rPr>
            </w:pPr>
            <w:r w:rsidRPr="0049096A">
              <w:rPr>
                <w:sz w:val="24"/>
                <w:szCs w:val="24"/>
                <w:lang w:val="en-GB"/>
              </w:rPr>
              <w:t xml:space="preserve">Al </w:t>
            </w:r>
            <w:proofErr w:type="spellStart"/>
            <w:r w:rsidRPr="0049096A">
              <w:rPr>
                <w:sz w:val="24"/>
                <w:szCs w:val="24"/>
                <w:lang w:val="en-GB"/>
              </w:rPr>
              <w:t>Jabal</w:t>
            </w:r>
            <w:proofErr w:type="spellEnd"/>
            <w:r w:rsidRPr="0049096A">
              <w:rPr>
                <w:sz w:val="24"/>
                <w:szCs w:val="24"/>
                <w:lang w:val="en-GB"/>
              </w:rPr>
              <w:t xml:space="preserve"> Al </w:t>
            </w:r>
            <w:proofErr w:type="spellStart"/>
            <w:r w:rsidRPr="0049096A">
              <w:rPr>
                <w:sz w:val="24"/>
                <w:szCs w:val="24"/>
                <w:lang w:val="en-GB"/>
              </w:rPr>
              <w:t>Harbi</w:t>
            </w:r>
            <w:proofErr w:type="spellEnd"/>
            <w:r w:rsidRPr="0049096A">
              <w:rPr>
                <w:sz w:val="24"/>
                <w:szCs w:val="24"/>
                <w:lang w:val="en-GB"/>
              </w:rPr>
              <w:t xml:space="preserve"> Universit</w:t>
            </w:r>
            <w:r w:rsidR="007D0EF2" w:rsidRPr="0049096A">
              <w:rPr>
                <w:sz w:val="24"/>
                <w:szCs w:val="24"/>
                <w:lang w:val="en-GB"/>
              </w:rPr>
              <w:t xml:space="preserve">y - </w:t>
            </w:r>
            <w:proofErr w:type="spellStart"/>
            <w:r w:rsidR="007D0EF2" w:rsidRPr="0049096A">
              <w:rPr>
                <w:sz w:val="24"/>
                <w:szCs w:val="24"/>
                <w:lang w:val="en-GB"/>
              </w:rPr>
              <w:t>Gharyan</w:t>
            </w:r>
            <w:proofErr w:type="spellEnd"/>
            <w:r w:rsidR="007D0EF2" w:rsidRPr="0049096A">
              <w:rPr>
                <w:sz w:val="24"/>
                <w:szCs w:val="24"/>
                <w:lang w:val="en-GB"/>
              </w:rPr>
              <w:t>, Libya</w:t>
            </w:r>
          </w:p>
          <w:p w:rsidR="00953192" w:rsidRPr="0049096A" w:rsidRDefault="00953192" w:rsidP="00953192">
            <w:pPr>
              <w:rPr>
                <w:sz w:val="24"/>
                <w:szCs w:val="24"/>
                <w:lang w:val="en-GB"/>
              </w:rPr>
            </w:pPr>
            <w:r w:rsidRPr="0049096A">
              <w:rPr>
                <w:sz w:val="24"/>
                <w:szCs w:val="24"/>
                <w:lang w:val="en-GB"/>
              </w:rPr>
              <w:t xml:space="preserve">Contract Value - LYD 300 </w:t>
            </w:r>
            <w:proofErr w:type="spellStart"/>
            <w:r w:rsidRPr="0049096A">
              <w:rPr>
                <w:sz w:val="24"/>
                <w:szCs w:val="24"/>
                <w:lang w:val="en-GB"/>
              </w:rPr>
              <w:t>Mn</w:t>
            </w:r>
            <w:proofErr w:type="spellEnd"/>
          </w:p>
          <w:p w:rsidR="000A19DD" w:rsidRDefault="000A19DD" w:rsidP="004E3060">
            <w:pPr>
              <w:pStyle w:val="Heading4"/>
              <w:rPr>
                <w:lang w:val="en-GB"/>
              </w:rPr>
            </w:pPr>
          </w:p>
          <w:p w:rsidR="004E3060" w:rsidRPr="00572A02" w:rsidRDefault="004E3060" w:rsidP="004E3060">
            <w:pPr>
              <w:pStyle w:val="Heading4"/>
              <w:rPr>
                <w:color w:val="002060"/>
                <w:lang w:val="en-GB"/>
              </w:rPr>
            </w:pPr>
            <w:r w:rsidRPr="00D73EA4">
              <w:rPr>
                <w:color w:val="002060"/>
                <w:sz w:val="30"/>
                <w:szCs w:val="30"/>
                <w:lang w:val="en-GB"/>
              </w:rPr>
              <w:t>asst. quantity surveyor</w:t>
            </w:r>
            <w:r>
              <w:rPr>
                <w:color w:val="002060"/>
                <w:sz w:val="28"/>
                <w:szCs w:val="28"/>
                <w:lang w:val="en-GB"/>
              </w:rPr>
              <w:t xml:space="preserve"> - </w:t>
            </w:r>
            <w:r w:rsidRPr="00D73EA4">
              <w:rPr>
                <w:color w:val="002060"/>
                <w:sz w:val="24"/>
                <w:szCs w:val="24"/>
                <w:lang w:val="en-GB"/>
              </w:rPr>
              <w:t>feb 2008 to jan 2009</w:t>
            </w:r>
          </w:p>
          <w:p w:rsidR="004E3060" w:rsidRPr="00D73EA4" w:rsidRDefault="004E3060" w:rsidP="004E3060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D73EA4">
              <w:rPr>
                <w:color w:val="002060"/>
                <w:sz w:val="24"/>
                <w:szCs w:val="24"/>
                <w:lang w:val="en-GB"/>
              </w:rPr>
              <w:t>seagull property developers</w:t>
            </w:r>
          </w:p>
          <w:p w:rsidR="00572A02" w:rsidRPr="00D73EA4" w:rsidRDefault="004E3060" w:rsidP="004E3060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D73EA4">
              <w:rPr>
                <w:color w:val="002060"/>
                <w:sz w:val="24"/>
                <w:szCs w:val="24"/>
                <w:lang w:val="en-GB"/>
              </w:rPr>
              <w:t>sri lanka</w:t>
            </w:r>
          </w:p>
          <w:p w:rsidR="004B501B" w:rsidRPr="00D73EA4" w:rsidRDefault="004B501B" w:rsidP="004B501B">
            <w:pPr>
              <w:pStyle w:val="Heading4"/>
              <w:rPr>
                <w:color w:val="002060"/>
                <w:sz w:val="24"/>
                <w:szCs w:val="24"/>
                <w:lang w:val="en-GB"/>
              </w:rPr>
            </w:pPr>
            <w:r w:rsidRPr="00D73EA4">
              <w:rPr>
                <w:color w:val="002060"/>
                <w:sz w:val="24"/>
                <w:szCs w:val="24"/>
                <w:lang w:val="en-GB"/>
              </w:rPr>
              <w:t>project handled</w:t>
            </w:r>
          </w:p>
          <w:p w:rsidR="004B501B" w:rsidRPr="00D73EA4" w:rsidRDefault="004B501B" w:rsidP="004B501B">
            <w:pPr>
              <w:rPr>
                <w:sz w:val="24"/>
                <w:szCs w:val="24"/>
                <w:lang w:val="en-GB"/>
              </w:rPr>
            </w:pPr>
            <w:r w:rsidRPr="00D73EA4">
              <w:rPr>
                <w:sz w:val="24"/>
                <w:szCs w:val="24"/>
                <w:lang w:val="en-GB"/>
              </w:rPr>
              <w:t>Seagull Hotel Apartments</w:t>
            </w:r>
            <w:r w:rsidR="007D0EF2" w:rsidRPr="00D73EA4">
              <w:rPr>
                <w:sz w:val="24"/>
                <w:szCs w:val="24"/>
                <w:lang w:val="en-GB"/>
              </w:rPr>
              <w:t xml:space="preserve"> - Colombo, Sri Lanka</w:t>
            </w:r>
          </w:p>
          <w:p w:rsidR="004B501B" w:rsidRPr="00D73EA4" w:rsidRDefault="004B501B" w:rsidP="004B501B">
            <w:pPr>
              <w:rPr>
                <w:sz w:val="24"/>
                <w:szCs w:val="24"/>
                <w:lang w:val="en-GB"/>
              </w:rPr>
            </w:pPr>
            <w:r w:rsidRPr="00D73EA4">
              <w:rPr>
                <w:sz w:val="24"/>
                <w:szCs w:val="24"/>
                <w:lang w:val="en-GB"/>
              </w:rPr>
              <w:t xml:space="preserve">Contract Value - LKR </w:t>
            </w:r>
            <w:r w:rsidR="00AE230A" w:rsidRPr="00D73EA4">
              <w:rPr>
                <w:sz w:val="24"/>
                <w:szCs w:val="24"/>
                <w:lang w:val="en-GB"/>
              </w:rPr>
              <w:t>350</w:t>
            </w:r>
            <w:r w:rsidRPr="00D73E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3EA4">
              <w:rPr>
                <w:sz w:val="24"/>
                <w:szCs w:val="24"/>
                <w:lang w:val="en-GB"/>
              </w:rPr>
              <w:t>Mn</w:t>
            </w:r>
            <w:proofErr w:type="spellEnd"/>
          </w:p>
          <w:p w:rsidR="00B10C72" w:rsidRDefault="00B10C72" w:rsidP="00BC18BA">
            <w:pPr>
              <w:pStyle w:val="Heading3"/>
              <w:rPr>
                <w:sz w:val="36"/>
                <w:szCs w:val="36"/>
                <w:lang w:val="en-GB" w:bidi="en-GB"/>
              </w:rPr>
            </w:pPr>
          </w:p>
          <w:p w:rsidR="00BC18BA" w:rsidRPr="00CA09AD" w:rsidRDefault="00BC18BA" w:rsidP="00BC18BA">
            <w:pPr>
              <w:pStyle w:val="Heading3"/>
              <w:rPr>
                <w:sz w:val="36"/>
                <w:szCs w:val="36"/>
                <w:lang w:val="en-GB" w:bidi="en-GB"/>
              </w:rPr>
            </w:pPr>
            <w:r w:rsidRPr="00CA09AD">
              <w:rPr>
                <w:sz w:val="36"/>
                <w:szCs w:val="36"/>
                <w:lang w:val="en-GB" w:bidi="en-GB"/>
              </w:rPr>
              <w:t>duties and responsibilities</w:t>
            </w:r>
          </w:p>
          <w:p w:rsidR="009D061B" w:rsidRPr="00090B45" w:rsidRDefault="009D061B" w:rsidP="007569C1">
            <w:pPr>
              <w:pStyle w:val="Heading4"/>
              <w:rPr>
                <w:color w:val="002060"/>
                <w:sz w:val="30"/>
                <w:szCs w:val="30"/>
                <w:lang w:val="en-GB"/>
              </w:rPr>
            </w:pPr>
            <w:r w:rsidRPr="00090B45">
              <w:rPr>
                <w:color w:val="002060"/>
                <w:sz w:val="30"/>
                <w:szCs w:val="30"/>
                <w:lang w:val="en-GB"/>
              </w:rPr>
              <w:t>pre-contract duties</w:t>
            </w:r>
          </w:p>
          <w:p w:rsidR="002C2CDD" w:rsidRPr="00200779" w:rsidRDefault="009D061B" w:rsidP="007569C1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Attend site visits and pre-tender meetings</w:t>
            </w:r>
          </w:p>
          <w:p w:rsidR="009D061B" w:rsidRPr="00200779" w:rsidRDefault="009D061B" w:rsidP="007569C1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direct cost estimation</w:t>
            </w:r>
          </w:p>
          <w:p w:rsidR="009D061B" w:rsidRPr="00200779" w:rsidRDefault="009D061B" w:rsidP="007569C1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estimation for preliminary items</w:t>
            </w:r>
          </w:p>
          <w:p w:rsidR="009D061B" w:rsidRPr="00200779" w:rsidRDefault="009D061B" w:rsidP="007569C1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take-off as per tender drawings</w:t>
            </w:r>
          </w:p>
          <w:p w:rsidR="009D061B" w:rsidRPr="00200779" w:rsidRDefault="009D061B" w:rsidP="007569C1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material enquiries and receive quotations from suppliers</w:t>
            </w:r>
          </w:p>
          <w:p w:rsidR="009D061B" w:rsidRPr="00200779" w:rsidRDefault="009D061B" w:rsidP="007569C1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Obtain price from subcontractors for subcontracting work</w:t>
            </w:r>
          </w:p>
          <w:p w:rsidR="009D061B" w:rsidRPr="00200779" w:rsidRDefault="009D061B" w:rsidP="007569C1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comparative statements among the quotations received based on the price and specification from consultant and the specification given by the subcontractor</w:t>
            </w:r>
          </w:p>
          <w:p w:rsidR="000A19DD" w:rsidRDefault="000A19DD" w:rsidP="007569C1">
            <w:pPr>
              <w:rPr>
                <w:lang w:val="en-GB"/>
              </w:rPr>
            </w:pPr>
          </w:p>
          <w:p w:rsidR="009D061B" w:rsidRPr="00090B45" w:rsidRDefault="009D061B" w:rsidP="009D061B">
            <w:pPr>
              <w:pStyle w:val="Heading4"/>
              <w:rPr>
                <w:color w:val="002060"/>
                <w:sz w:val="30"/>
                <w:szCs w:val="30"/>
                <w:lang w:val="en-GB"/>
              </w:rPr>
            </w:pPr>
            <w:r w:rsidRPr="00090B45">
              <w:rPr>
                <w:color w:val="002060"/>
                <w:sz w:val="30"/>
                <w:szCs w:val="30"/>
                <w:lang w:val="en-GB"/>
              </w:rPr>
              <w:t>post-contract duties</w:t>
            </w:r>
          </w:p>
          <w:p w:rsidR="009D061B" w:rsidRPr="00200779" w:rsidRDefault="0093746F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 xml:space="preserve">Prepare interim valuations </w:t>
            </w:r>
          </w:p>
          <w:p w:rsidR="0093746F" w:rsidRPr="00200779" w:rsidRDefault="0093746F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variation claims</w:t>
            </w:r>
          </w:p>
          <w:p w:rsidR="0093746F" w:rsidRPr="00200779" w:rsidRDefault="0093746F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take-off sheet as per IFC and shop drawings</w:t>
            </w:r>
          </w:p>
          <w:p w:rsidR="0093746F" w:rsidRPr="00200779" w:rsidRDefault="0093746F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weekly material schedule</w:t>
            </w:r>
          </w:p>
          <w:p w:rsidR="0093746F" w:rsidRPr="00200779" w:rsidRDefault="0093746F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BOQ and contract agreement for subcontractors</w:t>
            </w:r>
          </w:p>
          <w:p w:rsidR="0093746F" w:rsidRPr="00200779" w:rsidRDefault="0093746F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progress report on weekly basis</w:t>
            </w:r>
          </w:p>
          <w:p w:rsidR="00CD52FB" w:rsidRPr="00200779" w:rsidRDefault="00CD52FB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Prepare budget and cost report</w:t>
            </w:r>
          </w:p>
          <w:p w:rsidR="0093746F" w:rsidRPr="00200779" w:rsidRDefault="0093746F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Coordinate with site team to prepare payment certificate, variation claims and to certify the payments submitted by subcontractors</w:t>
            </w:r>
          </w:p>
          <w:p w:rsidR="0093746F" w:rsidRPr="00200779" w:rsidRDefault="0093746F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Coordinate with store in-charge for better flow of materials required at site</w:t>
            </w:r>
          </w:p>
          <w:p w:rsidR="00CD52FB" w:rsidRPr="00200779" w:rsidRDefault="0093746F" w:rsidP="009D061B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 xml:space="preserve">Coordinate </w:t>
            </w:r>
            <w:r w:rsidR="00CD52FB" w:rsidRPr="00200779">
              <w:rPr>
                <w:sz w:val="24"/>
                <w:szCs w:val="24"/>
                <w:lang w:val="en-GB"/>
              </w:rPr>
              <w:t>with manpower and material suppliers</w:t>
            </w:r>
          </w:p>
          <w:p w:rsidR="009D061B" w:rsidRPr="00200779" w:rsidRDefault="0093746F" w:rsidP="007569C1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Negotiate with the client and his representatives regarding claims</w:t>
            </w:r>
          </w:p>
          <w:p w:rsidR="00CD52FB" w:rsidRPr="00200779" w:rsidRDefault="00CD52FB" w:rsidP="007569C1">
            <w:pPr>
              <w:rPr>
                <w:sz w:val="24"/>
                <w:szCs w:val="24"/>
                <w:lang w:val="en-GB"/>
              </w:rPr>
            </w:pPr>
            <w:r w:rsidRPr="00200779">
              <w:rPr>
                <w:sz w:val="24"/>
                <w:szCs w:val="24"/>
                <w:lang w:val="en-GB"/>
              </w:rPr>
              <w:t>Assist Project Manager in cost control activities &amp; resource analysis</w:t>
            </w:r>
          </w:p>
          <w:p w:rsidR="0093746F" w:rsidRPr="00662D42" w:rsidRDefault="0093746F" w:rsidP="007569C1">
            <w:pPr>
              <w:rPr>
                <w:lang w:val="en-GB"/>
              </w:rPr>
            </w:pPr>
          </w:p>
          <w:p w:rsidR="00741125" w:rsidRPr="00662D42" w:rsidRDefault="00741125" w:rsidP="00B10C72">
            <w:pPr>
              <w:pStyle w:val="Heading4"/>
              <w:rPr>
                <w:lang w:val="en-GB"/>
              </w:rPr>
            </w:pPr>
          </w:p>
        </w:tc>
      </w:tr>
    </w:tbl>
    <w:p w:rsidR="00FD4585" w:rsidRPr="00662D42" w:rsidRDefault="00FD4585" w:rsidP="00E22E87">
      <w:pPr>
        <w:pStyle w:val="NoSpacing"/>
        <w:rPr>
          <w:lang w:val="en-GB"/>
        </w:rPr>
      </w:pPr>
    </w:p>
    <w:sectPr w:rsidR="00FD4585" w:rsidRPr="00662D42" w:rsidSect="00884CCF">
      <w:footerReference w:type="default" r:id="rId13"/>
      <w:footerReference w:type="first" r:id="rId14"/>
      <w:pgSz w:w="11906" w:h="16838" w:code="9"/>
      <w:pgMar w:top="851" w:right="578" w:bottom="1134" w:left="578" w:header="51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30" w:rsidRDefault="00ED7730" w:rsidP="00713050">
      <w:pPr>
        <w:spacing w:line="240" w:lineRule="auto"/>
      </w:pPr>
      <w:r>
        <w:separator/>
      </w:r>
    </w:p>
  </w:endnote>
  <w:endnote w:type="continuationSeparator" w:id="0">
    <w:p w:rsidR="00ED7730" w:rsidRDefault="00ED773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5" w:rsidRDefault="003F0FD5" w:rsidP="00FC597B">
    <w:pPr>
      <w:pStyle w:val="Footer"/>
      <w:pBdr>
        <w:top w:val="thinThickSmallGap" w:sz="24" w:space="1" w:color="244482" w:themeColor="accent2" w:themeShade="7F"/>
      </w:pBdr>
      <w:jc w:val="left"/>
    </w:pPr>
    <w:r>
      <w:ptab w:relativeTo="margin" w:alignment="right" w:leader="none"/>
    </w:r>
    <w:r>
      <w:t xml:space="preserve">Page </w:t>
    </w:r>
    <w:r w:rsidR="00ED7730">
      <w:fldChar w:fldCharType="begin"/>
    </w:r>
    <w:r w:rsidR="00ED7730">
      <w:instrText xml:space="preserve"> PAGE   \* MERGEFORMAT </w:instrText>
    </w:r>
    <w:r w:rsidR="00ED7730">
      <w:fldChar w:fldCharType="separate"/>
    </w:r>
    <w:r w:rsidR="00FC597B">
      <w:rPr>
        <w:noProof/>
      </w:rPr>
      <w:t>2</w:t>
    </w:r>
    <w:r w:rsidR="00ED7730">
      <w:rPr>
        <w:noProof/>
      </w:rPr>
      <w:fldChar w:fldCharType="end"/>
    </w:r>
  </w:p>
  <w:p w:rsidR="000471A6" w:rsidRPr="001F5B9D" w:rsidRDefault="000471A6" w:rsidP="00217980">
    <w:pPr>
      <w:pStyle w:val="Footer"/>
      <w:rPr>
        <w:noProof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5" w:rsidRDefault="00ED7730">
    <w:pPr>
      <w:pStyle w:val="Footer"/>
      <w:pBdr>
        <w:top w:val="thinThickSmallGap" w:sz="24" w:space="1" w:color="244482" w:themeColor="accent2" w:themeShade="7F"/>
      </w:pBdr>
    </w:pPr>
    <w:r>
      <w:fldChar w:fldCharType="begin"/>
    </w:r>
    <w:r>
      <w:instrText xml:space="preserve"> PAGE   \* MERGEFORMAT </w:instrText>
    </w:r>
    <w:r>
      <w:fldChar w:fldCharType="separate"/>
    </w:r>
    <w:r w:rsidR="00FC597B">
      <w:rPr>
        <w:noProof/>
      </w:rPr>
      <w:t>1</w:t>
    </w:r>
    <w:r>
      <w:rPr>
        <w:noProof/>
      </w:rPr>
      <w:fldChar w:fldCharType="end"/>
    </w:r>
  </w:p>
  <w:p w:rsidR="000471A6" w:rsidRPr="001F5B9D" w:rsidRDefault="000471A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30" w:rsidRDefault="00ED7730" w:rsidP="00713050">
      <w:pPr>
        <w:spacing w:line="240" w:lineRule="auto"/>
      </w:pPr>
      <w:r>
        <w:separator/>
      </w:r>
    </w:p>
  </w:footnote>
  <w:footnote w:type="continuationSeparator" w:id="0">
    <w:p w:rsidR="00ED7730" w:rsidRDefault="00ED7730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6BE"/>
    <w:rsid w:val="000362B8"/>
    <w:rsid w:val="000471A6"/>
    <w:rsid w:val="00080E8A"/>
    <w:rsid w:val="00081842"/>
    <w:rsid w:val="00090B45"/>
    <w:rsid w:val="00091382"/>
    <w:rsid w:val="000A07DA"/>
    <w:rsid w:val="000A19DD"/>
    <w:rsid w:val="000A2BFA"/>
    <w:rsid w:val="000B0619"/>
    <w:rsid w:val="000B150D"/>
    <w:rsid w:val="000B3B23"/>
    <w:rsid w:val="000B604B"/>
    <w:rsid w:val="000B61CA"/>
    <w:rsid w:val="000F60D0"/>
    <w:rsid w:val="000F7610"/>
    <w:rsid w:val="00114ED7"/>
    <w:rsid w:val="00140B0E"/>
    <w:rsid w:val="00154C93"/>
    <w:rsid w:val="001A5CA9"/>
    <w:rsid w:val="001B2AC1"/>
    <w:rsid w:val="001B403A"/>
    <w:rsid w:val="001D1E6F"/>
    <w:rsid w:val="001D6EC2"/>
    <w:rsid w:val="001F4583"/>
    <w:rsid w:val="001F5B9D"/>
    <w:rsid w:val="00200779"/>
    <w:rsid w:val="00217980"/>
    <w:rsid w:val="00222280"/>
    <w:rsid w:val="00223984"/>
    <w:rsid w:val="0023688F"/>
    <w:rsid w:val="00271662"/>
    <w:rsid w:val="0027404F"/>
    <w:rsid w:val="00274E9C"/>
    <w:rsid w:val="002805C2"/>
    <w:rsid w:val="00290AAA"/>
    <w:rsid w:val="00293B83"/>
    <w:rsid w:val="002B091C"/>
    <w:rsid w:val="002C2CDD"/>
    <w:rsid w:val="002D45C6"/>
    <w:rsid w:val="002D5BD0"/>
    <w:rsid w:val="002D7A73"/>
    <w:rsid w:val="002F03FA"/>
    <w:rsid w:val="00313E86"/>
    <w:rsid w:val="003302D1"/>
    <w:rsid w:val="00333CD3"/>
    <w:rsid w:val="00334291"/>
    <w:rsid w:val="00340365"/>
    <w:rsid w:val="00342B64"/>
    <w:rsid w:val="00362431"/>
    <w:rsid w:val="00364079"/>
    <w:rsid w:val="00397889"/>
    <w:rsid w:val="003A33F8"/>
    <w:rsid w:val="003B482D"/>
    <w:rsid w:val="003C5528"/>
    <w:rsid w:val="003D03E5"/>
    <w:rsid w:val="003E7E01"/>
    <w:rsid w:val="003F0FD5"/>
    <w:rsid w:val="004077FB"/>
    <w:rsid w:val="004244FF"/>
    <w:rsid w:val="00424DD9"/>
    <w:rsid w:val="0046104A"/>
    <w:rsid w:val="004717C5"/>
    <w:rsid w:val="0049096A"/>
    <w:rsid w:val="004A24CC"/>
    <w:rsid w:val="004A7BBD"/>
    <w:rsid w:val="004B401A"/>
    <w:rsid w:val="004B501B"/>
    <w:rsid w:val="004E3060"/>
    <w:rsid w:val="004F2B26"/>
    <w:rsid w:val="004F2CFD"/>
    <w:rsid w:val="00523479"/>
    <w:rsid w:val="00543CEA"/>
    <w:rsid w:val="00543DB7"/>
    <w:rsid w:val="005729B0"/>
    <w:rsid w:val="00572A02"/>
    <w:rsid w:val="005754E9"/>
    <w:rsid w:val="006123C1"/>
    <w:rsid w:val="00635487"/>
    <w:rsid w:val="00641630"/>
    <w:rsid w:val="006623A8"/>
    <w:rsid w:val="00662D42"/>
    <w:rsid w:val="00684488"/>
    <w:rsid w:val="006A3CE7"/>
    <w:rsid w:val="006A7746"/>
    <w:rsid w:val="006C4C50"/>
    <w:rsid w:val="006D76B1"/>
    <w:rsid w:val="006E393E"/>
    <w:rsid w:val="006F3945"/>
    <w:rsid w:val="007122DE"/>
    <w:rsid w:val="00713050"/>
    <w:rsid w:val="00730A66"/>
    <w:rsid w:val="00741125"/>
    <w:rsid w:val="00746F7F"/>
    <w:rsid w:val="007569C1"/>
    <w:rsid w:val="00763832"/>
    <w:rsid w:val="007B42E5"/>
    <w:rsid w:val="007D0EF2"/>
    <w:rsid w:val="007D2696"/>
    <w:rsid w:val="007D2FD2"/>
    <w:rsid w:val="007F4161"/>
    <w:rsid w:val="0080086D"/>
    <w:rsid w:val="00811117"/>
    <w:rsid w:val="00823C54"/>
    <w:rsid w:val="00825018"/>
    <w:rsid w:val="0083434F"/>
    <w:rsid w:val="00841146"/>
    <w:rsid w:val="00845BD8"/>
    <w:rsid w:val="0087330A"/>
    <w:rsid w:val="00884CCF"/>
    <w:rsid w:val="0088504C"/>
    <w:rsid w:val="0089382B"/>
    <w:rsid w:val="008A1907"/>
    <w:rsid w:val="008C4406"/>
    <w:rsid w:val="008C6BCA"/>
    <w:rsid w:val="008C7B50"/>
    <w:rsid w:val="008D72A5"/>
    <w:rsid w:val="008E4B30"/>
    <w:rsid w:val="008E5468"/>
    <w:rsid w:val="0090233E"/>
    <w:rsid w:val="00906BEE"/>
    <w:rsid w:val="009243E7"/>
    <w:rsid w:val="0093746F"/>
    <w:rsid w:val="00945959"/>
    <w:rsid w:val="00953192"/>
    <w:rsid w:val="00985D58"/>
    <w:rsid w:val="0099209C"/>
    <w:rsid w:val="009A249F"/>
    <w:rsid w:val="009B3C40"/>
    <w:rsid w:val="009D061B"/>
    <w:rsid w:val="009D7944"/>
    <w:rsid w:val="009E10A1"/>
    <w:rsid w:val="00A04C91"/>
    <w:rsid w:val="00A0794B"/>
    <w:rsid w:val="00A3110A"/>
    <w:rsid w:val="00A42540"/>
    <w:rsid w:val="00A50939"/>
    <w:rsid w:val="00A603DE"/>
    <w:rsid w:val="00A83413"/>
    <w:rsid w:val="00A95B00"/>
    <w:rsid w:val="00AA6A40"/>
    <w:rsid w:val="00AA75F6"/>
    <w:rsid w:val="00AD00FD"/>
    <w:rsid w:val="00AE230A"/>
    <w:rsid w:val="00AF0A8E"/>
    <w:rsid w:val="00B10C72"/>
    <w:rsid w:val="00B5664D"/>
    <w:rsid w:val="00B74D53"/>
    <w:rsid w:val="00B86C67"/>
    <w:rsid w:val="00BA5B40"/>
    <w:rsid w:val="00BC18BA"/>
    <w:rsid w:val="00BD0206"/>
    <w:rsid w:val="00C2098A"/>
    <w:rsid w:val="00C5444A"/>
    <w:rsid w:val="00C612DA"/>
    <w:rsid w:val="00C7741E"/>
    <w:rsid w:val="00C77DC9"/>
    <w:rsid w:val="00C80AED"/>
    <w:rsid w:val="00C875AB"/>
    <w:rsid w:val="00C97764"/>
    <w:rsid w:val="00CA09AD"/>
    <w:rsid w:val="00CA3DF1"/>
    <w:rsid w:val="00CA4581"/>
    <w:rsid w:val="00CD11D6"/>
    <w:rsid w:val="00CD52FB"/>
    <w:rsid w:val="00CE16BE"/>
    <w:rsid w:val="00CE18D5"/>
    <w:rsid w:val="00CF4427"/>
    <w:rsid w:val="00D04109"/>
    <w:rsid w:val="00D40B95"/>
    <w:rsid w:val="00D445A6"/>
    <w:rsid w:val="00D709D7"/>
    <w:rsid w:val="00D73EA4"/>
    <w:rsid w:val="00D80CFC"/>
    <w:rsid w:val="00D83F96"/>
    <w:rsid w:val="00D97A41"/>
    <w:rsid w:val="00DB2336"/>
    <w:rsid w:val="00DD3CF6"/>
    <w:rsid w:val="00DD6416"/>
    <w:rsid w:val="00DF4E0A"/>
    <w:rsid w:val="00DF6FD9"/>
    <w:rsid w:val="00E02DCD"/>
    <w:rsid w:val="00E04A3D"/>
    <w:rsid w:val="00E12C60"/>
    <w:rsid w:val="00E22E87"/>
    <w:rsid w:val="00E57630"/>
    <w:rsid w:val="00E83419"/>
    <w:rsid w:val="00E86C2B"/>
    <w:rsid w:val="00EB2D52"/>
    <w:rsid w:val="00EC6DDA"/>
    <w:rsid w:val="00ED1DAF"/>
    <w:rsid w:val="00ED7730"/>
    <w:rsid w:val="00EE061A"/>
    <w:rsid w:val="00EF7CC9"/>
    <w:rsid w:val="00F207C0"/>
    <w:rsid w:val="00F20AE5"/>
    <w:rsid w:val="00F36EB1"/>
    <w:rsid w:val="00F4090F"/>
    <w:rsid w:val="00F47E97"/>
    <w:rsid w:val="00F47F20"/>
    <w:rsid w:val="00F645C7"/>
    <w:rsid w:val="00FC597B"/>
    <w:rsid w:val="00FC6C7F"/>
    <w:rsid w:val="00FD4585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FE8637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65B0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FE8637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FE8637" w:themeColor="accent1"/>
        <w:left w:val="single" w:sz="2" w:space="10" w:color="FE8637" w:themeColor="accent1"/>
        <w:bottom w:val="single" w:sz="2" w:space="10" w:color="FE8637" w:themeColor="accent1"/>
        <w:right w:val="single" w:sz="2" w:space="10" w:color="FE8637" w:themeColor="accent1"/>
      </w:pBdr>
      <w:ind w:left="1152" w:right="1152"/>
    </w:pPr>
    <w:rPr>
      <w:rFonts w:eastAsiaTheme="minorEastAsia"/>
      <w:i/>
      <w:iCs/>
      <w:color w:val="E65B0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575F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customStyle="1" w:styleId="ColorfulGrid1">
    <w:name w:val="Colorful Grid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D6" w:themeFill="accent1" w:themeFillTint="33"/>
    </w:tcPr>
    <w:tblStylePr w:type="firstRow">
      <w:rPr>
        <w:b/>
        <w:bCs/>
      </w:rPr>
      <w:tblPr/>
      <w:tcPr>
        <w:shd w:val="clear" w:color="auto" w:fill="FECE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65B0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65B01" w:themeFill="accent1" w:themeFillShade="BF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shd w:val="clear" w:color="auto" w:fill="FEC2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AF7" w:themeFill="accent2" w:themeFillTint="33"/>
    </w:tcPr>
    <w:tblStylePr w:type="firstRow">
      <w:rPr>
        <w:b/>
        <w:bCs/>
      </w:rPr>
      <w:tblPr/>
      <w:tcPr>
        <w:shd w:val="clear" w:color="auto" w:fill="C7D5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5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67C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67C3" w:themeFill="accent2" w:themeFillShade="BF"/>
      </w:tc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EC7" w:themeFill="accent3" w:themeFillTint="33"/>
    </w:tcPr>
    <w:tblStylePr w:type="firstRow">
      <w:rPr>
        <w:b/>
        <w:bCs/>
      </w:rPr>
      <w:tblPr/>
      <w:tcPr>
        <w:shd w:val="clear" w:color="auto" w:fill="F19E9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9E9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20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2010" w:themeFill="accent3" w:themeFillShade="BF"/>
      </w:tc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shd w:val="clear" w:color="auto" w:fill="EE867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D5" w:themeFill="accent4" w:themeFillTint="33"/>
    </w:tcPr>
    <w:tblStylePr w:type="firstRow">
      <w:rPr>
        <w:b/>
        <w:bCs/>
      </w:rPr>
      <w:tblPr/>
      <w:tcPr>
        <w:shd w:val="clear" w:color="auto" w:fill="FBEB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FA7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FA70A" w:themeFill="accent4" w:themeFillShade="BF"/>
      </w:tc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6" w:themeFill="accent5" w:themeFillTint="33"/>
    </w:tcPr>
    <w:tblStylePr w:type="firstRow">
      <w:rPr>
        <w:b/>
        <w:bCs/>
      </w:rPr>
      <w:tblPr/>
      <w:tcPr>
        <w:shd w:val="clear" w:color="auto" w:fill="DEE3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3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83B3" w:themeFill="accent5" w:themeFillShade="BF"/>
      </w:tc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E6" w:themeFill="accent6" w:themeFillTint="33"/>
    </w:tcPr>
    <w:tblStylePr w:type="firstRow">
      <w:rPr>
        <w:b/>
        <w:bCs/>
      </w:rPr>
      <w:tblPr/>
      <w:tcPr>
        <w:shd w:val="clear" w:color="auto" w:fill="C8CA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C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C62" w:themeFill="accent6" w:themeFillShade="BF"/>
      </w:tc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shd w:val="clear" w:color="auto" w:fill="BBBDC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70CA" w:themeFill="accent2" w:themeFillShade="CC"/>
      </w:tcPr>
    </w:tblStylePr>
    <w:tblStylePr w:type="lastRow">
      <w:rPr>
        <w:b/>
        <w:bCs/>
        <w:color w:val="4070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30A" w:themeFill="accent4" w:themeFillShade="CC"/>
      </w:tcPr>
    </w:tblStylePr>
    <w:tblStylePr w:type="lastRow">
      <w:rPr>
        <w:b/>
        <w:bCs/>
        <w:color w:val="DDB30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2211" w:themeFill="accent3" w:themeFillShade="CC"/>
      </w:tcPr>
    </w:tblStylePr>
    <w:tblStylePr w:type="lastRow">
      <w:rPr>
        <w:b/>
        <w:bCs/>
        <w:color w:val="8F22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6369" w:themeFill="accent6" w:themeFillShade="CC"/>
      </w:tcPr>
    </w:tblStylePr>
    <w:tblStylePr w:type="lastRow">
      <w:rPr>
        <w:b/>
        <w:bCs/>
        <w:color w:val="5F6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8EBA" w:themeFill="accent5" w:themeFillShade="CC"/>
      </w:tcPr>
    </w:tblStylePr>
    <w:tblStylePr w:type="lastRow">
      <w:rPr>
        <w:b/>
        <w:bCs/>
        <w:color w:val="7A8E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98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98D9" w:themeColor="accent2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90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901" w:themeColor="accent1" w:themeShade="99"/>
          <w:insideV w:val="nil"/>
        </w:tcBorders>
        <w:shd w:val="clear" w:color="auto" w:fill="B8490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901" w:themeFill="accent1" w:themeFillShade="99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2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98D9" w:themeColor="accent2"/>
        <w:left w:val="single" w:sz="4" w:space="0" w:color="7598D9" w:themeColor="accent2"/>
        <w:bottom w:val="single" w:sz="4" w:space="0" w:color="7598D9" w:themeColor="accent2"/>
        <w:right w:val="single" w:sz="4" w:space="0" w:color="7598D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539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539D" w:themeColor="accent2" w:themeShade="99"/>
          <w:insideV w:val="nil"/>
        </w:tcBorders>
        <w:shd w:val="clear" w:color="auto" w:fill="2B539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 w:themeFill="accent2" w:themeFillShade="99"/>
      </w:tcPr>
    </w:tblStylePr>
    <w:tblStylePr w:type="band1Vert">
      <w:tblPr/>
      <w:tcPr>
        <w:shd w:val="clear" w:color="auto" w:fill="C7D5EF" w:themeFill="accent2" w:themeFillTint="66"/>
      </w:tcPr>
    </w:tblStylePr>
    <w:tblStylePr w:type="band1Horz">
      <w:tblPr/>
      <w:tcPr>
        <w:shd w:val="clear" w:color="auto" w:fill="BACB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CD2D" w:themeColor="accent4"/>
        <w:left w:val="single" w:sz="4" w:space="0" w:color="B32C16" w:themeColor="accent3"/>
        <w:bottom w:val="single" w:sz="4" w:space="0" w:color="B32C16" w:themeColor="accent3"/>
        <w:right w:val="single" w:sz="4" w:space="0" w:color="B32C1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CD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A0D" w:themeColor="accent3" w:themeShade="99"/>
          <w:insideV w:val="nil"/>
        </w:tcBorders>
        <w:shd w:val="clear" w:color="auto" w:fill="6B1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A0D" w:themeFill="accent3" w:themeFillShade="99"/>
      </w:tcPr>
    </w:tblStylePr>
    <w:tblStylePr w:type="band1Vert">
      <w:tblPr/>
      <w:tcPr>
        <w:shd w:val="clear" w:color="auto" w:fill="F19E90" w:themeFill="accent3" w:themeFillTint="66"/>
      </w:tcPr>
    </w:tblStylePr>
    <w:tblStylePr w:type="band1Horz">
      <w:tblPr/>
      <w:tcPr>
        <w:shd w:val="clear" w:color="auto" w:fill="EE867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2C16" w:themeColor="accent3"/>
        <w:left w:val="single" w:sz="4" w:space="0" w:color="F5CD2D" w:themeColor="accent4"/>
        <w:bottom w:val="single" w:sz="4" w:space="0" w:color="F5CD2D" w:themeColor="accent4"/>
        <w:right w:val="single" w:sz="4" w:space="0" w:color="F5CD2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C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6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608" w:themeColor="accent4" w:themeShade="99"/>
          <w:insideV w:val="nil"/>
        </w:tcBorders>
        <w:shd w:val="clear" w:color="auto" w:fill="A686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608" w:themeFill="accent4" w:themeFillShade="99"/>
      </w:tcPr>
    </w:tblStylePr>
    <w:tblStylePr w:type="band1Vert">
      <w:tblPr/>
      <w:tcPr>
        <w:shd w:val="clear" w:color="auto" w:fill="FBEBAB" w:themeFill="accent4" w:themeFillTint="66"/>
      </w:tcPr>
    </w:tblStylePr>
    <w:tblStylePr w:type="band1Horz">
      <w:tblPr/>
      <w:tcPr>
        <w:shd w:val="clear" w:color="auto" w:fill="FAE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77C84" w:themeColor="accent6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7C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659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598" w:themeColor="accent5" w:themeShade="99"/>
          <w:insideV w:val="nil"/>
        </w:tcBorders>
        <w:shd w:val="clear" w:color="auto" w:fill="4F659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598" w:themeFill="accent5" w:themeFillShade="99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6D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EBAD5" w:themeColor="accent5"/>
        <w:left w:val="single" w:sz="4" w:space="0" w:color="777C84" w:themeColor="accent6"/>
        <w:bottom w:val="single" w:sz="4" w:space="0" w:color="777C84" w:themeColor="accent6"/>
        <w:right w:val="single" w:sz="4" w:space="0" w:color="777C8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A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A4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A4F" w:themeColor="accent6" w:themeShade="99"/>
          <w:insideV w:val="nil"/>
        </w:tcBorders>
        <w:shd w:val="clear" w:color="auto" w:fill="474A4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A4F" w:themeFill="accent6" w:themeFillShade="99"/>
      </w:tcPr>
    </w:tblStylePr>
    <w:tblStylePr w:type="band1Vert">
      <w:tblPr/>
      <w:tcPr>
        <w:shd w:val="clear" w:color="auto" w:fill="C8CACE" w:themeFill="accent6" w:themeFillTint="66"/>
      </w:tcPr>
    </w:tblStylePr>
    <w:tblStylePr w:type="band1Horz">
      <w:tblPr/>
      <w:tcPr>
        <w:shd w:val="clear" w:color="auto" w:fill="BBBD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86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3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B0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B0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B0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B0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98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448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67C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67C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7C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7C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2C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0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0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0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0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CD2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6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A7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A7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7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70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BA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47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3B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3B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3B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3B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77C8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D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C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C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C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C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3B435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D5EF" w:themeColor="accent2" w:themeTint="66"/>
        <w:left w:val="single" w:sz="4" w:space="0" w:color="C7D5EF" w:themeColor="accent2" w:themeTint="66"/>
        <w:bottom w:val="single" w:sz="4" w:space="0" w:color="C7D5EF" w:themeColor="accent2" w:themeTint="66"/>
        <w:right w:val="single" w:sz="4" w:space="0" w:color="C7D5EF" w:themeColor="accent2" w:themeTint="66"/>
        <w:insideH w:val="single" w:sz="4" w:space="0" w:color="C7D5EF" w:themeColor="accent2" w:themeTint="66"/>
        <w:insideV w:val="single" w:sz="4" w:space="0" w:color="C7D5E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9E90" w:themeColor="accent3" w:themeTint="66"/>
        <w:left w:val="single" w:sz="4" w:space="0" w:color="F19E90" w:themeColor="accent3" w:themeTint="66"/>
        <w:bottom w:val="single" w:sz="4" w:space="0" w:color="F19E90" w:themeColor="accent3" w:themeTint="66"/>
        <w:right w:val="single" w:sz="4" w:space="0" w:color="F19E90" w:themeColor="accent3" w:themeTint="66"/>
        <w:insideH w:val="single" w:sz="4" w:space="0" w:color="F19E90" w:themeColor="accent3" w:themeTint="66"/>
        <w:insideV w:val="single" w:sz="4" w:space="0" w:color="F19E9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6D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EE3EE" w:themeColor="accent5" w:themeTint="66"/>
        <w:left w:val="single" w:sz="4" w:space="0" w:color="DEE3EE" w:themeColor="accent5" w:themeTint="66"/>
        <w:bottom w:val="single" w:sz="4" w:space="0" w:color="DEE3EE" w:themeColor="accent5" w:themeTint="66"/>
        <w:right w:val="single" w:sz="4" w:space="0" w:color="DEE3EE" w:themeColor="accent5" w:themeTint="66"/>
        <w:insideH w:val="single" w:sz="4" w:space="0" w:color="DEE3EE" w:themeColor="accent5" w:themeTint="66"/>
        <w:insideV w:val="single" w:sz="4" w:space="0" w:color="DEE3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8CACE" w:themeColor="accent6" w:themeTint="66"/>
        <w:left w:val="single" w:sz="4" w:space="0" w:color="C8CACE" w:themeColor="accent6" w:themeTint="66"/>
        <w:bottom w:val="single" w:sz="4" w:space="0" w:color="C8CACE" w:themeColor="accent6" w:themeTint="66"/>
        <w:right w:val="single" w:sz="4" w:space="0" w:color="C8CACE" w:themeColor="accent6" w:themeTint="66"/>
        <w:insideH w:val="single" w:sz="4" w:space="0" w:color="C8CACE" w:themeColor="accent6" w:themeTint="66"/>
        <w:insideV w:val="single" w:sz="4" w:space="0" w:color="C8CACE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EB686" w:themeColor="accent1" w:themeTint="99"/>
        <w:bottom w:val="single" w:sz="2" w:space="0" w:color="FEB686" w:themeColor="accent1" w:themeTint="99"/>
        <w:insideH w:val="single" w:sz="2" w:space="0" w:color="FEB686" w:themeColor="accent1" w:themeTint="99"/>
        <w:insideV w:val="single" w:sz="2" w:space="0" w:color="FEB6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B6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CC1E8" w:themeColor="accent2" w:themeTint="99"/>
        <w:bottom w:val="single" w:sz="2" w:space="0" w:color="ACC1E8" w:themeColor="accent2" w:themeTint="99"/>
        <w:insideH w:val="single" w:sz="2" w:space="0" w:color="ACC1E8" w:themeColor="accent2" w:themeTint="99"/>
        <w:insideV w:val="single" w:sz="2" w:space="0" w:color="ACC1E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C1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1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6D59" w:themeColor="accent3" w:themeTint="99"/>
        <w:bottom w:val="single" w:sz="2" w:space="0" w:color="EA6D59" w:themeColor="accent3" w:themeTint="99"/>
        <w:insideH w:val="single" w:sz="2" w:space="0" w:color="EA6D59" w:themeColor="accent3" w:themeTint="99"/>
        <w:insideV w:val="single" w:sz="2" w:space="0" w:color="EA6D5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6D5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6D5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9E181" w:themeColor="accent4" w:themeTint="99"/>
        <w:bottom w:val="single" w:sz="2" w:space="0" w:color="F9E181" w:themeColor="accent4" w:themeTint="99"/>
        <w:insideH w:val="single" w:sz="2" w:space="0" w:color="F9E181" w:themeColor="accent4" w:themeTint="99"/>
        <w:insideV w:val="single" w:sz="2" w:space="0" w:color="F9E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E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ED5E5" w:themeColor="accent5" w:themeTint="99"/>
        <w:bottom w:val="single" w:sz="2" w:space="0" w:color="CED5E5" w:themeColor="accent5" w:themeTint="99"/>
        <w:insideH w:val="single" w:sz="2" w:space="0" w:color="CED5E5" w:themeColor="accent5" w:themeTint="99"/>
        <w:insideV w:val="single" w:sz="2" w:space="0" w:color="CED5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ED5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D5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DB0B5" w:themeColor="accent6" w:themeTint="99"/>
        <w:bottom w:val="single" w:sz="2" w:space="0" w:color="ADB0B5" w:themeColor="accent6" w:themeTint="99"/>
        <w:insideH w:val="single" w:sz="2" w:space="0" w:color="ADB0B5" w:themeColor="accent6" w:themeTint="99"/>
        <w:insideV w:val="single" w:sz="2" w:space="0" w:color="ADB0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DB0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B0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  <w:tblStylePr w:type="neCell">
      <w:tblPr/>
      <w:tcPr>
        <w:tcBorders>
          <w:bottom w:val="single" w:sz="4" w:space="0" w:color="FEB686" w:themeColor="accent1" w:themeTint="99"/>
        </w:tcBorders>
      </w:tcPr>
    </w:tblStylePr>
    <w:tblStylePr w:type="nwCell">
      <w:tblPr/>
      <w:tcPr>
        <w:tcBorders>
          <w:bottom w:val="single" w:sz="4" w:space="0" w:color="FEB686" w:themeColor="accent1" w:themeTint="99"/>
        </w:tcBorders>
      </w:tcPr>
    </w:tblStylePr>
    <w:tblStylePr w:type="seCell">
      <w:tblPr/>
      <w:tcPr>
        <w:tcBorders>
          <w:top w:val="single" w:sz="4" w:space="0" w:color="FEB686" w:themeColor="accent1" w:themeTint="99"/>
        </w:tcBorders>
      </w:tcPr>
    </w:tblStylePr>
    <w:tblStylePr w:type="swCell">
      <w:tblPr/>
      <w:tcPr>
        <w:tcBorders>
          <w:top w:val="single" w:sz="4" w:space="0" w:color="FEB68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bottom w:val="single" w:sz="4" w:space="0" w:color="ACC1E8" w:themeColor="accent2" w:themeTint="99"/>
        </w:tcBorders>
      </w:tcPr>
    </w:tblStylePr>
    <w:tblStylePr w:type="nwCell">
      <w:tblPr/>
      <w:tcPr>
        <w:tcBorders>
          <w:bottom w:val="single" w:sz="4" w:space="0" w:color="ACC1E8" w:themeColor="accent2" w:themeTint="99"/>
        </w:tcBorders>
      </w:tcPr>
    </w:tblStylePr>
    <w:tblStylePr w:type="seCell">
      <w:tblPr/>
      <w:tcPr>
        <w:tcBorders>
          <w:top w:val="single" w:sz="4" w:space="0" w:color="ACC1E8" w:themeColor="accent2" w:themeTint="99"/>
        </w:tcBorders>
      </w:tcPr>
    </w:tblStylePr>
    <w:tblStylePr w:type="swCell">
      <w:tblPr/>
      <w:tcPr>
        <w:tcBorders>
          <w:top w:val="single" w:sz="4" w:space="0" w:color="ACC1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bottom w:val="single" w:sz="4" w:space="0" w:color="EA6D59" w:themeColor="accent3" w:themeTint="99"/>
        </w:tcBorders>
      </w:tcPr>
    </w:tblStylePr>
    <w:tblStylePr w:type="nwCell">
      <w:tblPr/>
      <w:tcPr>
        <w:tcBorders>
          <w:bottom w:val="single" w:sz="4" w:space="0" w:color="EA6D59" w:themeColor="accent3" w:themeTint="99"/>
        </w:tcBorders>
      </w:tcPr>
    </w:tblStylePr>
    <w:tblStylePr w:type="seCell">
      <w:tblPr/>
      <w:tcPr>
        <w:tcBorders>
          <w:top w:val="single" w:sz="4" w:space="0" w:color="EA6D59" w:themeColor="accent3" w:themeTint="99"/>
        </w:tcBorders>
      </w:tcPr>
    </w:tblStylePr>
    <w:tblStylePr w:type="swCell">
      <w:tblPr/>
      <w:tcPr>
        <w:tcBorders>
          <w:top w:val="single" w:sz="4" w:space="0" w:color="EA6D5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  <w:tblStylePr w:type="neCell">
      <w:tblPr/>
      <w:tcPr>
        <w:tcBorders>
          <w:bottom w:val="single" w:sz="4" w:space="0" w:color="F9E181" w:themeColor="accent4" w:themeTint="99"/>
        </w:tcBorders>
      </w:tcPr>
    </w:tblStylePr>
    <w:tblStylePr w:type="nwCell">
      <w:tblPr/>
      <w:tcPr>
        <w:tcBorders>
          <w:bottom w:val="single" w:sz="4" w:space="0" w:color="F9E181" w:themeColor="accent4" w:themeTint="99"/>
        </w:tcBorders>
      </w:tcPr>
    </w:tblStylePr>
    <w:tblStylePr w:type="seCell">
      <w:tblPr/>
      <w:tcPr>
        <w:tcBorders>
          <w:top w:val="single" w:sz="4" w:space="0" w:color="F9E181" w:themeColor="accent4" w:themeTint="99"/>
        </w:tcBorders>
      </w:tcPr>
    </w:tblStylePr>
    <w:tblStylePr w:type="swCell">
      <w:tblPr/>
      <w:tcPr>
        <w:tcBorders>
          <w:top w:val="single" w:sz="4" w:space="0" w:color="F9E18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bottom w:val="single" w:sz="4" w:space="0" w:color="CED5E5" w:themeColor="accent5" w:themeTint="99"/>
        </w:tcBorders>
      </w:tcPr>
    </w:tblStylePr>
    <w:tblStylePr w:type="nwCell">
      <w:tblPr/>
      <w:tcPr>
        <w:tcBorders>
          <w:bottom w:val="single" w:sz="4" w:space="0" w:color="CED5E5" w:themeColor="accent5" w:themeTint="99"/>
        </w:tcBorders>
      </w:tcPr>
    </w:tblStylePr>
    <w:tblStylePr w:type="seCell">
      <w:tblPr/>
      <w:tcPr>
        <w:tcBorders>
          <w:top w:val="single" w:sz="4" w:space="0" w:color="CED5E5" w:themeColor="accent5" w:themeTint="99"/>
        </w:tcBorders>
      </w:tcPr>
    </w:tblStylePr>
    <w:tblStylePr w:type="swCell">
      <w:tblPr/>
      <w:tcPr>
        <w:tcBorders>
          <w:top w:val="single" w:sz="4" w:space="0" w:color="CED5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  <w:tblStylePr w:type="neCell">
      <w:tblPr/>
      <w:tcPr>
        <w:tcBorders>
          <w:bottom w:val="single" w:sz="4" w:space="0" w:color="ADB0B5" w:themeColor="accent6" w:themeTint="99"/>
        </w:tcBorders>
      </w:tcPr>
    </w:tblStylePr>
    <w:tblStylePr w:type="nwCell">
      <w:tblPr/>
      <w:tcPr>
        <w:tcBorders>
          <w:bottom w:val="single" w:sz="4" w:space="0" w:color="ADB0B5" w:themeColor="accent6" w:themeTint="99"/>
        </w:tcBorders>
      </w:tcPr>
    </w:tblStylePr>
    <w:tblStylePr w:type="seCell">
      <w:tblPr/>
      <w:tcPr>
        <w:tcBorders>
          <w:top w:val="single" w:sz="4" w:space="0" w:color="ADB0B5" w:themeColor="accent6" w:themeTint="99"/>
        </w:tcBorders>
      </w:tcPr>
    </w:tblStylePr>
    <w:tblStylePr w:type="swCell">
      <w:tblPr/>
      <w:tcPr>
        <w:tcBorders>
          <w:top w:val="single" w:sz="4" w:space="0" w:color="ADB0B5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  <w:insideV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C16" w:themeColor="accent3"/>
          <w:left w:val="single" w:sz="4" w:space="0" w:color="B32C16" w:themeColor="accent3"/>
          <w:bottom w:val="single" w:sz="4" w:space="0" w:color="B32C16" w:themeColor="accent3"/>
          <w:right w:val="single" w:sz="4" w:space="0" w:color="B32C16" w:themeColor="accent3"/>
          <w:insideH w:val="nil"/>
          <w:insideV w:val="nil"/>
        </w:tcBorders>
        <w:shd w:val="clear" w:color="auto" w:fill="B32C16" w:themeFill="accent3"/>
      </w:tcPr>
    </w:tblStylePr>
    <w:tblStylePr w:type="lastRow">
      <w:rPr>
        <w:b/>
        <w:bCs/>
      </w:rPr>
      <w:tblPr/>
      <w:tcPr>
        <w:tcBorders>
          <w:top w:val="double" w:sz="4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CD2D" w:themeColor="accent4"/>
          <w:left w:val="single" w:sz="4" w:space="0" w:color="F5CD2D" w:themeColor="accent4"/>
          <w:bottom w:val="single" w:sz="4" w:space="0" w:color="F5CD2D" w:themeColor="accent4"/>
          <w:right w:val="single" w:sz="4" w:space="0" w:color="F5CD2D" w:themeColor="accent4"/>
          <w:insideH w:val="nil"/>
          <w:insideV w:val="nil"/>
        </w:tcBorders>
        <w:shd w:val="clear" w:color="auto" w:fill="F5CD2D" w:themeFill="accent4"/>
      </w:tcPr>
    </w:tblStylePr>
    <w:tblStylePr w:type="lastRow">
      <w:rPr>
        <w:b/>
        <w:bCs/>
      </w:rPr>
      <w:tblPr/>
      <w:tcPr>
        <w:tcBorders>
          <w:top w:val="double" w:sz="4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C84" w:themeColor="accent6"/>
          <w:left w:val="single" w:sz="4" w:space="0" w:color="777C84" w:themeColor="accent6"/>
          <w:bottom w:val="single" w:sz="4" w:space="0" w:color="777C84" w:themeColor="accent6"/>
          <w:right w:val="single" w:sz="4" w:space="0" w:color="777C84" w:themeColor="accent6"/>
          <w:insideH w:val="nil"/>
          <w:insideV w:val="nil"/>
        </w:tcBorders>
        <w:shd w:val="clear" w:color="auto" w:fill="777C84" w:themeFill="accent6"/>
      </w:tcPr>
    </w:tblStylePr>
    <w:tblStylePr w:type="lastRow">
      <w:rPr>
        <w:b/>
        <w:bCs/>
      </w:rPr>
      <w:tblPr/>
      <w:tcPr>
        <w:tcBorders>
          <w:top w:val="double" w:sz="4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EA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A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98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98D9" w:themeFill="accent2"/>
      </w:tcPr>
    </w:tblStylePr>
    <w:tblStylePr w:type="band1Vert">
      <w:tblPr/>
      <w:tcPr>
        <w:shd w:val="clear" w:color="auto" w:fill="C7D5EF" w:themeFill="accent2" w:themeFillTint="66"/>
      </w:tcPr>
    </w:tblStylePr>
    <w:tblStylePr w:type="band1Horz">
      <w:tblPr/>
      <w:tcPr>
        <w:shd w:val="clear" w:color="auto" w:fill="C7D5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EC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C16" w:themeFill="accent3"/>
      </w:tcPr>
    </w:tblStylePr>
    <w:tblStylePr w:type="band1Vert">
      <w:tblPr/>
      <w:tcPr>
        <w:shd w:val="clear" w:color="auto" w:fill="F19E90" w:themeFill="accent3" w:themeFillTint="66"/>
      </w:tcPr>
    </w:tblStylePr>
    <w:tblStylePr w:type="band1Horz">
      <w:tblPr/>
      <w:tcPr>
        <w:shd w:val="clear" w:color="auto" w:fill="F19E90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CD2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CD2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CD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CD2D" w:themeFill="accent4"/>
      </w:tcPr>
    </w:tblStylePr>
    <w:tblStylePr w:type="band1Vert">
      <w:tblPr/>
      <w:tcPr>
        <w:shd w:val="clear" w:color="auto" w:fill="FBEBAB" w:themeFill="accent4" w:themeFillTint="66"/>
      </w:tcPr>
    </w:tblStylePr>
    <w:tblStylePr w:type="band1Horz">
      <w:tblPr/>
      <w:tcPr>
        <w:shd w:val="clear" w:color="auto" w:fill="FBEBA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EE3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7C84" w:themeFill="accent6"/>
      </w:tcPr>
    </w:tblStylePr>
    <w:tblStylePr w:type="band1Vert">
      <w:tblPr/>
      <w:tcPr>
        <w:shd w:val="clear" w:color="auto" w:fill="C8CACE" w:themeFill="accent6" w:themeFillTint="66"/>
      </w:tcPr>
    </w:tblStylePr>
    <w:tblStylePr w:type="band1Horz">
      <w:tblPr/>
      <w:tcPr>
        <w:shd w:val="clear" w:color="auto" w:fill="C8CACE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E65B01" w:themeColor="accent1" w:themeShade="BF"/>
    </w:rPr>
    <w:tblPr>
      <w:tblStyleRowBandSize w:val="1"/>
      <w:tblStyleColBandSize w:val="1"/>
      <w:tblInd w:w="0" w:type="dxa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3667C3" w:themeColor="accent2" w:themeShade="BF"/>
    </w:rPr>
    <w:tblPr>
      <w:tblStyleRowBandSize w:val="1"/>
      <w:tblStyleColBandSize w:val="1"/>
      <w:tblInd w:w="0" w:type="dxa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852010" w:themeColor="accent3" w:themeShade="BF"/>
    </w:rPr>
    <w:tblPr>
      <w:tblStyleRowBandSize w:val="1"/>
      <w:tblStyleColBandSize w:val="1"/>
      <w:tblInd w:w="0" w:type="dxa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6D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CFA70A" w:themeColor="accent4" w:themeShade="BF"/>
    </w:rPr>
    <w:tblPr>
      <w:tblStyleRowBandSize w:val="1"/>
      <w:tblStyleColBandSize w:val="1"/>
      <w:tblInd w:w="0" w:type="dxa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6D83B3" w:themeColor="accent5" w:themeShade="BF"/>
    </w:rPr>
    <w:tblPr>
      <w:tblStyleRowBandSize w:val="1"/>
      <w:tblStyleColBandSize w:val="1"/>
      <w:tblInd w:w="0" w:type="dxa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595C62" w:themeColor="accent6" w:themeShade="BF"/>
    </w:rPr>
    <w:tblPr>
      <w:tblStyleRowBandSize w:val="1"/>
      <w:tblStyleColBandSize w:val="1"/>
      <w:tblInd w:w="0" w:type="dxa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E65B01" w:themeColor="accent1" w:themeShade="BF"/>
    </w:rPr>
    <w:tblPr>
      <w:tblStyleRowBandSize w:val="1"/>
      <w:tblStyleColBandSize w:val="1"/>
      <w:tblInd w:w="0" w:type="dxa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  <w:insideV w:val="single" w:sz="4" w:space="0" w:color="FEB6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  <w:tblStylePr w:type="neCell">
      <w:tblPr/>
      <w:tcPr>
        <w:tcBorders>
          <w:bottom w:val="single" w:sz="4" w:space="0" w:color="FEB686" w:themeColor="accent1" w:themeTint="99"/>
        </w:tcBorders>
      </w:tcPr>
    </w:tblStylePr>
    <w:tblStylePr w:type="nwCell">
      <w:tblPr/>
      <w:tcPr>
        <w:tcBorders>
          <w:bottom w:val="single" w:sz="4" w:space="0" w:color="FEB686" w:themeColor="accent1" w:themeTint="99"/>
        </w:tcBorders>
      </w:tcPr>
    </w:tblStylePr>
    <w:tblStylePr w:type="seCell">
      <w:tblPr/>
      <w:tcPr>
        <w:tcBorders>
          <w:top w:val="single" w:sz="4" w:space="0" w:color="FEB686" w:themeColor="accent1" w:themeTint="99"/>
        </w:tcBorders>
      </w:tcPr>
    </w:tblStylePr>
    <w:tblStylePr w:type="swCell">
      <w:tblPr/>
      <w:tcPr>
        <w:tcBorders>
          <w:top w:val="single" w:sz="4" w:space="0" w:color="FEB68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3667C3" w:themeColor="accent2" w:themeShade="BF"/>
    </w:rPr>
    <w:tblPr>
      <w:tblStyleRowBandSize w:val="1"/>
      <w:tblStyleColBandSize w:val="1"/>
      <w:tblInd w:w="0" w:type="dxa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bottom w:val="single" w:sz="4" w:space="0" w:color="ACC1E8" w:themeColor="accent2" w:themeTint="99"/>
        </w:tcBorders>
      </w:tcPr>
    </w:tblStylePr>
    <w:tblStylePr w:type="nwCell">
      <w:tblPr/>
      <w:tcPr>
        <w:tcBorders>
          <w:bottom w:val="single" w:sz="4" w:space="0" w:color="ACC1E8" w:themeColor="accent2" w:themeTint="99"/>
        </w:tcBorders>
      </w:tcPr>
    </w:tblStylePr>
    <w:tblStylePr w:type="seCell">
      <w:tblPr/>
      <w:tcPr>
        <w:tcBorders>
          <w:top w:val="single" w:sz="4" w:space="0" w:color="ACC1E8" w:themeColor="accent2" w:themeTint="99"/>
        </w:tcBorders>
      </w:tcPr>
    </w:tblStylePr>
    <w:tblStylePr w:type="swCell">
      <w:tblPr/>
      <w:tcPr>
        <w:tcBorders>
          <w:top w:val="single" w:sz="4" w:space="0" w:color="ACC1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852010" w:themeColor="accent3" w:themeShade="BF"/>
    </w:rPr>
    <w:tblPr>
      <w:tblStyleRowBandSize w:val="1"/>
      <w:tblStyleColBandSize w:val="1"/>
      <w:tblInd w:w="0" w:type="dxa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  <w:insideV w:val="single" w:sz="4" w:space="0" w:color="EA6D5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bottom w:val="single" w:sz="4" w:space="0" w:color="EA6D59" w:themeColor="accent3" w:themeTint="99"/>
        </w:tcBorders>
      </w:tcPr>
    </w:tblStylePr>
    <w:tblStylePr w:type="nwCell">
      <w:tblPr/>
      <w:tcPr>
        <w:tcBorders>
          <w:bottom w:val="single" w:sz="4" w:space="0" w:color="EA6D59" w:themeColor="accent3" w:themeTint="99"/>
        </w:tcBorders>
      </w:tcPr>
    </w:tblStylePr>
    <w:tblStylePr w:type="seCell">
      <w:tblPr/>
      <w:tcPr>
        <w:tcBorders>
          <w:top w:val="single" w:sz="4" w:space="0" w:color="EA6D59" w:themeColor="accent3" w:themeTint="99"/>
        </w:tcBorders>
      </w:tcPr>
    </w:tblStylePr>
    <w:tblStylePr w:type="swCell">
      <w:tblPr/>
      <w:tcPr>
        <w:tcBorders>
          <w:top w:val="single" w:sz="4" w:space="0" w:color="EA6D5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CFA70A" w:themeColor="accent4" w:themeShade="BF"/>
    </w:rPr>
    <w:tblPr>
      <w:tblStyleRowBandSize w:val="1"/>
      <w:tblStyleColBandSize w:val="1"/>
      <w:tblInd w:w="0" w:type="dxa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  <w:insideV w:val="single" w:sz="4" w:space="0" w:color="F9E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  <w:tblStylePr w:type="neCell">
      <w:tblPr/>
      <w:tcPr>
        <w:tcBorders>
          <w:bottom w:val="single" w:sz="4" w:space="0" w:color="F9E181" w:themeColor="accent4" w:themeTint="99"/>
        </w:tcBorders>
      </w:tcPr>
    </w:tblStylePr>
    <w:tblStylePr w:type="nwCell">
      <w:tblPr/>
      <w:tcPr>
        <w:tcBorders>
          <w:bottom w:val="single" w:sz="4" w:space="0" w:color="F9E181" w:themeColor="accent4" w:themeTint="99"/>
        </w:tcBorders>
      </w:tcPr>
    </w:tblStylePr>
    <w:tblStylePr w:type="seCell">
      <w:tblPr/>
      <w:tcPr>
        <w:tcBorders>
          <w:top w:val="single" w:sz="4" w:space="0" w:color="F9E181" w:themeColor="accent4" w:themeTint="99"/>
        </w:tcBorders>
      </w:tcPr>
    </w:tblStylePr>
    <w:tblStylePr w:type="swCell">
      <w:tblPr/>
      <w:tcPr>
        <w:tcBorders>
          <w:top w:val="single" w:sz="4" w:space="0" w:color="F9E18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6D83B3" w:themeColor="accent5" w:themeShade="BF"/>
    </w:rPr>
    <w:tblPr>
      <w:tblStyleRowBandSize w:val="1"/>
      <w:tblStyleColBandSize w:val="1"/>
      <w:tblInd w:w="0" w:type="dxa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bottom w:val="single" w:sz="4" w:space="0" w:color="CED5E5" w:themeColor="accent5" w:themeTint="99"/>
        </w:tcBorders>
      </w:tcPr>
    </w:tblStylePr>
    <w:tblStylePr w:type="nwCell">
      <w:tblPr/>
      <w:tcPr>
        <w:tcBorders>
          <w:bottom w:val="single" w:sz="4" w:space="0" w:color="CED5E5" w:themeColor="accent5" w:themeTint="99"/>
        </w:tcBorders>
      </w:tcPr>
    </w:tblStylePr>
    <w:tblStylePr w:type="seCell">
      <w:tblPr/>
      <w:tcPr>
        <w:tcBorders>
          <w:top w:val="single" w:sz="4" w:space="0" w:color="CED5E5" w:themeColor="accent5" w:themeTint="99"/>
        </w:tcBorders>
      </w:tcPr>
    </w:tblStylePr>
    <w:tblStylePr w:type="swCell">
      <w:tblPr/>
      <w:tcPr>
        <w:tcBorders>
          <w:top w:val="single" w:sz="4" w:space="0" w:color="CED5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595C62" w:themeColor="accent6" w:themeShade="BF"/>
    </w:rPr>
    <w:tblPr>
      <w:tblStyleRowBandSize w:val="1"/>
      <w:tblStyleColBandSize w:val="1"/>
      <w:tblInd w:w="0" w:type="dxa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  <w:insideV w:val="single" w:sz="4" w:space="0" w:color="ADB0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  <w:tblStylePr w:type="neCell">
      <w:tblPr/>
      <w:tcPr>
        <w:tcBorders>
          <w:bottom w:val="single" w:sz="4" w:space="0" w:color="ADB0B5" w:themeColor="accent6" w:themeTint="99"/>
        </w:tcBorders>
      </w:tcPr>
    </w:tblStylePr>
    <w:tblStylePr w:type="nwCell">
      <w:tblPr/>
      <w:tcPr>
        <w:tcBorders>
          <w:bottom w:val="single" w:sz="4" w:space="0" w:color="ADB0B5" w:themeColor="accent6" w:themeTint="99"/>
        </w:tcBorders>
      </w:tcPr>
    </w:tblStylePr>
    <w:tblStylePr w:type="seCell">
      <w:tblPr/>
      <w:tcPr>
        <w:tcBorders>
          <w:top w:val="single" w:sz="4" w:space="0" w:color="ADB0B5" w:themeColor="accent6" w:themeTint="99"/>
        </w:tcBorders>
      </w:tcPr>
    </w:tblStylePr>
    <w:tblStylePr w:type="swCell">
      <w:tblPr/>
      <w:tcPr>
        <w:tcBorders>
          <w:top w:val="single" w:sz="4" w:space="0" w:color="ADB0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D261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E65B0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FE8637" w:themeColor="accent1"/>
        <w:bottom w:val="single" w:sz="4" w:space="10" w:color="FE8637" w:themeColor="accent1"/>
      </w:pBdr>
      <w:spacing w:before="360" w:after="360"/>
      <w:ind w:left="864" w:right="864"/>
      <w:jc w:val="center"/>
    </w:pPr>
    <w:rPr>
      <w:i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E65B0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E65B01" w:themeColor="accent1" w:themeShade="BF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1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H w:val="nil"/>
          <w:insideV w:val="single" w:sz="8" w:space="0" w:color="FE86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  <w:shd w:val="clear" w:color="auto" w:fill="FEE1CD" w:themeFill="accent1" w:themeFillTint="3F"/>
      </w:tcPr>
    </w:tblStylePr>
    <w:tblStylePr w:type="band2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  <w:insideV w:val="single" w:sz="8" w:space="0" w:color="FE863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  <w:insideH w:val="single" w:sz="8" w:space="0" w:color="7598D9" w:themeColor="accent2"/>
        <w:insideV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18" w:space="0" w:color="7598D9" w:themeColor="accent2"/>
          <w:right w:val="single" w:sz="8" w:space="0" w:color="7598D9" w:themeColor="accent2"/>
          <w:insideH w:val="nil"/>
          <w:insideV w:val="single" w:sz="8" w:space="0" w:color="7598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H w:val="nil"/>
          <w:insideV w:val="single" w:sz="8" w:space="0" w:color="7598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  <w:shd w:val="clear" w:color="auto" w:fill="DCE5F5" w:themeFill="accent2" w:themeFillTint="3F"/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V w:val="single" w:sz="8" w:space="0" w:color="7598D9" w:themeColor="accent2"/>
        </w:tcBorders>
        <w:shd w:val="clear" w:color="auto" w:fill="DCE5F5" w:themeFill="accent2" w:themeFillTint="3F"/>
      </w:tcPr>
    </w:tblStylePr>
    <w:tblStylePr w:type="band2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  <w:insideV w:val="single" w:sz="8" w:space="0" w:color="7598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1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  <w:shd w:val="clear" w:color="auto" w:fill="FCF2CA" w:themeFill="accent4" w:themeFillTint="3F"/>
      </w:tcPr>
    </w:tblStylePr>
    <w:tblStylePr w:type="band2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  <w:insideH w:val="single" w:sz="8" w:space="0" w:color="AEBAD5" w:themeColor="accent5"/>
        <w:insideV w:val="single" w:sz="8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18" w:space="0" w:color="AEBAD5" w:themeColor="accent5"/>
          <w:right w:val="single" w:sz="8" w:space="0" w:color="AEBAD5" w:themeColor="accent5"/>
          <w:insideH w:val="nil"/>
          <w:insideV w:val="single" w:sz="8" w:space="0" w:color="AEBA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H w:val="nil"/>
          <w:insideV w:val="single" w:sz="8" w:space="0" w:color="AEBA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  <w:shd w:val="clear" w:color="auto" w:fill="EAEDF4" w:themeFill="accent5" w:themeFillTint="3F"/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V w:val="single" w:sz="8" w:space="0" w:color="AEBAD5" w:themeColor="accent5"/>
        </w:tcBorders>
        <w:shd w:val="clear" w:color="auto" w:fill="EAEDF4" w:themeFill="accent5" w:themeFillTint="3F"/>
      </w:tcPr>
    </w:tblStylePr>
    <w:tblStylePr w:type="band2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  <w:insideV w:val="single" w:sz="8" w:space="0" w:color="AEBA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  <w:insideH w:val="single" w:sz="8" w:space="0" w:color="777C84" w:themeColor="accent6"/>
        <w:insideV w:val="single" w:sz="8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18" w:space="0" w:color="777C84" w:themeColor="accent6"/>
          <w:right w:val="single" w:sz="8" w:space="0" w:color="777C84" w:themeColor="accent6"/>
          <w:insideH w:val="nil"/>
          <w:insideV w:val="single" w:sz="8" w:space="0" w:color="777C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H w:val="nil"/>
          <w:insideV w:val="single" w:sz="8" w:space="0" w:color="777C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band1Vert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  <w:shd w:val="clear" w:color="auto" w:fill="DDDEE0" w:themeFill="accent6" w:themeFillTint="3F"/>
      </w:tcPr>
    </w:tblStylePr>
    <w:tblStylePr w:type="band1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V w:val="single" w:sz="8" w:space="0" w:color="777C84" w:themeColor="accent6"/>
        </w:tcBorders>
        <w:shd w:val="clear" w:color="auto" w:fill="DDDEE0" w:themeFill="accent6" w:themeFillTint="3F"/>
      </w:tcPr>
    </w:tblStylePr>
    <w:tblStylePr w:type="band2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  <w:insideV w:val="single" w:sz="8" w:space="0" w:color="777C8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  <w:tblStylePr w:type="band1Horz">
      <w:tblPr/>
      <w:tcPr>
        <w:tcBorders>
          <w:top w:val="single" w:sz="8" w:space="0" w:color="777C84" w:themeColor="accent6"/>
          <w:left w:val="single" w:sz="8" w:space="0" w:color="777C84" w:themeColor="accent6"/>
          <w:bottom w:val="single" w:sz="8" w:space="0" w:color="777C84" w:themeColor="accent6"/>
          <w:right w:val="single" w:sz="8" w:space="0" w:color="777C8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AA75F6"/>
    <w:pPr>
      <w:spacing w:line="240" w:lineRule="auto"/>
    </w:pPr>
    <w:rPr>
      <w:color w:val="E65B01" w:themeColor="accent1" w:themeShade="BF"/>
    </w:rPr>
    <w:tblPr>
      <w:tblStyleRowBandSize w:val="1"/>
      <w:tblStyleColBandSize w:val="1"/>
      <w:tblInd w:w="0" w:type="dxa"/>
      <w:tblBorders>
        <w:top w:val="single" w:sz="8" w:space="0" w:color="FE8637" w:themeColor="accent1"/>
        <w:bottom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3667C3" w:themeColor="accent2" w:themeShade="BF"/>
    </w:rPr>
    <w:tblPr>
      <w:tblStyleRowBandSize w:val="1"/>
      <w:tblStyleColBandSize w:val="1"/>
      <w:tblInd w:w="0" w:type="dxa"/>
      <w:tblBorders>
        <w:top w:val="single" w:sz="8" w:space="0" w:color="7598D9" w:themeColor="accent2"/>
        <w:bottom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98D9" w:themeColor="accent2"/>
          <w:left w:val="nil"/>
          <w:bottom w:val="single" w:sz="8" w:space="0" w:color="759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852010" w:themeColor="accent3" w:themeShade="BF"/>
    </w:rPr>
    <w:tblPr>
      <w:tblStyleRowBandSize w:val="1"/>
      <w:tblStyleColBandSize w:val="1"/>
      <w:tblInd w:w="0" w:type="dxa"/>
      <w:tblBorders>
        <w:top w:val="single" w:sz="8" w:space="0" w:color="B32C16" w:themeColor="accent3"/>
        <w:bottom w:val="single" w:sz="8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CFA70A" w:themeColor="accent4" w:themeShade="BF"/>
    </w:rPr>
    <w:tblPr>
      <w:tblStyleRowBandSize w:val="1"/>
      <w:tblStyleColBandSize w:val="1"/>
      <w:tblInd w:w="0" w:type="dxa"/>
      <w:tblBorders>
        <w:top w:val="single" w:sz="8" w:space="0" w:color="F5CD2D" w:themeColor="accent4"/>
        <w:bottom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6D83B3" w:themeColor="accent5" w:themeShade="BF"/>
    </w:rPr>
    <w:tblPr>
      <w:tblStyleRowBandSize w:val="1"/>
      <w:tblStyleColBandSize w:val="1"/>
      <w:tblInd w:w="0" w:type="dxa"/>
      <w:tblBorders>
        <w:top w:val="single" w:sz="8" w:space="0" w:color="AEBAD5" w:themeColor="accent5"/>
        <w:bottom w:val="single" w:sz="8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95C62" w:themeColor="accent6" w:themeShade="BF"/>
    </w:rPr>
    <w:tblPr>
      <w:tblStyleRowBandSize w:val="1"/>
      <w:tblStyleColBandSize w:val="1"/>
      <w:tblInd w:w="0" w:type="dxa"/>
      <w:tblBorders>
        <w:top w:val="single" w:sz="8" w:space="0" w:color="777C84" w:themeColor="accent6"/>
        <w:bottom w:val="single" w:sz="8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C84" w:themeColor="accent6"/>
          <w:left w:val="nil"/>
          <w:bottom w:val="single" w:sz="8" w:space="0" w:color="777C8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C84" w:themeColor="accent6"/>
          <w:left w:val="nil"/>
          <w:bottom w:val="single" w:sz="8" w:space="0" w:color="777C8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C1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D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ED5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DB0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EB686" w:themeColor="accent1" w:themeTint="99"/>
        <w:bottom w:val="single" w:sz="4" w:space="0" w:color="FEB686" w:themeColor="accent1" w:themeTint="99"/>
        <w:insideH w:val="single" w:sz="4" w:space="0" w:color="FEB6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1E8" w:themeColor="accent2" w:themeTint="99"/>
        <w:bottom w:val="single" w:sz="4" w:space="0" w:color="ACC1E8" w:themeColor="accent2" w:themeTint="99"/>
        <w:insideH w:val="single" w:sz="4" w:space="0" w:color="ACC1E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6D59" w:themeColor="accent3" w:themeTint="99"/>
        <w:bottom w:val="single" w:sz="4" w:space="0" w:color="EA6D59" w:themeColor="accent3" w:themeTint="99"/>
        <w:insideH w:val="single" w:sz="4" w:space="0" w:color="EA6D5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E181" w:themeColor="accent4" w:themeTint="99"/>
        <w:bottom w:val="single" w:sz="4" w:space="0" w:color="F9E181" w:themeColor="accent4" w:themeTint="99"/>
        <w:insideH w:val="single" w:sz="4" w:space="0" w:color="F9E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D5E5" w:themeColor="accent5" w:themeTint="99"/>
        <w:bottom w:val="single" w:sz="4" w:space="0" w:color="CED5E5" w:themeColor="accent5" w:themeTint="99"/>
        <w:insideH w:val="single" w:sz="4" w:space="0" w:color="CED5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B0B5" w:themeColor="accent6" w:themeTint="99"/>
        <w:bottom w:val="single" w:sz="4" w:space="0" w:color="ADB0B5" w:themeColor="accent6" w:themeTint="99"/>
        <w:insideH w:val="single" w:sz="4" w:space="0" w:color="ADB0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637" w:themeColor="accent1"/>
          <w:right w:val="single" w:sz="4" w:space="0" w:color="FE8637" w:themeColor="accent1"/>
        </w:tcBorders>
      </w:tcPr>
    </w:tblStylePr>
    <w:tblStylePr w:type="band1Horz">
      <w:tblPr/>
      <w:tcPr>
        <w:tcBorders>
          <w:top w:val="single" w:sz="4" w:space="0" w:color="FE8637" w:themeColor="accent1"/>
          <w:bottom w:val="single" w:sz="4" w:space="0" w:color="FE86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637" w:themeColor="accent1"/>
          <w:left w:val="nil"/>
        </w:tcBorders>
      </w:tcPr>
    </w:tblStylePr>
    <w:tblStylePr w:type="swCell">
      <w:tblPr/>
      <w:tcPr>
        <w:tcBorders>
          <w:top w:val="double" w:sz="4" w:space="0" w:color="FE863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598D9" w:themeColor="accent2"/>
        <w:left w:val="single" w:sz="4" w:space="0" w:color="7598D9" w:themeColor="accent2"/>
        <w:bottom w:val="single" w:sz="4" w:space="0" w:color="7598D9" w:themeColor="accent2"/>
        <w:right w:val="single" w:sz="4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98D9" w:themeColor="accent2"/>
          <w:right w:val="single" w:sz="4" w:space="0" w:color="7598D9" w:themeColor="accent2"/>
        </w:tcBorders>
      </w:tcPr>
    </w:tblStylePr>
    <w:tblStylePr w:type="band1Horz">
      <w:tblPr/>
      <w:tcPr>
        <w:tcBorders>
          <w:top w:val="single" w:sz="4" w:space="0" w:color="7598D9" w:themeColor="accent2"/>
          <w:bottom w:val="single" w:sz="4" w:space="0" w:color="7598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98D9" w:themeColor="accent2"/>
          <w:left w:val="nil"/>
        </w:tcBorders>
      </w:tcPr>
    </w:tblStylePr>
    <w:tblStylePr w:type="swCell">
      <w:tblPr/>
      <w:tcPr>
        <w:tcBorders>
          <w:top w:val="double" w:sz="4" w:space="0" w:color="7598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2C16" w:themeColor="accent3"/>
        <w:left w:val="single" w:sz="4" w:space="0" w:color="B32C16" w:themeColor="accent3"/>
        <w:bottom w:val="single" w:sz="4" w:space="0" w:color="B32C16" w:themeColor="accent3"/>
        <w:right w:val="single" w:sz="4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rPr>
        <w:b/>
        <w:bCs/>
      </w:rPr>
      <w:tblPr/>
      <w:tcPr>
        <w:tcBorders>
          <w:top w:val="double" w:sz="4" w:space="0" w:color="B32C1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C16" w:themeColor="accent3"/>
          <w:right w:val="single" w:sz="4" w:space="0" w:color="B32C16" w:themeColor="accent3"/>
        </w:tcBorders>
      </w:tcPr>
    </w:tblStylePr>
    <w:tblStylePr w:type="band1Horz">
      <w:tblPr/>
      <w:tcPr>
        <w:tcBorders>
          <w:top w:val="single" w:sz="4" w:space="0" w:color="B32C16" w:themeColor="accent3"/>
          <w:bottom w:val="single" w:sz="4" w:space="0" w:color="B32C1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C16" w:themeColor="accent3"/>
          <w:left w:val="nil"/>
        </w:tcBorders>
      </w:tcPr>
    </w:tblStylePr>
    <w:tblStylePr w:type="swCell">
      <w:tblPr/>
      <w:tcPr>
        <w:tcBorders>
          <w:top w:val="double" w:sz="4" w:space="0" w:color="B32C1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5CD2D" w:themeColor="accent4"/>
        <w:left w:val="single" w:sz="4" w:space="0" w:color="F5CD2D" w:themeColor="accent4"/>
        <w:bottom w:val="single" w:sz="4" w:space="0" w:color="F5CD2D" w:themeColor="accent4"/>
        <w:right w:val="single" w:sz="4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5CD2D" w:themeFill="accent4"/>
      </w:tcPr>
    </w:tblStylePr>
    <w:tblStylePr w:type="lastRow">
      <w:rPr>
        <w:b/>
        <w:bCs/>
      </w:rPr>
      <w:tblPr/>
      <w:tcPr>
        <w:tcBorders>
          <w:top w:val="double" w:sz="4" w:space="0" w:color="F5CD2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CD2D" w:themeColor="accent4"/>
          <w:right w:val="single" w:sz="4" w:space="0" w:color="F5CD2D" w:themeColor="accent4"/>
        </w:tcBorders>
      </w:tcPr>
    </w:tblStylePr>
    <w:tblStylePr w:type="band1Horz">
      <w:tblPr/>
      <w:tcPr>
        <w:tcBorders>
          <w:top w:val="single" w:sz="4" w:space="0" w:color="F5CD2D" w:themeColor="accent4"/>
          <w:bottom w:val="single" w:sz="4" w:space="0" w:color="F5CD2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CD2D" w:themeColor="accent4"/>
          <w:left w:val="nil"/>
        </w:tcBorders>
      </w:tcPr>
    </w:tblStylePr>
    <w:tblStylePr w:type="swCell">
      <w:tblPr/>
      <w:tcPr>
        <w:tcBorders>
          <w:top w:val="double" w:sz="4" w:space="0" w:color="F5CD2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77C84" w:themeColor="accent6"/>
        <w:left w:val="single" w:sz="4" w:space="0" w:color="777C84" w:themeColor="accent6"/>
        <w:bottom w:val="single" w:sz="4" w:space="0" w:color="777C84" w:themeColor="accent6"/>
        <w:right w:val="single" w:sz="4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77C84" w:themeFill="accent6"/>
      </w:tcPr>
    </w:tblStylePr>
    <w:tblStylePr w:type="lastRow">
      <w:rPr>
        <w:b/>
        <w:bCs/>
      </w:rPr>
      <w:tblPr/>
      <w:tcPr>
        <w:tcBorders>
          <w:top w:val="double" w:sz="4" w:space="0" w:color="777C8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7C84" w:themeColor="accent6"/>
          <w:right w:val="single" w:sz="4" w:space="0" w:color="777C84" w:themeColor="accent6"/>
        </w:tcBorders>
      </w:tcPr>
    </w:tblStylePr>
    <w:tblStylePr w:type="band1Horz">
      <w:tblPr/>
      <w:tcPr>
        <w:tcBorders>
          <w:top w:val="single" w:sz="4" w:space="0" w:color="777C84" w:themeColor="accent6"/>
          <w:bottom w:val="single" w:sz="4" w:space="0" w:color="777C8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7C84" w:themeColor="accent6"/>
          <w:left w:val="nil"/>
        </w:tcBorders>
      </w:tcPr>
    </w:tblStylePr>
    <w:tblStylePr w:type="swCell">
      <w:tblPr/>
      <w:tcPr>
        <w:tcBorders>
          <w:top w:val="double" w:sz="4" w:space="0" w:color="777C8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EB686" w:themeColor="accent1" w:themeTint="99"/>
        <w:left w:val="single" w:sz="4" w:space="0" w:color="FEB686" w:themeColor="accent1" w:themeTint="99"/>
        <w:bottom w:val="single" w:sz="4" w:space="0" w:color="FEB686" w:themeColor="accent1" w:themeTint="99"/>
        <w:right w:val="single" w:sz="4" w:space="0" w:color="FEB686" w:themeColor="accent1" w:themeTint="99"/>
        <w:insideH w:val="single" w:sz="4" w:space="0" w:color="FEB6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637" w:themeColor="accent1"/>
          <w:left w:val="single" w:sz="4" w:space="0" w:color="FE8637" w:themeColor="accent1"/>
          <w:bottom w:val="single" w:sz="4" w:space="0" w:color="FE8637" w:themeColor="accent1"/>
          <w:right w:val="single" w:sz="4" w:space="0" w:color="FE8637" w:themeColor="accent1"/>
          <w:insideH w:val="nil"/>
        </w:tcBorders>
        <w:shd w:val="clear" w:color="auto" w:fill="FE8637" w:themeFill="accent1"/>
      </w:tcPr>
    </w:tblStylePr>
    <w:tblStylePr w:type="lastRow">
      <w:rPr>
        <w:b/>
        <w:bCs/>
      </w:rPr>
      <w:tblPr/>
      <w:tcPr>
        <w:tcBorders>
          <w:top w:val="double" w:sz="4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6D59" w:themeColor="accent3" w:themeTint="99"/>
        <w:left w:val="single" w:sz="4" w:space="0" w:color="EA6D59" w:themeColor="accent3" w:themeTint="99"/>
        <w:bottom w:val="single" w:sz="4" w:space="0" w:color="EA6D59" w:themeColor="accent3" w:themeTint="99"/>
        <w:right w:val="single" w:sz="4" w:space="0" w:color="EA6D59" w:themeColor="accent3" w:themeTint="99"/>
        <w:insideH w:val="single" w:sz="4" w:space="0" w:color="EA6D5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C16" w:themeColor="accent3"/>
          <w:left w:val="single" w:sz="4" w:space="0" w:color="B32C16" w:themeColor="accent3"/>
          <w:bottom w:val="single" w:sz="4" w:space="0" w:color="B32C16" w:themeColor="accent3"/>
          <w:right w:val="single" w:sz="4" w:space="0" w:color="B32C16" w:themeColor="accent3"/>
          <w:insideH w:val="nil"/>
        </w:tcBorders>
        <w:shd w:val="clear" w:color="auto" w:fill="B32C16" w:themeFill="accent3"/>
      </w:tcPr>
    </w:tblStylePr>
    <w:tblStylePr w:type="lastRow">
      <w:rPr>
        <w:b/>
        <w:bCs/>
      </w:rPr>
      <w:tblPr/>
      <w:tcPr>
        <w:tcBorders>
          <w:top w:val="double" w:sz="4" w:space="0" w:color="EA6D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E181" w:themeColor="accent4" w:themeTint="99"/>
        <w:left w:val="single" w:sz="4" w:space="0" w:color="F9E181" w:themeColor="accent4" w:themeTint="99"/>
        <w:bottom w:val="single" w:sz="4" w:space="0" w:color="F9E181" w:themeColor="accent4" w:themeTint="99"/>
        <w:right w:val="single" w:sz="4" w:space="0" w:color="F9E181" w:themeColor="accent4" w:themeTint="99"/>
        <w:insideH w:val="single" w:sz="4" w:space="0" w:color="F9E1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CD2D" w:themeColor="accent4"/>
          <w:left w:val="single" w:sz="4" w:space="0" w:color="F5CD2D" w:themeColor="accent4"/>
          <w:bottom w:val="single" w:sz="4" w:space="0" w:color="F5CD2D" w:themeColor="accent4"/>
          <w:right w:val="single" w:sz="4" w:space="0" w:color="F5CD2D" w:themeColor="accent4"/>
          <w:insideH w:val="nil"/>
        </w:tcBorders>
        <w:shd w:val="clear" w:color="auto" w:fill="F5CD2D" w:themeFill="accent4"/>
      </w:tcPr>
    </w:tblStylePr>
    <w:tblStylePr w:type="lastRow">
      <w:rPr>
        <w:b/>
        <w:bCs/>
      </w:rPr>
      <w:tblPr/>
      <w:tcPr>
        <w:tcBorders>
          <w:top w:val="double" w:sz="4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AD5" w:themeColor="accent5"/>
          <w:left w:val="single" w:sz="4" w:space="0" w:color="AEBAD5" w:themeColor="accent5"/>
          <w:bottom w:val="single" w:sz="4" w:space="0" w:color="AEBAD5" w:themeColor="accent5"/>
          <w:right w:val="single" w:sz="4" w:space="0" w:color="AEBAD5" w:themeColor="accent5"/>
          <w:insideH w:val="nil"/>
        </w:tcBorders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CED5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B0B5" w:themeColor="accent6" w:themeTint="99"/>
        <w:left w:val="single" w:sz="4" w:space="0" w:color="ADB0B5" w:themeColor="accent6" w:themeTint="99"/>
        <w:bottom w:val="single" w:sz="4" w:space="0" w:color="ADB0B5" w:themeColor="accent6" w:themeTint="99"/>
        <w:right w:val="single" w:sz="4" w:space="0" w:color="ADB0B5" w:themeColor="accent6" w:themeTint="99"/>
        <w:insideH w:val="single" w:sz="4" w:space="0" w:color="ADB0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C84" w:themeColor="accent6"/>
          <w:left w:val="single" w:sz="4" w:space="0" w:color="777C84" w:themeColor="accent6"/>
          <w:bottom w:val="single" w:sz="4" w:space="0" w:color="777C84" w:themeColor="accent6"/>
          <w:right w:val="single" w:sz="4" w:space="0" w:color="777C84" w:themeColor="accent6"/>
          <w:insideH w:val="nil"/>
        </w:tcBorders>
        <w:shd w:val="clear" w:color="auto" w:fill="777C84" w:themeFill="accent6"/>
      </w:tcPr>
    </w:tblStylePr>
    <w:tblStylePr w:type="lastRow">
      <w:rPr>
        <w:b/>
        <w:bCs/>
      </w:rPr>
      <w:tblPr/>
      <w:tcPr>
        <w:tcBorders>
          <w:top w:val="double" w:sz="4" w:space="0" w:color="ADB0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863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98D9" w:themeColor="accent2"/>
        <w:left w:val="single" w:sz="24" w:space="0" w:color="7598D9" w:themeColor="accent2"/>
        <w:bottom w:val="single" w:sz="24" w:space="0" w:color="7598D9" w:themeColor="accent2"/>
        <w:right w:val="single" w:sz="24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98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2C16" w:themeColor="accent3"/>
        <w:left w:val="single" w:sz="24" w:space="0" w:color="B32C16" w:themeColor="accent3"/>
        <w:bottom w:val="single" w:sz="24" w:space="0" w:color="B32C16" w:themeColor="accent3"/>
        <w:right w:val="single" w:sz="24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2C1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5CD2D" w:themeColor="accent4"/>
        <w:left w:val="single" w:sz="24" w:space="0" w:color="F5CD2D" w:themeColor="accent4"/>
        <w:bottom w:val="single" w:sz="24" w:space="0" w:color="F5CD2D" w:themeColor="accent4"/>
        <w:right w:val="single" w:sz="24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CD2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EBAD5" w:themeColor="accent5"/>
        <w:left w:val="single" w:sz="24" w:space="0" w:color="AEBAD5" w:themeColor="accent5"/>
        <w:bottom w:val="single" w:sz="24" w:space="0" w:color="AEBAD5" w:themeColor="accent5"/>
        <w:right w:val="single" w:sz="24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BA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77C84" w:themeColor="accent6"/>
        <w:left w:val="single" w:sz="24" w:space="0" w:color="777C84" w:themeColor="accent6"/>
        <w:bottom w:val="single" w:sz="24" w:space="0" w:color="777C84" w:themeColor="accent6"/>
        <w:right w:val="single" w:sz="24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77C8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E65B01" w:themeColor="accent1" w:themeShade="BF"/>
    </w:rPr>
    <w:tblPr>
      <w:tblStyleRowBandSize w:val="1"/>
      <w:tblStyleColBandSize w:val="1"/>
      <w:tblInd w:w="0" w:type="dxa"/>
      <w:tblBorders>
        <w:top w:val="single" w:sz="4" w:space="0" w:color="FE8637" w:themeColor="accent1"/>
        <w:bottom w:val="single" w:sz="4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86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3667C3" w:themeColor="accent2" w:themeShade="BF"/>
    </w:rPr>
    <w:tblPr>
      <w:tblStyleRowBandSize w:val="1"/>
      <w:tblStyleColBandSize w:val="1"/>
      <w:tblInd w:w="0" w:type="dxa"/>
      <w:tblBorders>
        <w:top w:val="single" w:sz="4" w:space="0" w:color="7598D9" w:themeColor="accent2"/>
        <w:bottom w:val="single" w:sz="4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98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852010" w:themeColor="accent3" w:themeShade="BF"/>
    </w:rPr>
    <w:tblPr>
      <w:tblStyleRowBandSize w:val="1"/>
      <w:tblStyleColBandSize w:val="1"/>
      <w:tblInd w:w="0" w:type="dxa"/>
      <w:tblBorders>
        <w:top w:val="single" w:sz="4" w:space="0" w:color="B32C16" w:themeColor="accent3"/>
        <w:bottom w:val="single" w:sz="4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2C1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CFA70A" w:themeColor="accent4" w:themeShade="BF"/>
    </w:rPr>
    <w:tblPr>
      <w:tblStyleRowBandSize w:val="1"/>
      <w:tblStyleColBandSize w:val="1"/>
      <w:tblInd w:w="0" w:type="dxa"/>
      <w:tblBorders>
        <w:top w:val="single" w:sz="4" w:space="0" w:color="F5CD2D" w:themeColor="accent4"/>
        <w:bottom w:val="single" w:sz="4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5CD2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6D83B3" w:themeColor="accent5" w:themeShade="BF"/>
    </w:rPr>
    <w:tblPr>
      <w:tblStyleRowBandSize w:val="1"/>
      <w:tblStyleColBandSize w:val="1"/>
      <w:tblInd w:w="0" w:type="dxa"/>
      <w:tblBorders>
        <w:top w:val="single" w:sz="4" w:space="0" w:color="AEBAD5" w:themeColor="accent5"/>
        <w:bottom w:val="single" w:sz="4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BA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595C62" w:themeColor="accent6" w:themeShade="BF"/>
    </w:rPr>
    <w:tblPr>
      <w:tblStyleRowBandSize w:val="1"/>
      <w:tblStyleColBandSize w:val="1"/>
      <w:tblInd w:w="0" w:type="dxa"/>
      <w:tblBorders>
        <w:top w:val="single" w:sz="4" w:space="0" w:color="777C84" w:themeColor="accent6"/>
        <w:bottom w:val="single" w:sz="4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77C8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E65B0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63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63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63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63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6D6" w:themeFill="accent1" w:themeFillTint="33"/>
      </w:tcPr>
    </w:tblStylePr>
    <w:tblStylePr w:type="band1Horz">
      <w:tblPr/>
      <w:tcPr>
        <w:shd w:val="clear" w:color="auto" w:fill="FEE6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3667C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98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98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98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98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85201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C1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C1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C1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C1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CEC7" w:themeFill="accent3" w:themeFillTint="33"/>
      </w:tcPr>
    </w:tblStylePr>
    <w:tblStylePr w:type="band1Horz">
      <w:tblPr/>
      <w:tcPr>
        <w:shd w:val="clear" w:color="auto" w:fill="F8CEC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CFA70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CD2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CD2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CD2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CD2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5D5" w:themeFill="accent4" w:themeFillTint="33"/>
      </w:tcPr>
    </w:tblStylePr>
    <w:tblStylePr w:type="band1Horz">
      <w:tblPr/>
      <w:tcPr>
        <w:shd w:val="clear" w:color="auto" w:fill="FDF5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6D83B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BA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BA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BA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BA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595C6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7C8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7C8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7C8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7C8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4E6" w:themeFill="accent6" w:themeFillTint="33"/>
      </w:tcPr>
    </w:tblStylePr>
    <w:tblStylePr w:type="band1Horz">
      <w:tblPr/>
      <w:tcPr>
        <w:shd w:val="clear" w:color="auto" w:fill="E3E4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EA469" w:themeColor="accent1" w:themeTint="BF"/>
        <w:left w:val="single" w:sz="8" w:space="0" w:color="FEA469" w:themeColor="accent1" w:themeTint="BF"/>
        <w:bottom w:val="single" w:sz="8" w:space="0" w:color="FEA469" w:themeColor="accent1" w:themeTint="BF"/>
        <w:right w:val="single" w:sz="8" w:space="0" w:color="FEA469" w:themeColor="accent1" w:themeTint="BF"/>
        <w:insideH w:val="single" w:sz="8" w:space="0" w:color="FEA469" w:themeColor="accent1" w:themeTint="BF"/>
        <w:insideV w:val="single" w:sz="8" w:space="0" w:color="FEA46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shd w:val="clear" w:color="auto" w:fill="FEC2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4930" w:themeColor="accent3" w:themeTint="BF"/>
        <w:left w:val="single" w:sz="8" w:space="0" w:color="E54930" w:themeColor="accent3" w:themeTint="BF"/>
        <w:bottom w:val="single" w:sz="8" w:space="0" w:color="E54930" w:themeColor="accent3" w:themeTint="BF"/>
        <w:right w:val="single" w:sz="8" w:space="0" w:color="E54930" w:themeColor="accent3" w:themeTint="BF"/>
        <w:insideH w:val="single" w:sz="8" w:space="0" w:color="E54930" w:themeColor="accent3" w:themeTint="BF"/>
        <w:insideV w:val="single" w:sz="8" w:space="0" w:color="E5493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2B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493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shd w:val="clear" w:color="auto" w:fill="EE867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  <w:insideV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9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  <w:insideV w:val="single" w:sz="8" w:space="0" w:color="C2CB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B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shd w:val="clear" w:color="auto" w:fill="D6D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89CA3" w:themeColor="accent6" w:themeTint="BF"/>
        <w:left w:val="single" w:sz="8" w:space="0" w:color="989CA3" w:themeColor="accent6" w:themeTint="BF"/>
        <w:bottom w:val="single" w:sz="8" w:space="0" w:color="989CA3" w:themeColor="accent6" w:themeTint="BF"/>
        <w:right w:val="single" w:sz="8" w:space="0" w:color="989CA3" w:themeColor="accent6" w:themeTint="BF"/>
        <w:insideH w:val="single" w:sz="8" w:space="0" w:color="989CA3" w:themeColor="accent6" w:themeTint="BF"/>
        <w:insideV w:val="single" w:sz="8" w:space="0" w:color="989CA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E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9CA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shd w:val="clear" w:color="auto" w:fill="BBBDC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D6" w:themeFill="accent1" w:themeFillTint="33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tcBorders>
          <w:insideH w:val="single" w:sz="6" w:space="0" w:color="FE8637" w:themeColor="accent1"/>
          <w:insideV w:val="single" w:sz="6" w:space="0" w:color="FE8637" w:themeColor="accent1"/>
        </w:tcBorders>
        <w:shd w:val="clear" w:color="auto" w:fill="FEC2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  <w:insideH w:val="single" w:sz="8" w:space="0" w:color="7598D9" w:themeColor="accent2"/>
        <w:insideV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AF7" w:themeFill="accent2" w:themeFillTint="33"/>
      </w:tc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tcBorders>
          <w:insideH w:val="single" w:sz="6" w:space="0" w:color="7598D9" w:themeColor="accent2"/>
          <w:insideV w:val="single" w:sz="6" w:space="0" w:color="7598D9" w:themeColor="accent2"/>
        </w:tcBorders>
        <w:shd w:val="clear" w:color="auto" w:fill="BACB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2B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7" w:themeFill="accent3" w:themeFillTint="33"/>
      </w:tcPr>
    </w:tblStylePr>
    <w:tblStylePr w:type="band1Vert">
      <w:tblPr/>
      <w:tcPr>
        <w:shd w:val="clear" w:color="auto" w:fill="EE8675" w:themeFill="accent3" w:themeFillTint="7F"/>
      </w:tcPr>
    </w:tblStylePr>
    <w:tblStylePr w:type="band1Horz">
      <w:tblPr/>
      <w:tcPr>
        <w:tcBorders>
          <w:insideH w:val="single" w:sz="6" w:space="0" w:color="B32C16" w:themeColor="accent3"/>
          <w:insideV w:val="single" w:sz="6" w:space="0" w:color="B32C16" w:themeColor="accent3"/>
        </w:tcBorders>
        <w:shd w:val="clear" w:color="auto" w:fill="EE867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5" w:themeFill="accent4" w:themeFillTint="33"/>
      </w:tc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tcBorders>
          <w:insideH w:val="single" w:sz="6" w:space="0" w:color="F5CD2D" w:themeColor="accent4"/>
          <w:insideV w:val="single" w:sz="6" w:space="0" w:color="F5CD2D" w:themeColor="accent4"/>
        </w:tcBorders>
        <w:shd w:val="clear" w:color="auto" w:fill="FAE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  <w:insideH w:val="single" w:sz="8" w:space="0" w:color="AEBAD5" w:themeColor="accent5"/>
        <w:insideV w:val="single" w:sz="8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F6" w:themeFill="accent5" w:themeFillTint="33"/>
      </w:tcPr>
    </w:tblStylePr>
    <w:tblStylePr w:type="band1Vert">
      <w:tblPr/>
      <w:tcPr>
        <w:shd w:val="clear" w:color="auto" w:fill="D6DCEA" w:themeFill="accent5" w:themeFillTint="7F"/>
      </w:tcPr>
    </w:tblStylePr>
    <w:tblStylePr w:type="band1Horz">
      <w:tblPr/>
      <w:tcPr>
        <w:tcBorders>
          <w:insideH w:val="single" w:sz="6" w:space="0" w:color="AEBAD5" w:themeColor="accent5"/>
          <w:insideV w:val="single" w:sz="6" w:space="0" w:color="AEBAD5" w:themeColor="accent5"/>
        </w:tcBorders>
        <w:shd w:val="clear" w:color="auto" w:fill="D6D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  <w:insideH w:val="single" w:sz="8" w:space="0" w:color="777C84" w:themeColor="accent6"/>
        <w:insideV w:val="single" w:sz="8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E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6" w:themeFillTint="33"/>
      </w:tc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tcBorders>
          <w:insideH w:val="single" w:sz="6" w:space="0" w:color="777C84" w:themeColor="accent6"/>
          <w:insideV w:val="single" w:sz="6" w:space="0" w:color="777C84" w:themeColor="accent6"/>
        </w:tcBorders>
        <w:shd w:val="clear" w:color="auto" w:fill="BBBD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63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2B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C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C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67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67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CD2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CD2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CD2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CD2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E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D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DC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8637" w:themeColor="accent1"/>
        <w:bottom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637" w:themeColor="accent1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FE8637" w:themeColor="accent1"/>
          <w:bottom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637" w:themeColor="accent1"/>
          <w:bottom w:val="single" w:sz="8" w:space="0" w:color="FE8637" w:themeColor="accent1"/>
        </w:tcBorders>
      </w:tcPr>
    </w:tblStylePr>
    <w:tblStylePr w:type="band1Vert">
      <w:tblPr/>
      <w:tcPr>
        <w:shd w:val="clear" w:color="auto" w:fill="FEE1CD" w:themeFill="accent1" w:themeFillTint="3F"/>
      </w:tcPr>
    </w:tblStylePr>
    <w:tblStylePr w:type="band1Horz">
      <w:tblPr/>
      <w:tcPr>
        <w:shd w:val="clear" w:color="auto" w:fill="FEE1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98D9" w:themeColor="accent2"/>
        <w:bottom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98D9" w:themeColor="accent2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7598D9" w:themeColor="accent2"/>
          <w:bottom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98D9" w:themeColor="accent2"/>
          <w:bottom w:val="single" w:sz="8" w:space="0" w:color="7598D9" w:themeColor="accent2"/>
        </w:tcBorders>
      </w:tcPr>
    </w:tblStylePr>
    <w:tblStylePr w:type="band1Vert">
      <w:tblPr/>
      <w:tcPr>
        <w:shd w:val="clear" w:color="auto" w:fill="DCE5F5" w:themeFill="accent2" w:themeFillTint="3F"/>
      </w:tcPr>
    </w:tblStylePr>
    <w:tblStylePr w:type="band1Horz">
      <w:tblPr/>
      <w:tcPr>
        <w:shd w:val="clear" w:color="auto" w:fill="DCE5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2C16" w:themeColor="accent3"/>
        <w:bottom w:val="single" w:sz="8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C16" w:themeColor="accent3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B32C16" w:themeColor="accent3"/>
          <w:bottom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C16" w:themeColor="accent3"/>
          <w:bottom w:val="single" w:sz="8" w:space="0" w:color="B32C16" w:themeColor="accent3"/>
        </w:tcBorders>
      </w:tcPr>
    </w:tblStylePr>
    <w:tblStylePr w:type="band1Vert">
      <w:tblPr/>
      <w:tcPr>
        <w:shd w:val="clear" w:color="auto" w:fill="F6C2BA" w:themeFill="accent3" w:themeFillTint="3F"/>
      </w:tcPr>
    </w:tblStylePr>
    <w:tblStylePr w:type="band1Horz">
      <w:tblPr/>
      <w:tcPr>
        <w:shd w:val="clear" w:color="auto" w:fill="F6C2B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CD2D" w:themeColor="accent4"/>
        <w:bottom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CD2D" w:themeColor="accent4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F5CD2D" w:themeColor="accent4"/>
          <w:bottom w:val="single" w:sz="8" w:space="0" w:color="F5CD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CD2D" w:themeColor="accent4"/>
          <w:bottom w:val="single" w:sz="8" w:space="0" w:color="F5CD2D" w:themeColor="accent4"/>
        </w:tcBorders>
      </w:tc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shd w:val="clear" w:color="auto" w:fill="FCF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EBAD5" w:themeColor="accent5"/>
        <w:bottom w:val="single" w:sz="8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AD5" w:themeColor="accent5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AEBAD5" w:themeColor="accent5"/>
          <w:bottom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AD5" w:themeColor="accent5"/>
          <w:bottom w:val="single" w:sz="8" w:space="0" w:color="AEBAD5" w:themeColor="accent5"/>
        </w:tcBorders>
      </w:tcPr>
    </w:tblStylePr>
    <w:tblStylePr w:type="band1Vert">
      <w:tblPr/>
      <w:tcPr>
        <w:shd w:val="clear" w:color="auto" w:fill="EAEDF4" w:themeFill="accent5" w:themeFillTint="3F"/>
      </w:tcPr>
    </w:tblStylePr>
    <w:tblStylePr w:type="band1Horz">
      <w:tblPr/>
      <w:tcPr>
        <w:shd w:val="clear" w:color="auto" w:fill="EAED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7C84" w:themeColor="accent6"/>
        <w:bottom w:val="single" w:sz="8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7C84" w:themeColor="accent6"/>
        </w:tcBorders>
      </w:tcPr>
    </w:tblStylePr>
    <w:tblStylePr w:type="lastRow">
      <w:rPr>
        <w:b/>
        <w:bCs/>
        <w:color w:val="575F6D" w:themeColor="text2"/>
      </w:rPr>
      <w:tblPr/>
      <w:tcPr>
        <w:tcBorders>
          <w:top w:val="single" w:sz="8" w:space="0" w:color="777C84" w:themeColor="accent6"/>
          <w:bottom w:val="single" w:sz="8" w:space="0" w:color="777C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7C84" w:themeColor="accent6"/>
          <w:bottom w:val="single" w:sz="8" w:space="0" w:color="777C84" w:themeColor="accent6"/>
        </w:tcBorders>
      </w:tcPr>
    </w:tblStylePr>
    <w:tblStylePr w:type="band1Vert">
      <w:tblPr/>
      <w:tcPr>
        <w:shd w:val="clear" w:color="auto" w:fill="DDDEE0" w:themeFill="accent6" w:themeFillTint="3F"/>
      </w:tcPr>
    </w:tblStylePr>
    <w:tblStylePr w:type="band1Horz">
      <w:tblPr/>
      <w:tcPr>
        <w:shd w:val="clear" w:color="auto" w:fill="DDDEE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98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98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98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5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C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C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C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B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CD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D2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CD2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A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A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A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77C84" w:themeColor="accent6"/>
        <w:left w:val="single" w:sz="8" w:space="0" w:color="777C84" w:themeColor="accent6"/>
        <w:bottom w:val="single" w:sz="8" w:space="0" w:color="777C84" w:themeColor="accent6"/>
        <w:right w:val="single" w:sz="8" w:space="0" w:color="777C8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7C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C8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C8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EA469" w:themeColor="accent1" w:themeTint="BF"/>
        <w:left w:val="single" w:sz="8" w:space="0" w:color="FEA469" w:themeColor="accent1" w:themeTint="BF"/>
        <w:bottom w:val="single" w:sz="8" w:space="0" w:color="FEA469" w:themeColor="accent1" w:themeTint="BF"/>
        <w:right w:val="single" w:sz="8" w:space="0" w:color="FEA469" w:themeColor="accent1" w:themeTint="BF"/>
        <w:insideH w:val="single" w:sz="8" w:space="0" w:color="FEA46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69" w:themeColor="accent1" w:themeTint="BF"/>
          <w:left w:val="single" w:sz="8" w:space="0" w:color="FEA469" w:themeColor="accent1" w:themeTint="BF"/>
          <w:bottom w:val="single" w:sz="8" w:space="0" w:color="FEA469" w:themeColor="accent1" w:themeTint="BF"/>
          <w:right w:val="single" w:sz="8" w:space="0" w:color="FEA469" w:themeColor="accent1" w:themeTint="BF"/>
          <w:insideH w:val="nil"/>
          <w:insideV w:val="nil"/>
        </w:tcBorders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69" w:themeColor="accent1" w:themeTint="BF"/>
          <w:left w:val="single" w:sz="8" w:space="0" w:color="FEA469" w:themeColor="accent1" w:themeTint="BF"/>
          <w:bottom w:val="single" w:sz="8" w:space="0" w:color="FEA469" w:themeColor="accent1" w:themeTint="BF"/>
          <w:right w:val="single" w:sz="8" w:space="0" w:color="FEA4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1E2" w:themeColor="accent2" w:themeTint="BF"/>
          <w:left w:val="single" w:sz="8" w:space="0" w:color="97B1E2" w:themeColor="accent2" w:themeTint="BF"/>
          <w:bottom w:val="single" w:sz="8" w:space="0" w:color="97B1E2" w:themeColor="accent2" w:themeTint="BF"/>
          <w:right w:val="single" w:sz="8" w:space="0" w:color="97B1E2" w:themeColor="accent2" w:themeTint="BF"/>
          <w:insideH w:val="nil"/>
          <w:insideV w:val="nil"/>
        </w:tcBorders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1E2" w:themeColor="accent2" w:themeTint="BF"/>
          <w:left w:val="single" w:sz="8" w:space="0" w:color="97B1E2" w:themeColor="accent2" w:themeTint="BF"/>
          <w:bottom w:val="single" w:sz="8" w:space="0" w:color="97B1E2" w:themeColor="accent2" w:themeTint="BF"/>
          <w:right w:val="single" w:sz="8" w:space="0" w:color="97B1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5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4930" w:themeColor="accent3" w:themeTint="BF"/>
        <w:left w:val="single" w:sz="8" w:space="0" w:color="E54930" w:themeColor="accent3" w:themeTint="BF"/>
        <w:bottom w:val="single" w:sz="8" w:space="0" w:color="E54930" w:themeColor="accent3" w:themeTint="BF"/>
        <w:right w:val="single" w:sz="8" w:space="0" w:color="E54930" w:themeColor="accent3" w:themeTint="BF"/>
        <w:insideH w:val="single" w:sz="8" w:space="0" w:color="E5493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4930" w:themeColor="accent3" w:themeTint="BF"/>
          <w:left w:val="single" w:sz="8" w:space="0" w:color="E54930" w:themeColor="accent3" w:themeTint="BF"/>
          <w:bottom w:val="single" w:sz="8" w:space="0" w:color="E54930" w:themeColor="accent3" w:themeTint="BF"/>
          <w:right w:val="single" w:sz="8" w:space="0" w:color="E54930" w:themeColor="accent3" w:themeTint="BF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930" w:themeColor="accent3" w:themeTint="BF"/>
          <w:left w:val="single" w:sz="8" w:space="0" w:color="E54930" w:themeColor="accent3" w:themeTint="BF"/>
          <w:bottom w:val="single" w:sz="8" w:space="0" w:color="E54930" w:themeColor="accent3" w:themeTint="BF"/>
          <w:right w:val="single" w:sz="8" w:space="0" w:color="E5493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2CBDF" w:themeColor="accent5" w:themeTint="BF"/>
        <w:left w:val="single" w:sz="8" w:space="0" w:color="C2CBDF" w:themeColor="accent5" w:themeTint="BF"/>
        <w:bottom w:val="single" w:sz="8" w:space="0" w:color="C2CBDF" w:themeColor="accent5" w:themeTint="BF"/>
        <w:right w:val="single" w:sz="8" w:space="0" w:color="C2CBDF" w:themeColor="accent5" w:themeTint="BF"/>
        <w:insideH w:val="single" w:sz="8" w:space="0" w:color="C2CB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BDF" w:themeColor="accent5" w:themeTint="BF"/>
          <w:left w:val="single" w:sz="8" w:space="0" w:color="C2CBDF" w:themeColor="accent5" w:themeTint="BF"/>
          <w:bottom w:val="single" w:sz="8" w:space="0" w:color="C2CBDF" w:themeColor="accent5" w:themeTint="BF"/>
          <w:right w:val="single" w:sz="8" w:space="0" w:color="C2CB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89CA3" w:themeColor="accent6" w:themeTint="BF"/>
        <w:left w:val="single" w:sz="8" w:space="0" w:color="989CA3" w:themeColor="accent6" w:themeTint="BF"/>
        <w:bottom w:val="single" w:sz="8" w:space="0" w:color="989CA3" w:themeColor="accent6" w:themeTint="BF"/>
        <w:right w:val="single" w:sz="8" w:space="0" w:color="989CA3" w:themeColor="accent6" w:themeTint="BF"/>
        <w:insideH w:val="single" w:sz="8" w:space="0" w:color="989CA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9CA3" w:themeColor="accent6" w:themeTint="BF"/>
          <w:left w:val="single" w:sz="8" w:space="0" w:color="989CA3" w:themeColor="accent6" w:themeTint="BF"/>
          <w:bottom w:val="single" w:sz="8" w:space="0" w:color="989CA3" w:themeColor="accent6" w:themeTint="BF"/>
          <w:right w:val="single" w:sz="8" w:space="0" w:color="989CA3" w:themeColor="accent6" w:themeTint="BF"/>
          <w:insideH w:val="nil"/>
          <w:insideV w:val="nil"/>
        </w:tcBorders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9CA3" w:themeColor="accent6" w:themeTint="BF"/>
          <w:left w:val="single" w:sz="8" w:space="0" w:color="989CA3" w:themeColor="accent6" w:themeTint="BF"/>
          <w:bottom w:val="single" w:sz="8" w:space="0" w:color="989CA3" w:themeColor="accent6" w:themeTint="BF"/>
          <w:right w:val="single" w:sz="8" w:space="0" w:color="989CA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6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D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CD2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E65B01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uhammath.375812@2free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hmi\AppData\Local\Packages\Microsoft.MicrosoftEdge_8wekyb3d8bbwe\TempState\Downloads\tf163927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08076D3356466CA9E63F3E65EB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E16A-8C1F-4C34-A40B-B187E1F69A87}"/>
      </w:docPartPr>
      <w:docPartBody>
        <w:p w:rsidR="0049207C" w:rsidRDefault="00DB02C3">
          <w:pPr>
            <w:pStyle w:val="0F08076D3356466CA9E63F3E65EB6982"/>
          </w:pPr>
          <w:r w:rsidRPr="00662D42">
            <w:rPr>
              <w:lang w:bidi="en-GB"/>
            </w:rPr>
            <w:t>Objective</w:t>
          </w:r>
        </w:p>
      </w:docPartBody>
    </w:docPart>
    <w:docPart>
      <w:docPartPr>
        <w:name w:val="F34B09CA366041A1B1AABB82ECE7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3547-848D-4B48-8DB1-02FA9F5FE538}"/>
      </w:docPartPr>
      <w:docPartBody>
        <w:p w:rsidR="0049207C" w:rsidRDefault="00DB02C3">
          <w:pPr>
            <w:pStyle w:val="F34B09CA366041A1B1AABB82ECE73169"/>
          </w:pPr>
          <w:r w:rsidRPr="00662D42">
            <w:rPr>
              <w:lang w:bidi="en-GB"/>
            </w:rPr>
            <w:t>Experience</w:t>
          </w:r>
        </w:p>
      </w:docPartBody>
    </w:docPart>
    <w:docPart>
      <w:docPartPr>
        <w:name w:val="576BFC67748A4F7D945D467727A9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F750-463A-410A-B7FE-B8A0BDF567CC}"/>
      </w:docPartPr>
      <w:docPartBody>
        <w:p w:rsidR="0049207C" w:rsidRDefault="002957AD" w:rsidP="002957AD">
          <w:pPr>
            <w:pStyle w:val="576BFC67748A4F7D945D467727A9D7A2"/>
          </w:pPr>
          <w:r w:rsidRPr="00662D42">
            <w:rPr>
              <w:lang w:bidi="en-GB"/>
            </w:rP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57AD"/>
    <w:rsid w:val="000D413B"/>
    <w:rsid w:val="002957AD"/>
    <w:rsid w:val="0049207C"/>
    <w:rsid w:val="00505BC4"/>
    <w:rsid w:val="005428C7"/>
    <w:rsid w:val="009A5691"/>
    <w:rsid w:val="00D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B9AFD4BFD548AF99710103224FFD93">
    <w:name w:val="D9B9AFD4BFD548AF99710103224FFD93"/>
    <w:rsid w:val="0049207C"/>
  </w:style>
  <w:style w:type="paragraph" w:customStyle="1" w:styleId="0F08076D3356466CA9E63F3E65EB6982">
    <w:name w:val="0F08076D3356466CA9E63F3E65EB6982"/>
    <w:rsid w:val="0049207C"/>
  </w:style>
  <w:style w:type="paragraph" w:customStyle="1" w:styleId="C36C3D24783C4B96B40A1F86F8813947">
    <w:name w:val="C36C3D24783C4B96B40A1F86F8813947"/>
    <w:rsid w:val="0049207C"/>
  </w:style>
  <w:style w:type="paragraph" w:customStyle="1" w:styleId="98D2C9C8D04E4F6490EC53A33A630C95">
    <w:name w:val="98D2C9C8D04E4F6490EC53A33A630C95"/>
    <w:rsid w:val="0049207C"/>
  </w:style>
  <w:style w:type="paragraph" w:customStyle="1" w:styleId="06CCE1D3F4154B8790FAF493A69628E8">
    <w:name w:val="06CCE1D3F4154B8790FAF493A69628E8"/>
    <w:rsid w:val="0049207C"/>
  </w:style>
  <w:style w:type="paragraph" w:customStyle="1" w:styleId="A0B97205DC854142BA2C873BBBF3EF5B">
    <w:name w:val="A0B97205DC854142BA2C873BBBF3EF5B"/>
    <w:rsid w:val="0049207C"/>
  </w:style>
  <w:style w:type="paragraph" w:customStyle="1" w:styleId="76EDCF54172F41208DECAE60DEECC620">
    <w:name w:val="76EDCF54172F41208DECAE60DEECC620"/>
    <w:rsid w:val="0049207C"/>
  </w:style>
  <w:style w:type="paragraph" w:customStyle="1" w:styleId="CAD72D5A871144D1A74670BF64BE3FAE">
    <w:name w:val="CAD72D5A871144D1A74670BF64BE3FAE"/>
    <w:rsid w:val="0049207C"/>
  </w:style>
  <w:style w:type="paragraph" w:customStyle="1" w:styleId="F34B09CA366041A1B1AABB82ECE73169">
    <w:name w:val="F34B09CA366041A1B1AABB82ECE73169"/>
    <w:rsid w:val="0049207C"/>
  </w:style>
  <w:style w:type="paragraph" w:customStyle="1" w:styleId="D49F3CC7818C42D9A40B8BFB2E3A6158">
    <w:name w:val="D49F3CC7818C42D9A40B8BFB2E3A6158"/>
    <w:rsid w:val="0049207C"/>
  </w:style>
  <w:style w:type="paragraph" w:customStyle="1" w:styleId="FCC1092BBF044891AE8CCA3DA08AF366">
    <w:name w:val="FCC1092BBF044891AE8CCA3DA08AF366"/>
    <w:rsid w:val="0049207C"/>
  </w:style>
  <w:style w:type="paragraph" w:customStyle="1" w:styleId="72B9C842134B41AB891687A51EE019C5">
    <w:name w:val="72B9C842134B41AB891687A51EE019C5"/>
    <w:rsid w:val="0049207C"/>
  </w:style>
  <w:style w:type="paragraph" w:customStyle="1" w:styleId="9D2596DC78324E608355C4EC41FD2E80">
    <w:name w:val="9D2596DC78324E608355C4EC41FD2E80"/>
    <w:rsid w:val="0049207C"/>
  </w:style>
  <w:style w:type="paragraph" w:customStyle="1" w:styleId="A5CC1346E11E40D09F33DAE5B5639C08">
    <w:name w:val="A5CC1346E11E40D09F33DAE5B5639C08"/>
    <w:rsid w:val="0049207C"/>
  </w:style>
  <w:style w:type="paragraph" w:customStyle="1" w:styleId="FF484668C4224B7CBBD26281453951F8">
    <w:name w:val="FF484668C4224B7CBBD26281453951F8"/>
    <w:rsid w:val="0049207C"/>
  </w:style>
  <w:style w:type="paragraph" w:customStyle="1" w:styleId="F5AE45D9380349C59655F9BC1BBE5C90">
    <w:name w:val="F5AE45D9380349C59655F9BC1BBE5C90"/>
    <w:rsid w:val="0049207C"/>
  </w:style>
  <w:style w:type="paragraph" w:customStyle="1" w:styleId="2441979C330645CB9655922ED55D89A5">
    <w:name w:val="2441979C330645CB9655922ED55D89A5"/>
    <w:rsid w:val="0049207C"/>
  </w:style>
  <w:style w:type="paragraph" w:customStyle="1" w:styleId="5F6BD1B8EE7A4425B49FC85A814DB4F9">
    <w:name w:val="5F6BD1B8EE7A4425B49FC85A814DB4F9"/>
    <w:rsid w:val="0049207C"/>
  </w:style>
  <w:style w:type="paragraph" w:customStyle="1" w:styleId="52F67E699CAE46D58E66F7CC0DCD5C68">
    <w:name w:val="52F67E699CAE46D58E66F7CC0DCD5C68"/>
    <w:rsid w:val="0049207C"/>
  </w:style>
  <w:style w:type="paragraph" w:customStyle="1" w:styleId="A5DE7DD74663465091CDB655A853659E">
    <w:name w:val="A5DE7DD74663465091CDB655A853659E"/>
    <w:rsid w:val="0049207C"/>
  </w:style>
  <w:style w:type="paragraph" w:customStyle="1" w:styleId="023906379A9B4A19B63F0E2E53A4F2A7">
    <w:name w:val="023906379A9B4A19B63F0E2E53A4F2A7"/>
    <w:rsid w:val="0049207C"/>
  </w:style>
  <w:style w:type="paragraph" w:customStyle="1" w:styleId="D4BD3FEEE2884FA19DA98144BBDC5106">
    <w:name w:val="D4BD3FEEE2884FA19DA98144BBDC5106"/>
    <w:rsid w:val="0049207C"/>
  </w:style>
  <w:style w:type="paragraph" w:customStyle="1" w:styleId="2AA385A6176940648421554543DFFED1">
    <w:name w:val="2AA385A6176940648421554543DFFED1"/>
    <w:rsid w:val="0049207C"/>
  </w:style>
  <w:style w:type="paragraph" w:customStyle="1" w:styleId="506B9246EF3F4848B7D61731417331BD">
    <w:name w:val="506B9246EF3F4848B7D61731417331BD"/>
    <w:rsid w:val="0049207C"/>
  </w:style>
  <w:style w:type="paragraph" w:customStyle="1" w:styleId="77E627C0D5904C9A8A928931852ECB95">
    <w:name w:val="77E627C0D5904C9A8A928931852ECB95"/>
    <w:rsid w:val="0049207C"/>
  </w:style>
  <w:style w:type="paragraph" w:customStyle="1" w:styleId="8AC5873D825B4D32BDFDB249FC61BEF9">
    <w:name w:val="8AC5873D825B4D32BDFDB249FC61BEF9"/>
    <w:rsid w:val="0049207C"/>
  </w:style>
  <w:style w:type="paragraph" w:customStyle="1" w:styleId="A962F1BEAA914505B0933DEA5EE9CE14">
    <w:name w:val="A962F1BEAA914505B0933DEA5EE9CE14"/>
    <w:rsid w:val="0049207C"/>
  </w:style>
  <w:style w:type="paragraph" w:customStyle="1" w:styleId="C354B044007D4545B3B92712C3F061F2">
    <w:name w:val="C354B044007D4545B3B92712C3F061F2"/>
    <w:rsid w:val="0049207C"/>
  </w:style>
  <w:style w:type="paragraph" w:customStyle="1" w:styleId="DC020C17FF224619BBC25CBF6C113C2C">
    <w:name w:val="DC020C17FF224619BBC25CBF6C113C2C"/>
    <w:rsid w:val="0049207C"/>
  </w:style>
  <w:style w:type="paragraph" w:customStyle="1" w:styleId="24AD66F14FAA45DEB26F16ABEEB4A9F0">
    <w:name w:val="24AD66F14FAA45DEB26F16ABEEB4A9F0"/>
    <w:rsid w:val="0049207C"/>
  </w:style>
  <w:style w:type="paragraph" w:customStyle="1" w:styleId="E353439F453D4E3281BA9AEFEAB47D73">
    <w:name w:val="E353439F453D4E3281BA9AEFEAB47D73"/>
    <w:rsid w:val="0049207C"/>
  </w:style>
  <w:style w:type="paragraph" w:customStyle="1" w:styleId="52431019962345B5A6DD35856F0CD473">
    <w:name w:val="52431019962345B5A6DD35856F0CD473"/>
    <w:rsid w:val="0049207C"/>
  </w:style>
  <w:style w:type="paragraph" w:customStyle="1" w:styleId="3828789014974FA68D1F659D7E9901FA">
    <w:name w:val="3828789014974FA68D1F659D7E9901FA"/>
    <w:rsid w:val="0049207C"/>
  </w:style>
  <w:style w:type="paragraph" w:customStyle="1" w:styleId="20083AD0B0E94988A61C553E66540236">
    <w:name w:val="20083AD0B0E94988A61C553E66540236"/>
    <w:rsid w:val="0049207C"/>
  </w:style>
  <w:style w:type="paragraph" w:customStyle="1" w:styleId="CD03245B98344CE8B308D7799E298B31">
    <w:name w:val="CD03245B98344CE8B308D7799E298B31"/>
    <w:rsid w:val="0049207C"/>
  </w:style>
  <w:style w:type="paragraph" w:customStyle="1" w:styleId="E5343E9558A148D8A0D039A68306BE03">
    <w:name w:val="E5343E9558A148D8A0D039A68306BE03"/>
    <w:rsid w:val="0049207C"/>
  </w:style>
  <w:style w:type="paragraph" w:customStyle="1" w:styleId="30565AC385014343A638FD50331B5B7B">
    <w:name w:val="30565AC385014343A638FD50331B5B7B"/>
    <w:rsid w:val="0049207C"/>
  </w:style>
  <w:style w:type="paragraph" w:customStyle="1" w:styleId="5F42A8BC5EF8448AA4F49E2B04BC2EA3">
    <w:name w:val="5F42A8BC5EF8448AA4F49E2B04BC2EA3"/>
    <w:rsid w:val="0049207C"/>
  </w:style>
  <w:style w:type="paragraph" w:customStyle="1" w:styleId="94AC583121854D51B32AB812459A42A3">
    <w:name w:val="94AC583121854D51B32AB812459A42A3"/>
    <w:rsid w:val="0049207C"/>
  </w:style>
  <w:style w:type="paragraph" w:customStyle="1" w:styleId="E3B4DEF3F7444B7FBF4BE110FE0D9C57">
    <w:name w:val="E3B4DEF3F7444B7FBF4BE110FE0D9C57"/>
    <w:rsid w:val="0049207C"/>
  </w:style>
  <w:style w:type="paragraph" w:customStyle="1" w:styleId="7CA145409E754E9883BE6C2BDD464857">
    <w:name w:val="7CA145409E754E9883BE6C2BDD464857"/>
    <w:rsid w:val="0049207C"/>
  </w:style>
  <w:style w:type="paragraph" w:customStyle="1" w:styleId="577322BDE64A4935A75472CC78130598">
    <w:name w:val="577322BDE64A4935A75472CC78130598"/>
    <w:rsid w:val="0049207C"/>
  </w:style>
  <w:style w:type="paragraph" w:customStyle="1" w:styleId="A1412634138F4D0CB7B406445B41AB7F">
    <w:name w:val="A1412634138F4D0CB7B406445B41AB7F"/>
    <w:rsid w:val="002957AD"/>
  </w:style>
  <w:style w:type="paragraph" w:customStyle="1" w:styleId="D2CCEFDB7A2D416E9214413687039780">
    <w:name w:val="D2CCEFDB7A2D416E9214413687039780"/>
    <w:rsid w:val="002957AD"/>
  </w:style>
  <w:style w:type="paragraph" w:customStyle="1" w:styleId="545916F3254646E98E04A24CF5402E8E">
    <w:name w:val="545916F3254646E98E04A24CF5402E8E"/>
    <w:rsid w:val="002957AD"/>
  </w:style>
  <w:style w:type="paragraph" w:customStyle="1" w:styleId="00BD8297EBB2453A96D25B970EB26DE2">
    <w:name w:val="00BD8297EBB2453A96D25B970EB26DE2"/>
    <w:rsid w:val="002957AD"/>
  </w:style>
  <w:style w:type="paragraph" w:customStyle="1" w:styleId="4DDEBFC66E3D475DB0CE69C0C22C190F">
    <w:name w:val="4DDEBFC66E3D475DB0CE69C0C22C190F"/>
    <w:rsid w:val="002957AD"/>
  </w:style>
  <w:style w:type="paragraph" w:customStyle="1" w:styleId="5D4C139C519444DC92DCFA1E7F119CFE">
    <w:name w:val="5D4C139C519444DC92DCFA1E7F119CFE"/>
    <w:rsid w:val="002957AD"/>
  </w:style>
  <w:style w:type="paragraph" w:customStyle="1" w:styleId="974BDFD6D7514D388F013BB06617AF50">
    <w:name w:val="974BDFD6D7514D388F013BB06617AF50"/>
    <w:rsid w:val="002957AD"/>
  </w:style>
  <w:style w:type="paragraph" w:customStyle="1" w:styleId="0C1FE408FED04C9D94318C64D01D8A75">
    <w:name w:val="0C1FE408FED04C9D94318C64D01D8A75"/>
    <w:rsid w:val="002957AD"/>
  </w:style>
  <w:style w:type="paragraph" w:customStyle="1" w:styleId="99BE8376C34C4748AF7EC3BC645F764C">
    <w:name w:val="99BE8376C34C4748AF7EC3BC645F764C"/>
    <w:rsid w:val="002957AD"/>
  </w:style>
  <w:style w:type="paragraph" w:customStyle="1" w:styleId="551E902BB9F540C983049DA292D3CC3E">
    <w:name w:val="551E902BB9F540C983049DA292D3CC3E"/>
    <w:rsid w:val="002957AD"/>
  </w:style>
  <w:style w:type="paragraph" w:customStyle="1" w:styleId="A32C2ED1C4F74F3591CCBFC2817DB0F0">
    <w:name w:val="A32C2ED1C4F74F3591CCBFC2817DB0F0"/>
    <w:rsid w:val="002957AD"/>
  </w:style>
  <w:style w:type="paragraph" w:customStyle="1" w:styleId="22A306644081445D839D8665E0B70691">
    <w:name w:val="22A306644081445D839D8665E0B70691"/>
    <w:rsid w:val="002957AD"/>
  </w:style>
  <w:style w:type="paragraph" w:customStyle="1" w:styleId="F654F523B95F4194AC19D62124606572">
    <w:name w:val="F654F523B95F4194AC19D62124606572"/>
    <w:rsid w:val="002957AD"/>
  </w:style>
  <w:style w:type="paragraph" w:customStyle="1" w:styleId="033D2C196A834481A1D06549D9A47AA5">
    <w:name w:val="033D2C196A834481A1D06549D9A47AA5"/>
    <w:rsid w:val="002957AD"/>
  </w:style>
  <w:style w:type="paragraph" w:customStyle="1" w:styleId="6AA5AC67C32C471D865E02E2966B3486">
    <w:name w:val="6AA5AC67C32C471D865E02E2966B3486"/>
    <w:rsid w:val="002957AD"/>
  </w:style>
  <w:style w:type="paragraph" w:customStyle="1" w:styleId="21E1F0CD2AC7431D9FD763FB20909396">
    <w:name w:val="21E1F0CD2AC7431D9FD763FB20909396"/>
    <w:rsid w:val="002957AD"/>
  </w:style>
  <w:style w:type="paragraph" w:customStyle="1" w:styleId="417256DDC9994FFE9AD686C0FDF586A0">
    <w:name w:val="417256DDC9994FFE9AD686C0FDF586A0"/>
    <w:rsid w:val="002957AD"/>
  </w:style>
  <w:style w:type="paragraph" w:customStyle="1" w:styleId="2991A86345C24B57AE97435CC0231C1F">
    <w:name w:val="2991A86345C24B57AE97435CC0231C1F"/>
    <w:rsid w:val="002957AD"/>
  </w:style>
  <w:style w:type="paragraph" w:customStyle="1" w:styleId="AB24F6B96C0B41459DFA40A60B3BA04C">
    <w:name w:val="AB24F6B96C0B41459DFA40A60B3BA04C"/>
    <w:rsid w:val="002957AD"/>
  </w:style>
  <w:style w:type="paragraph" w:customStyle="1" w:styleId="5280CFB893CF4AD6A5F64E361E2BFA2C">
    <w:name w:val="5280CFB893CF4AD6A5F64E361E2BFA2C"/>
    <w:rsid w:val="002957AD"/>
  </w:style>
  <w:style w:type="paragraph" w:customStyle="1" w:styleId="165EEF99BB994BD8921CFACA20AF3AB7">
    <w:name w:val="165EEF99BB994BD8921CFACA20AF3AB7"/>
    <w:rsid w:val="002957AD"/>
  </w:style>
  <w:style w:type="paragraph" w:customStyle="1" w:styleId="7A9406BA8DB5458DA6C33BB28E695231">
    <w:name w:val="7A9406BA8DB5458DA6C33BB28E695231"/>
    <w:rsid w:val="002957AD"/>
  </w:style>
  <w:style w:type="paragraph" w:customStyle="1" w:styleId="0E72229447664FB49E14005CD9F3B907">
    <w:name w:val="0E72229447664FB49E14005CD9F3B907"/>
    <w:rsid w:val="002957AD"/>
  </w:style>
  <w:style w:type="paragraph" w:customStyle="1" w:styleId="FE26359050674B3AA30FAAB267AB5D18">
    <w:name w:val="FE26359050674B3AA30FAAB267AB5D18"/>
    <w:rsid w:val="002957AD"/>
  </w:style>
  <w:style w:type="paragraph" w:customStyle="1" w:styleId="1AA2E75544CA46888FEFA42D14189D24">
    <w:name w:val="1AA2E75544CA46888FEFA42D14189D24"/>
    <w:rsid w:val="002957AD"/>
  </w:style>
  <w:style w:type="paragraph" w:customStyle="1" w:styleId="FBB848C468D64BD0845F572C7D43A8E7">
    <w:name w:val="FBB848C468D64BD0845F572C7D43A8E7"/>
    <w:rsid w:val="002957AD"/>
  </w:style>
  <w:style w:type="paragraph" w:customStyle="1" w:styleId="95AB97A489554B4A99B2EC58252F9B42">
    <w:name w:val="95AB97A489554B4A99B2EC58252F9B42"/>
    <w:rsid w:val="002957AD"/>
  </w:style>
  <w:style w:type="paragraph" w:customStyle="1" w:styleId="642A5D3EA0A14816B604A35537619A2D">
    <w:name w:val="642A5D3EA0A14816B604A35537619A2D"/>
    <w:rsid w:val="002957AD"/>
  </w:style>
  <w:style w:type="paragraph" w:customStyle="1" w:styleId="A1356BAB2876423AAC6446B55D864A13">
    <w:name w:val="A1356BAB2876423AAC6446B55D864A13"/>
    <w:rsid w:val="002957AD"/>
  </w:style>
  <w:style w:type="paragraph" w:customStyle="1" w:styleId="875360E462FE4C18BC8E7CC97682EB18">
    <w:name w:val="875360E462FE4C18BC8E7CC97682EB18"/>
    <w:rsid w:val="002957AD"/>
  </w:style>
  <w:style w:type="paragraph" w:customStyle="1" w:styleId="5DD1A08AEEEE4870B2A2941E6EB87008">
    <w:name w:val="5DD1A08AEEEE4870B2A2941E6EB87008"/>
    <w:rsid w:val="002957AD"/>
  </w:style>
  <w:style w:type="paragraph" w:customStyle="1" w:styleId="829BC804F3434EFF9E2DFC115C0472A2">
    <w:name w:val="829BC804F3434EFF9E2DFC115C0472A2"/>
    <w:rsid w:val="002957AD"/>
  </w:style>
  <w:style w:type="paragraph" w:customStyle="1" w:styleId="020EB8B02B4045BD890AE0E488806904">
    <w:name w:val="020EB8B02B4045BD890AE0E488806904"/>
    <w:rsid w:val="002957AD"/>
  </w:style>
  <w:style w:type="paragraph" w:customStyle="1" w:styleId="1A07EACF82604650B0F4DFCDD7C6899C">
    <w:name w:val="1A07EACF82604650B0F4DFCDD7C6899C"/>
    <w:rsid w:val="002957AD"/>
  </w:style>
  <w:style w:type="paragraph" w:customStyle="1" w:styleId="55E8C2A499E349118A627EA60383F425">
    <w:name w:val="55E8C2A499E349118A627EA60383F425"/>
    <w:rsid w:val="002957AD"/>
  </w:style>
  <w:style w:type="paragraph" w:customStyle="1" w:styleId="711CE255551D471FB6BE6C0FE71F2480">
    <w:name w:val="711CE255551D471FB6BE6C0FE71F2480"/>
    <w:rsid w:val="002957AD"/>
  </w:style>
  <w:style w:type="paragraph" w:customStyle="1" w:styleId="F871E202867E408DA78769AD84348B3D">
    <w:name w:val="F871E202867E408DA78769AD84348B3D"/>
    <w:rsid w:val="002957AD"/>
  </w:style>
  <w:style w:type="paragraph" w:customStyle="1" w:styleId="6B961E7953404C9A9369407DEBB0EF1A">
    <w:name w:val="6B961E7953404C9A9369407DEBB0EF1A"/>
    <w:rsid w:val="002957AD"/>
  </w:style>
  <w:style w:type="paragraph" w:customStyle="1" w:styleId="315B4AC6401B4682A3446F7C503F10B9">
    <w:name w:val="315B4AC6401B4682A3446F7C503F10B9"/>
    <w:rsid w:val="002957AD"/>
  </w:style>
  <w:style w:type="paragraph" w:customStyle="1" w:styleId="1F10C9B964D443428ED33624892BA224">
    <w:name w:val="1F10C9B964D443428ED33624892BA224"/>
    <w:rsid w:val="002957AD"/>
  </w:style>
  <w:style w:type="paragraph" w:customStyle="1" w:styleId="E9A078CAE6A6434E8F8AC0398A380411">
    <w:name w:val="E9A078CAE6A6434E8F8AC0398A380411"/>
    <w:rsid w:val="002957AD"/>
  </w:style>
  <w:style w:type="paragraph" w:customStyle="1" w:styleId="34A3043F4156453CB74CF042ADD6C430">
    <w:name w:val="34A3043F4156453CB74CF042ADD6C430"/>
    <w:rsid w:val="002957AD"/>
  </w:style>
  <w:style w:type="paragraph" w:customStyle="1" w:styleId="172F64A57D9E4A368FE2F642731C9D51">
    <w:name w:val="172F64A57D9E4A368FE2F642731C9D51"/>
    <w:rsid w:val="002957AD"/>
  </w:style>
  <w:style w:type="paragraph" w:customStyle="1" w:styleId="FD2BA39C6AA5452B99EF11EED5F8BB07">
    <w:name w:val="FD2BA39C6AA5452B99EF11EED5F8BB07"/>
    <w:rsid w:val="002957AD"/>
  </w:style>
  <w:style w:type="paragraph" w:customStyle="1" w:styleId="E5AA8F6BC0AF404C83820CE63BAE4621">
    <w:name w:val="E5AA8F6BC0AF404C83820CE63BAE4621"/>
    <w:rsid w:val="002957AD"/>
  </w:style>
  <w:style w:type="paragraph" w:customStyle="1" w:styleId="77F8BD51C2E140D1922E33A6596CDADA">
    <w:name w:val="77F8BD51C2E140D1922E33A6596CDADA"/>
    <w:rsid w:val="002957AD"/>
  </w:style>
  <w:style w:type="paragraph" w:customStyle="1" w:styleId="4BBDACA535ED461AA84FC251D8087D4B">
    <w:name w:val="4BBDACA535ED461AA84FC251D8087D4B"/>
    <w:rsid w:val="002957AD"/>
  </w:style>
  <w:style w:type="paragraph" w:customStyle="1" w:styleId="D0BFA8ADDF784577A3F24E419B7B0846">
    <w:name w:val="D0BFA8ADDF784577A3F24E419B7B0846"/>
    <w:rsid w:val="002957AD"/>
  </w:style>
  <w:style w:type="paragraph" w:customStyle="1" w:styleId="A6DEEED8FEDE4DC4B9A5F54BAB6B668E">
    <w:name w:val="A6DEEED8FEDE4DC4B9A5F54BAB6B668E"/>
    <w:rsid w:val="002957AD"/>
  </w:style>
  <w:style w:type="paragraph" w:customStyle="1" w:styleId="808E7A86F9CE422A89C87AA3A14EFA19">
    <w:name w:val="808E7A86F9CE422A89C87AA3A14EFA19"/>
    <w:rsid w:val="002957AD"/>
  </w:style>
  <w:style w:type="paragraph" w:customStyle="1" w:styleId="DA88944D45C04554807BCDD7D804660B">
    <w:name w:val="DA88944D45C04554807BCDD7D804660B"/>
    <w:rsid w:val="002957AD"/>
  </w:style>
  <w:style w:type="paragraph" w:customStyle="1" w:styleId="C86B5414D6B6447D883034398A314E39">
    <w:name w:val="C86B5414D6B6447D883034398A314E39"/>
    <w:rsid w:val="002957AD"/>
  </w:style>
  <w:style w:type="paragraph" w:customStyle="1" w:styleId="C8965B3201B342179F0D011A2BADB406">
    <w:name w:val="C8965B3201B342179F0D011A2BADB406"/>
    <w:rsid w:val="002957AD"/>
  </w:style>
  <w:style w:type="paragraph" w:customStyle="1" w:styleId="FDA9D249FA2544C79D4D0CE070EA6193">
    <w:name w:val="FDA9D249FA2544C79D4D0CE070EA6193"/>
    <w:rsid w:val="002957AD"/>
  </w:style>
  <w:style w:type="paragraph" w:customStyle="1" w:styleId="48B645930F374D55A12CC0BB011CD214">
    <w:name w:val="48B645930F374D55A12CC0BB011CD214"/>
    <w:rsid w:val="002957AD"/>
  </w:style>
  <w:style w:type="paragraph" w:customStyle="1" w:styleId="37D2D9D8D1664CBA82A3ED9DC8A3F2D8">
    <w:name w:val="37D2D9D8D1664CBA82A3ED9DC8A3F2D8"/>
    <w:rsid w:val="002957AD"/>
  </w:style>
  <w:style w:type="paragraph" w:customStyle="1" w:styleId="C8FFAA9ED71648D7A6515FA6E4406010">
    <w:name w:val="C8FFAA9ED71648D7A6515FA6E4406010"/>
    <w:rsid w:val="002957AD"/>
  </w:style>
  <w:style w:type="paragraph" w:customStyle="1" w:styleId="0A04CE669C544F4AABFAC98A6A5A0363">
    <w:name w:val="0A04CE669C544F4AABFAC98A6A5A0363"/>
    <w:rsid w:val="002957AD"/>
  </w:style>
  <w:style w:type="paragraph" w:customStyle="1" w:styleId="7BC69330EC6E48B9BF24565E9FC506F6">
    <w:name w:val="7BC69330EC6E48B9BF24565E9FC506F6"/>
    <w:rsid w:val="002957AD"/>
  </w:style>
  <w:style w:type="paragraph" w:customStyle="1" w:styleId="B4DEC2DEF1E147E59B9CB6BE7040004E">
    <w:name w:val="B4DEC2DEF1E147E59B9CB6BE7040004E"/>
    <w:rsid w:val="002957AD"/>
  </w:style>
  <w:style w:type="paragraph" w:customStyle="1" w:styleId="2C3C6591F9E148168F5E568345C5A8DD">
    <w:name w:val="2C3C6591F9E148168F5E568345C5A8DD"/>
    <w:rsid w:val="002957AD"/>
  </w:style>
  <w:style w:type="paragraph" w:customStyle="1" w:styleId="2D6484093CA64D548ACB0D5736C5B545">
    <w:name w:val="2D6484093CA64D548ACB0D5736C5B545"/>
    <w:rsid w:val="002957AD"/>
  </w:style>
  <w:style w:type="paragraph" w:customStyle="1" w:styleId="F07E3381D81D42D2A81C00E13FDE29E8">
    <w:name w:val="F07E3381D81D42D2A81C00E13FDE29E8"/>
    <w:rsid w:val="002957AD"/>
  </w:style>
  <w:style w:type="paragraph" w:customStyle="1" w:styleId="0EFCDD52EDEB4E81B90CEE63B226EC25">
    <w:name w:val="0EFCDD52EDEB4E81B90CEE63B226EC25"/>
    <w:rsid w:val="002957AD"/>
  </w:style>
  <w:style w:type="paragraph" w:customStyle="1" w:styleId="77BF596DF89F4ABBBF5EBF99672E5BCE">
    <w:name w:val="77BF596DF89F4ABBBF5EBF99672E5BCE"/>
    <w:rsid w:val="002957AD"/>
  </w:style>
  <w:style w:type="paragraph" w:customStyle="1" w:styleId="4DF32DA60A8444A4B73AB799F3E9D27A">
    <w:name w:val="4DF32DA60A8444A4B73AB799F3E9D27A"/>
    <w:rsid w:val="002957AD"/>
  </w:style>
  <w:style w:type="paragraph" w:customStyle="1" w:styleId="4AD4796D1E5A42C297DCBC29FA898D48">
    <w:name w:val="4AD4796D1E5A42C297DCBC29FA898D48"/>
    <w:rsid w:val="002957AD"/>
  </w:style>
  <w:style w:type="paragraph" w:customStyle="1" w:styleId="4A7B05F5FD874229BF210B0DAE7185D9">
    <w:name w:val="4A7B05F5FD874229BF210B0DAE7185D9"/>
    <w:rsid w:val="002957AD"/>
  </w:style>
  <w:style w:type="paragraph" w:customStyle="1" w:styleId="17226CEAB56C490B875245CD6326749E">
    <w:name w:val="17226CEAB56C490B875245CD6326749E"/>
    <w:rsid w:val="002957AD"/>
  </w:style>
  <w:style w:type="paragraph" w:customStyle="1" w:styleId="FEF3BA1AE59E40F2907FF1BEDA000EA8">
    <w:name w:val="FEF3BA1AE59E40F2907FF1BEDA000EA8"/>
    <w:rsid w:val="002957AD"/>
  </w:style>
  <w:style w:type="paragraph" w:customStyle="1" w:styleId="187549A1A64941FCB3C653FCB0F18BBF">
    <w:name w:val="187549A1A64941FCB3C653FCB0F18BBF"/>
    <w:rsid w:val="002957AD"/>
  </w:style>
  <w:style w:type="paragraph" w:customStyle="1" w:styleId="576BFC67748A4F7D945D467727A9D7A2">
    <w:name w:val="576BFC67748A4F7D945D467727A9D7A2"/>
    <w:rsid w:val="002957AD"/>
  </w:style>
  <w:style w:type="paragraph" w:customStyle="1" w:styleId="9D088E600180474A9A19BB0AF86D459D">
    <w:name w:val="9D088E600180474A9A19BB0AF86D459D"/>
    <w:rsid w:val="002957AD"/>
  </w:style>
  <w:style w:type="paragraph" w:customStyle="1" w:styleId="89B85A8CA38F45C78736FE222C7D5FC3">
    <w:name w:val="89B85A8CA38F45C78736FE222C7D5FC3"/>
    <w:rsid w:val="002957AD"/>
  </w:style>
  <w:style w:type="paragraph" w:customStyle="1" w:styleId="A5D16C89ADB144A4A961B4CBBB7E338E">
    <w:name w:val="A5D16C89ADB144A4A961B4CBBB7E338E"/>
    <w:rsid w:val="002957AD"/>
  </w:style>
  <w:style w:type="paragraph" w:customStyle="1" w:styleId="1AF178C31AB549C6960094AF4077EB7C">
    <w:name w:val="1AF178C31AB549C6960094AF4077EB7C"/>
    <w:rsid w:val="002957AD"/>
  </w:style>
  <w:style w:type="paragraph" w:customStyle="1" w:styleId="512492C8D0C64CA68FEF2C8BC56856EE">
    <w:name w:val="512492C8D0C64CA68FEF2C8BC56856EE"/>
    <w:rsid w:val="002957AD"/>
  </w:style>
  <w:style w:type="paragraph" w:customStyle="1" w:styleId="F6352C56029E4A759D236D36D838DC7C">
    <w:name w:val="F6352C56029E4A759D236D36D838DC7C"/>
    <w:rsid w:val="002957AD"/>
  </w:style>
  <w:style w:type="paragraph" w:customStyle="1" w:styleId="B84BA1BABBA64F38828B427C48EC9B07">
    <w:name w:val="B84BA1BABBA64F38828B427C48EC9B07"/>
    <w:rsid w:val="002957AD"/>
  </w:style>
  <w:style w:type="paragraph" w:customStyle="1" w:styleId="DDC1684646AD49C0BD5462676EE8E31F">
    <w:name w:val="DDC1684646AD49C0BD5462676EE8E31F"/>
    <w:rsid w:val="0049207C"/>
  </w:style>
  <w:style w:type="paragraph" w:customStyle="1" w:styleId="D93AFAA5AB1848D69180282F284103A5">
    <w:name w:val="D93AFAA5AB1848D69180282F284103A5"/>
    <w:rsid w:val="0049207C"/>
  </w:style>
  <w:style w:type="paragraph" w:customStyle="1" w:styleId="61371F2882E5425E9A0944C75599239D">
    <w:name w:val="61371F2882E5425E9A0944C75599239D"/>
    <w:rsid w:val="0049207C"/>
  </w:style>
  <w:style w:type="paragraph" w:customStyle="1" w:styleId="840669BFB3DC443BA9BDE5D4C80B2665">
    <w:name w:val="840669BFB3DC443BA9BDE5D4C80B2665"/>
    <w:rsid w:val="0049207C"/>
  </w:style>
  <w:style w:type="paragraph" w:customStyle="1" w:styleId="E3D2F46EF9094117AA9D27E098C57060">
    <w:name w:val="E3D2F46EF9094117AA9D27E098C57060"/>
    <w:rsid w:val="0049207C"/>
  </w:style>
  <w:style w:type="paragraph" w:customStyle="1" w:styleId="EF3972CD92A84E6982977A3B464AE6E6">
    <w:name w:val="EF3972CD92A84E6982977A3B464AE6E6"/>
    <w:rsid w:val="0049207C"/>
  </w:style>
  <w:style w:type="paragraph" w:customStyle="1" w:styleId="DAF5E542B9AF4D4697E26993A44452FD">
    <w:name w:val="DAF5E542B9AF4D4697E26993A44452FD"/>
    <w:rsid w:val="0049207C"/>
  </w:style>
  <w:style w:type="paragraph" w:customStyle="1" w:styleId="267D82B670844BCBA88BDA97F6D069A9">
    <w:name w:val="267D82B670844BCBA88BDA97F6D069A9"/>
    <w:rsid w:val="0049207C"/>
  </w:style>
  <w:style w:type="paragraph" w:customStyle="1" w:styleId="F35892F753C445969ED63BE598CBC91C">
    <w:name w:val="F35892F753C445969ED63BE598CBC91C"/>
    <w:rsid w:val="0049207C"/>
  </w:style>
  <w:style w:type="paragraph" w:customStyle="1" w:styleId="04E3916B32C3455FA965FC32D40ACB48">
    <w:name w:val="04E3916B32C3455FA965FC32D40ACB48"/>
    <w:rsid w:val="0049207C"/>
  </w:style>
  <w:style w:type="paragraph" w:customStyle="1" w:styleId="2F386768421141F888303C9B8E562B2C">
    <w:name w:val="2F386768421141F888303C9B8E562B2C"/>
    <w:rsid w:val="0049207C"/>
  </w:style>
  <w:style w:type="paragraph" w:customStyle="1" w:styleId="DAE3EBBAB5554BA5B3E7154744839A30">
    <w:name w:val="DAE3EBBAB5554BA5B3E7154744839A30"/>
    <w:rsid w:val="0049207C"/>
  </w:style>
  <w:style w:type="paragraph" w:customStyle="1" w:styleId="BE62F1963BA940C1959B1BF81DA45B07">
    <w:name w:val="BE62F1963BA940C1959B1BF81DA45B07"/>
    <w:rsid w:val="0049207C"/>
  </w:style>
  <w:style w:type="paragraph" w:customStyle="1" w:styleId="C9EF84792C8C4882BFE9A161C47FB725">
    <w:name w:val="C9EF84792C8C4882BFE9A161C47FB725"/>
    <w:rsid w:val="0049207C"/>
  </w:style>
  <w:style w:type="paragraph" w:customStyle="1" w:styleId="AFDD2DA3288A441DBB6A4B93B9CC5376">
    <w:name w:val="AFDD2DA3288A441DBB6A4B93B9CC5376"/>
    <w:rsid w:val="0049207C"/>
  </w:style>
  <w:style w:type="paragraph" w:customStyle="1" w:styleId="06803BEE8D244823B85C43A0011131B5">
    <w:name w:val="06803BEE8D244823B85C43A0011131B5"/>
    <w:rsid w:val="0049207C"/>
  </w:style>
  <w:style w:type="paragraph" w:customStyle="1" w:styleId="724D8EF67CCF4E808D22489F99EAA34A">
    <w:name w:val="724D8EF67CCF4E808D22489F99EAA34A"/>
    <w:rsid w:val="0049207C"/>
  </w:style>
  <w:style w:type="paragraph" w:customStyle="1" w:styleId="40857E28F7394F1088BC34D4781983B0">
    <w:name w:val="40857E28F7394F1088BC34D4781983B0"/>
    <w:rsid w:val="0049207C"/>
  </w:style>
  <w:style w:type="paragraph" w:customStyle="1" w:styleId="12F2105F7E2C47208B96A1B2DA12D01F">
    <w:name w:val="12F2105F7E2C47208B96A1B2DA12D01F"/>
    <w:rsid w:val="0049207C"/>
  </w:style>
  <w:style w:type="paragraph" w:customStyle="1" w:styleId="8E17A5C80F424EF793C6611DDAD3DF5D">
    <w:name w:val="8E17A5C80F424EF793C6611DDAD3DF5D"/>
    <w:rsid w:val="0049207C"/>
  </w:style>
  <w:style w:type="paragraph" w:customStyle="1" w:styleId="759AEAB5587B4C03B4796C8D2CBF28DE">
    <w:name w:val="759AEAB5587B4C03B4796C8D2CBF28DE"/>
    <w:rsid w:val="0049207C"/>
  </w:style>
  <w:style w:type="paragraph" w:customStyle="1" w:styleId="D4D00A40890342BCBA12F1F70E07085D">
    <w:name w:val="D4D00A40890342BCBA12F1F70E07085D"/>
    <w:rsid w:val="0049207C"/>
  </w:style>
  <w:style w:type="paragraph" w:customStyle="1" w:styleId="A3808252794F435EA2D40F82DFA7A0D9">
    <w:name w:val="A3808252794F435EA2D40F82DFA7A0D9"/>
    <w:rsid w:val="0049207C"/>
  </w:style>
  <w:style w:type="paragraph" w:customStyle="1" w:styleId="57F51E8FB7364618AFAA449F5478AC02">
    <w:name w:val="57F51E8FB7364618AFAA449F5478AC02"/>
    <w:rsid w:val="0049207C"/>
  </w:style>
  <w:style w:type="paragraph" w:customStyle="1" w:styleId="8CED5A7933E44CDAAC97C8A800542F51">
    <w:name w:val="8CED5A7933E44CDAAC97C8A800542F51"/>
    <w:rsid w:val="0049207C"/>
  </w:style>
  <w:style w:type="paragraph" w:customStyle="1" w:styleId="E4905A32CBFD40AF94BC95618B197BF7">
    <w:name w:val="E4905A32CBFD40AF94BC95618B197BF7"/>
    <w:rsid w:val="004920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+971 521 959323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9D248B-1841-4E6F-82D1-0FCA61FF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tf16392716</Template>
  <TotalTime>616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Quantity surveyor</dc:subject>
  <dc:creator>Muhammath fahmi</dc:creator>
  <dc:description>B.Sc (hons) - qs &amp; cm
+971 521 959323</dc:description>
  <cp:lastModifiedBy>784812338</cp:lastModifiedBy>
  <cp:revision>72</cp:revision>
  <cp:lastPrinted>2017-12-07T11:13:00Z</cp:lastPrinted>
  <dcterms:created xsi:type="dcterms:W3CDTF">2017-12-05T09:01:00Z</dcterms:created>
  <dcterms:modified xsi:type="dcterms:W3CDTF">2018-01-06T07:12:00Z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