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AE" w:rsidRPr="00DD36FE" w:rsidRDefault="00C6238E" w:rsidP="00FC36AE">
      <w:pPr>
        <w:pStyle w:val="Title"/>
        <w:jc w:val="left"/>
        <w:rPr>
          <w:rFonts w:ascii="Cambria" w:hAnsi="Cambria"/>
          <w:color w:val="auto"/>
          <w:sz w:val="52"/>
        </w:rPr>
      </w:pPr>
      <w:bookmarkStart w:id="0" w:name="_GoBack"/>
      <w:r w:rsidRPr="00DD36FE">
        <w:rPr>
          <w:rFonts w:ascii="Cambria" w:hAnsi="Cambria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4529191</wp:posOffset>
            </wp:positionH>
            <wp:positionV relativeFrom="paragraph">
              <wp:posOffset>-18415</wp:posOffset>
            </wp:positionV>
            <wp:extent cx="1086707" cy="1280185"/>
            <wp:effectExtent l="76200" t="76200" r="132715" b="129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001_559140320764125_1665463802_n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07" cy="1280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FC36AE" w:rsidRPr="00DD36FE">
        <w:rPr>
          <w:rFonts w:ascii="Cambria" w:hAnsi="Cambria"/>
          <w:color w:val="auto"/>
          <w:sz w:val="52"/>
        </w:rPr>
        <w:t>Dev (CV)</w:t>
      </w:r>
    </w:p>
    <w:p w:rsidR="00AE4363" w:rsidRPr="00AE4363" w:rsidRDefault="0064636F" w:rsidP="00AE4363">
      <w:pPr>
        <w:pStyle w:val="ContactInfoEmphasis"/>
        <w:jc w:val="left"/>
        <w:rPr>
          <w:rFonts w:ascii="Cambria" w:hAnsi="Cambria"/>
          <w:color w:val="auto"/>
          <w:sz w:val="18"/>
          <w:szCs w:val="18"/>
        </w:rPr>
      </w:pPr>
      <w:sdt>
        <w:sdtPr>
          <w:rPr>
            <w:rFonts w:ascii="Cambria" w:hAnsi="Cambria"/>
            <w:color w:val="auto"/>
            <w:sz w:val="18"/>
            <w:szCs w:val="18"/>
          </w:rPr>
          <w:alias w:val="Enter email:"/>
          <w:tag w:val="Enter email:"/>
          <w:id w:val="1154873695"/>
          <w:placeholder>
            <w:docPart w:val="8281D20A99634B26835F8F26B87A73F6"/>
          </w:placeholder>
          <w:temporary/>
          <w:showingPlcHdr/>
        </w:sdtPr>
        <w:sdtEndPr/>
        <w:sdtContent>
          <w:r w:rsidR="00FC36AE" w:rsidRPr="00AE4363">
            <w:rPr>
              <w:rFonts w:ascii="Cambria" w:hAnsi="Cambria"/>
              <w:color w:val="auto"/>
              <w:sz w:val="18"/>
              <w:szCs w:val="18"/>
            </w:rPr>
            <w:t>Email</w:t>
          </w:r>
        </w:sdtContent>
      </w:sdt>
      <w:r w:rsidR="00FC36AE" w:rsidRPr="00AE4363">
        <w:rPr>
          <w:rFonts w:ascii="Cambria" w:hAnsi="Cambria"/>
          <w:color w:val="auto"/>
          <w:sz w:val="18"/>
          <w:szCs w:val="18"/>
        </w:rPr>
        <w:t>:</w:t>
      </w:r>
      <w:r w:rsidR="00AE4363" w:rsidRPr="00AE4363">
        <w:rPr>
          <w:rFonts w:ascii="Cambria" w:hAnsi="Cambria"/>
          <w:color w:val="auto"/>
          <w:sz w:val="18"/>
          <w:szCs w:val="18"/>
        </w:rPr>
        <w:t xml:space="preserve"> </w:t>
      </w:r>
      <w:hyperlink r:id="rId10" w:history="1">
        <w:r w:rsidR="00AE4363" w:rsidRPr="00D1145E">
          <w:rPr>
            <w:rStyle w:val="Hyperlink"/>
            <w:rFonts w:ascii="Cambria" w:hAnsi="Cambria"/>
            <w:sz w:val="18"/>
            <w:szCs w:val="18"/>
          </w:rPr>
          <w:t>Dev.375819@2freemail.com</w:t>
        </w:r>
      </w:hyperlink>
      <w:r w:rsidR="00AE4363">
        <w:rPr>
          <w:rFonts w:ascii="Cambria" w:hAnsi="Cambria"/>
          <w:color w:val="auto"/>
          <w:sz w:val="18"/>
          <w:szCs w:val="18"/>
        </w:rPr>
        <w:t xml:space="preserve"> </w:t>
      </w:r>
    </w:p>
    <w:p w:rsidR="00FC36AE" w:rsidRPr="00AE4363" w:rsidRDefault="00AE4363" w:rsidP="00AE4363">
      <w:pPr>
        <w:pStyle w:val="ContactInfoEmphasis"/>
        <w:jc w:val="left"/>
        <w:rPr>
          <w:rFonts w:ascii="Cambria" w:hAnsi="Cambria"/>
          <w:color w:val="auto"/>
          <w:sz w:val="18"/>
          <w:szCs w:val="18"/>
        </w:rPr>
      </w:pPr>
      <w:r w:rsidRPr="00AE4363">
        <w:rPr>
          <w:rFonts w:ascii="Cambria" w:hAnsi="Cambria"/>
          <w:color w:val="auto"/>
          <w:sz w:val="18"/>
          <w:szCs w:val="18"/>
        </w:rPr>
        <w:t xml:space="preserve">Mobile: </w:t>
      </w:r>
      <w:proofErr w:type="spellStart"/>
      <w:r w:rsidRPr="00AE4363">
        <w:rPr>
          <w:rFonts w:ascii="Cambria" w:hAnsi="Cambria"/>
          <w:color w:val="auto"/>
          <w:sz w:val="18"/>
          <w:szCs w:val="18"/>
        </w:rPr>
        <w:t>Whatsapp</w:t>
      </w:r>
      <w:proofErr w:type="spellEnd"/>
      <w:r w:rsidRPr="00AE4363">
        <w:rPr>
          <w:rFonts w:ascii="Cambria" w:hAnsi="Cambria"/>
          <w:color w:val="auto"/>
          <w:sz w:val="18"/>
          <w:szCs w:val="18"/>
        </w:rPr>
        <w:t xml:space="preserve"> +971504753686 / +919979971283</w:t>
      </w:r>
    </w:p>
    <w:p w:rsidR="00FC36AE" w:rsidRPr="00DD36FE" w:rsidRDefault="00FC36AE" w:rsidP="00FC36AE">
      <w:pPr>
        <w:pStyle w:val="ContactInfoEmphasis"/>
        <w:jc w:val="left"/>
        <w:rPr>
          <w:rFonts w:ascii="Cambria" w:hAnsi="Cambria"/>
          <w:color w:val="auto"/>
        </w:rPr>
      </w:pPr>
      <w:r w:rsidRPr="00DD36FE">
        <w:rPr>
          <w:rFonts w:ascii="Cambria" w:hAnsi="Cambria"/>
          <w:color w:val="auto"/>
        </w:rPr>
        <w:t>Blood Group: O’ Negative</w:t>
      </w:r>
    </w:p>
    <w:p w:rsidR="00FC36AE" w:rsidRPr="00DD36FE" w:rsidRDefault="00595F9B" w:rsidP="00FC36AE">
      <w:pPr>
        <w:pStyle w:val="ContactInfoEmphasis"/>
        <w:jc w:val="left"/>
        <w:rPr>
          <w:rFonts w:ascii="Cambria" w:hAnsi="Cambria"/>
          <w:color w:val="auto"/>
        </w:rPr>
      </w:pPr>
      <w:r w:rsidRPr="00DD36FE">
        <w:rPr>
          <w:rFonts w:ascii="Cambria" w:hAnsi="Cambria"/>
          <w:color w:val="auto"/>
        </w:rPr>
        <w:t>Driving License: Motorcycle, Scooter</w:t>
      </w:r>
    </w:p>
    <w:p w:rsidR="00850BC4" w:rsidRPr="00DD36FE" w:rsidRDefault="00850BC4" w:rsidP="00FC36AE">
      <w:pPr>
        <w:pStyle w:val="ContactInfoEmphasis"/>
        <w:jc w:val="left"/>
        <w:rPr>
          <w:rFonts w:ascii="Cambria" w:hAnsi="Cambria"/>
          <w:color w:val="auto"/>
        </w:rPr>
      </w:pPr>
      <w:r w:rsidRPr="00DD36FE">
        <w:rPr>
          <w:rFonts w:ascii="Cambria" w:hAnsi="Cambria"/>
          <w:color w:val="auto"/>
        </w:rPr>
        <w:t>Date of Birth: 28</w:t>
      </w:r>
      <w:r w:rsidRPr="00DD36FE">
        <w:rPr>
          <w:rFonts w:ascii="Cambria" w:hAnsi="Cambria"/>
          <w:color w:val="auto"/>
          <w:vertAlign w:val="superscript"/>
        </w:rPr>
        <w:t>th</w:t>
      </w:r>
      <w:r w:rsidRPr="00DD36FE">
        <w:rPr>
          <w:rFonts w:ascii="Cambria" w:hAnsi="Cambria"/>
          <w:color w:val="auto"/>
        </w:rPr>
        <w:t xml:space="preserve"> Baishak, 2049 B.S. (10</w:t>
      </w:r>
      <w:r w:rsidRPr="00DD36FE">
        <w:rPr>
          <w:rFonts w:ascii="Cambria" w:hAnsi="Cambria"/>
          <w:color w:val="auto"/>
          <w:vertAlign w:val="superscript"/>
        </w:rPr>
        <w:t>th</w:t>
      </w:r>
      <w:r w:rsidRPr="00DD36FE">
        <w:rPr>
          <w:rFonts w:ascii="Cambria" w:hAnsi="Cambria"/>
          <w:color w:val="auto"/>
        </w:rPr>
        <w:t xml:space="preserve"> May, 1992 A.D.)</w:t>
      </w:r>
    </w:p>
    <w:p w:rsidR="00FC36AE" w:rsidRDefault="00FC36AE" w:rsidP="00FC36AE">
      <w:pPr>
        <w:rPr>
          <w:rFonts w:ascii="Cambria" w:hAnsi="Cambria"/>
          <w:b/>
          <w:color w:val="000000" w:themeColor="text1"/>
          <w:sz w:val="26"/>
        </w:rPr>
      </w:pPr>
    </w:p>
    <w:p w:rsidR="00FC36AE" w:rsidRDefault="00FC36AE" w:rsidP="00FC36AE">
      <w:pPr>
        <w:rPr>
          <w:rFonts w:ascii="Cambria" w:hAnsi="Cambria"/>
          <w:b/>
          <w:color w:val="000000" w:themeColor="text1"/>
          <w:sz w:val="26"/>
        </w:rPr>
      </w:pPr>
    </w:p>
    <w:p w:rsidR="00FC36AE" w:rsidRPr="00FC36AE" w:rsidRDefault="00FC36AE" w:rsidP="00FC36AE">
      <w:pPr>
        <w:rPr>
          <w:rFonts w:ascii="Cambria" w:hAnsi="Cambria"/>
          <w:b/>
          <w:color w:val="000000" w:themeColor="text1"/>
          <w:sz w:val="26"/>
        </w:rPr>
      </w:pPr>
      <w:r w:rsidRPr="00FC36AE">
        <w:rPr>
          <w:rFonts w:ascii="Cambria" w:hAnsi="Cambria"/>
          <w:b/>
          <w:color w:val="000000" w:themeColor="text1"/>
          <w:sz w:val="26"/>
        </w:rPr>
        <w:t>CAREER OBJECTIVES</w:t>
      </w:r>
    </w:p>
    <w:p w:rsidR="00FC36AE" w:rsidRPr="00FC36AE" w:rsidRDefault="00FC36AE" w:rsidP="00FC36AE">
      <w:pPr>
        <w:jc w:val="both"/>
        <w:rPr>
          <w:rFonts w:ascii="Cambria" w:hAnsi="Cambria"/>
        </w:rPr>
      </w:pPr>
      <w:r w:rsidRPr="00FC36AE">
        <w:rPr>
          <w:rFonts w:ascii="Cambria" w:hAnsi="Cambria"/>
        </w:rPr>
        <w:t xml:space="preserve">Since </w:t>
      </w:r>
      <w:r w:rsidR="00441F0F">
        <w:rPr>
          <w:rFonts w:ascii="Cambria" w:hAnsi="Cambria"/>
        </w:rPr>
        <w:t>m</w:t>
      </w:r>
      <w:r w:rsidRPr="00FC36AE">
        <w:rPr>
          <w:rFonts w:ascii="Cambria" w:hAnsi="Cambria"/>
        </w:rPr>
        <w:t xml:space="preserve">y </w:t>
      </w:r>
      <w:r w:rsidR="00441F0F">
        <w:rPr>
          <w:rFonts w:ascii="Cambria" w:hAnsi="Cambria"/>
        </w:rPr>
        <w:t>g</w:t>
      </w:r>
      <w:r w:rsidRPr="00FC36AE">
        <w:rPr>
          <w:rFonts w:ascii="Cambria" w:hAnsi="Cambria"/>
        </w:rPr>
        <w:t>raduation</w:t>
      </w:r>
      <w:r w:rsidR="00441F0F">
        <w:rPr>
          <w:rFonts w:ascii="Cambria" w:hAnsi="Cambria"/>
        </w:rPr>
        <w:t xml:space="preserve"> year</w:t>
      </w:r>
      <w:r w:rsidRPr="00FC36AE">
        <w:rPr>
          <w:rFonts w:ascii="Cambria" w:hAnsi="Cambria"/>
        </w:rPr>
        <w:t xml:space="preserve">, Recently I’m </w:t>
      </w:r>
      <w:r w:rsidR="00441F0F">
        <w:rPr>
          <w:rFonts w:ascii="Cambria" w:hAnsi="Cambria"/>
        </w:rPr>
        <w:t>e</w:t>
      </w:r>
      <w:r w:rsidRPr="00FC36AE">
        <w:rPr>
          <w:rFonts w:ascii="Cambria" w:hAnsi="Cambria"/>
        </w:rPr>
        <w:t>ngaged in</w:t>
      </w:r>
      <w:r w:rsidR="00441F0F">
        <w:rPr>
          <w:rFonts w:ascii="Cambria" w:hAnsi="Cambria"/>
        </w:rPr>
        <w:t xml:space="preserve"> c</w:t>
      </w:r>
      <w:r w:rsidRPr="00FC36AE">
        <w:rPr>
          <w:rFonts w:ascii="Cambria" w:hAnsi="Cambria"/>
        </w:rPr>
        <w:t>ommunication and</w:t>
      </w:r>
      <w:r w:rsidR="00441F0F">
        <w:rPr>
          <w:rFonts w:ascii="Cambria" w:hAnsi="Cambria"/>
        </w:rPr>
        <w:t xml:space="preserve"> documentation f</w:t>
      </w:r>
      <w:r w:rsidRPr="00FC36AE">
        <w:rPr>
          <w:rFonts w:ascii="Cambria" w:hAnsi="Cambria"/>
        </w:rPr>
        <w:t xml:space="preserve">ield. I’m </w:t>
      </w:r>
      <w:r w:rsidR="00441F0F">
        <w:rPr>
          <w:rFonts w:ascii="Cambria" w:hAnsi="Cambria"/>
        </w:rPr>
        <w:t>l</w:t>
      </w:r>
      <w:r w:rsidRPr="00FC36AE">
        <w:rPr>
          <w:rFonts w:ascii="Cambria" w:hAnsi="Cambria"/>
        </w:rPr>
        <w:t>ooking for</w:t>
      </w:r>
      <w:r w:rsidR="00441F0F">
        <w:rPr>
          <w:rFonts w:ascii="Cambria" w:hAnsi="Cambria"/>
        </w:rPr>
        <w:t xml:space="preserve"> the company who can a</w:t>
      </w:r>
      <w:r w:rsidRPr="00FC36AE">
        <w:rPr>
          <w:rFonts w:ascii="Cambria" w:hAnsi="Cambria"/>
        </w:rPr>
        <w:t>fford</w:t>
      </w:r>
      <w:r w:rsidR="00441F0F">
        <w:rPr>
          <w:rFonts w:ascii="Cambria" w:hAnsi="Cambria"/>
        </w:rPr>
        <w:t xml:space="preserve"> me better working e</w:t>
      </w:r>
      <w:r w:rsidRPr="00FC36AE">
        <w:rPr>
          <w:rFonts w:ascii="Cambria" w:hAnsi="Cambria"/>
        </w:rPr>
        <w:t>nvironment and</w:t>
      </w:r>
      <w:r w:rsidR="00441F0F">
        <w:rPr>
          <w:rFonts w:ascii="Cambria" w:hAnsi="Cambria"/>
        </w:rPr>
        <w:t xml:space="preserve"> who could fulfill my job needs where my skills expand s</w:t>
      </w:r>
      <w:r w:rsidRPr="00FC36AE">
        <w:rPr>
          <w:rFonts w:ascii="Cambria" w:hAnsi="Cambria"/>
        </w:rPr>
        <w:t xml:space="preserve">moothly. As I’m </w:t>
      </w:r>
      <w:r w:rsidR="00441F0F">
        <w:rPr>
          <w:rFonts w:ascii="Cambria" w:hAnsi="Cambria"/>
        </w:rPr>
        <w:t>the s</w:t>
      </w:r>
      <w:r w:rsidRPr="00FC36AE">
        <w:rPr>
          <w:rFonts w:ascii="Cambria" w:hAnsi="Cambria"/>
        </w:rPr>
        <w:t>tudent of</w:t>
      </w:r>
      <w:r w:rsidR="00441F0F">
        <w:rPr>
          <w:rFonts w:ascii="Cambria" w:hAnsi="Cambria"/>
        </w:rPr>
        <w:t xml:space="preserve"> m</w:t>
      </w:r>
      <w:r w:rsidRPr="00FC36AE">
        <w:rPr>
          <w:rFonts w:ascii="Cambria" w:hAnsi="Cambria"/>
        </w:rPr>
        <w:t xml:space="preserve">anagement, I </w:t>
      </w:r>
      <w:r w:rsidR="00441F0F">
        <w:rPr>
          <w:rFonts w:ascii="Cambria" w:hAnsi="Cambria"/>
        </w:rPr>
        <w:t>w</w:t>
      </w:r>
      <w:r w:rsidRPr="00FC36AE">
        <w:rPr>
          <w:rFonts w:ascii="Cambria" w:hAnsi="Cambria"/>
        </w:rPr>
        <w:t>ant to</w:t>
      </w:r>
      <w:r w:rsidR="00441F0F">
        <w:rPr>
          <w:rFonts w:ascii="Cambria" w:hAnsi="Cambria"/>
        </w:rPr>
        <w:t xml:space="preserve"> enroll my career o</w:t>
      </w:r>
      <w:r w:rsidRPr="00FC36AE">
        <w:rPr>
          <w:rFonts w:ascii="Cambria" w:hAnsi="Cambria"/>
        </w:rPr>
        <w:t>n the</w:t>
      </w:r>
      <w:r w:rsidR="00441F0F">
        <w:rPr>
          <w:rFonts w:ascii="Cambria" w:hAnsi="Cambria"/>
        </w:rPr>
        <w:t xml:space="preserve"> f</w:t>
      </w:r>
      <w:r w:rsidRPr="00FC36AE">
        <w:rPr>
          <w:rFonts w:ascii="Cambria" w:hAnsi="Cambria"/>
        </w:rPr>
        <w:t>ield of</w:t>
      </w:r>
      <w:r w:rsidR="00441F0F">
        <w:rPr>
          <w:rFonts w:ascii="Cambria" w:hAnsi="Cambria"/>
        </w:rPr>
        <w:t xml:space="preserve"> communication &amp; d</w:t>
      </w:r>
      <w:r w:rsidRPr="00FC36AE">
        <w:rPr>
          <w:rFonts w:ascii="Cambria" w:hAnsi="Cambria"/>
        </w:rPr>
        <w:t>ocumentation.</w:t>
      </w:r>
    </w:p>
    <w:p w:rsidR="004E01EB" w:rsidRPr="00DC5DD2" w:rsidRDefault="0064636F" w:rsidP="00FC36AE">
      <w:pPr>
        <w:pStyle w:val="Heading1"/>
        <w:rPr>
          <w:rFonts w:ascii="Cambria" w:hAnsi="Cambria"/>
        </w:rPr>
      </w:pPr>
      <w:sdt>
        <w:sdtPr>
          <w:rPr>
            <w:rFonts w:ascii="Cambria" w:hAnsi="Cambria"/>
          </w:rPr>
          <w:alias w:val="Experience:"/>
          <w:tag w:val="Experience:"/>
          <w:id w:val="-1983300934"/>
          <w:placeholder>
            <w:docPart w:val="F327007A594345F9985E0E84A8AC964D"/>
          </w:placeholder>
          <w:temporary/>
          <w:showingPlcHdr/>
        </w:sdtPr>
        <w:sdtEndPr/>
        <w:sdtContent>
          <w:r w:rsidR="004E01EB" w:rsidRPr="00DC5DD2">
            <w:rPr>
              <w:rFonts w:ascii="Cambria" w:hAnsi="Cambria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9554"/>
      </w:tblGrid>
      <w:tr w:rsidR="001D0BF1" w:rsidRPr="00DC5DD2" w:rsidTr="00FC36AE">
        <w:trPr>
          <w:trHeight w:val="2556"/>
        </w:trPr>
        <w:tc>
          <w:tcPr>
            <w:tcW w:w="9355" w:type="dxa"/>
          </w:tcPr>
          <w:p w:rsidR="001D0BF1" w:rsidRPr="00A971F7" w:rsidRDefault="004C4528" w:rsidP="00FC36AE">
            <w:pPr>
              <w:pStyle w:val="Heading3"/>
              <w:contextualSpacing w:val="0"/>
              <w:outlineLvl w:val="2"/>
              <w:rPr>
                <w:rFonts w:ascii="Cambria" w:hAnsi="Cambria"/>
                <w:sz w:val="20"/>
                <w:szCs w:val="22"/>
              </w:rPr>
            </w:pPr>
            <w:r w:rsidRPr="00A971F7">
              <w:rPr>
                <w:rFonts w:ascii="Cambria" w:hAnsi="Cambria"/>
                <w:sz w:val="20"/>
                <w:szCs w:val="22"/>
              </w:rPr>
              <w:t>10</w:t>
            </w:r>
            <w:r w:rsidRPr="00A971F7">
              <w:rPr>
                <w:rFonts w:ascii="Cambria" w:hAnsi="Cambria"/>
                <w:sz w:val="20"/>
                <w:szCs w:val="22"/>
                <w:vertAlign w:val="superscript"/>
              </w:rPr>
              <w:t>th</w:t>
            </w:r>
            <w:r w:rsidRPr="00A971F7">
              <w:rPr>
                <w:rFonts w:ascii="Cambria" w:hAnsi="Cambria"/>
                <w:sz w:val="20"/>
                <w:szCs w:val="22"/>
              </w:rPr>
              <w:t xml:space="preserve"> Magh, 2072 B.S</w:t>
            </w:r>
            <w:proofErr w:type="gramStart"/>
            <w:r w:rsidRPr="00A971F7">
              <w:rPr>
                <w:rFonts w:ascii="Cambria" w:hAnsi="Cambria"/>
                <w:sz w:val="20"/>
                <w:szCs w:val="22"/>
              </w:rPr>
              <w:t>.</w:t>
            </w:r>
            <w:r w:rsidR="00A971F7" w:rsidRPr="00A971F7">
              <w:rPr>
                <w:rFonts w:ascii="Cambria" w:hAnsi="Cambria"/>
                <w:sz w:val="20"/>
                <w:szCs w:val="22"/>
              </w:rPr>
              <w:t>(</w:t>
            </w:r>
            <w:proofErr w:type="gramEnd"/>
            <w:r w:rsidR="00A971F7" w:rsidRPr="00A971F7">
              <w:rPr>
                <w:rFonts w:ascii="Cambria" w:hAnsi="Cambria"/>
                <w:sz w:val="20"/>
                <w:szCs w:val="22"/>
              </w:rPr>
              <w:t>24</w:t>
            </w:r>
            <w:r w:rsidR="00A971F7" w:rsidRPr="00A971F7">
              <w:rPr>
                <w:rFonts w:ascii="Cambria" w:hAnsi="Cambria"/>
                <w:sz w:val="20"/>
                <w:szCs w:val="22"/>
                <w:vertAlign w:val="superscript"/>
              </w:rPr>
              <w:t>th</w:t>
            </w:r>
            <w:r w:rsidR="00A971F7" w:rsidRPr="00A971F7">
              <w:rPr>
                <w:rFonts w:ascii="Cambria" w:hAnsi="Cambria"/>
                <w:sz w:val="20"/>
                <w:szCs w:val="22"/>
              </w:rPr>
              <w:t xml:space="preserve"> Jan, 2016 A.D.)</w:t>
            </w:r>
            <w:r w:rsidR="001D0BF1" w:rsidRPr="00A971F7">
              <w:rPr>
                <w:rFonts w:ascii="Cambria" w:hAnsi="Cambria"/>
                <w:sz w:val="20"/>
                <w:szCs w:val="22"/>
              </w:rPr>
              <w:t xml:space="preserve"> – </w:t>
            </w:r>
            <w:r w:rsidRPr="00A971F7">
              <w:rPr>
                <w:rFonts w:ascii="Cambria" w:hAnsi="Cambria"/>
                <w:sz w:val="20"/>
                <w:szCs w:val="22"/>
              </w:rPr>
              <w:t>28</w:t>
            </w:r>
            <w:r w:rsidRPr="00A971F7">
              <w:rPr>
                <w:rFonts w:ascii="Cambria" w:hAnsi="Cambria"/>
                <w:sz w:val="20"/>
                <w:szCs w:val="22"/>
                <w:vertAlign w:val="superscript"/>
              </w:rPr>
              <w:t>th</w:t>
            </w:r>
            <w:r w:rsidRPr="00A971F7">
              <w:rPr>
                <w:rFonts w:ascii="Cambria" w:hAnsi="Cambria"/>
                <w:sz w:val="20"/>
                <w:szCs w:val="22"/>
              </w:rPr>
              <w:t xml:space="preserve"> Kartik, 2074 B.S.</w:t>
            </w:r>
            <w:r w:rsidR="00A971F7" w:rsidRPr="00A971F7">
              <w:rPr>
                <w:rFonts w:ascii="Cambria" w:hAnsi="Cambria"/>
                <w:sz w:val="20"/>
                <w:szCs w:val="22"/>
              </w:rPr>
              <w:t>(14</w:t>
            </w:r>
            <w:r w:rsidR="00A971F7" w:rsidRPr="00A971F7">
              <w:rPr>
                <w:rFonts w:ascii="Cambria" w:hAnsi="Cambria"/>
                <w:sz w:val="20"/>
                <w:szCs w:val="22"/>
                <w:vertAlign w:val="superscript"/>
              </w:rPr>
              <w:t>th</w:t>
            </w:r>
            <w:r w:rsidR="00A971F7" w:rsidRPr="00A971F7">
              <w:rPr>
                <w:rFonts w:ascii="Cambria" w:hAnsi="Cambria"/>
                <w:sz w:val="20"/>
                <w:szCs w:val="22"/>
              </w:rPr>
              <w:t xml:space="preserve"> Nov, 2017 A.D.)</w:t>
            </w:r>
          </w:p>
          <w:p w:rsidR="001D0BF1" w:rsidRPr="00DC5DD2" w:rsidRDefault="004C4528" w:rsidP="00FC36AE">
            <w:pPr>
              <w:pStyle w:val="Heading2"/>
              <w:contextualSpacing w:val="0"/>
              <w:outlineLvl w:val="1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>Computer Lab assistant</w:t>
            </w:r>
            <w:r w:rsidR="001D0BF1" w:rsidRPr="00DC5DD2">
              <w:rPr>
                <w:rFonts w:ascii="Cambria" w:hAnsi="Cambria"/>
              </w:rPr>
              <w:t xml:space="preserve">, </w:t>
            </w:r>
            <w:r w:rsidRPr="00DC5DD2">
              <w:rPr>
                <w:rStyle w:val="SubtleReference"/>
                <w:rFonts w:ascii="Cambria" w:hAnsi="Cambria"/>
              </w:rPr>
              <w:t>Green Peace Lincoln College, itahari</w:t>
            </w:r>
          </w:p>
          <w:p w:rsidR="001E3120" w:rsidRPr="00DC5DD2" w:rsidRDefault="004C4528" w:rsidP="00FC36AE">
            <w:pPr>
              <w:contextualSpacing w:val="0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>I was one of the member in Green Peace Lincoln College, Itahari</w:t>
            </w:r>
            <w:r w:rsidR="0065536E" w:rsidRPr="00DC5DD2">
              <w:rPr>
                <w:rFonts w:ascii="Cambria" w:hAnsi="Cambria"/>
              </w:rPr>
              <w:t xml:space="preserve"> with my duty on IT Depart.</w:t>
            </w:r>
          </w:p>
          <w:p w:rsidR="0065536E" w:rsidRPr="00DC5DD2" w:rsidRDefault="0065536E" w:rsidP="00FC36AE">
            <w:pPr>
              <w:contextualSpacing w:val="0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 xml:space="preserve">I used to work with Documents preparation, help students to understand the Computer System and Co-ordinate them on their problems regarding the computer systems, I was on duty of handling exams paper as I was given the task of Exam Coordinators for Plus 2 to MBA level.  </w:t>
            </w:r>
          </w:p>
          <w:p w:rsidR="0065536E" w:rsidRPr="00DC5DD2" w:rsidRDefault="0065536E" w:rsidP="00FC36AE">
            <w:pPr>
              <w:contextualSpacing w:val="0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 xml:space="preserve">During my tenure I have handle my responsibility with full concentration and skills that I have. </w:t>
            </w:r>
          </w:p>
        </w:tc>
      </w:tr>
      <w:tr w:rsidR="00F61DF9" w:rsidRPr="00DC5DD2" w:rsidTr="00F61DF9">
        <w:tc>
          <w:tcPr>
            <w:tcW w:w="9355" w:type="dxa"/>
            <w:tcMar>
              <w:top w:w="216" w:type="dxa"/>
            </w:tcMar>
          </w:tcPr>
          <w:p w:rsidR="00F61DF9" w:rsidRPr="00DC5DD2" w:rsidRDefault="0065536E" w:rsidP="00FC36AE">
            <w:pPr>
              <w:pStyle w:val="Heading3"/>
              <w:contextualSpacing w:val="0"/>
              <w:outlineLvl w:val="2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>23</w:t>
            </w:r>
            <w:r w:rsidRPr="00DC5DD2">
              <w:rPr>
                <w:rFonts w:ascii="Cambria" w:hAnsi="Cambria"/>
                <w:vertAlign w:val="superscript"/>
              </w:rPr>
              <w:t>rd</w:t>
            </w:r>
            <w:r w:rsidRPr="00DC5DD2">
              <w:rPr>
                <w:rFonts w:ascii="Cambria" w:hAnsi="Cambria"/>
              </w:rPr>
              <w:t xml:space="preserve"> Bhadra, 2069 B.S</w:t>
            </w:r>
            <w:proofErr w:type="gramStart"/>
            <w:r w:rsidRPr="00DC5DD2">
              <w:rPr>
                <w:rFonts w:ascii="Cambria" w:hAnsi="Cambria"/>
              </w:rPr>
              <w:t>.</w:t>
            </w:r>
            <w:r w:rsidR="00A971F7">
              <w:rPr>
                <w:rFonts w:ascii="Cambria" w:hAnsi="Cambria"/>
              </w:rPr>
              <w:t>(</w:t>
            </w:r>
            <w:proofErr w:type="gramEnd"/>
            <w:r w:rsidR="00A971F7">
              <w:rPr>
                <w:rFonts w:ascii="Cambria" w:hAnsi="Cambria"/>
              </w:rPr>
              <w:t>8</w:t>
            </w:r>
            <w:r w:rsidR="00A971F7" w:rsidRPr="00A971F7">
              <w:rPr>
                <w:rFonts w:ascii="Cambria" w:hAnsi="Cambria"/>
                <w:vertAlign w:val="superscript"/>
              </w:rPr>
              <w:t>th</w:t>
            </w:r>
            <w:r w:rsidR="00A971F7">
              <w:rPr>
                <w:rFonts w:ascii="Cambria" w:hAnsi="Cambria"/>
              </w:rPr>
              <w:t xml:space="preserve"> Sep, 2012A.D.)</w:t>
            </w:r>
            <w:r w:rsidR="00F61DF9" w:rsidRPr="00DC5DD2">
              <w:rPr>
                <w:rFonts w:ascii="Cambria" w:hAnsi="Cambria"/>
              </w:rPr>
              <w:t xml:space="preserve"> – </w:t>
            </w:r>
            <w:r w:rsidRPr="00DC5DD2">
              <w:rPr>
                <w:rFonts w:ascii="Cambria" w:hAnsi="Cambria"/>
              </w:rPr>
              <w:t>15</w:t>
            </w:r>
            <w:r w:rsidRPr="00DC5DD2">
              <w:rPr>
                <w:rFonts w:ascii="Cambria" w:hAnsi="Cambria"/>
                <w:vertAlign w:val="superscript"/>
              </w:rPr>
              <w:t>th</w:t>
            </w:r>
            <w:r w:rsidRPr="00DC5DD2">
              <w:rPr>
                <w:rFonts w:ascii="Cambria" w:hAnsi="Cambria"/>
              </w:rPr>
              <w:t xml:space="preserve"> Ashoj, 2072 B.S.</w:t>
            </w:r>
            <w:r w:rsidR="00A971F7">
              <w:rPr>
                <w:rFonts w:ascii="Cambria" w:hAnsi="Cambria"/>
              </w:rPr>
              <w:t>(2</w:t>
            </w:r>
            <w:r w:rsidR="00A971F7" w:rsidRPr="00A971F7">
              <w:rPr>
                <w:rFonts w:ascii="Cambria" w:hAnsi="Cambria"/>
                <w:vertAlign w:val="superscript"/>
              </w:rPr>
              <w:t>nd</w:t>
            </w:r>
            <w:r w:rsidR="00A971F7">
              <w:rPr>
                <w:rFonts w:ascii="Cambria" w:hAnsi="Cambria"/>
              </w:rPr>
              <w:t xml:space="preserve"> Oct, 2015A.D.)</w:t>
            </w:r>
          </w:p>
          <w:p w:rsidR="00F61DF9" w:rsidRPr="00DC5DD2" w:rsidRDefault="0065536E" w:rsidP="00FC36AE">
            <w:pPr>
              <w:pStyle w:val="Heading2"/>
              <w:contextualSpacing w:val="0"/>
              <w:outlineLvl w:val="1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>Computer Technician</w:t>
            </w:r>
            <w:r w:rsidR="00F61DF9" w:rsidRPr="00DC5DD2">
              <w:rPr>
                <w:rFonts w:ascii="Cambria" w:hAnsi="Cambria"/>
              </w:rPr>
              <w:t xml:space="preserve">, </w:t>
            </w:r>
            <w:r w:rsidRPr="00DC5DD2">
              <w:rPr>
                <w:rStyle w:val="SubtleReference"/>
                <w:rFonts w:ascii="Cambria" w:hAnsi="Cambria"/>
              </w:rPr>
              <w:t>Google Communication &amp; Mobile Repair’s</w:t>
            </w:r>
          </w:p>
          <w:p w:rsidR="00F61DF9" w:rsidRPr="00DC5DD2" w:rsidRDefault="0065536E" w:rsidP="00FC36AE">
            <w:pPr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>During my tenure at Google Communication &amp; Mobile Repair’s, Itahari, I used to handle the repairing &amp; troubleshooting the computer systems. I used to Counsel the custom</w:t>
            </w:r>
            <w:r w:rsidR="000B1DE6" w:rsidRPr="00DC5DD2">
              <w:rPr>
                <w:rFonts w:ascii="Cambria" w:hAnsi="Cambria"/>
              </w:rPr>
              <w:t>ers for their problems and make</w:t>
            </w:r>
            <w:r w:rsidRPr="00DC5DD2">
              <w:rPr>
                <w:rFonts w:ascii="Cambria" w:hAnsi="Cambria"/>
              </w:rPr>
              <w:t xml:space="preserve"> solution of their problems.  </w:t>
            </w:r>
          </w:p>
        </w:tc>
      </w:tr>
    </w:tbl>
    <w:sdt>
      <w:sdtPr>
        <w:rPr>
          <w:rFonts w:ascii="Cambria" w:hAnsi="Cambria"/>
        </w:rPr>
        <w:alias w:val="Education:"/>
        <w:tag w:val="Education:"/>
        <w:id w:val="-1908763273"/>
        <w:placeholder>
          <w:docPart w:val="E0674EB658884879848FF73C824341C5"/>
        </w:placeholder>
        <w:temporary/>
        <w:showingPlcHdr/>
      </w:sdtPr>
      <w:sdtEndPr/>
      <w:sdtContent>
        <w:p w:rsidR="00DA59AA" w:rsidRPr="00DC5DD2" w:rsidRDefault="00DA59AA" w:rsidP="00FC36AE">
          <w:pPr>
            <w:pStyle w:val="Heading1"/>
            <w:rPr>
              <w:rFonts w:ascii="Cambria" w:hAnsi="Cambria"/>
            </w:rPr>
          </w:pPr>
          <w:r w:rsidRPr="00DC5DD2">
            <w:rPr>
              <w:rFonts w:ascii="Cambria" w:hAnsi="Cambria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9554"/>
      </w:tblGrid>
      <w:tr w:rsidR="001D0BF1" w:rsidRPr="00DC5DD2" w:rsidTr="00861A5F">
        <w:tc>
          <w:tcPr>
            <w:tcW w:w="9290" w:type="dxa"/>
          </w:tcPr>
          <w:p w:rsidR="001D0BF1" w:rsidRPr="00DC5DD2" w:rsidRDefault="000B1DE6" w:rsidP="00FC36AE">
            <w:pPr>
              <w:pStyle w:val="Heading3"/>
              <w:contextualSpacing w:val="0"/>
              <w:outlineLvl w:val="2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>August</w:t>
            </w:r>
            <w:r w:rsidR="001D0BF1" w:rsidRPr="00DC5DD2">
              <w:rPr>
                <w:rFonts w:ascii="Cambria" w:hAnsi="Cambria"/>
              </w:rPr>
              <w:t xml:space="preserve"> </w:t>
            </w:r>
            <w:r w:rsidRPr="00DC5DD2">
              <w:rPr>
                <w:rFonts w:ascii="Cambria" w:hAnsi="Cambria"/>
              </w:rPr>
              <w:t>2017 A.D.</w:t>
            </w:r>
          </w:p>
          <w:p w:rsidR="001D0BF1" w:rsidRPr="00DC5DD2" w:rsidRDefault="000B1DE6" w:rsidP="00FC36AE">
            <w:pPr>
              <w:pStyle w:val="Heading2"/>
              <w:contextualSpacing w:val="0"/>
              <w:outlineLvl w:val="1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>Bachelor’s degree in business studies (bbs)</w:t>
            </w:r>
            <w:r w:rsidR="001D0BF1" w:rsidRPr="00DC5DD2">
              <w:rPr>
                <w:rFonts w:ascii="Cambria" w:hAnsi="Cambria"/>
              </w:rPr>
              <w:t xml:space="preserve">, </w:t>
            </w:r>
            <w:r w:rsidRPr="00DC5DD2">
              <w:rPr>
                <w:rStyle w:val="SubtleReference"/>
                <w:rFonts w:ascii="Cambria" w:hAnsi="Cambria"/>
              </w:rPr>
              <w:t>kasturi college of management, itahari</w:t>
            </w:r>
          </w:p>
          <w:p w:rsidR="007538DC" w:rsidRPr="00DC5DD2" w:rsidRDefault="000B1DE6" w:rsidP="00FC36AE">
            <w:pPr>
              <w:contextualSpacing w:val="0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 xml:space="preserve">I completed my Bachelor’s Degree In Business Studies (BBS) from Kasturi College of Management, Itahari. It was 3years program and I Have completed my Bachelor Degree in 2016 Scoring 44.07% on average on Finance as major subject. </w:t>
            </w:r>
          </w:p>
        </w:tc>
      </w:tr>
      <w:tr w:rsidR="00F61DF9" w:rsidRPr="00DC5DD2" w:rsidTr="00861A5F">
        <w:tc>
          <w:tcPr>
            <w:tcW w:w="9290" w:type="dxa"/>
            <w:tcMar>
              <w:top w:w="216" w:type="dxa"/>
            </w:tcMar>
          </w:tcPr>
          <w:p w:rsidR="00F61DF9" w:rsidRPr="00DC5DD2" w:rsidRDefault="000B1DE6" w:rsidP="00FC36AE">
            <w:pPr>
              <w:pStyle w:val="Heading3"/>
              <w:contextualSpacing w:val="0"/>
              <w:outlineLvl w:val="2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>Chaitra</w:t>
            </w:r>
            <w:r w:rsidR="00F61DF9" w:rsidRPr="00DC5DD2">
              <w:rPr>
                <w:rFonts w:ascii="Cambria" w:hAnsi="Cambria"/>
              </w:rPr>
              <w:t xml:space="preserve"> </w:t>
            </w:r>
            <w:r w:rsidRPr="00DC5DD2">
              <w:rPr>
                <w:rFonts w:ascii="Cambria" w:hAnsi="Cambria"/>
              </w:rPr>
              <w:t>2068 B.S.</w:t>
            </w:r>
          </w:p>
          <w:p w:rsidR="00F61DF9" w:rsidRPr="00DC5DD2" w:rsidRDefault="000B1DE6" w:rsidP="00FC36AE">
            <w:pPr>
              <w:pStyle w:val="Heading2"/>
              <w:contextualSpacing w:val="0"/>
              <w:outlineLvl w:val="1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>Plus Two (hseb)</w:t>
            </w:r>
            <w:r w:rsidR="00F61DF9" w:rsidRPr="00DC5DD2">
              <w:rPr>
                <w:rFonts w:ascii="Cambria" w:hAnsi="Cambria"/>
              </w:rPr>
              <w:t xml:space="preserve">, </w:t>
            </w:r>
            <w:r w:rsidRPr="00DC5DD2">
              <w:rPr>
                <w:rStyle w:val="SubtleReference"/>
                <w:rFonts w:ascii="Cambria" w:hAnsi="Cambria"/>
              </w:rPr>
              <w:t>Kasturi Higher Secondary school, itahari</w:t>
            </w:r>
          </w:p>
          <w:p w:rsidR="00F61DF9" w:rsidRPr="00DC5DD2" w:rsidRDefault="000B1DE6" w:rsidP="00FC36AE">
            <w:pPr>
              <w:rPr>
                <w:rFonts w:ascii="Cambria" w:hAnsi="Cambria"/>
                <w:i/>
              </w:rPr>
            </w:pPr>
            <w:r w:rsidRPr="00DC5DD2">
              <w:rPr>
                <w:rFonts w:ascii="Cambria" w:hAnsi="Cambria"/>
              </w:rPr>
              <w:t>I complet</w:t>
            </w:r>
            <w:r w:rsidR="00861A5F" w:rsidRPr="00DC5DD2">
              <w:rPr>
                <w:rFonts w:ascii="Cambria" w:hAnsi="Cambria"/>
              </w:rPr>
              <w:t xml:space="preserve">ed my HSEB from Kasturi H.S.S., </w:t>
            </w:r>
            <w:r w:rsidRPr="00DC5DD2">
              <w:rPr>
                <w:rFonts w:ascii="Cambria" w:hAnsi="Cambria"/>
              </w:rPr>
              <w:t>Itahari</w:t>
            </w:r>
            <w:r w:rsidR="00861A5F" w:rsidRPr="00DC5DD2">
              <w:rPr>
                <w:rFonts w:ascii="Cambria" w:hAnsi="Cambria"/>
              </w:rPr>
              <w:t>. It was 2 years program and I have completed my Plus Two (HSEB) on 2011 A.D. Scoring 46.60% on average on Computer Science, Account &amp; Economic as major subject.</w:t>
            </w:r>
          </w:p>
        </w:tc>
      </w:tr>
      <w:tr w:rsidR="00861A5F" w:rsidRPr="00DC5DD2" w:rsidTr="00861A5F">
        <w:tc>
          <w:tcPr>
            <w:tcW w:w="9290" w:type="dxa"/>
            <w:tcMar>
              <w:top w:w="216" w:type="dxa"/>
            </w:tcMar>
          </w:tcPr>
          <w:p w:rsidR="00861A5F" w:rsidRPr="00DC5DD2" w:rsidRDefault="00861A5F" w:rsidP="00FC36AE">
            <w:pPr>
              <w:pStyle w:val="Heading3"/>
              <w:contextualSpacing w:val="0"/>
              <w:outlineLvl w:val="2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>June  2009 A.D.</w:t>
            </w:r>
          </w:p>
          <w:p w:rsidR="00861A5F" w:rsidRPr="00DC5DD2" w:rsidRDefault="00861A5F" w:rsidP="00FC36AE">
            <w:pPr>
              <w:pStyle w:val="Heading2"/>
              <w:contextualSpacing w:val="0"/>
              <w:outlineLvl w:val="1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 xml:space="preserve">School leaving certificate (slc), </w:t>
            </w:r>
            <w:r w:rsidRPr="00DC5DD2">
              <w:rPr>
                <w:rStyle w:val="SubtleReference"/>
                <w:rFonts w:ascii="Cambria" w:hAnsi="Cambria"/>
              </w:rPr>
              <w:t>godawari vidya mandir awasiya ma vi, itahari</w:t>
            </w:r>
          </w:p>
          <w:p w:rsidR="00861A5F" w:rsidRPr="00DC5DD2" w:rsidRDefault="00861A5F" w:rsidP="00FC36AE">
            <w:pPr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>I completed my School Leaving Certificate (SLC) from Godawari Vidya Mandir Awasiya Ma Vi, Itahari. I have completed my School Leaving Certificate (SLC) on 20</w:t>
            </w:r>
            <w:r w:rsidR="00595F9B">
              <w:rPr>
                <w:rFonts w:ascii="Cambria" w:hAnsi="Cambria"/>
              </w:rPr>
              <w:t>0</w:t>
            </w:r>
            <w:r w:rsidRPr="00DC5DD2">
              <w:rPr>
                <w:rFonts w:ascii="Cambria" w:hAnsi="Cambria"/>
              </w:rPr>
              <w:t>9 A.D.</w:t>
            </w:r>
            <w:r w:rsidR="00520657" w:rsidRPr="00DC5DD2">
              <w:rPr>
                <w:rFonts w:ascii="Cambria" w:hAnsi="Cambria"/>
              </w:rPr>
              <w:t xml:space="preserve"> Scoring73.50 % </w:t>
            </w:r>
          </w:p>
        </w:tc>
      </w:tr>
    </w:tbl>
    <w:p w:rsidR="00861A5F" w:rsidRPr="00DC5DD2" w:rsidRDefault="00861A5F" w:rsidP="00FC36AE">
      <w:pPr>
        <w:pStyle w:val="Heading1"/>
        <w:rPr>
          <w:rFonts w:ascii="Cambria" w:hAnsi="Cambria"/>
        </w:rPr>
      </w:pPr>
    </w:p>
    <w:p w:rsidR="00595F9B" w:rsidRDefault="00595F9B" w:rsidP="00FC36AE">
      <w:pPr>
        <w:pStyle w:val="Heading1"/>
        <w:rPr>
          <w:rFonts w:ascii="Cambria" w:hAnsi="Cambria"/>
        </w:rPr>
      </w:pPr>
    </w:p>
    <w:p w:rsidR="00595F9B" w:rsidRDefault="00595F9B" w:rsidP="00FC36AE">
      <w:pPr>
        <w:pStyle w:val="Heading1"/>
        <w:rPr>
          <w:rFonts w:ascii="Cambria" w:hAnsi="Cambria"/>
        </w:rPr>
      </w:pPr>
    </w:p>
    <w:sdt>
      <w:sdtPr>
        <w:rPr>
          <w:rFonts w:ascii="Cambria" w:hAnsi="Cambria"/>
        </w:rPr>
        <w:alias w:val="Skills:"/>
        <w:tag w:val="Skills:"/>
        <w:id w:val="-1392877668"/>
        <w:placeholder>
          <w:docPart w:val="9E2F3B22CF504F808BDDFE47FA93B040"/>
        </w:placeholder>
        <w:temporary/>
        <w:showingPlcHdr/>
      </w:sdtPr>
      <w:sdtEndPr/>
      <w:sdtContent>
        <w:p w:rsidR="00486277" w:rsidRPr="00DC5DD2" w:rsidRDefault="00486277" w:rsidP="00FC36AE">
          <w:pPr>
            <w:pStyle w:val="Heading1"/>
            <w:rPr>
              <w:rFonts w:ascii="Cambria" w:hAnsi="Cambria"/>
            </w:rPr>
          </w:pPr>
          <w:r w:rsidRPr="00DC5DD2">
            <w:rPr>
              <w:rFonts w:ascii="Cambria" w:hAnsi="Cambria"/>
            </w:rPr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7"/>
      </w:tblGrid>
      <w:tr w:rsidR="003A0632" w:rsidRPr="00DC5DD2" w:rsidTr="00CF1A49">
        <w:tc>
          <w:tcPr>
            <w:tcW w:w="4675" w:type="dxa"/>
          </w:tcPr>
          <w:p w:rsidR="001E3120" w:rsidRPr="00DC5DD2" w:rsidRDefault="00520657" w:rsidP="00FC36AE">
            <w:pPr>
              <w:pStyle w:val="ListBullet"/>
              <w:contextualSpacing w:val="0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>Computer Typing both Nepali &amp; English</w:t>
            </w:r>
          </w:p>
          <w:p w:rsidR="001F4E6D" w:rsidRPr="00DC5DD2" w:rsidRDefault="00520657" w:rsidP="00FC36AE">
            <w:pPr>
              <w:pStyle w:val="ListBullet"/>
              <w:contextualSpacing w:val="0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>Computer Troubleshooter and System Checking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DC5DD2" w:rsidRDefault="00520657" w:rsidP="00FC36AE">
            <w:pPr>
              <w:pStyle w:val="ListBullet"/>
              <w:contextualSpacing w:val="0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 xml:space="preserve">Technical Mind familiar with technology </w:t>
            </w:r>
          </w:p>
          <w:p w:rsidR="001E3120" w:rsidRPr="00DC5DD2" w:rsidRDefault="00520657" w:rsidP="00FC36AE">
            <w:pPr>
              <w:pStyle w:val="ListBullet"/>
              <w:contextualSpacing w:val="0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 xml:space="preserve">Cell Phone System analyzer and repairer  </w:t>
            </w:r>
          </w:p>
          <w:p w:rsidR="001E3120" w:rsidRPr="00DC5DD2" w:rsidRDefault="00520657" w:rsidP="00FC36AE">
            <w:pPr>
              <w:pStyle w:val="ListBullet"/>
              <w:contextualSpacing w:val="0"/>
              <w:rPr>
                <w:rFonts w:ascii="Cambria" w:hAnsi="Cambria"/>
              </w:rPr>
            </w:pPr>
            <w:r w:rsidRPr="00DC5DD2">
              <w:rPr>
                <w:rFonts w:ascii="Cambria" w:hAnsi="Cambria"/>
              </w:rPr>
              <w:t xml:space="preserve">Familiar with Software and hardware </w:t>
            </w:r>
          </w:p>
        </w:tc>
      </w:tr>
    </w:tbl>
    <w:p w:rsidR="00520657" w:rsidRPr="00DC5DD2" w:rsidRDefault="00520657" w:rsidP="00FC36AE">
      <w:pPr>
        <w:pStyle w:val="Heading1"/>
        <w:rPr>
          <w:rFonts w:ascii="Cambria" w:hAnsi="Cambria"/>
        </w:rPr>
      </w:pPr>
      <w:r w:rsidRPr="00DC5DD2">
        <w:rPr>
          <w:rFonts w:ascii="Cambria" w:hAnsi="Cambria"/>
        </w:rPr>
        <w:t>Trainings</w:t>
      </w:r>
    </w:p>
    <w:p w:rsidR="00520657" w:rsidRPr="00DC5DD2" w:rsidRDefault="00520657" w:rsidP="00FC36AE">
      <w:pPr>
        <w:pStyle w:val="ListParagraph"/>
        <w:numPr>
          <w:ilvl w:val="0"/>
          <w:numId w:val="14"/>
        </w:numPr>
        <w:rPr>
          <w:rFonts w:ascii="Cambria" w:hAnsi="Cambria"/>
          <w:b/>
          <w:sz w:val="24"/>
        </w:rPr>
      </w:pPr>
      <w:r w:rsidRPr="00DC5DD2">
        <w:rPr>
          <w:rFonts w:ascii="Cambria" w:hAnsi="Cambria"/>
          <w:b/>
          <w:sz w:val="24"/>
        </w:rPr>
        <w:t>June, 2009 A.D.</w:t>
      </w:r>
    </w:p>
    <w:p w:rsidR="00520657" w:rsidRPr="00DC5DD2" w:rsidRDefault="00520657" w:rsidP="00FC36AE">
      <w:pPr>
        <w:pStyle w:val="ListParagraph"/>
        <w:rPr>
          <w:rFonts w:ascii="Cambria" w:hAnsi="Cambria"/>
          <w:sz w:val="24"/>
        </w:rPr>
      </w:pPr>
      <w:r w:rsidRPr="00DC5DD2">
        <w:rPr>
          <w:rFonts w:ascii="Cambria" w:hAnsi="Cambria"/>
          <w:b/>
          <w:sz w:val="24"/>
        </w:rPr>
        <w:t>Proficiency in Hardware &amp; Networking Technology (PHNT),</w:t>
      </w:r>
      <w:r w:rsidRPr="00DC5DD2">
        <w:rPr>
          <w:rFonts w:ascii="Cambria" w:hAnsi="Cambria"/>
        </w:rPr>
        <w:t xml:space="preserve"> </w:t>
      </w:r>
      <w:r w:rsidRPr="00DC5DD2">
        <w:rPr>
          <w:rFonts w:ascii="Cambria" w:hAnsi="Cambria"/>
          <w:sz w:val="24"/>
        </w:rPr>
        <w:t>College of Software Engineering (CSE), Itahari</w:t>
      </w:r>
    </w:p>
    <w:p w:rsidR="00520657" w:rsidRDefault="00520657" w:rsidP="00FC36AE">
      <w:pPr>
        <w:pStyle w:val="ListParagraph"/>
        <w:rPr>
          <w:rFonts w:ascii="Cambria" w:hAnsi="Cambria"/>
        </w:rPr>
      </w:pPr>
      <w:r w:rsidRPr="00DC5DD2">
        <w:rPr>
          <w:rFonts w:ascii="Cambria" w:hAnsi="Cambria"/>
        </w:rPr>
        <w:t>I have got training of Proficiency in Hardware &amp; Networking Technology (PHNT) from College of Software Engineering (CSE), Itahari.</w:t>
      </w:r>
      <w:r w:rsidR="002A710B" w:rsidRPr="00DC5DD2">
        <w:rPr>
          <w:rFonts w:ascii="Cambria" w:hAnsi="Cambria"/>
        </w:rPr>
        <w:t xml:space="preserve"> </w:t>
      </w:r>
      <w:proofErr w:type="gramStart"/>
      <w:r w:rsidR="002A710B" w:rsidRPr="00DC5DD2">
        <w:rPr>
          <w:rFonts w:ascii="Cambria" w:hAnsi="Cambria"/>
        </w:rPr>
        <w:t>In the year 2009 A.D.</w:t>
      </w:r>
      <w:proofErr w:type="gramEnd"/>
      <w:r w:rsidR="002A710B" w:rsidRPr="00DC5DD2">
        <w:rPr>
          <w:rFonts w:ascii="Cambria" w:hAnsi="Cambria"/>
        </w:rPr>
        <w:t xml:space="preserve"> It was of 6month course</w:t>
      </w:r>
      <w:r w:rsidR="00441F0F">
        <w:rPr>
          <w:rFonts w:ascii="Cambria" w:hAnsi="Cambria"/>
        </w:rPr>
        <w:t xml:space="preserve"> and I </w:t>
      </w:r>
      <w:r w:rsidR="00441F0F" w:rsidRPr="00DC5DD2">
        <w:rPr>
          <w:rFonts w:ascii="Cambria" w:hAnsi="Cambria"/>
        </w:rPr>
        <w:t>know</w:t>
      </w:r>
      <w:r w:rsidR="00441F0F">
        <w:rPr>
          <w:rFonts w:ascii="Cambria" w:hAnsi="Cambria"/>
        </w:rPr>
        <w:t xml:space="preserve"> the </w:t>
      </w:r>
      <w:r w:rsidRPr="00DC5DD2">
        <w:rPr>
          <w:rFonts w:ascii="Cambria" w:hAnsi="Cambria"/>
        </w:rPr>
        <w:t xml:space="preserve"> Concept of Basic Electricity &amp; Electronics, Computer Assembling, Maintenance &amp; Installation, Windows 2000 Professional &amp; Server, Concept of Networking &amp; Trouble Shooting) </w:t>
      </w:r>
      <w:r w:rsidR="002A710B" w:rsidRPr="00DC5DD2">
        <w:rPr>
          <w:rFonts w:ascii="Cambria" w:hAnsi="Cambria"/>
        </w:rPr>
        <w:t>during the training.</w:t>
      </w:r>
    </w:p>
    <w:p w:rsidR="00FC36AE" w:rsidRPr="00DC5DD2" w:rsidRDefault="00FC36AE" w:rsidP="00FC36AE">
      <w:pPr>
        <w:pStyle w:val="ListParagraph"/>
        <w:rPr>
          <w:rFonts w:ascii="Cambria" w:hAnsi="Cambria"/>
        </w:rPr>
      </w:pPr>
    </w:p>
    <w:p w:rsidR="002A710B" w:rsidRPr="00DC5DD2" w:rsidRDefault="002A710B" w:rsidP="00FC36AE">
      <w:pPr>
        <w:pStyle w:val="ListParagraph"/>
        <w:numPr>
          <w:ilvl w:val="0"/>
          <w:numId w:val="14"/>
        </w:numPr>
        <w:rPr>
          <w:rFonts w:ascii="Cambria" w:hAnsi="Cambria"/>
          <w:b/>
          <w:sz w:val="24"/>
        </w:rPr>
      </w:pPr>
      <w:r w:rsidRPr="00DC5DD2">
        <w:rPr>
          <w:rFonts w:ascii="Cambria" w:hAnsi="Cambria"/>
          <w:b/>
          <w:sz w:val="24"/>
        </w:rPr>
        <w:t>Jestha, 2067 B.S.</w:t>
      </w:r>
      <w:r w:rsidR="00A971F7">
        <w:rPr>
          <w:rFonts w:ascii="Cambria" w:hAnsi="Cambria"/>
          <w:b/>
          <w:sz w:val="24"/>
        </w:rPr>
        <w:t xml:space="preserve"> (June 2010A.D.)</w:t>
      </w:r>
    </w:p>
    <w:p w:rsidR="002A710B" w:rsidRPr="00DC5DD2" w:rsidRDefault="00DC5DD2" w:rsidP="00FC36AE">
      <w:pPr>
        <w:pStyle w:val="ListParagraph"/>
        <w:rPr>
          <w:rFonts w:ascii="Cambria" w:hAnsi="Cambria"/>
          <w:sz w:val="24"/>
        </w:rPr>
      </w:pPr>
      <w:r w:rsidRPr="00DC5DD2">
        <w:rPr>
          <w:rFonts w:ascii="Cambria" w:hAnsi="Cambria"/>
          <w:b/>
          <w:sz w:val="26"/>
        </w:rPr>
        <w:t xml:space="preserve">COMPUTER HARDWARE, </w:t>
      </w:r>
      <w:r w:rsidR="002A710B" w:rsidRPr="00DC5DD2">
        <w:rPr>
          <w:rFonts w:ascii="Cambria" w:hAnsi="Cambria"/>
          <w:sz w:val="24"/>
        </w:rPr>
        <w:t>Office of the Cottage &amp; Small Industries (INJAN), Itahari</w:t>
      </w:r>
    </w:p>
    <w:p w:rsidR="002A710B" w:rsidRDefault="002A710B" w:rsidP="00FC36AE">
      <w:pPr>
        <w:pStyle w:val="ListParagraph"/>
        <w:rPr>
          <w:rFonts w:ascii="Cambria" w:hAnsi="Cambria"/>
        </w:rPr>
      </w:pPr>
      <w:r w:rsidRPr="00DC5DD2">
        <w:rPr>
          <w:rFonts w:ascii="Cambria" w:hAnsi="Cambria"/>
        </w:rPr>
        <w:t xml:space="preserve">I have got </w:t>
      </w:r>
      <w:r w:rsidR="00DC5DD2">
        <w:rPr>
          <w:rFonts w:ascii="Cambria" w:hAnsi="Cambria"/>
        </w:rPr>
        <w:t>training of Computer Hardware f</w:t>
      </w:r>
      <w:r w:rsidRPr="00DC5DD2">
        <w:rPr>
          <w:rFonts w:ascii="Cambria" w:hAnsi="Cambria"/>
        </w:rPr>
        <w:t>r</w:t>
      </w:r>
      <w:r w:rsidR="00DC5DD2">
        <w:rPr>
          <w:rFonts w:ascii="Cambria" w:hAnsi="Cambria"/>
        </w:rPr>
        <w:t>o</w:t>
      </w:r>
      <w:r w:rsidRPr="00DC5DD2">
        <w:rPr>
          <w:rFonts w:ascii="Cambria" w:hAnsi="Cambria"/>
        </w:rPr>
        <w:t xml:space="preserve">m the Office of the Cottage &amp; Small Industries (INJAN), Itahari in the year 2067 </w:t>
      </w:r>
      <w:proofErr w:type="gramStart"/>
      <w:r w:rsidRPr="00DC5DD2">
        <w:rPr>
          <w:rFonts w:ascii="Cambria" w:hAnsi="Cambria"/>
        </w:rPr>
        <w:t>B.S..</w:t>
      </w:r>
      <w:proofErr w:type="gramEnd"/>
      <w:r w:rsidRPr="00DC5DD2">
        <w:rPr>
          <w:rFonts w:ascii="Cambria" w:hAnsi="Cambria"/>
        </w:rPr>
        <w:t xml:space="preserve"> It was of 3month course and I have known Basic Concept of Computer System and Its Maintenance with Software Installation and Operating System Installation. </w:t>
      </w:r>
    </w:p>
    <w:p w:rsidR="00FC36AE" w:rsidRPr="00DC5DD2" w:rsidRDefault="00FC36AE" w:rsidP="00FC36AE">
      <w:pPr>
        <w:pStyle w:val="ListParagraph"/>
        <w:rPr>
          <w:rFonts w:ascii="Cambria" w:hAnsi="Cambria"/>
        </w:rPr>
      </w:pPr>
    </w:p>
    <w:p w:rsidR="002A710B" w:rsidRPr="00DC5DD2" w:rsidRDefault="002A710B" w:rsidP="00FC36AE">
      <w:pPr>
        <w:pStyle w:val="ListParagraph"/>
        <w:numPr>
          <w:ilvl w:val="0"/>
          <w:numId w:val="14"/>
        </w:numPr>
        <w:rPr>
          <w:rFonts w:ascii="Cambria" w:hAnsi="Cambria"/>
          <w:b/>
          <w:sz w:val="24"/>
        </w:rPr>
      </w:pPr>
      <w:r w:rsidRPr="00DC5DD2">
        <w:rPr>
          <w:rFonts w:ascii="Cambria" w:hAnsi="Cambria"/>
          <w:b/>
          <w:sz w:val="24"/>
        </w:rPr>
        <w:t>March, 2011 A.D.</w:t>
      </w:r>
    </w:p>
    <w:p w:rsidR="002A710B" w:rsidRPr="00DC5DD2" w:rsidRDefault="00DC5DD2" w:rsidP="00FC36AE">
      <w:pPr>
        <w:pStyle w:val="ListParagraph"/>
        <w:rPr>
          <w:rFonts w:ascii="Cambria" w:hAnsi="Cambria"/>
        </w:rPr>
      </w:pPr>
      <w:r w:rsidRPr="00DC5DD2">
        <w:rPr>
          <w:rFonts w:ascii="Cambria" w:hAnsi="Cambria"/>
          <w:b/>
          <w:sz w:val="24"/>
        </w:rPr>
        <w:t>DIPLOMA IN COMPUTERIZED ACCOUNTING,</w:t>
      </w:r>
      <w:r w:rsidR="002A710B" w:rsidRPr="00DC5DD2">
        <w:rPr>
          <w:rFonts w:ascii="Cambria" w:hAnsi="Cambria"/>
          <w:sz w:val="24"/>
        </w:rPr>
        <w:t xml:space="preserve"> Alfa Beta, Itahari</w:t>
      </w:r>
    </w:p>
    <w:p w:rsidR="002A710B" w:rsidRDefault="002A710B" w:rsidP="00FC36AE">
      <w:pPr>
        <w:pStyle w:val="ListParagraph"/>
        <w:rPr>
          <w:rFonts w:ascii="Cambria" w:hAnsi="Cambria"/>
        </w:rPr>
      </w:pPr>
      <w:r w:rsidRPr="00DC5DD2">
        <w:rPr>
          <w:rFonts w:ascii="Cambria" w:hAnsi="Cambria"/>
        </w:rPr>
        <w:t xml:space="preserve">I have got training of Diploma </w:t>
      </w:r>
      <w:r w:rsidR="00FC36AE" w:rsidRPr="00DC5DD2">
        <w:rPr>
          <w:rFonts w:ascii="Cambria" w:hAnsi="Cambria"/>
        </w:rPr>
        <w:t>in</w:t>
      </w:r>
      <w:r w:rsidRPr="00DC5DD2">
        <w:rPr>
          <w:rFonts w:ascii="Cambria" w:hAnsi="Cambria"/>
        </w:rPr>
        <w:t xml:space="preserve"> Computerized Accounting</w:t>
      </w:r>
      <w:r w:rsidR="00441F0F">
        <w:rPr>
          <w:rFonts w:ascii="Cambria" w:hAnsi="Cambria"/>
        </w:rPr>
        <w:t xml:space="preserve"> f</w:t>
      </w:r>
      <w:r w:rsidRPr="00DC5DD2">
        <w:rPr>
          <w:rFonts w:ascii="Cambria" w:hAnsi="Cambria"/>
        </w:rPr>
        <w:t>r</w:t>
      </w:r>
      <w:r w:rsidR="00441F0F">
        <w:rPr>
          <w:rFonts w:ascii="Cambria" w:hAnsi="Cambria"/>
        </w:rPr>
        <w:t>o</w:t>
      </w:r>
      <w:r w:rsidRPr="00DC5DD2">
        <w:rPr>
          <w:rFonts w:ascii="Cambria" w:hAnsi="Cambria"/>
        </w:rPr>
        <w:t>m</w:t>
      </w:r>
      <w:r w:rsidR="00441F0F">
        <w:rPr>
          <w:rFonts w:ascii="Cambria" w:hAnsi="Cambria"/>
        </w:rPr>
        <w:t xml:space="preserve"> T</w:t>
      </w:r>
      <w:r w:rsidRPr="00DC5DD2">
        <w:rPr>
          <w:rFonts w:ascii="Cambria" w:hAnsi="Cambria"/>
        </w:rPr>
        <w:t>he Academic Council of Alfa Beta, Itahari in the year 2011A.D.</w:t>
      </w:r>
      <w:r w:rsidR="00B71B43" w:rsidRPr="00DC5DD2">
        <w:rPr>
          <w:rFonts w:ascii="Cambria" w:hAnsi="Cambria"/>
        </w:rPr>
        <w:t xml:space="preserve"> It was of 4month course and I have known to use the Accounting Software </w:t>
      </w:r>
      <w:r w:rsidR="00FC36AE" w:rsidRPr="00DC5DD2">
        <w:rPr>
          <w:rFonts w:ascii="Cambria" w:hAnsi="Cambria"/>
        </w:rPr>
        <w:t>like Accounting</w:t>
      </w:r>
      <w:r w:rsidR="00B71B43" w:rsidRPr="00DC5DD2">
        <w:rPr>
          <w:rFonts w:ascii="Cambria" w:hAnsi="Cambria"/>
        </w:rPr>
        <w:t xml:space="preserve"> Tally, Swastik/ Hisab, Accounting Fact, Accounting Exactly Gold.</w:t>
      </w:r>
    </w:p>
    <w:p w:rsidR="00FC36AE" w:rsidRPr="00DC5DD2" w:rsidRDefault="00FC36AE" w:rsidP="00FC36AE">
      <w:pPr>
        <w:pStyle w:val="ListParagraph"/>
        <w:rPr>
          <w:rFonts w:ascii="Cambria" w:hAnsi="Cambria"/>
        </w:rPr>
      </w:pPr>
    </w:p>
    <w:p w:rsidR="00B71B43" w:rsidRPr="00DC5DD2" w:rsidRDefault="00B71B43" w:rsidP="00FC36AE">
      <w:pPr>
        <w:pStyle w:val="ListParagraph"/>
        <w:numPr>
          <w:ilvl w:val="0"/>
          <w:numId w:val="14"/>
        </w:numPr>
        <w:rPr>
          <w:rFonts w:ascii="Cambria" w:hAnsi="Cambria"/>
          <w:b/>
          <w:sz w:val="24"/>
        </w:rPr>
      </w:pPr>
      <w:r w:rsidRPr="00DC5DD2">
        <w:rPr>
          <w:rFonts w:ascii="Cambria" w:hAnsi="Cambria"/>
          <w:b/>
          <w:sz w:val="24"/>
        </w:rPr>
        <w:t>March, 2011 A.D.</w:t>
      </w:r>
    </w:p>
    <w:p w:rsidR="00B71B43" w:rsidRPr="00DC5DD2" w:rsidRDefault="00DC5DD2" w:rsidP="00FC36AE">
      <w:pPr>
        <w:pStyle w:val="ListParagraph"/>
        <w:rPr>
          <w:rFonts w:ascii="Cambria" w:hAnsi="Cambria"/>
          <w:sz w:val="24"/>
        </w:rPr>
      </w:pPr>
      <w:r w:rsidRPr="00DC5DD2">
        <w:rPr>
          <w:rFonts w:ascii="Cambria" w:hAnsi="Cambria"/>
          <w:b/>
          <w:sz w:val="24"/>
        </w:rPr>
        <w:t>UDGAMSILTA BIKASH (EDP),</w:t>
      </w:r>
      <w:r w:rsidRPr="00DC5DD2">
        <w:rPr>
          <w:rFonts w:ascii="Cambria" w:hAnsi="Cambria"/>
          <w:sz w:val="24"/>
        </w:rPr>
        <w:t xml:space="preserve"> </w:t>
      </w:r>
      <w:r w:rsidR="00B71B43" w:rsidRPr="00DC5DD2">
        <w:rPr>
          <w:rFonts w:ascii="Cambria" w:hAnsi="Cambria"/>
          <w:sz w:val="24"/>
        </w:rPr>
        <w:t>Office of the Cottage &amp; Small Industries (INJAN), Itahari</w:t>
      </w:r>
    </w:p>
    <w:p w:rsidR="00B71B43" w:rsidRDefault="00B71B43" w:rsidP="00FC36AE">
      <w:pPr>
        <w:pStyle w:val="ListParagraph"/>
        <w:rPr>
          <w:rFonts w:ascii="Cambria" w:hAnsi="Cambria"/>
        </w:rPr>
      </w:pPr>
      <w:r w:rsidRPr="00DC5DD2">
        <w:rPr>
          <w:rFonts w:ascii="Cambria" w:hAnsi="Cambria"/>
        </w:rPr>
        <w:t>I have got training of Udgamsilta Bikash (EDP) from Office of the cottage &amp; Small Industries (INJAN), Itahari</w:t>
      </w:r>
      <w:r w:rsidR="00DC5DD2" w:rsidRPr="00DC5DD2">
        <w:rPr>
          <w:rFonts w:ascii="Cambria" w:hAnsi="Cambria"/>
        </w:rPr>
        <w:t xml:space="preserve"> in the year 2011 A.D. It was of 7 days training where I build up my mind on the sector of developing the business with small investment, Keeping the proper record of sales and finding out the profit etc.</w:t>
      </w:r>
    </w:p>
    <w:p w:rsidR="00FC36AE" w:rsidRPr="00DC5DD2" w:rsidRDefault="00FC36AE" w:rsidP="00FC36AE">
      <w:pPr>
        <w:pStyle w:val="ListParagraph"/>
        <w:rPr>
          <w:rFonts w:ascii="Cambria" w:hAnsi="Cambria"/>
        </w:rPr>
      </w:pPr>
    </w:p>
    <w:p w:rsidR="00DC5DD2" w:rsidRPr="00FC36AE" w:rsidRDefault="00DC5DD2" w:rsidP="00FC36AE">
      <w:pPr>
        <w:pStyle w:val="ListParagraph"/>
        <w:numPr>
          <w:ilvl w:val="0"/>
          <w:numId w:val="14"/>
        </w:numPr>
        <w:rPr>
          <w:rFonts w:ascii="Cambria" w:hAnsi="Cambria"/>
          <w:b/>
          <w:sz w:val="24"/>
        </w:rPr>
      </w:pPr>
      <w:r w:rsidRPr="00FC36AE">
        <w:rPr>
          <w:rFonts w:ascii="Cambria" w:hAnsi="Cambria"/>
          <w:b/>
          <w:sz w:val="24"/>
        </w:rPr>
        <w:t>April, 2011 A.D.</w:t>
      </w:r>
    </w:p>
    <w:p w:rsidR="00DC5DD2" w:rsidRPr="00FC36AE" w:rsidRDefault="00FC36AE" w:rsidP="00FC36AE">
      <w:pPr>
        <w:pStyle w:val="ListParagraph"/>
        <w:rPr>
          <w:rFonts w:ascii="Cambria" w:hAnsi="Cambria"/>
          <w:sz w:val="24"/>
        </w:rPr>
      </w:pPr>
      <w:r w:rsidRPr="00FC36AE">
        <w:rPr>
          <w:rFonts w:ascii="Cambria" w:hAnsi="Cambria"/>
          <w:b/>
          <w:sz w:val="24"/>
        </w:rPr>
        <w:t>PLUMBING,</w:t>
      </w:r>
      <w:r w:rsidR="00DC5DD2" w:rsidRPr="00FC36AE">
        <w:rPr>
          <w:rFonts w:ascii="Cambria" w:hAnsi="Cambria"/>
          <w:sz w:val="24"/>
        </w:rPr>
        <w:t xml:space="preserve"> Office of the Cottage &amp; Small Industries, Itahari</w:t>
      </w:r>
    </w:p>
    <w:p w:rsidR="00DC5DD2" w:rsidRPr="00DC5DD2" w:rsidRDefault="00DC5DD2" w:rsidP="00FC36AE">
      <w:pPr>
        <w:pStyle w:val="ListParagraph"/>
        <w:rPr>
          <w:rFonts w:ascii="Cambria" w:hAnsi="Cambria"/>
        </w:rPr>
      </w:pPr>
      <w:r w:rsidRPr="00DC5DD2">
        <w:rPr>
          <w:rFonts w:ascii="Cambria" w:hAnsi="Cambria"/>
        </w:rPr>
        <w:t>I have got training of Plumbing from Office of the Cottage &amp; Small Industries, Itahari in the year 2011 A.D. It was of 45days training where I knew the basic concept of Plumbing, Pipe fitting, Pipe cutting, Leakage fixing etc.</w:t>
      </w:r>
    </w:p>
    <w:p w:rsidR="00AD782D" w:rsidRPr="00DC5DD2" w:rsidRDefault="0064636F" w:rsidP="00FC36AE">
      <w:pPr>
        <w:pStyle w:val="Heading1"/>
        <w:rPr>
          <w:rFonts w:ascii="Cambria" w:hAnsi="Cambria"/>
        </w:rPr>
      </w:pPr>
      <w:sdt>
        <w:sdtPr>
          <w:rPr>
            <w:rFonts w:ascii="Cambria" w:hAnsi="Cambria"/>
          </w:rPr>
          <w:alias w:val="Activities:"/>
          <w:tag w:val="Activities:"/>
          <w:id w:val="1223332893"/>
          <w:placeholder>
            <w:docPart w:val="5E5E3F3BE8A441B1A3F89F5A6367620D"/>
          </w:placeholder>
          <w:temporary/>
          <w:showingPlcHdr/>
        </w:sdtPr>
        <w:sdtEndPr/>
        <w:sdtContent>
          <w:r w:rsidR="0062312F" w:rsidRPr="00DC5DD2">
            <w:rPr>
              <w:rFonts w:ascii="Cambria" w:hAnsi="Cambria"/>
            </w:rPr>
            <w:t>Activities</w:t>
          </w:r>
        </w:sdtContent>
      </w:sdt>
    </w:p>
    <w:p w:rsidR="00B51D1B" w:rsidRPr="00DC5DD2" w:rsidRDefault="00595F9B" w:rsidP="00FC36AE">
      <w:pPr>
        <w:rPr>
          <w:rFonts w:ascii="Cambria" w:hAnsi="Cambria"/>
        </w:rPr>
      </w:pPr>
      <w:r>
        <w:rPr>
          <w:rFonts w:ascii="Cambria" w:hAnsi="Cambria"/>
        </w:rPr>
        <w:t>Most of the day</w:t>
      </w:r>
      <w:r w:rsidR="00850BC4">
        <w:rPr>
          <w:rFonts w:ascii="Cambria" w:hAnsi="Cambria"/>
        </w:rPr>
        <w:t>,</w:t>
      </w:r>
      <w:r>
        <w:rPr>
          <w:rFonts w:ascii="Cambria" w:hAnsi="Cambria"/>
        </w:rPr>
        <w:t xml:space="preserve"> I have made my life engage on my work but beside my busy schedule I make time for social service too. I am the member of Quick Rescue Team Nepal which is currently looking after the flood victims temporary shelter, </w:t>
      </w:r>
      <w:r w:rsidR="00C6238E">
        <w:rPr>
          <w:rFonts w:ascii="Cambria" w:hAnsi="Cambria"/>
        </w:rPr>
        <w:t>Sometimes I make time for Blood events too. I’m one of the member of Youth for Blood, Itahari. I love to be around the social sectors and make my time on some welfare activities.</w:t>
      </w:r>
    </w:p>
    <w:sectPr w:rsidR="00B51D1B" w:rsidRPr="00DC5DD2" w:rsidSect="00FC36AE">
      <w:footerReference w:type="default" r:id="rId11"/>
      <w:headerReference w:type="first" r:id="rId12"/>
      <w:pgSz w:w="11906" w:h="16838" w:code="9"/>
      <w:pgMar w:top="90" w:right="1440" w:bottom="45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6F" w:rsidRDefault="0064636F" w:rsidP="0068194B">
      <w:r>
        <w:separator/>
      </w:r>
    </w:p>
    <w:p w:rsidR="0064636F" w:rsidRDefault="0064636F"/>
    <w:p w:rsidR="0064636F" w:rsidRDefault="0064636F"/>
  </w:endnote>
  <w:endnote w:type="continuationSeparator" w:id="0">
    <w:p w:rsidR="0064636F" w:rsidRDefault="0064636F" w:rsidP="0068194B">
      <w:r>
        <w:continuationSeparator/>
      </w:r>
    </w:p>
    <w:p w:rsidR="0064636F" w:rsidRDefault="0064636F"/>
    <w:p w:rsidR="0064636F" w:rsidRDefault="00646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658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041E84">
        <w:pPr>
          <w:pStyle w:val="Footer"/>
        </w:pPr>
        <w:r>
          <w:fldChar w:fldCharType="begin"/>
        </w:r>
        <w:r w:rsidR="002B2958">
          <w:instrText xml:space="preserve"> PAGE   \* MERGEFORMAT </w:instrText>
        </w:r>
        <w:r>
          <w:fldChar w:fldCharType="separate"/>
        </w:r>
        <w:r w:rsidR="00BB7D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6F" w:rsidRDefault="0064636F" w:rsidP="0068194B">
      <w:r>
        <w:separator/>
      </w:r>
    </w:p>
    <w:p w:rsidR="0064636F" w:rsidRDefault="0064636F"/>
    <w:p w:rsidR="0064636F" w:rsidRDefault="0064636F"/>
  </w:footnote>
  <w:footnote w:type="continuationSeparator" w:id="0">
    <w:p w:rsidR="0064636F" w:rsidRDefault="0064636F" w:rsidP="0068194B">
      <w:r>
        <w:continuationSeparator/>
      </w:r>
    </w:p>
    <w:p w:rsidR="0064636F" w:rsidRDefault="0064636F"/>
    <w:p w:rsidR="0064636F" w:rsidRDefault="006463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4" w:rsidRPr="004E01EB" w:rsidRDefault="0064636F" w:rsidP="005A1B10">
    <w:pPr>
      <w:pStyle w:val="Header"/>
    </w:pPr>
    <w:r>
      <w:rPr>
        <w:noProof/>
      </w:rPr>
      <w:pict>
        <v:line id="Straight Connector 5" o:spid="_x0000_s2049" alt="Header dividing line" style="position:absolute;z-index:-25165875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C5373AF"/>
    <w:multiLevelType w:val="hybridMultilevel"/>
    <w:tmpl w:val="446C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528"/>
    <w:rsid w:val="000001EF"/>
    <w:rsid w:val="00006411"/>
    <w:rsid w:val="00007322"/>
    <w:rsid w:val="00007728"/>
    <w:rsid w:val="00024584"/>
    <w:rsid w:val="00024730"/>
    <w:rsid w:val="00041E84"/>
    <w:rsid w:val="00055E95"/>
    <w:rsid w:val="0007021F"/>
    <w:rsid w:val="000B1DE6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A710B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41F0F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C4528"/>
    <w:rsid w:val="004E01EB"/>
    <w:rsid w:val="004E2794"/>
    <w:rsid w:val="00510392"/>
    <w:rsid w:val="00513E2A"/>
    <w:rsid w:val="00520657"/>
    <w:rsid w:val="00566A35"/>
    <w:rsid w:val="0056701E"/>
    <w:rsid w:val="005740D7"/>
    <w:rsid w:val="00595F9B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5F7AA1"/>
    <w:rsid w:val="0062312F"/>
    <w:rsid w:val="00625F2C"/>
    <w:rsid w:val="0064636F"/>
    <w:rsid w:val="0065536E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C7D34"/>
    <w:rsid w:val="007E6A61"/>
    <w:rsid w:val="00801140"/>
    <w:rsid w:val="00803404"/>
    <w:rsid w:val="00834955"/>
    <w:rsid w:val="00850BC4"/>
    <w:rsid w:val="00855B59"/>
    <w:rsid w:val="00860461"/>
    <w:rsid w:val="00861A5F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971F7"/>
    <w:rsid w:val="00AB32F8"/>
    <w:rsid w:val="00AB610B"/>
    <w:rsid w:val="00AD360E"/>
    <w:rsid w:val="00AD40FB"/>
    <w:rsid w:val="00AD782D"/>
    <w:rsid w:val="00AE4363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71B43"/>
    <w:rsid w:val="00B81760"/>
    <w:rsid w:val="00B8494C"/>
    <w:rsid w:val="00BA1546"/>
    <w:rsid w:val="00BB4E51"/>
    <w:rsid w:val="00BB7D75"/>
    <w:rsid w:val="00BD431F"/>
    <w:rsid w:val="00BE423E"/>
    <w:rsid w:val="00BF61AC"/>
    <w:rsid w:val="00C47FA6"/>
    <w:rsid w:val="00C57FC6"/>
    <w:rsid w:val="00C6238E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5DD2"/>
    <w:rsid w:val="00DC600B"/>
    <w:rsid w:val="00DD36FE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A7667"/>
    <w:rsid w:val="00FB31C1"/>
    <w:rsid w:val="00FB58F2"/>
    <w:rsid w:val="00FC36AE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v.375819@2free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JWAL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27007A594345F9985E0E84A8AC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E3BA-7198-453E-9DE1-495548E3AF82}"/>
      </w:docPartPr>
      <w:docPartBody>
        <w:p w:rsidR="005E7607" w:rsidRDefault="005A2EB2">
          <w:pPr>
            <w:pStyle w:val="F327007A594345F9985E0E84A8AC964D"/>
          </w:pPr>
          <w:r w:rsidRPr="00CF1A49">
            <w:t>Experience</w:t>
          </w:r>
        </w:p>
      </w:docPartBody>
    </w:docPart>
    <w:docPart>
      <w:docPartPr>
        <w:name w:val="E0674EB658884879848FF73C82434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1CC85-4ACB-4BD5-9F91-2D8A5EC686DB}"/>
      </w:docPartPr>
      <w:docPartBody>
        <w:p w:rsidR="005E7607" w:rsidRDefault="005A2EB2">
          <w:pPr>
            <w:pStyle w:val="E0674EB658884879848FF73C824341C5"/>
          </w:pPr>
          <w:r w:rsidRPr="00CF1A49">
            <w:t>Education</w:t>
          </w:r>
        </w:p>
      </w:docPartBody>
    </w:docPart>
    <w:docPart>
      <w:docPartPr>
        <w:name w:val="9E2F3B22CF504F808BDDFE47FA93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8101-E96B-4257-A135-7BBE888B135F}"/>
      </w:docPartPr>
      <w:docPartBody>
        <w:p w:rsidR="005E7607" w:rsidRDefault="005A2EB2">
          <w:pPr>
            <w:pStyle w:val="9E2F3B22CF504F808BDDFE47FA93B040"/>
          </w:pPr>
          <w:r w:rsidRPr="00CF1A49">
            <w:t>Skills</w:t>
          </w:r>
        </w:p>
      </w:docPartBody>
    </w:docPart>
    <w:docPart>
      <w:docPartPr>
        <w:name w:val="5E5E3F3BE8A441B1A3F89F5A6367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FDC10-AA61-4DE4-A5A3-A31875AAAF6C}"/>
      </w:docPartPr>
      <w:docPartBody>
        <w:p w:rsidR="005E7607" w:rsidRDefault="005A2EB2">
          <w:pPr>
            <w:pStyle w:val="5E5E3F3BE8A441B1A3F89F5A6367620D"/>
          </w:pPr>
          <w:r w:rsidRPr="00CF1A49">
            <w:t>Activities</w:t>
          </w:r>
        </w:p>
      </w:docPartBody>
    </w:docPart>
    <w:docPart>
      <w:docPartPr>
        <w:name w:val="8281D20A99634B26835F8F26B87A7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B1F5-4744-4D75-88D4-8E096A59B5FA}"/>
      </w:docPartPr>
      <w:docPartBody>
        <w:p w:rsidR="005E7607" w:rsidRDefault="00B1503F" w:rsidP="00B1503F">
          <w:pPr>
            <w:pStyle w:val="8281D20A99634B26835F8F26B87A73F6"/>
          </w:pPr>
          <w:r w:rsidRPr="00CF1A49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503F"/>
    <w:rsid w:val="005A2EB2"/>
    <w:rsid w:val="005E7607"/>
    <w:rsid w:val="00926463"/>
    <w:rsid w:val="00B1503F"/>
    <w:rsid w:val="00D058C0"/>
    <w:rsid w:val="00DD2EDB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47F71F7CEE41EFA26BBCD3599FD0FA">
    <w:name w:val="E947F71F7CEE41EFA26BBCD3599FD0FA"/>
    <w:rsid w:val="00FA2785"/>
  </w:style>
  <w:style w:type="character" w:styleId="IntenseEmphasis">
    <w:name w:val="Intense Emphasis"/>
    <w:basedOn w:val="DefaultParagraphFont"/>
    <w:uiPriority w:val="2"/>
    <w:rsid w:val="00FA2785"/>
    <w:rPr>
      <w:b/>
      <w:iCs/>
      <w:color w:val="262626" w:themeColor="text1" w:themeTint="D9"/>
    </w:rPr>
  </w:style>
  <w:style w:type="paragraph" w:customStyle="1" w:styleId="A6B4AB7FA45A4ADA977ECC9577EAE2AB">
    <w:name w:val="A6B4AB7FA45A4ADA977ECC9577EAE2AB"/>
    <w:rsid w:val="00FA2785"/>
  </w:style>
  <w:style w:type="paragraph" w:customStyle="1" w:styleId="D21579DF880442168B31DDF399B2B43D">
    <w:name w:val="D21579DF880442168B31DDF399B2B43D"/>
    <w:rsid w:val="00FA2785"/>
  </w:style>
  <w:style w:type="paragraph" w:customStyle="1" w:styleId="11E98B164B6944BBAEDF22394B9177CB">
    <w:name w:val="11E98B164B6944BBAEDF22394B9177CB"/>
    <w:rsid w:val="00FA2785"/>
  </w:style>
  <w:style w:type="paragraph" w:customStyle="1" w:styleId="714CA1C2E27246DD9B10AB0635F6EFFD">
    <w:name w:val="714CA1C2E27246DD9B10AB0635F6EFFD"/>
    <w:rsid w:val="00FA2785"/>
  </w:style>
  <w:style w:type="paragraph" w:customStyle="1" w:styleId="76B266B308F3499F8A96B231987E0927">
    <w:name w:val="76B266B308F3499F8A96B231987E0927"/>
    <w:rsid w:val="00FA2785"/>
  </w:style>
  <w:style w:type="paragraph" w:customStyle="1" w:styleId="FC1302EDDED14F4EA19CBAFB68C70767">
    <w:name w:val="FC1302EDDED14F4EA19CBAFB68C70767"/>
    <w:rsid w:val="00FA2785"/>
  </w:style>
  <w:style w:type="paragraph" w:customStyle="1" w:styleId="3D1F02F53F964E8E99B46A072E4D0B1E">
    <w:name w:val="3D1F02F53F964E8E99B46A072E4D0B1E"/>
    <w:rsid w:val="00FA2785"/>
  </w:style>
  <w:style w:type="paragraph" w:customStyle="1" w:styleId="70B9D11897CD4677A669A337AEEAD451">
    <w:name w:val="70B9D11897CD4677A669A337AEEAD451"/>
    <w:rsid w:val="00FA2785"/>
  </w:style>
  <w:style w:type="paragraph" w:customStyle="1" w:styleId="EE84AAF05FF44E19A7AE126008953644">
    <w:name w:val="EE84AAF05FF44E19A7AE126008953644"/>
    <w:rsid w:val="00FA2785"/>
  </w:style>
  <w:style w:type="paragraph" w:customStyle="1" w:styleId="56C63A5735BA4D2896E480D0BFEDCA68">
    <w:name w:val="56C63A5735BA4D2896E480D0BFEDCA68"/>
    <w:rsid w:val="00FA2785"/>
  </w:style>
  <w:style w:type="paragraph" w:customStyle="1" w:styleId="F327007A594345F9985E0E84A8AC964D">
    <w:name w:val="F327007A594345F9985E0E84A8AC964D"/>
    <w:rsid w:val="00FA2785"/>
  </w:style>
  <w:style w:type="paragraph" w:customStyle="1" w:styleId="69F9154E11FF440CA90B2CE21FBDB953">
    <w:name w:val="69F9154E11FF440CA90B2CE21FBDB953"/>
    <w:rsid w:val="00FA2785"/>
  </w:style>
  <w:style w:type="paragraph" w:customStyle="1" w:styleId="CD425F75D14E4ACEA01C33F2BB8D8170">
    <w:name w:val="CD425F75D14E4ACEA01C33F2BB8D8170"/>
    <w:rsid w:val="00FA2785"/>
  </w:style>
  <w:style w:type="paragraph" w:customStyle="1" w:styleId="AF5D515C4E904F408208B74A08EF190B">
    <w:name w:val="AF5D515C4E904F408208B74A08EF190B"/>
    <w:rsid w:val="00FA2785"/>
  </w:style>
  <w:style w:type="character" w:styleId="SubtleReference">
    <w:name w:val="Subtle Reference"/>
    <w:basedOn w:val="DefaultParagraphFont"/>
    <w:uiPriority w:val="10"/>
    <w:qFormat/>
    <w:rsid w:val="00FA2785"/>
    <w:rPr>
      <w:b/>
      <w:caps w:val="0"/>
      <w:smallCaps/>
      <w:color w:val="595959" w:themeColor="text1" w:themeTint="A6"/>
    </w:rPr>
  </w:style>
  <w:style w:type="paragraph" w:customStyle="1" w:styleId="7D53DA2450D14FE59CCA37AB4B6439EF">
    <w:name w:val="7D53DA2450D14FE59CCA37AB4B6439EF"/>
    <w:rsid w:val="00FA2785"/>
  </w:style>
  <w:style w:type="paragraph" w:customStyle="1" w:styleId="5EFEC1A7407A4D6692E46A9FBC49EEE4">
    <w:name w:val="5EFEC1A7407A4D6692E46A9FBC49EEE4"/>
    <w:rsid w:val="00FA2785"/>
  </w:style>
  <w:style w:type="paragraph" w:customStyle="1" w:styleId="6EB9FD8D909543958983C4583A75D0E1">
    <w:name w:val="6EB9FD8D909543958983C4583A75D0E1"/>
    <w:rsid w:val="00FA2785"/>
  </w:style>
  <w:style w:type="paragraph" w:customStyle="1" w:styleId="9818C2C74D9F48AFB5AF719A1FAE0675">
    <w:name w:val="9818C2C74D9F48AFB5AF719A1FAE0675"/>
    <w:rsid w:val="00FA2785"/>
  </w:style>
  <w:style w:type="paragraph" w:customStyle="1" w:styleId="98B9AD2F8ACB4CD4A23991D99540F4B8">
    <w:name w:val="98B9AD2F8ACB4CD4A23991D99540F4B8"/>
    <w:rsid w:val="00FA2785"/>
  </w:style>
  <w:style w:type="paragraph" w:customStyle="1" w:styleId="0BE6024FF489427EBEC79F53E5B8E4B5">
    <w:name w:val="0BE6024FF489427EBEC79F53E5B8E4B5"/>
    <w:rsid w:val="00FA2785"/>
  </w:style>
  <w:style w:type="paragraph" w:customStyle="1" w:styleId="3EBFFBDE18224CC8BCE72C5C1EC4BCB0">
    <w:name w:val="3EBFFBDE18224CC8BCE72C5C1EC4BCB0"/>
    <w:rsid w:val="00FA2785"/>
  </w:style>
  <w:style w:type="paragraph" w:customStyle="1" w:styleId="E0674EB658884879848FF73C824341C5">
    <w:name w:val="E0674EB658884879848FF73C824341C5"/>
    <w:rsid w:val="00FA2785"/>
  </w:style>
  <w:style w:type="paragraph" w:customStyle="1" w:styleId="1ABBAA75394A47B39E9C84A2F7DB741D">
    <w:name w:val="1ABBAA75394A47B39E9C84A2F7DB741D"/>
    <w:rsid w:val="00FA2785"/>
  </w:style>
  <w:style w:type="paragraph" w:customStyle="1" w:styleId="F61D4EF343514C919F3C4B7BF924C4DC">
    <w:name w:val="F61D4EF343514C919F3C4B7BF924C4DC"/>
    <w:rsid w:val="00FA2785"/>
  </w:style>
  <w:style w:type="paragraph" w:customStyle="1" w:styleId="A387C88C7AB74907AC278CD302FEE265">
    <w:name w:val="A387C88C7AB74907AC278CD302FEE265"/>
    <w:rsid w:val="00FA2785"/>
  </w:style>
  <w:style w:type="paragraph" w:customStyle="1" w:styleId="FE1CEC6995644A418B5EEA265E98543D">
    <w:name w:val="FE1CEC6995644A418B5EEA265E98543D"/>
    <w:rsid w:val="00FA2785"/>
  </w:style>
  <w:style w:type="paragraph" w:customStyle="1" w:styleId="2D7363E973F44F9DB238B586D750C01C">
    <w:name w:val="2D7363E973F44F9DB238B586D750C01C"/>
    <w:rsid w:val="00FA2785"/>
  </w:style>
  <w:style w:type="paragraph" w:customStyle="1" w:styleId="0DDC9E716D834B4CB3C2F24B8DB75053">
    <w:name w:val="0DDC9E716D834B4CB3C2F24B8DB75053"/>
    <w:rsid w:val="00FA2785"/>
  </w:style>
  <w:style w:type="paragraph" w:customStyle="1" w:styleId="0436D6284FB1416CBCD4AA99042D7A40">
    <w:name w:val="0436D6284FB1416CBCD4AA99042D7A40"/>
    <w:rsid w:val="00FA2785"/>
  </w:style>
  <w:style w:type="paragraph" w:customStyle="1" w:styleId="9CBE61FEAF3A49409C299FE0D140AA04">
    <w:name w:val="9CBE61FEAF3A49409C299FE0D140AA04"/>
    <w:rsid w:val="00FA2785"/>
  </w:style>
  <w:style w:type="paragraph" w:customStyle="1" w:styleId="34FA61B26FC44F33959BD501F746AC41">
    <w:name w:val="34FA61B26FC44F33959BD501F746AC41"/>
    <w:rsid w:val="00FA2785"/>
  </w:style>
  <w:style w:type="paragraph" w:customStyle="1" w:styleId="C17E489D1FD34F7D9D2DD1049AACC9DB">
    <w:name w:val="C17E489D1FD34F7D9D2DD1049AACC9DB"/>
    <w:rsid w:val="00FA2785"/>
  </w:style>
  <w:style w:type="paragraph" w:customStyle="1" w:styleId="9E2F3B22CF504F808BDDFE47FA93B040">
    <w:name w:val="9E2F3B22CF504F808BDDFE47FA93B040"/>
    <w:rsid w:val="00FA2785"/>
  </w:style>
  <w:style w:type="paragraph" w:customStyle="1" w:styleId="C14FA9AC460C4247BD43AE17C634B90D">
    <w:name w:val="C14FA9AC460C4247BD43AE17C634B90D"/>
    <w:rsid w:val="00FA2785"/>
  </w:style>
  <w:style w:type="paragraph" w:customStyle="1" w:styleId="E80D6013A6D24297BBAFFF1863B989FF">
    <w:name w:val="E80D6013A6D24297BBAFFF1863B989FF"/>
    <w:rsid w:val="00FA2785"/>
  </w:style>
  <w:style w:type="paragraph" w:customStyle="1" w:styleId="5705BA4E4BD24E418CDC7285C36ACFB4">
    <w:name w:val="5705BA4E4BD24E418CDC7285C36ACFB4"/>
    <w:rsid w:val="00FA2785"/>
  </w:style>
  <w:style w:type="paragraph" w:customStyle="1" w:styleId="FE7684400FA946E7A2B777443C778603">
    <w:name w:val="FE7684400FA946E7A2B777443C778603"/>
    <w:rsid w:val="00FA2785"/>
  </w:style>
  <w:style w:type="paragraph" w:customStyle="1" w:styleId="AD7FD67CF9BB4FFE8575F96A0923B878">
    <w:name w:val="AD7FD67CF9BB4FFE8575F96A0923B878"/>
    <w:rsid w:val="00FA2785"/>
  </w:style>
  <w:style w:type="paragraph" w:customStyle="1" w:styleId="5E5E3F3BE8A441B1A3F89F5A6367620D">
    <w:name w:val="5E5E3F3BE8A441B1A3F89F5A6367620D"/>
    <w:rsid w:val="00FA2785"/>
  </w:style>
  <w:style w:type="paragraph" w:customStyle="1" w:styleId="BF8B3CC098D94DFE88CEEDC5E8D9A565">
    <w:name w:val="BF8B3CC098D94DFE88CEEDC5E8D9A565"/>
    <w:rsid w:val="00FA2785"/>
  </w:style>
  <w:style w:type="paragraph" w:customStyle="1" w:styleId="F7B269F616414CA385BC8E22AA882C53">
    <w:name w:val="F7B269F616414CA385BC8E22AA882C53"/>
    <w:rsid w:val="00B1503F"/>
  </w:style>
  <w:style w:type="paragraph" w:customStyle="1" w:styleId="5A7E2362E9784BE897F53057EA63CCA4">
    <w:name w:val="5A7E2362E9784BE897F53057EA63CCA4"/>
    <w:rsid w:val="00B1503F"/>
  </w:style>
  <w:style w:type="paragraph" w:customStyle="1" w:styleId="0FB3FA929D7D422C8CF59A376C5B2F9A">
    <w:name w:val="0FB3FA929D7D422C8CF59A376C5B2F9A"/>
    <w:rsid w:val="00B1503F"/>
  </w:style>
  <w:style w:type="paragraph" w:customStyle="1" w:styleId="DFCFE1E890AD40C1BF757948DCE49806">
    <w:name w:val="DFCFE1E890AD40C1BF757948DCE49806"/>
    <w:rsid w:val="00B1503F"/>
  </w:style>
  <w:style w:type="paragraph" w:customStyle="1" w:styleId="8281D20A99634B26835F8F26B87A73F6">
    <w:name w:val="8281D20A99634B26835F8F26B87A73F6"/>
    <w:rsid w:val="00B150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165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PRAJWAL</dc:creator>
  <cp:keywords/>
  <dc:description/>
  <cp:lastModifiedBy>784812338</cp:lastModifiedBy>
  <cp:revision>6</cp:revision>
  <dcterms:created xsi:type="dcterms:W3CDTF">2017-12-08T03:07:00Z</dcterms:created>
  <dcterms:modified xsi:type="dcterms:W3CDTF">2018-01-06T07:33:00Z</dcterms:modified>
  <cp:category/>
</cp:coreProperties>
</file>