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574F41" w:rsidRDefault="00E7560E" w:rsidP="00E7560E">
            <w:pPr>
              <w:pStyle w:val="Title"/>
              <w:rPr>
                <w:b/>
                <w:bCs/>
                <w:color w:val="auto"/>
                <w:sz w:val="28"/>
                <w:szCs w:val="28"/>
              </w:rPr>
            </w:pPr>
            <w:r w:rsidRPr="00574F41">
              <w:rPr>
                <w:b/>
                <w:bCs/>
                <w:color w:val="auto"/>
                <w:sz w:val="28"/>
                <w:szCs w:val="28"/>
              </w:rPr>
              <w:t>ABDELMONIEM</w:t>
            </w:r>
            <w:r w:rsidR="00692703" w:rsidRPr="00574F4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692703" w:rsidRPr="00CF1A49" w:rsidRDefault="00B61B12" w:rsidP="00E7560E">
            <w:pPr>
              <w:pStyle w:val="ContactInfo"/>
              <w:contextualSpacing w:val="0"/>
            </w:pPr>
            <w:r>
              <w:t>-Abu Dhabi-UAE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C25EADBCDAA24AD5A5C44D8CCFE71758"/>
                </w:placeholder>
                <w:temporary/>
                <w:showingPlcHdr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 xml:space="preserve">Mobile phone: </w:t>
            </w:r>
            <w:proofErr w:type="spellStart"/>
            <w:r w:rsidR="00401814" w:rsidRPr="00401814">
              <w:t>Whatsapp</w:t>
            </w:r>
            <w:proofErr w:type="spellEnd"/>
            <w:r w:rsidR="00401814" w:rsidRPr="00401814">
              <w:t xml:space="preserve"> +971504753686 / +919979971283</w:t>
            </w:r>
          </w:p>
          <w:p w:rsidR="00692703" w:rsidRPr="00CF1A49" w:rsidRDefault="008C70AF" w:rsidP="00401814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C30483E0E58F4563B12885CA7D3028A2"/>
                </w:placeholder>
                <w:temporary/>
                <w:showingPlcHdr/>
              </w:sdtPr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87AF03DBA19A4271AA723E770DE826EB"/>
                </w:placeholder>
                <w:temporary/>
                <w:showingPlcHdr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7" w:history="1">
              <w:r w:rsidR="00401814" w:rsidRPr="00CF0C85">
                <w:rPr>
                  <w:rStyle w:val="Hyperlink"/>
                </w:rPr>
                <w:t>abdelmoniem.375973@2freemail.com</w:t>
              </w:r>
            </w:hyperlink>
            <w:r w:rsidR="00401814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1755A8" w:rsidP="0010433F">
            <w:pPr>
              <w:contextualSpacing w:val="0"/>
            </w:pPr>
          </w:p>
        </w:tc>
      </w:tr>
    </w:tbl>
    <w:p w:rsidR="004E01EB" w:rsidRPr="00CF1A49" w:rsidRDefault="008C70A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1E2E3970052E42CBBD03D5DF45813737"/>
          </w:placeholder>
          <w:temporary/>
          <w:showingPlcHdr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420ADC" w:rsidRDefault="00420ADC" w:rsidP="00420ADC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sz w:val="24"/>
                <w:szCs w:val="24"/>
              </w:rPr>
            </w:pPr>
            <w:proofErr w:type="spellStart"/>
            <w:r w:rsidRPr="00420ADC">
              <w:rPr>
                <w:rFonts w:cs="Times New Roman"/>
                <w:sz w:val="24"/>
                <w:szCs w:val="24"/>
              </w:rPr>
              <w:t>Artista</w:t>
            </w:r>
            <w:proofErr w:type="spellEnd"/>
            <w:r w:rsidRPr="00420ADC">
              <w:rPr>
                <w:rFonts w:cs="Times New Roman"/>
                <w:sz w:val="24"/>
                <w:szCs w:val="24"/>
              </w:rPr>
              <w:t xml:space="preserve"> for Engineering and Investment </w:t>
            </w:r>
            <w:proofErr w:type="spellStart"/>
            <w:r w:rsidRPr="00420ADC">
              <w:rPr>
                <w:rFonts w:cs="Times New Roman"/>
                <w:sz w:val="24"/>
                <w:szCs w:val="24"/>
              </w:rPr>
              <w:t>Co.LTD</w:t>
            </w:r>
            <w:proofErr w:type="spellEnd"/>
            <w:r w:rsidRPr="00420ADC">
              <w:rPr>
                <w:rFonts w:cs="Times New Roman"/>
                <w:sz w:val="24"/>
                <w:szCs w:val="24"/>
              </w:rPr>
              <w:t>-Sudan-Khartoum as site architect from January/3/2016 up to now.</w:t>
            </w:r>
          </w:p>
          <w:p w:rsidR="00420ADC" w:rsidRDefault="00420ADC" w:rsidP="00420ADC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sz w:val="24"/>
                <w:szCs w:val="24"/>
              </w:rPr>
            </w:pPr>
            <w:r w:rsidRPr="008D05EA">
              <w:rPr>
                <w:rFonts w:cs="Times New Roman"/>
                <w:sz w:val="24"/>
                <w:szCs w:val="24"/>
              </w:rPr>
              <w:t>MC Scotland</w:t>
            </w:r>
            <w:r>
              <w:rPr>
                <w:rFonts w:cs="Times New Roman"/>
                <w:sz w:val="24"/>
                <w:szCs w:val="24"/>
              </w:rPr>
              <w:t xml:space="preserve"> Organization</w:t>
            </w:r>
            <w:r w:rsidRPr="008D05EA">
              <w:rPr>
                <w:rFonts w:cs="Times New Roman"/>
                <w:sz w:val="24"/>
                <w:szCs w:val="24"/>
              </w:rPr>
              <w:t xml:space="preserve">–Sudan Blue Nile </w:t>
            </w:r>
            <w:r>
              <w:rPr>
                <w:rFonts w:cs="Times New Roman"/>
                <w:sz w:val="24"/>
                <w:szCs w:val="24"/>
              </w:rPr>
              <w:t>Office as Construction E</w:t>
            </w:r>
            <w:r w:rsidRPr="008D05EA">
              <w:rPr>
                <w:rFonts w:cs="Times New Roman"/>
                <w:sz w:val="24"/>
                <w:szCs w:val="24"/>
              </w:rPr>
              <w:t>ngin</w:t>
            </w:r>
            <w:r>
              <w:rPr>
                <w:rFonts w:cs="Times New Roman"/>
                <w:sz w:val="24"/>
                <w:szCs w:val="24"/>
              </w:rPr>
              <w:t>eer from June/2010 up to April/</w:t>
            </w:r>
            <w:r w:rsidRPr="008D05EA">
              <w:rPr>
                <w:rFonts w:cs="Times New Roman"/>
                <w:sz w:val="24"/>
                <w:szCs w:val="24"/>
              </w:rPr>
              <w:t xml:space="preserve"> 2011.  </w:t>
            </w:r>
          </w:p>
          <w:p w:rsidR="00420ADC" w:rsidRDefault="00420ADC" w:rsidP="00420ADC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PADCO | AECOM Organization USAID Program–Sudan-Blue Nile </w:t>
            </w:r>
            <w:r w:rsidRPr="008D05EA">
              <w:rPr>
                <w:rFonts w:cs="Times New Roman"/>
                <w:sz w:val="24"/>
                <w:szCs w:val="24"/>
              </w:rPr>
              <w:t>Field O</w:t>
            </w:r>
            <w:r>
              <w:rPr>
                <w:rFonts w:cs="Times New Roman"/>
                <w:sz w:val="24"/>
                <w:szCs w:val="24"/>
              </w:rPr>
              <w:t>ffice as Construction Engineer f</w:t>
            </w:r>
            <w:r w:rsidRPr="008D05EA">
              <w:rPr>
                <w:rFonts w:cs="Times New Roman"/>
                <w:sz w:val="24"/>
                <w:szCs w:val="24"/>
              </w:rPr>
              <w:t>rom March 2008 up to March 2009.</w:t>
            </w:r>
          </w:p>
          <w:p w:rsidR="00420ADC" w:rsidRPr="00DB7463" w:rsidRDefault="00420ADC" w:rsidP="00420ADC">
            <w:pPr>
              <w:numPr>
                <w:ilvl w:val="0"/>
                <w:numId w:val="15"/>
              </w:numPr>
              <w:jc w:val="lowKashida"/>
              <w:rPr>
                <w:rFonts w:cs="Times New Roman"/>
                <w:sz w:val="24"/>
                <w:szCs w:val="24"/>
              </w:rPr>
            </w:pPr>
            <w:r w:rsidRPr="008D05EA">
              <w:rPr>
                <w:rFonts w:cs="Times New Roman"/>
                <w:sz w:val="24"/>
                <w:szCs w:val="24"/>
              </w:rPr>
              <w:t>International Rescu</w:t>
            </w:r>
            <w:r>
              <w:rPr>
                <w:rFonts w:cs="Times New Roman"/>
                <w:sz w:val="24"/>
                <w:szCs w:val="24"/>
              </w:rPr>
              <w:t>e Committee Organization–Blue Nile Program– Kurmuk office as Water and Sanitation O</w:t>
            </w:r>
            <w:r w:rsidRPr="008D05EA">
              <w:rPr>
                <w:rFonts w:cs="Times New Roman"/>
                <w:sz w:val="24"/>
                <w:szCs w:val="24"/>
              </w:rPr>
              <w:t xml:space="preserve">fficer from August </w:t>
            </w:r>
            <w:r>
              <w:rPr>
                <w:rFonts w:cs="Times New Roman"/>
                <w:sz w:val="24"/>
                <w:szCs w:val="24"/>
              </w:rPr>
              <w:t>/2007 to February/</w:t>
            </w:r>
            <w:r w:rsidRPr="008D05EA">
              <w:rPr>
                <w:rFonts w:cs="Times New Roman"/>
                <w:sz w:val="24"/>
                <w:szCs w:val="24"/>
              </w:rPr>
              <w:t xml:space="preserve"> 2008. </w:t>
            </w:r>
          </w:p>
          <w:p w:rsidR="001E3120" w:rsidRPr="0010433F" w:rsidRDefault="00420ADC" w:rsidP="0010433F">
            <w:pPr>
              <w:numPr>
                <w:ilvl w:val="0"/>
                <w:numId w:val="15"/>
              </w:numPr>
              <w:jc w:val="lowKashid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Ministry of Physical Planning–Blue Nile state as Site Architect </w:t>
            </w:r>
            <w:r w:rsidR="003A5A1B">
              <w:rPr>
                <w:rFonts w:cs="Times New Roman"/>
                <w:sz w:val="24"/>
                <w:szCs w:val="24"/>
              </w:rPr>
              <w:t>April/</w:t>
            </w:r>
            <w:r>
              <w:rPr>
                <w:rFonts w:cs="Times New Roman"/>
                <w:sz w:val="24"/>
                <w:szCs w:val="24"/>
              </w:rPr>
              <w:t xml:space="preserve">2004 – </w:t>
            </w:r>
            <w:r w:rsidR="003A5A1B">
              <w:rPr>
                <w:rFonts w:cs="Times New Roman"/>
                <w:sz w:val="24"/>
                <w:szCs w:val="24"/>
              </w:rPr>
              <w:t>April/</w:t>
            </w:r>
            <w:r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420ADC">
            <w:pPr>
              <w:pStyle w:val="Heading3"/>
              <w:contextualSpacing w:val="0"/>
              <w:outlineLvl w:val="2"/>
            </w:pPr>
          </w:p>
        </w:tc>
      </w:tr>
    </w:tbl>
    <w:sdt>
      <w:sdtPr>
        <w:alias w:val="Education:"/>
        <w:tag w:val="Education:"/>
        <w:id w:val="-1908763273"/>
        <w:placeholder>
          <w:docPart w:val="AA7FC289DAC44510A62D69ABBC62EE80"/>
        </w:placeholder>
        <w:temporary/>
        <w:showingPlcHdr/>
      </w:sdtPr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Pr="00CF1A49" w:rsidRDefault="00420ADC" w:rsidP="00420ADC">
            <w:pPr>
              <w:pStyle w:val="Heading3"/>
              <w:contextualSpacing w:val="0"/>
              <w:outlineLvl w:val="2"/>
            </w:pPr>
            <w:r>
              <w:t>November</w:t>
            </w:r>
            <w:r w:rsidR="001D0BF1" w:rsidRPr="00CF1A49">
              <w:t xml:space="preserve"> </w:t>
            </w:r>
            <w:r>
              <w:t>2015</w:t>
            </w:r>
          </w:p>
          <w:p w:rsidR="001D0BF1" w:rsidRPr="00CF1A49" w:rsidRDefault="00420ADC" w:rsidP="00420ADC">
            <w:pPr>
              <w:pStyle w:val="Heading2"/>
              <w:contextualSpacing w:val="0"/>
              <w:outlineLvl w:val="1"/>
            </w:pPr>
            <w:r>
              <w:t>bachelor</w:t>
            </w:r>
            <w:r w:rsidR="001D0BF1" w:rsidRPr="00CF1A49">
              <w:t xml:space="preserve">, </w:t>
            </w:r>
            <w:r w:rsidRPr="008D05EA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yceum Northwestern University-PHIlippines.</w:t>
            </w:r>
          </w:p>
          <w:p w:rsidR="007538DC" w:rsidRPr="00CF1A49" w:rsidRDefault="00420ADC" w:rsidP="00420ADC">
            <w:pPr>
              <w:contextualSpacing w:val="0"/>
            </w:pPr>
            <w:r>
              <w:t>Science of Architecture College.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B001C4" w:rsidP="00B001C4">
            <w:pPr>
              <w:pStyle w:val="Heading3"/>
              <w:contextualSpacing w:val="0"/>
              <w:outlineLvl w:val="2"/>
            </w:pPr>
            <w:r>
              <w:t>January</w:t>
            </w:r>
            <w:r w:rsidR="00F61DF9" w:rsidRPr="00CF1A49">
              <w:t xml:space="preserve"> </w:t>
            </w:r>
            <w:r>
              <w:t>2002</w:t>
            </w:r>
          </w:p>
          <w:p w:rsidR="00F61DF9" w:rsidRPr="00CF1A49" w:rsidRDefault="00B001C4" w:rsidP="00B001C4">
            <w:pPr>
              <w:pStyle w:val="Heading2"/>
              <w:contextualSpacing w:val="0"/>
              <w:outlineLvl w:val="1"/>
            </w:pPr>
            <w:r>
              <w:t>Diploma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Sudan university of science and technology.</w:t>
            </w:r>
          </w:p>
          <w:p w:rsidR="00F61DF9" w:rsidRDefault="00B001C4" w:rsidP="00B001C4">
            <w:r>
              <w:t>College of Engineering- Department of Architecture.</w:t>
            </w:r>
          </w:p>
          <w:p w:rsidR="00B001C4" w:rsidRDefault="00B001C4" w:rsidP="00B001C4"/>
          <w:p w:rsidR="00B001C4" w:rsidRPr="00CF1A49" w:rsidRDefault="00B001C4" w:rsidP="00B001C4">
            <w:pPr>
              <w:pStyle w:val="Heading3"/>
              <w:contextualSpacing w:val="0"/>
              <w:outlineLvl w:val="2"/>
            </w:pPr>
            <w:r>
              <w:t>September</w:t>
            </w:r>
            <w:r w:rsidRPr="00CF1A49">
              <w:t xml:space="preserve"> </w:t>
            </w:r>
            <w:r>
              <w:t>2003</w:t>
            </w:r>
          </w:p>
          <w:p w:rsidR="00B001C4" w:rsidRPr="00CF1A49" w:rsidRDefault="00B001C4" w:rsidP="00B001C4">
            <w:pPr>
              <w:pStyle w:val="Heading2"/>
              <w:contextualSpacing w:val="0"/>
              <w:outlineLvl w:val="1"/>
            </w:pPr>
            <w:r>
              <w:t>course</w:t>
            </w:r>
            <w:r w:rsidRPr="00CF1A49">
              <w:t xml:space="preserve">, </w:t>
            </w:r>
            <w:r>
              <w:rPr>
                <w:rStyle w:val="SubtleReference"/>
              </w:rPr>
              <w:t>dreams tower computer institute.</w:t>
            </w:r>
          </w:p>
          <w:p w:rsidR="00B001C4" w:rsidRDefault="00B001C4" w:rsidP="00B001C4">
            <w:r>
              <w:t>AUTO CAD 2D AND 3D.</w:t>
            </w:r>
          </w:p>
          <w:p w:rsidR="00B001C4" w:rsidRDefault="00B001C4" w:rsidP="00B001C4"/>
        </w:tc>
      </w:tr>
    </w:tbl>
    <w:sdt>
      <w:sdtPr>
        <w:alias w:val="Skills:"/>
        <w:tag w:val="Skills:"/>
        <w:id w:val="-1392877668"/>
        <w:placeholder>
          <w:docPart w:val="7D9C0A47D3304A349BBD25ED821F7C39"/>
        </w:placeholder>
        <w:temporary/>
        <w:showingPlcHdr/>
      </w:sdtPr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E03E78" w:rsidRPr="00DC03F5" w:rsidRDefault="00E03E78" w:rsidP="00E03E78">
            <w:pPr>
              <w:pStyle w:val="ListBullet"/>
            </w:pPr>
            <w:r>
              <w:t>Good in Revit Architecture.</w:t>
            </w:r>
          </w:p>
          <w:p w:rsidR="00E03E78" w:rsidRPr="0089752C" w:rsidRDefault="00E03E78" w:rsidP="00E03E78">
            <w:pPr>
              <w:pStyle w:val="ListBullet"/>
            </w:pPr>
            <w:r>
              <w:t>Very good in Auto Cad.</w:t>
            </w:r>
          </w:p>
          <w:p w:rsidR="00E03E78" w:rsidRPr="0089752C" w:rsidRDefault="00E03E78" w:rsidP="00E03E78">
            <w:pPr>
              <w:pStyle w:val="ListBullet"/>
            </w:pPr>
            <w:r>
              <w:t>Excellent in</w:t>
            </w:r>
            <w:r w:rsidRPr="008D05EA">
              <w:t xml:space="preserve"> computer skills include M</w:t>
            </w:r>
            <w:r>
              <w:t>S Office applications.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 xml:space="preserve">Ability to prioritize and plan effectively. 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>Flexible and willing to travel.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lastRenderedPageBreak/>
              <w:t xml:space="preserve">Ensuring confidentiality at all times. 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 xml:space="preserve">Able to communicate effectively both verbally and writing in English and Arabic language. 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 xml:space="preserve">In-depth understanding of the construction industry and able to resolve problems and issues that arise during construction. 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 xml:space="preserve">Competent with dealing with letters, emails and telephone queries. 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>Fully aware of all Health &amp; Safety regulations and requirements.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>Ability to work under pressure and with different partners.</w:t>
            </w:r>
          </w:p>
          <w:p w:rsidR="00E03E78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>Communication and presentations Skills.</w:t>
            </w:r>
          </w:p>
          <w:p w:rsidR="001F4E6D" w:rsidRPr="00E03E78" w:rsidRDefault="00E03E78" w:rsidP="00E03E78">
            <w:pPr>
              <w:pStyle w:val="ListParagraph"/>
              <w:numPr>
                <w:ilvl w:val="0"/>
                <w:numId w:val="19"/>
              </w:numPr>
              <w:tabs>
                <w:tab w:val="left" w:pos="5840"/>
              </w:tabs>
              <w:jc w:val="lowKashida"/>
              <w:rPr>
                <w:rFonts w:cs="Times New Roman"/>
                <w:sz w:val="24"/>
                <w:szCs w:val="24"/>
              </w:rPr>
            </w:pPr>
            <w:r w:rsidRPr="00E03E78">
              <w:rPr>
                <w:rFonts w:cs="Times New Roman"/>
                <w:sz w:val="24"/>
                <w:szCs w:val="24"/>
              </w:rPr>
              <w:t>An understanding of all aspects of procurement process.</w:t>
            </w:r>
          </w:p>
        </w:tc>
        <w:tc>
          <w:tcPr>
            <w:tcW w:w="4675" w:type="dxa"/>
            <w:tcMar>
              <w:left w:w="360" w:type="dxa"/>
            </w:tcMar>
          </w:tcPr>
          <w:p w:rsidR="001E3120" w:rsidRPr="006E1507" w:rsidRDefault="001E3120" w:rsidP="00E03E78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:rsidR="00AD782D" w:rsidRPr="0099062F" w:rsidRDefault="00E03E78" w:rsidP="0099062F">
      <w:pPr>
        <w:pStyle w:val="Heading1"/>
        <w:rPr>
          <w:rFonts w:ascii="Times New Roman" w:eastAsia="Times New Roman" w:hAnsi="Times New Roman" w:cs="Traditional Arabic"/>
          <w:color w:val="auto"/>
          <w:sz w:val="20"/>
          <w:szCs w:val="20"/>
        </w:rPr>
      </w:pPr>
      <w:r>
        <w:lastRenderedPageBreak/>
        <w:t xml:space="preserve"> </w:t>
      </w:r>
      <w:sdt>
        <w:sdtPr>
          <w:alias w:val="Activities:"/>
          <w:tag w:val="Activities:"/>
          <w:id w:val="1223332893"/>
          <w:placeholder>
            <w:docPart w:val="7962A954577D41E8ABA75804721ABD23"/>
          </w:placeholder>
          <w:temporary/>
          <w:showingPlcHdr/>
        </w:sdtPr>
        <w:sdtContent>
          <w:r w:rsidRPr="00CF1A49">
            <w:t>Activities</w:t>
          </w:r>
        </w:sdtContent>
      </w:sdt>
      <w:r>
        <w:t xml:space="preserve"> AND TRAINING:</w:t>
      </w:r>
      <w:bookmarkStart w:id="0" w:name="_GoBack"/>
      <w:bookmarkEnd w:id="0"/>
    </w:p>
    <w:p w:rsidR="00E03E78" w:rsidRPr="008D05EA" w:rsidRDefault="00E03E78" w:rsidP="00E03E78">
      <w:pPr>
        <w:pStyle w:val="BodyText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8D05EA">
        <w:rPr>
          <w:rFonts w:ascii="Times New Roman" w:hAnsi="Times New Roman" w:cs="Times New Roman"/>
          <w:szCs w:val="24"/>
        </w:rPr>
        <w:t>Training (TOT) org</w:t>
      </w:r>
      <w:r>
        <w:rPr>
          <w:rFonts w:ascii="Times New Roman" w:hAnsi="Times New Roman" w:cs="Times New Roman"/>
          <w:szCs w:val="24"/>
        </w:rPr>
        <w:t>a</w:t>
      </w:r>
      <w:r w:rsidRPr="008D05EA">
        <w:rPr>
          <w:rFonts w:ascii="Times New Roman" w:hAnsi="Times New Roman" w:cs="Times New Roman"/>
          <w:szCs w:val="24"/>
        </w:rPr>
        <w:t xml:space="preserve">nized by (IRC) in collaboration with (SALED) 11-15 august 2007. </w:t>
      </w:r>
    </w:p>
    <w:p w:rsidR="00E03E78" w:rsidRPr="008D05EA" w:rsidRDefault="00E03E78" w:rsidP="00E03E78">
      <w:pPr>
        <w:pStyle w:val="BodyText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8D05EA">
        <w:rPr>
          <w:rFonts w:ascii="Times New Roman" w:hAnsi="Times New Roman" w:cs="Times New Roman"/>
          <w:szCs w:val="24"/>
        </w:rPr>
        <w:t>Training on capacity building (SLADO) 21-30 august 2007.</w:t>
      </w:r>
    </w:p>
    <w:p w:rsidR="00E03E78" w:rsidRPr="008D05EA" w:rsidRDefault="00E03E78" w:rsidP="00E03E78">
      <w:pPr>
        <w:pStyle w:val="BodyText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8D05EA">
        <w:rPr>
          <w:rFonts w:ascii="Times New Roman" w:hAnsi="Times New Roman" w:cs="Times New Roman"/>
          <w:szCs w:val="24"/>
        </w:rPr>
        <w:t xml:space="preserve">Training on protection and human rights 24-26 </w:t>
      </w:r>
      <w:proofErr w:type="spellStart"/>
      <w:proofErr w:type="gramStart"/>
      <w:r w:rsidRPr="008D05EA">
        <w:rPr>
          <w:rFonts w:ascii="Times New Roman" w:hAnsi="Times New Roman" w:cs="Times New Roman"/>
          <w:szCs w:val="24"/>
        </w:rPr>
        <w:t>april</w:t>
      </w:r>
      <w:proofErr w:type="spellEnd"/>
      <w:proofErr w:type="gramEnd"/>
      <w:r w:rsidRPr="008D05EA">
        <w:rPr>
          <w:rFonts w:ascii="Times New Roman" w:hAnsi="Times New Roman" w:cs="Times New Roman"/>
          <w:szCs w:val="24"/>
        </w:rPr>
        <w:t xml:space="preserve"> 2007.</w:t>
      </w:r>
    </w:p>
    <w:p w:rsidR="00E03E78" w:rsidRPr="008D05EA" w:rsidRDefault="00E03E78" w:rsidP="00E03E78">
      <w:pPr>
        <w:pStyle w:val="BodyText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8D05EA">
        <w:rPr>
          <w:rFonts w:ascii="Times New Roman" w:hAnsi="Times New Roman" w:cs="Times New Roman"/>
          <w:szCs w:val="24"/>
        </w:rPr>
        <w:t>Training of trainers on training skills 5-10 sept 2007.</w:t>
      </w:r>
    </w:p>
    <w:p w:rsidR="00E03E78" w:rsidRPr="008D05EA" w:rsidRDefault="00E03E78" w:rsidP="00E03E78">
      <w:pPr>
        <w:pStyle w:val="BodyText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8D05EA">
        <w:rPr>
          <w:rFonts w:ascii="Times New Roman" w:hAnsi="Times New Roman" w:cs="Times New Roman"/>
          <w:szCs w:val="24"/>
        </w:rPr>
        <w:t>Training course of Gender Awareness 26-30 august 2007.</w:t>
      </w:r>
    </w:p>
    <w:p w:rsidR="00E03E78" w:rsidRPr="008D05EA" w:rsidRDefault="00E03E78" w:rsidP="00E03E78">
      <w:pPr>
        <w:pStyle w:val="BodyText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8D05EA">
        <w:rPr>
          <w:rFonts w:ascii="Times New Roman" w:hAnsi="Times New Roman" w:cs="Times New Roman"/>
          <w:szCs w:val="24"/>
        </w:rPr>
        <w:t xml:space="preserve">Training on practical skills </w:t>
      </w:r>
      <w:r>
        <w:rPr>
          <w:rFonts w:ascii="Times New Roman" w:hAnsi="Times New Roman" w:cs="Times New Roman"/>
          <w:szCs w:val="24"/>
        </w:rPr>
        <w:t>and knowledge on focus group di</w:t>
      </w:r>
      <w:r w:rsidRPr="008D05EA">
        <w:rPr>
          <w:rFonts w:ascii="Times New Roman" w:hAnsi="Times New Roman" w:cs="Times New Roman"/>
          <w:szCs w:val="24"/>
        </w:rPr>
        <w:t>scussion and conducting 18-23 sept 2007.</w:t>
      </w:r>
    </w:p>
    <w:p w:rsidR="00B51D1B" w:rsidRPr="00845DCE" w:rsidRDefault="00E03E78" w:rsidP="00845DCE">
      <w:pPr>
        <w:pStyle w:val="ListParagraph"/>
        <w:numPr>
          <w:ilvl w:val="0"/>
          <w:numId w:val="21"/>
        </w:numPr>
      </w:pPr>
      <w:r w:rsidRPr="00845DCE">
        <w:rPr>
          <w:rFonts w:ascii="Times New Roman" w:hAnsi="Times New Roman" w:cs="Times New Roman"/>
          <w:szCs w:val="24"/>
        </w:rPr>
        <w:t>Team Building Session (T.B.S) 19-24 Oct/2008 Egypt-</w:t>
      </w:r>
      <w:proofErr w:type="spellStart"/>
      <w:r w:rsidRPr="00845DCE">
        <w:rPr>
          <w:rFonts w:ascii="Times New Roman" w:hAnsi="Times New Roman" w:cs="Times New Roman"/>
          <w:szCs w:val="24"/>
        </w:rPr>
        <w:t>Sharm</w:t>
      </w:r>
      <w:proofErr w:type="spellEnd"/>
      <w:r w:rsidRPr="00845D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5DCE">
        <w:rPr>
          <w:rFonts w:ascii="Times New Roman" w:hAnsi="Times New Roman" w:cs="Times New Roman"/>
          <w:szCs w:val="24"/>
        </w:rPr>
        <w:t>Alshiekh</w:t>
      </w:r>
      <w:proofErr w:type="spellEnd"/>
      <w:r w:rsidRPr="00845DCE">
        <w:rPr>
          <w:rFonts w:ascii="Times New Roman" w:hAnsi="Times New Roman" w:cs="Times New Roman"/>
          <w:szCs w:val="24"/>
        </w:rPr>
        <w:t>.</w:t>
      </w:r>
    </w:p>
    <w:p w:rsidR="00845DCE" w:rsidRDefault="00845DCE" w:rsidP="00845DCE"/>
    <w:p w:rsidR="00845DCE" w:rsidRPr="00845DCE" w:rsidRDefault="00845DCE" w:rsidP="00845DCE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845DCE">
        <w:rPr>
          <w:rFonts w:asciiTheme="majorHAnsi" w:hAnsiTheme="majorHAnsi" w:cs="Times New Roman"/>
          <w:b/>
          <w:bCs/>
          <w:sz w:val="28"/>
          <w:szCs w:val="28"/>
        </w:rPr>
        <w:t>OTHER:</w:t>
      </w:r>
    </w:p>
    <w:p w:rsidR="00845DCE" w:rsidRPr="00845DCE" w:rsidRDefault="00845DCE" w:rsidP="00845DCE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45DCE">
        <w:rPr>
          <w:rFonts w:cs="Times New Roman"/>
          <w:sz w:val="24"/>
          <w:szCs w:val="24"/>
        </w:rPr>
        <w:t>Familiar with Radio communication.</w:t>
      </w:r>
    </w:p>
    <w:p w:rsidR="00845DCE" w:rsidRPr="00845DCE" w:rsidRDefault="00845DCE" w:rsidP="00845DCE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45DCE">
        <w:rPr>
          <w:rFonts w:cs="Times New Roman"/>
          <w:sz w:val="24"/>
          <w:szCs w:val="24"/>
        </w:rPr>
        <w:t xml:space="preserve">Familiar with office </w:t>
      </w:r>
      <w:r w:rsidR="0099062F" w:rsidRPr="00845DCE">
        <w:rPr>
          <w:rFonts w:cs="Times New Roman"/>
          <w:sz w:val="24"/>
          <w:szCs w:val="24"/>
        </w:rPr>
        <w:t>equipment</w:t>
      </w:r>
      <w:r w:rsidRPr="00845DCE">
        <w:rPr>
          <w:rFonts w:cs="Times New Roman"/>
          <w:sz w:val="24"/>
          <w:szCs w:val="24"/>
        </w:rPr>
        <w:t>.</w:t>
      </w:r>
    </w:p>
    <w:p w:rsidR="00845DCE" w:rsidRPr="0099062F" w:rsidRDefault="0099062F" w:rsidP="00845DCE">
      <w:pPr>
        <w:pStyle w:val="ListParagraph"/>
        <w:numPr>
          <w:ilvl w:val="0"/>
          <w:numId w:val="23"/>
        </w:numPr>
      </w:pPr>
      <w:r>
        <w:rPr>
          <w:rFonts w:cs="Times New Roman"/>
          <w:sz w:val="24"/>
          <w:szCs w:val="24"/>
        </w:rPr>
        <w:t>Sudanese d</w:t>
      </w:r>
      <w:r w:rsidR="00845DCE" w:rsidRPr="00845DCE">
        <w:rPr>
          <w:rFonts w:cs="Times New Roman"/>
          <w:sz w:val="24"/>
          <w:szCs w:val="24"/>
        </w:rPr>
        <w:t>riving license</w:t>
      </w:r>
      <w:r>
        <w:rPr>
          <w:rFonts w:cs="Times New Roman"/>
          <w:sz w:val="24"/>
          <w:szCs w:val="24"/>
        </w:rPr>
        <w:t xml:space="preserve"> (Valid)</w:t>
      </w:r>
      <w:r w:rsidR="00845DCE" w:rsidRPr="00845DCE">
        <w:rPr>
          <w:rFonts w:cs="Times New Roman"/>
          <w:sz w:val="24"/>
          <w:szCs w:val="24"/>
        </w:rPr>
        <w:t>.</w:t>
      </w:r>
    </w:p>
    <w:p w:rsidR="0099062F" w:rsidRPr="00845DCE" w:rsidRDefault="0099062F" w:rsidP="00845DCE">
      <w:pPr>
        <w:pStyle w:val="ListParagraph"/>
        <w:numPr>
          <w:ilvl w:val="0"/>
          <w:numId w:val="23"/>
        </w:numPr>
      </w:pPr>
      <w:r>
        <w:rPr>
          <w:rFonts w:cs="Times New Roman"/>
          <w:sz w:val="24"/>
          <w:szCs w:val="24"/>
        </w:rPr>
        <w:t>KSA driving license (invalid).</w:t>
      </w:r>
    </w:p>
    <w:p w:rsidR="00845DCE" w:rsidRPr="00845DCE" w:rsidRDefault="00845DCE" w:rsidP="00845DCE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   Phone No:</w:t>
      </w:r>
      <w:r w:rsidR="00401814">
        <w:rPr>
          <w:rFonts w:ascii="TimesNewRomanPSMT" w:hAnsi="TimesNewRomanPSMT" w:cs="TimesNewRomanPSMT"/>
          <w:color w:val="1D1D1D"/>
          <w:sz w:val="24"/>
          <w:szCs w:val="24"/>
        </w:rPr>
        <w:t xml:space="preserve"> </w:t>
      </w:r>
      <w:proofErr w:type="spellStart"/>
      <w:r w:rsidR="00401814" w:rsidRPr="00401814">
        <w:rPr>
          <w:rFonts w:ascii="TimesNewRomanPSMT" w:hAnsi="TimesNewRomanPSMT" w:cs="TimesNewRomanPSMT"/>
          <w:color w:val="1D1D1D"/>
          <w:sz w:val="24"/>
          <w:szCs w:val="24"/>
        </w:rPr>
        <w:t>Whatsapp</w:t>
      </w:r>
      <w:proofErr w:type="spellEnd"/>
      <w:r w:rsidR="00401814" w:rsidRPr="00401814">
        <w:rPr>
          <w:rFonts w:ascii="TimesNewRomanPSMT" w:hAnsi="TimesNewRomanPSMT" w:cs="TimesNewRomanPSMT"/>
          <w:color w:val="1D1D1D"/>
          <w:sz w:val="24"/>
          <w:szCs w:val="24"/>
        </w:rPr>
        <w:t xml:space="preserve"> +971504753686 / +919979971283</w:t>
      </w:r>
    </w:p>
    <w:p w:rsidR="00845DCE" w:rsidRPr="006E1507" w:rsidRDefault="00845DCE" w:rsidP="00845DCE"/>
    <w:sectPr w:rsidR="00845DCE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CA" w:rsidRDefault="007662CA" w:rsidP="0068194B">
      <w:r>
        <w:separator/>
      </w:r>
    </w:p>
    <w:p w:rsidR="007662CA" w:rsidRDefault="007662CA"/>
    <w:p w:rsidR="007662CA" w:rsidRDefault="007662CA"/>
  </w:endnote>
  <w:endnote w:type="continuationSeparator" w:id="0">
    <w:p w:rsidR="007662CA" w:rsidRDefault="007662CA" w:rsidP="0068194B">
      <w:r>
        <w:continuationSeparator/>
      </w:r>
    </w:p>
    <w:p w:rsidR="007662CA" w:rsidRDefault="007662CA"/>
    <w:p w:rsidR="007662CA" w:rsidRDefault="007662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8C70AF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401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CA" w:rsidRDefault="007662CA" w:rsidP="0068194B">
      <w:r>
        <w:separator/>
      </w:r>
    </w:p>
    <w:p w:rsidR="007662CA" w:rsidRDefault="007662CA"/>
    <w:p w:rsidR="007662CA" w:rsidRDefault="007662CA"/>
  </w:footnote>
  <w:footnote w:type="continuationSeparator" w:id="0">
    <w:p w:rsidR="007662CA" w:rsidRDefault="007662CA" w:rsidP="0068194B">
      <w:r>
        <w:continuationSeparator/>
      </w:r>
    </w:p>
    <w:p w:rsidR="007662CA" w:rsidRDefault="007662CA"/>
    <w:p w:rsidR="007662CA" w:rsidRDefault="007662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8C70AF" w:rsidP="005A1B10">
    <w:pPr>
      <w:pStyle w:val="Header"/>
    </w:pPr>
    <w:r>
      <w:rPr>
        <w:noProof/>
      </w:rPr>
      <w:pict>
        <v:line id="Straight Connector 5" o:spid="_x0000_s4097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9B45FDD"/>
    <w:multiLevelType w:val="hybridMultilevel"/>
    <w:tmpl w:val="0AEA1C88"/>
    <w:lvl w:ilvl="0" w:tplc="FF5AA3B0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color w:val="993300"/>
      </w:rPr>
    </w:lvl>
    <w:lvl w:ilvl="1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568521A"/>
    <w:multiLevelType w:val="hybridMultilevel"/>
    <w:tmpl w:val="B0183A50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F2F"/>
    <w:multiLevelType w:val="hybridMultilevel"/>
    <w:tmpl w:val="4B5A51A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1F320D0"/>
    <w:multiLevelType w:val="hybridMultilevel"/>
    <w:tmpl w:val="6C08F282"/>
    <w:lvl w:ilvl="0" w:tplc="6A7C936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993300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993300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5266639E"/>
    <w:multiLevelType w:val="hybridMultilevel"/>
    <w:tmpl w:val="DCAEB8B0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42497"/>
    <w:multiLevelType w:val="hybridMultilevel"/>
    <w:tmpl w:val="00262DF4"/>
    <w:lvl w:ilvl="0" w:tplc="FF5AA3B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color w:val="993300"/>
      </w:rPr>
    </w:lvl>
    <w:lvl w:ilvl="1" w:tplc="FFFFFFFF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9">
    <w:nsid w:val="58173ABF"/>
    <w:multiLevelType w:val="hybridMultilevel"/>
    <w:tmpl w:val="B6382B4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5A344D1A"/>
    <w:multiLevelType w:val="hybridMultilevel"/>
    <w:tmpl w:val="DA8A8C98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805EB"/>
    <w:multiLevelType w:val="hybridMultilevel"/>
    <w:tmpl w:val="8356E4DE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507EE"/>
    <w:multiLevelType w:val="hybridMultilevel"/>
    <w:tmpl w:val="B6B609F6"/>
    <w:lvl w:ilvl="0" w:tplc="2B385D5C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17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560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33F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5A1B"/>
    <w:rsid w:val="003A6ADF"/>
    <w:rsid w:val="003B5928"/>
    <w:rsid w:val="003D380F"/>
    <w:rsid w:val="003E160D"/>
    <w:rsid w:val="003F1178"/>
    <w:rsid w:val="003F1D5F"/>
    <w:rsid w:val="00401814"/>
    <w:rsid w:val="00405128"/>
    <w:rsid w:val="00406CFF"/>
    <w:rsid w:val="00416B25"/>
    <w:rsid w:val="00420592"/>
    <w:rsid w:val="00420ADC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4F41"/>
    <w:rsid w:val="005A0F26"/>
    <w:rsid w:val="005A1B10"/>
    <w:rsid w:val="005A6850"/>
    <w:rsid w:val="005B1B1B"/>
    <w:rsid w:val="005C5932"/>
    <w:rsid w:val="005D3CA7"/>
    <w:rsid w:val="005D4CC1"/>
    <w:rsid w:val="005D6BEF"/>
    <w:rsid w:val="005F4B91"/>
    <w:rsid w:val="005F55D2"/>
    <w:rsid w:val="0062312F"/>
    <w:rsid w:val="00625F2C"/>
    <w:rsid w:val="0064107D"/>
    <w:rsid w:val="006618E9"/>
    <w:rsid w:val="0068194B"/>
    <w:rsid w:val="00692703"/>
    <w:rsid w:val="006A1962"/>
    <w:rsid w:val="006B1939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62CA"/>
    <w:rsid w:val="00774165"/>
    <w:rsid w:val="0079206B"/>
    <w:rsid w:val="00796076"/>
    <w:rsid w:val="007C0566"/>
    <w:rsid w:val="007C606B"/>
    <w:rsid w:val="007E6A61"/>
    <w:rsid w:val="00801140"/>
    <w:rsid w:val="00803404"/>
    <w:rsid w:val="00834955"/>
    <w:rsid w:val="00845DCE"/>
    <w:rsid w:val="008521EB"/>
    <w:rsid w:val="00855B59"/>
    <w:rsid w:val="00860461"/>
    <w:rsid w:val="0086487C"/>
    <w:rsid w:val="00870B20"/>
    <w:rsid w:val="008829F8"/>
    <w:rsid w:val="00885897"/>
    <w:rsid w:val="008A6538"/>
    <w:rsid w:val="008C7056"/>
    <w:rsid w:val="008C70AF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062F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4C5E"/>
    <w:rsid w:val="00AD360E"/>
    <w:rsid w:val="00AD40FB"/>
    <w:rsid w:val="00AD782D"/>
    <w:rsid w:val="00AE7650"/>
    <w:rsid w:val="00B001C4"/>
    <w:rsid w:val="00B10EBE"/>
    <w:rsid w:val="00B236F1"/>
    <w:rsid w:val="00B50F99"/>
    <w:rsid w:val="00B51D1B"/>
    <w:rsid w:val="00B540F4"/>
    <w:rsid w:val="00B60FD0"/>
    <w:rsid w:val="00B61B12"/>
    <w:rsid w:val="00B622DF"/>
    <w:rsid w:val="00B6332A"/>
    <w:rsid w:val="00B81760"/>
    <w:rsid w:val="00B8494C"/>
    <w:rsid w:val="00BA1546"/>
    <w:rsid w:val="00BB4E51"/>
    <w:rsid w:val="00BC5EF3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3E78"/>
    <w:rsid w:val="00E14498"/>
    <w:rsid w:val="00E2397A"/>
    <w:rsid w:val="00E254DB"/>
    <w:rsid w:val="00E300FC"/>
    <w:rsid w:val="00E362DB"/>
    <w:rsid w:val="00E5632B"/>
    <w:rsid w:val="00E70240"/>
    <w:rsid w:val="00E71E6B"/>
    <w:rsid w:val="00E7560E"/>
    <w:rsid w:val="00E81CC5"/>
    <w:rsid w:val="00E85A87"/>
    <w:rsid w:val="00E85B4A"/>
    <w:rsid w:val="00E9528E"/>
    <w:rsid w:val="00EA5099"/>
    <w:rsid w:val="00EB2DEA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Hyperlink" w:uiPriority="0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customStyle="1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customStyle="1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customStyle="1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customStyle="1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customStyle="1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customStyle="1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delmoniem.37597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5EADBCDAA24AD5A5C44D8CCFE7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945E-E3E9-485C-AB10-41DB5554FC26}"/>
      </w:docPartPr>
      <w:docPartBody>
        <w:p w:rsidR="00C52109" w:rsidRDefault="001640DB">
          <w:pPr>
            <w:pStyle w:val="C25EADBCDAA24AD5A5C44D8CCFE71758"/>
          </w:pPr>
          <w:r w:rsidRPr="00CF1A49">
            <w:t>·</w:t>
          </w:r>
        </w:p>
      </w:docPartBody>
    </w:docPart>
    <w:docPart>
      <w:docPartPr>
        <w:name w:val="C30483E0E58F4563B12885CA7D30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887A-DFE6-4D5E-8CAE-D74D8AFC268C}"/>
      </w:docPartPr>
      <w:docPartBody>
        <w:p w:rsidR="00C52109" w:rsidRDefault="001640DB">
          <w:pPr>
            <w:pStyle w:val="C30483E0E58F4563B12885CA7D3028A2"/>
          </w:pPr>
          <w:r w:rsidRPr="00CF1A49">
            <w:t>Email</w:t>
          </w:r>
        </w:p>
      </w:docPartBody>
    </w:docPart>
    <w:docPart>
      <w:docPartPr>
        <w:name w:val="87AF03DBA19A4271AA723E770DE8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756F-724F-4C81-AE2F-F0F344D04F4E}"/>
      </w:docPartPr>
      <w:docPartBody>
        <w:p w:rsidR="00C52109" w:rsidRDefault="001640DB">
          <w:pPr>
            <w:pStyle w:val="87AF03DBA19A4271AA723E770DE826EB"/>
          </w:pPr>
          <w:r w:rsidRPr="00CF1A49">
            <w:t>·</w:t>
          </w:r>
        </w:p>
      </w:docPartBody>
    </w:docPart>
    <w:docPart>
      <w:docPartPr>
        <w:name w:val="1E2E3970052E42CBBD03D5DF4581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A158-B989-4903-B549-ACF3136803B0}"/>
      </w:docPartPr>
      <w:docPartBody>
        <w:p w:rsidR="00C52109" w:rsidRDefault="001640DB">
          <w:pPr>
            <w:pStyle w:val="1E2E3970052E42CBBD03D5DF45813737"/>
          </w:pPr>
          <w:r w:rsidRPr="00CF1A49">
            <w:t>Experience</w:t>
          </w:r>
        </w:p>
      </w:docPartBody>
    </w:docPart>
    <w:docPart>
      <w:docPartPr>
        <w:name w:val="AA7FC289DAC44510A62D69ABBC62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89F3-22CD-42C6-A441-54A58AD245A0}"/>
      </w:docPartPr>
      <w:docPartBody>
        <w:p w:rsidR="00C52109" w:rsidRDefault="001640DB">
          <w:pPr>
            <w:pStyle w:val="AA7FC289DAC44510A62D69ABBC62EE80"/>
          </w:pPr>
          <w:r w:rsidRPr="00CF1A49">
            <w:t>Education</w:t>
          </w:r>
        </w:p>
      </w:docPartBody>
    </w:docPart>
    <w:docPart>
      <w:docPartPr>
        <w:name w:val="7D9C0A47D3304A349BBD25ED821F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9D37-E7B6-4461-9DE3-0B12ABA86AF3}"/>
      </w:docPartPr>
      <w:docPartBody>
        <w:p w:rsidR="00C52109" w:rsidRDefault="001640DB">
          <w:pPr>
            <w:pStyle w:val="7D9C0A47D3304A349BBD25ED821F7C39"/>
          </w:pPr>
          <w:r w:rsidRPr="00CF1A49">
            <w:t>Skills</w:t>
          </w:r>
        </w:p>
      </w:docPartBody>
    </w:docPart>
    <w:docPart>
      <w:docPartPr>
        <w:name w:val="7962A954577D41E8ABA75804721A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F59A-D17B-40E7-B2B9-459973BAADC2}"/>
      </w:docPartPr>
      <w:docPartBody>
        <w:p w:rsidR="00C52109" w:rsidRDefault="0028263A" w:rsidP="0028263A">
          <w:pPr>
            <w:pStyle w:val="7962A954577D41E8ABA75804721ABD23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263A"/>
    <w:rsid w:val="001640DB"/>
    <w:rsid w:val="0028263A"/>
    <w:rsid w:val="00517217"/>
    <w:rsid w:val="007E5E0C"/>
    <w:rsid w:val="008A31DE"/>
    <w:rsid w:val="00C52109"/>
    <w:rsid w:val="00DB4819"/>
    <w:rsid w:val="00FC4E17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6A11E57B541EA84EBFFC6CC7CC713">
    <w:name w:val="A566A11E57B541EA84EBFFC6CC7CC713"/>
    <w:rsid w:val="007E5E0C"/>
  </w:style>
  <w:style w:type="character" w:styleId="IntenseEmphasis">
    <w:name w:val="Intense Emphasis"/>
    <w:basedOn w:val="DefaultParagraphFont"/>
    <w:uiPriority w:val="2"/>
    <w:rsid w:val="007E5E0C"/>
    <w:rPr>
      <w:b/>
      <w:iCs/>
      <w:color w:val="262626" w:themeColor="text1" w:themeTint="D9"/>
    </w:rPr>
  </w:style>
  <w:style w:type="paragraph" w:customStyle="1" w:styleId="6D367DE71AE749EA987BE4A6E055B049">
    <w:name w:val="6D367DE71AE749EA987BE4A6E055B049"/>
    <w:rsid w:val="007E5E0C"/>
  </w:style>
  <w:style w:type="paragraph" w:customStyle="1" w:styleId="153120A5EB064C1C8C8903C1248FC2A1">
    <w:name w:val="153120A5EB064C1C8C8903C1248FC2A1"/>
    <w:rsid w:val="007E5E0C"/>
  </w:style>
  <w:style w:type="paragraph" w:customStyle="1" w:styleId="C25EADBCDAA24AD5A5C44D8CCFE71758">
    <w:name w:val="C25EADBCDAA24AD5A5C44D8CCFE71758"/>
    <w:rsid w:val="007E5E0C"/>
  </w:style>
  <w:style w:type="paragraph" w:customStyle="1" w:styleId="8AE1A4EC3F174F389BE2420C0B1D6E59">
    <w:name w:val="8AE1A4EC3F174F389BE2420C0B1D6E59"/>
    <w:rsid w:val="007E5E0C"/>
  </w:style>
  <w:style w:type="paragraph" w:customStyle="1" w:styleId="C30483E0E58F4563B12885CA7D3028A2">
    <w:name w:val="C30483E0E58F4563B12885CA7D3028A2"/>
    <w:rsid w:val="007E5E0C"/>
  </w:style>
  <w:style w:type="paragraph" w:customStyle="1" w:styleId="87AF03DBA19A4271AA723E770DE826EB">
    <w:name w:val="87AF03DBA19A4271AA723E770DE826EB"/>
    <w:rsid w:val="007E5E0C"/>
  </w:style>
  <w:style w:type="paragraph" w:customStyle="1" w:styleId="194A96B3A98F4ADD96554B4B92AA3544">
    <w:name w:val="194A96B3A98F4ADD96554B4B92AA3544"/>
    <w:rsid w:val="007E5E0C"/>
  </w:style>
  <w:style w:type="paragraph" w:customStyle="1" w:styleId="32078274BE8942AF8EC8B7731305D838">
    <w:name w:val="32078274BE8942AF8EC8B7731305D838"/>
    <w:rsid w:val="007E5E0C"/>
  </w:style>
  <w:style w:type="paragraph" w:customStyle="1" w:styleId="37FC7083D233412DAD5C68ED50551228">
    <w:name w:val="37FC7083D233412DAD5C68ED50551228"/>
    <w:rsid w:val="007E5E0C"/>
  </w:style>
  <w:style w:type="paragraph" w:customStyle="1" w:styleId="3D713C14188647A799330B32AA6F46A6">
    <w:name w:val="3D713C14188647A799330B32AA6F46A6"/>
    <w:rsid w:val="007E5E0C"/>
  </w:style>
  <w:style w:type="paragraph" w:customStyle="1" w:styleId="1E2E3970052E42CBBD03D5DF45813737">
    <w:name w:val="1E2E3970052E42CBBD03D5DF45813737"/>
    <w:rsid w:val="007E5E0C"/>
  </w:style>
  <w:style w:type="paragraph" w:customStyle="1" w:styleId="3FE50D509C724210AD9D722CA159B01E">
    <w:name w:val="3FE50D509C724210AD9D722CA159B01E"/>
    <w:rsid w:val="007E5E0C"/>
  </w:style>
  <w:style w:type="paragraph" w:customStyle="1" w:styleId="86597052E0394546BC0F51FFF24A6033">
    <w:name w:val="86597052E0394546BC0F51FFF24A6033"/>
    <w:rsid w:val="007E5E0C"/>
  </w:style>
  <w:style w:type="paragraph" w:customStyle="1" w:styleId="D8EB04EDC9E74DA69EA996E33F73B8B7">
    <w:name w:val="D8EB04EDC9E74DA69EA996E33F73B8B7"/>
    <w:rsid w:val="007E5E0C"/>
  </w:style>
  <w:style w:type="character" w:styleId="SubtleReference">
    <w:name w:val="Subtle Reference"/>
    <w:basedOn w:val="DefaultParagraphFont"/>
    <w:uiPriority w:val="10"/>
    <w:qFormat/>
    <w:rsid w:val="007E5E0C"/>
    <w:rPr>
      <w:b/>
      <w:caps w:val="0"/>
      <w:smallCaps/>
      <w:color w:val="595959" w:themeColor="text1" w:themeTint="A6"/>
    </w:rPr>
  </w:style>
  <w:style w:type="paragraph" w:customStyle="1" w:styleId="AC1FE21AF23E44A9927389ACD7879E85">
    <w:name w:val="AC1FE21AF23E44A9927389ACD7879E85"/>
    <w:rsid w:val="007E5E0C"/>
  </w:style>
  <w:style w:type="paragraph" w:customStyle="1" w:styleId="59CDD05C29B24C1B8C3D0799ACFF1B55">
    <w:name w:val="59CDD05C29B24C1B8C3D0799ACFF1B55"/>
    <w:rsid w:val="007E5E0C"/>
  </w:style>
  <w:style w:type="paragraph" w:customStyle="1" w:styleId="5FD363112FE4457EA088EED841E4744A">
    <w:name w:val="5FD363112FE4457EA088EED841E4744A"/>
    <w:rsid w:val="007E5E0C"/>
  </w:style>
  <w:style w:type="paragraph" w:customStyle="1" w:styleId="2C9530556482473386C00BF5D6ACA913">
    <w:name w:val="2C9530556482473386C00BF5D6ACA913"/>
    <w:rsid w:val="007E5E0C"/>
  </w:style>
  <w:style w:type="paragraph" w:customStyle="1" w:styleId="514971D5F3594C8787CB05779A1B0464">
    <w:name w:val="514971D5F3594C8787CB05779A1B0464"/>
    <w:rsid w:val="007E5E0C"/>
  </w:style>
  <w:style w:type="paragraph" w:customStyle="1" w:styleId="92205E5DB9724570BB6B16E53DB9DBA1">
    <w:name w:val="92205E5DB9724570BB6B16E53DB9DBA1"/>
    <w:rsid w:val="007E5E0C"/>
  </w:style>
  <w:style w:type="paragraph" w:customStyle="1" w:styleId="389240A65BEB4ED58B395970EE467485">
    <w:name w:val="389240A65BEB4ED58B395970EE467485"/>
    <w:rsid w:val="007E5E0C"/>
  </w:style>
  <w:style w:type="paragraph" w:customStyle="1" w:styleId="AA7FC289DAC44510A62D69ABBC62EE80">
    <w:name w:val="AA7FC289DAC44510A62D69ABBC62EE80"/>
    <w:rsid w:val="007E5E0C"/>
  </w:style>
  <w:style w:type="paragraph" w:customStyle="1" w:styleId="56008B0657E040E3BE79019B0081147B">
    <w:name w:val="56008B0657E040E3BE79019B0081147B"/>
    <w:rsid w:val="007E5E0C"/>
  </w:style>
  <w:style w:type="paragraph" w:customStyle="1" w:styleId="BE64932C5F5A425DA2FEA6503571C1BE">
    <w:name w:val="BE64932C5F5A425DA2FEA6503571C1BE"/>
    <w:rsid w:val="007E5E0C"/>
  </w:style>
  <w:style w:type="paragraph" w:customStyle="1" w:styleId="8CA269A1485E4C1E8173487428254D20">
    <w:name w:val="8CA269A1485E4C1E8173487428254D20"/>
    <w:rsid w:val="007E5E0C"/>
  </w:style>
  <w:style w:type="paragraph" w:customStyle="1" w:styleId="D52EABDE6DB14A24BF31DBA47803A3A6">
    <w:name w:val="D52EABDE6DB14A24BF31DBA47803A3A6"/>
    <w:rsid w:val="007E5E0C"/>
  </w:style>
  <w:style w:type="paragraph" w:customStyle="1" w:styleId="BE60A8E86DEE40A1BA59335DBC5CE1D9">
    <w:name w:val="BE60A8E86DEE40A1BA59335DBC5CE1D9"/>
    <w:rsid w:val="007E5E0C"/>
  </w:style>
  <w:style w:type="paragraph" w:customStyle="1" w:styleId="3B1078DAFFF1460B9E3387989FEEB539">
    <w:name w:val="3B1078DAFFF1460B9E3387989FEEB539"/>
    <w:rsid w:val="007E5E0C"/>
  </w:style>
  <w:style w:type="paragraph" w:customStyle="1" w:styleId="F1DB163E7D3345739C9052B81312F3B9">
    <w:name w:val="F1DB163E7D3345739C9052B81312F3B9"/>
    <w:rsid w:val="007E5E0C"/>
  </w:style>
  <w:style w:type="paragraph" w:customStyle="1" w:styleId="1431DA957B2643A89E722F914152FE42">
    <w:name w:val="1431DA957B2643A89E722F914152FE42"/>
    <w:rsid w:val="007E5E0C"/>
  </w:style>
  <w:style w:type="paragraph" w:customStyle="1" w:styleId="24A3B1DD26C549B0B0ABC815CD8E12BB">
    <w:name w:val="24A3B1DD26C549B0B0ABC815CD8E12BB"/>
    <w:rsid w:val="007E5E0C"/>
  </w:style>
  <w:style w:type="paragraph" w:customStyle="1" w:styleId="40D13D38BE494F7A9F61D7F56DBC361F">
    <w:name w:val="40D13D38BE494F7A9F61D7F56DBC361F"/>
    <w:rsid w:val="007E5E0C"/>
  </w:style>
  <w:style w:type="paragraph" w:customStyle="1" w:styleId="7D9C0A47D3304A349BBD25ED821F7C39">
    <w:name w:val="7D9C0A47D3304A349BBD25ED821F7C39"/>
    <w:rsid w:val="007E5E0C"/>
  </w:style>
  <w:style w:type="paragraph" w:customStyle="1" w:styleId="7D27F327C83546E7BFD042856A6A8ACA">
    <w:name w:val="7D27F327C83546E7BFD042856A6A8ACA"/>
    <w:rsid w:val="007E5E0C"/>
  </w:style>
  <w:style w:type="paragraph" w:customStyle="1" w:styleId="4BD81F11C3F04723A4A50DA99E6B26E0">
    <w:name w:val="4BD81F11C3F04723A4A50DA99E6B26E0"/>
    <w:rsid w:val="007E5E0C"/>
  </w:style>
  <w:style w:type="paragraph" w:customStyle="1" w:styleId="9AA0AA8810C248E79FD22CAE93965941">
    <w:name w:val="9AA0AA8810C248E79FD22CAE93965941"/>
    <w:rsid w:val="007E5E0C"/>
  </w:style>
  <w:style w:type="paragraph" w:customStyle="1" w:styleId="9DCF6462B0D1431780D7C8B107BA2D54">
    <w:name w:val="9DCF6462B0D1431780D7C8B107BA2D54"/>
    <w:rsid w:val="007E5E0C"/>
  </w:style>
  <w:style w:type="paragraph" w:customStyle="1" w:styleId="1E2A2D04B7E94EF5BB9667D50C61EB98">
    <w:name w:val="1E2A2D04B7E94EF5BB9667D50C61EB98"/>
    <w:rsid w:val="007E5E0C"/>
  </w:style>
  <w:style w:type="paragraph" w:customStyle="1" w:styleId="AE26F37C3F7249D98C6E5E1C1C109356">
    <w:name w:val="AE26F37C3F7249D98C6E5E1C1C109356"/>
    <w:rsid w:val="007E5E0C"/>
  </w:style>
  <w:style w:type="paragraph" w:customStyle="1" w:styleId="D1FBED51FD6C41D7BDA2ED15144A236E">
    <w:name w:val="D1FBED51FD6C41D7BDA2ED15144A236E"/>
    <w:rsid w:val="007E5E0C"/>
  </w:style>
  <w:style w:type="paragraph" w:customStyle="1" w:styleId="7962A954577D41E8ABA75804721ABD23">
    <w:name w:val="7962A954577D41E8ABA75804721ABD23"/>
    <w:rsid w:val="002826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2018-01-09T11:11:00Z</dcterms:created>
  <dcterms:modified xsi:type="dcterms:W3CDTF">2018-01-09T11:11:00Z</dcterms:modified>
</cp:coreProperties>
</file>