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5C" w:rsidRPr="00684D3E" w:rsidRDefault="00A938D3" w:rsidP="00684D3E">
      <w:pPr>
        <w:pStyle w:val="Name"/>
      </w:pPr>
      <w:r w:rsidRPr="00684D3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164465</wp:posOffset>
            </wp:positionV>
            <wp:extent cx="1374140" cy="1374140"/>
            <wp:effectExtent l="19050" t="19050" r="16510" b="165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D3E">
        <w:t xml:space="preserve">JOHN CARLO </w:t>
      </w:r>
    </w:p>
    <w:p w:rsidR="00A938D3" w:rsidRPr="008F7EDD" w:rsidRDefault="008F7EDD" w:rsidP="00A938D3">
      <w:pPr>
        <w:ind w:left="0"/>
        <w:rPr>
          <w:rFonts w:ascii="Cambria" w:eastAsia="Arial Unicode MS" w:hAnsi="Cambria" w:cs="Arial Unicode MS"/>
          <w:sz w:val="22"/>
          <w:szCs w:val="22"/>
        </w:rPr>
      </w:pPr>
      <w:r>
        <w:rPr>
          <w:rFonts w:ascii="Cambria" w:eastAsia="Arial Unicode MS" w:hAnsi="Cambria" w:cs="Arial Unicode MS"/>
          <w:b/>
          <w:sz w:val="22"/>
          <w:szCs w:val="22"/>
        </w:rPr>
        <w:t>Phone N</w:t>
      </w:r>
      <w:r w:rsidR="00F91C1A" w:rsidRPr="008F7EDD">
        <w:rPr>
          <w:rFonts w:ascii="Cambria" w:eastAsia="Arial Unicode MS" w:hAnsi="Cambria" w:cs="Arial Unicode MS"/>
          <w:b/>
          <w:sz w:val="22"/>
          <w:szCs w:val="22"/>
        </w:rPr>
        <w:t>o</w:t>
      </w:r>
      <w:r w:rsidR="00CF6186" w:rsidRPr="008F7EDD">
        <w:rPr>
          <w:rFonts w:ascii="Cambria" w:eastAsia="Arial Unicode MS" w:hAnsi="Cambria" w:cs="Arial Unicode MS"/>
          <w:sz w:val="22"/>
          <w:szCs w:val="22"/>
        </w:rPr>
        <w:t>:</w:t>
      </w:r>
      <w:r w:rsidR="000A3E62" w:rsidRPr="008F7EDD">
        <w:rPr>
          <w:rFonts w:ascii="Cambria" w:eastAsia="Arial Unicode MS" w:hAnsi="Cambria" w:cs="Arial Unicode MS"/>
          <w:sz w:val="22"/>
          <w:szCs w:val="22"/>
        </w:rPr>
        <w:t xml:space="preserve"> </w:t>
      </w:r>
      <w:proofErr w:type="spellStart"/>
      <w:r w:rsidR="00DB0E04" w:rsidRPr="00DB0E04">
        <w:rPr>
          <w:rFonts w:ascii="Cambria" w:eastAsia="Arial Unicode MS" w:hAnsi="Cambria" w:cs="Arial Unicode MS"/>
          <w:sz w:val="22"/>
          <w:szCs w:val="22"/>
        </w:rPr>
        <w:t>Whatsapp</w:t>
      </w:r>
      <w:proofErr w:type="spellEnd"/>
      <w:r w:rsidR="00DB0E04" w:rsidRPr="00DB0E04">
        <w:rPr>
          <w:rFonts w:ascii="Cambria" w:eastAsia="Arial Unicode MS" w:hAnsi="Cambria" w:cs="Arial Unicode MS"/>
          <w:sz w:val="22"/>
          <w:szCs w:val="22"/>
        </w:rPr>
        <w:t xml:space="preserve"> +971504753686 / +919979971283</w:t>
      </w:r>
    </w:p>
    <w:p w:rsidR="00F91C1A" w:rsidRPr="00DB0E04" w:rsidRDefault="00F91C1A" w:rsidP="00DB0E04">
      <w:pPr>
        <w:pStyle w:val="ContactInfo"/>
        <w:tabs>
          <w:tab w:val="left" w:pos="1418"/>
        </w:tabs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sz w:val="22"/>
          <w:szCs w:val="22"/>
        </w:rPr>
        <w:t>Email address</w:t>
      </w:r>
      <w:r w:rsidRPr="008F7EDD">
        <w:rPr>
          <w:rFonts w:ascii="Cambria" w:eastAsia="Arial Unicode MS" w:hAnsi="Cambria" w:cs="Arial Unicode MS"/>
          <w:sz w:val="22"/>
          <w:szCs w:val="22"/>
        </w:rPr>
        <w:t>:</w:t>
      </w:r>
      <w:r w:rsidR="00CF6186" w:rsidRPr="008F7EDD">
        <w:rPr>
          <w:rFonts w:ascii="Cambria" w:eastAsia="Arial Unicode MS" w:hAnsi="Cambria" w:cs="Arial Unicode MS"/>
          <w:b/>
          <w:sz w:val="22"/>
          <w:szCs w:val="22"/>
        </w:rPr>
        <w:t xml:space="preserve"> </w:t>
      </w:r>
      <w:hyperlink r:id="rId9" w:history="1">
        <w:r w:rsidR="00DB0E04" w:rsidRPr="00CF0C85">
          <w:rPr>
            <w:rStyle w:val="Hyperlink"/>
            <w:rFonts w:ascii="Cambria" w:eastAsia="Arial Unicode MS" w:hAnsi="Cambria" w:cs="Arial Unicode MS"/>
            <w:sz w:val="22"/>
            <w:szCs w:val="22"/>
          </w:rPr>
          <w:t>johncarlo.376011@2freemail.com</w:t>
        </w:r>
      </w:hyperlink>
      <w:r w:rsidR="00DB0E04">
        <w:rPr>
          <w:rFonts w:ascii="Cambria" w:eastAsia="Arial Unicode MS" w:hAnsi="Cambria" w:cs="Arial Unicode MS"/>
          <w:sz w:val="22"/>
          <w:szCs w:val="22"/>
        </w:rPr>
        <w:t xml:space="preserve"> </w:t>
      </w:r>
    </w:p>
    <w:p w:rsidR="00F91C1A" w:rsidRPr="008F7EDD" w:rsidRDefault="00F91C1A" w:rsidP="008F7EDD">
      <w:pPr>
        <w:pStyle w:val="SectionTitle"/>
        <w:rPr>
          <w:rFonts w:ascii="Cambria" w:eastAsia="Arial Unicode MS" w:hAnsi="Cambria" w:cs="Arial Unicode MS"/>
          <w:b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sz w:val="22"/>
          <w:szCs w:val="22"/>
        </w:rPr>
        <w:t>OBJECTIVE</w:t>
      </w:r>
    </w:p>
    <w:p w:rsidR="00F91C1A" w:rsidRPr="008F7EDD" w:rsidRDefault="00F91C1A" w:rsidP="00AE08AA">
      <w:pPr>
        <w:pStyle w:val="Achievements"/>
        <w:numPr>
          <w:ilvl w:val="0"/>
          <w:numId w:val="0"/>
        </w:numPr>
        <w:ind w:left="284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 xml:space="preserve">To become one as a valuable </w:t>
      </w:r>
      <w:r w:rsidR="00A938D3" w:rsidRPr="008F7EDD">
        <w:rPr>
          <w:rFonts w:ascii="Cambria" w:eastAsia="Arial Unicode MS" w:hAnsi="Cambria" w:cs="Arial Unicode MS"/>
          <w:sz w:val="22"/>
          <w:szCs w:val="22"/>
        </w:rPr>
        <w:t>employee</w:t>
      </w:r>
      <w:r w:rsidRPr="008F7EDD">
        <w:rPr>
          <w:rFonts w:ascii="Cambria" w:eastAsia="Arial Unicode MS" w:hAnsi="Cambria" w:cs="Arial Unicode MS"/>
          <w:sz w:val="22"/>
          <w:szCs w:val="22"/>
        </w:rPr>
        <w:t xml:space="preserve"> in an ins</w:t>
      </w:r>
      <w:r w:rsidR="00C42031">
        <w:rPr>
          <w:rFonts w:ascii="Cambria" w:eastAsia="Arial Unicode MS" w:hAnsi="Cambria" w:cs="Arial Unicode MS"/>
          <w:sz w:val="22"/>
          <w:szCs w:val="22"/>
        </w:rPr>
        <w:t xml:space="preserve">titution that values integrity, </w:t>
      </w:r>
      <w:r w:rsidRPr="008F7EDD">
        <w:rPr>
          <w:rFonts w:ascii="Cambria" w:eastAsia="Arial Unicode MS" w:hAnsi="Cambria" w:cs="Arial Unicode MS"/>
          <w:sz w:val="22"/>
          <w:szCs w:val="22"/>
        </w:rPr>
        <w:t>continuous learning and growth.</w:t>
      </w:r>
    </w:p>
    <w:p w:rsidR="00180CA2" w:rsidRPr="00180CA2" w:rsidRDefault="00F91C1A" w:rsidP="00180CA2">
      <w:pPr>
        <w:pStyle w:val="SectionTitle"/>
        <w:rPr>
          <w:rFonts w:ascii="Cambria" w:eastAsia="Arial Unicode MS" w:hAnsi="Cambria" w:cs="Arial Unicode MS"/>
          <w:b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sz w:val="22"/>
          <w:szCs w:val="22"/>
        </w:rPr>
        <w:t>COMPETENCIES</w:t>
      </w:r>
    </w:p>
    <w:p w:rsidR="00180CA2" w:rsidRPr="00180CA2" w:rsidRDefault="00180CA2" w:rsidP="00180CA2">
      <w:pPr>
        <w:pStyle w:val="Achievements"/>
        <w:ind w:left="720" w:hanging="270"/>
        <w:rPr>
          <w:rFonts w:ascii="Cambria" w:hAnsi="Cambria"/>
          <w:sz w:val="22"/>
          <w:szCs w:val="22"/>
        </w:rPr>
      </w:pPr>
      <w:r w:rsidRPr="00180CA2">
        <w:rPr>
          <w:rFonts w:ascii="Cambria" w:hAnsi="Cambria"/>
          <w:sz w:val="22"/>
          <w:szCs w:val="22"/>
        </w:rPr>
        <w:t>Compa</w:t>
      </w:r>
      <w:r w:rsidR="001E7671">
        <w:rPr>
          <w:rFonts w:ascii="Cambria" w:hAnsi="Cambria"/>
          <w:sz w:val="22"/>
          <w:szCs w:val="22"/>
        </w:rPr>
        <w:t>n</w:t>
      </w:r>
      <w:r w:rsidRPr="00180CA2">
        <w:rPr>
          <w:rFonts w:ascii="Cambria" w:hAnsi="Cambria"/>
          <w:sz w:val="22"/>
          <w:szCs w:val="22"/>
        </w:rPr>
        <w:t xml:space="preserve">y System </w:t>
      </w:r>
      <w:r w:rsidR="0037799C">
        <w:rPr>
          <w:rFonts w:ascii="Cambria" w:hAnsi="Cambria"/>
          <w:sz w:val="22"/>
          <w:szCs w:val="22"/>
        </w:rPr>
        <w:t>(</w:t>
      </w:r>
      <w:r w:rsidRPr="00180CA2">
        <w:rPr>
          <w:rFonts w:ascii="Cambria" w:hAnsi="Cambria"/>
          <w:sz w:val="22"/>
          <w:szCs w:val="22"/>
        </w:rPr>
        <w:t xml:space="preserve">MPS and </w:t>
      </w:r>
      <w:proofErr w:type="spellStart"/>
      <w:r w:rsidRPr="00180CA2">
        <w:rPr>
          <w:rFonts w:ascii="Cambria" w:hAnsi="Cambria"/>
          <w:sz w:val="22"/>
          <w:szCs w:val="22"/>
        </w:rPr>
        <w:t>Compas</w:t>
      </w:r>
      <w:proofErr w:type="spellEnd"/>
      <w:r w:rsidR="0037799C">
        <w:rPr>
          <w:rFonts w:ascii="Cambria" w:hAnsi="Cambria"/>
          <w:sz w:val="22"/>
          <w:szCs w:val="22"/>
        </w:rPr>
        <w:t>)</w:t>
      </w:r>
    </w:p>
    <w:p w:rsidR="00180CA2" w:rsidRPr="008F7EDD" w:rsidRDefault="00180CA2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Proficient with current computer technology especially in MS Office, MS Excel, MS PowerPoint, MS Outlook, Database, Adobe Reader</w:t>
      </w:r>
    </w:p>
    <w:p w:rsidR="00A938D3" w:rsidRPr="008F7EDD" w:rsidRDefault="00DA6008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Proficient in C</w:t>
      </w:r>
      <w:r w:rsidR="001778DC" w:rsidRPr="008F7EDD">
        <w:rPr>
          <w:rFonts w:ascii="Cambria" w:eastAsia="Arial Unicode MS" w:hAnsi="Cambria" w:cs="Arial Unicode MS"/>
          <w:sz w:val="22"/>
          <w:szCs w:val="22"/>
        </w:rPr>
        <w:t>omputer trouble</w:t>
      </w:r>
      <w:r w:rsidR="00A938D3" w:rsidRPr="008F7EDD">
        <w:rPr>
          <w:rFonts w:ascii="Cambria" w:eastAsia="Arial Unicode MS" w:hAnsi="Cambria" w:cs="Arial Unicode MS"/>
          <w:sz w:val="22"/>
          <w:szCs w:val="22"/>
        </w:rPr>
        <w:t>shooting both hardware and software</w:t>
      </w:r>
    </w:p>
    <w:p w:rsidR="00DA6008" w:rsidRPr="008F7EDD" w:rsidRDefault="003F70F4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C</w:t>
      </w:r>
      <w:r w:rsidR="00DA6008" w:rsidRPr="008F7EDD">
        <w:rPr>
          <w:rFonts w:ascii="Cambria" w:eastAsia="Arial Unicode MS" w:hAnsi="Cambria" w:cs="Arial Unicode MS"/>
          <w:sz w:val="22"/>
          <w:szCs w:val="22"/>
        </w:rPr>
        <w:t xml:space="preserve">omputer </w:t>
      </w:r>
      <w:r w:rsidRPr="008F7EDD">
        <w:rPr>
          <w:rFonts w:ascii="Cambria" w:eastAsia="Arial Unicode MS" w:hAnsi="Cambria" w:cs="Arial Unicode MS"/>
          <w:sz w:val="22"/>
          <w:szCs w:val="22"/>
        </w:rPr>
        <w:t xml:space="preserve">repair </w:t>
      </w:r>
      <w:r w:rsidR="00DA6008" w:rsidRPr="008F7EDD">
        <w:rPr>
          <w:rFonts w:ascii="Cambria" w:eastAsia="Arial Unicode MS" w:hAnsi="Cambria" w:cs="Arial Unicode MS"/>
          <w:sz w:val="22"/>
          <w:szCs w:val="22"/>
        </w:rPr>
        <w:t>Assembly/Disassembly</w:t>
      </w:r>
    </w:p>
    <w:p w:rsidR="004108EA" w:rsidRPr="008F7EDD" w:rsidRDefault="004108EA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Internet connection troubleshooting/setup</w:t>
      </w:r>
    </w:p>
    <w:p w:rsidR="00DA6008" w:rsidRPr="008F7EDD" w:rsidRDefault="00DA6008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Printer</w:t>
      </w:r>
      <w:r w:rsidR="003F70F4" w:rsidRPr="008F7EDD">
        <w:rPr>
          <w:rFonts w:ascii="Cambria" w:eastAsia="Arial Unicode MS" w:hAnsi="Cambria" w:cs="Arial Unicode MS"/>
          <w:sz w:val="22"/>
          <w:szCs w:val="22"/>
        </w:rPr>
        <w:t xml:space="preserve"> </w:t>
      </w:r>
      <w:r w:rsidRPr="008F7EDD">
        <w:rPr>
          <w:rFonts w:ascii="Cambria" w:eastAsia="Arial Unicode MS" w:hAnsi="Cambria" w:cs="Arial Unicode MS"/>
          <w:sz w:val="22"/>
          <w:szCs w:val="22"/>
        </w:rPr>
        <w:t>setup</w:t>
      </w:r>
      <w:r w:rsidR="003F70F4" w:rsidRPr="008F7EDD">
        <w:rPr>
          <w:rFonts w:ascii="Cambria" w:eastAsia="Arial Unicode MS" w:hAnsi="Cambria" w:cs="Arial Unicode MS"/>
          <w:sz w:val="22"/>
          <w:szCs w:val="22"/>
        </w:rPr>
        <w:t>/installation</w:t>
      </w:r>
    </w:p>
    <w:p w:rsidR="00CE77CE" w:rsidRPr="008F7EDD" w:rsidRDefault="008F7EDD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 xml:space="preserve">Computer </w:t>
      </w:r>
      <w:r w:rsidR="00AE08AA" w:rsidRPr="008F7EDD">
        <w:rPr>
          <w:rFonts w:ascii="Cambria" w:eastAsia="Arial Unicode MS" w:hAnsi="Cambria" w:cs="Arial Unicode MS"/>
          <w:sz w:val="22"/>
          <w:szCs w:val="22"/>
        </w:rPr>
        <w:t>r</w:t>
      </w:r>
      <w:r w:rsidR="00CE77CE" w:rsidRPr="008F7EDD">
        <w:rPr>
          <w:rFonts w:ascii="Cambria" w:eastAsia="Arial Unicode MS" w:hAnsi="Cambria" w:cs="Arial Unicode MS"/>
          <w:sz w:val="22"/>
          <w:szCs w:val="22"/>
        </w:rPr>
        <w:t xml:space="preserve">eformatting, </w:t>
      </w:r>
      <w:r w:rsidR="00AE08AA" w:rsidRPr="008F7EDD">
        <w:rPr>
          <w:rFonts w:ascii="Cambria" w:eastAsia="Arial Unicode MS" w:hAnsi="Cambria" w:cs="Arial Unicode MS"/>
          <w:sz w:val="22"/>
          <w:szCs w:val="22"/>
        </w:rPr>
        <w:t xml:space="preserve">Data retrieval, </w:t>
      </w:r>
      <w:r w:rsidR="00CE77CE" w:rsidRPr="008F7EDD">
        <w:rPr>
          <w:rFonts w:ascii="Cambria" w:eastAsia="Arial Unicode MS" w:hAnsi="Cambria" w:cs="Arial Unicode MS"/>
          <w:sz w:val="22"/>
          <w:szCs w:val="22"/>
        </w:rPr>
        <w:t>Computer Network</w:t>
      </w:r>
      <w:r w:rsidR="00AE08AA" w:rsidRPr="008F7EDD">
        <w:rPr>
          <w:rFonts w:ascii="Cambria" w:eastAsia="Arial Unicode MS" w:hAnsi="Cambria" w:cs="Arial Unicode MS"/>
          <w:sz w:val="22"/>
          <w:szCs w:val="22"/>
        </w:rPr>
        <w:t xml:space="preserve"> Repair/Troubleshoot</w:t>
      </w:r>
      <w:r w:rsidR="00635A90" w:rsidRPr="008F7EDD">
        <w:rPr>
          <w:rFonts w:ascii="Cambria" w:eastAsia="Arial Unicode MS" w:hAnsi="Cambria" w:cs="Arial Unicode MS"/>
          <w:sz w:val="22"/>
          <w:szCs w:val="22"/>
        </w:rPr>
        <w:t xml:space="preserve"> </w:t>
      </w:r>
    </w:p>
    <w:p w:rsidR="00A938D3" w:rsidRPr="008F7EDD" w:rsidRDefault="00A938D3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Knowledgeable in computer language using C#</w:t>
      </w:r>
      <w:r w:rsidR="00930631" w:rsidRPr="008F7EDD">
        <w:rPr>
          <w:rFonts w:ascii="Cambria" w:eastAsia="Arial Unicode MS" w:hAnsi="Cambria" w:cs="Arial Unicode MS"/>
          <w:sz w:val="22"/>
          <w:szCs w:val="22"/>
        </w:rPr>
        <w:t>, Visual Basic and Turbo C</w:t>
      </w:r>
    </w:p>
    <w:p w:rsidR="00A938D3" w:rsidRPr="008F7EDD" w:rsidRDefault="00A938D3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Typing Speed: 60 wpm</w:t>
      </w:r>
    </w:p>
    <w:p w:rsidR="00A938D3" w:rsidRPr="008F7EDD" w:rsidRDefault="00A938D3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Can work under pressure</w:t>
      </w:r>
    </w:p>
    <w:p w:rsidR="00A938D3" w:rsidRPr="008F7EDD" w:rsidRDefault="00A938D3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Good communication skills</w:t>
      </w:r>
    </w:p>
    <w:p w:rsidR="00A938D3" w:rsidRPr="008F7EDD" w:rsidRDefault="00A938D3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Responsible</w:t>
      </w:r>
    </w:p>
    <w:p w:rsidR="00106E97" w:rsidRPr="008F7EDD" w:rsidRDefault="00A938D3" w:rsidP="00A938D3">
      <w:pPr>
        <w:pStyle w:val="Achievements"/>
        <w:ind w:left="709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Adaptable and self-motivated in a fast moving environment</w:t>
      </w:r>
    </w:p>
    <w:p w:rsidR="00F91C1A" w:rsidRPr="008F7EDD" w:rsidRDefault="00F91C1A" w:rsidP="00F91C1A">
      <w:pPr>
        <w:pStyle w:val="SectionTitle"/>
        <w:rPr>
          <w:rFonts w:ascii="Cambria" w:eastAsia="Arial Unicode MS" w:hAnsi="Cambria" w:cs="Arial Unicode MS"/>
          <w:b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sz w:val="22"/>
          <w:szCs w:val="22"/>
        </w:rPr>
        <w:t>EXPERIENCES</w:t>
      </w:r>
    </w:p>
    <w:p w:rsidR="00F91C1A" w:rsidRPr="008F7EDD" w:rsidRDefault="00A938D3" w:rsidP="00106E97">
      <w:pPr>
        <w:pStyle w:val="Achievements"/>
        <w:tabs>
          <w:tab w:val="left" w:pos="2552"/>
        </w:tabs>
        <w:ind w:left="567" w:hanging="283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Crewing</w:t>
      </w:r>
      <w:r w:rsidR="00EC563F" w:rsidRPr="008F7EDD">
        <w:rPr>
          <w:rFonts w:ascii="Cambria" w:eastAsia="Arial Unicode MS" w:hAnsi="Cambria" w:cs="Arial Unicode MS"/>
          <w:sz w:val="22"/>
          <w:szCs w:val="22"/>
        </w:rPr>
        <w:tab/>
      </w:r>
      <w:r w:rsidRPr="008F7EDD">
        <w:rPr>
          <w:rFonts w:ascii="Cambria" w:eastAsia="Arial Unicode MS" w:hAnsi="Cambria" w:cs="Arial Unicode MS"/>
          <w:sz w:val="22"/>
          <w:szCs w:val="22"/>
        </w:rPr>
        <w:tab/>
      </w:r>
      <w:r w:rsidRPr="008F7EDD">
        <w:rPr>
          <w:rFonts w:ascii="Cambria" w:eastAsia="Arial Unicode MS" w:hAnsi="Cambria" w:cs="Arial Unicode MS"/>
          <w:sz w:val="22"/>
          <w:szCs w:val="22"/>
        </w:rPr>
        <w:tab/>
      </w:r>
      <w:r w:rsidRPr="008F7EDD">
        <w:rPr>
          <w:rFonts w:ascii="Cambria" w:eastAsia="Arial Unicode MS" w:hAnsi="Cambria" w:cs="Arial Unicode MS"/>
          <w:sz w:val="22"/>
          <w:szCs w:val="22"/>
        </w:rPr>
        <w:tab/>
      </w:r>
      <w:r w:rsidR="00EC563F" w:rsidRPr="008F7EDD">
        <w:rPr>
          <w:rFonts w:ascii="Cambria" w:eastAsia="Arial Unicode MS" w:hAnsi="Cambria" w:cs="Arial Unicode MS"/>
          <w:sz w:val="22"/>
          <w:szCs w:val="22"/>
        </w:rPr>
        <w:t>:</w:t>
      </w:r>
      <w:r w:rsidR="00083148" w:rsidRPr="008F7EDD">
        <w:rPr>
          <w:rFonts w:ascii="Cambria" w:eastAsia="Arial Unicode MS" w:hAnsi="Cambria" w:cs="Arial Unicode MS"/>
          <w:sz w:val="22"/>
          <w:szCs w:val="22"/>
        </w:rPr>
        <w:t xml:space="preserve"> </w:t>
      </w:r>
      <w:r w:rsidRPr="008F7EDD">
        <w:rPr>
          <w:rFonts w:ascii="Cambria" w:eastAsia="Arial Unicode MS" w:hAnsi="Cambria" w:cs="Arial Unicode MS"/>
          <w:sz w:val="22"/>
          <w:szCs w:val="22"/>
        </w:rPr>
        <w:t>5 years</w:t>
      </w:r>
      <w:r w:rsidR="00F91C1A" w:rsidRPr="008F7EDD">
        <w:rPr>
          <w:rFonts w:ascii="Cambria" w:eastAsia="Arial Unicode MS" w:hAnsi="Cambria" w:cs="Arial Unicode MS"/>
          <w:sz w:val="22"/>
          <w:szCs w:val="22"/>
        </w:rPr>
        <w:t xml:space="preserve"> ( Bulk</w:t>
      </w:r>
      <w:r w:rsidR="008404E7">
        <w:rPr>
          <w:rFonts w:ascii="Cambria" w:eastAsia="Arial Unicode MS" w:hAnsi="Cambria" w:cs="Arial Unicode MS"/>
          <w:sz w:val="22"/>
          <w:szCs w:val="22"/>
        </w:rPr>
        <w:t>, MPP</w:t>
      </w:r>
      <w:r w:rsidR="00F91C1A" w:rsidRPr="008F7EDD">
        <w:rPr>
          <w:rFonts w:ascii="Cambria" w:eastAsia="Arial Unicode MS" w:hAnsi="Cambria" w:cs="Arial Unicode MS"/>
          <w:sz w:val="22"/>
          <w:szCs w:val="22"/>
        </w:rPr>
        <w:t xml:space="preserve"> and offshore vessels)</w:t>
      </w:r>
    </w:p>
    <w:p w:rsidR="00AE08AA" w:rsidRDefault="00A938D3" w:rsidP="008F7EDD">
      <w:pPr>
        <w:pStyle w:val="Achievements"/>
        <w:tabs>
          <w:tab w:val="left" w:pos="2552"/>
        </w:tabs>
        <w:ind w:left="567" w:hanging="283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Document Controller/Data Encoder</w:t>
      </w:r>
      <w:r w:rsidRPr="008F7EDD">
        <w:rPr>
          <w:rFonts w:ascii="Cambria" w:eastAsia="Arial Unicode MS" w:hAnsi="Cambria" w:cs="Arial Unicode MS"/>
          <w:sz w:val="22"/>
          <w:szCs w:val="22"/>
        </w:rPr>
        <w:tab/>
      </w:r>
      <w:r w:rsidR="00EC563F" w:rsidRPr="008F7EDD">
        <w:rPr>
          <w:rFonts w:ascii="Cambria" w:eastAsia="Arial Unicode MS" w:hAnsi="Cambria" w:cs="Arial Unicode MS"/>
          <w:sz w:val="22"/>
          <w:szCs w:val="22"/>
        </w:rPr>
        <w:t xml:space="preserve">: </w:t>
      </w:r>
      <w:r w:rsidR="008F7EDD">
        <w:rPr>
          <w:rFonts w:ascii="Cambria" w:eastAsia="Arial Unicode MS" w:hAnsi="Cambria" w:cs="Arial Unicode MS"/>
          <w:sz w:val="22"/>
          <w:szCs w:val="22"/>
        </w:rPr>
        <w:t>2 years and 5 month</w:t>
      </w:r>
    </w:p>
    <w:p w:rsidR="00DC205C" w:rsidRPr="008F7EDD" w:rsidRDefault="00106E97" w:rsidP="00106E97">
      <w:pPr>
        <w:pStyle w:val="SectionTitle"/>
        <w:rPr>
          <w:rFonts w:ascii="Cambria" w:eastAsia="Arial Unicode MS" w:hAnsi="Cambria" w:cs="Arial Unicode MS"/>
          <w:b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sz w:val="22"/>
          <w:szCs w:val="22"/>
        </w:rPr>
        <w:t>JOB DESCRIPTION</w:t>
      </w:r>
    </w:p>
    <w:p w:rsidR="00DC205C" w:rsidRPr="008F7EDD" w:rsidRDefault="00A938D3" w:rsidP="00A938D3">
      <w:pPr>
        <w:pStyle w:val="DateandLocation"/>
        <w:tabs>
          <w:tab w:val="clear" w:pos="8640"/>
          <w:tab w:val="right" w:pos="5670"/>
        </w:tabs>
        <w:ind w:left="567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sz w:val="22"/>
          <w:szCs w:val="22"/>
        </w:rPr>
        <w:t xml:space="preserve">ANSCOR SWIRE SHIP MANAGEMENT </w:t>
      </w:r>
      <w:r w:rsidRPr="008F7EDD">
        <w:rPr>
          <w:rFonts w:ascii="Cambria" w:eastAsia="Arial Unicode MS" w:hAnsi="Cambria" w:cs="Arial Unicode MS"/>
          <w:b/>
          <w:sz w:val="22"/>
          <w:szCs w:val="22"/>
        </w:rPr>
        <w:tab/>
      </w:r>
      <w:r w:rsidR="006D150E">
        <w:rPr>
          <w:rFonts w:ascii="Cambria" w:eastAsia="Arial Unicode MS" w:hAnsi="Cambria" w:cs="Arial Unicode MS"/>
          <w:sz w:val="22"/>
          <w:szCs w:val="22"/>
        </w:rPr>
        <w:tab/>
      </w:r>
      <w:r w:rsidR="00F32215" w:rsidRPr="008F7EDD">
        <w:rPr>
          <w:rFonts w:ascii="Cambria" w:eastAsia="Arial Unicode MS" w:hAnsi="Cambria" w:cs="Arial Unicode MS"/>
          <w:sz w:val="22"/>
          <w:szCs w:val="22"/>
        </w:rPr>
        <w:t>March 2012</w:t>
      </w:r>
      <w:r w:rsidRPr="008F7EDD">
        <w:rPr>
          <w:rFonts w:ascii="Cambria" w:eastAsia="Arial Unicode MS" w:hAnsi="Cambria" w:cs="Arial Unicode MS"/>
          <w:sz w:val="22"/>
          <w:szCs w:val="22"/>
        </w:rPr>
        <w:t xml:space="preserve"> </w:t>
      </w:r>
      <w:r w:rsidR="006D150E">
        <w:rPr>
          <w:rFonts w:ascii="Cambria" w:eastAsia="Arial Unicode MS" w:hAnsi="Cambria" w:cs="Arial Unicode MS"/>
          <w:sz w:val="22"/>
          <w:szCs w:val="22"/>
        </w:rPr>
        <w:t>–</w:t>
      </w:r>
      <w:r w:rsidRPr="008F7EDD">
        <w:rPr>
          <w:rFonts w:ascii="Cambria" w:eastAsia="Arial Unicode MS" w:hAnsi="Cambria" w:cs="Arial Unicode MS"/>
          <w:sz w:val="22"/>
          <w:szCs w:val="22"/>
        </w:rPr>
        <w:t xml:space="preserve"> </w:t>
      </w:r>
      <w:r w:rsidR="006D150E">
        <w:rPr>
          <w:rFonts w:ascii="Cambria" w:eastAsia="Arial Unicode MS" w:hAnsi="Cambria" w:cs="Arial Unicode MS"/>
          <w:sz w:val="22"/>
          <w:szCs w:val="22"/>
        </w:rPr>
        <w:t>October 2017</w:t>
      </w:r>
    </w:p>
    <w:p w:rsidR="005F5EE7" w:rsidRPr="008F7EDD" w:rsidRDefault="00A938D3" w:rsidP="00106E97">
      <w:pPr>
        <w:pStyle w:val="JobTitle"/>
        <w:ind w:left="567" w:hanging="283"/>
        <w:jc w:val="both"/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Assistant Crewing Manager</w:t>
      </w:r>
    </w:p>
    <w:p w:rsidR="008F7EDD" w:rsidRPr="008F7EDD" w:rsidRDefault="004108EA" w:rsidP="008F7EDD">
      <w:pPr>
        <w:pStyle w:val="JobTitle"/>
        <w:ind w:left="284"/>
        <w:jc w:val="both"/>
        <w:rPr>
          <w:rFonts w:ascii="Cambria" w:eastAsia="Arial Unicode MS" w:hAnsi="Cambria" w:cs="Arial Unicode MS"/>
          <w:i/>
          <w:color w:val="auto"/>
          <w:sz w:val="22"/>
          <w:szCs w:val="22"/>
        </w:rPr>
      </w:pPr>
      <w:r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>Ensures</w:t>
      </w:r>
      <w:r w:rsidR="0020442F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 the</w:t>
      </w:r>
      <w:r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 </w:t>
      </w:r>
      <w:r w:rsidR="00F32215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day to </w:t>
      </w:r>
      <w:r w:rsidR="006B601F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>day crew</w:t>
      </w:r>
      <w:r w:rsidR="00F32215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 operation and crewing support based on vessel requir</w:t>
      </w:r>
      <w:r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>ement/s as well as</w:t>
      </w:r>
      <w:r w:rsidR="004C7E8A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 ensuring that the document/s and </w:t>
      </w:r>
      <w:r w:rsidR="00F32215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>certification</w:t>
      </w:r>
      <w:r w:rsidR="006B601F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>/s</w:t>
      </w:r>
      <w:r w:rsidR="00F32215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 </w:t>
      </w:r>
      <w:r w:rsidR="006B601F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>of each</w:t>
      </w:r>
      <w:r w:rsidR="00067C2A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 crew</w:t>
      </w:r>
      <w:r w:rsidR="00F32215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 are strictly </w:t>
      </w:r>
      <w:r w:rsidR="006B601F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>complied in</w:t>
      </w:r>
      <w:r w:rsidR="004B2DBA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 accordance with the international standard procedures of safe manning</w:t>
      </w:r>
      <w:r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 xml:space="preserve"> STCW 2010</w:t>
      </w:r>
      <w:r w:rsidR="004B2DBA" w:rsidRPr="008F7EDD">
        <w:rPr>
          <w:rFonts w:ascii="Cambria" w:eastAsia="Arial Unicode MS" w:hAnsi="Cambria" w:cs="Arial Unicode MS"/>
          <w:i/>
          <w:color w:val="auto"/>
          <w:sz w:val="22"/>
          <w:szCs w:val="22"/>
        </w:rPr>
        <w:t>.</w:t>
      </w:r>
    </w:p>
    <w:p w:rsidR="008F7EDD" w:rsidRDefault="008F7EDD" w:rsidP="00AE08AA">
      <w:pPr>
        <w:pStyle w:val="Achievement"/>
        <w:numPr>
          <w:ilvl w:val="0"/>
          <w:numId w:val="0"/>
        </w:numPr>
        <w:spacing w:after="0"/>
        <w:rPr>
          <w:rFonts w:ascii="Cambria" w:eastAsia="Arial Unicode MS" w:hAnsi="Cambria" w:cs="Arial Unicode MS"/>
          <w:i/>
        </w:rPr>
      </w:pPr>
    </w:p>
    <w:p w:rsidR="00D5737C" w:rsidRPr="008F7EDD" w:rsidRDefault="00D5737C" w:rsidP="00AE08AA">
      <w:pPr>
        <w:pStyle w:val="Achievement"/>
        <w:numPr>
          <w:ilvl w:val="0"/>
          <w:numId w:val="0"/>
        </w:numPr>
        <w:spacing w:after="0"/>
        <w:rPr>
          <w:rFonts w:ascii="Cambria" w:eastAsia="Arial Unicode MS" w:hAnsi="Cambria" w:cs="Arial Unicode MS"/>
          <w:b/>
          <w:bCs/>
          <w:i/>
        </w:rPr>
      </w:pPr>
      <w:r w:rsidRPr="008F7EDD">
        <w:rPr>
          <w:rFonts w:ascii="Cambria" w:eastAsia="Arial Unicode MS" w:hAnsi="Cambria" w:cs="Arial Unicode MS"/>
          <w:i/>
        </w:rPr>
        <w:t xml:space="preserve">May 2016 – </w:t>
      </w:r>
      <w:r w:rsidR="0037799C">
        <w:rPr>
          <w:rFonts w:ascii="Cambria" w:eastAsia="Arial Unicode MS" w:hAnsi="Cambria" w:cs="Arial Unicode MS"/>
          <w:i/>
        </w:rPr>
        <w:t>October 2017</w:t>
      </w:r>
    </w:p>
    <w:p w:rsidR="00D5737C" w:rsidRDefault="00D5737C" w:rsidP="00AE08AA">
      <w:pPr>
        <w:pStyle w:val="Achievement"/>
        <w:numPr>
          <w:ilvl w:val="0"/>
          <w:numId w:val="0"/>
        </w:numPr>
        <w:spacing w:after="0"/>
        <w:rPr>
          <w:rFonts w:ascii="Cambria" w:eastAsia="Arial Unicode MS" w:hAnsi="Cambria" w:cs="Arial Unicode MS"/>
          <w:b/>
        </w:rPr>
      </w:pPr>
      <w:r w:rsidRPr="008F7EDD">
        <w:rPr>
          <w:rFonts w:ascii="Cambria" w:eastAsia="Arial Unicode MS" w:hAnsi="Cambria" w:cs="Arial Unicode MS"/>
          <w:b/>
        </w:rPr>
        <w:t>Assistant Crewing Manager</w:t>
      </w:r>
    </w:p>
    <w:p w:rsidR="00262354" w:rsidRPr="008F7EDD" w:rsidRDefault="00262354" w:rsidP="00AE08AA">
      <w:pPr>
        <w:pStyle w:val="Achievement"/>
        <w:numPr>
          <w:ilvl w:val="0"/>
          <w:numId w:val="0"/>
        </w:numPr>
        <w:spacing w:after="0"/>
        <w:rPr>
          <w:rFonts w:ascii="Cambria" w:eastAsia="Arial Unicode MS" w:hAnsi="Cambria" w:cs="Arial Unicode MS"/>
          <w:b/>
        </w:rPr>
      </w:pPr>
    </w:p>
    <w:p w:rsidR="00262354" w:rsidRDefault="00262354" w:rsidP="00AE3B6A">
      <w:pPr>
        <w:pStyle w:val="Achievement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Handling 22 Multi-purpose cargo vessels</w:t>
      </w:r>
      <w:bookmarkStart w:id="0" w:name="_GoBack"/>
      <w:bookmarkEnd w:id="0"/>
    </w:p>
    <w:p w:rsidR="00262354" w:rsidRPr="00262354" w:rsidRDefault="00262354" w:rsidP="00262354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Responsible for crew change of Filipino seafarers for China Navigation Company (</w:t>
      </w:r>
      <w:proofErr w:type="spellStart"/>
      <w:r w:rsidRPr="008F7EDD">
        <w:rPr>
          <w:rFonts w:ascii="Cambria" w:eastAsia="Arial Unicode MS" w:hAnsi="Cambria" w:cs="Arial Unicode MS"/>
        </w:rPr>
        <w:t>CNCo</w:t>
      </w:r>
      <w:proofErr w:type="spellEnd"/>
      <w:r w:rsidRPr="008F7EDD">
        <w:rPr>
          <w:rFonts w:ascii="Cambria" w:eastAsia="Arial Unicode MS" w:hAnsi="Cambria" w:cs="Arial Unicode MS"/>
        </w:rPr>
        <w:t>) and Swire Seabed.</w:t>
      </w:r>
    </w:p>
    <w:p w:rsidR="00AE3B6A" w:rsidRPr="008F7EDD" w:rsidRDefault="003562AB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lastRenderedPageBreak/>
        <w:t>Ensure</w:t>
      </w:r>
      <w:r w:rsidR="00E678BF" w:rsidRPr="008F7EDD">
        <w:rPr>
          <w:rFonts w:ascii="Cambria" w:eastAsia="Arial Unicode MS" w:hAnsi="Cambria" w:cs="Arial Unicode MS"/>
        </w:rPr>
        <w:t>s</w:t>
      </w:r>
      <w:r w:rsidRPr="008F7EDD">
        <w:rPr>
          <w:rFonts w:ascii="Cambria" w:eastAsia="Arial Unicode MS" w:hAnsi="Cambria" w:cs="Arial Unicode MS"/>
        </w:rPr>
        <w:t xml:space="preserve"> that all certificates</w:t>
      </w:r>
      <w:r w:rsidR="00E678BF" w:rsidRPr="008F7EDD">
        <w:rPr>
          <w:rFonts w:ascii="Cambria" w:eastAsia="Arial Unicode MS" w:hAnsi="Cambria" w:cs="Arial Unicode MS"/>
        </w:rPr>
        <w:t xml:space="preserve"> </w:t>
      </w:r>
      <w:r w:rsidR="00A0691F" w:rsidRPr="008F7EDD">
        <w:rPr>
          <w:rFonts w:ascii="Cambria" w:eastAsia="Arial Unicode MS" w:hAnsi="Cambria" w:cs="Arial Unicode MS"/>
        </w:rPr>
        <w:t xml:space="preserve">including Passport, Seaman’s book, </w:t>
      </w:r>
      <w:r w:rsidR="00EC65F0" w:rsidRPr="008F7EDD">
        <w:rPr>
          <w:rFonts w:ascii="Cambria" w:eastAsia="Arial Unicode MS" w:hAnsi="Cambria" w:cs="Arial Unicode MS"/>
        </w:rPr>
        <w:t>Certificate</w:t>
      </w:r>
      <w:r w:rsidR="00E678BF" w:rsidRPr="008F7EDD">
        <w:rPr>
          <w:rFonts w:ascii="Cambria" w:eastAsia="Arial Unicode MS" w:hAnsi="Cambria" w:cs="Arial Unicode MS"/>
        </w:rPr>
        <w:t xml:space="preserve"> of Competency</w:t>
      </w:r>
      <w:r w:rsidR="00A0691F" w:rsidRPr="008F7EDD">
        <w:rPr>
          <w:rFonts w:ascii="Cambria" w:eastAsia="Arial Unicode MS" w:hAnsi="Cambria" w:cs="Arial Unicode MS"/>
        </w:rPr>
        <w:t xml:space="preserve"> (COC)</w:t>
      </w:r>
      <w:r w:rsidR="00280D59" w:rsidRPr="008F7EDD">
        <w:rPr>
          <w:rFonts w:ascii="Cambria" w:eastAsia="Arial Unicode MS" w:hAnsi="Cambria" w:cs="Arial Unicode MS"/>
        </w:rPr>
        <w:t xml:space="preserve"> and Medical </w:t>
      </w:r>
      <w:r w:rsidR="00E678BF" w:rsidRPr="008F7EDD">
        <w:rPr>
          <w:rFonts w:ascii="Cambria" w:eastAsia="Arial Unicode MS" w:hAnsi="Cambria" w:cs="Arial Unicode MS"/>
        </w:rPr>
        <w:t>of</w:t>
      </w:r>
      <w:r w:rsidRPr="008F7EDD">
        <w:rPr>
          <w:rFonts w:ascii="Cambria" w:eastAsia="Arial Unicode MS" w:hAnsi="Cambria" w:cs="Arial Unicode MS"/>
        </w:rPr>
        <w:t xml:space="preserve"> lined-up crew are valid</w:t>
      </w:r>
      <w:r w:rsidR="003B11BD" w:rsidRPr="008F7EDD">
        <w:rPr>
          <w:rFonts w:ascii="Cambria" w:eastAsia="Arial Unicode MS" w:hAnsi="Cambria" w:cs="Arial Unicode MS"/>
        </w:rPr>
        <w:t xml:space="preserve"> the</w:t>
      </w:r>
      <w:r w:rsidR="00067C2A" w:rsidRPr="008F7EDD">
        <w:rPr>
          <w:rFonts w:ascii="Cambria" w:eastAsia="Arial Unicode MS" w:hAnsi="Cambria" w:cs="Arial Unicode MS"/>
        </w:rPr>
        <w:t xml:space="preserve"> whole</w:t>
      </w:r>
      <w:r w:rsidR="003B11BD" w:rsidRPr="008F7EDD">
        <w:rPr>
          <w:rFonts w:ascii="Cambria" w:eastAsia="Arial Unicode MS" w:hAnsi="Cambria" w:cs="Arial Unicode MS"/>
        </w:rPr>
        <w:t xml:space="preserve"> trip</w:t>
      </w:r>
      <w:r w:rsidRPr="008F7EDD">
        <w:rPr>
          <w:rFonts w:ascii="Cambria" w:eastAsia="Arial Unicode MS" w:hAnsi="Cambria" w:cs="Arial Unicode MS"/>
        </w:rPr>
        <w:t xml:space="preserve"> and complying </w:t>
      </w:r>
      <w:r w:rsidR="00AD0338" w:rsidRPr="008F7EDD">
        <w:rPr>
          <w:rFonts w:ascii="Cambria" w:eastAsia="Arial Unicode MS" w:hAnsi="Cambria" w:cs="Arial Unicode MS"/>
        </w:rPr>
        <w:t>in accordance with the</w:t>
      </w:r>
      <w:r w:rsidRPr="008F7EDD">
        <w:rPr>
          <w:rFonts w:ascii="Cambria" w:eastAsia="Arial Unicode MS" w:hAnsi="Cambria" w:cs="Arial Unicode MS"/>
        </w:rPr>
        <w:t xml:space="preserve"> S</w:t>
      </w:r>
      <w:r w:rsidR="00571E05" w:rsidRPr="008F7EDD">
        <w:rPr>
          <w:rFonts w:ascii="Cambria" w:eastAsia="Arial Unicode MS" w:hAnsi="Cambria" w:cs="Arial Unicode MS"/>
        </w:rPr>
        <w:t xml:space="preserve">tandard </w:t>
      </w:r>
      <w:r w:rsidR="00A0691F" w:rsidRPr="008F7EDD">
        <w:rPr>
          <w:rFonts w:ascii="Cambria" w:eastAsia="Arial Unicode MS" w:hAnsi="Cambria" w:cs="Arial Unicode MS"/>
        </w:rPr>
        <w:t xml:space="preserve">of </w:t>
      </w:r>
      <w:r w:rsidRPr="008F7EDD">
        <w:rPr>
          <w:rFonts w:ascii="Cambria" w:eastAsia="Arial Unicode MS" w:hAnsi="Cambria" w:cs="Arial Unicode MS"/>
        </w:rPr>
        <w:t>T</w:t>
      </w:r>
      <w:r w:rsidR="00571E05" w:rsidRPr="008F7EDD">
        <w:rPr>
          <w:rFonts w:ascii="Cambria" w:eastAsia="Arial Unicode MS" w:hAnsi="Cambria" w:cs="Arial Unicode MS"/>
        </w:rPr>
        <w:t xml:space="preserve">raining </w:t>
      </w:r>
      <w:r w:rsidRPr="008F7EDD">
        <w:rPr>
          <w:rFonts w:ascii="Cambria" w:eastAsia="Arial Unicode MS" w:hAnsi="Cambria" w:cs="Arial Unicode MS"/>
        </w:rPr>
        <w:t>C</w:t>
      </w:r>
      <w:r w:rsidR="00571E05" w:rsidRPr="008F7EDD">
        <w:rPr>
          <w:rFonts w:ascii="Cambria" w:eastAsia="Arial Unicode MS" w:hAnsi="Cambria" w:cs="Arial Unicode MS"/>
        </w:rPr>
        <w:t>ertification</w:t>
      </w:r>
      <w:r w:rsidR="00A0691F" w:rsidRPr="008F7EDD">
        <w:rPr>
          <w:rFonts w:ascii="Cambria" w:eastAsia="Arial Unicode MS" w:hAnsi="Cambria" w:cs="Arial Unicode MS"/>
        </w:rPr>
        <w:t xml:space="preserve"> and</w:t>
      </w:r>
      <w:r w:rsidR="00571E05" w:rsidRPr="008F7EDD">
        <w:rPr>
          <w:rFonts w:ascii="Cambria" w:eastAsia="Arial Unicode MS" w:hAnsi="Cambria" w:cs="Arial Unicode MS"/>
        </w:rPr>
        <w:t xml:space="preserve"> </w:t>
      </w:r>
      <w:r w:rsidR="00EC65F0" w:rsidRPr="008F7EDD">
        <w:rPr>
          <w:rFonts w:ascii="Cambria" w:eastAsia="Arial Unicode MS" w:hAnsi="Cambria" w:cs="Arial Unicode MS"/>
        </w:rPr>
        <w:t>Watch keeping</w:t>
      </w:r>
      <w:r w:rsidR="00571E05" w:rsidRPr="008F7EDD">
        <w:rPr>
          <w:rFonts w:ascii="Cambria" w:eastAsia="Arial Unicode MS" w:hAnsi="Cambria" w:cs="Arial Unicode MS"/>
        </w:rPr>
        <w:t xml:space="preserve"> (STCW)</w:t>
      </w:r>
      <w:r w:rsidR="00A0691F" w:rsidRPr="008F7EDD">
        <w:rPr>
          <w:rFonts w:ascii="Cambria" w:eastAsia="Arial Unicode MS" w:hAnsi="Cambria" w:cs="Arial Unicode MS"/>
        </w:rPr>
        <w:t xml:space="preserve"> </w:t>
      </w:r>
      <w:r w:rsidR="00067C2A" w:rsidRPr="008F7EDD">
        <w:rPr>
          <w:rFonts w:ascii="Cambria" w:eastAsia="Arial Unicode MS" w:hAnsi="Cambria" w:cs="Arial Unicode MS"/>
        </w:rPr>
        <w:t>2010</w:t>
      </w:r>
      <w:r w:rsidR="00AE3B6A" w:rsidRPr="008F7EDD">
        <w:rPr>
          <w:rFonts w:ascii="Cambria" w:eastAsia="Arial Unicode MS" w:hAnsi="Cambria" w:cs="Arial Unicode MS"/>
        </w:rPr>
        <w:t>.</w:t>
      </w:r>
      <w:r w:rsidR="004C7E8A" w:rsidRPr="008F7EDD">
        <w:rPr>
          <w:rFonts w:ascii="Cambria" w:eastAsia="Arial Unicode MS" w:hAnsi="Cambria" w:cs="Arial Unicode MS"/>
        </w:rPr>
        <w:t xml:space="preserve"> </w:t>
      </w:r>
    </w:p>
    <w:p w:rsidR="00AE3B6A" w:rsidRPr="008F7EDD" w:rsidRDefault="004C7E8A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Checks and v</w:t>
      </w:r>
      <w:r w:rsidR="00AE3B6A" w:rsidRPr="008F7EDD">
        <w:rPr>
          <w:rFonts w:ascii="Cambria" w:eastAsia="Arial Unicode MS" w:hAnsi="Cambria" w:cs="Arial Unicode MS"/>
        </w:rPr>
        <w:t xml:space="preserve">erifies </w:t>
      </w:r>
      <w:r w:rsidR="003562AB" w:rsidRPr="008F7EDD">
        <w:rPr>
          <w:rFonts w:ascii="Cambria" w:eastAsia="Arial Unicode MS" w:hAnsi="Cambria" w:cs="Arial Unicode MS"/>
        </w:rPr>
        <w:t xml:space="preserve">the </w:t>
      </w:r>
      <w:r w:rsidR="00A0691F" w:rsidRPr="008F7EDD">
        <w:rPr>
          <w:rFonts w:ascii="Cambria" w:eastAsia="Arial Unicode MS" w:hAnsi="Cambria" w:cs="Arial Unicode MS"/>
        </w:rPr>
        <w:t xml:space="preserve">completeness </w:t>
      </w:r>
      <w:r w:rsidR="003562AB" w:rsidRPr="008F7EDD">
        <w:rPr>
          <w:rFonts w:ascii="Cambria" w:eastAsia="Arial Unicode MS" w:hAnsi="Cambria" w:cs="Arial Unicode MS"/>
        </w:rPr>
        <w:t>of</w:t>
      </w:r>
      <w:r w:rsidR="00A0691F" w:rsidRPr="008F7EDD">
        <w:rPr>
          <w:rFonts w:ascii="Cambria" w:eastAsia="Arial Unicode MS" w:hAnsi="Cambria" w:cs="Arial Unicode MS"/>
        </w:rPr>
        <w:t xml:space="preserve"> POEA</w:t>
      </w:r>
      <w:r w:rsidRPr="008F7EDD">
        <w:rPr>
          <w:rFonts w:ascii="Cambria" w:eastAsia="Arial Unicode MS" w:hAnsi="Cambria" w:cs="Arial Unicode MS"/>
        </w:rPr>
        <w:t xml:space="preserve"> </w:t>
      </w:r>
      <w:r w:rsidR="00A0691F" w:rsidRPr="008F7EDD">
        <w:rPr>
          <w:rFonts w:ascii="Cambria" w:eastAsia="Arial Unicode MS" w:hAnsi="Cambria" w:cs="Arial Unicode MS"/>
        </w:rPr>
        <w:t>e</w:t>
      </w:r>
      <w:r w:rsidR="00AE3B6A" w:rsidRPr="008F7EDD">
        <w:rPr>
          <w:rFonts w:ascii="Cambria" w:eastAsia="Arial Unicode MS" w:hAnsi="Cambria" w:cs="Arial Unicode MS"/>
        </w:rPr>
        <w:t>mploymen</w:t>
      </w:r>
      <w:r w:rsidR="00BC3A25" w:rsidRPr="008F7EDD">
        <w:rPr>
          <w:rFonts w:ascii="Cambria" w:eastAsia="Arial Unicode MS" w:hAnsi="Cambria" w:cs="Arial Unicode MS"/>
        </w:rPr>
        <w:t xml:space="preserve">t </w:t>
      </w:r>
      <w:r w:rsidR="00A0691F" w:rsidRPr="008F7EDD">
        <w:rPr>
          <w:rFonts w:ascii="Cambria" w:eastAsia="Arial Unicode MS" w:hAnsi="Cambria" w:cs="Arial Unicode MS"/>
        </w:rPr>
        <w:t>c</w:t>
      </w:r>
      <w:r w:rsidR="00BC3A25" w:rsidRPr="008F7EDD">
        <w:rPr>
          <w:rFonts w:ascii="Cambria" w:eastAsia="Arial Unicode MS" w:hAnsi="Cambria" w:cs="Arial Unicode MS"/>
        </w:rPr>
        <w:t xml:space="preserve">ontract, </w:t>
      </w:r>
      <w:r w:rsidR="00192D23" w:rsidRPr="008F7EDD">
        <w:rPr>
          <w:rFonts w:ascii="Cambria" w:eastAsia="Arial Unicode MS" w:hAnsi="Cambria" w:cs="Arial Unicode MS"/>
        </w:rPr>
        <w:t>allotment s</w:t>
      </w:r>
      <w:r w:rsidR="00BC3A25" w:rsidRPr="008F7EDD">
        <w:rPr>
          <w:rFonts w:ascii="Cambria" w:eastAsia="Arial Unicode MS" w:hAnsi="Cambria" w:cs="Arial Unicode MS"/>
        </w:rPr>
        <w:t xml:space="preserve">lip and </w:t>
      </w:r>
      <w:r w:rsidR="00192D23" w:rsidRPr="008F7EDD">
        <w:rPr>
          <w:rFonts w:ascii="Cambria" w:eastAsia="Arial Unicode MS" w:hAnsi="Cambria" w:cs="Arial Unicode MS"/>
        </w:rPr>
        <w:t>s</w:t>
      </w:r>
      <w:r w:rsidR="00571E05" w:rsidRPr="008F7EDD">
        <w:rPr>
          <w:rFonts w:ascii="Cambria" w:eastAsia="Arial Unicode MS" w:hAnsi="Cambria" w:cs="Arial Unicode MS"/>
        </w:rPr>
        <w:t>pecial allotment</w:t>
      </w:r>
      <w:r w:rsidRPr="008F7EDD">
        <w:rPr>
          <w:rFonts w:ascii="Cambria" w:eastAsia="Arial Unicode MS" w:hAnsi="Cambria" w:cs="Arial Unicode MS"/>
        </w:rPr>
        <w:t xml:space="preserve"> </w:t>
      </w:r>
      <w:r w:rsidR="00AE3B6A" w:rsidRPr="008F7EDD">
        <w:rPr>
          <w:rFonts w:ascii="Cambria" w:eastAsia="Arial Unicode MS" w:hAnsi="Cambria" w:cs="Arial Unicode MS"/>
        </w:rPr>
        <w:t xml:space="preserve">prior approval </w:t>
      </w:r>
      <w:r w:rsidR="003B11BD" w:rsidRPr="008F7EDD">
        <w:rPr>
          <w:rFonts w:ascii="Cambria" w:eastAsia="Arial Unicode MS" w:hAnsi="Cambria" w:cs="Arial Unicode MS"/>
        </w:rPr>
        <w:t>of the Operations Manager and</w:t>
      </w:r>
      <w:r w:rsidR="00AE3B6A" w:rsidRPr="008F7EDD">
        <w:rPr>
          <w:rFonts w:ascii="Cambria" w:eastAsia="Arial Unicode MS" w:hAnsi="Cambria" w:cs="Arial Unicode MS"/>
        </w:rPr>
        <w:t xml:space="preserve"> POEA accredited signatory</w:t>
      </w:r>
      <w:r w:rsidR="00A0691F" w:rsidRPr="008F7EDD">
        <w:rPr>
          <w:rFonts w:ascii="Cambria" w:eastAsia="Arial Unicode MS" w:hAnsi="Cambria" w:cs="Arial Unicode MS"/>
        </w:rPr>
        <w:t>.</w:t>
      </w:r>
    </w:p>
    <w:p w:rsidR="00AE3B6A" w:rsidRPr="008F7EDD" w:rsidRDefault="003562AB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 xml:space="preserve">Coordinates </w:t>
      </w:r>
      <w:r w:rsidR="001B5A45" w:rsidRPr="008F7EDD">
        <w:rPr>
          <w:rFonts w:ascii="Cambria" w:eastAsia="Arial Unicode MS" w:hAnsi="Cambria" w:cs="Arial Unicode MS"/>
        </w:rPr>
        <w:t>with principal</w:t>
      </w:r>
      <w:r w:rsidR="00181A53" w:rsidRPr="008F7EDD">
        <w:rPr>
          <w:rFonts w:ascii="Cambria" w:eastAsia="Arial Unicode MS" w:hAnsi="Cambria" w:cs="Arial Unicode MS"/>
        </w:rPr>
        <w:t>s</w:t>
      </w:r>
      <w:r w:rsidR="001B5A45" w:rsidRPr="008F7EDD">
        <w:rPr>
          <w:rFonts w:ascii="Cambria" w:eastAsia="Arial Unicode MS" w:hAnsi="Cambria" w:cs="Arial Unicode MS"/>
        </w:rPr>
        <w:t>, a</w:t>
      </w:r>
      <w:r w:rsidR="0007652C" w:rsidRPr="008F7EDD">
        <w:rPr>
          <w:rFonts w:ascii="Cambria" w:eastAsia="Arial Unicode MS" w:hAnsi="Cambria" w:cs="Arial Unicode MS"/>
        </w:rPr>
        <w:t xml:space="preserve">gents and </w:t>
      </w:r>
      <w:r w:rsidR="001B5A45" w:rsidRPr="008F7EDD">
        <w:rPr>
          <w:rFonts w:ascii="Cambria" w:eastAsia="Arial Unicode MS" w:hAnsi="Cambria" w:cs="Arial Unicode MS"/>
        </w:rPr>
        <w:t>master</w:t>
      </w:r>
      <w:r w:rsidR="0007652C" w:rsidRPr="008F7EDD">
        <w:rPr>
          <w:rFonts w:ascii="Cambria" w:eastAsia="Arial Unicode MS" w:hAnsi="Cambria" w:cs="Arial Unicode MS"/>
        </w:rPr>
        <w:t>s</w:t>
      </w:r>
      <w:r w:rsidRPr="008F7EDD">
        <w:rPr>
          <w:rFonts w:ascii="Cambria" w:eastAsia="Arial Unicode MS" w:hAnsi="Cambria" w:cs="Arial Unicode MS"/>
        </w:rPr>
        <w:t xml:space="preserve"> </w:t>
      </w:r>
      <w:r w:rsidR="00EE1DE7" w:rsidRPr="008F7EDD">
        <w:rPr>
          <w:rFonts w:ascii="Cambria" w:eastAsia="Arial Unicode MS" w:hAnsi="Cambria" w:cs="Arial Unicode MS"/>
        </w:rPr>
        <w:t>regarding</w:t>
      </w:r>
      <w:r w:rsidR="00AE3B6A" w:rsidRPr="008F7EDD">
        <w:rPr>
          <w:rFonts w:ascii="Cambria" w:eastAsia="Arial Unicode MS" w:hAnsi="Cambria" w:cs="Arial Unicode MS"/>
        </w:rPr>
        <w:t xml:space="preserve"> </w:t>
      </w:r>
      <w:r w:rsidR="00A0691F" w:rsidRPr="008F7EDD">
        <w:rPr>
          <w:rFonts w:ascii="Cambria" w:eastAsia="Arial Unicode MS" w:hAnsi="Cambria" w:cs="Arial Unicode MS"/>
        </w:rPr>
        <w:t>berthing schedule</w:t>
      </w:r>
      <w:r w:rsidR="00067C2A" w:rsidRPr="008F7EDD">
        <w:rPr>
          <w:rFonts w:ascii="Cambria" w:eastAsia="Arial Unicode MS" w:hAnsi="Cambria" w:cs="Arial Unicode MS"/>
        </w:rPr>
        <w:t>s (ETA, ETB and ETD)</w:t>
      </w:r>
      <w:r w:rsidR="00A0691F" w:rsidRPr="008F7EDD">
        <w:rPr>
          <w:rFonts w:ascii="Cambria" w:eastAsia="Arial Unicode MS" w:hAnsi="Cambria" w:cs="Arial Unicode MS"/>
        </w:rPr>
        <w:t>, joining instruction</w:t>
      </w:r>
      <w:r w:rsidR="00EE1DE7" w:rsidRPr="008F7EDD">
        <w:rPr>
          <w:rFonts w:ascii="Cambria" w:eastAsia="Arial Unicode MS" w:hAnsi="Cambria" w:cs="Arial Unicode MS"/>
        </w:rPr>
        <w:t>s</w:t>
      </w:r>
      <w:r w:rsidR="00A0691F" w:rsidRPr="008F7EDD">
        <w:rPr>
          <w:rFonts w:ascii="Cambria" w:eastAsia="Arial Unicode MS" w:hAnsi="Cambria" w:cs="Arial Unicode MS"/>
        </w:rPr>
        <w:t>,</w:t>
      </w:r>
      <w:r w:rsidR="00EE1DE7" w:rsidRPr="008F7EDD">
        <w:rPr>
          <w:rFonts w:ascii="Cambria" w:eastAsia="Arial Unicode MS" w:hAnsi="Cambria" w:cs="Arial Unicode MS"/>
        </w:rPr>
        <w:t xml:space="preserve"> </w:t>
      </w:r>
      <w:r w:rsidR="00840421" w:rsidRPr="008F7EDD">
        <w:rPr>
          <w:rFonts w:ascii="Cambria" w:eastAsia="Arial Unicode MS" w:hAnsi="Cambria" w:cs="Arial Unicode MS"/>
        </w:rPr>
        <w:t xml:space="preserve">days of </w:t>
      </w:r>
      <w:r w:rsidR="00DD7F51" w:rsidRPr="008F7EDD">
        <w:rPr>
          <w:rFonts w:ascii="Cambria" w:eastAsia="Arial Unicode MS" w:hAnsi="Cambria" w:cs="Arial Unicode MS"/>
        </w:rPr>
        <w:t>port stay</w:t>
      </w:r>
      <w:r w:rsidR="00EE1DE7" w:rsidRPr="008F7EDD">
        <w:rPr>
          <w:rFonts w:ascii="Cambria" w:eastAsia="Arial Unicode MS" w:hAnsi="Cambria" w:cs="Arial Unicode MS"/>
        </w:rPr>
        <w:t xml:space="preserve"> </w:t>
      </w:r>
      <w:r w:rsidR="00DD7F51" w:rsidRPr="008F7EDD">
        <w:rPr>
          <w:rFonts w:ascii="Cambria" w:eastAsia="Arial Unicode MS" w:hAnsi="Cambria" w:cs="Arial Unicode MS"/>
        </w:rPr>
        <w:t>and other related matters</w:t>
      </w:r>
      <w:r w:rsidR="00EE1DE7" w:rsidRPr="008F7EDD">
        <w:rPr>
          <w:rFonts w:ascii="Cambria" w:eastAsia="Arial Unicode MS" w:hAnsi="Cambria" w:cs="Arial Unicode MS"/>
        </w:rPr>
        <w:t xml:space="preserve"> for smooth crew </w:t>
      </w:r>
      <w:r w:rsidR="00067C2A" w:rsidRPr="008F7EDD">
        <w:rPr>
          <w:rFonts w:ascii="Cambria" w:eastAsia="Arial Unicode MS" w:hAnsi="Cambria" w:cs="Arial Unicode MS"/>
        </w:rPr>
        <w:t>change</w:t>
      </w:r>
      <w:r w:rsidR="00EE1DE7" w:rsidRPr="008F7EDD">
        <w:rPr>
          <w:rFonts w:ascii="Cambria" w:eastAsia="Arial Unicode MS" w:hAnsi="Cambria" w:cs="Arial Unicode MS"/>
        </w:rPr>
        <w:t>.</w:t>
      </w:r>
    </w:p>
    <w:p w:rsidR="00067C2A" w:rsidRPr="008F7EDD" w:rsidRDefault="00067C2A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Arrange domestic and international flight</w:t>
      </w:r>
      <w:r w:rsidR="00E02C7E">
        <w:rPr>
          <w:rFonts w:ascii="Cambria" w:eastAsia="Arial Unicode MS" w:hAnsi="Cambria" w:cs="Arial Unicode MS"/>
        </w:rPr>
        <w:t>s</w:t>
      </w:r>
      <w:r w:rsidRPr="008F7EDD">
        <w:rPr>
          <w:rFonts w:ascii="Cambria" w:eastAsia="Arial Unicode MS" w:hAnsi="Cambria" w:cs="Arial Unicode MS"/>
        </w:rPr>
        <w:t xml:space="preserve"> for off-signers and on-signers.</w:t>
      </w:r>
    </w:p>
    <w:p w:rsidR="00AE3B6A" w:rsidRPr="008F7EDD" w:rsidRDefault="00067C2A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Coordinates with travel agencies</w:t>
      </w:r>
      <w:r w:rsidR="005212FD" w:rsidRPr="008F7EDD">
        <w:rPr>
          <w:rFonts w:ascii="Cambria" w:eastAsia="Arial Unicode MS" w:hAnsi="Cambria" w:cs="Arial Unicode MS"/>
        </w:rPr>
        <w:t xml:space="preserve"> for</w:t>
      </w:r>
      <w:r w:rsidR="00571E05" w:rsidRPr="008F7EDD">
        <w:rPr>
          <w:rFonts w:ascii="Cambria" w:eastAsia="Arial Unicode MS" w:hAnsi="Cambria" w:cs="Arial Unicode MS"/>
        </w:rPr>
        <w:t xml:space="preserve"> international</w:t>
      </w:r>
      <w:r w:rsidR="00060058" w:rsidRPr="008F7EDD">
        <w:rPr>
          <w:rFonts w:ascii="Cambria" w:eastAsia="Arial Unicode MS" w:hAnsi="Cambria" w:cs="Arial Unicode MS"/>
        </w:rPr>
        <w:t xml:space="preserve"> and domestic</w:t>
      </w:r>
      <w:r w:rsidR="00571E05" w:rsidRPr="008F7EDD">
        <w:rPr>
          <w:rFonts w:ascii="Cambria" w:eastAsia="Arial Unicode MS" w:hAnsi="Cambria" w:cs="Arial Unicode MS"/>
        </w:rPr>
        <w:t xml:space="preserve"> </w:t>
      </w:r>
      <w:r w:rsidR="00EE1DE7" w:rsidRPr="008F7EDD">
        <w:rPr>
          <w:rFonts w:ascii="Cambria" w:eastAsia="Arial Unicode MS" w:hAnsi="Cambria" w:cs="Arial Unicode MS"/>
        </w:rPr>
        <w:t>flight</w:t>
      </w:r>
      <w:r w:rsidR="00AE3B6A" w:rsidRPr="008F7EDD">
        <w:rPr>
          <w:rFonts w:ascii="Cambria" w:eastAsia="Arial Unicode MS" w:hAnsi="Cambria" w:cs="Arial Unicode MS"/>
        </w:rPr>
        <w:t xml:space="preserve"> booking</w:t>
      </w:r>
      <w:r w:rsidR="005212FD" w:rsidRPr="008F7EDD">
        <w:rPr>
          <w:rFonts w:ascii="Cambria" w:eastAsia="Arial Unicode MS" w:hAnsi="Cambria" w:cs="Arial Unicode MS"/>
        </w:rPr>
        <w:t>s</w:t>
      </w:r>
      <w:r w:rsidR="00AE3B6A" w:rsidRPr="008F7EDD">
        <w:rPr>
          <w:rFonts w:ascii="Cambria" w:eastAsia="Arial Unicode MS" w:hAnsi="Cambria" w:cs="Arial Unicode MS"/>
        </w:rPr>
        <w:t xml:space="preserve"> </w:t>
      </w:r>
      <w:r w:rsidR="005212FD" w:rsidRPr="008F7EDD">
        <w:rPr>
          <w:rFonts w:ascii="Cambria" w:eastAsia="Arial Unicode MS" w:hAnsi="Cambria" w:cs="Arial Unicode MS"/>
        </w:rPr>
        <w:t>of</w:t>
      </w:r>
      <w:r w:rsidRPr="008F7EDD">
        <w:rPr>
          <w:rFonts w:ascii="Cambria" w:eastAsia="Arial Unicode MS" w:hAnsi="Cambria" w:cs="Arial Unicode MS"/>
        </w:rPr>
        <w:t xml:space="preserve"> on-signers</w:t>
      </w:r>
      <w:r w:rsidR="00060058" w:rsidRPr="008F7EDD">
        <w:rPr>
          <w:rFonts w:ascii="Cambria" w:eastAsia="Arial Unicode MS" w:hAnsi="Cambria" w:cs="Arial Unicode MS"/>
        </w:rPr>
        <w:t xml:space="preserve"> and </w:t>
      </w:r>
      <w:r w:rsidR="00571E05" w:rsidRPr="008F7EDD">
        <w:rPr>
          <w:rFonts w:ascii="Cambria" w:eastAsia="Arial Unicode MS" w:hAnsi="Cambria" w:cs="Arial Unicode MS"/>
        </w:rPr>
        <w:t>off-si</w:t>
      </w:r>
      <w:r w:rsidRPr="008F7EDD">
        <w:rPr>
          <w:rFonts w:ascii="Cambria" w:eastAsia="Arial Unicode MS" w:hAnsi="Cambria" w:cs="Arial Unicode MS"/>
        </w:rPr>
        <w:t>gners</w:t>
      </w:r>
      <w:r w:rsidR="00571E05" w:rsidRPr="008F7EDD">
        <w:rPr>
          <w:rFonts w:ascii="Cambria" w:eastAsia="Arial Unicode MS" w:hAnsi="Cambria" w:cs="Arial Unicode MS"/>
        </w:rPr>
        <w:t xml:space="preserve"> </w:t>
      </w:r>
      <w:r w:rsidRPr="008F7EDD">
        <w:rPr>
          <w:rFonts w:ascii="Cambria" w:eastAsia="Arial Unicode MS" w:hAnsi="Cambria" w:cs="Arial Unicode MS"/>
        </w:rPr>
        <w:t>in</w:t>
      </w:r>
      <w:r w:rsidR="005212FD" w:rsidRPr="008F7EDD">
        <w:rPr>
          <w:rFonts w:ascii="Cambria" w:eastAsia="Arial Unicode MS" w:hAnsi="Cambria" w:cs="Arial Unicode MS"/>
        </w:rPr>
        <w:t xml:space="preserve"> a </w:t>
      </w:r>
      <w:r w:rsidRPr="008F7EDD">
        <w:rPr>
          <w:rFonts w:ascii="Cambria" w:eastAsia="Arial Unicode MS" w:hAnsi="Cambria" w:cs="Arial Unicode MS"/>
        </w:rPr>
        <w:t xml:space="preserve">cost </w:t>
      </w:r>
      <w:r w:rsidR="005212FD" w:rsidRPr="008F7EDD">
        <w:rPr>
          <w:rFonts w:ascii="Cambria" w:eastAsia="Arial Unicode MS" w:hAnsi="Cambria" w:cs="Arial Unicode MS"/>
        </w:rPr>
        <w:t>efficient manner</w:t>
      </w:r>
      <w:r w:rsidR="00AE3B6A" w:rsidRPr="008F7EDD">
        <w:rPr>
          <w:rFonts w:ascii="Cambria" w:eastAsia="Arial Unicode MS" w:hAnsi="Cambria" w:cs="Arial Unicode MS"/>
        </w:rPr>
        <w:t>.</w:t>
      </w:r>
      <w:r w:rsidR="004C7E8A" w:rsidRPr="008F7EDD">
        <w:rPr>
          <w:rFonts w:ascii="Cambria" w:eastAsia="Arial Unicode MS" w:hAnsi="Cambria" w:cs="Arial Unicode MS"/>
        </w:rPr>
        <w:t xml:space="preserve"> </w:t>
      </w:r>
    </w:p>
    <w:p w:rsidR="00AE3B6A" w:rsidRPr="008F7EDD" w:rsidRDefault="00840421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Update</w:t>
      </w:r>
      <w:r w:rsidR="00571E05" w:rsidRPr="008F7EDD">
        <w:rPr>
          <w:rFonts w:ascii="Cambria" w:eastAsia="Arial Unicode MS" w:hAnsi="Cambria" w:cs="Arial Unicode MS"/>
        </w:rPr>
        <w:t xml:space="preserve"> </w:t>
      </w:r>
      <w:r w:rsidR="003562AB" w:rsidRPr="008F7EDD">
        <w:rPr>
          <w:rFonts w:ascii="Cambria" w:eastAsia="Arial Unicode MS" w:hAnsi="Cambria" w:cs="Arial Unicode MS"/>
        </w:rPr>
        <w:t>new records</w:t>
      </w:r>
      <w:r w:rsidR="00571E05" w:rsidRPr="008F7EDD">
        <w:rPr>
          <w:rFonts w:ascii="Cambria" w:eastAsia="Arial Unicode MS" w:hAnsi="Cambria" w:cs="Arial Unicode MS"/>
        </w:rPr>
        <w:t xml:space="preserve"> in</w:t>
      </w:r>
      <w:r w:rsidR="00CD10D7" w:rsidRPr="008F7EDD">
        <w:rPr>
          <w:rFonts w:ascii="Cambria" w:eastAsia="Arial Unicode MS" w:hAnsi="Cambria" w:cs="Arial Unicode MS"/>
        </w:rPr>
        <w:t xml:space="preserve"> </w:t>
      </w:r>
      <w:r w:rsidR="001B7D04" w:rsidRPr="008F7EDD">
        <w:rPr>
          <w:rFonts w:ascii="Cambria" w:eastAsia="Arial Unicode MS" w:hAnsi="Cambria" w:cs="Arial Unicode MS"/>
        </w:rPr>
        <w:t>system</w:t>
      </w:r>
      <w:r w:rsidR="00571E05" w:rsidRPr="008F7EDD">
        <w:rPr>
          <w:rFonts w:ascii="Cambria" w:eastAsia="Arial Unicode MS" w:hAnsi="Cambria" w:cs="Arial Unicode MS"/>
        </w:rPr>
        <w:t xml:space="preserve"> </w:t>
      </w:r>
      <w:r w:rsidR="001B7D04" w:rsidRPr="008F7EDD">
        <w:rPr>
          <w:rFonts w:ascii="Cambria" w:eastAsia="Arial Unicode MS" w:hAnsi="Cambria" w:cs="Arial Unicode MS"/>
        </w:rPr>
        <w:t>(</w:t>
      </w:r>
      <w:r w:rsidR="003562AB" w:rsidRPr="008F7EDD">
        <w:rPr>
          <w:rFonts w:ascii="Cambria" w:eastAsia="Arial Unicode MS" w:hAnsi="Cambria" w:cs="Arial Unicode MS"/>
        </w:rPr>
        <w:t xml:space="preserve">MPS and </w:t>
      </w:r>
      <w:proofErr w:type="spellStart"/>
      <w:r w:rsidR="00AE3B6A" w:rsidRPr="008F7EDD">
        <w:rPr>
          <w:rFonts w:ascii="Cambria" w:eastAsia="Arial Unicode MS" w:hAnsi="Cambria" w:cs="Arial Unicode MS"/>
        </w:rPr>
        <w:t>Compas</w:t>
      </w:r>
      <w:proofErr w:type="spellEnd"/>
      <w:r w:rsidR="001B7D04" w:rsidRPr="008F7EDD">
        <w:rPr>
          <w:rFonts w:ascii="Cambria" w:eastAsia="Arial Unicode MS" w:hAnsi="Cambria" w:cs="Arial Unicode MS"/>
        </w:rPr>
        <w:t>)</w:t>
      </w:r>
      <w:r w:rsidR="00571E05" w:rsidRPr="008F7EDD">
        <w:rPr>
          <w:rFonts w:ascii="Cambria" w:eastAsia="Arial Unicode MS" w:hAnsi="Cambria" w:cs="Arial Unicode MS"/>
        </w:rPr>
        <w:t xml:space="preserve"> e.g.</w:t>
      </w:r>
      <w:r w:rsidR="00F64146" w:rsidRPr="008F7EDD">
        <w:rPr>
          <w:rFonts w:ascii="Cambria" w:eastAsia="Arial Unicode MS" w:hAnsi="Cambria" w:cs="Arial Unicode MS"/>
        </w:rPr>
        <w:t xml:space="preserve"> crew planning,</w:t>
      </w:r>
      <w:r w:rsidR="00571E05" w:rsidRPr="008F7EDD">
        <w:rPr>
          <w:rFonts w:ascii="Cambria" w:eastAsia="Arial Unicode MS" w:hAnsi="Cambria" w:cs="Arial Unicode MS"/>
        </w:rPr>
        <w:t xml:space="preserve"> new contact number</w:t>
      </w:r>
      <w:r w:rsidR="009F4B8D" w:rsidRPr="008F7EDD">
        <w:rPr>
          <w:rFonts w:ascii="Cambria" w:eastAsia="Arial Unicode MS" w:hAnsi="Cambria" w:cs="Arial Unicode MS"/>
        </w:rPr>
        <w:t xml:space="preserve"> of the seafarer</w:t>
      </w:r>
      <w:r w:rsidR="00067C2A" w:rsidRPr="008F7EDD">
        <w:rPr>
          <w:rFonts w:ascii="Cambria" w:eastAsia="Arial Unicode MS" w:hAnsi="Cambria" w:cs="Arial Unicode MS"/>
        </w:rPr>
        <w:t>s</w:t>
      </w:r>
      <w:r w:rsidR="00571E05" w:rsidRPr="008F7EDD">
        <w:rPr>
          <w:rFonts w:ascii="Cambria" w:eastAsia="Arial Unicode MS" w:hAnsi="Cambria" w:cs="Arial Unicode MS"/>
        </w:rPr>
        <w:t xml:space="preserve">, </w:t>
      </w:r>
      <w:r w:rsidR="009F4B8D" w:rsidRPr="008F7EDD">
        <w:rPr>
          <w:rFonts w:ascii="Cambria" w:eastAsia="Arial Unicode MS" w:hAnsi="Cambria" w:cs="Arial Unicode MS"/>
        </w:rPr>
        <w:t xml:space="preserve">personal </w:t>
      </w:r>
      <w:r w:rsidR="00F64146" w:rsidRPr="008F7EDD">
        <w:rPr>
          <w:rFonts w:ascii="Cambria" w:eastAsia="Arial Unicode MS" w:hAnsi="Cambria" w:cs="Arial Unicode MS"/>
        </w:rPr>
        <w:t>information’s</w:t>
      </w:r>
      <w:r w:rsidR="006F7157">
        <w:rPr>
          <w:rFonts w:ascii="Cambria" w:eastAsia="Arial Unicode MS" w:hAnsi="Cambria" w:cs="Arial Unicode MS"/>
        </w:rPr>
        <w:t>, planned changes, planned events, pre-employment checks</w:t>
      </w:r>
      <w:r w:rsidR="00F64146" w:rsidRPr="008F7EDD">
        <w:rPr>
          <w:rFonts w:ascii="Cambria" w:eastAsia="Arial Unicode MS" w:hAnsi="Cambria" w:cs="Arial Unicode MS"/>
        </w:rPr>
        <w:t xml:space="preserve"> </w:t>
      </w:r>
      <w:r w:rsidR="00571E05" w:rsidRPr="008F7EDD">
        <w:rPr>
          <w:rFonts w:ascii="Cambria" w:eastAsia="Arial Unicode MS" w:hAnsi="Cambria" w:cs="Arial Unicode MS"/>
        </w:rPr>
        <w:t>and</w:t>
      </w:r>
      <w:r w:rsidR="00CC333D" w:rsidRPr="008F7EDD">
        <w:rPr>
          <w:rFonts w:ascii="Cambria" w:eastAsia="Arial Unicode MS" w:hAnsi="Cambria" w:cs="Arial Unicode MS"/>
        </w:rPr>
        <w:t xml:space="preserve"> new</w:t>
      </w:r>
      <w:r w:rsidR="00571E05" w:rsidRPr="008F7EDD">
        <w:rPr>
          <w:rFonts w:ascii="Cambria" w:eastAsia="Arial Unicode MS" w:hAnsi="Cambria" w:cs="Arial Unicode MS"/>
        </w:rPr>
        <w:t xml:space="preserve"> certificates as well.</w:t>
      </w:r>
    </w:p>
    <w:p w:rsidR="00AE3B6A" w:rsidRPr="008F7EDD" w:rsidRDefault="00280D59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Issue</w:t>
      </w:r>
      <w:r w:rsidR="001B7D04" w:rsidRPr="008F7EDD">
        <w:rPr>
          <w:rFonts w:ascii="Cambria" w:eastAsia="Arial Unicode MS" w:hAnsi="Cambria" w:cs="Arial Unicode MS"/>
        </w:rPr>
        <w:t>s</w:t>
      </w:r>
      <w:r w:rsidR="003562AB" w:rsidRPr="008F7EDD">
        <w:rPr>
          <w:rFonts w:ascii="Cambria" w:eastAsia="Arial Unicode MS" w:hAnsi="Cambria" w:cs="Arial Unicode MS"/>
        </w:rPr>
        <w:t xml:space="preserve"> medical referral slips </w:t>
      </w:r>
      <w:r w:rsidR="00033739" w:rsidRPr="008F7EDD">
        <w:rPr>
          <w:rFonts w:ascii="Cambria" w:eastAsia="Arial Unicode MS" w:hAnsi="Cambria" w:cs="Arial Unicode MS"/>
        </w:rPr>
        <w:t>to</w:t>
      </w:r>
      <w:r w:rsidR="002F39A3" w:rsidRPr="008F7EDD">
        <w:rPr>
          <w:rFonts w:ascii="Cambria" w:eastAsia="Arial Unicode MS" w:hAnsi="Cambria" w:cs="Arial Unicode MS"/>
        </w:rPr>
        <w:t xml:space="preserve"> </w:t>
      </w:r>
      <w:r w:rsidR="00033739" w:rsidRPr="008F7EDD">
        <w:rPr>
          <w:rFonts w:ascii="Cambria" w:eastAsia="Arial Unicode MS" w:hAnsi="Cambria" w:cs="Arial Unicode MS"/>
        </w:rPr>
        <w:t xml:space="preserve">new </w:t>
      </w:r>
      <w:r w:rsidR="00F64146" w:rsidRPr="008F7EDD">
        <w:rPr>
          <w:rFonts w:ascii="Cambria" w:eastAsia="Arial Unicode MS" w:hAnsi="Cambria" w:cs="Arial Unicode MS"/>
        </w:rPr>
        <w:t>recruit seafarer</w:t>
      </w:r>
      <w:r w:rsidRPr="008F7EDD">
        <w:rPr>
          <w:rFonts w:ascii="Cambria" w:eastAsia="Arial Unicode MS" w:hAnsi="Cambria" w:cs="Arial Unicode MS"/>
        </w:rPr>
        <w:t xml:space="preserve"> or</w:t>
      </w:r>
      <w:r w:rsidR="00577D8E" w:rsidRPr="008F7EDD">
        <w:rPr>
          <w:rFonts w:ascii="Cambria" w:eastAsia="Arial Unicode MS" w:hAnsi="Cambria" w:cs="Arial Unicode MS"/>
        </w:rPr>
        <w:t xml:space="preserve"> ex-crew </w:t>
      </w:r>
      <w:r w:rsidR="00CC333D" w:rsidRPr="008F7EDD">
        <w:rPr>
          <w:rFonts w:ascii="Cambria" w:eastAsia="Arial Unicode MS" w:hAnsi="Cambria" w:cs="Arial Unicode MS"/>
        </w:rPr>
        <w:t>who needs</w:t>
      </w:r>
      <w:r w:rsidR="004D246B" w:rsidRPr="008F7EDD">
        <w:rPr>
          <w:rFonts w:ascii="Cambria" w:eastAsia="Arial Unicode MS" w:hAnsi="Cambria" w:cs="Arial Unicode MS"/>
        </w:rPr>
        <w:t xml:space="preserve"> to </w:t>
      </w:r>
      <w:r w:rsidR="00F64146" w:rsidRPr="008F7EDD">
        <w:rPr>
          <w:rFonts w:ascii="Cambria" w:eastAsia="Arial Unicode MS" w:hAnsi="Cambria" w:cs="Arial Unicode MS"/>
        </w:rPr>
        <w:t>undergo</w:t>
      </w:r>
      <w:r w:rsidR="004D246B" w:rsidRPr="008F7EDD">
        <w:rPr>
          <w:rFonts w:ascii="Cambria" w:eastAsia="Arial Unicode MS" w:hAnsi="Cambria" w:cs="Arial Unicode MS"/>
        </w:rPr>
        <w:t xml:space="preserve"> medical</w:t>
      </w:r>
      <w:r w:rsidR="00577D8E" w:rsidRPr="008F7EDD">
        <w:rPr>
          <w:rFonts w:ascii="Cambria" w:eastAsia="Arial Unicode MS" w:hAnsi="Cambria" w:cs="Arial Unicode MS"/>
        </w:rPr>
        <w:t xml:space="preserve"> </w:t>
      </w:r>
      <w:r w:rsidRPr="008F7EDD">
        <w:rPr>
          <w:rFonts w:ascii="Cambria" w:eastAsia="Arial Unicode MS" w:hAnsi="Cambria" w:cs="Arial Unicode MS"/>
        </w:rPr>
        <w:t>examination</w:t>
      </w:r>
      <w:r w:rsidR="002F39A3" w:rsidRPr="008F7EDD">
        <w:rPr>
          <w:rFonts w:ascii="Cambria" w:eastAsia="Arial Unicode MS" w:hAnsi="Cambria" w:cs="Arial Unicode MS"/>
        </w:rPr>
        <w:t xml:space="preserve"> as a pre-requisite for employment in order to ensure that</w:t>
      </w:r>
      <w:r w:rsidR="009B2820" w:rsidRPr="008F7EDD">
        <w:rPr>
          <w:rFonts w:ascii="Cambria" w:eastAsia="Arial Unicode MS" w:hAnsi="Cambria" w:cs="Arial Unicode MS"/>
        </w:rPr>
        <w:t xml:space="preserve"> the provided </w:t>
      </w:r>
      <w:r w:rsidR="00F64146" w:rsidRPr="008F7EDD">
        <w:rPr>
          <w:rFonts w:ascii="Cambria" w:eastAsia="Arial Unicode MS" w:hAnsi="Cambria" w:cs="Arial Unicode MS"/>
        </w:rPr>
        <w:t>crew is</w:t>
      </w:r>
      <w:r w:rsidR="009B2820" w:rsidRPr="008F7EDD">
        <w:rPr>
          <w:rFonts w:ascii="Cambria" w:eastAsia="Arial Unicode MS" w:hAnsi="Cambria" w:cs="Arial Unicode MS"/>
        </w:rPr>
        <w:t xml:space="preserve"> physically fit.</w:t>
      </w:r>
    </w:p>
    <w:p w:rsidR="00AE3B6A" w:rsidRPr="008F7EDD" w:rsidRDefault="0020442F" w:rsidP="0020442F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 xml:space="preserve">Advice </w:t>
      </w:r>
      <w:r w:rsidR="003562AB" w:rsidRPr="008F7EDD">
        <w:rPr>
          <w:rFonts w:ascii="Cambria" w:eastAsia="Arial Unicode MS" w:hAnsi="Cambria" w:cs="Arial Unicode MS"/>
        </w:rPr>
        <w:t>next</w:t>
      </w:r>
      <w:r w:rsidRPr="008F7EDD">
        <w:rPr>
          <w:rFonts w:ascii="Cambria" w:eastAsia="Arial Unicode MS" w:hAnsi="Cambria" w:cs="Arial Unicode MS"/>
        </w:rPr>
        <w:t xml:space="preserve"> </w:t>
      </w:r>
      <w:r w:rsidR="003562AB" w:rsidRPr="008F7EDD">
        <w:rPr>
          <w:rFonts w:ascii="Cambria" w:eastAsia="Arial Unicode MS" w:hAnsi="Cambria" w:cs="Arial Unicode MS"/>
        </w:rPr>
        <w:t xml:space="preserve">vessel assignment </w:t>
      </w:r>
      <w:r w:rsidR="00840421" w:rsidRPr="008F7EDD">
        <w:rPr>
          <w:rFonts w:ascii="Cambria" w:eastAsia="Arial Unicode MS" w:hAnsi="Cambria" w:cs="Arial Unicode MS"/>
        </w:rPr>
        <w:t>to seafarers</w:t>
      </w:r>
      <w:r w:rsidR="003562AB" w:rsidRPr="008F7EDD">
        <w:rPr>
          <w:rFonts w:ascii="Cambria" w:eastAsia="Arial Unicode MS" w:hAnsi="Cambria" w:cs="Arial Unicode MS"/>
        </w:rPr>
        <w:t xml:space="preserve"> </w:t>
      </w:r>
      <w:r w:rsidR="00F64146" w:rsidRPr="008F7EDD">
        <w:rPr>
          <w:rFonts w:ascii="Cambria" w:eastAsia="Arial Unicode MS" w:hAnsi="Cambria" w:cs="Arial Unicode MS"/>
        </w:rPr>
        <w:t>who</w:t>
      </w:r>
      <w:r w:rsidR="002D61B5">
        <w:rPr>
          <w:rFonts w:ascii="Cambria" w:eastAsia="Arial Unicode MS" w:hAnsi="Cambria" w:cs="Arial Unicode MS"/>
        </w:rPr>
        <w:t>ever</w:t>
      </w:r>
      <w:r w:rsidR="00840421" w:rsidRPr="008F7EDD">
        <w:rPr>
          <w:rFonts w:ascii="Cambria" w:eastAsia="Arial Unicode MS" w:hAnsi="Cambria" w:cs="Arial Unicode MS"/>
        </w:rPr>
        <w:t xml:space="preserve"> completed</w:t>
      </w:r>
      <w:r w:rsidR="003562AB" w:rsidRPr="008F7EDD">
        <w:rPr>
          <w:rFonts w:ascii="Cambria" w:eastAsia="Arial Unicode MS" w:hAnsi="Cambria" w:cs="Arial Unicode MS"/>
        </w:rPr>
        <w:t xml:space="preserve"> </w:t>
      </w:r>
      <w:r w:rsidR="00F64146" w:rsidRPr="008F7EDD">
        <w:rPr>
          <w:rFonts w:ascii="Cambria" w:eastAsia="Arial Unicode MS" w:hAnsi="Cambria" w:cs="Arial Unicode MS"/>
        </w:rPr>
        <w:t>or revalidated their</w:t>
      </w:r>
      <w:r w:rsidR="003562AB" w:rsidRPr="008F7EDD">
        <w:rPr>
          <w:rFonts w:ascii="Cambria" w:eastAsia="Arial Unicode MS" w:hAnsi="Cambria" w:cs="Arial Unicode MS"/>
        </w:rPr>
        <w:t xml:space="preserve"> expired documents</w:t>
      </w:r>
      <w:r w:rsidR="00AE3B6A" w:rsidRPr="008F7EDD">
        <w:rPr>
          <w:rFonts w:ascii="Cambria" w:eastAsia="Arial Unicode MS" w:hAnsi="Cambria" w:cs="Arial Unicode MS"/>
        </w:rPr>
        <w:t>.</w:t>
      </w:r>
    </w:p>
    <w:p w:rsidR="00AE3B6A" w:rsidRPr="008F7EDD" w:rsidRDefault="00CB6DAA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Coordinates with the</w:t>
      </w:r>
      <w:r w:rsidR="00AE3B6A" w:rsidRPr="008F7EDD">
        <w:rPr>
          <w:rFonts w:ascii="Cambria" w:eastAsia="Arial Unicode MS" w:hAnsi="Cambria" w:cs="Arial Unicode MS"/>
        </w:rPr>
        <w:t xml:space="preserve"> Recruitment &amp; Training Department </w:t>
      </w:r>
      <w:r w:rsidR="0059096B" w:rsidRPr="008F7EDD">
        <w:rPr>
          <w:rFonts w:ascii="Cambria" w:eastAsia="Arial Unicode MS" w:hAnsi="Cambria" w:cs="Arial Unicode MS"/>
        </w:rPr>
        <w:t>regarding</w:t>
      </w:r>
      <w:r w:rsidR="00AE3B6A" w:rsidRPr="008F7EDD">
        <w:rPr>
          <w:rFonts w:ascii="Cambria" w:eastAsia="Arial Unicode MS" w:hAnsi="Cambria" w:cs="Arial Unicode MS"/>
        </w:rPr>
        <w:t xml:space="preserve"> trainings that </w:t>
      </w:r>
      <w:r w:rsidR="0059096B" w:rsidRPr="008F7EDD">
        <w:rPr>
          <w:rFonts w:ascii="Cambria" w:eastAsia="Arial Unicode MS" w:hAnsi="Cambria" w:cs="Arial Unicode MS"/>
        </w:rPr>
        <w:t xml:space="preserve">needs to </w:t>
      </w:r>
      <w:r w:rsidR="00AE3B6A" w:rsidRPr="008F7EDD">
        <w:rPr>
          <w:rFonts w:ascii="Cambria" w:eastAsia="Arial Unicode MS" w:hAnsi="Cambria" w:cs="Arial Unicode MS"/>
        </w:rPr>
        <w:t>take</w:t>
      </w:r>
      <w:r w:rsidR="0059096B" w:rsidRPr="008F7EDD">
        <w:rPr>
          <w:rFonts w:ascii="Cambria" w:eastAsia="Arial Unicode MS" w:hAnsi="Cambria" w:cs="Arial Unicode MS"/>
        </w:rPr>
        <w:t xml:space="preserve"> by seafarer who is on </w:t>
      </w:r>
      <w:r w:rsidR="00AE3B6A" w:rsidRPr="008F7EDD">
        <w:rPr>
          <w:rFonts w:ascii="Cambria" w:eastAsia="Arial Unicode MS" w:hAnsi="Cambria" w:cs="Arial Unicode MS"/>
        </w:rPr>
        <w:t>vacation.</w:t>
      </w:r>
    </w:p>
    <w:p w:rsidR="00AE3B6A" w:rsidRPr="008F7EDD" w:rsidRDefault="00CB6DAA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Prepares/</w:t>
      </w:r>
      <w:r w:rsidR="003562AB" w:rsidRPr="008F7EDD">
        <w:rPr>
          <w:rFonts w:ascii="Cambria" w:eastAsia="Arial Unicode MS" w:hAnsi="Cambria" w:cs="Arial Unicode MS"/>
        </w:rPr>
        <w:t>submits r</w:t>
      </w:r>
      <w:r w:rsidR="00AE3B6A" w:rsidRPr="008F7EDD">
        <w:rPr>
          <w:rFonts w:ascii="Cambria" w:eastAsia="Arial Unicode MS" w:hAnsi="Cambria" w:cs="Arial Unicode MS"/>
        </w:rPr>
        <w:t>equest for Pre-funding of Off-signer’s</w:t>
      </w:r>
      <w:r w:rsidR="00840421" w:rsidRPr="008F7EDD">
        <w:rPr>
          <w:rFonts w:ascii="Cambria" w:eastAsia="Arial Unicode MS" w:hAnsi="Cambria" w:cs="Arial Unicode MS"/>
        </w:rPr>
        <w:t xml:space="preserve"> remaining onboard balance of w</w:t>
      </w:r>
      <w:r w:rsidR="00AE3B6A" w:rsidRPr="008F7EDD">
        <w:rPr>
          <w:rFonts w:ascii="Cambria" w:eastAsia="Arial Unicode MS" w:hAnsi="Cambria" w:cs="Arial Unicode MS"/>
        </w:rPr>
        <w:t>ages.</w:t>
      </w:r>
    </w:p>
    <w:p w:rsidR="00AE3B6A" w:rsidRPr="008F7EDD" w:rsidRDefault="00AE3B6A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Facilitates</w:t>
      </w:r>
      <w:r w:rsidR="00CB6DAA" w:rsidRPr="008F7EDD">
        <w:rPr>
          <w:rFonts w:ascii="Cambria" w:eastAsia="Arial Unicode MS" w:hAnsi="Cambria" w:cs="Arial Unicode MS"/>
        </w:rPr>
        <w:t xml:space="preserve"> reimbursement of crew expenses to ensure that reimbursement is valid and in compliance </w:t>
      </w:r>
      <w:r w:rsidR="00D014CF" w:rsidRPr="008F7EDD">
        <w:rPr>
          <w:rFonts w:ascii="Cambria" w:eastAsia="Arial Unicode MS" w:hAnsi="Cambria" w:cs="Arial Unicode MS"/>
        </w:rPr>
        <w:t>with Terms</w:t>
      </w:r>
      <w:r w:rsidR="00CB6DAA" w:rsidRPr="008F7EDD">
        <w:rPr>
          <w:rFonts w:ascii="Cambria" w:eastAsia="Arial Unicode MS" w:hAnsi="Cambria" w:cs="Arial Unicode MS"/>
        </w:rPr>
        <w:t xml:space="preserve"> and Conditions of the company </w:t>
      </w:r>
      <w:r w:rsidR="00F64146" w:rsidRPr="008F7EDD">
        <w:rPr>
          <w:rFonts w:ascii="Cambria" w:eastAsia="Arial Unicode MS" w:hAnsi="Cambria" w:cs="Arial Unicode MS"/>
        </w:rPr>
        <w:t>such expenses</w:t>
      </w:r>
      <w:r w:rsidR="00CB6DAA" w:rsidRPr="008F7EDD">
        <w:rPr>
          <w:rFonts w:ascii="Cambria" w:eastAsia="Arial Unicode MS" w:hAnsi="Cambria" w:cs="Arial Unicode MS"/>
        </w:rPr>
        <w:t xml:space="preserve"> to be incurred in </w:t>
      </w:r>
      <w:r w:rsidRPr="008F7EDD">
        <w:rPr>
          <w:rFonts w:ascii="Cambria" w:eastAsia="Arial Unicode MS" w:hAnsi="Cambria" w:cs="Arial Unicode MS"/>
        </w:rPr>
        <w:t xml:space="preserve">renewal </w:t>
      </w:r>
      <w:r w:rsidR="00F64146" w:rsidRPr="008F7EDD">
        <w:rPr>
          <w:rFonts w:ascii="Cambria" w:eastAsia="Arial Unicode MS" w:hAnsi="Cambria" w:cs="Arial Unicode MS"/>
        </w:rPr>
        <w:t>of documents, medical tests, vaccinations and</w:t>
      </w:r>
      <w:r w:rsidR="00CB6DAA" w:rsidRPr="008F7EDD">
        <w:rPr>
          <w:rFonts w:ascii="Cambria" w:eastAsia="Arial Unicode MS" w:hAnsi="Cambria" w:cs="Arial Unicode MS"/>
        </w:rPr>
        <w:t xml:space="preserve"> transportation.</w:t>
      </w:r>
    </w:p>
    <w:p w:rsidR="00AE3B6A" w:rsidRPr="008F7EDD" w:rsidRDefault="0059096B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Coordinates with liaison officer</w:t>
      </w:r>
      <w:r w:rsidR="00F64146" w:rsidRPr="008F7EDD">
        <w:rPr>
          <w:rFonts w:ascii="Cambria" w:eastAsia="Arial Unicode MS" w:hAnsi="Cambria" w:cs="Arial Unicode MS"/>
        </w:rPr>
        <w:t>s</w:t>
      </w:r>
      <w:r w:rsidRPr="008F7EDD">
        <w:rPr>
          <w:rFonts w:ascii="Cambria" w:eastAsia="Arial Unicode MS" w:hAnsi="Cambria" w:cs="Arial Unicode MS"/>
        </w:rPr>
        <w:t xml:space="preserve"> if there </w:t>
      </w:r>
      <w:r w:rsidR="00684D3E">
        <w:rPr>
          <w:rFonts w:ascii="Cambria" w:eastAsia="Arial Unicode MS" w:hAnsi="Cambria" w:cs="Arial Unicode MS"/>
        </w:rPr>
        <w:t xml:space="preserve">is a crew that </w:t>
      </w:r>
      <w:r w:rsidR="00F64146" w:rsidRPr="008F7EDD">
        <w:rPr>
          <w:rFonts w:ascii="Cambria" w:eastAsia="Arial Unicode MS" w:hAnsi="Cambria" w:cs="Arial Unicode MS"/>
        </w:rPr>
        <w:t>needs</w:t>
      </w:r>
      <w:r w:rsidRPr="008F7EDD">
        <w:rPr>
          <w:rFonts w:ascii="Cambria" w:eastAsia="Arial Unicode MS" w:hAnsi="Cambria" w:cs="Arial Unicode MS"/>
        </w:rPr>
        <w:t xml:space="preserve"> to apply for Visa.</w:t>
      </w:r>
    </w:p>
    <w:p w:rsidR="003562AB" w:rsidRPr="008F7EDD" w:rsidRDefault="003562AB" w:rsidP="004C7E8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 xml:space="preserve">Request letter of invitation </w:t>
      </w:r>
      <w:r w:rsidR="0059096B" w:rsidRPr="008F7EDD">
        <w:rPr>
          <w:rFonts w:ascii="Cambria" w:eastAsia="Arial Unicode MS" w:hAnsi="Cambria" w:cs="Arial Unicode MS"/>
        </w:rPr>
        <w:t>from</w:t>
      </w:r>
      <w:r w:rsidRPr="008F7EDD">
        <w:rPr>
          <w:rFonts w:ascii="Cambria" w:eastAsia="Arial Unicode MS" w:hAnsi="Cambria" w:cs="Arial Unicode MS"/>
        </w:rPr>
        <w:t xml:space="preserve"> agents for Visa application of lined-up crew.</w:t>
      </w:r>
      <w:r w:rsidR="004C7E8A" w:rsidRPr="008F7EDD">
        <w:rPr>
          <w:rFonts w:ascii="Cambria" w:eastAsia="Arial Unicode MS" w:hAnsi="Cambria" w:cs="Arial Unicode MS"/>
          <w:color w:val="FF0000"/>
        </w:rPr>
        <w:t xml:space="preserve"> </w:t>
      </w:r>
    </w:p>
    <w:p w:rsidR="00AE3B6A" w:rsidRPr="008F7EDD" w:rsidRDefault="0062167F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 xml:space="preserve">Prepares </w:t>
      </w:r>
      <w:r w:rsidR="00AE3B6A" w:rsidRPr="008F7EDD">
        <w:rPr>
          <w:rFonts w:ascii="Cambria" w:eastAsia="Arial Unicode MS" w:hAnsi="Cambria" w:cs="Arial Unicode MS"/>
        </w:rPr>
        <w:t>travel guarantee letter</w:t>
      </w:r>
      <w:r w:rsidR="003562AB" w:rsidRPr="008F7EDD">
        <w:rPr>
          <w:rFonts w:ascii="Cambria" w:eastAsia="Arial Unicode MS" w:hAnsi="Cambria" w:cs="Arial Unicode MS"/>
        </w:rPr>
        <w:t>s</w:t>
      </w:r>
      <w:r w:rsidR="00D41DCD" w:rsidRPr="008F7EDD">
        <w:rPr>
          <w:rFonts w:ascii="Cambria" w:eastAsia="Arial Unicode MS" w:hAnsi="Cambria" w:cs="Arial Unicode MS"/>
        </w:rPr>
        <w:t xml:space="preserve"> to on-signing crew</w:t>
      </w:r>
      <w:r w:rsidR="00F91BCB" w:rsidRPr="008F7EDD">
        <w:rPr>
          <w:rFonts w:ascii="Cambria" w:eastAsia="Arial Unicode MS" w:hAnsi="Cambria" w:cs="Arial Unicode MS"/>
        </w:rPr>
        <w:t xml:space="preserve"> to avoid hassle at</w:t>
      </w:r>
      <w:r w:rsidR="00F64146" w:rsidRPr="008F7EDD">
        <w:rPr>
          <w:rFonts w:ascii="Cambria" w:eastAsia="Arial Unicode MS" w:hAnsi="Cambria" w:cs="Arial Unicode MS"/>
        </w:rPr>
        <w:t xml:space="preserve"> airport</w:t>
      </w:r>
      <w:r w:rsidR="00D41DCD" w:rsidRPr="008F7EDD">
        <w:rPr>
          <w:rFonts w:ascii="Cambria" w:eastAsia="Arial Unicode MS" w:hAnsi="Cambria" w:cs="Arial Unicode MS"/>
        </w:rPr>
        <w:t xml:space="preserve"> immigration</w:t>
      </w:r>
      <w:r w:rsidR="00AE3B6A" w:rsidRPr="008F7EDD">
        <w:rPr>
          <w:rFonts w:ascii="Cambria" w:eastAsia="Arial Unicode MS" w:hAnsi="Cambria" w:cs="Arial Unicode MS"/>
        </w:rPr>
        <w:t>.</w:t>
      </w:r>
      <w:r w:rsidR="004C7E8A" w:rsidRPr="008F7EDD">
        <w:rPr>
          <w:rFonts w:ascii="Cambria" w:eastAsia="Arial Unicode MS" w:hAnsi="Cambria" w:cs="Arial Unicode MS"/>
        </w:rPr>
        <w:t xml:space="preserve"> </w:t>
      </w:r>
    </w:p>
    <w:p w:rsidR="00AE3B6A" w:rsidRPr="008F7EDD" w:rsidRDefault="00AE3B6A" w:rsidP="00AE3B6A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Coordinates with the Operations Manager</w:t>
      </w:r>
      <w:r w:rsidR="00577D8E" w:rsidRPr="008F7EDD">
        <w:rPr>
          <w:rFonts w:ascii="Cambria" w:eastAsia="Arial Unicode MS" w:hAnsi="Cambria" w:cs="Arial Unicode MS"/>
        </w:rPr>
        <w:t xml:space="preserve"> and </w:t>
      </w:r>
      <w:r w:rsidR="005212FD" w:rsidRPr="008F7EDD">
        <w:rPr>
          <w:rFonts w:ascii="Cambria" w:eastAsia="Arial Unicode MS" w:hAnsi="Cambria" w:cs="Arial Unicode MS"/>
        </w:rPr>
        <w:t>principal</w:t>
      </w:r>
      <w:r w:rsidR="003562AB" w:rsidRPr="008F7EDD">
        <w:rPr>
          <w:rFonts w:ascii="Cambria" w:eastAsia="Arial Unicode MS" w:hAnsi="Cambria" w:cs="Arial Unicode MS"/>
        </w:rPr>
        <w:t xml:space="preserve"> representative</w:t>
      </w:r>
      <w:r w:rsidR="00AE12D3" w:rsidRPr="008F7EDD">
        <w:rPr>
          <w:rFonts w:ascii="Cambria" w:eastAsia="Arial Unicode MS" w:hAnsi="Cambria" w:cs="Arial Unicode MS"/>
        </w:rPr>
        <w:t xml:space="preserve"> regarding the performance e</w:t>
      </w:r>
      <w:r w:rsidRPr="008F7EDD">
        <w:rPr>
          <w:rFonts w:ascii="Cambria" w:eastAsia="Arial Unicode MS" w:hAnsi="Cambria" w:cs="Arial Unicode MS"/>
        </w:rPr>
        <w:t>valuation</w:t>
      </w:r>
      <w:r w:rsidR="00033739" w:rsidRPr="008F7EDD">
        <w:rPr>
          <w:rFonts w:ascii="Cambria" w:eastAsia="Arial Unicode MS" w:hAnsi="Cambria" w:cs="Arial Unicode MS"/>
        </w:rPr>
        <w:t xml:space="preserve"> report</w:t>
      </w:r>
      <w:r w:rsidRPr="008F7EDD">
        <w:rPr>
          <w:rFonts w:ascii="Cambria" w:eastAsia="Arial Unicode MS" w:hAnsi="Cambria" w:cs="Arial Unicode MS"/>
        </w:rPr>
        <w:t xml:space="preserve"> </w:t>
      </w:r>
      <w:r w:rsidR="00040098" w:rsidRPr="008F7EDD">
        <w:rPr>
          <w:rFonts w:ascii="Cambria" w:eastAsia="Arial Unicode MS" w:hAnsi="Cambria" w:cs="Arial Unicode MS"/>
        </w:rPr>
        <w:t>of promotable seafarer</w:t>
      </w:r>
      <w:r w:rsidRPr="008F7EDD">
        <w:rPr>
          <w:rFonts w:ascii="Cambria" w:eastAsia="Arial Unicode MS" w:hAnsi="Cambria" w:cs="Arial Unicode MS"/>
        </w:rPr>
        <w:t>.</w:t>
      </w:r>
      <w:r w:rsidR="004C7E8A" w:rsidRPr="008F7EDD">
        <w:rPr>
          <w:rFonts w:ascii="Cambria" w:eastAsia="Arial Unicode MS" w:hAnsi="Cambria" w:cs="Arial Unicode MS"/>
          <w:color w:val="FF0000"/>
        </w:rPr>
        <w:t xml:space="preserve"> </w:t>
      </w:r>
    </w:p>
    <w:p w:rsidR="003562AB" w:rsidRPr="008F7EDD" w:rsidRDefault="003562AB" w:rsidP="003562AB">
      <w:pPr>
        <w:pStyle w:val="Achievemen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P</w:t>
      </w:r>
      <w:r w:rsidR="00033739" w:rsidRPr="008F7EDD">
        <w:rPr>
          <w:rFonts w:ascii="Cambria" w:eastAsia="Arial Unicode MS" w:hAnsi="Cambria" w:cs="Arial Unicode MS"/>
        </w:rPr>
        <w:t>repare</w:t>
      </w:r>
      <w:r w:rsidR="00BC3A25" w:rsidRPr="008F7EDD">
        <w:rPr>
          <w:rFonts w:ascii="Cambria" w:eastAsia="Arial Unicode MS" w:hAnsi="Cambria" w:cs="Arial Unicode MS"/>
        </w:rPr>
        <w:t>s</w:t>
      </w:r>
      <w:r w:rsidR="00577D8E" w:rsidRPr="008F7EDD">
        <w:rPr>
          <w:rFonts w:ascii="Cambria" w:eastAsia="Arial Unicode MS" w:hAnsi="Cambria" w:cs="Arial Unicode MS"/>
        </w:rPr>
        <w:t xml:space="preserve"> </w:t>
      </w:r>
      <w:r w:rsidR="00BC3A25" w:rsidRPr="008F7EDD">
        <w:rPr>
          <w:rFonts w:ascii="Cambria" w:eastAsia="Arial Unicode MS" w:hAnsi="Cambria" w:cs="Arial Unicode MS"/>
        </w:rPr>
        <w:t>list</w:t>
      </w:r>
      <w:r w:rsidR="00040098" w:rsidRPr="008F7EDD">
        <w:rPr>
          <w:rFonts w:ascii="Cambria" w:eastAsia="Arial Unicode MS" w:hAnsi="Cambria" w:cs="Arial Unicode MS"/>
        </w:rPr>
        <w:t xml:space="preserve"> of</w:t>
      </w:r>
      <w:r w:rsidR="00BC3A25" w:rsidRPr="008F7EDD">
        <w:rPr>
          <w:rFonts w:ascii="Cambria" w:eastAsia="Arial Unicode MS" w:hAnsi="Cambria" w:cs="Arial Unicode MS"/>
        </w:rPr>
        <w:t xml:space="preserve"> attendees </w:t>
      </w:r>
      <w:r w:rsidR="00577D8E" w:rsidRPr="008F7EDD">
        <w:rPr>
          <w:rFonts w:ascii="Cambria" w:eastAsia="Arial Unicode MS" w:hAnsi="Cambria" w:cs="Arial Unicode MS"/>
        </w:rPr>
        <w:t xml:space="preserve">and </w:t>
      </w:r>
      <w:r w:rsidR="00040098" w:rsidRPr="008F7EDD">
        <w:rPr>
          <w:rFonts w:ascii="Cambria" w:eastAsia="Arial Unicode MS" w:hAnsi="Cambria" w:cs="Arial Unicode MS"/>
        </w:rPr>
        <w:t>communicate with seafarers</w:t>
      </w:r>
      <w:r w:rsidR="00577D8E" w:rsidRPr="008F7EDD">
        <w:rPr>
          <w:rFonts w:ascii="Cambria" w:eastAsia="Arial Unicode MS" w:hAnsi="Cambria" w:cs="Arial Unicode MS"/>
        </w:rPr>
        <w:t xml:space="preserve"> </w:t>
      </w:r>
      <w:r w:rsidR="004108EA" w:rsidRPr="008F7EDD">
        <w:rPr>
          <w:rFonts w:ascii="Cambria" w:eastAsia="Arial Unicode MS" w:hAnsi="Cambria" w:cs="Arial Unicode MS"/>
        </w:rPr>
        <w:t>who doesn’t have</w:t>
      </w:r>
      <w:r w:rsidR="00033739" w:rsidRPr="008F7EDD">
        <w:rPr>
          <w:rFonts w:ascii="Cambria" w:eastAsia="Arial Unicode MS" w:hAnsi="Cambria" w:cs="Arial Unicode MS"/>
        </w:rPr>
        <w:t xml:space="preserve"> s</w:t>
      </w:r>
      <w:r w:rsidRPr="008F7EDD">
        <w:rPr>
          <w:rFonts w:ascii="Cambria" w:eastAsia="Arial Unicode MS" w:hAnsi="Cambria" w:cs="Arial Unicode MS"/>
        </w:rPr>
        <w:t>afety awareness training</w:t>
      </w:r>
      <w:r w:rsidR="00040098" w:rsidRPr="008F7EDD">
        <w:rPr>
          <w:rFonts w:ascii="Cambria" w:eastAsia="Arial Unicode MS" w:hAnsi="Cambria" w:cs="Arial Unicode MS"/>
        </w:rPr>
        <w:t>.</w:t>
      </w:r>
    </w:p>
    <w:p w:rsidR="007758AB" w:rsidRPr="008F7EDD" w:rsidRDefault="007758AB" w:rsidP="007758AB">
      <w:pPr>
        <w:pStyle w:val="CompanyName"/>
        <w:tabs>
          <w:tab w:val="clear" w:pos="1440"/>
          <w:tab w:val="left" w:pos="222"/>
        </w:tabs>
        <w:ind w:right="2"/>
        <w:rPr>
          <w:rFonts w:ascii="Cambria" w:eastAsia="Arial Unicode MS" w:hAnsi="Cambria" w:cs="Arial Unicode MS"/>
          <w:b/>
          <w:bCs/>
          <w:color w:val="000000"/>
        </w:rPr>
      </w:pPr>
      <w:r w:rsidRPr="008F7EDD">
        <w:rPr>
          <w:rFonts w:ascii="Cambria" w:eastAsia="Arial Unicode MS" w:hAnsi="Cambria" w:cs="Arial Unicode MS"/>
          <w:i/>
          <w:iCs/>
          <w:color w:val="000000"/>
        </w:rPr>
        <w:t>FEB 2015</w:t>
      </w:r>
      <w:r w:rsidRPr="008F7EDD">
        <w:rPr>
          <w:rFonts w:ascii="Cambria" w:eastAsia="Arial Unicode MS" w:hAnsi="Cambria" w:cs="Arial Unicode MS"/>
          <w:color w:val="000000"/>
        </w:rPr>
        <w:t xml:space="preserve"> – </w:t>
      </w:r>
      <w:r w:rsidRPr="008F7EDD">
        <w:rPr>
          <w:rFonts w:ascii="Cambria" w:eastAsia="Arial Unicode MS" w:hAnsi="Cambria" w:cs="Arial Unicode MS"/>
          <w:i/>
          <w:iCs/>
          <w:color w:val="000000"/>
        </w:rPr>
        <w:t>May 2016</w:t>
      </w:r>
    </w:p>
    <w:p w:rsidR="007758AB" w:rsidRPr="008F7EDD" w:rsidRDefault="007758AB" w:rsidP="0040280B">
      <w:pPr>
        <w:pStyle w:val="JobTitle"/>
        <w:tabs>
          <w:tab w:val="left" w:pos="222"/>
          <w:tab w:val="left" w:pos="802"/>
        </w:tabs>
        <w:ind w:left="0"/>
        <w:rPr>
          <w:rFonts w:ascii="Cambria" w:eastAsia="Arial Unicode MS" w:hAnsi="Cambria" w:cs="Arial Unicode MS"/>
          <w:b/>
          <w:bCs/>
          <w:color w:val="000000"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bCs/>
          <w:color w:val="000000"/>
          <w:sz w:val="22"/>
          <w:szCs w:val="22"/>
        </w:rPr>
        <w:t>Documentation Supervisor</w:t>
      </w:r>
    </w:p>
    <w:p w:rsidR="007758AB" w:rsidRPr="008F7EDD" w:rsidRDefault="00CE1DF3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Provid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es support</w:t>
      </w:r>
      <w:r w:rsidR="0040280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and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service to the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d</w:t>
      </w:r>
      <w:r w:rsidR="000808B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epartment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and seafarers.</w:t>
      </w:r>
    </w:p>
    <w:p w:rsidR="007758AB" w:rsidRPr="008F7EDD" w:rsidRDefault="00CD10D7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Ensures the data are update</w:t>
      </w:r>
      <w:r w:rsidR="00B859CC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d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in the system</w:t>
      </w:r>
      <w:r w:rsidR="007C1AFC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</w:t>
      </w:r>
      <w:r w:rsidR="007C1AFC" w:rsidRPr="008F7EDD">
        <w:rPr>
          <w:rFonts w:ascii="Cambria" w:eastAsia="Arial Unicode MS" w:hAnsi="Cambria" w:cs="Arial Unicode MS"/>
          <w:sz w:val="22"/>
          <w:szCs w:val="22"/>
        </w:rPr>
        <w:t xml:space="preserve">(MPS and </w:t>
      </w:r>
      <w:proofErr w:type="spellStart"/>
      <w:r w:rsidR="007C1AFC" w:rsidRPr="008F7EDD">
        <w:rPr>
          <w:rFonts w:ascii="Cambria" w:eastAsia="Arial Unicode MS" w:hAnsi="Cambria" w:cs="Arial Unicode MS"/>
          <w:sz w:val="22"/>
          <w:szCs w:val="22"/>
        </w:rPr>
        <w:t>Compas</w:t>
      </w:r>
      <w:proofErr w:type="spellEnd"/>
      <w:r w:rsidR="007C1AFC" w:rsidRPr="008F7EDD">
        <w:rPr>
          <w:rFonts w:ascii="Cambria" w:eastAsia="Arial Unicode MS" w:hAnsi="Cambria" w:cs="Arial Unicode MS"/>
          <w:sz w:val="22"/>
          <w:szCs w:val="22"/>
        </w:rPr>
        <w:t>)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.</w:t>
      </w:r>
    </w:p>
    <w:p w:rsidR="007758AB" w:rsidRPr="008F7EDD" w:rsidRDefault="007758AB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Ensures that copies of recent documents and records are filed in the crews 201 file</w:t>
      </w:r>
      <w:r w:rsidR="00F64146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s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and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uploaded </w:t>
      </w:r>
      <w:r w:rsidR="00D35106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in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to</w:t>
      </w:r>
      <w:r w:rsidR="00D35106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the c</w:t>
      </w:r>
      <w:r w:rsidR="00D5737C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ompany </w:t>
      </w:r>
      <w:r w:rsidR="00D35106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s</w:t>
      </w:r>
      <w:r w:rsidR="00D5737C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ystem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.</w:t>
      </w:r>
    </w:p>
    <w:p w:rsidR="007758AB" w:rsidRPr="008F7EDD" w:rsidRDefault="00A339A6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Prepares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necessary documents to be submit</w:t>
      </w:r>
      <w:r w:rsidR="003B11B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ted to POEA and coordinate with l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iaison officers</w:t>
      </w:r>
      <w:r w:rsidR="000808B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during the license enrollment o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f princi</w:t>
      </w:r>
      <w:r w:rsidR="00575B68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pals (Swire Pacific Offshore, Swire Seabed and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China Navigation Company) vessels.</w:t>
      </w:r>
    </w:p>
    <w:p w:rsidR="007758AB" w:rsidRPr="008F7EDD" w:rsidRDefault="007758AB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Coordinates with Liaison Officer I regarding O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verseas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W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orker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W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elfare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A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ssociation (OWWA)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transactions.</w:t>
      </w:r>
    </w:p>
    <w:p w:rsidR="007758AB" w:rsidRPr="008F7EDD" w:rsidRDefault="007758AB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lastRenderedPageBreak/>
        <w:t>Coordinates with Liaison Officer II on crew C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ertificate of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ompetency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(PRC, NTC, TESDA, MARINA) arrangements and other embassy transaction.</w:t>
      </w:r>
    </w:p>
    <w:p w:rsidR="007758AB" w:rsidRPr="008F7EDD" w:rsidRDefault="00A339A6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Trains and c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onducts perform</w:t>
      </w:r>
      <w:r w:rsidR="000808B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ance evaluation and assessment o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f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the staffs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periodically.</w:t>
      </w:r>
    </w:p>
    <w:p w:rsidR="007758AB" w:rsidRPr="008F7EDD" w:rsidRDefault="007758AB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Monitors the validity of 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seafarer’s documents,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license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s and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visa.</w:t>
      </w:r>
    </w:p>
    <w:p w:rsidR="007758AB" w:rsidRPr="008F7EDD" w:rsidRDefault="007758AB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Coordinates documentation concerns with the Operations Manager or General Manager wages.</w:t>
      </w:r>
    </w:p>
    <w:p w:rsidR="007758AB" w:rsidRPr="008F7EDD" w:rsidRDefault="007758AB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Verifies inputs in the seafarers contract prior processing either at P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hilippines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O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verseas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E</w:t>
      </w:r>
      <w:r w:rsidR="00CC333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mployment Administration (POEA)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or in-house</w:t>
      </w:r>
    </w:p>
    <w:p w:rsidR="007758AB" w:rsidRPr="008F7EDD" w:rsidRDefault="00CC333D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Ensures completeness o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f seafarers’ documents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prior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joining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</w:t>
      </w:r>
      <w:r w:rsidR="00575B68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e.g.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con</w:t>
      </w:r>
      <w:r w:rsidR="00203ED1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tract, certificates, medical, letter of invitation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, allotment, pay record</w:t>
      </w:r>
      <w:r w:rsidR="00575B68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slip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etc.</w:t>
      </w:r>
    </w:p>
    <w:p w:rsidR="007758AB" w:rsidRPr="008F7EDD" w:rsidRDefault="0040280B" w:rsidP="007758A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Ensure that</w:t>
      </w:r>
      <w:r w:rsidR="00D5737C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</w:t>
      </w:r>
      <w:r w:rsidR="007758AB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all joining crew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movements in MPS/</w:t>
      </w:r>
      <w:proofErr w:type="spellStart"/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Compas</w:t>
      </w:r>
      <w:proofErr w:type="spellEnd"/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are updated after departure date.</w:t>
      </w:r>
    </w:p>
    <w:p w:rsidR="007758AB" w:rsidRPr="008F7EDD" w:rsidRDefault="007758AB" w:rsidP="0040280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Performs other tasks that may be assigned by the Operations Manager or by the Management</w:t>
      </w:r>
    </w:p>
    <w:p w:rsidR="0040280B" w:rsidRPr="008F7EDD" w:rsidRDefault="0040280B" w:rsidP="0040280B">
      <w:pPr>
        <w:pStyle w:val="CompanyName"/>
        <w:tabs>
          <w:tab w:val="clear" w:pos="1440"/>
          <w:tab w:val="left" w:pos="222"/>
        </w:tabs>
        <w:ind w:right="2"/>
        <w:rPr>
          <w:rFonts w:ascii="Cambria" w:eastAsia="Arial Unicode MS" w:hAnsi="Cambria" w:cs="Arial Unicode MS"/>
          <w:b/>
          <w:bCs/>
          <w:color w:val="000000"/>
        </w:rPr>
      </w:pPr>
      <w:r w:rsidRPr="008F7EDD">
        <w:rPr>
          <w:rFonts w:ascii="Cambria" w:eastAsia="Arial Unicode MS" w:hAnsi="Cambria" w:cs="Arial Unicode MS"/>
          <w:i/>
          <w:iCs/>
          <w:color w:val="000000"/>
        </w:rPr>
        <w:t>March 201</w:t>
      </w:r>
      <w:r w:rsidR="0061408A" w:rsidRPr="008F7EDD">
        <w:rPr>
          <w:rFonts w:ascii="Cambria" w:eastAsia="Arial Unicode MS" w:hAnsi="Cambria" w:cs="Arial Unicode MS"/>
          <w:i/>
          <w:iCs/>
          <w:color w:val="000000"/>
        </w:rPr>
        <w:t>2</w:t>
      </w:r>
      <w:r w:rsidRPr="008F7EDD">
        <w:rPr>
          <w:rFonts w:ascii="Cambria" w:eastAsia="Arial Unicode MS" w:hAnsi="Cambria" w:cs="Arial Unicode MS"/>
          <w:color w:val="000000"/>
        </w:rPr>
        <w:t xml:space="preserve">– </w:t>
      </w:r>
      <w:r w:rsidRPr="008F7EDD">
        <w:rPr>
          <w:rFonts w:ascii="Cambria" w:eastAsia="Arial Unicode MS" w:hAnsi="Cambria" w:cs="Arial Unicode MS"/>
          <w:i/>
          <w:iCs/>
          <w:color w:val="000000"/>
        </w:rPr>
        <w:t>FEB 2015</w:t>
      </w:r>
    </w:p>
    <w:p w:rsidR="0040280B" w:rsidRPr="008F7EDD" w:rsidRDefault="0040280B" w:rsidP="0040280B">
      <w:pPr>
        <w:pStyle w:val="JobTitle"/>
        <w:tabs>
          <w:tab w:val="left" w:pos="222"/>
          <w:tab w:val="left" w:pos="802"/>
        </w:tabs>
        <w:ind w:left="0"/>
        <w:rPr>
          <w:rFonts w:ascii="Cambria" w:eastAsia="Arial Unicode MS" w:hAnsi="Cambria" w:cs="Arial Unicode MS"/>
          <w:b/>
          <w:bCs/>
          <w:color w:val="000000"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bCs/>
          <w:color w:val="000000"/>
          <w:sz w:val="22"/>
          <w:szCs w:val="22"/>
        </w:rPr>
        <w:t>Documentation Control Clerk</w:t>
      </w:r>
    </w:p>
    <w:p w:rsidR="0040280B" w:rsidRPr="008F7EDD" w:rsidRDefault="0040280B" w:rsidP="0040280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Prepares contracts and dated Overseas Employment Contracts of Seafarers for processing and approval of the Philippine Overseas Employment Agency (POEA).</w:t>
      </w:r>
    </w:p>
    <w:p w:rsidR="0040280B" w:rsidRPr="008F7EDD" w:rsidRDefault="0040280B" w:rsidP="0040280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Prepares salary allotment</w:t>
      </w:r>
      <w:r w:rsidR="00575B68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and pay record slip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of the</w:t>
      </w:r>
      <w:r w:rsidR="00EA6F26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Filipino</w:t>
      </w:r>
      <w:r w:rsidR="008D5F29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Swire Pacific Offshore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seafarer</w:t>
      </w:r>
      <w:r w:rsidR="008D5F29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s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.</w:t>
      </w:r>
    </w:p>
    <w:p w:rsidR="0040280B" w:rsidRPr="008F7EDD" w:rsidRDefault="0040280B" w:rsidP="0040280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Checks the completeness, validity and authenticity of the documents of each seafarer prior dispatch.</w:t>
      </w:r>
    </w:p>
    <w:p w:rsidR="0040280B" w:rsidRPr="008F7EDD" w:rsidRDefault="0040280B" w:rsidP="0040280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Updates t</w:t>
      </w:r>
      <w:r w:rsidR="00635A90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he record of Seafarer’s Persona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l Information in MPS.</w:t>
      </w:r>
    </w:p>
    <w:p w:rsidR="0040280B" w:rsidRPr="008F7EDD" w:rsidRDefault="0040280B" w:rsidP="0040280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Sends embarkation documents via email for the validation of the same to Dubai employer. </w:t>
      </w:r>
    </w:p>
    <w:p w:rsidR="0040280B" w:rsidRPr="008F7EDD" w:rsidRDefault="0040280B" w:rsidP="0040280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Ensures all requirements indicated in the pre-employment checklist are complied. </w:t>
      </w:r>
    </w:p>
    <w:p w:rsidR="0040280B" w:rsidRPr="008F7EDD" w:rsidRDefault="0040280B" w:rsidP="0040280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Maintains 201 files of the Seafarers.</w:t>
      </w:r>
    </w:p>
    <w:p w:rsidR="0040280B" w:rsidRPr="008F7EDD" w:rsidRDefault="0040280B" w:rsidP="0040280B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Notify Documentation Supervisor and Assistant Crewing Manager if there are any incomplete documents of the seafarer in order to avoid inconvenience of deployment.</w:t>
      </w:r>
    </w:p>
    <w:p w:rsidR="00A514E6" w:rsidRPr="008F7EDD" w:rsidRDefault="0040280B" w:rsidP="00AE08AA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Performs other task as may be assigned by the Crewing Manager and Documentation Supervisor.</w:t>
      </w:r>
    </w:p>
    <w:p w:rsidR="006D6A29" w:rsidRPr="008F7EDD" w:rsidRDefault="006D6A29" w:rsidP="006D6A29">
      <w:pPr>
        <w:pStyle w:val="CompanyName"/>
        <w:tabs>
          <w:tab w:val="clear" w:pos="1440"/>
          <w:tab w:val="left" w:pos="222"/>
        </w:tabs>
        <w:ind w:right="2"/>
        <w:rPr>
          <w:rFonts w:ascii="Cambria" w:eastAsia="Arial Unicode MS" w:hAnsi="Cambria" w:cs="Arial Unicode MS"/>
          <w:b/>
          <w:bCs/>
          <w:color w:val="000000"/>
        </w:rPr>
      </w:pPr>
      <w:r w:rsidRPr="008F7EDD">
        <w:rPr>
          <w:rFonts w:ascii="Cambria" w:eastAsia="Arial Unicode MS" w:hAnsi="Cambria" w:cs="Arial Unicode MS"/>
          <w:b/>
          <w:bCs/>
          <w:color w:val="000000"/>
        </w:rPr>
        <w:t xml:space="preserve">CABLES SPECIALIST (PLDT)           </w:t>
      </w:r>
    </w:p>
    <w:p w:rsidR="006D6A29" w:rsidRPr="008F7EDD" w:rsidRDefault="006D6A29" w:rsidP="006D6A29">
      <w:pPr>
        <w:pStyle w:val="NormalWeb"/>
        <w:spacing w:before="0" w:beforeAutospacing="0" w:after="0" w:afterAutospacing="0"/>
        <w:rPr>
          <w:rFonts w:ascii="Cambria" w:eastAsia="Arial Unicode MS" w:hAnsi="Cambria" w:cs="Arial Unicode MS"/>
          <w:bCs/>
          <w:i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i/>
          <w:sz w:val="22"/>
          <w:szCs w:val="22"/>
        </w:rPr>
        <w:t>September 2008 –September 201</w:t>
      </w:r>
      <w:r w:rsidR="008E46D8" w:rsidRPr="008F7EDD">
        <w:rPr>
          <w:rFonts w:ascii="Cambria" w:eastAsia="Arial Unicode MS" w:hAnsi="Cambria" w:cs="Arial Unicode MS"/>
          <w:i/>
          <w:sz w:val="22"/>
          <w:szCs w:val="22"/>
        </w:rPr>
        <w:t>1</w:t>
      </w:r>
    </w:p>
    <w:p w:rsidR="006D6A29" w:rsidRPr="008F7EDD" w:rsidRDefault="006D6A29" w:rsidP="006D6A29">
      <w:pPr>
        <w:pStyle w:val="Achievement"/>
        <w:numPr>
          <w:ilvl w:val="0"/>
          <w:numId w:val="0"/>
        </w:numPr>
        <w:spacing w:after="0" w:line="240" w:lineRule="auto"/>
        <w:rPr>
          <w:rFonts w:ascii="Cambria" w:eastAsia="Arial Unicode MS" w:hAnsi="Cambria" w:cs="Arial Unicode MS"/>
          <w:b/>
          <w:bCs/>
          <w:i/>
          <w:iCs/>
        </w:rPr>
      </w:pPr>
      <w:proofErr w:type="gramStart"/>
      <w:r w:rsidRPr="008F7EDD">
        <w:rPr>
          <w:rFonts w:ascii="Cambria" w:eastAsia="Arial Unicode MS" w:hAnsi="Cambria" w:cs="Arial Unicode MS"/>
          <w:b/>
          <w:bCs/>
          <w:i/>
          <w:iCs/>
        </w:rPr>
        <w:t>SPOC(</w:t>
      </w:r>
      <w:proofErr w:type="gramEnd"/>
      <w:r w:rsidRPr="008F7EDD">
        <w:rPr>
          <w:rFonts w:ascii="Cambria" w:eastAsia="Arial Unicode MS" w:hAnsi="Cambria" w:cs="Arial Unicode MS"/>
          <w:b/>
          <w:bCs/>
          <w:i/>
          <w:iCs/>
        </w:rPr>
        <w:t>Single Point of Contact) / Data Encoder</w:t>
      </w:r>
    </w:p>
    <w:p w:rsidR="006D6A29" w:rsidRPr="008F7EDD" w:rsidRDefault="006D6A29" w:rsidP="006D6A29">
      <w:pPr>
        <w:pStyle w:val="Achievement"/>
        <w:numPr>
          <w:ilvl w:val="0"/>
          <w:numId w:val="0"/>
        </w:numPr>
        <w:spacing w:after="0" w:line="240" w:lineRule="auto"/>
        <w:rPr>
          <w:rFonts w:ascii="Cambria" w:eastAsia="Arial Unicode MS" w:hAnsi="Cambria" w:cs="Arial Unicode MS"/>
          <w:b/>
          <w:bCs/>
          <w:i/>
          <w:iCs/>
        </w:rPr>
      </w:pPr>
    </w:p>
    <w:p w:rsidR="006D6A29" w:rsidRPr="008F7EDD" w:rsidRDefault="006D6A29" w:rsidP="00FB1D00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Receives incoming calls from </w:t>
      </w:r>
      <w:r w:rsidR="008E46D8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the clients for job orders</w:t>
      </w:r>
    </w:p>
    <w:p w:rsidR="006D6A29" w:rsidRPr="008F7EDD" w:rsidRDefault="002F288A" w:rsidP="00FB1D00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Prepares and disseminate </w:t>
      </w:r>
      <w:r w:rsidR="00D655F8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clients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</w:t>
      </w:r>
      <w:r w:rsidR="006D6A2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repair order </w:t>
      </w:r>
      <w:r w:rsidR="00D655F8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to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which</w:t>
      </w:r>
      <w:r w:rsidR="00D655F8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</w:t>
      </w:r>
      <w:r w:rsidR="00BD2CA8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repairman</w:t>
      </w:r>
      <w:r w:rsidR="006D6A2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assigned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in</w:t>
      </w:r>
      <w:r w:rsidR="006D6A2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location </w:t>
      </w:r>
      <w:r w:rsidR="00890C3A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of repair </w:t>
      </w:r>
      <w:r w:rsidR="006D6A2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area.</w:t>
      </w:r>
    </w:p>
    <w:p w:rsidR="006D6A29" w:rsidRPr="008F7EDD" w:rsidRDefault="006D6A29" w:rsidP="00FB1D00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Dispatches </w:t>
      </w:r>
      <w:r w:rsidR="005913D7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repairmen in relation to the service order.</w:t>
      </w:r>
    </w:p>
    <w:p w:rsidR="006D6A29" w:rsidRPr="008F7EDD" w:rsidRDefault="002F288A" w:rsidP="00FB1D00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Closed </w:t>
      </w:r>
      <w:r w:rsidR="006D6A2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service order in the systems if </w:t>
      </w:r>
      <w:r w:rsidR="004961C5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job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is </w:t>
      </w:r>
      <w:r w:rsidR="004961C5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already done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and the telephone is already working</w:t>
      </w:r>
      <w:r w:rsidR="006D6A2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.</w:t>
      </w:r>
    </w:p>
    <w:p w:rsidR="006D6A29" w:rsidRPr="008F7EDD" w:rsidRDefault="002F288A" w:rsidP="00FB1D00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lastRenderedPageBreak/>
        <w:t>Replenish</w:t>
      </w:r>
      <w:r w:rsidR="004961C5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inventory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repair </w:t>
      </w:r>
      <w:r w:rsidR="00CE77CE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telephone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materials</w:t>
      </w:r>
      <w:r w:rsidR="004961C5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and process the request in the warehouse</w:t>
      </w:r>
      <w:r w:rsidR="00CE77CE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for new stock</w:t>
      </w:r>
      <w:r w:rsidR="004961C5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.</w:t>
      </w:r>
    </w:p>
    <w:p w:rsidR="006D6A29" w:rsidRPr="008F7EDD" w:rsidRDefault="00CE77CE" w:rsidP="00631D4C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Troubleshoots telephone problem from</w:t>
      </w:r>
      <w:r w:rsidR="006D6A29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distribution panel up to the unit.</w:t>
      </w:r>
    </w:p>
    <w:p w:rsidR="006D6A29" w:rsidRPr="008F7EDD" w:rsidRDefault="006D6A29" w:rsidP="00FB1D00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Tracks down the source of the trouble by making a connection test set-up to the phone line and then testing it with the central office.</w:t>
      </w:r>
    </w:p>
    <w:p w:rsidR="006D6A29" w:rsidRPr="008F7EDD" w:rsidRDefault="006D6A29" w:rsidP="00FB1D00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Repairs and installs telephone line and small switchboard system at customer’s house or office.</w:t>
      </w:r>
    </w:p>
    <w:p w:rsidR="00CE77CE" w:rsidRPr="008F7EDD" w:rsidRDefault="006D6A29" w:rsidP="00CE77CE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Installation of terminal box </w:t>
      </w:r>
      <w:r w:rsidR="00CE77CE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and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inside wirings.</w:t>
      </w:r>
    </w:p>
    <w:p w:rsidR="006D6A29" w:rsidRPr="008F7EDD" w:rsidRDefault="006D6A29" w:rsidP="00CE77CE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Checks the distribution panel if there is a dial tone then checks the terminal box if there is also a dial tone.</w:t>
      </w:r>
    </w:p>
    <w:p w:rsidR="002054CE" w:rsidRPr="008F7EDD" w:rsidRDefault="002054CE" w:rsidP="002054CE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Checks the unit if there is dial tone and the reception is clear.</w:t>
      </w:r>
    </w:p>
    <w:p w:rsidR="00CE77CE" w:rsidRPr="008F7EDD" w:rsidRDefault="00CE77CE" w:rsidP="00CE77CE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Troubleshoots/repairs </w:t>
      </w:r>
      <w:r w:rsidR="002054CE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costumer’s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 system unit if there is no internet.</w:t>
      </w:r>
    </w:p>
    <w:p w:rsidR="002054CE" w:rsidRPr="008F7EDD" w:rsidRDefault="0061408A" w:rsidP="00FB1D00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Installs client’s computer n</w:t>
      </w:r>
      <w:r w:rsidR="002054CE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et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work</w:t>
      </w:r>
      <w:r w:rsidR="002054CE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. </w:t>
      </w:r>
    </w:p>
    <w:p w:rsidR="00213BB4" w:rsidRPr="008F7EDD" w:rsidRDefault="00213BB4" w:rsidP="00213BB4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Printer Installation</w:t>
      </w:r>
    </w:p>
    <w:p w:rsidR="004506BF" w:rsidRPr="008F7EDD" w:rsidRDefault="00782CFB" w:rsidP="00AE08AA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 xml:space="preserve">Repair troubleshoots company’s computer unit. </w:t>
      </w:r>
    </w:p>
    <w:p w:rsidR="00FF00C4" w:rsidRPr="008F7EDD" w:rsidRDefault="00F91C1A" w:rsidP="00AE08AA">
      <w:pPr>
        <w:pStyle w:val="SectionTitle"/>
        <w:rPr>
          <w:rFonts w:ascii="Cambria" w:eastAsia="Arial Unicode MS" w:hAnsi="Cambria" w:cs="Arial Unicode MS"/>
          <w:b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sz w:val="22"/>
          <w:szCs w:val="22"/>
        </w:rPr>
        <w:t>EDUCATION</w:t>
      </w:r>
    </w:p>
    <w:p w:rsidR="00BD2CA8" w:rsidRPr="008F7EDD" w:rsidRDefault="00BD2CA8" w:rsidP="00FF00C4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Cambria" w:eastAsia="Arial Unicode MS" w:hAnsi="Cambria" w:cs="Arial Unicode MS"/>
          <w:color w:val="000000"/>
          <w:sz w:val="22"/>
          <w:szCs w:val="22"/>
        </w:rPr>
      </w:pPr>
      <w:r w:rsidRPr="008F7EDD">
        <w:rPr>
          <w:rFonts w:ascii="Cambria" w:eastAsia="Arial Unicode MS" w:hAnsi="Cambria" w:cs="Arial Unicode MS"/>
          <w:bCs/>
          <w:color w:val="000000"/>
          <w:spacing w:val="5"/>
          <w:sz w:val="22"/>
          <w:szCs w:val="22"/>
        </w:rPr>
        <w:t xml:space="preserve">STI 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College</w:t>
      </w:r>
      <w:r w:rsidRPr="008F7EDD">
        <w:rPr>
          <w:rFonts w:ascii="Cambria" w:eastAsia="Arial Unicode MS" w:hAnsi="Cambria" w:cs="Arial Unicode MS"/>
          <w:bCs/>
          <w:color w:val="000000"/>
          <w:spacing w:val="5"/>
          <w:sz w:val="22"/>
          <w:szCs w:val="22"/>
        </w:rPr>
        <w:t xml:space="preserve">, </w:t>
      </w:r>
      <w:proofErr w:type="spellStart"/>
      <w:r w:rsidRPr="008F7EDD">
        <w:rPr>
          <w:rFonts w:ascii="Cambria" w:eastAsia="Arial Unicode MS" w:hAnsi="Cambria" w:cs="Arial Unicode MS"/>
          <w:bCs/>
          <w:color w:val="000000"/>
          <w:spacing w:val="5"/>
          <w:sz w:val="22"/>
          <w:szCs w:val="22"/>
        </w:rPr>
        <w:t>Parañaque</w:t>
      </w:r>
      <w:proofErr w:type="spellEnd"/>
      <w:r w:rsidRPr="008F7EDD">
        <w:rPr>
          <w:rFonts w:ascii="Cambria" w:eastAsia="Arial Unicode MS" w:hAnsi="Cambria" w:cs="Arial Unicode MS"/>
          <w:b/>
          <w:bCs/>
          <w:color w:val="000000"/>
          <w:spacing w:val="5"/>
          <w:sz w:val="22"/>
          <w:szCs w:val="22"/>
        </w:rPr>
        <w:t xml:space="preserve">                               </w:t>
      </w:r>
      <w:r w:rsidRPr="008F7EDD">
        <w:rPr>
          <w:rFonts w:ascii="Cambria" w:eastAsia="Arial Unicode MS" w:hAnsi="Cambria" w:cs="Arial Unicode MS"/>
          <w:color w:val="000000"/>
          <w:sz w:val="22"/>
          <w:szCs w:val="22"/>
        </w:rPr>
        <w:t>2003 - 2008</w:t>
      </w:r>
    </w:p>
    <w:p w:rsidR="006B3FCE" w:rsidRPr="008F7EDD" w:rsidRDefault="00BD2CA8" w:rsidP="00AE08AA">
      <w:pPr>
        <w:pStyle w:val="NormalWeb"/>
        <w:spacing w:before="0" w:beforeAutospacing="0" w:after="120" w:afterAutospacing="0"/>
        <w:ind w:left="720"/>
        <w:rPr>
          <w:rFonts w:ascii="Cambria" w:eastAsia="Arial Unicode MS" w:hAnsi="Cambria" w:cs="Arial Unicode MS"/>
          <w:color w:val="000000"/>
          <w:sz w:val="22"/>
          <w:szCs w:val="22"/>
        </w:rPr>
      </w:pPr>
      <w:r w:rsidRPr="008F7EDD">
        <w:rPr>
          <w:rFonts w:ascii="Cambria" w:eastAsia="Arial Unicode MS" w:hAnsi="Cambria" w:cs="Arial Unicode MS"/>
          <w:color w:val="000000"/>
          <w:sz w:val="22"/>
          <w:szCs w:val="22"/>
        </w:rPr>
        <w:t xml:space="preserve">Bachelor of Science </w:t>
      </w:r>
      <w:r w:rsidR="003A52BD"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M</w:t>
      </w:r>
      <w:r w:rsidRPr="008F7EDD">
        <w:rPr>
          <w:rFonts w:ascii="Cambria" w:eastAsia="Arial Unicode MS" w:hAnsi="Cambria" w:cs="Arial Unicode MS"/>
          <w:bCs/>
          <w:color w:val="000000" w:themeColor="text1"/>
          <w:sz w:val="22"/>
          <w:szCs w:val="22"/>
        </w:rPr>
        <w:t>ajor</w:t>
      </w:r>
      <w:r w:rsidRPr="008F7EDD">
        <w:rPr>
          <w:rFonts w:ascii="Cambria" w:eastAsia="Arial Unicode MS" w:hAnsi="Cambria" w:cs="Arial Unicode MS"/>
          <w:color w:val="000000"/>
          <w:sz w:val="22"/>
          <w:szCs w:val="22"/>
        </w:rPr>
        <w:t xml:space="preserve"> in Computer Science</w:t>
      </w:r>
    </w:p>
    <w:p w:rsidR="006B3FCE" w:rsidRPr="008F7EDD" w:rsidRDefault="00C71D2B" w:rsidP="006B3FCE">
      <w:pPr>
        <w:pStyle w:val="SectionTitle"/>
        <w:rPr>
          <w:rFonts w:ascii="Cambria" w:eastAsia="Arial Unicode MS" w:hAnsi="Cambria" w:cs="Arial Unicode MS"/>
          <w:b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sz w:val="22"/>
          <w:szCs w:val="22"/>
        </w:rPr>
        <w:t>SEMINARS</w:t>
      </w:r>
    </w:p>
    <w:p w:rsidR="00577D8E" w:rsidRPr="008F7EDD" w:rsidRDefault="00577D8E" w:rsidP="00BD2CA8">
      <w:pPr>
        <w:pStyle w:val="NoSpacing"/>
        <w:jc w:val="left"/>
        <w:rPr>
          <w:rFonts w:ascii="Cambria" w:eastAsia="Arial Unicode MS" w:hAnsi="Cambria" w:cs="Arial Unicode MS"/>
        </w:rPr>
      </w:pPr>
    </w:p>
    <w:p w:rsidR="00BC3A25" w:rsidRDefault="00BC3A25" w:rsidP="00BD2CA8">
      <w:pPr>
        <w:pStyle w:val="NoSpacing"/>
        <w:numPr>
          <w:ilvl w:val="0"/>
          <w:numId w:val="33"/>
        </w:numPr>
        <w:jc w:val="lef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January 2016</w:t>
      </w:r>
      <w:r w:rsidRPr="008F7EDD">
        <w:rPr>
          <w:rFonts w:ascii="Cambria" w:eastAsia="Arial Unicode MS" w:hAnsi="Cambria" w:cs="Arial Unicode MS"/>
        </w:rPr>
        <w:tab/>
        <w:t>:</w:t>
      </w:r>
      <w:r w:rsidRPr="008F7EDD">
        <w:rPr>
          <w:rFonts w:ascii="Cambria" w:eastAsia="Arial Unicode MS" w:hAnsi="Cambria" w:cs="Arial Unicode MS"/>
        </w:rPr>
        <w:tab/>
        <w:t>Goals training (</w:t>
      </w:r>
      <w:proofErr w:type="spellStart"/>
      <w:r w:rsidRPr="008F7EDD">
        <w:rPr>
          <w:rFonts w:ascii="Cambria" w:eastAsia="Arial Unicode MS" w:hAnsi="Cambria" w:cs="Arial Unicode MS"/>
        </w:rPr>
        <w:t>Anscor</w:t>
      </w:r>
      <w:proofErr w:type="spellEnd"/>
      <w:r w:rsidRPr="008F7EDD">
        <w:rPr>
          <w:rFonts w:ascii="Cambria" w:eastAsia="Arial Unicode MS" w:hAnsi="Cambria" w:cs="Arial Unicode MS"/>
        </w:rPr>
        <w:t xml:space="preserve"> Swire Ship Management)</w:t>
      </w:r>
    </w:p>
    <w:p w:rsidR="008F7EDD" w:rsidRPr="008F7EDD" w:rsidRDefault="008F7EDD" w:rsidP="008F7EDD">
      <w:pPr>
        <w:pStyle w:val="NoSpacing"/>
        <w:ind w:left="720"/>
        <w:jc w:val="left"/>
        <w:rPr>
          <w:rFonts w:ascii="Cambria" w:eastAsia="Arial Unicode MS" w:hAnsi="Cambria" w:cs="Arial Unicode MS"/>
        </w:rPr>
      </w:pPr>
    </w:p>
    <w:p w:rsidR="00E92DFD" w:rsidRPr="008F7EDD" w:rsidRDefault="00BD2CA8" w:rsidP="00E92DFD">
      <w:pPr>
        <w:pStyle w:val="NoSpacing"/>
        <w:numPr>
          <w:ilvl w:val="0"/>
          <w:numId w:val="33"/>
        </w:numPr>
        <w:jc w:val="lef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February 2013</w:t>
      </w:r>
      <w:r w:rsidRPr="008F7EDD">
        <w:rPr>
          <w:rFonts w:ascii="Cambria" w:eastAsia="Arial Unicode MS" w:hAnsi="Cambria" w:cs="Arial Unicode MS"/>
        </w:rPr>
        <w:tab/>
        <w:t>:</w:t>
      </w:r>
      <w:r w:rsidRPr="008F7EDD">
        <w:rPr>
          <w:rFonts w:ascii="Cambria" w:eastAsia="Arial Unicode MS" w:hAnsi="Cambria" w:cs="Arial Unicode MS"/>
        </w:rPr>
        <w:tab/>
        <w:t xml:space="preserve">Computer Hardware Servicing National Certificate II   </w:t>
      </w:r>
    </w:p>
    <w:p w:rsidR="00BD2CA8" w:rsidRPr="008F7EDD" w:rsidRDefault="00BD2CA8" w:rsidP="00E92DFD">
      <w:pPr>
        <w:pStyle w:val="NoSpacing"/>
        <w:numPr>
          <w:ilvl w:val="0"/>
          <w:numId w:val="33"/>
        </w:numPr>
        <w:spacing w:before="120"/>
        <w:jc w:val="lef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 xml:space="preserve">January 2013 </w:t>
      </w:r>
      <w:r w:rsidRPr="008F7EDD">
        <w:rPr>
          <w:rFonts w:ascii="Cambria" w:eastAsia="Arial Unicode MS" w:hAnsi="Cambria" w:cs="Arial Unicode MS"/>
        </w:rPr>
        <w:tab/>
        <w:t>:</w:t>
      </w:r>
      <w:r w:rsidRPr="008F7EDD">
        <w:rPr>
          <w:rFonts w:ascii="Cambria" w:eastAsia="Arial Unicode MS" w:hAnsi="Cambria" w:cs="Arial Unicode MS"/>
        </w:rPr>
        <w:tab/>
        <w:t xml:space="preserve">Computer Programming National Certificate IV        </w:t>
      </w:r>
    </w:p>
    <w:p w:rsidR="00E92DFD" w:rsidRPr="008F7EDD" w:rsidRDefault="00BD2CA8" w:rsidP="00E92DFD">
      <w:pPr>
        <w:pStyle w:val="NoSpacing"/>
        <w:numPr>
          <w:ilvl w:val="0"/>
          <w:numId w:val="33"/>
        </w:numPr>
        <w:spacing w:before="120"/>
        <w:jc w:val="lef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February 2012</w:t>
      </w:r>
      <w:r w:rsidRPr="008F7EDD">
        <w:rPr>
          <w:rFonts w:ascii="Cambria" w:eastAsia="Arial Unicode MS" w:hAnsi="Cambria" w:cs="Arial Unicode MS"/>
        </w:rPr>
        <w:tab/>
        <w:t>:</w:t>
      </w:r>
      <w:r w:rsidRPr="008F7EDD">
        <w:rPr>
          <w:rFonts w:ascii="Cambria" w:eastAsia="Arial Unicode MS" w:hAnsi="Cambria" w:cs="Arial Unicode MS"/>
        </w:rPr>
        <w:tab/>
        <w:t xml:space="preserve">Finishing Course for Call Center Agent    </w:t>
      </w:r>
      <w:r w:rsidRPr="008F7EDD">
        <w:rPr>
          <w:rFonts w:ascii="Cambria" w:eastAsia="Arial Unicode MS" w:hAnsi="Cambria" w:cs="Arial Unicode MS"/>
        </w:rPr>
        <w:tab/>
        <w:t xml:space="preserve">     </w:t>
      </w:r>
    </w:p>
    <w:p w:rsidR="00BD2CA8" w:rsidRPr="008F7EDD" w:rsidRDefault="00BD2CA8" w:rsidP="008F7EDD">
      <w:pPr>
        <w:pStyle w:val="NoSpacing"/>
        <w:numPr>
          <w:ilvl w:val="0"/>
          <w:numId w:val="33"/>
        </w:numPr>
        <w:spacing w:before="120"/>
        <w:jc w:val="lef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Jul</w:t>
      </w:r>
      <w:r w:rsidR="008F7EDD">
        <w:rPr>
          <w:rFonts w:ascii="Cambria" w:eastAsia="Arial Unicode MS" w:hAnsi="Cambria" w:cs="Arial Unicode MS"/>
        </w:rPr>
        <w:t>y 2004</w:t>
      </w:r>
      <w:r w:rsidR="008F7EDD">
        <w:rPr>
          <w:rFonts w:ascii="Cambria" w:eastAsia="Arial Unicode MS" w:hAnsi="Cambria" w:cs="Arial Unicode MS"/>
        </w:rPr>
        <w:tab/>
        <w:t>:</w:t>
      </w:r>
      <w:r w:rsidR="008F7EDD">
        <w:rPr>
          <w:rFonts w:ascii="Cambria" w:eastAsia="Arial Unicode MS" w:hAnsi="Cambria" w:cs="Arial Unicode MS"/>
        </w:rPr>
        <w:tab/>
        <w:t>PC Hardware Troubleshooting,</w:t>
      </w:r>
      <w:r w:rsidRPr="008F7EDD">
        <w:rPr>
          <w:rFonts w:ascii="Cambria" w:eastAsia="Arial Unicode MS" w:hAnsi="Cambria" w:cs="Arial Unicode MS"/>
        </w:rPr>
        <w:t xml:space="preserve"> PC Assembly/Disassembly</w:t>
      </w:r>
      <w:r w:rsidR="008F7EDD">
        <w:rPr>
          <w:rFonts w:ascii="Cambria" w:eastAsia="Arial Unicode MS" w:hAnsi="Cambria" w:cs="Arial Unicode MS"/>
        </w:rPr>
        <w:t xml:space="preserve">                       </w:t>
      </w:r>
    </w:p>
    <w:p w:rsidR="00BD2CA8" w:rsidRPr="008F7EDD" w:rsidRDefault="00BD2CA8" w:rsidP="00E92DFD">
      <w:pPr>
        <w:pStyle w:val="NoSpacing"/>
        <w:numPr>
          <w:ilvl w:val="0"/>
          <w:numId w:val="33"/>
        </w:numPr>
        <w:spacing w:before="120"/>
        <w:jc w:val="left"/>
        <w:rPr>
          <w:rFonts w:ascii="Cambria" w:eastAsia="Arial Unicode MS" w:hAnsi="Cambria" w:cs="Arial Unicode MS"/>
          <w:b/>
        </w:rPr>
      </w:pPr>
      <w:r w:rsidRPr="008F7EDD">
        <w:rPr>
          <w:rFonts w:ascii="Cambria" w:eastAsia="Arial Unicode MS" w:hAnsi="Cambria" w:cs="Arial Unicode MS"/>
        </w:rPr>
        <w:t xml:space="preserve">July 2004 </w:t>
      </w:r>
      <w:r w:rsidRPr="008F7EDD">
        <w:rPr>
          <w:rFonts w:ascii="Cambria" w:eastAsia="Arial Unicode MS" w:hAnsi="Cambria" w:cs="Arial Unicode MS"/>
        </w:rPr>
        <w:tab/>
        <w:t>:</w:t>
      </w:r>
      <w:r w:rsidRPr="008F7EDD">
        <w:rPr>
          <w:rFonts w:ascii="Cambria" w:eastAsia="Arial Unicode MS" w:hAnsi="Cambria" w:cs="Arial Unicode MS"/>
        </w:rPr>
        <w:tab/>
        <w:t xml:space="preserve">Website Design using Macromedia Flash MX     </w:t>
      </w:r>
    </w:p>
    <w:p w:rsidR="006B3FCE" w:rsidRPr="008F7EDD" w:rsidRDefault="00BD2CA8" w:rsidP="00AE08AA">
      <w:pPr>
        <w:pStyle w:val="NoSpacing"/>
        <w:numPr>
          <w:ilvl w:val="0"/>
          <w:numId w:val="33"/>
        </w:numPr>
        <w:spacing w:before="120"/>
        <w:jc w:val="left"/>
        <w:rPr>
          <w:rFonts w:ascii="Cambria" w:eastAsia="Arial Unicode MS" w:hAnsi="Cambria" w:cs="Arial Unicode MS"/>
        </w:rPr>
      </w:pPr>
      <w:r w:rsidRPr="008F7EDD">
        <w:rPr>
          <w:rFonts w:ascii="Cambria" w:eastAsia="Arial Unicode MS" w:hAnsi="Cambria" w:cs="Arial Unicode MS"/>
        </w:rPr>
        <w:t>July 2004</w:t>
      </w:r>
      <w:r w:rsidRPr="008F7EDD">
        <w:rPr>
          <w:rFonts w:ascii="Cambria" w:eastAsia="Arial Unicode MS" w:hAnsi="Cambria" w:cs="Arial Unicode MS"/>
        </w:rPr>
        <w:tab/>
        <w:t>:</w:t>
      </w:r>
      <w:r w:rsidRPr="008F7EDD">
        <w:rPr>
          <w:rFonts w:ascii="Cambria" w:eastAsia="Arial Unicode MS" w:hAnsi="Cambria" w:cs="Arial Unicode MS"/>
        </w:rPr>
        <w:tab/>
        <w:t xml:space="preserve">Macromedia Dreamweaver </w:t>
      </w:r>
    </w:p>
    <w:p w:rsidR="000731B5" w:rsidRPr="008F7EDD" w:rsidRDefault="000731B5" w:rsidP="000731B5">
      <w:pPr>
        <w:pStyle w:val="SectionTitle"/>
        <w:rPr>
          <w:rFonts w:ascii="Cambria" w:eastAsia="Arial Unicode MS" w:hAnsi="Cambria" w:cs="Arial Unicode MS"/>
          <w:b/>
          <w:sz w:val="22"/>
          <w:szCs w:val="22"/>
        </w:rPr>
      </w:pPr>
      <w:r w:rsidRPr="008F7EDD">
        <w:rPr>
          <w:rFonts w:ascii="Cambria" w:eastAsia="Arial Unicode MS" w:hAnsi="Cambria" w:cs="Arial Unicode MS"/>
          <w:b/>
          <w:sz w:val="22"/>
          <w:szCs w:val="22"/>
        </w:rPr>
        <w:t>PERSONAL BACKGROUND</w:t>
      </w:r>
    </w:p>
    <w:p w:rsidR="000731B5" w:rsidRPr="008F7EDD" w:rsidRDefault="000731B5" w:rsidP="003A52BD">
      <w:pPr>
        <w:pStyle w:val="Achievements"/>
        <w:numPr>
          <w:ilvl w:val="0"/>
          <w:numId w:val="32"/>
        </w:numPr>
        <w:tabs>
          <w:tab w:val="left" w:pos="2552"/>
        </w:tabs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Age</w:t>
      </w:r>
      <w:r w:rsidRPr="008F7EDD">
        <w:rPr>
          <w:rFonts w:ascii="Cambria" w:eastAsia="Arial Unicode MS" w:hAnsi="Cambria" w:cs="Arial Unicode MS"/>
          <w:sz w:val="22"/>
          <w:szCs w:val="22"/>
        </w:rPr>
        <w:tab/>
        <w:t xml:space="preserve">:      </w:t>
      </w:r>
      <w:r w:rsidR="00DD203B" w:rsidRPr="008F7EDD">
        <w:rPr>
          <w:rFonts w:ascii="Cambria" w:eastAsia="Arial Unicode MS" w:hAnsi="Cambria" w:cs="Arial Unicode MS"/>
          <w:sz w:val="22"/>
          <w:szCs w:val="22"/>
        </w:rPr>
        <w:t>30</w:t>
      </w:r>
      <w:r w:rsidR="008F7EDD">
        <w:rPr>
          <w:rFonts w:ascii="Cambria" w:eastAsia="Arial Unicode MS" w:hAnsi="Cambria" w:cs="Arial Unicode MS"/>
          <w:sz w:val="22"/>
          <w:szCs w:val="22"/>
        </w:rPr>
        <w:tab/>
      </w:r>
    </w:p>
    <w:p w:rsidR="000731B5" w:rsidRPr="008F7EDD" w:rsidRDefault="000731B5" w:rsidP="003A52BD">
      <w:pPr>
        <w:pStyle w:val="Achievements"/>
        <w:numPr>
          <w:ilvl w:val="0"/>
          <w:numId w:val="32"/>
        </w:numPr>
        <w:tabs>
          <w:tab w:val="left" w:pos="2552"/>
        </w:tabs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Birthdate</w:t>
      </w:r>
      <w:r w:rsidRPr="008F7EDD">
        <w:rPr>
          <w:rFonts w:ascii="Cambria" w:eastAsia="Arial Unicode MS" w:hAnsi="Cambria" w:cs="Arial Unicode MS"/>
          <w:sz w:val="22"/>
          <w:szCs w:val="22"/>
        </w:rPr>
        <w:tab/>
        <w:t xml:space="preserve">:      </w:t>
      </w:r>
      <w:r w:rsidR="00DD203B" w:rsidRPr="008F7EDD">
        <w:rPr>
          <w:rFonts w:ascii="Cambria" w:eastAsia="Arial Unicode MS" w:hAnsi="Cambria" w:cs="Arial Unicode MS"/>
          <w:sz w:val="22"/>
          <w:szCs w:val="22"/>
        </w:rPr>
        <w:t>04 November 1986</w:t>
      </w:r>
    </w:p>
    <w:p w:rsidR="000731B5" w:rsidRPr="008F7EDD" w:rsidRDefault="000731B5" w:rsidP="003A52BD">
      <w:pPr>
        <w:pStyle w:val="Achievements"/>
        <w:numPr>
          <w:ilvl w:val="0"/>
          <w:numId w:val="32"/>
        </w:numPr>
        <w:tabs>
          <w:tab w:val="left" w:pos="2552"/>
        </w:tabs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Nationality</w:t>
      </w:r>
      <w:r w:rsidRPr="008F7EDD">
        <w:rPr>
          <w:rFonts w:ascii="Cambria" w:eastAsia="Arial Unicode MS" w:hAnsi="Cambria" w:cs="Arial Unicode MS"/>
          <w:sz w:val="22"/>
          <w:szCs w:val="22"/>
        </w:rPr>
        <w:tab/>
        <w:t>:      Filipino</w:t>
      </w:r>
    </w:p>
    <w:p w:rsidR="000731B5" w:rsidRPr="008F7EDD" w:rsidRDefault="000731B5" w:rsidP="003A52BD">
      <w:pPr>
        <w:pStyle w:val="Achievements"/>
        <w:numPr>
          <w:ilvl w:val="0"/>
          <w:numId w:val="32"/>
        </w:numPr>
        <w:tabs>
          <w:tab w:val="left" w:pos="2552"/>
        </w:tabs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Status</w:t>
      </w:r>
      <w:r w:rsidRPr="008F7EDD">
        <w:rPr>
          <w:rFonts w:ascii="Cambria" w:eastAsia="Arial Unicode MS" w:hAnsi="Cambria" w:cs="Arial Unicode MS"/>
          <w:sz w:val="22"/>
          <w:szCs w:val="22"/>
        </w:rPr>
        <w:tab/>
        <w:t>:      Single</w:t>
      </w:r>
    </w:p>
    <w:p w:rsidR="0042544C" w:rsidRPr="00A10FE0" w:rsidRDefault="000731B5" w:rsidP="00A10FE0">
      <w:pPr>
        <w:pStyle w:val="Achievements"/>
        <w:numPr>
          <w:ilvl w:val="0"/>
          <w:numId w:val="32"/>
        </w:numPr>
        <w:tabs>
          <w:tab w:val="left" w:pos="2552"/>
        </w:tabs>
        <w:rPr>
          <w:rFonts w:ascii="Cambria" w:eastAsia="Arial Unicode MS" w:hAnsi="Cambria" w:cs="Arial Unicode MS"/>
          <w:sz w:val="22"/>
          <w:szCs w:val="22"/>
        </w:rPr>
      </w:pPr>
      <w:r w:rsidRPr="008F7EDD">
        <w:rPr>
          <w:rFonts w:ascii="Cambria" w:eastAsia="Arial Unicode MS" w:hAnsi="Cambria" w:cs="Arial Unicode MS"/>
          <w:sz w:val="22"/>
          <w:szCs w:val="22"/>
        </w:rPr>
        <w:t>Religion</w:t>
      </w:r>
      <w:r w:rsidRPr="008F7EDD">
        <w:rPr>
          <w:rFonts w:ascii="Cambria" w:eastAsia="Arial Unicode MS" w:hAnsi="Cambria" w:cs="Arial Unicode MS"/>
          <w:sz w:val="22"/>
          <w:szCs w:val="22"/>
        </w:rPr>
        <w:tab/>
        <w:t>:      Roman Catholic</w:t>
      </w:r>
    </w:p>
    <w:sectPr w:rsidR="0042544C" w:rsidRPr="00A10FE0" w:rsidSect="00A10FE0">
      <w:footerReference w:type="default" r:id="rId10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BE" w:rsidRDefault="008700BE" w:rsidP="00985800">
      <w:pPr>
        <w:spacing w:before="0" w:after="0"/>
      </w:pPr>
      <w:r>
        <w:separator/>
      </w:r>
    </w:p>
  </w:endnote>
  <w:endnote w:type="continuationSeparator" w:id="0">
    <w:p w:rsidR="008700BE" w:rsidRDefault="008700BE" w:rsidP="009858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00" w:rsidRPr="00985800" w:rsidRDefault="004B2DBA">
    <w:pPr>
      <w:pStyle w:val="Footer"/>
      <w:jc w:val="right"/>
      <w:rPr>
        <w:b/>
      </w:rPr>
    </w:pPr>
    <w:r>
      <w:t>John Carlo</w:t>
    </w:r>
    <w:r w:rsidR="00985800">
      <w:t xml:space="preserve">’s resume page </w:t>
    </w:r>
    <w:sdt>
      <w:sdtPr>
        <w:rPr>
          <w:b/>
        </w:rPr>
        <w:id w:val="-526258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1502" w:rsidRPr="00985800">
          <w:rPr>
            <w:b/>
          </w:rPr>
          <w:fldChar w:fldCharType="begin"/>
        </w:r>
        <w:r w:rsidR="00985800" w:rsidRPr="00985800">
          <w:rPr>
            <w:b/>
          </w:rPr>
          <w:instrText xml:space="preserve"> PAGE   \* MERGEFORMAT </w:instrText>
        </w:r>
        <w:r w:rsidR="003D1502" w:rsidRPr="00985800">
          <w:rPr>
            <w:b/>
          </w:rPr>
          <w:fldChar w:fldCharType="separate"/>
        </w:r>
        <w:r w:rsidR="00DB0E04">
          <w:rPr>
            <w:b/>
            <w:noProof/>
          </w:rPr>
          <w:t>1</w:t>
        </w:r>
        <w:r w:rsidR="003D1502" w:rsidRPr="00985800">
          <w:rPr>
            <w:b/>
            <w:noProof/>
          </w:rPr>
          <w:fldChar w:fldCharType="end"/>
        </w:r>
      </w:sdtContent>
    </w:sdt>
  </w:p>
  <w:p w:rsidR="00985800" w:rsidRDefault="00985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BE" w:rsidRDefault="008700BE" w:rsidP="00985800">
      <w:pPr>
        <w:spacing w:before="0" w:after="0"/>
      </w:pPr>
      <w:r>
        <w:separator/>
      </w:r>
    </w:p>
  </w:footnote>
  <w:footnote w:type="continuationSeparator" w:id="0">
    <w:p w:rsidR="008700BE" w:rsidRDefault="008700BE" w:rsidP="00985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C2"/>
    <w:multiLevelType w:val="hybridMultilevel"/>
    <w:tmpl w:val="769812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949"/>
    <w:multiLevelType w:val="hybridMultilevel"/>
    <w:tmpl w:val="0CDEF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0C89"/>
    <w:multiLevelType w:val="multilevel"/>
    <w:tmpl w:val="3BC8EABA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B770B"/>
    <w:multiLevelType w:val="hybridMultilevel"/>
    <w:tmpl w:val="BEC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B3267"/>
    <w:multiLevelType w:val="hybridMultilevel"/>
    <w:tmpl w:val="B98227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6A438D"/>
    <w:multiLevelType w:val="hybridMultilevel"/>
    <w:tmpl w:val="7604FA98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5" w:hanging="360"/>
      </w:pPr>
      <w:rPr>
        <w:rFonts w:ascii="Wingdings" w:hAnsi="Wingdings" w:cs="Wingdings" w:hint="default"/>
      </w:rPr>
    </w:lvl>
  </w:abstractNum>
  <w:abstractNum w:abstractNumId="7">
    <w:nsid w:val="29363881"/>
    <w:multiLevelType w:val="hybridMultilevel"/>
    <w:tmpl w:val="E88CEDFA"/>
    <w:lvl w:ilvl="0" w:tplc="04090005">
      <w:start w:val="1"/>
      <w:numFmt w:val="bullet"/>
      <w:lvlText w:val=""/>
      <w:lvlJc w:val="left"/>
      <w:pPr>
        <w:ind w:left="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8">
    <w:nsid w:val="2C01684B"/>
    <w:multiLevelType w:val="hybridMultilevel"/>
    <w:tmpl w:val="C2608B3E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5" w:hanging="360"/>
      </w:pPr>
      <w:rPr>
        <w:rFonts w:ascii="Wingdings" w:hAnsi="Wingdings" w:cs="Wingdings" w:hint="default"/>
      </w:rPr>
    </w:lvl>
  </w:abstractNum>
  <w:abstractNum w:abstractNumId="9">
    <w:nsid w:val="3B9B7C70"/>
    <w:multiLevelType w:val="hybridMultilevel"/>
    <w:tmpl w:val="2FF646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D0D4D19"/>
    <w:multiLevelType w:val="hybridMultilevel"/>
    <w:tmpl w:val="E66EA8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65651"/>
    <w:multiLevelType w:val="hybridMultilevel"/>
    <w:tmpl w:val="4ECEA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73D38"/>
    <w:multiLevelType w:val="hybridMultilevel"/>
    <w:tmpl w:val="92BA71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A024A"/>
    <w:multiLevelType w:val="hybridMultilevel"/>
    <w:tmpl w:val="13FE7FA8"/>
    <w:lvl w:ilvl="0" w:tplc="04090005">
      <w:start w:val="1"/>
      <w:numFmt w:val="bullet"/>
      <w:lvlText w:val=""/>
      <w:lvlJc w:val="left"/>
      <w:pPr>
        <w:ind w:left="5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5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726F1"/>
    <w:multiLevelType w:val="hybridMultilevel"/>
    <w:tmpl w:val="CE8A1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8">
    <w:nsid w:val="6FD05893"/>
    <w:multiLevelType w:val="hybridMultilevel"/>
    <w:tmpl w:val="8D80CFB0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5" w:hanging="360"/>
      </w:pPr>
      <w:rPr>
        <w:rFonts w:ascii="Wingdings" w:hAnsi="Wingdings" w:cs="Wingdings" w:hint="default"/>
      </w:rPr>
    </w:lvl>
  </w:abstractNum>
  <w:abstractNum w:abstractNumId="19">
    <w:nsid w:val="7CE36FE9"/>
    <w:multiLevelType w:val="hybridMultilevel"/>
    <w:tmpl w:val="FC8C2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DDF2146"/>
    <w:multiLevelType w:val="hybridMultilevel"/>
    <w:tmpl w:val="844E29C6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3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4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7"/>
  </w:num>
  <w:num w:numId="22">
    <w:abstractNumId w:val="14"/>
  </w:num>
  <w:num w:numId="23">
    <w:abstractNumId w:val="6"/>
  </w:num>
  <w:num w:numId="24">
    <w:abstractNumId w:val="3"/>
  </w:num>
  <w:num w:numId="25">
    <w:abstractNumId w:val="11"/>
  </w:num>
  <w:num w:numId="26">
    <w:abstractNumId w:val="8"/>
  </w:num>
  <w:num w:numId="27">
    <w:abstractNumId w:val="18"/>
  </w:num>
  <w:num w:numId="28">
    <w:abstractNumId w:val="16"/>
  </w:num>
  <w:num w:numId="29">
    <w:abstractNumId w:val="1"/>
  </w:num>
  <w:num w:numId="30">
    <w:abstractNumId w:val="17"/>
  </w:num>
  <w:num w:numId="31">
    <w:abstractNumId w:val="12"/>
  </w:num>
  <w:num w:numId="32">
    <w:abstractNumId w:val="1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1C1A"/>
    <w:rsid w:val="00012AFA"/>
    <w:rsid w:val="000134AC"/>
    <w:rsid w:val="00033739"/>
    <w:rsid w:val="00040098"/>
    <w:rsid w:val="00060058"/>
    <w:rsid w:val="00060912"/>
    <w:rsid w:val="00067C2A"/>
    <w:rsid w:val="000731B5"/>
    <w:rsid w:val="0007652C"/>
    <w:rsid w:val="000808B9"/>
    <w:rsid w:val="00083148"/>
    <w:rsid w:val="000A3E62"/>
    <w:rsid w:val="000B0C2F"/>
    <w:rsid w:val="00106E97"/>
    <w:rsid w:val="00107916"/>
    <w:rsid w:val="00117142"/>
    <w:rsid w:val="001241EF"/>
    <w:rsid w:val="001426CC"/>
    <w:rsid w:val="001778DC"/>
    <w:rsid w:val="00180CA2"/>
    <w:rsid w:val="00181A53"/>
    <w:rsid w:val="00192D23"/>
    <w:rsid w:val="001B5A45"/>
    <w:rsid w:val="001B7D04"/>
    <w:rsid w:val="001D305E"/>
    <w:rsid w:val="001E7671"/>
    <w:rsid w:val="001F3B81"/>
    <w:rsid w:val="00203ED1"/>
    <w:rsid w:val="0020442F"/>
    <w:rsid w:val="002054CE"/>
    <w:rsid w:val="00213BB4"/>
    <w:rsid w:val="00217674"/>
    <w:rsid w:val="002461EF"/>
    <w:rsid w:val="00247079"/>
    <w:rsid w:val="00262354"/>
    <w:rsid w:val="00280D59"/>
    <w:rsid w:val="00287185"/>
    <w:rsid w:val="00287AE7"/>
    <w:rsid w:val="002A441B"/>
    <w:rsid w:val="002D0446"/>
    <w:rsid w:val="002D61B5"/>
    <w:rsid w:val="002E1D79"/>
    <w:rsid w:val="002F288A"/>
    <w:rsid w:val="002F39A3"/>
    <w:rsid w:val="00321F5C"/>
    <w:rsid w:val="00323D3B"/>
    <w:rsid w:val="00325481"/>
    <w:rsid w:val="003562AB"/>
    <w:rsid w:val="0037799C"/>
    <w:rsid w:val="003A52BD"/>
    <w:rsid w:val="003B11BD"/>
    <w:rsid w:val="003B32DC"/>
    <w:rsid w:val="003B6096"/>
    <w:rsid w:val="003D1502"/>
    <w:rsid w:val="003D6CDD"/>
    <w:rsid w:val="003F70F4"/>
    <w:rsid w:val="0040280B"/>
    <w:rsid w:val="004108EA"/>
    <w:rsid w:val="0042544C"/>
    <w:rsid w:val="004506BF"/>
    <w:rsid w:val="004535C1"/>
    <w:rsid w:val="004961C5"/>
    <w:rsid w:val="00496C71"/>
    <w:rsid w:val="004A7A93"/>
    <w:rsid w:val="004B2A45"/>
    <w:rsid w:val="004B2DBA"/>
    <w:rsid w:val="004C7E8A"/>
    <w:rsid w:val="004D246B"/>
    <w:rsid w:val="004D3372"/>
    <w:rsid w:val="004E685B"/>
    <w:rsid w:val="005212FD"/>
    <w:rsid w:val="005551C5"/>
    <w:rsid w:val="0057153D"/>
    <w:rsid w:val="00571E05"/>
    <w:rsid w:val="00575B68"/>
    <w:rsid w:val="00577D8E"/>
    <w:rsid w:val="00582873"/>
    <w:rsid w:val="0059096B"/>
    <w:rsid w:val="005913D7"/>
    <w:rsid w:val="005B34DA"/>
    <w:rsid w:val="005C4C3E"/>
    <w:rsid w:val="005E1C4A"/>
    <w:rsid w:val="005F5EE7"/>
    <w:rsid w:val="0061408A"/>
    <w:rsid w:val="0062167F"/>
    <w:rsid w:val="00631D4C"/>
    <w:rsid w:val="00635A90"/>
    <w:rsid w:val="00643E55"/>
    <w:rsid w:val="00674156"/>
    <w:rsid w:val="00684D3E"/>
    <w:rsid w:val="00685241"/>
    <w:rsid w:val="006B3FCE"/>
    <w:rsid w:val="006B601F"/>
    <w:rsid w:val="006D150E"/>
    <w:rsid w:val="006D6A29"/>
    <w:rsid w:val="006F7157"/>
    <w:rsid w:val="00701918"/>
    <w:rsid w:val="00703C06"/>
    <w:rsid w:val="007758AB"/>
    <w:rsid w:val="00782CFB"/>
    <w:rsid w:val="00791077"/>
    <w:rsid w:val="007C1AFC"/>
    <w:rsid w:val="007E11F2"/>
    <w:rsid w:val="007E6971"/>
    <w:rsid w:val="007F385E"/>
    <w:rsid w:val="00840421"/>
    <w:rsid w:val="008404E7"/>
    <w:rsid w:val="00845A3E"/>
    <w:rsid w:val="00847C14"/>
    <w:rsid w:val="00863A90"/>
    <w:rsid w:val="008700BE"/>
    <w:rsid w:val="00880B4A"/>
    <w:rsid w:val="00885BDB"/>
    <w:rsid w:val="00890C3A"/>
    <w:rsid w:val="008D5F29"/>
    <w:rsid w:val="008E46D8"/>
    <w:rsid w:val="008E7BC4"/>
    <w:rsid w:val="008F7EDD"/>
    <w:rsid w:val="00930631"/>
    <w:rsid w:val="00933ABE"/>
    <w:rsid w:val="00957E00"/>
    <w:rsid w:val="00966E2C"/>
    <w:rsid w:val="00985800"/>
    <w:rsid w:val="009B2820"/>
    <w:rsid w:val="009F32B8"/>
    <w:rsid w:val="009F4B8D"/>
    <w:rsid w:val="00A001B2"/>
    <w:rsid w:val="00A0691F"/>
    <w:rsid w:val="00A06E56"/>
    <w:rsid w:val="00A10FE0"/>
    <w:rsid w:val="00A20D27"/>
    <w:rsid w:val="00A339A6"/>
    <w:rsid w:val="00A41807"/>
    <w:rsid w:val="00A514E6"/>
    <w:rsid w:val="00A66FDB"/>
    <w:rsid w:val="00A938D3"/>
    <w:rsid w:val="00AD0338"/>
    <w:rsid w:val="00AE08AA"/>
    <w:rsid w:val="00AE12D3"/>
    <w:rsid w:val="00AE3B6A"/>
    <w:rsid w:val="00AF2E65"/>
    <w:rsid w:val="00B00E9F"/>
    <w:rsid w:val="00B64B27"/>
    <w:rsid w:val="00B71839"/>
    <w:rsid w:val="00B859CC"/>
    <w:rsid w:val="00BA03D8"/>
    <w:rsid w:val="00BA319A"/>
    <w:rsid w:val="00BC3A25"/>
    <w:rsid w:val="00BC7482"/>
    <w:rsid w:val="00BD2CA8"/>
    <w:rsid w:val="00C24F47"/>
    <w:rsid w:val="00C36CCF"/>
    <w:rsid w:val="00C42031"/>
    <w:rsid w:val="00C47818"/>
    <w:rsid w:val="00C71D2B"/>
    <w:rsid w:val="00CB6DAA"/>
    <w:rsid w:val="00CB728D"/>
    <w:rsid w:val="00CB7DE5"/>
    <w:rsid w:val="00CC333D"/>
    <w:rsid w:val="00CD10D7"/>
    <w:rsid w:val="00CD3861"/>
    <w:rsid w:val="00CD3BF2"/>
    <w:rsid w:val="00CE1DF3"/>
    <w:rsid w:val="00CE77CE"/>
    <w:rsid w:val="00CF1AE9"/>
    <w:rsid w:val="00CF6186"/>
    <w:rsid w:val="00CF6C49"/>
    <w:rsid w:val="00D009B1"/>
    <w:rsid w:val="00D014CF"/>
    <w:rsid w:val="00D35106"/>
    <w:rsid w:val="00D41DCD"/>
    <w:rsid w:val="00D5737C"/>
    <w:rsid w:val="00D655F8"/>
    <w:rsid w:val="00DA6008"/>
    <w:rsid w:val="00DB0E04"/>
    <w:rsid w:val="00DB2269"/>
    <w:rsid w:val="00DB5E11"/>
    <w:rsid w:val="00DB64A9"/>
    <w:rsid w:val="00DC205C"/>
    <w:rsid w:val="00DC220E"/>
    <w:rsid w:val="00DC6890"/>
    <w:rsid w:val="00DD168A"/>
    <w:rsid w:val="00DD203B"/>
    <w:rsid w:val="00DD7F51"/>
    <w:rsid w:val="00DE3438"/>
    <w:rsid w:val="00E02C7E"/>
    <w:rsid w:val="00E3389A"/>
    <w:rsid w:val="00E3749E"/>
    <w:rsid w:val="00E43FE4"/>
    <w:rsid w:val="00E545EF"/>
    <w:rsid w:val="00E55A27"/>
    <w:rsid w:val="00E678BF"/>
    <w:rsid w:val="00E92DFD"/>
    <w:rsid w:val="00E97142"/>
    <w:rsid w:val="00EA6F26"/>
    <w:rsid w:val="00EB36D2"/>
    <w:rsid w:val="00EC563F"/>
    <w:rsid w:val="00EC65F0"/>
    <w:rsid w:val="00ED1E35"/>
    <w:rsid w:val="00EE0A09"/>
    <w:rsid w:val="00EE1DE7"/>
    <w:rsid w:val="00EE5C21"/>
    <w:rsid w:val="00EF2631"/>
    <w:rsid w:val="00EF74DF"/>
    <w:rsid w:val="00F03ED6"/>
    <w:rsid w:val="00F15207"/>
    <w:rsid w:val="00F32215"/>
    <w:rsid w:val="00F576D5"/>
    <w:rsid w:val="00F64146"/>
    <w:rsid w:val="00F85416"/>
    <w:rsid w:val="00F91BCB"/>
    <w:rsid w:val="00F91C1A"/>
    <w:rsid w:val="00FB1D00"/>
    <w:rsid w:val="00FB51EB"/>
    <w:rsid w:val="00FF00C4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56"/>
    <w:pPr>
      <w:spacing w:before="60" w:after="60"/>
      <w:ind w:left="2160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rsid w:val="005F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3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14E6"/>
    <w:pPr>
      <w:spacing w:before="240" w:after="0" w:line="240" w:lineRule="atLeast"/>
      <w:ind w:left="0"/>
      <w:jc w:val="both"/>
      <w:outlineLvl w:val="5"/>
    </w:pPr>
    <w:rPr>
      <w:rFonts w:ascii="Garamond" w:hAnsi="Garamond" w:cs="Garamond"/>
      <w:b/>
      <w:bCs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qFormat/>
    <w:rsid w:val="00684D3E"/>
    <w:pPr>
      <w:spacing w:before="360" w:after="0" w:line="240" w:lineRule="atLeast"/>
      <w:ind w:left="0"/>
    </w:pPr>
    <w:rPr>
      <w:rFonts w:ascii="Cambria" w:eastAsia="Arial Unicode MS" w:hAnsi="Cambria" w:cs="Arial Unicode MS"/>
      <w:noProof/>
      <w:color w:val="000000" w:themeColor="text1"/>
      <w:sz w:val="48"/>
      <w:szCs w:val="48"/>
    </w:rPr>
  </w:style>
  <w:style w:type="paragraph" w:styleId="BalloonText">
    <w:name w:val="Balloon Text"/>
    <w:basedOn w:val="Normal"/>
    <w:semiHidden/>
    <w:unhideWhenUsed/>
    <w:rsid w:val="00DC205C"/>
    <w:rPr>
      <w:rFonts w:cs="Tahoma"/>
    </w:rPr>
  </w:style>
  <w:style w:type="paragraph" w:customStyle="1" w:styleId="SectionTitle">
    <w:name w:val="Section Title"/>
    <w:basedOn w:val="Normal"/>
    <w:unhideWhenUsed/>
    <w:qFormat/>
    <w:rsid w:val="00674156"/>
    <w:pPr>
      <w:pBdr>
        <w:bottom w:val="single" w:sz="4" w:space="1" w:color="A6A6A6" w:themeColor="background1" w:themeShade="A6"/>
      </w:pBdr>
      <w:spacing w:before="200"/>
      <w:ind w:left="0"/>
    </w:pPr>
    <w:rPr>
      <w:rFonts w:asciiTheme="majorHAnsi" w:hAnsiTheme="majorHAnsi"/>
    </w:rPr>
  </w:style>
  <w:style w:type="paragraph" w:customStyle="1" w:styleId="ContactInfo">
    <w:name w:val="Contact Info"/>
    <w:basedOn w:val="Normal"/>
    <w:qFormat/>
    <w:rsid w:val="005F5EE7"/>
    <w:pPr>
      <w:ind w:left="0"/>
    </w:pPr>
  </w:style>
  <w:style w:type="paragraph" w:customStyle="1" w:styleId="JobTitle">
    <w:name w:val="Job Title"/>
    <w:basedOn w:val="Normal"/>
    <w:uiPriority w:val="99"/>
    <w:qFormat/>
    <w:rsid w:val="005F5EE7"/>
    <w:pPr>
      <w:spacing w:before="0"/>
    </w:pPr>
    <w:rPr>
      <w:color w:val="7F7F7F" w:themeColor="text1" w:themeTint="80"/>
    </w:rPr>
  </w:style>
  <w:style w:type="paragraph" w:customStyle="1" w:styleId="Achievements">
    <w:name w:val="Achievements"/>
    <w:basedOn w:val="Normal"/>
    <w:unhideWhenUsed/>
    <w:qFormat/>
    <w:rsid w:val="005F5EE7"/>
    <w:pPr>
      <w:numPr>
        <w:numId w:val="1"/>
      </w:numPr>
    </w:pPr>
  </w:style>
  <w:style w:type="paragraph" w:customStyle="1" w:styleId="DateandLocation">
    <w:name w:val="Date and Location"/>
    <w:basedOn w:val="Normal"/>
    <w:qFormat/>
    <w:rsid w:val="005F5EE7"/>
    <w:pPr>
      <w:tabs>
        <w:tab w:val="left" w:pos="3600"/>
        <w:tab w:val="right" w:pos="8640"/>
      </w:tabs>
      <w:spacing w:before="160"/>
    </w:pPr>
  </w:style>
  <w:style w:type="character" w:customStyle="1" w:styleId="Heading1Char">
    <w:name w:val="Heading 1 Char"/>
    <w:basedOn w:val="DefaultParagraphFont"/>
    <w:link w:val="Heading1"/>
    <w:rsid w:val="005F5EE7"/>
    <w:rPr>
      <w:rFonts w:asciiTheme="majorHAnsi" w:eastAsiaTheme="majorEastAsia" w:hAnsiTheme="majorHAnsi" w:cstheme="majorBidi"/>
      <w:b/>
      <w:bCs/>
      <w:color w:val="262626" w:themeColor="text1" w:themeTint="D9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F5EE7"/>
    <w:rPr>
      <w:color w:val="808080"/>
    </w:rPr>
  </w:style>
  <w:style w:type="character" w:styleId="Hyperlink">
    <w:name w:val="Hyperlink"/>
    <w:uiPriority w:val="99"/>
    <w:rsid w:val="00F91C1A"/>
    <w:rPr>
      <w:rFonts w:ascii="Times New Roman" w:hAnsi="Times New Roman" w:cs="Times New Roman"/>
      <w:color w:val="0000FF"/>
      <w:u w:val="single"/>
    </w:rPr>
  </w:style>
  <w:style w:type="character" w:customStyle="1" w:styleId="Lead-inEmphasis">
    <w:name w:val="Lead-in Emphasis"/>
    <w:uiPriority w:val="99"/>
    <w:rsid w:val="00F91C1A"/>
    <w:rPr>
      <w:rFonts w:ascii="Arial Black" w:hAnsi="Arial Black" w:cs="Arial Black"/>
      <w:spacing w:val="-6"/>
      <w:sz w:val="18"/>
      <w:szCs w:val="18"/>
    </w:rPr>
  </w:style>
  <w:style w:type="paragraph" w:styleId="NormalWeb">
    <w:name w:val="Normal (Web)"/>
    <w:basedOn w:val="Normal"/>
    <w:uiPriority w:val="99"/>
    <w:rsid w:val="00F91C1A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Achievement">
    <w:name w:val="Achievement"/>
    <w:basedOn w:val="BodyText"/>
    <w:uiPriority w:val="99"/>
    <w:rsid w:val="00F91C1A"/>
    <w:pPr>
      <w:numPr>
        <w:numId w:val="5"/>
      </w:numPr>
      <w:spacing w:before="0" w:after="60" w:line="240" w:lineRule="atLeast"/>
      <w:ind w:right="245"/>
      <w:jc w:val="both"/>
    </w:pPr>
    <w:rPr>
      <w:rFonts w:ascii="Garamond" w:hAnsi="Garamond" w:cs="Garamond"/>
      <w:spacing w:val="0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F91C1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91C1A"/>
    <w:rPr>
      <w:rFonts w:asciiTheme="minorHAnsi" w:hAnsiTheme="minorHAnsi"/>
      <w:spacing w:val="10"/>
      <w:sz w:val="16"/>
      <w:szCs w:val="16"/>
    </w:rPr>
  </w:style>
  <w:style w:type="paragraph" w:styleId="ListParagraph">
    <w:name w:val="List Paragraph"/>
    <w:basedOn w:val="Normal"/>
    <w:uiPriority w:val="99"/>
    <w:unhideWhenUsed/>
    <w:qFormat/>
    <w:rsid w:val="00F91C1A"/>
    <w:pPr>
      <w:ind w:left="720"/>
      <w:contextualSpacing/>
    </w:pPr>
  </w:style>
  <w:style w:type="paragraph" w:customStyle="1" w:styleId="Institution">
    <w:name w:val="Institution"/>
    <w:basedOn w:val="Normal"/>
    <w:next w:val="Achievement"/>
    <w:uiPriority w:val="99"/>
    <w:rsid w:val="00F91C1A"/>
    <w:pPr>
      <w:tabs>
        <w:tab w:val="left" w:pos="1440"/>
        <w:tab w:val="right" w:pos="6480"/>
      </w:tabs>
      <w:spacing w:after="0" w:line="220" w:lineRule="atLeast"/>
      <w:ind w:left="0"/>
    </w:pPr>
    <w:rPr>
      <w:rFonts w:ascii="Garamond" w:hAnsi="Garamond" w:cs="Garamond"/>
      <w:spacing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514E6"/>
    <w:rPr>
      <w:rFonts w:ascii="Garamond" w:hAnsi="Garamond" w:cs="Garamond"/>
      <w:b/>
      <w:bCs/>
      <w:sz w:val="22"/>
      <w:szCs w:val="22"/>
    </w:rPr>
  </w:style>
  <w:style w:type="paragraph" w:customStyle="1" w:styleId="TableText">
    <w:name w:val="Table Text"/>
    <w:basedOn w:val="Normal"/>
    <w:uiPriority w:val="99"/>
    <w:rsid w:val="00A514E6"/>
    <w:pPr>
      <w:autoSpaceDE w:val="0"/>
      <w:autoSpaceDN w:val="0"/>
      <w:adjustRightInd w:val="0"/>
      <w:spacing w:before="0" w:after="0"/>
      <w:ind w:left="0"/>
      <w:jc w:val="right"/>
    </w:pPr>
    <w:rPr>
      <w:rFonts w:ascii="Univers" w:hAnsi="Univers" w:cs="Univers"/>
      <w:spacing w:val="0"/>
      <w:sz w:val="22"/>
      <w:szCs w:val="22"/>
    </w:rPr>
  </w:style>
  <w:style w:type="paragraph" w:customStyle="1" w:styleId="CompanyName">
    <w:name w:val="Company Name"/>
    <w:basedOn w:val="Normal"/>
    <w:next w:val="JobTitle"/>
    <w:uiPriority w:val="99"/>
    <w:rsid w:val="00A514E6"/>
    <w:pPr>
      <w:tabs>
        <w:tab w:val="left" w:pos="1440"/>
        <w:tab w:val="right" w:pos="6480"/>
      </w:tabs>
      <w:spacing w:before="220" w:after="0" w:line="220" w:lineRule="atLeast"/>
      <w:ind w:left="0"/>
    </w:pPr>
    <w:rPr>
      <w:rFonts w:ascii="Garamond" w:hAnsi="Garamond" w:cs="Garamond"/>
      <w:spacing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1B5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</w:rPr>
  </w:style>
  <w:style w:type="paragraph" w:styleId="Header">
    <w:name w:val="header"/>
    <w:basedOn w:val="Normal"/>
    <w:link w:val="HeaderChar"/>
    <w:unhideWhenUsed/>
    <w:rsid w:val="0098580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85800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8580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5800"/>
    <w:rPr>
      <w:rFonts w:asciiTheme="minorHAnsi" w:hAnsiTheme="minorHAnsi"/>
      <w:spacing w:val="10"/>
      <w:sz w:val="16"/>
      <w:szCs w:val="16"/>
    </w:rPr>
  </w:style>
  <w:style w:type="paragraph" w:customStyle="1" w:styleId="HeadingBase">
    <w:name w:val="Heading Base"/>
    <w:basedOn w:val="BodyText"/>
    <w:next w:val="BodyText"/>
    <w:uiPriority w:val="99"/>
    <w:rsid w:val="006D6A29"/>
    <w:pPr>
      <w:keepNext/>
      <w:keepLines/>
      <w:spacing w:before="240" w:after="240" w:line="240" w:lineRule="atLeast"/>
      <w:ind w:left="0"/>
      <w:jc w:val="both"/>
    </w:pPr>
    <w:rPr>
      <w:rFonts w:ascii="Garamond" w:hAnsi="Garamond" w:cs="Garamond"/>
      <w:caps/>
      <w:spacing w:val="0"/>
      <w:sz w:val="22"/>
      <w:szCs w:val="22"/>
    </w:rPr>
  </w:style>
  <w:style w:type="paragraph" w:styleId="NoSpacing">
    <w:name w:val="No Spacing"/>
    <w:uiPriority w:val="1"/>
    <w:qFormat/>
    <w:rsid w:val="00BD2CA8"/>
    <w:pPr>
      <w:jc w:val="both"/>
    </w:pPr>
    <w:rPr>
      <w:rFonts w:ascii="Garamond" w:hAnsi="Garamond" w:cs="Garam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carlo.37601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lda.VARADASPARE\AppData\Roaming\Microsoft\Templates\MS_Contemp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278CA8-1AC1-48C8-8E7A-4AFE5BD33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MS_ContempResume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(Contemporary design)</vt:lpstr>
    </vt:vector>
  </TitlesOfParts>
  <Company>Hewlett-Packard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(Contemporary design)</dc:title>
  <dc:creator>Varada</dc:creator>
  <cp:lastModifiedBy>348370422</cp:lastModifiedBy>
  <cp:revision>2</cp:revision>
  <cp:lastPrinted>2017-01-22T13:04:00Z</cp:lastPrinted>
  <dcterms:created xsi:type="dcterms:W3CDTF">2018-01-09T13:05:00Z</dcterms:created>
  <dcterms:modified xsi:type="dcterms:W3CDTF">2018-01-09T13:05:00Z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TC063694991033</vt:lpwstr>
  </property>
</Properties>
</file>