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F" w:rsidRDefault="00CB66E1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3DA5138AEA454F09BD74809354A0322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5481D">
            <w:t>Kara</w:t>
          </w:r>
        </w:sdtContent>
      </w:sdt>
    </w:p>
    <w:p w:rsidR="00C371EF" w:rsidRPr="009E3742" w:rsidRDefault="00CB66E1" w:rsidP="00EE3635">
      <w:pPr>
        <w:spacing w:after="0"/>
        <w:rPr>
          <w:sz w:val="20"/>
        </w:rPr>
      </w:pPr>
      <w:r w:rsidRPr="009E3742">
        <w:rPr>
          <w:sz w:val="20"/>
        </w:rPr>
        <w:t> </w:t>
      </w:r>
      <w:r w:rsidRPr="009E3742">
        <w:rPr>
          <w:color w:val="83CCD8" w:themeColor="accent1" w:themeTint="99"/>
          <w:sz w:val="20"/>
        </w:rPr>
        <w:t>|</w:t>
      </w:r>
      <w:sdt>
        <w:sdtPr>
          <w:rPr>
            <w:sz w:val="20"/>
          </w:rPr>
          <w:alias w:val="Telephone"/>
          <w:tag w:val=""/>
          <w:id w:val="-1416317146"/>
          <w:placeholder>
            <w:docPart w:val="BC33A04A700645B28A1B4A3CE56BFB9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55481D" w:rsidRPr="0055481D">
            <w:rPr>
              <w:sz w:val="20"/>
            </w:rPr>
            <w:t>Whatsapp +971504753686 / +919979971283</w:t>
          </w:r>
        </w:sdtContent>
      </w:sdt>
      <w:r w:rsidRPr="009E3742">
        <w:rPr>
          <w:sz w:val="20"/>
        </w:rPr>
        <w:t> </w:t>
      </w:r>
      <w:r w:rsidR="009E3742" w:rsidRPr="009E3742">
        <w:rPr>
          <w:sz w:val="20"/>
        </w:rPr>
        <w:t xml:space="preserve"> </w:t>
      </w:r>
      <w:r w:rsidRPr="009E3742">
        <w:rPr>
          <w:color w:val="83CCD8" w:themeColor="accent1" w:themeTint="99"/>
          <w:sz w:val="20"/>
        </w:rPr>
        <w:t>|</w:t>
      </w:r>
      <w:r w:rsidR="009E3742" w:rsidRPr="009E3742">
        <w:rPr>
          <w:color w:val="83CCD8" w:themeColor="accent1" w:themeTint="99"/>
          <w:sz w:val="20"/>
        </w:rPr>
        <w:t xml:space="preserve"> </w:t>
      </w:r>
      <w:r w:rsidR="0055481D">
        <w:rPr>
          <w:color w:val="83CCD8" w:themeColor="accent1" w:themeTint="99"/>
          <w:sz w:val="20"/>
        </w:rPr>
        <w:t xml:space="preserve"> </w:t>
      </w:r>
      <w:r w:rsidRPr="009E3742">
        <w:rPr>
          <w:sz w:val="20"/>
        </w:rPr>
        <w:t> </w:t>
      </w:r>
      <w:sdt>
        <w:sdtPr>
          <w:rPr>
            <w:sz w:val="20"/>
          </w:rPr>
          <w:alias w:val="Email"/>
          <w:tag w:val=""/>
          <w:id w:val="-391963670"/>
          <w:placeholder>
            <w:docPart w:val="96ACD72AE237465B8EBE2D8DD92533E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55481D">
            <w:rPr>
              <w:sz w:val="20"/>
            </w:rPr>
            <w:t xml:space="preserve">kara.376031@2freemail.com </w:t>
          </w:r>
        </w:sdtContent>
      </w:sdt>
    </w:p>
    <w:p w:rsidR="00EE3635" w:rsidRPr="00AB2684" w:rsidRDefault="00EE3635" w:rsidP="00EE3635">
      <w:pPr>
        <w:pStyle w:val="SectionHeading"/>
        <w:spacing w:before="0" w:after="0"/>
        <w:rPr>
          <w:sz w:val="8"/>
        </w:rPr>
      </w:pPr>
    </w:p>
    <w:p w:rsidR="00C371EF" w:rsidRPr="00AB2684" w:rsidRDefault="00CB66E1" w:rsidP="00EE3635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>Objective</w:t>
      </w:r>
    </w:p>
    <w:p w:rsidR="00506EE4" w:rsidRPr="00AB2684" w:rsidRDefault="00F27047" w:rsidP="00AB2684">
      <w:pPr>
        <w:pStyle w:val="SectionHeading"/>
        <w:spacing w:before="0" w:after="0"/>
        <w:jc w:val="both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</w:pPr>
      <w:r w:rsidRPr="00AB2684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A career in which I can use my education and background to help others learn and </w:t>
      </w:r>
      <w:r w:rsidR="007E7A1C" w:rsidRPr="00AB2684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determine their full potential.</w:t>
      </w:r>
    </w:p>
    <w:p w:rsidR="00506EE4" w:rsidRPr="00AB2684" w:rsidRDefault="00506EE4" w:rsidP="00506EE4">
      <w:pPr>
        <w:spacing w:after="0"/>
        <w:rPr>
          <w:sz w:val="10"/>
        </w:rPr>
      </w:pPr>
    </w:p>
    <w:p w:rsidR="00C371EF" w:rsidRPr="00AB2684" w:rsidRDefault="00CB66E1" w:rsidP="00EE3635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>Education</w:t>
      </w:r>
    </w:p>
    <w:p w:rsidR="00C371EF" w:rsidRPr="00C96C9A" w:rsidRDefault="00EE3635" w:rsidP="00451391">
      <w:pPr>
        <w:spacing w:after="0" w:line="276" w:lineRule="auto"/>
        <w:rPr>
          <w:b/>
          <w:sz w:val="22"/>
        </w:rPr>
      </w:pPr>
      <w:r w:rsidRPr="00C96C9A">
        <w:rPr>
          <w:b/>
          <w:sz w:val="22"/>
        </w:rPr>
        <w:t>B.S.</w:t>
      </w:r>
      <w:r w:rsidR="00CB66E1" w:rsidRPr="00C96C9A">
        <w:rPr>
          <w:b/>
          <w:sz w:val="22"/>
        </w:rPr>
        <w:t> </w:t>
      </w:r>
      <w:r w:rsidR="00451391" w:rsidRPr="00C96C9A">
        <w:rPr>
          <w:b/>
          <w:sz w:val="22"/>
        </w:rPr>
        <w:t xml:space="preserve">in Civil &amp; Environmental Engineering, </w:t>
      </w:r>
      <w:r w:rsidR="00451391" w:rsidRPr="00C96C9A">
        <w:rPr>
          <w:b/>
          <w:i/>
          <w:sz w:val="22"/>
        </w:rPr>
        <w:t>Spring 2017</w:t>
      </w:r>
    </w:p>
    <w:p w:rsidR="00E32AF5" w:rsidRPr="00E32AF5" w:rsidRDefault="00451391" w:rsidP="00323933">
      <w:pPr>
        <w:pStyle w:val="ListBullet"/>
        <w:numPr>
          <w:ilvl w:val="0"/>
          <w:numId w:val="0"/>
        </w:numPr>
        <w:spacing w:after="0"/>
        <w:ind w:left="360" w:hanging="144"/>
        <w:rPr>
          <w:sz w:val="20"/>
        </w:rPr>
      </w:pPr>
      <w:r w:rsidRPr="00E32AF5">
        <w:rPr>
          <w:sz w:val="20"/>
        </w:rPr>
        <w:t>University of California, Davis</w:t>
      </w:r>
    </w:p>
    <w:p w:rsidR="00F20BFB" w:rsidRPr="00E32AF5" w:rsidRDefault="00E842DA" w:rsidP="00323933">
      <w:pPr>
        <w:pStyle w:val="ListBullet"/>
        <w:numPr>
          <w:ilvl w:val="0"/>
          <w:numId w:val="0"/>
        </w:numPr>
        <w:spacing w:after="0"/>
        <w:ind w:left="360" w:hanging="144"/>
        <w:rPr>
          <w:sz w:val="20"/>
        </w:rPr>
      </w:pPr>
      <w:r w:rsidRPr="00E32AF5">
        <w:rPr>
          <w:sz w:val="20"/>
        </w:rPr>
        <w:t>3.5</w:t>
      </w:r>
      <w:r w:rsidR="00F20BFB" w:rsidRPr="00E32AF5">
        <w:rPr>
          <w:sz w:val="20"/>
        </w:rPr>
        <w:t xml:space="preserve"> GPA</w:t>
      </w:r>
    </w:p>
    <w:p w:rsidR="00E32AF5" w:rsidRPr="00E32AF5" w:rsidRDefault="00E32AF5" w:rsidP="00E32AF5">
      <w:pPr>
        <w:pStyle w:val="ListBullet"/>
        <w:numPr>
          <w:ilvl w:val="0"/>
          <w:numId w:val="0"/>
        </w:numPr>
        <w:spacing w:after="0"/>
        <w:ind w:left="144" w:hanging="144"/>
        <w:rPr>
          <w:sz w:val="6"/>
        </w:rPr>
      </w:pPr>
    </w:p>
    <w:p w:rsidR="00E32AF5" w:rsidRDefault="00E32AF5" w:rsidP="00E32AF5">
      <w:pPr>
        <w:spacing w:after="0" w:line="276" w:lineRule="auto"/>
        <w:rPr>
          <w:b/>
          <w:i/>
          <w:sz w:val="22"/>
        </w:rPr>
      </w:pPr>
      <w:r>
        <w:rPr>
          <w:b/>
          <w:sz w:val="22"/>
        </w:rPr>
        <w:t>Certification to Teach English as a Foreign Language (TEFL)</w:t>
      </w:r>
      <w:r w:rsidR="00323933">
        <w:rPr>
          <w:b/>
          <w:sz w:val="22"/>
        </w:rPr>
        <w:t xml:space="preserve">, </w:t>
      </w:r>
      <w:r w:rsidR="00323933">
        <w:rPr>
          <w:b/>
          <w:i/>
          <w:sz w:val="22"/>
        </w:rPr>
        <w:t>January 2018</w:t>
      </w:r>
    </w:p>
    <w:p w:rsidR="00AB2684" w:rsidRDefault="00AB2684" w:rsidP="00AB2684">
      <w:pPr>
        <w:pStyle w:val="ListBullet"/>
        <w:numPr>
          <w:ilvl w:val="0"/>
          <w:numId w:val="0"/>
        </w:numPr>
        <w:spacing w:after="0"/>
        <w:ind w:left="360" w:hanging="144"/>
        <w:rPr>
          <w:sz w:val="20"/>
        </w:rPr>
      </w:pPr>
      <w:r>
        <w:rPr>
          <w:sz w:val="20"/>
        </w:rPr>
        <w:t>International TEFL Academy</w:t>
      </w:r>
    </w:p>
    <w:p w:rsidR="00AB2684" w:rsidRPr="00E32AF5" w:rsidRDefault="00AB2684" w:rsidP="00AB2684">
      <w:pPr>
        <w:pStyle w:val="ListBullet"/>
        <w:numPr>
          <w:ilvl w:val="0"/>
          <w:numId w:val="0"/>
        </w:numPr>
        <w:spacing w:after="0"/>
        <w:ind w:left="360" w:hanging="144"/>
        <w:rPr>
          <w:sz w:val="20"/>
        </w:rPr>
      </w:pPr>
      <w:r>
        <w:rPr>
          <w:sz w:val="20"/>
        </w:rPr>
        <w:t>20+ hours of in-class experience</w:t>
      </w:r>
    </w:p>
    <w:p w:rsidR="00E32AF5" w:rsidRPr="00E32AF5" w:rsidRDefault="00E32AF5" w:rsidP="00E32AF5">
      <w:pPr>
        <w:spacing w:after="0" w:line="276" w:lineRule="auto"/>
        <w:rPr>
          <w:b/>
          <w:sz w:val="6"/>
        </w:rPr>
      </w:pPr>
    </w:p>
    <w:p w:rsidR="00464CA7" w:rsidRPr="00AB2684" w:rsidRDefault="00250064" w:rsidP="00237974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 xml:space="preserve">Work </w:t>
      </w:r>
      <w:r w:rsidR="00CB66E1" w:rsidRPr="00AB2684">
        <w:rPr>
          <w:szCs w:val="26"/>
        </w:rPr>
        <w:t>Experience</w:t>
      </w:r>
    </w:p>
    <w:p w:rsidR="00FD111A" w:rsidRPr="00AB2684" w:rsidRDefault="00FD111A" w:rsidP="00FD111A">
      <w:pPr>
        <w:spacing w:after="0" w:line="276" w:lineRule="auto"/>
        <w:rPr>
          <w:b/>
          <w:sz w:val="20"/>
        </w:rPr>
      </w:pPr>
      <w:r w:rsidRPr="00AB2684">
        <w:rPr>
          <w:b/>
          <w:sz w:val="20"/>
        </w:rPr>
        <w:t xml:space="preserve">Teaching Assistant </w:t>
      </w:r>
      <w:r w:rsidRPr="00AB2684">
        <w:rPr>
          <w:b/>
          <w:color w:val="83CCD8" w:themeColor="accent1" w:themeTint="99"/>
          <w:sz w:val="20"/>
        </w:rPr>
        <w:t> |  </w:t>
      </w:r>
      <w:r w:rsidR="00E32AF5" w:rsidRPr="00AB2684">
        <w:rPr>
          <w:b/>
          <w:sz w:val="20"/>
        </w:rPr>
        <w:t>Folsom Cordova Adult School</w:t>
      </w:r>
      <w:r w:rsidRPr="00AB2684">
        <w:rPr>
          <w:b/>
          <w:sz w:val="20"/>
        </w:rPr>
        <w:t xml:space="preserve"> </w:t>
      </w:r>
      <w:r w:rsidRPr="00AB2684">
        <w:rPr>
          <w:b/>
          <w:color w:val="83CCD8" w:themeColor="accent1" w:themeTint="99"/>
          <w:sz w:val="20"/>
        </w:rPr>
        <w:t> |  </w:t>
      </w:r>
      <w:r w:rsidRPr="00AB2684">
        <w:rPr>
          <w:b/>
          <w:sz w:val="20"/>
        </w:rPr>
        <w:t>December 2017 - Current</w:t>
      </w:r>
    </w:p>
    <w:p w:rsidR="00FD111A" w:rsidRDefault="00E32AF5" w:rsidP="00FD111A">
      <w:pPr>
        <w:pStyle w:val="ListBullet"/>
        <w:tabs>
          <w:tab w:val="clear" w:pos="144"/>
        </w:tabs>
        <w:spacing w:after="0" w:line="276" w:lineRule="auto"/>
        <w:ind w:left="360" w:hanging="180"/>
        <w:rPr>
          <w:i/>
          <w:sz w:val="22"/>
        </w:rPr>
      </w:pPr>
      <w:r>
        <w:rPr>
          <w:sz w:val="22"/>
        </w:rPr>
        <w:t>Observe and assist in ESL classrooms</w:t>
      </w:r>
    </w:p>
    <w:p w:rsidR="00FD111A" w:rsidRPr="00FD111A" w:rsidRDefault="00FD111A" w:rsidP="00FD111A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i/>
          <w:sz w:val="10"/>
        </w:rPr>
      </w:pPr>
    </w:p>
    <w:p w:rsidR="00C371EF" w:rsidRPr="00C96C9A" w:rsidRDefault="00237974" w:rsidP="00F20BFB">
      <w:pPr>
        <w:spacing w:after="0" w:line="276" w:lineRule="auto"/>
        <w:rPr>
          <w:b/>
          <w:sz w:val="22"/>
        </w:rPr>
      </w:pPr>
      <w:r w:rsidRPr="00AB2684">
        <w:rPr>
          <w:b/>
          <w:sz w:val="20"/>
        </w:rPr>
        <w:t>Structural</w:t>
      </w:r>
      <w:r>
        <w:rPr>
          <w:b/>
          <w:sz w:val="22"/>
        </w:rPr>
        <w:t xml:space="preserve"> Engineer</w:t>
      </w:r>
      <w:r w:rsidR="00A20F74" w:rsidRPr="00C96C9A">
        <w:rPr>
          <w:b/>
          <w:sz w:val="22"/>
        </w:rPr>
        <w:t xml:space="preserve"> </w:t>
      </w:r>
      <w:r w:rsidR="00CB66E1" w:rsidRPr="00C96C9A">
        <w:rPr>
          <w:b/>
          <w:color w:val="83CCD8" w:themeColor="accent1" w:themeTint="99"/>
          <w:sz w:val="22"/>
        </w:rPr>
        <w:t> |</w:t>
      </w:r>
      <w:r w:rsidR="00A20F74" w:rsidRPr="00C96C9A">
        <w:rPr>
          <w:b/>
          <w:color w:val="83CCD8" w:themeColor="accent1" w:themeTint="99"/>
          <w:sz w:val="22"/>
        </w:rPr>
        <w:t xml:space="preserve"> </w:t>
      </w:r>
      <w:r w:rsidR="00CB66E1" w:rsidRPr="00C96C9A">
        <w:rPr>
          <w:b/>
          <w:color w:val="83CCD8" w:themeColor="accent1" w:themeTint="99"/>
          <w:sz w:val="22"/>
        </w:rPr>
        <w:t> </w:t>
      </w:r>
      <w:r>
        <w:rPr>
          <w:b/>
          <w:sz w:val="22"/>
        </w:rPr>
        <w:t>MWA Inc.</w:t>
      </w:r>
      <w:r w:rsidR="00A20F74" w:rsidRPr="00C96C9A">
        <w:rPr>
          <w:b/>
          <w:sz w:val="22"/>
        </w:rPr>
        <w:t xml:space="preserve"> </w:t>
      </w:r>
      <w:r w:rsidR="00CB66E1" w:rsidRPr="00C96C9A">
        <w:rPr>
          <w:b/>
          <w:color w:val="83CCD8" w:themeColor="accent1" w:themeTint="99"/>
          <w:sz w:val="22"/>
        </w:rPr>
        <w:t> |</w:t>
      </w:r>
      <w:r w:rsidR="00A20F74" w:rsidRPr="00C96C9A">
        <w:rPr>
          <w:b/>
          <w:color w:val="83CCD8" w:themeColor="accent1" w:themeTint="99"/>
          <w:sz w:val="22"/>
        </w:rPr>
        <w:t xml:space="preserve"> </w:t>
      </w:r>
      <w:r w:rsidR="00CB66E1" w:rsidRPr="00C96C9A">
        <w:rPr>
          <w:b/>
          <w:color w:val="83CCD8" w:themeColor="accent1" w:themeTint="99"/>
          <w:sz w:val="22"/>
        </w:rPr>
        <w:t> </w:t>
      </w:r>
      <w:r>
        <w:rPr>
          <w:b/>
          <w:sz w:val="22"/>
        </w:rPr>
        <w:t xml:space="preserve">June 2017 </w:t>
      </w:r>
      <w:r w:rsidR="00FD111A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FD111A">
        <w:rPr>
          <w:b/>
          <w:sz w:val="22"/>
        </w:rPr>
        <w:t>December 2017</w:t>
      </w:r>
    </w:p>
    <w:p w:rsidR="00237974" w:rsidRDefault="00237974" w:rsidP="00237974">
      <w:pPr>
        <w:pStyle w:val="ListBullet"/>
        <w:tabs>
          <w:tab w:val="clear" w:pos="144"/>
        </w:tabs>
        <w:spacing w:after="0" w:line="276" w:lineRule="auto"/>
        <w:ind w:left="360" w:hanging="180"/>
        <w:rPr>
          <w:i/>
          <w:sz w:val="22"/>
        </w:rPr>
      </w:pPr>
      <w:r w:rsidRPr="00237974">
        <w:rPr>
          <w:i/>
          <w:sz w:val="22"/>
        </w:rPr>
        <w:t>Engineer in Training</w:t>
      </w:r>
    </w:p>
    <w:p w:rsidR="00237974" w:rsidRPr="008E69EE" w:rsidRDefault="001B48F3" w:rsidP="00237974">
      <w:pPr>
        <w:pStyle w:val="ListBullet"/>
        <w:tabs>
          <w:tab w:val="clear" w:pos="144"/>
        </w:tabs>
        <w:spacing w:after="0" w:line="276" w:lineRule="auto"/>
        <w:ind w:left="360" w:hanging="180"/>
        <w:rPr>
          <w:i/>
          <w:sz w:val="22"/>
        </w:rPr>
      </w:pPr>
      <w:r>
        <w:rPr>
          <w:sz w:val="22"/>
        </w:rPr>
        <w:t xml:space="preserve">Structural design </w:t>
      </w:r>
      <w:r w:rsidR="00FD111A">
        <w:rPr>
          <w:sz w:val="22"/>
        </w:rPr>
        <w:t>and calculations for</w:t>
      </w:r>
      <w:r>
        <w:rPr>
          <w:sz w:val="22"/>
        </w:rPr>
        <w:t xml:space="preserve"> custom houses</w:t>
      </w:r>
      <w:r w:rsidR="00FD111A">
        <w:rPr>
          <w:sz w:val="22"/>
        </w:rPr>
        <w:t xml:space="preserve"> and remodels</w:t>
      </w:r>
    </w:p>
    <w:p w:rsidR="008E69EE" w:rsidRPr="00CB04C3" w:rsidRDefault="008E69EE" w:rsidP="0028512E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10"/>
        </w:rPr>
      </w:pPr>
    </w:p>
    <w:p w:rsidR="000603F4" w:rsidRPr="00AB2684" w:rsidRDefault="00300F52" w:rsidP="000603F4">
      <w:pPr>
        <w:spacing w:after="0" w:line="276" w:lineRule="auto"/>
        <w:rPr>
          <w:b/>
          <w:sz w:val="20"/>
        </w:rPr>
      </w:pPr>
      <w:r w:rsidRPr="00AB2684">
        <w:rPr>
          <w:b/>
          <w:sz w:val="20"/>
        </w:rPr>
        <w:t>Tutor</w:t>
      </w:r>
      <w:r w:rsidR="008E69EE" w:rsidRPr="00AB2684">
        <w:rPr>
          <w:b/>
          <w:sz w:val="20"/>
        </w:rPr>
        <w:t xml:space="preserve"> </w:t>
      </w:r>
      <w:r w:rsidR="008E69EE" w:rsidRPr="00AB2684">
        <w:rPr>
          <w:b/>
          <w:color w:val="83CCD8" w:themeColor="accent1" w:themeTint="99"/>
          <w:sz w:val="20"/>
        </w:rPr>
        <w:t> |  </w:t>
      </w:r>
      <w:r w:rsidRPr="00AB2684">
        <w:rPr>
          <w:b/>
          <w:sz w:val="20"/>
        </w:rPr>
        <w:t>Various</w:t>
      </w:r>
      <w:r w:rsidR="000603F4" w:rsidRPr="00AB2684">
        <w:rPr>
          <w:b/>
          <w:sz w:val="20"/>
        </w:rPr>
        <w:t xml:space="preserve"> </w:t>
      </w:r>
      <w:r w:rsidR="000603F4" w:rsidRPr="00AB2684">
        <w:rPr>
          <w:b/>
          <w:color w:val="83CCD8" w:themeColor="accent1" w:themeTint="99"/>
          <w:sz w:val="20"/>
        </w:rPr>
        <w:t>|  </w:t>
      </w:r>
      <w:r w:rsidR="000603F4" w:rsidRPr="00AB2684">
        <w:rPr>
          <w:b/>
          <w:sz w:val="20"/>
        </w:rPr>
        <w:t>2016 - Current</w:t>
      </w:r>
    </w:p>
    <w:p w:rsidR="008E69EE" w:rsidRPr="001B48F3" w:rsidRDefault="00300F52" w:rsidP="008E69EE">
      <w:pPr>
        <w:pStyle w:val="ListBullet"/>
        <w:tabs>
          <w:tab w:val="clear" w:pos="144"/>
        </w:tabs>
        <w:spacing w:after="0" w:line="276" w:lineRule="auto"/>
        <w:ind w:left="360" w:hanging="180"/>
        <w:rPr>
          <w:i/>
          <w:sz w:val="22"/>
        </w:rPr>
      </w:pPr>
      <w:r>
        <w:rPr>
          <w:sz w:val="22"/>
        </w:rPr>
        <w:t>Tutoring for peers, elementary school kids, etc.</w:t>
      </w:r>
    </w:p>
    <w:p w:rsidR="001B48F3" w:rsidRPr="00CB04C3" w:rsidRDefault="001B48F3" w:rsidP="001B48F3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10"/>
        </w:rPr>
      </w:pPr>
    </w:p>
    <w:p w:rsidR="00237974" w:rsidRPr="00AB2684" w:rsidRDefault="00237974" w:rsidP="00237974">
      <w:pPr>
        <w:spacing w:after="0" w:line="276" w:lineRule="auto"/>
        <w:rPr>
          <w:b/>
          <w:sz w:val="20"/>
        </w:rPr>
      </w:pPr>
      <w:r w:rsidRPr="00AB2684">
        <w:rPr>
          <w:b/>
          <w:sz w:val="20"/>
        </w:rPr>
        <w:t xml:space="preserve">Solar Decathlon </w:t>
      </w:r>
      <w:r w:rsidRPr="00AB2684">
        <w:rPr>
          <w:b/>
          <w:color w:val="83CCD8" w:themeColor="accent1" w:themeTint="99"/>
          <w:sz w:val="20"/>
        </w:rPr>
        <w:t> |  </w:t>
      </w:r>
      <w:r w:rsidRPr="00AB2684">
        <w:rPr>
          <w:b/>
          <w:sz w:val="20"/>
        </w:rPr>
        <w:t xml:space="preserve">UC Davis </w:t>
      </w:r>
      <w:r w:rsidRPr="00AB2684">
        <w:rPr>
          <w:b/>
          <w:color w:val="83CCD8" w:themeColor="accent1" w:themeTint="99"/>
          <w:sz w:val="20"/>
        </w:rPr>
        <w:t> |  </w:t>
      </w:r>
      <w:r w:rsidRPr="00AB2684">
        <w:rPr>
          <w:b/>
          <w:sz w:val="20"/>
        </w:rPr>
        <w:t>Spring 2016 – Spring 2017</w:t>
      </w:r>
    </w:p>
    <w:p w:rsidR="00237974" w:rsidRDefault="00237974" w:rsidP="00237974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 w:rsidRPr="00821685">
        <w:rPr>
          <w:i/>
          <w:sz w:val="22"/>
        </w:rPr>
        <w:t>Water Team Leader</w:t>
      </w:r>
      <w:r>
        <w:rPr>
          <w:sz w:val="22"/>
        </w:rPr>
        <w:t xml:space="preserve"> (Fall 2016 – Spring 2017)</w:t>
      </w:r>
    </w:p>
    <w:p w:rsidR="00237974" w:rsidRPr="00FD111A" w:rsidRDefault="00237974" w:rsidP="00FD111A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>
        <w:rPr>
          <w:sz w:val="22"/>
        </w:rPr>
        <w:t>Designed</w:t>
      </w:r>
      <w:r w:rsidRPr="00C96C9A">
        <w:rPr>
          <w:sz w:val="22"/>
        </w:rPr>
        <w:t xml:space="preserve"> </w:t>
      </w:r>
      <w:r>
        <w:rPr>
          <w:sz w:val="22"/>
        </w:rPr>
        <w:t xml:space="preserve">sustainable </w:t>
      </w:r>
      <w:r w:rsidRPr="00C96C9A">
        <w:rPr>
          <w:sz w:val="22"/>
        </w:rPr>
        <w:t>water system</w:t>
      </w:r>
      <w:r>
        <w:rPr>
          <w:sz w:val="22"/>
        </w:rPr>
        <w:t>s by reducing blackwater, reusing</w:t>
      </w:r>
      <w:r w:rsidRPr="00C96C9A">
        <w:rPr>
          <w:sz w:val="22"/>
        </w:rPr>
        <w:t xml:space="preserve"> greywater, recover</w:t>
      </w:r>
      <w:r>
        <w:rPr>
          <w:sz w:val="22"/>
        </w:rPr>
        <w:t>ing</w:t>
      </w:r>
      <w:r w:rsidRPr="00C96C9A">
        <w:rPr>
          <w:sz w:val="22"/>
        </w:rPr>
        <w:t xml:space="preserve"> h</w:t>
      </w:r>
      <w:r>
        <w:rPr>
          <w:sz w:val="22"/>
        </w:rPr>
        <w:t>eat from greywater, and utilizing</w:t>
      </w:r>
      <w:r w:rsidRPr="00C96C9A">
        <w:rPr>
          <w:sz w:val="22"/>
        </w:rPr>
        <w:t xml:space="preserve"> a solar thermal heating system</w:t>
      </w:r>
    </w:p>
    <w:p w:rsidR="00535A51" w:rsidRPr="00CB04C3" w:rsidRDefault="00535A51" w:rsidP="0028512E">
      <w:pPr>
        <w:pStyle w:val="ListBullet"/>
        <w:numPr>
          <w:ilvl w:val="0"/>
          <w:numId w:val="0"/>
        </w:numPr>
        <w:spacing w:after="0" w:line="276" w:lineRule="auto"/>
        <w:ind w:left="144" w:hanging="144"/>
        <w:rPr>
          <w:sz w:val="10"/>
        </w:rPr>
      </w:pPr>
    </w:p>
    <w:p w:rsidR="00451391" w:rsidRPr="00AB2684" w:rsidRDefault="00451391" w:rsidP="00F20BFB">
      <w:pPr>
        <w:spacing w:after="0" w:line="276" w:lineRule="auto"/>
        <w:rPr>
          <w:b/>
          <w:sz w:val="20"/>
        </w:rPr>
      </w:pPr>
      <w:r w:rsidRPr="00AB2684">
        <w:rPr>
          <w:b/>
          <w:sz w:val="20"/>
        </w:rPr>
        <w:t>Intern</w:t>
      </w:r>
      <w:r w:rsidR="00A20F74" w:rsidRPr="00AB2684">
        <w:rPr>
          <w:b/>
          <w:sz w:val="20"/>
        </w:rPr>
        <w:t xml:space="preserve"> </w:t>
      </w:r>
      <w:r w:rsidRPr="00AB2684">
        <w:rPr>
          <w:b/>
          <w:sz w:val="20"/>
        </w:rPr>
        <w:t> </w:t>
      </w:r>
      <w:r w:rsidRPr="00AB2684">
        <w:rPr>
          <w:b/>
          <w:color w:val="83CCD8" w:themeColor="accent1" w:themeTint="99"/>
          <w:sz w:val="20"/>
        </w:rPr>
        <w:t>|</w:t>
      </w:r>
      <w:r w:rsidR="00A20F74" w:rsidRPr="00AB2684">
        <w:rPr>
          <w:b/>
          <w:color w:val="83CCD8" w:themeColor="accent1" w:themeTint="99"/>
          <w:sz w:val="20"/>
        </w:rPr>
        <w:t xml:space="preserve"> </w:t>
      </w:r>
      <w:r w:rsidRPr="00AB2684">
        <w:rPr>
          <w:b/>
          <w:sz w:val="20"/>
        </w:rPr>
        <w:t> Placer County Water Agency </w:t>
      </w:r>
      <w:r w:rsidR="00A20F74" w:rsidRPr="00AB2684">
        <w:rPr>
          <w:b/>
          <w:sz w:val="20"/>
        </w:rPr>
        <w:t xml:space="preserve"> </w:t>
      </w:r>
      <w:r w:rsidRPr="00AB2684">
        <w:rPr>
          <w:b/>
          <w:color w:val="83CCD8" w:themeColor="accent1" w:themeTint="99"/>
          <w:sz w:val="20"/>
        </w:rPr>
        <w:t>|</w:t>
      </w:r>
      <w:r w:rsidRPr="00AB2684">
        <w:rPr>
          <w:b/>
          <w:sz w:val="20"/>
        </w:rPr>
        <w:t> </w:t>
      </w:r>
      <w:r w:rsidR="00A20F74" w:rsidRPr="00AB2684">
        <w:rPr>
          <w:b/>
          <w:sz w:val="20"/>
        </w:rPr>
        <w:t xml:space="preserve"> </w:t>
      </w:r>
      <w:r w:rsidRPr="00AB2684">
        <w:rPr>
          <w:b/>
          <w:sz w:val="20"/>
        </w:rPr>
        <w:t>Summer 2014</w:t>
      </w:r>
    </w:p>
    <w:p w:rsidR="00F20BFB" w:rsidRPr="00C96C9A" w:rsidRDefault="00F20BFB" w:rsidP="00A20F74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 w:rsidRPr="00C96C9A">
        <w:rPr>
          <w:sz w:val="22"/>
        </w:rPr>
        <w:t>Assisted with and learned about operation of hydroelectric powerhouses</w:t>
      </w:r>
    </w:p>
    <w:p w:rsidR="00F20BFB" w:rsidRPr="00C96C9A" w:rsidRDefault="00F20BFB" w:rsidP="00A20F74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 w:rsidRPr="00C96C9A">
        <w:rPr>
          <w:sz w:val="22"/>
        </w:rPr>
        <w:t xml:space="preserve">Created an updated </w:t>
      </w:r>
      <w:bookmarkStart w:id="0" w:name="_GoBack"/>
      <w:bookmarkEnd w:id="0"/>
      <w:r w:rsidRPr="00C96C9A">
        <w:rPr>
          <w:sz w:val="22"/>
        </w:rPr>
        <w:t xml:space="preserve">Safety Plan for all department facilities </w:t>
      </w:r>
    </w:p>
    <w:p w:rsidR="00056221" w:rsidRPr="00AB2684" w:rsidRDefault="00056221" w:rsidP="00056221">
      <w:pPr>
        <w:pStyle w:val="Address"/>
        <w:spacing w:after="0"/>
        <w:rPr>
          <w:sz w:val="6"/>
        </w:rPr>
      </w:pPr>
    </w:p>
    <w:p w:rsidR="00056221" w:rsidRPr="00AB2684" w:rsidRDefault="00056221" w:rsidP="00056221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>Clubs and Organizations</w:t>
      </w:r>
    </w:p>
    <w:p w:rsidR="00056221" w:rsidRPr="00AB2684" w:rsidRDefault="00056221" w:rsidP="00056221">
      <w:pPr>
        <w:spacing w:after="0"/>
        <w:rPr>
          <w:b/>
          <w:sz w:val="20"/>
        </w:rPr>
      </w:pPr>
      <w:r w:rsidRPr="00AB2684">
        <w:rPr>
          <w:b/>
          <w:sz w:val="20"/>
        </w:rPr>
        <w:t>Concrete Canoe </w:t>
      </w:r>
      <w:r w:rsidR="00A20F74" w:rsidRPr="00AB2684">
        <w:rPr>
          <w:b/>
          <w:sz w:val="20"/>
        </w:rPr>
        <w:t xml:space="preserve"> </w:t>
      </w:r>
      <w:r w:rsidRPr="00AB2684">
        <w:rPr>
          <w:b/>
          <w:color w:val="83CCD8" w:themeColor="accent1" w:themeTint="99"/>
          <w:sz w:val="20"/>
        </w:rPr>
        <w:t>|</w:t>
      </w:r>
      <w:r w:rsidR="00A20F74" w:rsidRPr="00AB2684">
        <w:rPr>
          <w:b/>
          <w:color w:val="83CCD8" w:themeColor="accent1" w:themeTint="99"/>
          <w:sz w:val="20"/>
        </w:rPr>
        <w:t xml:space="preserve"> </w:t>
      </w:r>
      <w:r w:rsidRPr="00AB2684">
        <w:rPr>
          <w:b/>
          <w:sz w:val="20"/>
        </w:rPr>
        <w:t> UC Davis </w:t>
      </w:r>
      <w:r w:rsidR="00A20F74" w:rsidRPr="00AB2684">
        <w:rPr>
          <w:b/>
          <w:sz w:val="20"/>
        </w:rPr>
        <w:t xml:space="preserve"> </w:t>
      </w:r>
      <w:r w:rsidRPr="00AB2684">
        <w:rPr>
          <w:b/>
          <w:color w:val="83CCD8" w:themeColor="accent1" w:themeTint="99"/>
          <w:sz w:val="20"/>
        </w:rPr>
        <w:t>|</w:t>
      </w:r>
      <w:r w:rsidR="00A20F74" w:rsidRPr="00AB2684">
        <w:rPr>
          <w:b/>
          <w:color w:val="83CCD8" w:themeColor="accent1" w:themeTint="99"/>
          <w:sz w:val="20"/>
        </w:rPr>
        <w:t xml:space="preserve"> </w:t>
      </w:r>
      <w:r w:rsidRPr="00AB2684">
        <w:rPr>
          <w:b/>
          <w:sz w:val="20"/>
        </w:rPr>
        <w:t> Fall 2015 - Present</w:t>
      </w:r>
    </w:p>
    <w:p w:rsidR="00056221" w:rsidRPr="00C96C9A" w:rsidRDefault="009E3742" w:rsidP="00A20F74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 w:rsidRPr="00001093">
        <w:rPr>
          <w:i/>
          <w:sz w:val="22"/>
        </w:rPr>
        <w:t>Aesthetics/Design Captain</w:t>
      </w:r>
      <w:r w:rsidRPr="00C96C9A">
        <w:rPr>
          <w:sz w:val="22"/>
        </w:rPr>
        <w:t xml:space="preserve"> (2016-17), </w:t>
      </w:r>
      <w:r w:rsidRPr="00001093">
        <w:rPr>
          <w:i/>
          <w:sz w:val="22"/>
        </w:rPr>
        <w:t>Assistant Captain</w:t>
      </w:r>
      <w:r w:rsidRPr="00C96C9A">
        <w:rPr>
          <w:sz w:val="22"/>
        </w:rPr>
        <w:t xml:space="preserve"> (2015-16)</w:t>
      </w:r>
    </w:p>
    <w:p w:rsidR="009E3742" w:rsidRPr="00C96C9A" w:rsidRDefault="009E3742" w:rsidP="00A20F74">
      <w:pPr>
        <w:pStyle w:val="ListBullet"/>
        <w:tabs>
          <w:tab w:val="clear" w:pos="144"/>
        </w:tabs>
        <w:spacing w:after="0" w:line="276" w:lineRule="auto"/>
        <w:ind w:left="360" w:hanging="180"/>
        <w:rPr>
          <w:sz w:val="22"/>
        </w:rPr>
      </w:pPr>
      <w:r w:rsidRPr="00C96C9A">
        <w:rPr>
          <w:sz w:val="22"/>
        </w:rPr>
        <w:t xml:space="preserve">Canoe </w:t>
      </w:r>
      <w:r w:rsidR="00535A51">
        <w:rPr>
          <w:sz w:val="22"/>
        </w:rPr>
        <w:t>carving</w:t>
      </w:r>
      <w:r w:rsidRPr="00C96C9A">
        <w:rPr>
          <w:sz w:val="22"/>
        </w:rPr>
        <w:t>, sanding, aesthetic design</w:t>
      </w:r>
    </w:p>
    <w:p w:rsidR="00A20F74" w:rsidRPr="00AB2684" w:rsidRDefault="00A20F74" w:rsidP="00A20F74">
      <w:pPr>
        <w:spacing w:after="0"/>
        <w:rPr>
          <w:b/>
          <w:sz w:val="20"/>
        </w:rPr>
      </w:pPr>
      <w:r w:rsidRPr="00AB2684">
        <w:rPr>
          <w:b/>
          <w:sz w:val="20"/>
        </w:rPr>
        <w:t xml:space="preserve">American Society of Civil Engineers (ASCE)  </w:t>
      </w:r>
      <w:r w:rsidRPr="00AB2684">
        <w:rPr>
          <w:b/>
          <w:color w:val="83CCD8" w:themeColor="accent1" w:themeTint="99"/>
          <w:sz w:val="20"/>
        </w:rPr>
        <w:t xml:space="preserve">| </w:t>
      </w:r>
      <w:r w:rsidRPr="00AB2684">
        <w:rPr>
          <w:b/>
          <w:sz w:val="20"/>
        </w:rPr>
        <w:t xml:space="preserve"> UC Davis  </w:t>
      </w:r>
      <w:r w:rsidRPr="00AB2684">
        <w:rPr>
          <w:b/>
          <w:color w:val="83CCD8" w:themeColor="accent1" w:themeTint="99"/>
          <w:sz w:val="20"/>
        </w:rPr>
        <w:t xml:space="preserve">| </w:t>
      </w:r>
      <w:r w:rsidRPr="00AB2684">
        <w:rPr>
          <w:b/>
          <w:sz w:val="20"/>
        </w:rPr>
        <w:t xml:space="preserve"> Fall 2013 </w:t>
      </w:r>
      <w:r w:rsidR="00C96C9A" w:rsidRPr="00AB2684">
        <w:rPr>
          <w:b/>
          <w:sz w:val="20"/>
        </w:rPr>
        <w:t>–</w:t>
      </w:r>
      <w:r w:rsidRPr="00AB2684">
        <w:rPr>
          <w:b/>
          <w:sz w:val="20"/>
        </w:rPr>
        <w:t xml:space="preserve"> Present</w:t>
      </w:r>
    </w:p>
    <w:p w:rsidR="00C96C9A" w:rsidRDefault="00B37396" w:rsidP="00C96C9A">
      <w:pPr>
        <w:pStyle w:val="ListBullet"/>
        <w:tabs>
          <w:tab w:val="clear" w:pos="144"/>
        </w:tabs>
        <w:spacing w:after="0"/>
        <w:ind w:left="360" w:hanging="180"/>
        <w:rPr>
          <w:sz w:val="22"/>
        </w:rPr>
      </w:pPr>
      <w:r>
        <w:rPr>
          <w:sz w:val="22"/>
        </w:rPr>
        <w:t>Civil Engineering company information sessions</w:t>
      </w:r>
    </w:p>
    <w:p w:rsidR="00B37396" w:rsidRPr="00C96C9A" w:rsidRDefault="00001093" w:rsidP="00C96C9A">
      <w:pPr>
        <w:pStyle w:val="ListBullet"/>
        <w:tabs>
          <w:tab w:val="clear" w:pos="144"/>
        </w:tabs>
        <w:spacing w:after="0"/>
        <w:ind w:left="360" w:hanging="180"/>
        <w:rPr>
          <w:sz w:val="22"/>
        </w:rPr>
      </w:pPr>
      <w:r>
        <w:rPr>
          <w:sz w:val="22"/>
        </w:rPr>
        <w:t>Volunteer work, mentorship program</w:t>
      </w:r>
    </w:p>
    <w:p w:rsidR="00A20F74" w:rsidRPr="00CB04C3" w:rsidRDefault="00A20F74" w:rsidP="00535A51">
      <w:pPr>
        <w:pStyle w:val="ListBullet"/>
        <w:numPr>
          <w:ilvl w:val="0"/>
          <w:numId w:val="0"/>
        </w:numPr>
        <w:spacing w:after="0" w:line="276" w:lineRule="auto"/>
        <w:rPr>
          <w:sz w:val="10"/>
        </w:rPr>
      </w:pPr>
    </w:p>
    <w:p w:rsidR="00A20F74" w:rsidRPr="00AB2684" w:rsidRDefault="00A20F74" w:rsidP="00A20F74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>Additional Activities and Awards</w:t>
      </w:r>
    </w:p>
    <w:p w:rsidR="00A20F74" w:rsidRPr="00C96C9A" w:rsidRDefault="00A20F74" w:rsidP="00A20F74">
      <w:pPr>
        <w:pStyle w:val="ListBullet"/>
        <w:spacing w:after="0" w:line="276" w:lineRule="auto"/>
        <w:rPr>
          <w:sz w:val="22"/>
        </w:rPr>
      </w:pPr>
      <w:r w:rsidRPr="00C96C9A">
        <w:rPr>
          <w:sz w:val="22"/>
        </w:rPr>
        <w:t>College of Engi</w:t>
      </w:r>
      <w:r w:rsidR="00E04C24">
        <w:rPr>
          <w:sz w:val="22"/>
        </w:rPr>
        <w:t>neering Dean’s List, Fall Quarter 2013,</w:t>
      </w:r>
      <w:r w:rsidRPr="00C96C9A">
        <w:rPr>
          <w:sz w:val="22"/>
        </w:rPr>
        <w:t xml:space="preserve"> 2015</w:t>
      </w:r>
      <w:r w:rsidR="004C3DC8">
        <w:rPr>
          <w:sz w:val="22"/>
        </w:rPr>
        <w:t xml:space="preserve">, </w:t>
      </w:r>
      <w:r w:rsidR="00E04C24">
        <w:rPr>
          <w:sz w:val="22"/>
        </w:rPr>
        <w:t>2016</w:t>
      </w:r>
      <w:r w:rsidR="004C3DC8">
        <w:rPr>
          <w:sz w:val="22"/>
        </w:rPr>
        <w:t>, &amp; Winter Quarter 2017</w:t>
      </w:r>
    </w:p>
    <w:p w:rsidR="00A20F74" w:rsidRDefault="00A20F74" w:rsidP="00A20F74">
      <w:pPr>
        <w:pStyle w:val="ListBullet"/>
        <w:spacing w:after="0" w:line="276" w:lineRule="auto"/>
        <w:rPr>
          <w:sz w:val="22"/>
        </w:rPr>
      </w:pPr>
      <w:r w:rsidRPr="00C96C9A">
        <w:rPr>
          <w:sz w:val="22"/>
        </w:rPr>
        <w:t>Competitive swimmer (2001-2013)</w:t>
      </w:r>
    </w:p>
    <w:p w:rsidR="00F27047" w:rsidRDefault="003C7D04" w:rsidP="00F27047">
      <w:pPr>
        <w:pStyle w:val="ListBullet"/>
        <w:spacing w:after="0" w:line="276" w:lineRule="auto"/>
        <w:rPr>
          <w:sz w:val="22"/>
        </w:rPr>
      </w:pPr>
      <w:r>
        <w:rPr>
          <w:sz w:val="22"/>
        </w:rPr>
        <w:t>Volunteer Work: Belmont Assisted Living, Dominoes No-Kill Cat Shelter</w:t>
      </w:r>
    </w:p>
    <w:p w:rsidR="00F27047" w:rsidRPr="00CB04C3" w:rsidRDefault="00F27047" w:rsidP="00F27047">
      <w:pPr>
        <w:pStyle w:val="ListBullet"/>
        <w:numPr>
          <w:ilvl w:val="0"/>
          <w:numId w:val="0"/>
        </w:numPr>
        <w:spacing w:after="0" w:line="276" w:lineRule="auto"/>
        <w:rPr>
          <w:sz w:val="10"/>
        </w:rPr>
      </w:pPr>
    </w:p>
    <w:p w:rsidR="00F27047" w:rsidRPr="00AB2684" w:rsidRDefault="00F27047" w:rsidP="00F27047">
      <w:pPr>
        <w:pStyle w:val="SectionHeading"/>
        <w:spacing w:before="0"/>
        <w:rPr>
          <w:szCs w:val="26"/>
        </w:rPr>
      </w:pPr>
      <w:r w:rsidRPr="00AB2684">
        <w:rPr>
          <w:szCs w:val="26"/>
        </w:rPr>
        <w:t>Technical Skills</w:t>
      </w:r>
    </w:p>
    <w:p w:rsidR="00F27047" w:rsidRPr="00323933" w:rsidRDefault="00F27047" w:rsidP="00323933">
      <w:pPr>
        <w:pStyle w:val="ListBullet"/>
        <w:spacing w:after="0"/>
        <w:rPr>
          <w:sz w:val="22"/>
        </w:rPr>
      </w:pPr>
      <w:r w:rsidRPr="00C96C9A">
        <w:rPr>
          <w:sz w:val="22"/>
        </w:rPr>
        <w:t>Microsoft Office (student)</w:t>
      </w:r>
      <w:r>
        <w:rPr>
          <w:sz w:val="22"/>
        </w:rPr>
        <w:t>, Revit, MatLab, AutoCAD, ArcGIS, Adobe Photoshop</w:t>
      </w:r>
    </w:p>
    <w:sectPr w:rsidR="00F27047" w:rsidRPr="00323933" w:rsidSect="00F27047">
      <w:footerReference w:type="default" r:id="rId9"/>
      <w:pgSz w:w="12240" w:h="15840"/>
      <w:pgMar w:top="1296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E5" w:rsidRDefault="001B02E5">
      <w:pPr>
        <w:spacing w:after="0"/>
      </w:pPr>
      <w:r>
        <w:separator/>
      </w:r>
    </w:p>
  </w:endnote>
  <w:endnote w:type="continuationSeparator" w:id="0">
    <w:p w:rsidR="001B02E5" w:rsidRDefault="001B02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EF" w:rsidRDefault="00CB66E1">
    <w:pPr>
      <w:pStyle w:val="Footer"/>
    </w:pPr>
    <w:r>
      <w:t xml:space="preserve">Page </w:t>
    </w:r>
    <w:r w:rsidR="00747D3A">
      <w:fldChar w:fldCharType="begin"/>
    </w:r>
    <w:r>
      <w:instrText xml:space="preserve"> PAGE   \* MERGEFORMAT </w:instrText>
    </w:r>
    <w:r w:rsidR="00747D3A">
      <w:fldChar w:fldCharType="separate"/>
    </w:r>
    <w:r w:rsidR="00AB2684">
      <w:rPr>
        <w:noProof/>
      </w:rPr>
      <w:t>2</w:t>
    </w:r>
    <w:r w:rsidR="00747D3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E5" w:rsidRDefault="001B02E5">
      <w:pPr>
        <w:spacing w:after="0"/>
      </w:pPr>
      <w:r>
        <w:separator/>
      </w:r>
    </w:p>
  </w:footnote>
  <w:footnote w:type="continuationSeparator" w:id="0">
    <w:p w:rsidR="001B02E5" w:rsidRDefault="001B02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35"/>
    <w:rsid w:val="00001093"/>
    <w:rsid w:val="00004E46"/>
    <w:rsid w:val="00056221"/>
    <w:rsid w:val="000603F4"/>
    <w:rsid w:val="001B02E5"/>
    <w:rsid w:val="001B48F3"/>
    <w:rsid w:val="00237974"/>
    <w:rsid w:val="00250064"/>
    <w:rsid w:val="0028512E"/>
    <w:rsid w:val="00300F52"/>
    <w:rsid w:val="00323933"/>
    <w:rsid w:val="003A71F0"/>
    <w:rsid w:val="003C7D04"/>
    <w:rsid w:val="0040152D"/>
    <w:rsid w:val="00434976"/>
    <w:rsid w:val="00436907"/>
    <w:rsid w:val="00451391"/>
    <w:rsid w:val="00464CA7"/>
    <w:rsid w:val="004C3DC8"/>
    <w:rsid w:val="00506EE4"/>
    <w:rsid w:val="00535A51"/>
    <w:rsid w:val="0055481D"/>
    <w:rsid w:val="00562591"/>
    <w:rsid w:val="00624B44"/>
    <w:rsid w:val="006F21C0"/>
    <w:rsid w:val="00742F07"/>
    <w:rsid w:val="00747D3A"/>
    <w:rsid w:val="00750B99"/>
    <w:rsid w:val="007570BC"/>
    <w:rsid w:val="00771174"/>
    <w:rsid w:val="007E7A1C"/>
    <w:rsid w:val="00821685"/>
    <w:rsid w:val="00866984"/>
    <w:rsid w:val="008C7ED1"/>
    <w:rsid w:val="008E69EE"/>
    <w:rsid w:val="0092075D"/>
    <w:rsid w:val="009421C2"/>
    <w:rsid w:val="009E3742"/>
    <w:rsid w:val="00A20F74"/>
    <w:rsid w:val="00A537E3"/>
    <w:rsid w:val="00AB2684"/>
    <w:rsid w:val="00B37396"/>
    <w:rsid w:val="00BE6FE8"/>
    <w:rsid w:val="00BE7CFE"/>
    <w:rsid w:val="00C371EF"/>
    <w:rsid w:val="00C96C9A"/>
    <w:rsid w:val="00CB04C3"/>
    <w:rsid w:val="00CB66E1"/>
    <w:rsid w:val="00D11405"/>
    <w:rsid w:val="00D41C4F"/>
    <w:rsid w:val="00E04C24"/>
    <w:rsid w:val="00E32AF5"/>
    <w:rsid w:val="00E64071"/>
    <w:rsid w:val="00E842DA"/>
    <w:rsid w:val="00E9237B"/>
    <w:rsid w:val="00EE3635"/>
    <w:rsid w:val="00F20BFB"/>
    <w:rsid w:val="00F27047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47D3A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747D3A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747D3A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747D3A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747D3A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747D3A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747D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D3A"/>
  </w:style>
  <w:style w:type="paragraph" w:styleId="Footer">
    <w:name w:val="footer"/>
    <w:basedOn w:val="Normal"/>
    <w:link w:val="FooterChar"/>
    <w:uiPriority w:val="99"/>
    <w:unhideWhenUsed/>
    <w:rsid w:val="00747D3A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47D3A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747D3A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747D3A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747D3A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747D3A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747D3A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747D3A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747D3A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747D3A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747D3A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cz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A5138AEA454F09BD74809354A0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C94A-60C0-4A97-BEDA-B4E489AF9201}"/>
      </w:docPartPr>
      <w:docPartBody>
        <w:p w:rsidR="00F51FE9" w:rsidRDefault="00B016DA">
          <w:pPr>
            <w:pStyle w:val="3DA5138AEA454F09BD74809354A0322A"/>
          </w:pPr>
          <w:r>
            <w:t>[Your Name]</w:t>
          </w:r>
        </w:p>
      </w:docPartBody>
    </w:docPart>
    <w:docPart>
      <w:docPartPr>
        <w:name w:val="BC33A04A700645B28A1B4A3CE56B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2195-452A-4B01-AF73-64B906C13A0E}"/>
      </w:docPartPr>
      <w:docPartBody>
        <w:p w:rsidR="00F51FE9" w:rsidRDefault="00B016DA">
          <w:pPr>
            <w:pStyle w:val="BC33A04A700645B28A1B4A3CE56BFB99"/>
          </w:pPr>
          <w:r>
            <w:t>[Telephone]</w:t>
          </w:r>
        </w:p>
      </w:docPartBody>
    </w:docPart>
    <w:docPart>
      <w:docPartPr>
        <w:name w:val="96ACD72AE237465B8EBE2D8DD925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7C51-6E67-4BB0-9B3E-1ACD6E62E11D}"/>
      </w:docPartPr>
      <w:docPartBody>
        <w:p w:rsidR="00F51FE9" w:rsidRDefault="00B016DA">
          <w:pPr>
            <w:pStyle w:val="96ACD72AE237465B8EBE2D8DD92533ED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584A"/>
    <w:rsid w:val="001F6142"/>
    <w:rsid w:val="002C32D1"/>
    <w:rsid w:val="004A3368"/>
    <w:rsid w:val="00527C91"/>
    <w:rsid w:val="00601BC6"/>
    <w:rsid w:val="006A584A"/>
    <w:rsid w:val="0080060B"/>
    <w:rsid w:val="00A62F0E"/>
    <w:rsid w:val="00A904FE"/>
    <w:rsid w:val="00B016DA"/>
    <w:rsid w:val="00BF5399"/>
    <w:rsid w:val="00D1773E"/>
    <w:rsid w:val="00D5228A"/>
    <w:rsid w:val="00D71D2F"/>
    <w:rsid w:val="00F350FC"/>
    <w:rsid w:val="00F5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5138AEA454F09BD74809354A0322A">
    <w:name w:val="3DA5138AEA454F09BD74809354A0322A"/>
    <w:rsid w:val="004A3368"/>
  </w:style>
  <w:style w:type="paragraph" w:customStyle="1" w:styleId="BA8CEA60B0E04D8C89B63D5CC240AF37">
    <w:name w:val="BA8CEA60B0E04D8C89B63D5CC240AF37"/>
    <w:rsid w:val="004A3368"/>
  </w:style>
  <w:style w:type="paragraph" w:customStyle="1" w:styleId="BC33A04A700645B28A1B4A3CE56BFB99">
    <w:name w:val="BC33A04A700645B28A1B4A3CE56BFB99"/>
    <w:rsid w:val="004A3368"/>
  </w:style>
  <w:style w:type="paragraph" w:customStyle="1" w:styleId="96ACD72AE237465B8EBE2D8DD92533ED">
    <w:name w:val="96ACD72AE237465B8EBE2D8DD92533ED"/>
    <w:rsid w:val="004A3368"/>
  </w:style>
  <w:style w:type="paragraph" w:customStyle="1" w:styleId="DFA917AE530746F5B7F84545FB09EF59">
    <w:name w:val="DFA917AE530746F5B7F84545FB09EF59"/>
    <w:rsid w:val="004A3368"/>
  </w:style>
  <w:style w:type="paragraph" w:customStyle="1" w:styleId="2F9C79D6937144E5A738F8DB103DF5DA">
    <w:name w:val="2F9C79D6937144E5A738F8DB103DF5DA"/>
    <w:rsid w:val="004A3368"/>
  </w:style>
  <w:style w:type="paragraph" w:customStyle="1" w:styleId="89E5F12BA1904C02BCA1BFE358E0B18A">
    <w:name w:val="89E5F12BA1904C02BCA1BFE358E0B18A"/>
    <w:rsid w:val="004A3368"/>
  </w:style>
  <w:style w:type="paragraph" w:customStyle="1" w:styleId="36993B0442134B3898975F8B91DBE811">
    <w:name w:val="36993B0442134B3898975F8B91DBE811"/>
    <w:rsid w:val="004A3368"/>
  </w:style>
  <w:style w:type="paragraph" w:customStyle="1" w:styleId="06B2F63771D340A9B7D744F8EFE876F2">
    <w:name w:val="06B2F63771D340A9B7D744F8EFE876F2"/>
    <w:rsid w:val="004A3368"/>
  </w:style>
  <w:style w:type="character" w:styleId="PlaceholderText">
    <w:name w:val="Placeholder Text"/>
    <w:basedOn w:val="DefaultParagraphFont"/>
    <w:uiPriority w:val="99"/>
    <w:semiHidden/>
    <w:rsid w:val="004A3368"/>
    <w:rPr>
      <w:color w:val="808080"/>
    </w:rPr>
  </w:style>
  <w:style w:type="paragraph" w:customStyle="1" w:styleId="D16684A6A95E48F8BD097F22F606E6E3">
    <w:name w:val="D16684A6A95E48F8BD097F22F606E6E3"/>
    <w:rsid w:val="004A3368"/>
  </w:style>
  <w:style w:type="paragraph" w:customStyle="1" w:styleId="66091C7F09504DFA8D58E7431CB4D759">
    <w:name w:val="66091C7F09504DFA8D58E7431CB4D759"/>
    <w:rsid w:val="004A3368"/>
  </w:style>
  <w:style w:type="paragraph" w:styleId="ListBullet">
    <w:name w:val="List Bullet"/>
    <w:basedOn w:val="Normal"/>
    <w:uiPriority w:val="1"/>
    <w:unhideWhenUsed/>
    <w:qFormat/>
    <w:rsid w:val="004A3368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64D5FEE6517540589836EDF2E69D3316">
    <w:name w:val="64D5FEE6517540589836EDF2E69D3316"/>
    <w:rsid w:val="004A3368"/>
  </w:style>
  <w:style w:type="paragraph" w:customStyle="1" w:styleId="899AF17BC28A4CD785B6A2C943C1F484">
    <w:name w:val="899AF17BC28A4CD785B6A2C943C1F484"/>
    <w:rsid w:val="004A3368"/>
  </w:style>
  <w:style w:type="paragraph" w:customStyle="1" w:styleId="BA0EFDC074A4431C9B0A636BC1CC0EFA">
    <w:name w:val="BA0EFDC074A4431C9B0A636BC1CC0EFA"/>
    <w:rsid w:val="004A3368"/>
  </w:style>
  <w:style w:type="paragraph" w:customStyle="1" w:styleId="EDFC659AAC614B009A05FBAE0425A62C">
    <w:name w:val="EDFC659AAC614B009A05FBAE0425A62C"/>
    <w:rsid w:val="004A3368"/>
  </w:style>
  <w:style w:type="paragraph" w:customStyle="1" w:styleId="D88507B2E428466BAE42B0451F206E13">
    <w:name w:val="D88507B2E428466BAE42B0451F206E13"/>
    <w:rsid w:val="004A3368"/>
  </w:style>
  <w:style w:type="paragraph" w:customStyle="1" w:styleId="B49BF8463C9548D282FDAE673881D523">
    <w:name w:val="B49BF8463C9548D282FDAE673881D523"/>
    <w:rsid w:val="004A3368"/>
  </w:style>
  <w:style w:type="paragraph" w:customStyle="1" w:styleId="E5107CC9B0DD4168BC88261DC47B056D">
    <w:name w:val="E5107CC9B0DD4168BC88261DC47B056D"/>
    <w:rsid w:val="004A3368"/>
  </w:style>
  <w:style w:type="paragraph" w:customStyle="1" w:styleId="5627285635504B66B04548ABFCEF5C4A">
    <w:name w:val="5627285635504B66B04548ABFCEF5C4A"/>
    <w:rsid w:val="006A584A"/>
  </w:style>
  <w:style w:type="paragraph" w:customStyle="1" w:styleId="DA5A5F6C00014DA9BCA12C0F9914C3FA">
    <w:name w:val="DA5A5F6C00014DA9BCA12C0F9914C3FA"/>
    <w:rsid w:val="006A584A"/>
  </w:style>
  <w:style w:type="paragraph" w:customStyle="1" w:styleId="2FE8BA56C2C64AC188C82FF780BDAE11">
    <w:name w:val="2FE8BA56C2C64AC188C82FF780BDAE11"/>
    <w:rsid w:val="006A584A"/>
  </w:style>
  <w:style w:type="paragraph" w:customStyle="1" w:styleId="E50A934E22FF4019B4A4626626374F42">
    <w:name w:val="E50A934E22FF4019B4A4626626374F42"/>
    <w:rsid w:val="006A584A"/>
  </w:style>
  <w:style w:type="paragraph" w:customStyle="1" w:styleId="FF5ABA5B2A764385A671361CA3422C7E">
    <w:name w:val="FF5ABA5B2A764385A671361CA3422C7E"/>
    <w:rsid w:val="006A584A"/>
  </w:style>
  <w:style w:type="paragraph" w:customStyle="1" w:styleId="DBFED8600EB34A92ADF6ECE284225A83">
    <w:name w:val="DBFED8600EB34A92ADF6ECE284225A83"/>
    <w:rsid w:val="006A584A"/>
  </w:style>
  <w:style w:type="paragraph" w:customStyle="1" w:styleId="39344AA2EA7741DBB56D09A34EE691A3">
    <w:name w:val="39344AA2EA7741DBB56D09A34EE691A3"/>
    <w:rsid w:val="006A584A"/>
  </w:style>
  <w:style w:type="paragraph" w:customStyle="1" w:styleId="A13E7F044B6E45E7B886786C3FDC8FCB">
    <w:name w:val="A13E7F044B6E45E7B886786C3FDC8FCB"/>
    <w:rsid w:val="006A58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Whatsapp +971504753686 / +919979971283</CompanyPhone>
  <CompanyFax/>
  <CompanyEmail>kara.376031@2freemail.com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348370422</cp:lastModifiedBy>
  <cp:revision>2</cp:revision>
  <dcterms:created xsi:type="dcterms:W3CDTF">2018-01-09T12:38:00Z</dcterms:created>
  <dcterms:modified xsi:type="dcterms:W3CDTF">2018-01-09T12:38:00Z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