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470"/>
      </w:tblGrid>
      <w:tr w:rsidR="000D13BB" w:rsidTr="002713D7">
        <w:trPr>
          <w:trHeight w:val="648"/>
        </w:trPr>
        <w:sdt>
          <w:sdtPr>
            <w:rPr>
              <w:rFonts w:ascii="Berlin Sans FB" w:hAnsi="Berlin Sans FB"/>
            </w:rPr>
            <w:alias w:val="Enter your name:"/>
            <w:tag w:val="Enter your name:"/>
            <w:id w:val="-605731169"/>
            <w:placeholder>
              <w:docPart w:val="BC66725862CB4436B32DFD3E36CECBBF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5C240A" w:rsidRDefault="00CD6C8F" w:rsidP="00CD6C8F">
                <w:pPr>
                  <w:pStyle w:val="YourName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KRIYASHEENIY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9"/>
        <w:gridCol w:w="7980"/>
      </w:tblGrid>
      <w:tr w:rsidR="00B04B3F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0E22D9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8969A9" w:rsidRDefault="00B04B3F" w:rsidP="00A42117">
            <w:pPr>
              <w:spacing w:after="0"/>
              <w:rPr>
                <w:i/>
                <w:sz w:val="32"/>
                <w:szCs w:val="32"/>
              </w:rPr>
            </w:pPr>
          </w:p>
        </w:tc>
      </w:tr>
      <w:tr w:rsidR="00B04B3F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B04B3F" w:rsidP="00A42117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-1369060</wp:posOffset>
                  </wp:positionV>
                  <wp:extent cx="1019175" cy="1381125"/>
                  <wp:effectExtent l="57150" t="57150" r="142875" b="142875"/>
                  <wp:wrapTight wrapText="bothSides">
                    <wp:wrapPolygon edited="0">
                      <wp:start x="-1211" y="-894"/>
                      <wp:lineTo x="-1211" y="22643"/>
                      <wp:lineTo x="-807" y="23537"/>
                      <wp:lineTo x="23821" y="23537"/>
                      <wp:lineTo x="23821" y="23239"/>
                      <wp:lineTo x="24224" y="18770"/>
                      <wp:lineTo x="24224" y="4171"/>
                      <wp:lineTo x="23821" y="-298"/>
                      <wp:lineTo x="23821" y="-894"/>
                      <wp:lineTo x="-1211" y="-894"/>
                    </wp:wrapPolygon>
                  </wp:wrapTight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811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5C240A" w:rsidRDefault="005C240A" w:rsidP="00A42117">
            <w:pPr>
              <w:pStyle w:val="ContactInfo"/>
            </w:pPr>
          </w:p>
          <w:p w:rsidR="00B04B3F" w:rsidRDefault="00CD6C8F" w:rsidP="00A42117">
            <w:pPr>
              <w:pStyle w:val="ContactInfo"/>
            </w:pPr>
            <w:r w:rsidRPr="00CD6C8F">
              <w:t>Whatsapp +971504753686 / +919979971283</w:t>
            </w:r>
            <w:r w:rsidR="005C240A">
              <w:t xml:space="preserve">| </w:t>
            </w:r>
            <w:hyperlink r:id="rId9" w:history="1">
              <w:r w:rsidRPr="002C0735">
                <w:rPr>
                  <w:rStyle w:val="Hyperlink"/>
                </w:rPr>
                <w:t>kriyasheeniy.376175@2freemail.com</w:t>
              </w:r>
            </w:hyperlink>
            <w:r>
              <w:t xml:space="preserve">  </w:t>
            </w:r>
            <w:r w:rsidR="005C240A">
              <w:br/>
            </w:r>
          </w:p>
          <w:p w:rsidR="00CD6C8F" w:rsidRDefault="00CD6C8F" w:rsidP="00CD6C8F">
            <w:pPr>
              <w:pStyle w:val="ContactInfo"/>
            </w:pPr>
          </w:p>
          <w:p w:rsidR="005C240A" w:rsidRDefault="005C240A" w:rsidP="005C240A">
            <w:pPr>
              <w:pStyle w:val="ContactInfo"/>
            </w:pPr>
            <w:r>
              <w:br/>
            </w:r>
          </w:p>
          <w:p w:rsidR="00B04B3F" w:rsidRDefault="005C240A" w:rsidP="005C240A">
            <w:pPr>
              <w:pStyle w:val="ContactInfo"/>
            </w:pPr>
            <w:r>
              <w:t>D.O.B 14th March 1991 | Nationality Malaysian</w:t>
            </w:r>
          </w:p>
        </w:tc>
      </w:tr>
    </w:tbl>
    <w:p w:rsidR="00E11730" w:rsidRPr="00860837" w:rsidRDefault="001B284D" w:rsidP="00860837">
      <w:pPr>
        <w:pStyle w:val="Heading1"/>
      </w:pPr>
      <w:bookmarkStart w:id="0" w:name="_GoBack"/>
      <w:r>
        <w:t>Personal summary</w:t>
      </w:r>
    </w:p>
    <w:bookmarkEnd w:id="0"/>
    <w:p w:rsidR="00E11730" w:rsidRDefault="005C240A" w:rsidP="005C240A">
      <w:pPr>
        <w:pStyle w:val="ListParagraph"/>
        <w:numPr>
          <w:ilvl w:val="0"/>
          <w:numId w:val="33"/>
        </w:numPr>
        <w:spacing w:after="0" w:line="240" w:lineRule="auto"/>
      </w:pPr>
      <w:r>
        <w:t>Work smart and hard</w:t>
      </w:r>
    </w:p>
    <w:p w:rsidR="005C240A" w:rsidRDefault="005C240A" w:rsidP="005C240A">
      <w:pPr>
        <w:pStyle w:val="ListParagraph"/>
        <w:numPr>
          <w:ilvl w:val="0"/>
          <w:numId w:val="33"/>
        </w:numPr>
        <w:spacing w:after="0" w:line="240" w:lineRule="auto"/>
      </w:pPr>
      <w:r>
        <w:t>Wi</w:t>
      </w:r>
      <w:r w:rsidR="000F5737">
        <w:t>llingness to learn to improve work quality and productivity</w:t>
      </w:r>
    </w:p>
    <w:p w:rsidR="005C240A" w:rsidRDefault="005C240A" w:rsidP="005C240A">
      <w:pPr>
        <w:pStyle w:val="ListParagraph"/>
        <w:numPr>
          <w:ilvl w:val="0"/>
          <w:numId w:val="33"/>
        </w:numPr>
        <w:spacing w:after="0" w:line="240" w:lineRule="auto"/>
      </w:pPr>
      <w:r>
        <w:t>To respect others and be respected by others</w:t>
      </w:r>
    </w:p>
    <w:p w:rsidR="00E11730" w:rsidRPr="00860837" w:rsidRDefault="00307951" w:rsidP="00860837">
      <w:pPr>
        <w:pStyle w:val="Heading1"/>
      </w:pPr>
      <w:sdt>
        <w:sdtPr>
          <w:alias w:val="Education:"/>
          <w:tag w:val="Education:"/>
          <w:id w:val="946657345"/>
          <w:placeholder>
            <w:docPart w:val="EC529216E1A64227B2CFDCC5BC63DB5C"/>
          </w:placeholder>
          <w:temporary/>
          <w:showingPlcHdr/>
        </w:sdtPr>
        <w:sdtContent>
          <w:r w:rsidR="00E11730" w:rsidRPr="00860837">
            <w:t>Education</w:t>
          </w:r>
        </w:sdtContent>
      </w:sdt>
    </w:p>
    <w:p w:rsidR="005C240A" w:rsidRPr="0073034F" w:rsidRDefault="0073034F" w:rsidP="0073034F">
      <w:pPr>
        <w:pStyle w:val="ContactInfo"/>
      </w:pPr>
      <w:r w:rsidRPr="0073034F">
        <w:rPr>
          <w:rStyle w:val="Heading2Char"/>
        </w:rPr>
        <w:t>Bachelor of Science (Hons) Paramedic Science</w:t>
      </w:r>
      <w:r w:rsidRPr="0073034F">
        <w:rPr>
          <w:rStyle w:val="Heading2Char"/>
        </w:rPr>
        <w:tab/>
      </w:r>
      <w:r w:rsidRPr="0073034F">
        <w:rPr>
          <w:rStyle w:val="Heading2Char"/>
        </w:rPr>
        <w:br/>
      </w:r>
      <w:r w:rsidR="005C240A" w:rsidRPr="0073034F">
        <w:t>Asia Metropolitan University</w:t>
      </w:r>
      <w:r>
        <w:br/>
        <w:t>December 2015</w:t>
      </w:r>
    </w:p>
    <w:p w:rsidR="0073034F" w:rsidRDefault="0073034F" w:rsidP="005C240A">
      <w:pPr>
        <w:spacing w:after="0" w:line="240" w:lineRule="auto"/>
        <w:ind w:left="360" w:hanging="360"/>
      </w:pPr>
    </w:p>
    <w:p w:rsidR="0073034F" w:rsidRPr="0073034F" w:rsidRDefault="0073034F" w:rsidP="0073034F">
      <w:pPr>
        <w:pStyle w:val="ContactInfo"/>
      </w:pPr>
      <w:r w:rsidRPr="0073034F">
        <w:rPr>
          <w:rStyle w:val="Heading2Char"/>
        </w:rPr>
        <w:t>Diploma in Pharmacy</w:t>
      </w:r>
      <w:r w:rsidRPr="0073034F">
        <w:rPr>
          <w:rStyle w:val="Heading2Char"/>
        </w:rPr>
        <w:br/>
      </w:r>
      <w:r w:rsidRPr="0073034F">
        <w:t>Asia Metropolitan University</w:t>
      </w:r>
      <w:r>
        <w:br/>
        <w:t>December 2012</w:t>
      </w:r>
    </w:p>
    <w:p w:rsidR="005C240A" w:rsidRDefault="005C240A" w:rsidP="0073034F">
      <w:pPr>
        <w:pStyle w:val="Heading2"/>
      </w:pPr>
    </w:p>
    <w:p w:rsidR="0073034F" w:rsidRDefault="0073034F" w:rsidP="0073034F">
      <w:pPr>
        <w:pStyle w:val="Heading2"/>
      </w:pPr>
      <w:r>
        <w:t>Sijil Pelajaran Malaysia (SPM)</w:t>
      </w:r>
    </w:p>
    <w:p w:rsidR="0073034F" w:rsidRDefault="0073034F" w:rsidP="0073034F">
      <w:pPr>
        <w:pStyle w:val="ContactInfo"/>
      </w:pPr>
      <w:r>
        <w:t>SMK Sultan Salahuddin Abdul Aziz Shah, Seksyen 2</w:t>
      </w:r>
    </w:p>
    <w:p w:rsidR="00D430CB" w:rsidRDefault="00D430CB" w:rsidP="00D430CB">
      <w:pPr>
        <w:spacing w:after="0" w:line="240" w:lineRule="auto"/>
        <w:ind w:left="360" w:hanging="360"/>
      </w:pPr>
      <w:r>
        <w:t>December 2008</w:t>
      </w:r>
    </w:p>
    <w:p w:rsidR="008969A9" w:rsidRDefault="008969A9" w:rsidP="00075409">
      <w:pPr>
        <w:pStyle w:val="Heading1"/>
      </w:pPr>
    </w:p>
    <w:p w:rsidR="00075409" w:rsidRPr="00860837" w:rsidRDefault="00075409" w:rsidP="00075409">
      <w:pPr>
        <w:pStyle w:val="Heading1"/>
      </w:pPr>
      <w:r>
        <w:t>Work experience</w:t>
      </w:r>
    </w:p>
    <w:p w:rsidR="001B284D" w:rsidRPr="00860837" w:rsidRDefault="008A42BE" w:rsidP="008969A9">
      <w:pPr>
        <w:pStyle w:val="Heading2"/>
      </w:pPr>
      <w:r>
        <w:t>Senior Assistant Pharmacist</w:t>
      </w:r>
      <w:r w:rsidR="008969A9">
        <w:t xml:space="preserve"> </w:t>
      </w:r>
      <w:r w:rsidR="008969A9" w:rsidRPr="00860837">
        <w:t xml:space="preserve">| </w:t>
      </w:r>
      <w:r>
        <w:t>Klinik Selva, KL</w:t>
      </w:r>
    </w:p>
    <w:p w:rsidR="008969A9" w:rsidRDefault="0073034F" w:rsidP="008969A9">
      <w:pPr>
        <w:spacing w:after="0" w:line="240" w:lineRule="auto"/>
      </w:pPr>
      <w:r>
        <w:t>November 2015 – currently</w:t>
      </w:r>
    </w:p>
    <w:p w:rsidR="008969A9" w:rsidRDefault="008A42BE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Taking in and handing out prescriptions</w:t>
      </w:r>
    </w:p>
    <w:p w:rsidR="0073034F" w:rsidRDefault="008A42BE" w:rsidP="0073034F">
      <w:pPr>
        <w:pStyle w:val="ListParagraph"/>
        <w:numPr>
          <w:ilvl w:val="0"/>
          <w:numId w:val="44"/>
        </w:numPr>
        <w:spacing w:after="160" w:line="240" w:lineRule="auto"/>
      </w:pPr>
      <w:r>
        <w:t>Dispensing prescriptions</w:t>
      </w:r>
    </w:p>
    <w:p w:rsidR="008A42BE" w:rsidRDefault="008A42BE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Using computer systems to generate stock lists and labels</w:t>
      </w:r>
    </w:p>
    <w:p w:rsidR="008A42BE" w:rsidRDefault="008A42BE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Ordering items</w:t>
      </w:r>
    </w:p>
    <w:p w:rsidR="008A42BE" w:rsidRDefault="008A42BE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Receiving, loading and unloading deliveries</w:t>
      </w:r>
    </w:p>
    <w:p w:rsidR="008A42BE" w:rsidRDefault="008A42BE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Delivering medicines to other branches of the clinic</w:t>
      </w:r>
    </w:p>
    <w:p w:rsidR="0073034F" w:rsidRDefault="0073034F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Answering customers questions face to face or by phone</w:t>
      </w:r>
    </w:p>
    <w:p w:rsidR="0073034F" w:rsidRDefault="0073034F" w:rsidP="008A42BE">
      <w:pPr>
        <w:pStyle w:val="ListParagraph"/>
        <w:numPr>
          <w:ilvl w:val="0"/>
          <w:numId w:val="44"/>
        </w:numPr>
        <w:spacing w:after="160" w:line="240" w:lineRule="auto"/>
      </w:pPr>
      <w:r>
        <w:t>Pre-packing, assembling and labeling medicines</w:t>
      </w:r>
    </w:p>
    <w:p w:rsidR="0073034F" w:rsidRDefault="0073034F" w:rsidP="0073034F">
      <w:pPr>
        <w:pStyle w:val="ListParagraph"/>
        <w:numPr>
          <w:ilvl w:val="0"/>
          <w:numId w:val="44"/>
        </w:numPr>
        <w:spacing w:after="160" w:line="240" w:lineRule="auto"/>
      </w:pPr>
      <w:r>
        <w:t>Preparing medicines</w:t>
      </w:r>
    </w:p>
    <w:p w:rsidR="0073034F" w:rsidRDefault="0073034F" w:rsidP="0073034F">
      <w:pPr>
        <w:pStyle w:val="ListParagraph"/>
        <w:spacing w:after="160" w:line="240" w:lineRule="auto"/>
      </w:pPr>
    </w:p>
    <w:p w:rsidR="008969A9" w:rsidRPr="00860837" w:rsidRDefault="008969A9" w:rsidP="008969A9">
      <w:pPr>
        <w:pStyle w:val="Heading1"/>
      </w:pPr>
      <w:r>
        <w:t xml:space="preserve">clinical attachment </w:t>
      </w:r>
      <w:sdt>
        <w:sdtPr>
          <w:alias w:val="Experience:"/>
          <w:tag w:val="Experience:"/>
          <w:id w:val="1810974222"/>
          <w:placeholder>
            <w:docPart w:val="F7DD4C273EB24261A602FDD3F0ED2A6B"/>
          </w:placeholder>
          <w:temporary/>
          <w:showingPlcHdr/>
        </w:sdtPr>
        <w:sdtContent>
          <w:r w:rsidRPr="00860837">
            <w:t>experience</w:t>
          </w:r>
        </w:sdtContent>
      </w:sdt>
    </w:p>
    <w:p w:rsidR="008969A9" w:rsidRPr="00860837" w:rsidRDefault="008969A9" w:rsidP="008969A9">
      <w:pPr>
        <w:pStyle w:val="Heading2"/>
      </w:pPr>
      <w:r>
        <w:t>Assistant Pharmacist - Internship</w:t>
      </w:r>
      <w:r w:rsidRPr="00860837">
        <w:t xml:space="preserve"> | </w:t>
      </w:r>
      <w:r>
        <w:t>Hospital Universiti Kebangsaan Malaysia, Cheras</w:t>
      </w:r>
    </w:p>
    <w:p w:rsidR="008969A9" w:rsidRDefault="008969A9" w:rsidP="008969A9">
      <w:pPr>
        <w:spacing w:after="0" w:line="240" w:lineRule="auto"/>
      </w:pPr>
      <w:r>
        <w:t>March 2012 – May 2012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Assisted on packing, sorting according to prescriptions and dispensing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Learned the ways medications should be administered, dosage, precautions, adverse effects and contraindications</w:t>
      </w:r>
    </w:p>
    <w:p w:rsidR="008969A9" w:rsidRDefault="008969A9" w:rsidP="008969A9">
      <w:pPr>
        <w:pStyle w:val="ListParagraph"/>
      </w:pPr>
    </w:p>
    <w:p w:rsidR="008969A9" w:rsidRPr="00860837" w:rsidRDefault="008969A9" w:rsidP="008969A9">
      <w:pPr>
        <w:pStyle w:val="Heading2"/>
      </w:pPr>
      <w:r>
        <w:t>Assistant Pharmacist - Internship</w:t>
      </w:r>
      <w:r w:rsidRPr="00860837">
        <w:t xml:space="preserve"> | </w:t>
      </w:r>
      <w:r>
        <w:t>Klinik Kesihatan Jalan Ipoh, KL</w:t>
      </w:r>
    </w:p>
    <w:p w:rsidR="008969A9" w:rsidRDefault="008969A9" w:rsidP="008969A9">
      <w:pPr>
        <w:spacing w:after="0" w:line="240" w:lineRule="auto"/>
      </w:pPr>
      <w:r>
        <w:t>July 2012 – September 2012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Hands-on on packing, sorting according to prescriptions and dispensing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Learned and explained the ways medications should be administered, dosage, precautions, adverse effects and contraindications to the patients</w:t>
      </w:r>
    </w:p>
    <w:p w:rsidR="008969A9" w:rsidRDefault="008969A9" w:rsidP="008969A9"/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Hospital Selayang</w:t>
      </w:r>
    </w:p>
    <w:p w:rsidR="008969A9" w:rsidRDefault="008969A9" w:rsidP="008969A9">
      <w:pPr>
        <w:spacing w:after="0" w:line="240" w:lineRule="auto"/>
      </w:pPr>
      <w:r>
        <w:t>September 2013 – November 2013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Triaging patients</w:t>
      </w:r>
    </w:p>
    <w:p w:rsidR="001B284D" w:rsidRDefault="008969A9" w:rsidP="008969A9">
      <w:pPr>
        <w:pStyle w:val="ListParagraph"/>
        <w:numPr>
          <w:ilvl w:val="0"/>
          <w:numId w:val="34"/>
        </w:numPr>
      </w:pPr>
      <w:r>
        <w:t>Rapidly assessed whether life threatening criteria was present and took immediate action</w:t>
      </w:r>
    </w:p>
    <w:p w:rsidR="001B284D" w:rsidRDefault="001B284D" w:rsidP="008969A9"/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First Ambulance</w:t>
      </w:r>
    </w:p>
    <w:p w:rsidR="008969A9" w:rsidRDefault="008969A9" w:rsidP="008969A9">
      <w:pPr>
        <w:spacing w:after="0" w:line="240" w:lineRule="auto"/>
      </w:pPr>
      <w:r>
        <w:t>May 2014 – June 2014</w:t>
      </w:r>
    </w:p>
    <w:p w:rsidR="008969A9" w:rsidRDefault="008969A9" w:rsidP="008969A9">
      <w:pPr>
        <w:pStyle w:val="ListParagraph"/>
        <w:numPr>
          <w:ilvl w:val="0"/>
          <w:numId w:val="34"/>
        </w:numPr>
      </w:pPr>
      <w:r>
        <w:t>Provided life support services during medical emergencies on scene and en route to the hospital</w:t>
      </w:r>
    </w:p>
    <w:p w:rsidR="008969A9" w:rsidRDefault="008969A9" w:rsidP="008969A9"/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University Malaya Medical Center (PPUM)</w:t>
      </w:r>
    </w:p>
    <w:p w:rsidR="008969A9" w:rsidRDefault="008969A9" w:rsidP="008969A9">
      <w:pPr>
        <w:spacing w:after="0" w:line="240" w:lineRule="auto"/>
      </w:pPr>
      <w:r>
        <w:t>July 2014 – August 2014</w:t>
      </w:r>
    </w:p>
    <w:p w:rsidR="008969A9" w:rsidRDefault="008969A9" w:rsidP="008969A9">
      <w:pPr>
        <w:pStyle w:val="ListParagraph"/>
        <w:numPr>
          <w:ilvl w:val="0"/>
          <w:numId w:val="34"/>
        </w:numPr>
        <w:spacing w:after="160" w:line="240" w:lineRule="auto"/>
      </w:pPr>
      <w:r>
        <w:t>Rapidly assessed whether life threatening criteria was present and took immediate action</w:t>
      </w:r>
    </w:p>
    <w:p w:rsidR="008969A9" w:rsidRDefault="008969A9" w:rsidP="008969A9">
      <w:pPr>
        <w:pStyle w:val="ListParagraph"/>
        <w:numPr>
          <w:ilvl w:val="0"/>
          <w:numId w:val="34"/>
        </w:numPr>
        <w:spacing w:after="0" w:line="240" w:lineRule="auto"/>
      </w:pPr>
      <w:r>
        <w:t>Collected pertinent information from the patient, family and friends, medical records and prescription</w:t>
      </w:r>
    </w:p>
    <w:p w:rsidR="008969A9" w:rsidRDefault="008969A9" w:rsidP="008969A9">
      <w:pPr>
        <w:spacing w:after="0" w:line="240" w:lineRule="auto"/>
      </w:pPr>
    </w:p>
    <w:p w:rsidR="008969A9" w:rsidRDefault="008969A9" w:rsidP="008969A9">
      <w:pPr>
        <w:pStyle w:val="Heading2"/>
      </w:pPr>
    </w:p>
    <w:p w:rsidR="0073034F" w:rsidRDefault="0073034F" w:rsidP="008969A9">
      <w:pPr>
        <w:pStyle w:val="Heading2"/>
      </w:pPr>
    </w:p>
    <w:p w:rsidR="0073034F" w:rsidRDefault="0073034F" w:rsidP="008969A9">
      <w:pPr>
        <w:pStyle w:val="Heading2"/>
      </w:pPr>
    </w:p>
    <w:p w:rsidR="0073034F" w:rsidRDefault="0073034F" w:rsidP="008969A9">
      <w:pPr>
        <w:pStyle w:val="Heading2"/>
      </w:pPr>
    </w:p>
    <w:p w:rsidR="0073034F" w:rsidRDefault="0073034F" w:rsidP="008969A9">
      <w:pPr>
        <w:pStyle w:val="Heading2"/>
      </w:pPr>
    </w:p>
    <w:p w:rsidR="0073034F" w:rsidRDefault="0073034F" w:rsidP="008969A9">
      <w:pPr>
        <w:pStyle w:val="Heading2"/>
      </w:pPr>
    </w:p>
    <w:p w:rsidR="0073034F" w:rsidRDefault="0073034F" w:rsidP="008969A9">
      <w:pPr>
        <w:pStyle w:val="Heading2"/>
      </w:pPr>
    </w:p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Hospital Angkatan Tentera Kem Terendak, Melaka</w:t>
      </w:r>
    </w:p>
    <w:p w:rsidR="008969A9" w:rsidRDefault="008969A9" w:rsidP="008969A9">
      <w:pPr>
        <w:spacing w:after="0" w:line="240" w:lineRule="auto"/>
      </w:pPr>
      <w:r>
        <w:t>August 2014 – September 2014</w:t>
      </w:r>
    </w:p>
    <w:p w:rsidR="008969A9" w:rsidRDefault="008969A9" w:rsidP="008969A9">
      <w:pPr>
        <w:pStyle w:val="ListParagraph"/>
        <w:numPr>
          <w:ilvl w:val="0"/>
          <w:numId w:val="36"/>
        </w:numPr>
        <w:spacing w:after="160" w:line="240" w:lineRule="auto"/>
      </w:pPr>
      <w:r>
        <w:t>Rapidly assessed whether life threatening criteria was present and took immediate action</w:t>
      </w:r>
    </w:p>
    <w:p w:rsidR="008969A9" w:rsidRDefault="008969A9" w:rsidP="008969A9">
      <w:pPr>
        <w:pStyle w:val="ListParagraph"/>
        <w:numPr>
          <w:ilvl w:val="0"/>
          <w:numId w:val="36"/>
        </w:numPr>
        <w:spacing w:after="160" w:line="240" w:lineRule="auto"/>
      </w:pPr>
      <w:r>
        <w:t>Collected pertinent information from the patient, family and friends, medical records and prescriptions</w:t>
      </w:r>
      <w:r>
        <w:tab/>
      </w:r>
    </w:p>
    <w:p w:rsidR="008969A9" w:rsidRDefault="008969A9" w:rsidP="008969A9">
      <w:pPr>
        <w:pStyle w:val="ListParagraph"/>
        <w:numPr>
          <w:ilvl w:val="0"/>
          <w:numId w:val="36"/>
        </w:numPr>
        <w:spacing w:after="0" w:line="240" w:lineRule="auto"/>
      </w:pPr>
      <w:r>
        <w:t>Initiated plans of care based on patient assessments</w:t>
      </w:r>
    </w:p>
    <w:p w:rsidR="008969A9" w:rsidRDefault="008969A9" w:rsidP="008969A9">
      <w:pPr>
        <w:spacing w:after="0" w:line="240" w:lineRule="auto"/>
      </w:pPr>
    </w:p>
    <w:p w:rsidR="008969A9" w:rsidRDefault="008969A9" w:rsidP="008969A9">
      <w:pPr>
        <w:pStyle w:val="Heading2"/>
      </w:pPr>
    </w:p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Hospital Angkatan Tentera Laut, Lumut Perak</w:t>
      </w:r>
    </w:p>
    <w:p w:rsidR="008969A9" w:rsidRDefault="008969A9" w:rsidP="008969A9">
      <w:pPr>
        <w:spacing w:after="0" w:line="240" w:lineRule="auto"/>
      </w:pPr>
      <w:r>
        <w:t>November 2014 – December 2014</w:t>
      </w:r>
    </w:p>
    <w:p w:rsidR="008969A9" w:rsidRDefault="008969A9" w:rsidP="008969A9">
      <w:pPr>
        <w:pStyle w:val="ListParagraph"/>
        <w:numPr>
          <w:ilvl w:val="0"/>
          <w:numId w:val="37"/>
        </w:numPr>
        <w:spacing w:after="160" w:line="240" w:lineRule="auto"/>
      </w:pPr>
      <w:r>
        <w:t>Maintained updated knowledge with treatment protocols, response requirements and quality assurance procedures</w:t>
      </w:r>
    </w:p>
    <w:p w:rsidR="008969A9" w:rsidRDefault="008969A9" w:rsidP="008969A9">
      <w:pPr>
        <w:pStyle w:val="ListParagraph"/>
        <w:numPr>
          <w:ilvl w:val="0"/>
          <w:numId w:val="37"/>
        </w:numPr>
        <w:spacing w:after="160" w:line="240" w:lineRule="auto"/>
      </w:pPr>
      <w:r>
        <w:t xml:space="preserve">Completed all mandatory education and training classes </w:t>
      </w:r>
    </w:p>
    <w:p w:rsidR="008969A9" w:rsidRDefault="008969A9" w:rsidP="008969A9">
      <w:pPr>
        <w:pStyle w:val="ListParagraph"/>
        <w:numPr>
          <w:ilvl w:val="0"/>
          <w:numId w:val="37"/>
        </w:numPr>
        <w:spacing w:after="0" w:line="240" w:lineRule="auto"/>
      </w:pPr>
      <w:r>
        <w:t>Hyperbaric chamber treatment</w:t>
      </w:r>
    </w:p>
    <w:p w:rsidR="008969A9" w:rsidRDefault="008969A9" w:rsidP="008969A9">
      <w:pPr>
        <w:spacing w:after="0" w:line="240" w:lineRule="auto"/>
      </w:pPr>
    </w:p>
    <w:p w:rsidR="008969A9" w:rsidRDefault="008969A9" w:rsidP="008969A9">
      <w:pPr>
        <w:spacing w:after="0" w:line="240" w:lineRule="auto"/>
      </w:pPr>
    </w:p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Hospital Bahagia Ulu Kinta, Ipoh Perak</w:t>
      </w:r>
    </w:p>
    <w:p w:rsidR="008969A9" w:rsidRDefault="008969A9" w:rsidP="008969A9">
      <w:pPr>
        <w:spacing w:after="0" w:line="240" w:lineRule="auto"/>
      </w:pPr>
      <w:r>
        <w:t>November 2014 – December 2014</w:t>
      </w:r>
    </w:p>
    <w:p w:rsidR="008969A9" w:rsidRDefault="008969A9" w:rsidP="008969A9">
      <w:pPr>
        <w:pStyle w:val="ListParagraph"/>
        <w:numPr>
          <w:ilvl w:val="0"/>
          <w:numId w:val="38"/>
        </w:numPr>
        <w:spacing w:after="0" w:line="240" w:lineRule="auto"/>
      </w:pPr>
      <w:r>
        <w:t>Handled patients who are undergoing psychological issues</w:t>
      </w:r>
    </w:p>
    <w:p w:rsidR="008969A9" w:rsidRDefault="008969A9" w:rsidP="008969A9">
      <w:pPr>
        <w:pStyle w:val="ListParagraph"/>
        <w:numPr>
          <w:ilvl w:val="0"/>
          <w:numId w:val="38"/>
        </w:numPr>
        <w:spacing w:after="0" w:line="240" w:lineRule="auto"/>
      </w:pPr>
      <w:r>
        <w:t>Learned their way to approach and handle patients</w:t>
      </w:r>
    </w:p>
    <w:p w:rsidR="001B284D" w:rsidRDefault="008969A9" w:rsidP="008969A9">
      <w:pPr>
        <w:pStyle w:val="ListParagraph"/>
        <w:numPr>
          <w:ilvl w:val="0"/>
          <w:numId w:val="38"/>
        </w:numPr>
        <w:spacing w:after="0" w:line="240" w:lineRule="auto"/>
      </w:pPr>
      <w:r>
        <w:t>Learned thei</w:t>
      </w:r>
      <w:r w:rsidR="0073034F">
        <w:t>r medications and protocol used</w:t>
      </w:r>
    </w:p>
    <w:p w:rsidR="0073034F" w:rsidRDefault="0073034F" w:rsidP="0073034F">
      <w:pPr>
        <w:pStyle w:val="ListParagraph"/>
        <w:spacing w:after="0" w:line="240" w:lineRule="auto"/>
      </w:pPr>
    </w:p>
    <w:p w:rsidR="001B284D" w:rsidRDefault="001B284D" w:rsidP="008969A9">
      <w:pPr>
        <w:spacing w:after="0" w:line="240" w:lineRule="auto"/>
      </w:pPr>
    </w:p>
    <w:p w:rsidR="001B284D" w:rsidRDefault="001B284D" w:rsidP="008969A9">
      <w:pPr>
        <w:spacing w:after="0" w:line="240" w:lineRule="auto"/>
      </w:pPr>
    </w:p>
    <w:p w:rsidR="008969A9" w:rsidRPr="00860837" w:rsidRDefault="008969A9" w:rsidP="008969A9">
      <w:pPr>
        <w:pStyle w:val="Heading2"/>
      </w:pPr>
      <w:r>
        <w:t>Paramedic - Internship</w:t>
      </w:r>
      <w:r w:rsidRPr="00860837">
        <w:t xml:space="preserve"> | </w:t>
      </w:r>
      <w:r>
        <w:t>Kovai Medical Center Hospital, Coimbatore India</w:t>
      </w:r>
    </w:p>
    <w:p w:rsidR="008969A9" w:rsidRDefault="008969A9" w:rsidP="008969A9">
      <w:pPr>
        <w:spacing w:after="0" w:line="240" w:lineRule="auto"/>
      </w:pPr>
      <w:r>
        <w:t>June 2015 – September 2015</w:t>
      </w:r>
    </w:p>
    <w:p w:rsidR="008969A9" w:rsidRDefault="008969A9" w:rsidP="008969A9">
      <w:pPr>
        <w:pStyle w:val="ListParagraph"/>
        <w:numPr>
          <w:ilvl w:val="0"/>
          <w:numId w:val="39"/>
        </w:numPr>
        <w:spacing w:after="0" w:line="240" w:lineRule="auto"/>
      </w:pPr>
      <w:r>
        <w:t>Learned the protocols of delivering a baby in any situations single handedly</w:t>
      </w:r>
    </w:p>
    <w:p w:rsidR="008969A9" w:rsidRDefault="008969A9" w:rsidP="008969A9">
      <w:pPr>
        <w:pStyle w:val="ListParagraph"/>
        <w:numPr>
          <w:ilvl w:val="0"/>
          <w:numId w:val="39"/>
        </w:numPr>
        <w:spacing w:after="0" w:line="240" w:lineRule="auto"/>
      </w:pPr>
      <w:r>
        <w:t>Learned how to asses a pregnant women</w:t>
      </w:r>
    </w:p>
    <w:p w:rsidR="008969A9" w:rsidRDefault="008969A9" w:rsidP="00075409">
      <w:pPr>
        <w:pStyle w:val="ListParagraph"/>
        <w:numPr>
          <w:ilvl w:val="0"/>
          <w:numId w:val="39"/>
        </w:numPr>
        <w:spacing w:after="0" w:line="240" w:lineRule="auto"/>
      </w:pPr>
      <w:r>
        <w:t>Learned how to asses and monitor a new born baby in NICU</w:t>
      </w:r>
    </w:p>
    <w:p w:rsidR="001B284D" w:rsidRDefault="001B284D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73034F" w:rsidRDefault="0073034F" w:rsidP="001B284D">
      <w:pPr>
        <w:pStyle w:val="ListParagraph"/>
        <w:spacing w:after="0" w:line="240" w:lineRule="auto"/>
      </w:pPr>
    </w:p>
    <w:p w:rsidR="00E11730" w:rsidRPr="00860837" w:rsidRDefault="00307951" w:rsidP="00860837">
      <w:pPr>
        <w:pStyle w:val="Heading1"/>
      </w:pPr>
      <w:sdt>
        <w:sdtPr>
          <w:alias w:val="Skills &amp; Abilities:"/>
          <w:tag w:val="Skills &amp; Abilities:"/>
          <w:id w:val="1871880275"/>
          <w:placeholder>
            <w:docPart w:val="518AE9DA8899414786FAFD8D0A21E705"/>
          </w:placeholder>
          <w:temporary/>
          <w:showingPlcHdr/>
        </w:sdtPr>
        <w:sdtContent>
          <w:r w:rsidR="00E11730" w:rsidRPr="00860837">
            <w:t>Skills &amp; Abilities</w:t>
          </w:r>
        </w:sdtContent>
      </w:sdt>
    </w:p>
    <w:p w:rsidR="00E11730" w:rsidRPr="00860837" w:rsidRDefault="00307951" w:rsidP="00860837">
      <w:pPr>
        <w:pStyle w:val="Heading1"/>
      </w:pPr>
      <w:sdt>
        <w:sdtPr>
          <w:alias w:val="Communication:"/>
          <w:tag w:val="Communication:"/>
          <w:id w:val="501711645"/>
          <w:placeholder>
            <w:docPart w:val="5D7BB40438C742D6AF432DBAA9F271F7"/>
          </w:placeholder>
          <w:temporary/>
          <w:showingPlcHdr/>
        </w:sdtPr>
        <w:sdtContent>
          <w:r w:rsidR="00E11730" w:rsidRPr="00860837">
            <w:t>Communication</w:t>
          </w:r>
        </w:sdtContent>
      </w:sdt>
    </w:p>
    <w:p w:rsidR="0073034F" w:rsidRPr="0073034F" w:rsidRDefault="009D3C8E" w:rsidP="009D3C8E">
      <w:pPr>
        <w:pStyle w:val="ListParagraph"/>
        <w:numPr>
          <w:ilvl w:val="0"/>
          <w:numId w:val="42"/>
        </w:numPr>
      </w:pPr>
      <w:r w:rsidRPr="0073034F">
        <w:rPr>
          <w:szCs w:val="21"/>
        </w:rPr>
        <w:t>Effective social skills gained from experience, dealing with the public</w:t>
      </w:r>
    </w:p>
    <w:p w:rsidR="0073034F" w:rsidRPr="0073034F" w:rsidRDefault="0073034F" w:rsidP="009D3C8E">
      <w:pPr>
        <w:pStyle w:val="ListParagraph"/>
        <w:numPr>
          <w:ilvl w:val="0"/>
          <w:numId w:val="42"/>
        </w:numPr>
      </w:pPr>
      <w:r>
        <w:rPr>
          <w:szCs w:val="21"/>
        </w:rPr>
        <w:t>Accurate and methodical</w:t>
      </w:r>
    </w:p>
    <w:p w:rsidR="0073034F" w:rsidRPr="0073034F" w:rsidRDefault="0073034F" w:rsidP="009D3C8E">
      <w:pPr>
        <w:pStyle w:val="ListParagraph"/>
        <w:numPr>
          <w:ilvl w:val="0"/>
          <w:numId w:val="42"/>
        </w:numPr>
      </w:pPr>
      <w:r>
        <w:rPr>
          <w:szCs w:val="21"/>
        </w:rPr>
        <w:t>Able to pay attention in detail</w:t>
      </w:r>
    </w:p>
    <w:p w:rsidR="0073034F" w:rsidRPr="0073034F" w:rsidRDefault="0073034F" w:rsidP="009D3C8E">
      <w:pPr>
        <w:pStyle w:val="ListParagraph"/>
        <w:numPr>
          <w:ilvl w:val="0"/>
          <w:numId w:val="42"/>
        </w:numPr>
      </w:pPr>
      <w:r>
        <w:rPr>
          <w:szCs w:val="21"/>
        </w:rPr>
        <w:t>Able to understand law and guidelines on medicines</w:t>
      </w:r>
    </w:p>
    <w:p w:rsidR="0073034F" w:rsidRPr="0073034F" w:rsidRDefault="0073034F" w:rsidP="009D3C8E">
      <w:pPr>
        <w:pStyle w:val="ListParagraph"/>
        <w:numPr>
          <w:ilvl w:val="0"/>
          <w:numId w:val="42"/>
        </w:numPr>
      </w:pPr>
      <w:r>
        <w:rPr>
          <w:szCs w:val="21"/>
        </w:rPr>
        <w:t>Able to read and carry out instructions</w:t>
      </w:r>
    </w:p>
    <w:p w:rsidR="0073034F" w:rsidRDefault="0073034F" w:rsidP="009D3C8E">
      <w:pPr>
        <w:pStyle w:val="ListParagraph"/>
        <w:numPr>
          <w:ilvl w:val="0"/>
          <w:numId w:val="42"/>
        </w:numPr>
      </w:pPr>
      <w:r>
        <w:rPr>
          <w:szCs w:val="21"/>
        </w:rPr>
        <w:t>Able to explain clearly to members of the public</w:t>
      </w:r>
    </w:p>
    <w:p w:rsidR="009D3C8E" w:rsidRDefault="009D3C8E" w:rsidP="009D3C8E">
      <w:pPr>
        <w:pStyle w:val="ListParagraph"/>
        <w:numPr>
          <w:ilvl w:val="0"/>
          <w:numId w:val="42"/>
        </w:numPr>
      </w:pPr>
      <w:r w:rsidRPr="0073034F">
        <w:rPr>
          <w:szCs w:val="21"/>
        </w:rPr>
        <w:t>High standard of personal hygiene; clean, tidy and professional appearance</w:t>
      </w:r>
    </w:p>
    <w:p w:rsidR="009D3C8E" w:rsidRDefault="009D3C8E" w:rsidP="009D3C8E">
      <w:pPr>
        <w:pStyle w:val="ListParagraph"/>
        <w:numPr>
          <w:ilvl w:val="0"/>
          <w:numId w:val="42"/>
        </w:numPr>
      </w:pPr>
      <w:r>
        <w:t>Able to multitask</w:t>
      </w:r>
    </w:p>
    <w:p w:rsidR="009D3C8E" w:rsidRDefault="009D3C8E" w:rsidP="009D3C8E">
      <w:pPr>
        <w:pStyle w:val="ListParagraph"/>
        <w:numPr>
          <w:ilvl w:val="0"/>
          <w:numId w:val="42"/>
        </w:numPr>
      </w:pPr>
      <w:r>
        <w:t>Well-versed in Microsoft Office</w:t>
      </w:r>
    </w:p>
    <w:p w:rsidR="00A5337D" w:rsidRDefault="00A5337D" w:rsidP="009D3C8E">
      <w:pPr>
        <w:pStyle w:val="ListParagraph"/>
        <w:numPr>
          <w:ilvl w:val="0"/>
          <w:numId w:val="42"/>
        </w:numPr>
      </w:pPr>
      <w:r>
        <w:t>Diligent, trustworthy and definitely reliable</w:t>
      </w:r>
    </w:p>
    <w:p w:rsidR="009D3C8E" w:rsidRDefault="00A5337D" w:rsidP="009D3C8E">
      <w:pPr>
        <w:pStyle w:val="ListParagraph"/>
        <w:numPr>
          <w:ilvl w:val="0"/>
          <w:numId w:val="42"/>
        </w:numPr>
      </w:pPr>
      <w:r>
        <w:t xml:space="preserve">Fluent in Malay, English and Tamil </w:t>
      </w:r>
    </w:p>
    <w:p w:rsidR="00A5337D" w:rsidRPr="00A5337D" w:rsidRDefault="00A5337D" w:rsidP="009D3C8E">
      <w:pPr>
        <w:pStyle w:val="ListParagraph"/>
        <w:numPr>
          <w:ilvl w:val="0"/>
          <w:numId w:val="42"/>
        </w:numPr>
      </w:pPr>
      <w:r w:rsidRPr="00A5337D">
        <w:rPr>
          <w:lang w:val="en-MY"/>
        </w:rPr>
        <w:t>Love to work with people and share my thoughts and views in the process</w:t>
      </w:r>
    </w:p>
    <w:p w:rsidR="00A5337D" w:rsidRDefault="00A5337D" w:rsidP="009D3C8E">
      <w:pPr>
        <w:pStyle w:val="ListParagraph"/>
        <w:numPr>
          <w:ilvl w:val="0"/>
          <w:numId w:val="42"/>
        </w:numPr>
      </w:pPr>
      <w:r>
        <w:t>Love to meet new people from different backgrounds and socialize</w:t>
      </w:r>
    </w:p>
    <w:p w:rsidR="00BD03B8" w:rsidRPr="00860837" w:rsidRDefault="00BD03B8" w:rsidP="00BD03B8">
      <w:pPr>
        <w:pStyle w:val="Heading1"/>
      </w:pPr>
      <w:r>
        <w:t>Current Salary</w:t>
      </w:r>
    </w:p>
    <w:p w:rsidR="00A5337D" w:rsidRDefault="00BD03B8" w:rsidP="00BD03B8">
      <w:pPr>
        <w:pStyle w:val="Heading2"/>
        <w:rPr>
          <w:caps/>
        </w:rPr>
      </w:pPr>
      <w:r>
        <w:t>RM 3800.00</w:t>
      </w:r>
    </w:p>
    <w:p w:rsidR="00A5337D" w:rsidRPr="00860837" w:rsidRDefault="00A5337D" w:rsidP="00A5337D">
      <w:pPr>
        <w:pStyle w:val="Heading1"/>
      </w:pPr>
      <w:r>
        <w:t>expected salary</w:t>
      </w:r>
    </w:p>
    <w:p w:rsidR="00A5337D" w:rsidRDefault="00BD03B8" w:rsidP="00A5337D">
      <w:pPr>
        <w:pStyle w:val="Heading2"/>
      </w:pPr>
      <w:r>
        <w:t>6</w:t>
      </w:r>
      <w:r w:rsidR="00A5337D">
        <w:t xml:space="preserve">000.00 </w:t>
      </w:r>
      <w:r>
        <w:t xml:space="preserve">Qatari Riyals </w:t>
      </w:r>
      <w:r w:rsidR="00A5337D">
        <w:t>(negotiable)</w:t>
      </w:r>
    </w:p>
    <w:p w:rsidR="00A5337D" w:rsidRPr="00A5337D" w:rsidRDefault="00A5337D" w:rsidP="00A5337D">
      <w:pPr>
        <w:pStyle w:val="Heading2"/>
      </w:pPr>
    </w:p>
    <w:p w:rsidR="00A5337D" w:rsidRDefault="00A5337D" w:rsidP="00A5337D"/>
    <w:p w:rsidR="00BD03B8" w:rsidRPr="00A5337D" w:rsidRDefault="00BD03B8">
      <w:pPr>
        <w:spacing w:after="160" w:line="240" w:lineRule="auto"/>
        <w:rPr>
          <w:szCs w:val="21"/>
        </w:rPr>
      </w:pPr>
    </w:p>
    <w:sectPr w:rsidR="00BD03B8" w:rsidRPr="00A5337D" w:rsidSect="00E11730">
      <w:headerReference w:type="default" r:id="rId10"/>
      <w:footerReference w:type="default" r:id="rId11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DE" w:rsidRDefault="005D1FDE">
      <w:pPr>
        <w:spacing w:after="0" w:line="240" w:lineRule="auto"/>
      </w:pPr>
      <w:r>
        <w:separator/>
      </w:r>
    </w:p>
  </w:endnote>
  <w:endnote w:type="continuationSeparator" w:id="0">
    <w:p w:rsidR="005D1FDE" w:rsidRDefault="005D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6326A" w:rsidP="00E11730">
    <w:pPr>
      <w:pStyle w:val="Footer"/>
    </w:pPr>
    <w:r>
      <w:t xml:space="preserve">Page </w:t>
    </w:r>
    <w:r w:rsidR="00307951" w:rsidRPr="00307951">
      <w:rPr>
        <w:sz w:val="20"/>
        <w:szCs w:val="20"/>
      </w:rPr>
      <w:fldChar w:fldCharType="begin"/>
    </w:r>
    <w:r>
      <w:instrText xml:space="preserve"> PAGE   \* MERGEFORMAT </w:instrText>
    </w:r>
    <w:r w:rsidR="00307951" w:rsidRPr="00307951">
      <w:rPr>
        <w:sz w:val="20"/>
        <w:szCs w:val="20"/>
      </w:rPr>
      <w:fldChar w:fldCharType="separate"/>
    </w:r>
    <w:r w:rsidR="00CD6C8F" w:rsidRPr="00CD6C8F">
      <w:rPr>
        <w:noProof/>
        <w:sz w:val="24"/>
        <w:szCs w:val="24"/>
      </w:rPr>
      <w:t>4</w:t>
    </w:r>
    <w:r w:rsidR="00307951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DE" w:rsidRDefault="005D1FDE">
      <w:pPr>
        <w:spacing w:after="0" w:line="240" w:lineRule="auto"/>
      </w:pPr>
      <w:r>
        <w:separator/>
      </w:r>
    </w:p>
  </w:footnote>
  <w:footnote w:type="continuationSeparator" w:id="0">
    <w:p w:rsidR="005D1FDE" w:rsidRDefault="005D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our name:"/>
      <w:tag w:val="Your name:"/>
      <w:id w:val="1339115612"/>
      <w:placeholder>
        <w:docPart w:val="15E7884DEAC7485295E6927051966A16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9E137C" w:rsidRDefault="00CD6C8F" w:rsidP="00E11730">
        <w:pPr>
          <w:pStyle w:val="Header"/>
        </w:pPr>
        <w:r>
          <w:t>KRIYASHEENIY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0E417CBF"/>
    <w:multiLevelType w:val="hybridMultilevel"/>
    <w:tmpl w:val="F3D0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50F64"/>
    <w:multiLevelType w:val="hybridMultilevel"/>
    <w:tmpl w:val="41A4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6F5A"/>
    <w:multiLevelType w:val="hybridMultilevel"/>
    <w:tmpl w:val="7B0A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C55E7"/>
    <w:multiLevelType w:val="hybridMultilevel"/>
    <w:tmpl w:val="6946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52604"/>
    <w:multiLevelType w:val="hybridMultilevel"/>
    <w:tmpl w:val="3176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83D5F"/>
    <w:multiLevelType w:val="hybridMultilevel"/>
    <w:tmpl w:val="68E8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3921"/>
    <w:multiLevelType w:val="hybridMultilevel"/>
    <w:tmpl w:val="EF40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5E3596"/>
    <w:multiLevelType w:val="hybridMultilevel"/>
    <w:tmpl w:val="0482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04B63"/>
    <w:multiLevelType w:val="hybridMultilevel"/>
    <w:tmpl w:val="CF1A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7940CE"/>
    <w:multiLevelType w:val="hybridMultilevel"/>
    <w:tmpl w:val="DDB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23">
    <w:nsid w:val="67794E42"/>
    <w:multiLevelType w:val="hybridMultilevel"/>
    <w:tmpl w:val="0BDA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1860"/>
    <w:multiLevelType w:val="hybridMultilevel"/>
    <w:tmpl w:val="B020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DB3D32"/>
    <w:multiLevelType w:val="hybridMultilevel"/>
    <w:tmpl w:val="AAF0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84499"/>
    <w:multiLevelType w:val="hybridMultilevel"/>
    <w:tmpl w:val="E6AC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F61B8"/>
    <w:multiLevelType w:val="hybridMultilevel"/>
    <w:tmpl w:val="2C9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7"/>
  </w:num>
  <w:num w:numId="13">
    <w:abstractNumId w:val="25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  <w:num w:numId="20">
    <w:abstractNumId w:val="17"/>
  </w:num>
  <w:num w:numId="21">
    <w:abstractNumId w:val="14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  <w:num w:numId="28">
    <w:abstractNumId w:val="2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10"/>
  </w:num>
  <w:num w:numId="35">
    <w:abstractNumId w:val="21"/>
  </w:num>
  <w:num w:numId="36">
    <w:abstractNumId w:val="11"/>
  </w:num>
  <w:num w:numId="37">
    <w:abstractNumId w:val="24"/>
  </w:num>
  <w:num w:numId="38">
    <w:abstractNumId w:val="27"/>
  </w:num>
  <w:num w:numId="39">
    <w:abstractNumId w:val="23"/>
  </w:num>
  <w:num w:numId="40">
    <w:abstractNumId w:val="8"/>
  </w:num>
  <w:num w:numId="41">
    <w:abstractNumId w:val="15"/>
  </w:num>
  <w:num w:numId="42">
    <w:abstractNumId w:val="28"/>
  </w:num>
  <w:num w:numId="43">
    <w:abstractNumId w:val="20"/>
  </w:num>
  <w:num w:numId="44">
    <w:abstractNumId w:val="18"/>
  </w:num>
  <w:num w:numId="45">
    <w:abstractNumId w:val="12"/>
  </w:num>
  <w:num w:numId="46">
    <w:abstractNumId w:val="16"/>
  </w:num>
  <w:num w:numId="47">
    <w:abstractNumId w:val="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40A"/>
    <w:rsid w:val="00052794"/>
    <w:rsid w:val="00053AE8"/>
    <w:rsid w:val="00075409"/>
    <w:rsid w:val="000D13BB"/>
    <w:rsid w:val="000E02E8"/>
    <w:rsid w:val="000E22D9"/>
    <w:rsid w:val="000F5737"/>
    <w:rsid w:val="0014175D"/>
    <w:rsid w:val="00151612"/>
    <w:rsid w:val="00186A75"/>
    <w:rsid w:val="001A563C"/>
    <w:rsid w:val="001B284D"/>
    <w:rsid w:val="001E4181"/>
    <w:rsid w:val="001F3C28"/>
    <w:rsid w:val="002059F6"/>
    <w:rsid w:val="00236B67"/>
    <w:rsid w:val="00263B5D"/>
    <w:rsid w:val="002713D7"/>
    <w:rsid w:val="00285B56"/>
    <w:rsid w:val="002905B3"/>
    <w:rsid w:val="002C7172"/>
    <w:rsid w:val="002E3B8A"/>
    <w:rsid w:val="003028A6"/>
    <w:rsid w:val="00307951"/>
    <w:rsid w:val="00327BA0"/>
    <w:rsid w:val="00335F2B"/>
    <w:rsid w:val="00390589"/>
    <w:rsid w:val="003C79E0"/>
    <w:rsid w:val="00426DAD"/>
    <w:rsid w:val="00495414"/>
    <w:rsid w:val="004B0843"/>
    <w:rsid w:val="004C1199"/>
    <w:rsid w:val="005A369E"/>
    <w:rsid w:val="005B1E2E"/>
    <w:rsid w:val="005B40B5"/>
    <w:rsid w:val="005B7CDC"/>
    <w:rsid w:val="005C240A"/>
    <w:rsid w:val="005D1FDE"/>
    <w:rsid w:val="006579E9"/>
    <w:rsid w:val="006A419E"/>
    <w:rsid w:val="006A5831"/>
    <w:rsid w:val="0073034F"/>
    <w:rsid w:val="00733475"/>
    <w:rsid w:val="007A1683"/>
    <w:rsid w:val="007D1177"/>
    <w:rsid w:val="007E6648"/>
    <w:rsid w:val="00857CFF"/>
    <w:rsid w:val="00860837"/>
    <w:rsid w:val="00864797"/>
    <w:rsid w:val="008969A9"/>
    <w:rsid w:val="008A42BE"/>
    <w:rsid w:val="0094211A"/>
    <w:rsid w:val="00946932"/>
    <w:rsid w:val="00965976"/>
    <w:rsid w:val="00970337"/>
    <w:rsid w:val="009B45CD"/>
    <w:rsid w:val="009D37FD"/>
    <w:rsid w:val="009D3C8E"/>
    <w:rsid w:val="009E137C"/>
    <w:rsid w:val="009F28EC"/>
    <w:rsid w:val="009F397F"/>
    <w:rsid w:val="00A00F50"/>
    <w:rsid w:val="00A16CC2"/>
    <w:rsid w:val="00A26567"/>
    <w:rsid w:val="00A43368"/>
    <w:rsid w:val="00A5337D"/>
    <w:rsid w:val="00B04B3F"/>
    <w:rsid w:val="00B062E8"/>
    <w:rsid w:val="00B07C71"/>
    <w:rsid w:val="00B248E7"/>
    <w:rsid w:val="00B6326A"/>
    <w:rsid w:val="00B839B0"/>
    <w:rsid w:val="00BB0EFE"/>
    <w:rsid w:val="00BB2499"/>
    <w:rsid w:val="00BD03B8"/>
    <w:rsid w:val="00C104FC"/>
    <w:rsid w:val="00C13FCB"/>
    <w:rsid w:val="00C16D37"/>
    <w:rsid w:val="00C6084A"/>
    <w:rsid w:val="00C8071B"/>
    <w:rsid w:val="00CC6725"/>
    <w:rsid w:val="00CD6C8F"/>
    <w:rsid w:val="00D40BA1"/>
    <w:rsid w:val="00D430CB"/>
    <w:rsid w:val="00D7137A"/>
    <w:rsid w:val="00D96BDB"/>
    <w:rsid w:val="00DA4CF7"/>
    <w:rsid w:val="00E0071A"/>
    <w:rsid w:val="00E11730"/>
    <w:rsid w:val="00E225B6"/>
    <w:rsid w:val="00ED756E"/>
    <w:rsid w:val="00F56F51"/>
    <w:rsid w:val="00F633BC"/>
    <w:rsid w:val="00F7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09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0795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07951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0795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30795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1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51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95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307951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307951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307951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customStyle="1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951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0795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307951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customStyle="1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customStyle="1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customStyle="1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09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yasheeniy.376175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6725862CB4436B32DFD3E36CE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175C-6471-4B95-A25F-A7A779F547D5}"/>
      </w:docPartPr>
      <w:docPartBody>
        <w:p w:rsidR="00581C2E" w:rsidRDefault="003F7D53">
          <w:pPr>
            <w:pStyle w:val="BC66725862CB4436B32DFD3E36CECBBF"/>
          </w:pPr>
          <w:r>
            <w:t>Your Name</w:t>
          </w:r>
        </w:p>
      </w:docPartBody>
    </w:docPart>
    <w:docPart>
      <w:docPartPr>
        <w:name w:val="15E7884DEAC7485295E692705196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25D6-AF91-44F4-9F27-2459D528E2E1}"/>
      </w:docPartPr>
      <w:docPartBody>
        <w:p w:rsidR="00581C2E" w:rsidRDefault="003F7D53">
          <w:pPr>
            <w:pStyle w:val="15E7884DEAC7485295E6927051966A16"/>
          </w:pPr>
          <w:r>
            <w:t>Objective</w:t>
          </w:r>
        </w:p>
      </w:docPartBody>
    </w:docPart>
    <w:docPart>
      <w:docPartPr>
        <w:name w:val="EC529216E1A64227B2CFDCC5BC63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4D9-40D7-4DC2-802C-C92069F0297F}"/>
      </w:docPartPr>
      <w:docPartBody>
        <w:p w:rsidR="00581C2E" w:rsidRDefault="003F7D53">
          <w:pPr>
            <w:pStyle w:val="EC529216E1A64227B2CFDCC5BC63DB5C"/>
          </w:pPr>
          <w:r w:rsidRPr="00860837">
            <w:t>Education</w:t>
          </w:r>
        </w:p>
      </w:docPartBody>
    </w:docPart>
    <w:docPart>
      <w:docPartPr>
        <w:name w:val="518AE9DA8899414786FAFD8D0A2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373A-791E-4DA4-80F7-6393E308129F}"/>
      </w:docPartPr>
      <w:docPartBody>
        <w:p w:rsidR="00581C2E" w:rsidRDefault="003F7D53">
          <w:pPr>
            <w:pStyle w:val="518AE9DA8899414786FAFD8D0A21E705"/>
          </w:pPr>
          <w:r w:rsidRPr="00860837">
            <w:t>Skills &amp; Abilities</w:t>
          </w:r>
        </w:p>
      </w:docPartBody>
    </w:docPart>
    <w:docPart>
      <w:docPartPr>
        <w:name w:val="5D7BB40438C742D6AF432DBAA9F2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D632-C560-4C29-AD14-01B2C586FAB8}"/>
      </w:docPartPr>
      <w:docPartBody>
        <w:p w:rsidR="00581C2E" w:rsidRDefault="003F7D53">
          <w:pPr>
            <w:pStyle w:val="5D7BB40438C742D6AF432DBAA9F271F7"/>
          </w:pPr>
          <w:r w:rsidRPr="00860837">
            <w:t>Communication</w:t>
          </w:r>
        </w:p>
      </w:docPartBody>
    </w:docPart>
    <w:docPart>
      <w:docPartPr>
        <w:name w:val="F7DD4C273EB24261A602FDD3F0ED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D7CB-C785-46FE-BD43-CA424BF6A24F}"/>
      </w:docPartPr>
      <w:docPartBody>
        <w:p w:rsidR="00344BEA" w:rsidRDefault="00AD3A2D" w:rsidP="00AD3A2D">
          <w:pPr>
            <w:pStyle w:val="F7DD4C273EB24261A602FDD3F0ED2A6B"/>
          </w:pPr>
          <w:r w:rsidRPr="00860837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49E8"/>
    <w:rsid w:val="000D0DA1"/>
    <w:rsid w:val="00344BEA"/>
    <w:rsid w:val="003F7D53"/>
    <w:rsid w:val="004430C3"/>
    <w:rsid w:val="00581C2E"/>
    <w:rsid w:val="005A793E"/>
    <w:rsid w:val="005B5087"/>
    <w:rsid w:val="007D0F00"/>
    <w:rsid w:val="00AD3A2D"/>
    <w:rsid w:val="00D27F71"/>
    <w:rsid w:val="00E2512F"/>
    <w:rsid w:val="00E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6725862CB4436B32DFD3E36CECBBF">
    <w:name w:val="BC66725862CB4436B32DFD3E36CECBBF"/>
    <w:rsid w:val="000D0DA1"/>
  </w:style>
  <w:style w:type="paragraph" w:customStyle="1" w:styleId="47946A9B2CF34762B612EBA631FE48E8">
    <w:name w:val="47946A9B2CF34762B612EBA631FE48E8"/>
    <w:rsid w:val="000D0DA1"/>
  </w:style>
  <w:style w:type="paragraph" w:customStyle="1" w:styleId="C83E8269C9DB4B0A879433A4BB99881F">
    <w:name w:val="C83E8269C9DB4B0A879433A4BB99881F"/>
    <w:rsid w:val="000D0DA1"/>
  </w:style>
  <w:style w:type="paragraph" w:customStyle="1" w:styleId="6B39B37A6C834A97AF0879205D465BB1">
    <w:name w:val="6B39B37A6C834A97AF0879205D465BB1"/>
    <w:rsid w:val="000D0DA1"/>
  </w:style>
  <w:style w:type="paragraph" w:customStyle="1" w:styleId="01B7EAC692464BEF8ADC34302CB19AEA">
    <w:name w:val="01B7EAC692464BEF8ADC34302CB19AEA"/>
    <w:rsid w:val="000D0DA1"/>
  </w:style>
  <w:style w:type="paragraph" w:customStyle="1" w:styleId="EDF43F4BCE574CE5BAAD2DCA96AEBA1E">
    <w:name w:val="EDF43F4BCE574CE5BAAD2DCA96AEBA1E"/>
    <w:rsid w:val="000D0DA1"/>
  </w:style>
  <w:style w:type="paragraph" w:customStyle="1" w:styleId="15E7884DEAC7485295E6927051966A16">
    <w:name w:val="15E7884DEAC7485295E6927051966A16"/>
    <w:rsid w:val="000D0DA1"/>
  </w:style>
  <w:style w:type="paragraph" w:customStyle="1" w:styleId="EE6B9F005FD84F5FA6936184F14D91D6">
    <w:name w:val="EE6B9F005FD84F5FA6936184F14D91D6"/>
    <w:rsid w:val="000D0DA1"/>
  </w:style>
  <w:style w:type="paragraph" w:customStyle="1" w:styleId="EC529216E1A64227B2CFDCC5BC63DB5C">
    <w:name w:val="EC529216E1A64227B2CFDCC5BC63DB5C"/>
    <w:rsid w:val="000D0DA1"/>
  </w:style>
  <w:style w:type="paragraph" w:customStyle="1" w:styleId="0E0075EEF051407A85472B0F9B161063">
    <w:name w:val="0E0075EEF051407A85472B0F9B161063"/>
    <w:rsid w:val="000D0DA1"/>
  </w:style>
  <w:style w:type="paragraph" w:customStyle="1" w:styleId="7524B054F57242B6BD9D62DB7E3C7BD2">
    <w:name w:val="7524B054F57242B6BD9D62DB7E3C7BD2"/>
    <w:rsid w:val="000D0DA1"/>
  </w:style>
  <w:style w:type="paragraph" w:customStyle="1" w:styleId="C1BFB8C430D44AE3A82B56146D902088">
    <w:name w:val="C1BFB8C430D44AE3A82B56146D902088"/>
    <w:rsid w:val="000D0DA1"/>
  </w:style>
  <w:style w:type="paragraph" w:customStyle="1" w:styleId="E341A23F0B874BC6A08140909DBD2FDF">
    <w:name w:val="E341A23F0B874BC6A08140909DBD2FDF"/>
    <w:rsid w:val="000D0DA1"/>
  </w:style>
  <w:style w:type="paragraph" w:customStyle="1" w:styleId="3B7AA9E4BF7C423E91915DD63F6BE385">
    <w:name w:val="3B7AA9E4BF7C423E91915DD63F6BE385"/>
    <w:rsid w:val="000D0DA1"/>
  </w:style>
  <w:style w:type="paragraph" w:customStyle="1" w:styleId="5B46931B63354E8CB26B381D2A2BC508">
    <w:name w:val="5B46931B63354E8CB26B381D2A2BC508"/>
    <w:rsid w:val="000D0DA1"/>
  </w:style>
  <w:style w:type="paragraph" w:customStyle="1" w:styleId="7D2041666FFB42D29AE62046D6A3E2C7">
    <w:name w:val="7D2041666FFB42D29AE62046D6A3E2C7"/>
    <w:rsid w:val="000D0DA1"/>
  </w:style>
  <w:style w:type="paragraph" w:customStyle="1" w:styleId="66C1C63686B24A3AAAF8EBD251BF6B3C">
    <w:name w:val="66C1C63686B24A3AAAF8EBD251BF6B3C"/>
    <w:rsid w:val="000D0DA1"/>
  </w:style>
  <w:style w:type="paragraph" w:customStyle="1" w:styleId="84277A14345E45CD91481AB139A2483A">
    <w:name w:val="84277A14345E45CD91481AB139A2483A"/>
    <w:rsid w:val="000D0DA1"/>
  </w:style>
  <w:style w:type="paragraph" w:customStyle="1" w:styleId="518AE9DA8899414786FAFD8D0A21E705">
    <w:name w:val="518AE9DA8899414786FAFD8D0A21E705"/>
    <w:rsid w:val="000D0DA1"/>
  </w:style>
  <w:style w:type="paragraph" w:customStyle="1" w:styleId="6FBECA8ABC3F431DACFC9EB48FC5E898">
    <w:name w:val="6FBECA8ABC3F431DACFC9EB48FC5E898"/>
    <w:rsid w:val="000D0DA1"/>
  </w:style>
  <w:style w:type="paragraph" w:customStyle="1" w:styleId="5D7BB40438C742D6AF432DBAA9F271F7">
    <w:name w:val="5D7BB40438C742D6AF432DBAA9F271F7"/>
    <w:rsid w:val="000D0DA1"/>
  </w:style>
  <w:style w:type="paragraph" w:customStyle="1" w:styleId="E59A4D3DDF524015B13AF4A694709FB6">
    <w:name w:val="E59A4D3DDF524015B13AF4A694709FB6"/>
    <w:rsid w:val="000D0DA1"/>
  </w:style>
  <w:style w:type="paragraph" w:customStyle="1" w:styleId="56897E5EFDA14D6A9BB9386CDEC95A2F">
    <w:name w:val="56897E5EFDA14D6A9BB9386CDEC95A2F"/>
    <w:rsid w:val="000D0DA1"/>
  </w:style>
  <w:style w:type="paragraph" w:customStyle="1" w:styleId="9DF4C5266CD34779B6A076B3C04C40EA">
    <w:name w:val="9DF4C5266CD34779B6A076B3C04C40EA"/>
    <w:rsid w:val="000D0DA1"/>
  </w:style>
  <w:style w:type="paragraph" w:customStyle="1" w:styleId="C350ABCB56104373ACCA7B773733DA44">
    <w:name w:val="C350ABCB56104373ACCA7B773733DA44"/>
    <w:rsid w:val="000D0DA1"/>
  </w:style>
  <w:style w:type="paragraph" w:customStyle="1" w:styleId="8C7761CF5AD140CB897A3592B7AF710D">
    <w:name w:val="8C7761CF5AD140CB897A3592B7AF710D"/>
    <w:rsid w:val="000D0DA1"/>
  </w:style>
  <w:style w:type="paragraph" w:customStyle="1" w:styleId="47F3BEE2B6D04A6DA1BC3D6472A25401">
    <w:name w:val="47F3BEE2B6D04A6DA1BC3D6472A25401"/>
    <w:rsid w:val="000D0DA1"/>
  </w:style>
  <w:style w:type="paragraph" w:customStyle="1" w:styleId="36D6BFC5968140EEBA20A19508011775">
    <w:name w:val="36D6BFC5968140EEBA20A19508011775"/>
    <w:rsid w:val="000D0DA1"/>
  </w:style>
  <w:style w:type="paragraph" w:customStyle="1" w:styleId="6BF72B4C02A74DB4A0EC532B1F7D3CAB">
    <w:name w:val="6BF72B4C02A74DB4A0EC532B1F7D3CAB"/>
    <w:rsid w:val="00EA49E8"/>
  </w:style>
  <w:style w:type="paragraph" w:customStyle="1" w:styleId="10621660F82846199009753063490552">
    <w:name w:val="10621660F82846199009753063490552"/>
    <w:rsid w:val="00EA49E8"/>
  </w:style>
  <w:style w:type="paragraph" w:customStyle="1" w:styleId="ED1D973822FD460B807DC6A415936A3B">
    <w:name w:val="ED1D973822FD460B807DC6A415936A3B"/>
    <w:rsid w:val="00EA49E8"/>
  </w:style>
  <w:style w:type="paragraph" w:customStyle="1" w:styleId="F7DD4C273EB24261A602FDD3F0ED2A6B">
    <w:name w:val="F7DD4C273EB24261A602FDD3F0ED2A6B"/>
    <w:rsid w:val="00AD3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FD1B-5E1E-41B5-9F8F-BED4490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KRIYASHEENIY</dc:description>
  <cp:lastModifiedBy>348370422</cp:lastModifiedBy>
  <cp:revision>2</cp:revision>
  <dcterms:created xsi:type="dcterms:W3CDTF">2018-01-12T11:16:00Z</dcterms:created>
  <dcterms:modified xsi:type="dcterms:W3CDTF">2018-01-12T11:16:00Z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