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71" w:rsidRPr="00451646" w:rsidRDefault="00451646" w:rsidP="00451646">
      <w:pPr>
        <w:tabs>
          <w:tab w:val="left" w:pos="2266"/>
        </w:tabs>
        <w:ind w:left="2880" w:hanging="2880"/>
        <w:jc w:val="center"/>
        <w:rPr>
          <w:sz w:val="28"/>
          <w:szCs w:val="28"/>
          <w:u w:val="single"/>
        </w:rPr>
      </w:pPr>
      <w:r w:rsidRPr="00451646">
        <w:rPr>
          <w:sz w:val="28"/>
          <w:szCs w:val="28"/>
          <w:u w:val="single"/>
        </w:rPr>
        <w:t>CURRICULUM VITAE</w:t>
      </w:r>
    </w:p>
    <w:sdt>
      <w:sdtPr>
        <w:alias w:val="Resume Name"/>
        <w:tag w:val="Resume Name"/>
        <w:id w:val="782665251"/>
        <w:placeholder>
          <w:docPart w:val="697A04E1604C4351AD59B13B841B11BF"/>
        </w:placeholder>
        <w:docPartList>
          <w:docPartGallery w:val="Quick Parts"/>
          <w:docPartCategory w:val=" Resume Name"/>
        </w:docPartList>
      </w:sdtPr>
      <w:sdtContent>
        <w:p w:rsidR="00687E71" w:rsidRDefault="00687E71" w:rsidP="00451646"/>
        <w:tbl>
          <w:tblPr>
            <w:tblStyle w:val="TableGrid"/>
            <w:tblW w:w="4788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6291"/>
            <w:gridCol w:w="3568"/>
          </w:tblGrid>
          <w:tr w:rsidR="00687E71" w:rsidTr="005862D7">
            <w:trPr>
              <w:trHeight w:val="1763"/>
              <w:jc w:val="center"/>
            </w:trPr>
            <w:tc>
              <w:tcPr>
                <w:tcW w:w="62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687E71" w:rsidRDefault="00451646" w:rsidP="00451646">
                <w:pPr>
                  <w:rPr>
                    <w:rFonts w:asciiTheme="majorHAnsi" w:hAnsiTheme="majorHAnsi"/>
                    <w:b/>
                    <w:color w:val="213F43" w:themeColor="accent2" w:themeShade="80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  <w:color w:val="213F43" w:themeColor="accent2" w:themeShade="80"/>
                    <w:sz w:val="28"/>
                    <w:szCs w:val="28"/>
                  </w:rPr>
                  <w:t xml:space="preserve"> KHALID</w:t>
                </w:r>
              </w:p>
              <w:p w:rsidR="00687E71" w:rsidRDefault="00451646" w:rsidP="00451646">
                <w:pPr>
                  <w:rPr>
                    <w:color w:val="424456" w:themeColor="text2"/>
                  </w:rPr>
                </w:pPr>
                <w:r>
                  <w:rPr>
                    <w:color w:val="424456" w:themeColor="text2"/>
                  </w:rPr>
                  <w:t>ABU-HAIL DUBAI</w:t>
                </w:r>
              </w:p>
              <w:p w:rsidR="00451646" w:rsidRDefault="00774C8D" w:rsidP="00451646">
                <w:pPr>
                  <w:rPr>
                    <w:color w:val="424456" w:themeColor="text2"/>
                  </w:rPr>
                </w:pPr>
                <w:proofErr w:type="spellStart"/>
                <w:r w:rsidRPr="00774C8D">
                  <w:rPr>
                    <w:color w:val="424456" w:themeColor="text2"/>
                  </w:rPr>
                  <w:t>Whatsapp</w:t>
                </w:r>
                <w:proofErr w:type="spellEnd"/>
                <w:r w:rsidRPr="00774C8D">
                  <w:rPr>
                    <w:color w:val="424456" w:themeColor="text2"/>
                  </w:rPr>
                  <w:t xml:space="preserve"> +971504753686 / +919979971283</w:t>
                </w:r>
              </w:p>
              <w:p w:rsidR="00774C8D" w:rsidRPr="00451646" w:rsidRDefault="00774C8D" w:rsidP="00451646">
                <w:pPr>
                  <w:rPr>
                    <w:color w:val="424456" w:themeColor="text2"/>
                  </w:rPr>
                </w:pPr>
                <w:r>
                  <w:rPr>
                    <w:color w:val="424456" w:themeColor="text2"/>
                  </w:rPr>
                  <w:t xml:space="preserve">Email: </w:t>
                </w:r>
                <w:hyperlink r:id="rId9" w:history="1">
                  <w:r w:rsidRPr="002842D6">
                    <w:rPr>
                      <w:rStyle w:val="Hyperlink"/>
                    </w:rPr>
                    <w:t>Khalid.376195@2freemail.com</w:t>
                  </w:r>
                </w:hyperlink>
                <w:r>
                  <w:rPr>
                    <w:color w:val="424456" w:themeColor="text2"/>
                  </w:rPr>
                  <w:t xml:space="preserve"> </w:t>
                </w:r>
              </w:p>
            </w:tc>
            <w:tc>
              <w:tcPr>
                <w:tcW w:w="35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87E71" w:rsidRDefault="009219D6" w:rsidP="00451646">
                <w:pPr>
                  <w:rPr>
                    <w:rFonts w:asciiTheme="majorHAnsi" w:hAnsiTheme="majorHAnsi"/>
                    <w:color w:val="4F271C"/>
                    <w:sz w:val="32"/>
                    <w:szCs w:val="32"/>
                  </w:rPr>
                </w:pPr>
                <w:r>
                  <w:rPr>
                    <w:rFonts w:asciiTheme="majorHAnsi" w:hAnsiTheme="majorHAnsi"/>
                    <w:noProof/>
                    <w:color w:val="4F271C"/>
                    <w:sz w:val="32"/>
                    <w:szCs w:val="32"/>
                    <w:lang w:eastAsia="en-US"/>
                  </w:rPr>
                  <w:drawing>
                    <wp:inline distT="0" distB="0" distL="0" distR="0">
                      <wp:extent cx="1057275" cy="1285875"/>
                      <wp:effectExtent l="19050" t="0" r="9525" b="0"/>
                      <wp:docPr id="1" name="Picture 0" descr="sk pic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k pic.png"/>
                              <pic:cNvPicPr/>
                            </pic:nvPicPr>
                            <pic:blipFill>
                              <a:blip r:embed="rId10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7423" cy="12860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87E71" w:rsidRDefault="003A2A86" w:rsidP="00451646">
          <w:pPr>
            <w:tabs>
              <w:tab w:val="left" w:pos="2266"/>
            </w:tabs>
          </w:pPr>
        </w:p>
      </w:sdtContent>
    </w:sdt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20"/>
        <w:gridCol w:w="6"/>
        <w:gridCol w:w="8070"/>
      </w:tblGrid>
      <w:tr w:rsidR="00687E71" w:rsidTr="005862D7">
        <w:trPr>
          <w:trHeight w:val="857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71" w:rsidRDefault="006A246A" w:rsidP="00DB1289">
            <w:pPr>
              <w:pStyle w:val="Section"/>
              <w:framePr w:hSpace="0" w:wrap="auto" w:hAnchor="text" w:xAlign="left" w:yAlign="inline"/>
            </w:pPr>
            <w:r>
              <w:t>Objective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71" w:rsidRDefault="008B4A15" w:rsidP="00DB1289">
            <w:pPr>
              <w:rPr>
                <w:color w:val="424456" w:themeColor="text2"/>
              </w:rPr>
            </w:pPr>
            <w:r w:rsidRPr="008B4A15">
              <w:rPr>
                <w:color w:val="000000" w:themeColor="text1"/>
              </w:rPr>
              <w:t xml:space="preserve">It’s a challenge to give me </w:t>
            </w:r>
            <w:proofErr w:type="spellStart"/>
            <w:r w:rsidRPr="008B4A15">
              <w:rPr>
                <w:color w:val="000000" w:themeColor="text1"/>
              </w:rPr>
              <w:t>anything</w:t>
            </w:r>
            <w:r w:rsidR="00EF24C1">
              <w:rPr>
                <w:color w:val="000000" w:themeColor="text1"/>
              </w:rPr>
              <w:t>s</w:t>
            </w:r>
            <w:proofErr w:type="spellEnd"/>
            <w:r w:rsidR="00EF24C1">
              <w:rPr>
                <w:color w:val="000000" w:themeColor="text1"/>
              </w:rPr>
              <w:t>.</w:t>
            </w:r>
            <w:r w:rsidRPr="008B4A15">
              <w:rPr>
                <w:color w:val="000000" w:themeColor="text1"/>
              </w:rPr>
              <w:t xml:space="preserve"> I can do always</w:t>
            </w:r>
            <w:r w:rsidR="00EF24C1">
              <w:rPr>
                <w:color w:val="000000" w:themeColor="text1"/>
              </w:rPr>
              <w:t xml:space="preserve"> smart </w:t>
            </w:r>
            <w:proofErr w:type="gramStart"/>
            <w:r w:rsidR="00EF24C1">
              <w:rPr>
                <w:color w:val="000000" w:themeColor="text1"/>
              </w:rPr>
              <w:t xml:space="preserve">and </w:t>
            </w:r>
            <w:r w:rsidRPr="008B4A15">
              <w:rPr>
                <w:color w:val="000000" w:themeColor="text1"/>
              </w:rPr>
              <w:t xml:space="preserve"> hard</w:t>
            </w:r>
            <w:proofErr w:type="gramEnd"/>
            <w:r w:rsidRPr="008B4A15">
              <w:rPr>
                <w:color w:val="000000" w:themeColor="text1"/>
              </w:rPr>
              <w:t xml:space="preserve"> work to become a professional and exposure relate to your industry for your esteemed organization which will provide me platform</w:t>
            </w:r>
            <w:r>
              <w:rPr>
                <w:color w:val="424456" w:themeColor="text2"/>
              </w:rPr>
              <w:t xml:space="preserve"> .</w:t>
            </w:r>
          </w:p>
          <w:p w:rsidR="00687E71" w:rsidRDefault="00687E71" w:rsidP="00DB1289">
            <w:pPr>
              <w:ind w:firstLine="720"/>
              <w:rPr>
                <w:b/>
                <w:color w:val="438086" w:themeColor="accent2"/>
              </w:rPr>
            </w:pPr>
          </w:p>
        </w:tc>
      </w:tr>
      <w:tr w:rsidR="00687E71" w:rsidTr="005862D7">
        <w:trPr>
          <w:trHeight w:val="1300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71" w:rsidRDefault="006A246A" w:rsidP="00DB1289">
            <w:pPr>
              <w:pStyle w:val="Section"/>
              <w:framePr w:hSpace="0" w:wrap="auto" w:hAnchor="text" w:xAlign="left" w:yAlign="inline"/>
            </w:pPr>
            <w:r>
              <w:t>Skills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71" w:rsidRPr="008B4A15" w:rsidRDefault="008B4A15" w:rsidP="00DB1289">
            <w:pPr>
              <w:pStyle w:val="ListBullet"/>
              <w:numPr>
                <w:ilvl w:val="0"/>
                <w:numId w:val="0"/>
              </w:numPr>
              <w:rPr>
                <w:b/>
                <w:color w:val="000000" w:themeColor="text1"/>
              </w:rPr>
            </w:pPr>
            <w:r w:rsidRPr="008B4A15">
              <w:rPr>
                <w:b/>
                <w:color w:val="000000" w:themeColor="text1"/>
              </w:rPr>
              <w:t>COMPUTER PROFICENCY</w:t>
            </w:r>
          </w:p>
          <w:p w:rsidR="008B4A15" w:rsidRPr="008B4A15" w:rsidRDefault="008B4A15" w:rsidP="00DB1289">
            <w:pPr>
              <w:pStyle w:val="ListBullet"/>
              <w:numPr>
                <w:ilvl w:val="0"/>
                <w:numId w:val="0"/>
              </w:numPr>
              <w:ind w:left="360"/>
              <w:rPr>
                <w:b/>
                <w:color w:val="000000" w:themeColor="text1"/>
              </w:rPr>
            </w:pPr>
            <w:r w:rsidRPr="008B4A15">
              <w:rPr>
                <w:b/>
                <w:color w:val="000000" w:themeColor="text1"/>
              </w:rPr>
              <w:t xml:space="preserve">  TALLY , MS OFFICE</w:t>
            </w:r>
            <w:r w:rsidR="006F5AEF">
              <w:rPr>
                <w:b/>
                <w:color w:val="000000" w:themeColor="text1"/>
              </w:rPr>
              <w:t>, VAT</w:t>
            </w:r>
          </w:p>
          <w:p w:rsidR="008B4A15" w:rsidRPr="006F5AEF" w:rsidRDefault="009A60E2" w:rsidP="00DB1289">
            <w:pPr>
              <w:pStyle w:val="ListBullet"/>
              <w:numPr>
                <w:ilvl w:val="0"/>
                <w:numId w:val="17"/>
              </w:numPr>
            </w:pPr>
            <w:r>
              <w:t>Vat</w:t>
            </w:r>
          </w:p>
          <w:p w:rsidR="008B4A15" w:rsidRPr="006F5AEF" w:rsidRDefault="009A60E2" w:rsidP="00DB1289">
            <w:pPr>
              <w:pStyle w:val="ListBullet"/>
              <w:numPr>
                <w:ilvl w:val="0"/>
                <w:numId w:val="17"/>
              </w:numPr>
            </w:pPr>
            <w:r>
              <w:t>Excel</w:t>
            </w:r>
            <w:r w:rsidR="008B4A15" w:rsidRPr="006F5AEF">
              <w:t xml:space="preserve"> </w:t>
            </w:r>
          </w:p>
          <w:p w:rsidR="008B4A15" w:rsidRPr="006F5AEF" w:rsidRDefault="009A60E2" w:rsidP="00DB1289">
            <w:pPr>
              <w:pStyle w:val="ListBullet"/>
              <w:numPr>
                <w:ilvl w:val="0"/>
                <w:numId w:val="17"/>
              </w:numPr>
            </w:pPr>
            <w:r>
              <w:t>Microsoft word</w:t>
            </w:r>
          </w:p>
          <w:p w:rsidR="008B4A15" w:rsidRDefault="008B4A15" w:rsidP="00DB1289">
            <w:pPr>
              <w:pStyle w:val="ListBullet"/>
              <w:numPr>
                <w:ilvl w:val="0"/>
                <w:numId w:val="17"/>
              </w:numPr>
              <w:rPr>
                <w:b/>
              </w:rPr>
            </w:pPr>
            <w:proofErr w:type="spellStart"/>
            <w:r w:rsidRPr="006F5AEF">
              <w:t>P</w:t>
            </w:r>
            <w:r w:rsidR="009A60E2">
              <w:t>owerpoint</w:t>
            </w:r>
            <w:proofErr w:type="spellEnd"/>
          </w:p>
        </w:tc>
      </w:tr>
      <w:tr w:rsidR="00687E71" w:rsidTr="005862D7">
        <w:trPr>
          <w:trHeight w:val="243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71" w:rsidRDefault="00687E71" w:rsidP="00DB1289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71" w:rsidRDefault="00687E71" w:rsidP="00DB1289">
            <w:pPr>
              <w:rPr>
                <w:color w:val="424456" w:themeColor="text2"/>
              </w:rPr>
            </w:pPr>
          </w:p>
        </w:tc>
      </w:tr>
      <w:tr w:rsidR="00687E71" w:rsidTr="005862D7">
        <w:trPr>
          <w:trHeight w:val="1086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71" w:rsidRDefault="006A246A" w:rsidP="00DB1289">
            <w:pPr>
              <w:pStyle w:val="Section"/>
              <w:framePr w:hSpace="0" w:wrap="auto" w:hAnchor="text" w:xAlign="left" w:yAlign="inline"/>
            </w:pPr>
            <w:r>
              <w:t>Education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71" w:rsidRPr="00FA50BC" w:rsidRDefault="008B4A15" w:rsidP="00DB1289">
            <w:pPr>
              <w:pStyle w:val="Subsection"/>
              <w:framePr w:hSpace="0" w:wrap="auto" w:hAnchor="text" w:xAlign="left" w:yAlign="inline"/>
              <w:numPr>
                <w:ilvl w:val="0"/>
                <w:numId w:val="23"/>
              </w:numPr>
              <w:rPr>
                <w:b w:val="0"/>
                <w:color w:val="auto"/>
              </w:rPr>
            </w:pPr>
            <w:r w:rsidRPr="00FA50BC">
              <w:rPr>
                <w:b w:val="0"/>
                <w:color w:val="auto"/>
              </w:rPr>
              <w:t>Master of busines</w:t>
            </w:r>
            <w:r w:rsidR="006F5AEF" w:rsidRPr="00FA50BC">
              <w:rPr>
                <w:b w:val="0"/>
                <w:color w:val="auto"/>
              </w:rPr>
              <w:t>s administration     Finance &amp; I</w:t>
            </w:r>
            <w:r w:rsidRPr="00FA50BC">
              <w:rPr>
                <w:b w:val="0"/>
                <w:color w:val="auto"/>
              </w:rPr>
              <w:t>nternational business (2017)</w:t>
            </w:r>
          </w:p>
          <w:p w:rsidR="008B4A15" w:rsidRPr="00FA50BC" w:rsidRDefault="006F5AEF" w:rsidP="00DB1289">
            <w:pPr>
              <w:pStyle w:val="Subsection"/>
              <w:framePr w:hSpace="0" w:wrap="auto" w:hAnchor="text" w:xAlign="left" w:yAlign="inline"/>
              <w:numPr>
                <w:ilvl w:val="0"/>
                <w:numId w:val="23"/>
              </w:numPr>
              <w:rPr>
                <w:b w:val="0"/>
                <w:color w:val="auto"/>
              </w:rPr>
            </w:pPr>
            <w:r w:rsidRPr="00FA50BC">
              <w:rPr>
                <w:b w:val="0"/>
                <w:color w:val="auto"/>
              </w:rPr>
              <w:t>B</w:t>
            </w:r>
            <w:r w:rsidR="008B4A15" w:rsidRPr="00FA50BC">
              <w:rPr>
                <w:b w:val="0"/>
                <w:color w:val="auto"/>
              </w:rPr>
              <w:t>achel</w:t>
            </w:r>
            <w:r w:rsidRPr="00FA50BC">
              <w:rPr>
                <w:b w:val="0"/>
                <w:color w:val="auto"/>
              </w:rPr>
              <w:t>or of commerce                              Finance &amp; Account(2015)</w:t>
            </w:r>
          </w:p>
          <w:p w:rsidR="006F5AEF" w:rsidRPr="00FA50BC" w:rsidRDefault="006F5AEF" w:rsidP="00DB1289">
            <w:pPr>
              <w:pStyle w:val="Subsection"/>
              <w:framePr w:hSpace="0" w:wrap="auto" w:hAnchor="text" w:xAlign="left" w:yAlign="inline"/>
              <w:numPr>
                <w:ilvl w:val="0"/>
                <w:numId w:val="23"/>
              </w:numPr>
              <w:rPr>
                <w:b w:val="0"/>
                <w:color w:val="auto"/>
              </w:rPr>
            </w:pPr>
            <w:r w:rsidRPr="00FA50BC">
              <w:rPr>
                <w:b w:val="0"/>
                <w:color w:val="auto"/>
              </w:rPr>
              <w:t>Board of intermediate education          (2012)</w:t>
            </w:r>
          </w:p>
          <w:p w:rsidR="006F5AEF" w:rsidRPr="00FA50BC" w:rsidRDefault="006F5AEF" w:rsidP="00DB1289">
            <w:pPr>
              <w:pStyle w:val="Subsection"/>
              <w:framePr w:hSpace="0" w:wrap="auto" w:hAnchor="text" w:xAlign="left" w:yAlign="inline"/>
              <w:numPr>
                <w:ilvl w:val="0"/>
                <w:numId w:val="23"/>
              </w:numPr>
              <w:rPr>
                <w:color w:val="auto"/>
              </w:rPr>
            </w:pPr>
            <w:r w:rsidRPr="00FA50BC">
              <w:rPr>
                <w:b w:val="0"/>
                <w:color w:val="auto"/>
              </w:rPr>
              <w:t xml:space="preserve">Board of high school  </w:t>
            </w:r>
            <w:r w:rsidR="00FA50BC">
              <w:rPr>
                <w:b w:val="0"/>
                <w:color w:val="auto"/>
              </w:rPr>
              <w:t xml:space="preserve">                             </w:t>
            </w:r>
            <w:r w:rsidRPr="00FA50BC">
              <w:rPr>
                <w:b w:val="0"/>
                <w:color w:val="auto"/>
              </w:rPr>
              <w:t xml:space="preserve"> (2010</w:t>
            </w:r>
            <w:r w:rsidRPr="00FA50BC">
              <w:rPr>
                <w:color w:val="auto"/>
              </w:rPr>
              <w:t>)</w:t>
            </w:r>
          </w:p>
          <w:p w:rsidR="00687E71" w:rsidRDefault="008B4A15" w:rsidP="00DB1289">
            <w:pPr>
              <w:pStyle w:val="Subsection"/>
              <w:framePr w:hSpace="0" w:wrap="auto" w:hAnchor="text" w:xAlign="left" w:yAlign="inline"/>
              <w:ind w:left="720"/>
            </w:pPr>
            <w:r>
              <w:t xml:space="preserve"> </w:t>
            </w:r>
          </w:p>
        </w:tc>
      </w:tr>
      <w:tr w:rsidR="00687E71" w:rsidTr="005862D7">
        <w:trPr>
          <w:trHeight w:val="243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87E71" w:rsidRDefault="00687E71" w:rsidP="00DB1289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8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E71" w:rsidRDefault="00687E71" w:rsidP="00DB1289">
            <w:pPr>
              <w:rPr>
                <w:color w:val="424456" w:themeColor="text2"/>
              </w:rPr>
            </w:pPr>
          </w:p>
        </w:tc>
      </w:tr>
      <w:tr w:rsidR="00687E71" w:rsidTr="005862D7">
        <w:trPr>
          <w:trHeight w:val="883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E71" w:rsidRDefault="006A246A" w:rsidP="00DB1289">
            <w:pPr>
              <w:pStyle w:val="Section"/>
              <w:framePr w:hSpace="0" w:wrap="auto" w:hAnchor="text" w:xAlign="left" w:yAlign="inline"/>
            </w:pPr>
            <w:r>
              <w:t>Experience</w:t>
            </w:r>
          </w:p>
          <w:p w:rsidR="00687E71" w:rsidRDefault="00687E71" w:rsidP="00DB1289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E71" w:rsidRDefault="008F5DE4" w:rsidP="00DB1289">
            <w:pPr>
              <w:pStyle w:val="Subsection"/>
              <w:framePr w:hSpace="0" w:wrap="auto" w:hAnchor="text" w:xAlign="left" w:yAlign="inline"/>
            </w:pPr>
            <w:r>
              <w:t>RELATIONSHIP OFFICER</w:t>
            </w:r>
            <w:r w:rsidR="008D457B">
              <w:t xml:space="preserve">             </w:t>
            </w:r>
          </w:p>
          <w:p w:rsidR="00687E71" w:rsidRPr="00501F7B" w:rsidRDefault="00C51DAE" w:rsidP="00DB1289">
            <w:r>
              <w:t xml:space="preserve">  </w:t>
            </w:r>
            <w:r w:rsidR="008F5DE4">
              <w:t xml:space="preserve"> 04/06/2017 to 30/010</w:t>
            </w:r>
            <w:r w:rsidR="006F5AEF" w:rsidRPr="00501F7B">
              <w:t>/2017</w:t>
            </w:r>
          </w:p>
          <w:p w:rsidR="006F5AEF" w:rsidRPr="00501F7B" w:rsidRDefault="00C51DAE" w:rsidP="00DB1289">
            <w:r>
              <w:t xml:space="preserve">  </w:t>
            </w:r>
            <w:r w:rsidR="008F5DE4">
              <w:t xml:space="preserve">  Credit card</w:t>
            </w:r>
          </w:p>
          <w:p w:rsidR="006F5AEF" w:rsidRPr="00501F7B" w:rsidRDefault="008F5DE4" w:rsidP="00DB1289">
            <w:r>
              <w:t xml:space="preserve">    </w:t>
            </w:r>
            <w:r w:rsidR="006F5AEF" w:rsidRPr="00501F7B">
              <w:t xml:space="preserve"> sales</w:t>
            </w:r>
          </w:p>
          <w:p w:rsidR="006F5AEF" w:rsidRPr="0016476B" w:rsidRDefault="008F5DE4" w:rsidP="00DB1289">
            <w:pPr>
              <w:rPr>
                <w:b/>
                <w:color w:val="424456" w:themeColor="text2"/>
              </w:rPr>
            </w:pPr>
            <w:r>
              <w:rPr>
                <w:b/>
                <w:color w:val="424456" w:themeColor="text2"/>
              </w:rPr>
              <w:t xml:space="preserve">  STATE BANK OF INDIA</w:t>
            </w:r>
          </w:p>
          <w:p w:rsidR="00687E71" w:rsidRDefault="00687E71" w:rsidP="00DB1289">
            <w:pPr>
              <w:rPr>
                <w:b/>
                <w:color w:val="438086" w:themeColor="accent2"/>
              </w:rPr>
            </w:pPr>
          </w:p>
        </w:tc>
      </w:tr>
      <w:tr w:rsidR="00BB5788" w:rsidTr="00DB1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0"/>
          <w:jc w:val="center"/>
        </w:trPr>
        <w:tc>
          <w:tcPr>
            <w:tcW w:w="2220" w:type="dxa"/>
          </w:tcPr>
          <w:p w:rsidR="00BB5788" w:rsidRPr="00DB1289" w:rsidRDefault="00BB5788" w:rsidP="00DB1289">
            <w:pPr>
              <w:rPr>
                <w:b/>
                <w:color w:val="406E8C" w:themeColor="accent6" w:themeShade="BF"/>
              </w:rPr>
            </w:pPr>
            <w:r w:rsidRPr="00DB1289">
              <w:rPr>
                <w:b/>
                <w:color w:val="406E8C" w:themeColor="accent6" w:themeShade="BF"/>
              </w:rPr>
              <w:t>Project undertaken</w:t>
            </w:r>
          </w:p>
          <w:p w:rsidR="00BB5788" w:rsidRDefault="00BB5788" w:rsidP="00DB1289">
            <w:r>
              <w:t xml:space="preserve"> </w:t>
            </w:r>
          </w:p>
        </w:tc>
        <w:tc>
          <w:tcPr>
            <w:tcW w:w="8076" w:type="dxa"/>
            <w:gridSpan w:val="2"/>
          </w:tcPr>
          <w:p w:rsidR="00BB5788" w:rsidRDefault="00BB5788" w:rsidP="00DB1289">
            <w:pPr>
              <w:pStyle w:val="ListParagraph"/>
              <w:numPr>
                <w:ilvl w:val="0"/>
                <w:numId w:val="27"/>
              </w:numPr>
            </w:pPr>
            <w:r>
              <w:t>Summer  training                                    irrigation department</w:t>
            </w:r>
          </w:p>
          <w:p w:rsidR="00BB5788" w:rsidRDefault="00BB5788" w:rsidP="00DB1289">
            <w:pPr>
              <w:pStyle w:val="ListParagraph"/>
              <w:numPr>
                <w:ilvl w:val="0"/>
                <w:numId w:val="27"/>
              </w:numPr>
            </w:pPr>
            <w:r>
              <w:t xml:space="preserve">Project title                                               Audit of cash book </w:t>
            </w:r>
          </w:p>
          <w:p w:rsidR="002207D0" w:rsidRDefault="00BB5788" w:rsidP="00DB1289">
            <w:pPr>
              <w:pStyle w:val="ListParagraph"/>
              <w:numPr>
                <w:ilvl w:val="0"/>
                <w:numId w:val="26"/>
              </w:numPr>
            </w:pPr>
            <w:r>
              <w:t xml:space="preserve">Company name                                        </w:t>
            </w:r>
            <w:proofErr w:type="spellStart"/>
            <w:r>
              <w:t>Sharda</w:t>
            </w:r>
            <w:proofErr w:type="spellEnd"/>
            <w:r>
              <w:t xml:space="preserve"> </w:t>
            </w:r>
            <w:proofErr w:type="spellStart"/>
            <w:r>
              <w:t>sahayak</w:t>
            </w:r>
            <w:proofErr w:type="spellEnd"/>
            <w:r>
              <w:t xml:space="preserve"> </w:t>
            </w:r>
            <w:proofErr w:type="spellStart"/>
            <w:r>
              <w:t>khand</w:t>
            </w:r>
            <w:proofErr w:type="spellEnd"/>
            <w:r>
              <w:t xml:space="preserve"> 39  </w:t>
            </w:r>
          </w:p>
          <w:p w:rsidR="00BB5788" w:rsidRDefault="002207D0" w:rsidP="00DB1289">
            <w:pPr>
              <w:pStyle w:val="ListParagraph"/>
              <w:numPr>
                <w:ilvl w:val="0"/>
                <w:numId w:val="26"/>
              </w:numPr>
            </w:pPr>
            <w:r>
              <w:t>duration</w:t>
            </w:r>
            <w:r w:rsidR="00BB5788">
              <w:t xml:space="preserve">     </w:t>
            </w:r>
            <w:r>
              <w:t xml:space="preserve">                                                 45 days</w:t>
            </w:r>
          </w:p>
          <w:p w:rsidR="00BB5788" w:rsidRDefault="00BB5788" w:rsidP="00DB1289">
            <w:pPr>
              <w:ind w:left="42"/>
            </w:pPr>
            <w:r>
              <w:t xml:space="preserve"> </w:t>
            </w:r>
          </w:p>
        </w:tc>
      </w:tr>
      <w:tr w:rsidR="0016476B" w:rsidTr="00DB1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8"/>
          <w:jc w:val="center"/>
        </w:trPr>
        <w:tc>
          <w:tcPr>
            <w:tcW w:w="2220" w:type="dxa"/>
          </w:tcPr>
          <w:p w:rsidR="0016476B" w:rsidRPr="00DB1289" w:rsidRDefault="0016476B" w:rsidP="00DB1289">
            <w:pPr>
              <w:rPr>
                <w:b/>
                <w:color w:val="406E8C" w:themeColor="accent6" w:themeShade="BF"/>
              </w:rPr>
            </w:pPr>
            <w:r w:rsidRPr="00DB1289">
              <w:rPr>
                <w:b/>
                <w:color w:val="406E8C" w:themeColor="accent6" w:themeShade="BF"/>
              </w:rPr>
              <w:t xml:space="preserve">Summer training </w:t>
            </w:r>
          </w:p>
        </w:tc>
        <w:tc>
          <w:tcPr>
            <w:tcW w:w="8076" w:type="dxa"/>
            <w:gridSpan w:val="2"/>
          </w:tcPr>
          <w:p w:rsidR="0016476B" w:rsidRDefault="0016476B" w:rsidP="00DB1289">
            <w:pPr>
              <w:pStyle w:val="ListParagraph"/>
              <w:numPr>
                <w:ilvl w:val="0"/>
                <w:numId w:val="29"/>
              </w:numPr>
            </w:pPr>
            <w:r>
              <w:t>live training                                                 customer service</w:t>
            </w:r>
          </w:p>
          <w:p w:rsidR="0016476B" w:rsidRDefault="0016476B" w:rsidP="00DB1289">
            <w:pPr>
              <w:pStyle w:val="ListParagraph"/>
              <w:numPr>
                <w:ilvl w:val="0"/>
                <w:numId w:val="29"/>
              </w:numPr>
            </w:pPr>
            <w:r>
              <w:t xml:space="preserve">future group                                                make the payback card </w:t>
            </w:r>
          </w:p>
          <w:p w:rsidR="0016476B" w:rsidRDefault="0016476B" w:rsidP="00DB1289">
            <w:pPr>
              <w:pStyle w:val="ListParagraph"/>
              <w:numPr>
                <w:ilvl w:val="0"/>
                <w:numId w:val="29"/>
              </w:numPr>
            </w:pPr>
            <w:r>
              <w:t xml:space="preserve">duration                                                        7 days </w:t>
            </w:r>
          </w:p>
        </w:tc>
      </w:tr>
      <w:tr w:rsidR="0016476B" w:rsidTr="00DB1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  <w:jc w:val="center"/>
        </w:trPr>
        <w:tc>
          <w:tcPr>
            <w:tcW w:w="2220" w:type="dxa"/>
          </w:tcPr>
          <w:p w:rsidR="0016476B" w:rsidRPr="00DB1289" w:rsidRDefault="0016476B" w:rsidP="00DB1289">
            <w:pPr>
              <w:rPr>
                <w:b/>
                <w:color w:val="406E8C" w:themeColor="accent6" w:themeShade="BF"/>
              </w:rPr>
            </w:pPr>
            <w:r w:rsidRPr="00DB1289">
              <w:rPr>
                <w:b/>
                <w:color w:val="406E8C" w:themeColor="accent6" w:themeShade="BF"/>
              </w:rPr>
              <w:t xml:space="preserve">Achievement / certificate </w:t>
            </w:r>
          </w:p>
        </w:tc>
        <w:tc>
          <w:tcPr>
            <w:tcW w:w="8076" w:type="dxa"/>
            <w:gridSpan w:val="2"/>
          </w:tcPr>
          <w:p w:rsidR="0016476B" w:rsidRDefault="00622D7B" w:rsidP="00DB1289">
            <w:pPr>
              <w:pStyle w:val="ListParagraph"/>
              <w:numPr>
                <w:ilvl w:val="0"/>
                <w:numId w:val="31"/>
              </w:numPr>
            </w:pPr>
            <w:r>
              <w:t xml:space="preserve">E-business sustainability </w:t>
            </w:r>
          </w:p>
          <w:p w:rsidR="00622D7B" w:rsidRDefault="00DB1289" w:rsidP="00DB1289">
            <w:pPr>
              <w:pStyle w:val="ListParagraph"/>
              <w:numPr>
                <w:ilvl w:val="0"/>
                <w:numId w:val="31"/>
              </w:numPr>
            </w:pPr>
            <w:r>
              <w:t>International business</w:t>
            </w:r>
          </w:p>
          <w:p w:rsidR="00DB1289" w:rsidRDefault="00DB1289" w:rsidP="00DB1289">
            <w:pPr>
              <w:pStyle w:val="ListParagraph"/>
              <w:numPr>
                <w:ilvl w:val="0"/>
                <w:numId w:val="31"/>
              </w:numPr>
            </w:pPr>
            <w:r>
              <w:t>Accountant certificate</w:t>
            </w:r>
          </w:p>
          <w:p w:rsidR="00DB1289" w:rsidRDefault="00DB1289" w:rsidP="00DB1289">
            <w:pPr>
              <w:pStyle w:val="ListParagraph"/>
            </w:pPr>
          </w:p>
        </w:tc>
      </w:tr>
      <w:tr w:rsidR="00DB1289" w:rsidTr="00DB1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10"/>
          <w:jc w:val="center"/>
        </w:trPr>
        <w:tc>
          <w:tcPr>
            <w:tcW w:w="2220" w:type="dxa"/>
          </w:tcPr>
          <w:p w:rsidR="00DB1289" w:rsidRPr="00501F7B" w:rsidRDefault="00DB1289" w:rsidP="00DB1289">
            <w:pPr>
              <w:rPr>
                <w:b/>
                <w:color w:val="406E8C" w:themeColor="accent6" w:themeShade="BF"/>
              </w:rPr>
            </w:pPr>
            <w:r w:rsidRPr="00501F7B">
              <w:rPr>
                <w:b/>
                <w:color w:val="406E8C" w:themeColor="accent6" w:themeShade="BF"/>
              </w:rPr>
              <w:t xml:space="preserve">Strength </w:t>
            </w:r>
          </w:p>
        </w:tc>
        <w:tc>
          <w:tcPr>
            <w:tcW w:w="8076" w:type="dxa"/>
            <w:gridSpan w:val="2"/>
          </w:tcPr>
          <w:p w:rsidR="00DB1289" w:rsidRPr="00DB1289" w:rsidRDefault="00DB1289" w:rsidP="00DB1289">
            <w:pPr>
              <w:pStyle w:val="ListParagraph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DB1289">
              <w:rPr>
                <w:color w:val="000000" w:themeColor="text1"/>
              </w:rPr>
              <w:t>Adaptability in Dynamic situations</w:t>
            </w:r>
          </w:p>
          <w:p w:rsidR="00DB1289" w:rsidRPr="00DB1289" w:rsidRDefault="00DB1289" w:rsidP="00DB1289">
            <w:pPr>
              <w:pStyle w:val="ListParagraph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DB1289">
              <w:rPr>
                <w:color w:val="000000" w:themeColor="text1"/>
              </w:rPr>
              <w:t>Self Disciplined and Being Patience.</w:t>
            </w:r>
          </w:p>
          <w:p w:rsidR="00DB1289" w:rsidRPr="00DB1289" w:rsidRDefault="00DB1289" w:rsidP="00DB1289">
            <w:pPr>
              <w:pStyle w:val="ListParagraph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DB1289">
              <w:rPr>
                <w:color w:val="000000" w:themeColor="text1"/>
              </w:rPr>
              <w:t>Good combination skills and management</w:t>
            </w:r>
          </w:p>
          <w:p w:rsidR="00DB1289" w:rsidRPr="00DB1289" w:rsidRDefault="00DB1289" w:rsidP="00DB1289">
            <w:pPr>
              <w:pStyle w:val="ListParagraph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DB1289">
              <w:rPr>
                <w:rFonts w:ascii="Book Antiqua" w:hAnsi="Book Antiqua"/>
              </w:rPr>
              <w:t>Team player, Quick Learner &amp; Self Confident</w:t>
            </w:r>
          </w:p>
          <w:p w:rsidR="00DB1289" w:rsidRPr="00DB1289" w:rsidRDefault="00DB1289" w:rsidP="00DB1289">
            <w:pPr>
              <w:pStyle w:val="ListParagraph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DB1289">
              <w:rPr>
                <w:rFonts w:ascii="Book Antiqua" w:hAnsi="Book Antiqua"/>
              </w:rPr>
              <w:t xml:space="preserve">Ability to work in any shifts &amp; dynamic environment. high pressured and </w:t>
            </w:r>
          </w:p>
          <w:p w:rsidR="00DB1289" w:rsidRPr="00DB1289" w:rsidRDefault="00DB1289" w:rsidP="00DB1289">
            <w:pPr>
              <w:pStyle w:val="ListParagraph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DB1289">
              <w:rPr>
                <w:rFonts w:ascii="Book Antiqua" w:hAnsi="Book Antiqua"/>
              </w:rPr>
              <w:t>Managing all essentials works</w:t>
            </w:r>
          </w:p>
          <w:p w:rsidR="00DB1289" w:rsidRPr="00DB1289" w:rsidRDefault="00DB1289" w:rsidP="00DB1289">
            <w:pPr>
              <w:pStyle w:val="ListParagraph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DB1289">
              <w:rPr>
                <w:rFonts w:ascii="Book Antiqua" w:hAnsi="Book Antiqua"/>
              </w:rPr>
              <w:t xml:space="preserve">Instant thinker or great Lerner </w:t>
            </w:r>
          </w:p>
          <w:p w:rsidR="00DB1289" w:rsidRPr="005862D7" w:rsidRDefault="00DB1289" w:rsidP="005862D7">
            <w:pPr>
              <w:pStyle w:val="ListParagraph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DB1289">
              <w:rPr>
                <w:rFonts w:ascii="Book Antiqua" w:hAnsi="Book Antiqua"/>
              </w:rPr>
              <w:t xml:space="preserve">Smart way to work </w:t>
            </w:r>
            <w:r>
              <w:rPr>
                <w:rFonts w:ascii="Book Antiqua" w:hAnsi="Book Antiqua"/>
              </w:rPr>
              <w:t>/result oriented</w:t>
            </w:r>
          </w:p>
        </w:tc>
      </w:tr>
    </w:tbl>
    <w:p w:rsidR="00BB5788" w:rsidRDefault="00BB5788" w:rsidP="005862D7"/>
    <w:sectPr w:rsidR="00BB5788" w:rsidSect="00687E71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C88" w:rsidRDefault="007B4C88">
      <w:pPr>
        <w:spacing w:after="0" w:line="240" w:lineRule="auto"/>
      </w:pPr>
      <w:r>
        <w:separator/>
      </w:r>
    </w:p>
  </w:endnote>
  <w:endnote w:type="continuationSeparator" w:id="0">
    <w:p w:rsidR="007B4C88" w:rsidRDefault="007B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71" w:rsidRDefault="00687E71"/>
  <w:p w:rsidR="00687E71" w:rsidRDefault="003A2A86">
    <w:fldSimple w:instr=" PAGE   \* MERGEFORMAT ">
      <w:r w:rsidR="00774C8D">
        <w:rPr>
          <w:noProof/>
        </w:rPr>
        <w:t>2</w:t>
      </w:r>
    </w:fldSimple>
    <w:r w:rsidR="006A246A">
      <w:t xml:space="preserve"> </w:t>
    </w:r>
    <w:r w:rsidR="006A246A">
      <w:rPr>
        <w:color w:val="A04DA3" w:themeColor="accent3"/>
      </w:rPr>
      <w:sym w:font="Wingdings 2" w:char="F097"/>
    </w:r>
    <w:r w:rsidR="006A246A">
      <w:t xml:space="preserve"> </w:t>
    </w:r>
  </w:p>
  <w:p w:rsidR="00687E71" w:rsidRDefault="003A2A86">
    <w:r>
      <w:pict>
        <v:group id="_x0000_s28689" style="width:183.3pt;height:3.55pt;mso-position-horizontal-relative:char;mso-position-vertical-relative:line" coordorigin="1804,15122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690" type="#_x0000_t32" style="position:absolute;left:1804;top:15122;width:2723;height:0;rotation:180" o:connectortype="straight" strokecolor="#438086 [3205]" strokeweight="1.5pt"/>
          <v:shape id="_x0000_s28691" type="#_x0000_t32" style="position:absolute;left:1804;top:15193;width:3666;height:0;rotation:180" o:connectortype="straight" strokecolor="#438086 [3205]" strokeweight=".25pt"/>
          <w10:wrap type="none"/>
          <w10:anchorlock/>
        </v:group>
      </w:pict>
    </w:r>
  </w:p>
  <w:p w:rsidR="00687E71" w:rsidRDefault="00687E71">
    <w:pPr>
      <w:pStyle w:val="NoSpacing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71" w:rsidRDefault="00687E71">
    <w:pPr>
      <w:jc w:val="right"/>
    </w:pPr>
  </w:p>
  <w:p w:rsidR="00687E71" w:rsidRDefault="003A2A86">
    <w:pPr>
      <w:jc w:val="right"/>
    </w:pPr>
    <w:fldSimple w:instr=" PAGE   \* MERGEFORMAT ">
      <w:r w:rsidR="006A246A">
        <w:rPr>
          <w:noProof/>
        </w:rPr>
        <w:t>3</w:t>
      </w:r>
    </w:fldSimple>
    <w:r w:rsidR="006A246A">
      <w:t xml:space="preserve"> </w:t>
    </w:r>
    <w:r w:rsidR="006A246A">
      <w:rPr>
        <w:color w:val="A04DA3" w:themeColor="accent3"/>
      </w:rPr>
      <w:sym w:font="Wingdings 2" w:char="F097"/>
    </w:r>
    <w:r w:rsidR="006A246A">
      <w:t xml:space="preserve"> </w:t>
    </w:r>
  </w:p>
  <w:p w:rsidR="00687E71" w:rsidRDefault="003A2A86">
    <w:pPr>
      <w:jc w:val="right"/>
    </w:pPr>
    <w:r>
      <w:pict>
        <v:group id="_x0000_s28692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693" type="#_x0000_t32" style="position:absolute;left:8548;top:15084;width:2723;height:0;rotation:180" o:connectortype="straight" strokecolor="#438086 [3205]" strokeweight="1.5pt"/>
          <v:shape id="_x0000_s28694" type="#_x0000_t32" style="position:absolute;left:7606;top:15155;width:3666;height:0;rotation:180" o:connectortype="straight" strokecolor="#438086 [3205]" strokeweight=".25pt"/>
          <w10:wrap anchorx="margin"/>
          <w10:anchorlock/>
        </v:group>
      </w:pict>
    </w:r>
  </w:p>
  <w:p w:rsidR="00687E71" w:rsidRDefault="00687E71">
    <w:pPr>
      <w:pStyle w:val="NoSpacing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C88" w:rsidRDefault="007B4C88">
      <w:pPr>
        <w:spacing w:after="0" w:line="240" w:lineRule="auto"/>
      </w:pPr>
      <w:r>
        <w:separator/>
      </w:r>
    </w:p>
  </w:footnote>
  <w:footnote w:type="continuationSeparator" w:id="0">
    <w:p w:rsidR="007B4C88" w:rsidRDefault="007B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246"/>
      <w:gridCol w:w="7"/>
      <w:gridCol w:w="8040"/>
    </w:tblGrid>
    <w:tr w:rsidR="00FA50BC" w:rsidTr="00774C8D">
      <w:trPr>
        <w:trHeight w:val="167"/>
      </w:trPr>
      <w:tc>
        <w:tcPr>
          <w:tcW w:w="2246" w:type="dxa"/>
        </w:tcPr>
        <w:p w:rsidR="00FA50BC" w:rsidRPr="00E52D75" w:rsidRDefault="00FA50BC" w:rsidP="00E52D75">
          <w:pPr>
            <w:pStyle w:val="Header"/>
            <w:rPr>
              <w:b/>
              <w:color w:val="406E8C" w:themeColor="accent6" w:themeShade="BF"/>
            </w:rPr>
          </w:pPr>
          <w:r w:rsidRPr="00E52D75">
            <w:rPr>
              <w:b/>
              <w:color w:val="406E8C" w:themeColor="accent6" w:themeShade="BF"/>
            </w:rPr>
            <w:t>Language skills</w:t>
          </w:r>
        </w:p>
      </w:tc>
      <w:tc>
        <w:tcPr>
          <w:tcW w:w="8047" w:type="dxa"/>
          <w:gridSpan w:val="2"/>
          <w:tcBorders>
            <w:bottom w:val="single" w:sz="4" w:space="0" w:color="auto"/>
          </w:tcBorders>
        </w:tcPr>
        <w:p w:rsidR="00FA50BC" w:rsidRDefault="00FA50BC" w:rsidP="00E52D75">
          <w:pPr>
            <w:pStyle w:val="Header"/>
            <w:numPr>
              <w:ilvl w:val="0"/>
              <w:numId w:val="38"/>
            </w:numPr>
            <w:spacing w:after="0" w:line="240" w:lineRule="auto"/>
          </w:pPr>
          <w:r>
            <w:t xml:space="preserve">English   </w:t>
          </w:r>
          <w:r w:rsidR="00501F7B">
            <w:t xml:space="preserve">, Hindi  , Urdu </w:t>
          </w:r>
          <w:r>
            <w:t xml:space="preserve">                        </w:t>
          </w:r>
        </w:p>
        <w:p w:rsidR="00FA50BC" w:rsidRDefault="00501F7B" w:rsidP="00E52D75">
          <w:pPr>
            <w:pStyle w:val="Header"/>
            <w:spacing w:after="0" w:line="240" w:lineRule="auto"/>
            <w:ind w:left="720"/>
          </w:pPr>
          <w:r>
            <w:t xml:space="preserve">Read       ,write ,       speak </w:t>
          </w:r>
        </w:p>
      </w:tc>
    </w:tr>
    <w:tr w:rsidR="00501F7B" w:rsidTr="00774C8D">
      <w:trPr>
        <w:trHeight w:val="756"/>
      </w:trPr>
      <w:tc>
        <w:tcPr>
          <w:tcW w:w="2253" w:type="dxa"/>
          <w:gridSpan w:val="2"/>
        </w:tcPr>
        <w:p w:rsidR="00501F7B" w:rsidRPr="00492D1A" w:rsidRDefault="00501F7B" w:rsidP="00E52D75">
          <w:pPr>
            <w:pStyle w:val="Header"/>
            <w:rPr>
              <w:b/>
              <w:color w:val="406E8C" w:themeColor="accent6" w:themeShade="BF"/>
            </w:rPr>
          </w:pPr>
          <w:r w:rsidRPr="00492D1A">
            <w:rPr>
              <w:b/>
              <w:color w:val="406E8C" w:themeColor="accent6" w:themeShade="BF"/>
            </w:rPr>
            <w:t xml:space="preserve">Personal detail </w:t>
          </w:r>
        </w:p>
      </w:tc>
      <w:tc>
        <w:tcPr>
          <w:tcW w:w="8040" w:type="dxa"/>
        </w:tcPr>
        <w:p w:rsidR="00501F7B" w:rsidRDefault="00501F7B" w:rsidP="00E52D75">
          <w:pPr>
            <w:pStyle w:val="Header"/>
            <w:numPr>
              <w:ilvl w:val="0"/>
              <w:numId w:val="38"/>
            </w:numPr>
            <w:spacing w:after="0" w:line="240" w:lineRule="auto"/>
          </w:pPr>
          <w:r>
            <w:t xml:space="preserve">Date of birth                     </w:t>
          </w:r>
          <w:r w:rsidR="00E52D75">
            <w:t xml:space="preserve">               :</w:t>
          </w:r>
          <w:r>
            <w:t xml:space="preserve"> 13/06/1992</w:t>
          </w:r>
        </w:p>
        <w:p w:rsidR="00501F7B" w:rsidRDefault="00501F7B" w:rsidP="00E52D75">
          <w:pPr>
            <w:pStyle w:val="Header"/>
            <w:numPr>
              <w:ilvl w:val="0"/>
              <w:numId w:val="38"/>
            </w:numPr>
            <w:spacing w:after="0" w:line="240" w:lineRule="auto"/>
          </w:pPr>
          <w:r>
            <w:t xml:space="preserve">Nationality                      </w:t>
          </w:r>
          <w:r w:rsidR="00E52D75">
            <w:t xml:space="preserve">                 :</w:t>
          </w:r>
          <w:r>
            <w:t xml:space="preserve">    Indian</w:t>
          </w:r>
        </w:p>
        <w:p w:rsidR="00501F7B" w:rsidRDefault="00501F7B" w:rsidP="00E52D75">
          <w:pPr>
            <w:pStyle w:val="Header"/>
            <w:numPr>
              <w:ilvl w:val="0"/>
              <w:numId w:val="38"/>
            </w:numPr>
            <w:spacing w:after="0" w:line="240" w:lineRule="auto"/>
          </w:pPr>
          <w:r>
            <w:t xml:space="preserve">Religion                            </w:t>
          </w:r>
          <w:r w:rsidR="00E52D75">
            <w:t xml:space="preserve">                :</w:t>
          </w:r>
          <w:r>
            <w:t xml:space="preserve">    </w:t>
          </w:r>
          <w:r w:rsidR="00E52D75">
            <w:t>Muslim</w:t>
          </w:r>
          <w:r>
            <w:t>/ Islam</w:t>
          </w:r>
        </w:p>
        <w:p w:rsidR="00501F7B" w:rsidRDefault="00501F7B" w:rsidP="00E52D75">
          <w:pPr>
            <w:pStyle w:val="Header"/>
            <w:numPr>
              <w:ilvl w:val="0"/>
              <w:numId w:val="38"/>
            </w:numPr>
            <w:spacing w:after="0" w:line="240" w:lineRule="auto"/>
          </w:pPr>
          <w:r>
            <w:t xml:space="preserve">Gender                               </w:t>
          </w:r>
          <w:r w:rsidR="00E52D75">
            <w:t xml:space="preserve">               :</w:t>
          </w:r>
          <w:r>
            <w:t xml:space="preserve">    Male</w:t>
          </w:r>
        </w:p>
        <w:p w:rsidR="00492D1A" w:rsidRDefault="00492D1A" w:rsidP="00E52D75">
          <w:pPr>
            <w:pStyle w:val="Header"/>
            <w:numPr>
              <w:ilvl w:val="0"/>
              <w:numId w:val="38"/>
            </w:numPr>
            <w:spacing w:after="0" w:line="240" w:lineRule="auto"/>
          </w:pPr>
          <w:r>
            <w:t xml:space="preserve">Marital status                    </w:t>
          </w:r>
          <w:r w:rsidR="00E52D75">
            <w:t xml:space="preserve">              :</w:t>
          </w:r>
          <w:r>
            <w:t xml:space="preserve">   single  </w:t>
          </w:r>
        </w:p>
      </w:tc>
    </w:tr>
    <w:tr w:rsidR="00492D1A" w:rsidTr="00774C8D">
      <w:trPr>
        <w:trHeight w:val="1245"/>
      </w:trPr>
      <w:tc>
        <w:tcPr>
          <w:tcW w:w="2253" w:type="dxa"/>
          <w:gridSpan w:val="2"/>
        </w:tcPr>
        <w:p w:rsidR="00492D1A" w:rsidRPr="00492D1A" w:rsidRDefault="00492D1A" w:rsidP="00E52D75">
          <w:pPr>
            <w:pStyle w:val="Header"/>
            <w:rPr>
              <w:b/>
              <w:color w:val="406E8C" w:themeColor="accent6" w:themeShade="BF"/>
            </w:rPr>
          </w:pPr>
          <w:r w:rsidRPr="00492D1A">
            <w:rPr>
              <w:b/>
              <w:color w:val="406E8C" w:themeColor="accent6" w:themeShade="BF"/>
            </w:rPr>
            <w:t xml:space="preserve">Passport details </w:t>
          </w:r>
        </w:p>
      </w:tc>
      <w:tc>
        <w:tcPr>
          <w:tcW w:w="8040" w:type="dxa"/>
        </w:tcPr>
        <w:p w:rsidR="00492D1A" w:rsidRPr="00492D1A" w:rsidRDefault="00492D1A" w:rsidP="00E52D75">
          <w:pPr>
            <w:pStyle w:val="ListParagraph"/>
            <w:numPr>
              <w:ilvl w:val="0"/>
              <w:numId w:val="42"/>
            </w:numPr>
            <w:spacing w:after="0" w:line="240" w:lineRule="auto"/>
            <w:jc w:val="both"/>
            <w:rPr>
              <w:rFonts w:ascii="Book Antiqua" w:hAnsi="Book Antiqua" w:cs="Tahoma"/>
            </w:rPr>
          </w:pPr>
          <w:r w:rsidRPr="00492D1A">
            <w:rPr>
              <w:rFonts w:ascii="Book Antiqua" w:hAnsi="Book Antiqua" w:cs="Tahoma"/>
            </w:rPr>
            <w:t>Passport issue date</w:t>
          </w:r>
          <w:r w:rsidRPr="00492D1A">
            <w:rPr>
              <w:rFonts w:ascii="Book Antiqua" w:hAnsi="Book Antiqua" w:cs="Tahoma"/>
            </w:rPr>
            <w:tab/>
          </w:r>
          <w:r w:rsidRPr="00492D1A">
            <w:rPr>
              <w:rFonts w:ascii="Book Antiqua" w:hAnsi="Book Antiqua" w:cs="Tahoma"/>
            </w:rPr>
            <w:tab/>
          </w:r>
          <w:r w:rsidR="00E52D75">
            <w:rPr>
              <w:rFonts w:ascii="Book Antiqua" w:hAnsi="Book Antiqua" w:cs="Tahoma"/>
            </w:rPr>
            <w:t>:</w:t>
          </w:r>
          <w:r w:rsidRPr="00492D1A">
            <w:rPr>
              <w:rFonts w:ascii="Book Antiqua" w:hAnsi="Book Antiqua" w:cs="Tahoma"/>
            </w:rPr>
            <w:t xml:space="preserve">          16/07/2015</w:t>
          </w:r>
        </w:p>
        <w:p w:rsidR="00492D1A" w:rsidRPr="00492D1A" w:rsidRDefault="00492D1A" w:rsidP="00E52D75">
          <w:pPr>
            <w:pStyle w:val="ListParagraph"/>
            <w:numPr>
              <w:ilvl w:val="0"/>
              <w:numId w:val="42"/>
            </w:numPr>
            <w:spacing w:after="0" w:line="240" w:lineRule="auto"/>
            <w:jc w:val="both"/>
            <w:rPr>
              <w:rFonts w:ascii="Book Antiqua" w:hAnsi="Book Antiqua" w:cs="Tahoma"/>
            </w:rPr>
          </w:pPr>
          <w:r w:rsidRPr="00492D1A">
            <w:rPr>
              <w:rFonts w:ascii="Book Antiqua" w:hAnsi="Book Antiqua" w:cs="Tahoma"/>
            </w:rPr>
            <w:t>Passport expiry date</w:t>
          </w:r>
          <w:r w:rsidR="00E52D75">
            <w:rPr>
              <w:rFonts w:ascii="Book Antiqua" w:hAnsi="Book Antiqua" w:cs="Tahoma"/>
            </w:rPr>
            <w:tab/>
          </w:r>
          <w:r w:rsidRPr="00492D1A">
            <w:rPr>
              <w:rFonts w:ascii="Book Antiqua" w:hAnsi="Book Antiqua" w:cs="Tahoma"/>
            </w:rPr>
            <w:tab/>
          </w:r>
          <w:r>
            <w:rPr>
              <w:rFonts w:ascii="Book Antiqua" w:hAnsi="Book Antiqua" w:cs="Tahoma"/>
            </w:rPr>
            <w:t xml:space="preserve">:          </w:t>
          </w:r>
          <w:r w:rsidRPr="00492D1A">
            <w:rPr>
              <w:rFonts w:ascii="Book Antiqua" w:hAnsi="Book Antiqua" w:cs="Tahoma"/>
            </w:rPr>
            <w:t>15/07/2025</w:t>
          </w:r>
        </w:p>
        <w:p w:rsidR="00492D1A" w:rsidRPr="00492D1A" w:rsidRDefault="00492D1A" w:rsidP="00E52D75">
          <w:pPr>
            <w:pStyle w:val="ListParagraph"/>
            <w:numPr>
              <w:ilvl w:val="0"/>
              <w:numId w:val="42"/>
            </w:numPr>
            <w:spacing w:after="0" w:line="240" w:lineRule="auto"/>
            <w:jc w:val="both"/>
            <w:rPr>
              <w:rFonts w:ascii="Book Antiqua" w:hAnsi="Book Antiqua" w:cs="Tahoma"/>
              <w:sz w:val="24"/>
              <w:szCs w:val="24"/>
            </w:rPr>
          </w:pPr>
          <w:r w:rsidRPr="00492D1A">
            <w:rPr>
              <w:rFonts w:ascii="Book Antiqua" w:hAnsi="Book Antiqua" w:cs="Tahoma"/>
            </w:rPr>
            <w:t xml:space="preserve">Place </w:t>
          </w:r>
          <w:r>
            <w:rPr>
              <w:rFonts w:ascii="Book Antiqua" w:hAnsi="Book Antiqua" w:cs="Tahoma"/>
            </w:rPr>
            <w:t>issue</w:t>
          </w:r>
          <w:r w:rsidRPr="00492D1A">
            <w:rPr>
              <w:rFonts w:ascii="Book Antiqua" w:hAnsi="Book Antiqua" w:cs="Tahoma"/>
            </w:rPr>
            <w:t xml:space="preserve">                              </w:t>
          </w:r>
          <w:r>
            <w:rPr>
              <w:rFonts w:ascii="Book Antiqua" w:hAnsi="Book Antiqua" w:cs="Tahoma"/>
            </w:rPr>
            <w:t xml:space="preserve">        </w:t>
          </w:r>
          <w:r w:rsidRPr="00492D1A">
            <w:rPr>
              <w:rFonts w:ascii="Book Antiqua" w:hAnsi="Book Antiqua" w:cs="Tahoma"/>
            </w:rPr>
            <w:t xml:space="preserve"> </w:t>
          </w:r>
          <w:r>
            <w:rPr>
              <w:rFonts w:ascii="Book Antiqua" w:hAnsi="Book Antiqua" w:cs="Tahoma"/>
            </w:rPr>
            <w:t xml:space="preserve">:        </w:t>
          </w:r>
          <w:r w:rsidRPr="00492D1A">
            <w:rPr>
              <w:rFonts w:ascii="Book Antiqua" w:hAnsi="Book Antiqua" w:cs="Tahoma"/>
            </w:rPr>
            <w:t xml:space="preserve">  </w:t>
          </w:r>
          <w:proofErr w:type="spellStart"/>
          <w:r w:rsidRPr="00492D1A">
            <w:rPr>
              <w:rFonts w:ascii="Book Antiqua" w:hAnsi="Book Antiqua" w:cs="Tahoma"/>
            </w:rPr>
            <w:t>Lucknow</w:t>
          </w:r>
          <w:proofErr w:type="spellEnd"/>
          <w:r>
            <w:rPr>
              <w:rFonts w:ascii="Book Antiqua" w:hAnsi="Book Antiqua" w:cs="Tahoma"/>
              <w:sz w:val="24"/>
              <w:szCs w:val="24"/>
            </w:rPr>
            <w:t xml:space="preserve"> </w:t>
          </w:r>
        </w:p>
        <w:p w:rsidR="00492D1A" w:rsidRDefault="00492D1A" w:rsidP="00E52D75">
          <w:pPr>
            <w:spacing w:after="0" w:line="240" w:lineRule="auto"/>
            <w:jc w:val="both"/>
          </w:pPr>
          <w:r w:rsidRPr="00492D1A">
            <w:rPr>
              <w:rFonts w:ascii="Book Antiqua" w:hAnsi="Book Antiqua" w:cs="Tahoma"/>
              <w:sz w:val="24"/>
              <w:szCs w:val="24"/>
            </w:rPr>
            <w:tab/>
            <w:t xml:space="preserve">            </w:t>
          </w:r>
          <w:r>
            <w:rPr>
              <w:rFonts w:ascii="Book Antiqua" w:hAnsi="Book Antiqua" w:cs="Tahoma"/>
              <w:sz w:val="24"/>
              <w:szCs w:val="24"/>
            </w:rPr>
            <w:t xml:space="preserve">        </w:t>
          </w:r>
        </w:p>
      </w:tc>
    </w:tr>
    <w:tr w:rsidR="00492D1A" w:rsidTr="00774C8D">
      <w:trPr>
        <w:trHeight w:val="840"/>
      </w:trPr>
      <w:tc>
        <w:tcPr>
          <w:tcW w:w="2253" w:type="dxa"/>
          <w:gridSpan w:val="2"/>
        </w:tcPr>
        <w:p w:rsidR="00492D1A" w:rsidRPr="00492D1A" w:rsidRDefault="00492D1A" w:rsidP="00E52D75">
          <w:pPr>
            <w:pStyle w:val="Header"/>
            <w:rPr>
              <w:b/>
              <w:color w:val="406E8C" w:themeColor="accent6" w:themeShade="BF"/>
            </w:rPr>
          </w:pPr>
          <w:r w:rsidRPr="00492D1A">
            <w:rPr>
              <w:b/>
              <w:color w:val="406E8C" w:themeColor="accent6" w:themeShade="BF"/>
            </w:rPr>
            <w:t>Visa status</w:t>
          </w:r>
        </w:p>
      </w:tc>
      <w:tc>
        <w:tcPr>
          <w:tcW w:w="8040" w:type="dxa"/>
        </w:tcPr>
        <w:p w:rsidR="00492D1A" w:rsidRPr="0019447F" w:rsidRDefault="00492D1A" w:rsidP="00E52D75">
          <w:pPr>
            <w:spacing w:after="0" w:line="240" w:lineRule="auto"/>
            <w:ind w:left="360"/>
            <w:jc w:val="both"/>
            <w:rPr>
              <w:b/>
              <w:color w:val="000000" w:themeColor="text1"/>
              <w:sz w:val="24"/>
              <w:szCs w:val="24"/>
              <w:u w:val="single"/>
            </w:rPr>
          </w:pPr>
        </w:p>
        <w:p w:rsidR="00492D1A" w:rsidRDefault="00492D1A" w:rsidP="00E52D75">
          <w:pPr>
            <w:pStyle w:val="Header"/>
            <w:numPr>
              <w:ilvl w:val="0"/>
              <w:numId w:val="43"/>
            </w:numPr>
            <w:spacing w:after="0"/>
            <w:rPr>
              <w:rFonts w:ascii="Book Antiqua" w:hAnsi="Book Antiqua" w:cs="Tahoma"/>
              <w:sz w:val="24"/>
              <w:szCs w:val="24"/>
            </w:rPr>
          </w:pPr>
          <w:r>
            <w:rPr>
              <w:rFonts w:ascii="Book Antiqua" w:hAnsi="Book Antiqua" w:cs="Tahoma"/>
              <w:sz w:val="24"/>
              <w:szCs w:val="24"/>
            </w:rPr>
            <w:t>Visit visa                                : 06/11/2017 to 05/02/2018</w:t>
          </w:r>
        </w:p>
        <w:p w:rsidR="00492D1A" w:rsidRPr="00492D1A" w:rsidRDefault="00492D1A" w:rsidP="00E52D75">
          <w:pPr>
            <w:pStyle w:val="Header"/>
            <w:spacing w:after="0"/>
            <w:ind w:left="720"/>
            <w:rPr>
              <w:rFonts w:ascii="Book Antiqua" w:hAnsi="Book Antiqua" w:cs="Tahoma"/>
              <w:sz w:val="24"/>
              <w:szCs w:val="24"/>
            </w:rPr>
          </w:pPr>
        </w:p>
      </w:tc>
    </w:tr>
  </w:tbl>
  <w:p w:rsidR="00E52D75" w:rsidRPr="008D15BC" w:rsidRDefault="00E52D75" w:rsidP="00E52D75">
    <w:pPr>
      <w:spacing w:after="0" w:line="240" w:lineRule="auto"/>
      <w:jc w:val="both"/>
      <w:rPr>
        <w:b/>
        <w:color w:val="000000" w:themeColor="text1"/>
        <w:sz w:val="24"/>
        <w:szCs w:val="24"/>
      </w:rPr>
    </w:pPr>
  </w:p>
  <w:p w:rsidR="00E52D75" w:rsidRPr="008D15BC" w:rsidRDefault="00E52D75" w:rsidP="00E52D75">
    <w:pPr>
      <w:spacing w:after="0" w:line="240" w:lineRule="auto"/>
      <w:jc w:val="both"/>
      <w:rPr>
        <w:b/>
        <w:color w:val="406E8C" w:themeColor="accent6" w:themeShade="BF"/>
        <w:sz w:val="24"/>
        <w:szCs w:val="24"/>
      </w:rPr>
    </w:pPr>
    <w:r w:rsidRPr="008D15BC">
      <w:rPr>
        <w:b/>
        <w:color w:val="406E8C" w:themeColor="accent6" w:themeShade="BF"/>
        <w:sz w:val="24"/>
        <w:szCs w:val="24"/>
      </w:rPr>
      <w:t>Declaration</w:t>
    </w:r>
  </w:p>
  <w:p w:rsidR="00E52D75" w:rsidRPr="00E52D75" w:rsidRDefault="00E52D75" w:rsidP="00E52D75">
    <w:pPr>
      <w:spacing w:after="0" w:line="240" w:lineRule="auto"/>
      <w:jc w:val="both"/>
      <w:rPr>
        <w:b/>
        <w:color w:val="406E8C" w:themeColor="accent6" w:themeShade="BF"/>
        <w:sz w:val="24"/>
        <w:szCs w:val="24"/>
      </w:rPr>
    </w:pPr>
  </w:p>
  <w:p w:rsidR="00E52D75" w:rsidRPr="00E52D75" w:rsidRDefault="00E52D75" w:rsidP="00E52D75">
    <w:pPr>
      <w:spacing w:after="0" w:line="240" w:lineRule="auto"/>
      <w:jc w:val="both"/>
      <w:rPr>
        <w:color w:val="000000" w:themeColor="text1"/>
        <w:u w:val="single"/>
      </w:rPr>
    </w:pPr>
    <w:r w:rsidRPr="00E52D75">
      <w:rPr>
        <w:color w:val="000000" w:themeColor="text1"/>
      </w:rPr>
      <w:t>I hereby declare that the above information given is true to the best of my knowledge.</w:t>
    </w:r>
  </w:p>
  <w:p w:rsidR="00E52D75" w:rsidRPr="00E52D75" w:rsidRDefault="00E52D75" w:rsidP="00E52D75">
    <w:pPr>
      <w:spacing w:after="0" w:line="240" w:lineRule="auto"/>
      <w:ind w:left="360"/>
      <w:jc w:val="both"/>
      <w:rPr>
        <w:color w:val="000000" w:themeColor="text1"/>
        <w:u w:val="single"/>
      </w:rPr>
    </w:pPr>
  </w:p>
  <w:p w:rsidR="00E52D75" w:rsidRPr="00E52D75" w:rsidRDefault="00E52D75" w:rsidP="00E52D75">
    <w:pPr>
      <w:spacing w:after="0" w:line="240" w:lineRule="auto"/>
      <w:jc w:val="both"/>
      <w:rPr>
        <w:color w:val="000000" w:themeColor="text1"/>
      </w:rPr>
    </w:pPr>
    <w:r w:rsidRPr="00E52D75">
      <w:rPr>
        <w:color w:val="000000" w:themeColor="text1"/>
      </w:rPr>
      <w:t xml:space="preserve">                 DATE</w:t>
    </w:r>
    <w:proofErr w:type="gramStart"/>
    <w:r w:rsidRPr="00E52D75">
      <w:rPr>
        <w:color w:val="000000" w:themeColor="text1"/>
      </w:rPr>
      <w:t>..</w:t>
    </w:r>
    <w:proofErr w:type="gramEnd"/>
    <w:r w:rsidRPr="00E52D75">
      <w:rPr>
        <w:color w:val="000000" w:themeColor="text1"/>
      </w:rPr>
      <w:t xml:space="preserve">                                  </w:t>
    </w:r>
    <w:r w:rsidR="00774C8D">
      <w:rPr>
        <w:color w:val="000000" w:themeColor="text1"/>
      </w:rPr>
      <w:t xml:space="preserve">                           </w:t>
    </w:r>
    <w:r w:rsidR="00774C8D">
      <w:rPr>
        <w:color w:val="000000" w:themeColor="text1"/>
      </w:rPr>
      <w:tab/>
    </w:r>
    <w:r w:rsidR="00774C8D">
      <w:rPr>
        <w:color w:val="000000" w:themeColor="text1"/>
      </w:rPr>
      <w:tab/>
    </w:r>
    <w:r w:rsidR="00774C8D">
      <w:rPr>
        <w:color w:val="000000" w:themeColor="text1"/>
      </w:rPr>
      <w:tab/>
      <w:t xml:space="preserve"> </w:t>
    </w:r>
    <w:r w:rsidRPr="00E52D75">
      <w:rPr>
        <w:color w:val="000000" w:themeColor="text1"/>
      </w:rPr>
      <w:t>Khalid)</w:t>
    </w:r>
  </w:p>
  <w:p w:rsidR="00E52D75" w:rsidRPr="00E52D75" w:rsidRDefault="00E52D75" w:rsidP="00E52D75">
    <w:pPr>
      <w:spacing w:after="0" w:line="240" w:lineRule="auto"/>
      <w:jc w:val="both"/>
      <w:rPr>
        <w:color w:val="000000" w:themeColor="text1"/>
      </w:rPr>
    </w:pPr>
    <w:r w:rsidRPr="00E52D75">
      <w:rPr>
        <w:color w:val="000000" w:themeColor="text1"/>
      </w:rPr>
      <w:t xml:space="preserve">                 PLACE</w:t>
    </w:r>
    <w:proofErr w:type="gramStart"/>
    <w:r w:rsidRPr="00E52D75">
      <w:rPr>
        <w:color w:val="000000" w:themeColor="text1"/>
      </w:rPr>
      <w:t>..</w:t>
    </w:r>
    <w:proofErr w:type="gramEnd"/>
  </w:p>
  <w:p w:rsidR="00687E71" w:rsidRDefault="00687E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461271"/>
      <w:placeholder>
        <w:docPart w:val="9D0C28CA77D644D0AA78E22215067830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687E71" w:rsidRDefault="00451646">
        <w:pPr>
          <w:pStyle w:val="Header"/>
          <w:pBdr>
            <w:bottom w:val="single" w:sz="4" w:space="0" w:color="auto"/>
          </w:pBdr>
          <w:jc w:val="right"/>
        </w:pPr>
        <w:r>
          <w:t>ABUFAISAL</w:t>
        </w:r>
      </w:p>
    </w:sdtContent>
  </w:sdt>
  <w:p w:rsidR="00687E71" w:rsidRDefault="00687E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F0C8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AE2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869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92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4A1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72C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C6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A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681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43407"/>
    <w:multiLevelType w:val="hybridMultilevel"/>
    <w:tmpl w:val="5792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F313D4"/>
    <w:multiLevelType w:val="hybridMultilevel"/>
    <w:tmpl w:val="A92EF1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58D329D"/>
    <w:multiLevelType w:val="hybridMultilevel"/>
    <w:tmpl w:val="EDDA8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292876"/>
    <w:multiLevelType w:val="hybridMultilevel"/>
    <w:tmpl w:val="E4B0B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5">
    <w:nsid w:val="18A22F03"/>
    <w:multiLevelType w:val="hybridMultilevel"/>
    <w:tmpl w:val="964A4360"/>
    <w:lvl w:ilvl="0" w:tplc="0409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6">
    <w:nsid w:val="1C022E16"/>
    <w:multiLevelType w:val="hybridMultilevel"/>
    <w:tmpl w:val="290A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90654"/>
    <w:multiLevelType w:val="hybridMultilevel"/>
    <w:tmpl w:val="F552C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324B8"/>
    <w:multiLevelType w:val="hybridMultilevel"/>
    <w:tmpl w:val="E566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CB4AF7"/>
    <w:multiLevelType w:val="hybridMultilevel"/>
    <w:tmpl w:val="44DC3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FD5BC8"/>
    <w:multiLevelType w:val="hybridMultilevel"/>
    <w:tmpl w:val="AF5C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8334C4"/>
    <w:multiLevelType w:val="hybridMultilevel"/>
    <w:tmpl w:val="650A92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66D97"/>
    <w:multiLevelType w:val="hybridMultilevel"/>
    <w:tmpl w:val="EDEE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4649A"/>
    <w:multiLevelType w:val="hybridMultilevel"/>
    <w:tmpl w:val="765E69C8"/>
    <w:lvl w:ilvl="0" w:tplc="0409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>
    <w:nsid w:val="3D9C46A3"/>
    <w:multiLevelType w:val="multilevel"/>
    <w:tmpl w:val="33B056D0"/>
    <w:styleLink w:val="UrbanBulletedList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25">
    <w:nsid w:val="41C27430"/>
    <w:multiLevelType w:val="hybridMultilevel"/>
    <w:tmpl w:val="5A76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A91D94"/>
    <w:multiLevelType w:val="hybridMultilevel"/>
    <w:tmpl w:val="B7A6F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FE7DF1"/>
    <w:multiLevelType w:val="hybridMultilevel"/>
    <w:tmpl w:val="C9B83F92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EC106B3"/>
    <w:multiLevelType w:val="hybridMultilevel"/>
    <w:tmpl w:val="72743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50B5675B"/>
    <w:multiLevelType w:val="hybridMultilevel"/>
    <w:tmpl w:val="C84EE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93AD0"/>
    <w:multiLevelType w:val="hybridMultilevel"/>
    <w:tmpl w:val="199E1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F301B"/>
    <w:multiLevelType w:val="hybridMultilevel"/>
    <w:tmpl w:val="6D9C9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07D33"/>
    <w:multiLevelType w:val="hybridMultilevel"/>
    <w:tmpl w:val="D0863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D0FB1"/>
    <w:multiLevelType w:val="hybridMultilevel"/>
    <w:tmpl w:val="41DC1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DC735C"/>
    <w:multiLevelType w:val="hybridMultilevel"/>
    <w:tmpl w:val="D2769A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E84E75"/>
    <w:multiLevelType w:val="hybridMultilevel"/>
    <w:tmpl w:val="30FCB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91B7C"/>
    <w:multiLevelType w:val="hybridMultilevel"/>
    <w:tmpl w:val="29EE068C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>
    <w:nsid w:val="74F417EE"/>
    <w:multiLevelType w:val="hybridMultilevel"/>
    <w:tmpl w:val="579EC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76C87"/>
    <w:multiLevelType w:val="hybridMultilevel"/>
    <w:tmpl w:val="9BF45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9"/>
  </w:num>
  <w:num w:numId="15">
    <w:abstractNumId w:val="24"/>
  </w:num>
  <w:num w:numId="16">
    <w:abstractNumId w:val="14"/>
  </w:num>
  <w:num w:numId="17">
    <w:abstractNumId w:val="27"/>
  </w:num>
  <w:num w:numId="18">
    <w:abstractNumId w:val="34"/>
  </w:num>
  <w:num w:numId="19">
    <w:abstractNumId w:val="22"/>
  </w:num>
  <w:num w:numId="20">
    <w:abstractNumId w:val="18"/>
  </w:num>
  <w:num w:numId="21">
    <w:abstractNumId w:val="26"/>
  </w:num>
  <w:num w:numId="22">
    <w:abstractNumId w:val="20"/>
  </w:num>
  <w:num w:numId="23">
    <w:abstractNumId w:val="38"/>
  </w:num>
  <w:num w:numId="24">
    <w:abstractNumId w:val="31"/>
  </w:num>
  <w:num w:numId="25">
    <w:abstractNumId w:val="32"/>
  </w:num>
  <w:num w:numId="26">
    <w:abstractNumId w:val="15"/>
  </w:num>
  <w:num w:numId="27">
    <w:abstractNumId w:val="23"/>
  </w:num>
  <w:num w:numId="28">
    <w:abstractNumId w:val="12"/>
  </w:num>
  <w:num w:numId="29">
    <w:abstractNumId w:val="13"/>
  </w:num>
  <w:num w:numId="30">
    <w:abstractNumId w:val="37"/>
  </w:num>
  <w:num w:numId="31">
    <w:abstractNumId w:val="30"/>
  </w:num>
  <w:num w:numId="32">
    <w:abstractNumId w:val="17"/>
  </w:num>
  <w:num w:numId="33">
    <w:abstractNumId w:val="10"/>
  </w:num>
  <w:num w:numId="34">
    <w:abstractNumId w:val="19"/>
  </w:num>
  <w:num w:numId="35">
    <w:abstractNumId w:val="11"/>
  </w:num>
  <w:num w:numId="36">
    <w:abstractNumId w:val="36"/>
  </w:num>
  <w:num w:numId="37">
    <w:abstractNumId w:val="39"/>
  </w:num>
  <w:num w:numId="38">
    <w:abstractNumId w:val="21"/>
  </w:num>
  <w:num w:numId="39">
    <w:abstractNumId w:val="25"/>
  </w:num>
  <w:num w:numId="40">
    <w:abstractNumId w:val="16"/>
  </w:num>
  <w:num w:numId="41">
    <w:abstractNumId w:val="35"/>
  </w:num>
  <w:num w:numId="42">
    <w:abstractNumId w:val="33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49154" strokecolor="none [2405]">
      <v:stroke color="none [2405]" weight="1pt"/>
      <o:colormru v:ext="edit" colors="#334c4f,#79b5b0,#b77851,#d1e1e3,#066,#7ea8ac,#4e767a,#293d3f"/>
      <o:colormenu v:ext="edit" fillcolor="#d1e1e3" strokecolor="none [2405]"/>
    </o:shapedefaults>
    <o:shapelayout v:ext="edit">
      <o:idmap v:ext="edit" data="28"/>
      <o:rules v:ext="edit">
        <o:r id="V:Rule5" type="connector" idref="#_x0000_s28691"/>
        <o:r id="V:Rule6" type="connector" idref="#_x0000_s28693"/>
        <o:r id="V:Rule7" type="connector" idref="#_x0000_s28694"/>
        <o:r id="V:Rule8" type="connector" idref="#_x0000_s28690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8B4A15"/>
    <w:rsid w:val="00025E90"/>
    <w:rsid w:val="00090A06"/>
    <w:rsid w:val="0016476B"/>
    <w:rsid w:val="001F5A68"/>
    <w:rsid w:val="002207D0"/>
    <w:rsid w:val="0022544C"/>
    <w:rsid w:val="002827FC"/>
    <w:rsid w:val="003A2A86"/>
    <w:rsid w:val="00451646"/>
    <w:rsid w:val="00492D1A"/>
    <w:rsid w:val="00501F7B"/>
    <w:rsid w:val="00552649"/>
    <w:rsid w:val="005862D7"/>
    <w:rsid w:val="00622D7B"/>
    <w:rsid w:val="0066148D"/>
    <w:rsid w:val="00662B7A"/>
    <w:rsid w:val="00687E71"/>
    <w:rsid w:val="006A246A"/>
    <w:rsid w:val="006E5363"/>
    <w:rsid w:val="006F5AEF"/>
    <w:rsid w:val="00725B01"/>
    <w:rsid w:val="0072632D"/>
    <w:rsid w:val="00774C8D"/>
    <w:rsid w:val="007B4C88"/>
    <w:rsid w:val="00815613"/>
    <w:rsid w:val="008B4A15"/>
    <w:rsid w:val="008D15BC"/>
    <w:rsid w:val="008D457B"/>
    <w:rsid w:val="008E4530"/>
    <w:rsid w:val="008F5DE4"/>
    <w:rsid w:val="009219D6"/>
    <w:rsid w:val="00933C15"/>
    <w:rsid w:val="0096014E"/>
    <w:rsid w:val="00981CA0"/>
    <w:rsid w:val="00987563"/>
    <w:rsid w:val="00991260"/>
    <w:rsid w:val="009A60E2"/>
    <w:rsid w:val="00AC2E11"/>
    <w:rsid w:val="00BB5788"/>
    <w:rsid w:val="00C51DAE"/>
    <w:rsid w:val="00C658E0"/>
    <w:rsid w:val="00CD26A3"/>
    <w:rsid w:val="00D75657"/>
    <w:rsid w:val="00DB1289"/>
    <w:rsid w:val="00E52D75"/>
    <w:rsid w:val="00EF0BD1"/>
    <w:rsid w:val="00EF24C1"/>
    <w:rsid w:val="00F74459"/>
    <w:rsid w:val="00FA50BC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 strokecolor="none [2405]">
      <v:stroke color="none [2405]" weight="1pt"/>
      <o:colormru v:ext="edit" colors="#334c4f,#79b5b0,#b77851,#d1e1e3,#066,#7ea8ac,#4e767a,#293d3f"/>
      <o:colormenu v:ext="edit" fillcolor="#d1e1e3" strokecolor="none [2405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qFormat="1"/>
    <w:lsdException w:name="Title" w:semiHidden="0" w:uiPriority="4" w:unhideWhenUsed="0"/>
    <w:lsdException w:name="Closing" w:uiPriority="3" w:qFormat="1"/>
    <w:lsdException w:name="Default Paragraph Font" w:uiPriority="1"/>
    <w:lsdException w:name="Subtitle" w:semiHidden="0" w:uiPriority="5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11" w:unhideWhenUsed="0" w:qFormat="1"/>
    <w:lsdException w:name="Intense Reference" w:semiHidden="0" w:uiPriority="1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71"/>
    <w:rPr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687E71"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87E71"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87E71"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E71"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E71"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E71"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E71"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E71"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E71"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87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71"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uiPriority w:val="10"/>
    <w:rsid w:val="00687E71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7E71"/>
    <w:rPr>
      <w:rFonts w:asciiTheme="majorHAnsi" w:hAnsiTheme="majorHAnsi"/>
      <w:color w:val="53548A" w:themeColor="accent1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rsid w:val="00687E71"/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7E71"/>
    <w:rPr>
      <w:i/>
      <w:color w:val="424456" w:themeColor="text2"/>
      <w:sz w:val="24"/>
      <w:szCs w:val="24"/>
      <w:lang w:eastAsia="ja-JP"/>
    </w:rPr>
  </w:style>
  <w:style w:type="paragraph" w:styleId="NoSpacing">
    <w:name w:val="No Spacing"/>
    <w:basedOn w:val="Normal"/>
    <w:uiPriority w:val="1"/>
    <w:qFormat/>
    <w:rsid w:val="00687E71"/>
    <w:pPr>
      <w:spacing w:after="0" w:line="240" w:lineRule="auto"/>
    </w:pPr>
    <w:rPr>
      <w:szCs w:val="32"/>
    </w:rPr>
  </w:style>
  <w:style w:type="paragraph" w:styleId="NormalIndent">
    <w:name w:val="Normal Indent"/>
    <w:basedOn w:val="Normal"/>
    <w:uiPriority w:val="99"/>
    <w:unhideWhenUsed/>
    <w:rsid w:val="00687E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E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E71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87E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E71"/>
    <w:rPr>
      <w:sz w:val="20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687E71"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ubsection">
    <w:name w:val="Subsection"/>
    <w:basedOn w:val="Normal"/>
    <w:uiPriority w:val="2"/>
    <w:qFormat/>
    <w:rsid w:val="00687E71"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BookTitle">
    <w:name w:val="Book Title"/>
    <w:basedOn w:val="DefaultParagraphFont"/>
    <w:uiPriority w:val="33"/>
    <w:qFormat/>
    <w:rsid w:val="00687E71"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sid w:val="00687E71"/>
    <w:rPr>
      <w:rFonts w:asciiTheme="minorHAnsi" w:hAnsiTheme="minorHAnsi"/>
      <w:b/>
      <w:color w:val="438086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87E71"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E71"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E71"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E71"/>
    <w:rPr>
      <w:rFonts w:asciiTheme="majorHAnsi" w:hAnsiTheme="majorHAnsi"/>
      <w:i/>
      <w:color w:val="43808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E71"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E71"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E71"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E71"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E71"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687E71"/>
    <w:rPr>
      <w:rFonts w:asciiTheme="minorHAnsi" w:hAnsiTheme="minorHAnsi" w:cstheme="minorHAnsi"/>
      <w:b/>
      <w:i/>
      <w:caps/>
      <w:color w:val="438086"/>
      <w:spacing w:val="5"/>
    </w:rPr>
  </w:style>
  <w:style w:type="paragraph" w:styleId="IntenseQuote">
    <w:name w:val="Intense Quote"/>
    <w:basedOn w:val="Normal"/>
    <w:link w:val="IntenseQuoteChar"/>
    <w:uiPriority w:val="30"/>
    <w:qFormat/>
    <w:rsid w:val="00687E71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E71"/>
    <w:rPr>
      <w:i/>
      <w:color w:val="438086" w:themeColor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687E71"/>
    <w:rPr>
      <w:rFonts w:asciiTheme="minorHAnsi" w:hAnsiTheme="minorHAnsi" w:cs="Times New Roman"/>
      <w:b/>
      <w:i/>
      <w:caps/>
      <w:color w:val="4E4F89"/>
      <w:spacing w:val="5"/>
    </w:rPr>
  </w:style>
  <w:style w:type="paragraph" w:styleId="ListParagraph">
    <w:name w:val="List Paragraph"/>
    <w:basedOn w:val="Normal"/>
    <w:uiPriority w:val="34"/>
    <w:unhideWhenUsed/>
    <w:qFormat/>
    <w:rsid w:val="00687E71"/>
    <w:pPr>
      <w:ind w:left="720"/>
      <w:contextualSpacing/>
    </w:pPr>
  </w:style>
  <w:style w:type="character" w:styleId="Strong">
    <w:name w:val="Strong"/>
    <w:basedOn w:val="DefaultParagraphFont"/>
    <w:uiPriority w:val="8"/>
    <w:qFormat/>
    <w:rsid w:val="00687E7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687E71"/>
    <w:rPr>
      <w:rFonts w:asciiTheme="minorHAnsi" w:hAnsiTheme="minorHAnsi"/>
      <w:i/>
      <w:color w:val="006666"/>
    </w:rPr>
  </w:style>
  <w:style w:type="character" w:styleId="SubtleReference">
    <w:name w:val="Subtle Reference"/>
    <w:basedOn w:val="DefaultParagraphFont"/>
    <w:uiPriority w:val="31"/>
    <w:qFormat/>
    <w:rsid w:val="00687E71"/>
    <w:rPr>
      <w:rFonts w:cs="Times New Roman"/>
      <w:i/>
      <w:color w:val="4E4F89"/>
    </w:rPr>
  </w:style>
  <w:style w:type="numbering" w:customStyle="1" w:styleId="UrbanBulletedList">
    <w:name w:val="Urban Bulleted List"/>
    <w:uiPriority w:val="99"/>
    <w:rsid w:val="00687E71"/>
    <w:pPr>
      <w:numPr>
        <w:numId w:val="2"/>
      </w:numPr>
    </w:pPr>
  </w:style>
  <w:style w:type="numbering" w:customStyle="1" w:styleId="UrbanNumberedList">
    <w:name w:val="Urban Numbered List"/>
    <w:uiPriority w:val="99"/>
    <w:rsid w:val="00687E71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unhideWhenUsed/>
    <w:rsid w:val="00687E71"/>
    <w:rPr>
      <w:color w:val="808080"/>
    </w:rPr>
  </w:style>
  <w:style w:type="paragraph" w:styleId="ListBullet">
    <w:name w:val="List Bullet"/>
    <w:basedOn w:val="NormalIndent"/>
    <w:uiPriority w:val="3"/>
    <w:qFormat/>
    <w:rsid w:val="00687E71"/>
    <w:pPr>
      <w:numPr>
        <w:numId w:val="14"/>
      </w:numPr>
      <w:spacing w:after="0" w:line="240" w:lineRule="auto"/>
    </w:pPr>
    <w:rPr>
      <w:color w:val="213F43" w:themeColor="accent2" w:themeShade="80"/>
    </w:rPr>
  </w:style>
  <w:style w:type="paragraph" w:customStyle="1" w:styleId="Category">
    <w:name w:val="Category"/>
    <w:basedOn w:val="Normal"/>
    <w:link w:val="CategoryChar"/>
    <w:qFormat/>
    <w:rsid w:val="00687E71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Normal"/>
    <w:link w:val="CommentsChar"/>
    <w:qFormat/>
    <w:rsid w:val="00687E71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CategoryChar">
    <w:name w:val="Category Char"/>
    <w:basedOn w:val="DefaultParagraphFont"/>
    <w:link w:val="Category"/>
    <w:rsid w:val="00687E71"/>
    <w:rPr>
      <w:rFonts w:cstheme="minorBidi"/>
      <w:caps/>
      <w:lang w:eastAsia="ja-JP"/>
    </w:rPr>
  </w:style>
  <w:style w:type="character" w:customStyle="1" w:styleId="CommentsChar">
    <w:name w:val="Comments Char"/>
    <w:basedOn w:val="DefaultParagraphFont"/>
    <w:link w:val="Comments"/>
    <w:rsid w:val="00687E71"/>
    <w:rPr>
      <w:rFonts w:cstheme="minorBidi"/>
      <w:b/>
      <w:lang w:eastAsia="ja-JP"/>
    </w:rPr>
  </w:style>
  <w:style w:type="paragraph" w:styleId="Closing">
    <w:name w:val="Closing"/>
    <w:basedOn w:val="SenderAddress"/>
    <w:link w:val="ClosingChar"/>
    <w:uiPriority w:val="3"/>
    <w:unhideWhenUsed/>
    <w:qFormat/>
    <w:rsid w:val="00687E71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sid w:val="00687E71"/>
    <w:rPr>
      <w:sz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rsid w:val="00687E71"/>
    <w:pPr>
      <w:framePr w:hSpace="187" w:wrap="around" w:hAnchor="margin" w:xAlign="center" w:y="721"/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3"/>
    <w:rsid w:val="00687E71"/>
    <w:rPr>
      <w:b/>
      <w:color w:val="438086" w:themeColor="accent2"/>
      <w:sz w:val="20"/>
      <w:lang w:eastAsia="ja-JP"/>
    </w:rPr>
  </w:style>
  <w:style w:type="paragraph" w:customStyle="1" w:styleId="SenderAddress">
    <w:name w:val="Sender Address"/>
    <w:basedOn w:val="Normal"/>
    <w:uiPriority w:val="2"/>
    <w:unhideWhenUsed/>
    <w:qFormat/>
    <w:rsid w:val="00687E71"/>
    <w:pPr>
      <w:spacing w:after="0" w:line="300" w:lineRule="auto"/>
      <w:ind w:left="6912"/>
    </w:pPr>
    <w:rPr>
      <w:szCs w:val="22"/>
    </w:rPr>
  </w:style>
  <w:style w:type="paragraph" w:customStyle="1" w:styleId="RecipientAddress">
    <w:name w:val="Recipient Address"/>
    <w:basedOn w:val="Normal"/>
    <w:uiPriority w:val="2"/>
    <w:unhideWhenUsed/>
    <w:qFormat/>
    <w:rsid w:val="00687E71"/>
    <w:pPr>
      <w:spacing w:before="480" w:after="480" w:line="300" w:lineRule="auto"/>
      <w:contextualSpacing/>
    </w:pPr>
    <w:rPr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687E71"/>
    <w:pPr>
      <w:spacing w:after="0" w:line="300" w:lineRule="auto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687E71"/>
    <w:rPr>
      <w:sz w:val="20"/>
      <w:szCs w:val="24"/>
      <w:lang w:eastAsia="ja-JP"/>
    </w:rPr>
  </w:style>
  <w:style w:type="paragraph" w:customStyle="1" w:styleId="DefaultPlaceholderAuthor">
    <w:name w:val="DefaultPlaceholder_Author"/>
    <w:uiPriority w:val="49"/>
    <w:rsid w:val="00687E71"/>
    <w:rPr>
      <w:sz w:val="20"/>
      <w:szCs w:val="20"/>
    </w:rPr>
  </w:style>
  <w:style w:type="paragraph" w:customStyle="1" w:styleId="PersonalName">
    <w:name w:val="Personal Name"/>
    <w:basedOn w:val="Normal"/>
    <w:next w:val="Normal"/>
    <w:uiPriority w:val="2"/>
    <w:qFormat/>
    <w:rsid w:val="00687E71"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CommentsText">
    <w:name w:val="Comments Text"/>
    <w:basedOn w:val="Normal"/>
    <w:qFormat/>
    <w:rsid w:val="00687E71"/>
    <w:pPr>
      <w:spacing w:after="120" w:line="288" w:lineRule="auto"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451646"/>
    <w:rPr>
      <w:color w:val="67AFB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halid.376195@2freemail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Urb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7A04E1604C4351AD59B13B841B1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7CF72-17B9-4F0A-A1F7-18B486A7A517}"/>
      </w:docPartPr>
      <w:docPartBody>
        <w:p w:rsidR="007254F9" w:rsidRDefault="001F6B49">
          <w:pPr>
            <w:pStyle w:val="697A04E1604C4351AD59B13B841B11BF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9D0C28CA77D644D0AA78E22215067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F671D-4B27-42B7-8B2A-A5123259508F}"/>
      </w:docPartPr>
      <w:docPartBody>
        <w:p w:rsidR="007254F9" w:rsidRDefault="001F6B49">
          <w:pPr>
            <w:pStyle w:val="9D0C28CA77D644D0AA78E22215067830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F6B49"/>
    <w:rsid w:val="001F6B49"/>
    <w:rsid w:val="002A2AB7"/>
    <w:rsid w:val="003F6D88"/>
    <w:rsid w:val="005A739C"/>
    <w:rsid w:val="006F24F0"/>
    <w:rsid w:val="007254F9"/>
    <w:rsid w:val="007550F9"/>
    <w:rsid w:val="00996572"/>
    <w:rsid w:val="00CB40C8"/>
    <w:rsid w:val="00E8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7254F9"/>
    <w:rPr>
      <w:color w:val="808080"/>
    </w:rPr>
  </w:style>
  <w:style w:type="paragraph" w:customStyle="1" w:styleId="697A04E1604C4351AD59B13B841B11BF">
    <w:name w:val="697A04E1604C4351AD59B13B841B11BF"/>
    <w:rsid w:val="007254F9"/>
  </w:style>
  <w:style w:type="paragraph" w:customStyle="1" w:styleId="039B4178F2E448BBB04E0F3969F22B5C">
    <w:name w:val="039B4178F2E448BBB04E0F3969F22B5C"/>
    <w:rsid w:val="007254F9"/>
  </w:style>
  <w:style w:type="paragraph" w:customStyle="1" w:styleId="B59DB601DD0941879F1414911EC47120">
    <w:name w:val="B59DB601DD0941879F1414911EC47120"/>
    <w:rsid w:val="007254F9"/>
  </w:style>
  <w:style w:type="paragraph" w:customStyle="1" w:styleId="7E81BD8F12E043B6AD159D0943B3204A">
    <w:name w:val="7E81BD8F12E043B6AD159D0943B3204A"/>
    <w:rsid w:val="007254F9"/>
  </w:style>
  <w:style w:type="paragraph" w:customStyle="1" w:styleId="FDBFF4558CE643A2B366976097510D1C">
    <w:name w:val="FDBFF4558CE643A2B366976097510D1C"/>
    <w:rsid w:val="007254F9"/>
  </w:style>
  <w:style w:type="paragraph" w:customStyle="1" w:styleId="5FA741733EF34AEDA15AD228DEA95B13">
    <w:name w:val="5FA741733EF34AEDA15AD228DEA95B13"/>
    <w:rsid w:val="007254F9"/>
  </w:style>
  <w:style w:type="paragraph" w:customStyle="1" w:styleId="3A72DC5994E04B0286A71572E2346B72">
    <w:name w:val="3A72DC5994E04B0286A71572E2346B72"/>
    <w:rsid w:val="007254F9"/>
  </w:style>
  <w:style w:type="paragraph" w:customStyle="1" w:styleId="B665BC0527FD4EFF89EE183FA6F1913E">
    <w:name w:val="B665BC0527FD4EFF89EE183FA6F1913E"/>
    <w:rsid w:val="007254F9"/>
  </w:style>
  <w:style w:type="paragraph" w:customStyle="1" w:styleId="11F6B80E272E4BE694685D1A9B7E1BD9">
    <w:name w:val="11F6B80E272E4BE694685D1A9B7E1BD9"/>
    <w:rsid w:val="007254F9"/>
  </w:style>
  <w:style w:type="paragraph" w:customStyle="1" w:styleId="DF62F147882247059ABB40509968CFDD">
    <w:name w:val="DF62F147882247059ABB40509968CFDD"/>
    <w:rsid w:val="007254F9"/>
  </w:style>
  <w:style w:type="paragraph" w:customStyle="1" w:styleId="94E161CBE3F04245AEE63533D8E4F751">
    <w:name w:val="94E161CBE3F04245AEE63533D8E4F751"/>
    <w:rsid w:val="007254F9"/>
  </w:style>
  <w:style w:type="paragraph" w:customStyle="1" w:styleId="3705303CE57B4DD7A06E482AB7344D73">
    <w:name w:val="3705303CE57B4DD7A06E482AB7344D73"/>
    <w:rsid w:val="007254F9"/>
  </w:style>
  <w:style w:type="paragraph" w:customStyle="1" w:styleId="103AD7A5463D4BBA99C4999F989F6BD0">
    <w:name w:val="103AD7A5463D4BBA99C4999F989F6BD0"/>
    <w:rsid w:val="007254F9"/>
  </w:style>
  <w:style w:type="paragraph" w:customStyle="1" w:styleId="610176439551496AA8EEA9E6D78EA0F0">
    <w:name w:val="610176439551496AA8EEA9E6D78EA0F0"/>
    <w:rsid w:val="007254F9"/>
  </w:style>
  <w:style w:type="paragraph" w:customStyle="1" w:styleId="CB85FA385E404080B7D9AC30EF45495E">
    <w:name w:val="CB85FA385E404080B7D9AC30EF45495E"/>
    <w:rsid w:val="007254F9"/>
  </w:style>
  <w:style w:type="paragraph" w:customStyle="1" w:styleId="EB780C06AEA24B2DBB9AC02025729D4C">
    <w:name w:val="EB780C06AEA24B2DBB9AC02025729D4C"/>
    <w:rsid w:val="007254F9"/>
  </w:style>
  <w:style w:type="paragraph" w:customStyle="1" w:styleId="9D0C28CA77D644D0AA78E22215067830">
    <w:name w:val="9D0C28CA77D644D0AA78E22215067830"/>
    <w:rsid w:val="007254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FEFA7826-34C9-4268-8234-D3584FEDB903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25669BC-F213-48F4-9BCF-55B7FADE34B1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UrbanResume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ABUFAISAL</dc:creator>
  <cp:lastModifiedBy>348370422</cp:lastModifiedBy>
  <cp:revision>2</cp:revision>
  <dcterms:created xsi:type="dcterms:W3CDTF">2018-01-13T09:12:00Z</dcterms:created>
  <dcterms:modified xsi:type="dcterms:W3CDTF">2018-01-13T09:12:00Z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