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/>
      </w:tblPr>
      <w:tblGrid>
        <w:gridCol w:w="13470"/>
      </w:tblGrid>
      <w:tr w:rsidR="000D13BB" w:rsidTr="001555B8">
        <w:trPr>
          <w:trHeight w:val="648"/>
        </w:trPr>
        <w:sdt>
          <w:sdtPr>
            <w:alias w:val="Enter your name:"/>
            <w:tag w:val="Enter your name:"/>
            <w:id w:val="-605731169"/>
            <w:placeholder>
              <w:docPart w:val="462D10BD5A054B95809B1828A0A61B3B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Content>
            <w:tc>
              <w:tcPr>
                <w:tcW w:w="10070" w:type="dxa"/>
                <w:shd w:val="clear" w:color="auto" w:fill="BD0F66"/>
                <w:tcMar>
                  <w:top w:w="14" w:type="dxa"/>
                  <w:bottom w:w="14" w:type="dxa"/>
                </w:tcMar>
                <w:vAlign w:val="center"/>
              </w:tcPr>
              <w:p w:rsidR="000D13BB" w:rsidRPr="009E137C" w:rsidRDefault="0091550A" w:rsidP="0091550A">
                <w:pPr>
                  <w:pStyle w:val="YourName"/>
                </w:pPr>
                <w:r>
                  <w:t>Curriculum Vitae – MERIAM</w:t>
                </w:r>
              </w:p>
            </w:tc>
          </w:sdtContent>
        </w:sdt>
      </w:tr>
    </w:tbl>
    <w:tbl>
      <w:tblPr>
        <w:tblW w:w="6644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920"/>
        <w:gridCol w:w="7488"/>
      </w:tblGrid>
      <w:tr w:rsidR="00B04B3F" w:rsidTr="006D2D0A">
        <w:trPr>
          <w:trHeight w:val="175"/>
        </w:trPr>
        <w:tc>
          <w:tcPr>
            <w:tcW w:w="2834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00206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Default="004E1438" w:rsidP="00A42117">
            <w:pPr>
              <w:pStyle w:val="Date"/>
              <w:framePr w:wrap="auto" w:hAnchor="text" w:xAlign="left" w:yAlign="inline"/>
              <w:suppressOverlap w:val="0"/>
            </w:pPr>
            <w:r>
              <w:t>29/03/1988</w:t>
            </w:r>
          </w:p>
        </w:tc>
        <w:tc>
          <w:tcPr>
            <w:tcW w:w="726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2D05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FB7580" w:rsidRDefault="004E1438" w:rsidP="00A42117">
            <w:pPr>
              <w:spacing w:after="0"/>
              <w:rPr>
                <w:b/>
                <w:bCs/>
                <w:color w:val="FFFFFF" w:themeColor="background1"/>
              </w:rPr>
            </w:pPr>
            <w:r>
              <w:t xml:space="preserve"> </w:t>
            </w:r>
            <w:r w:rsidRPr="002A617A">
              <w:rPr>
                <w:b/>
                <w:bCs/>
                <w:color w:val="FFFFFF" w:themeColor="background1"/>
                <w:sz w:val="36"/>
                <w:szCs w:val="36"/>
              </w:rPr>
              <w:t xml:space="preserve">French Teacher </w:t>
            </w:r>
          </w:p>
        </w:tc>
      </w:tr>
      <w:tr w:rsidR="00B04B3F" w:rsidTr="006D2D0A">
        <w:trPr>
          <w:trHeight w:val="12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Default="004E1438" w:rsidP="00A4211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066800"/>
                  <wp:effectExtent l="152400" t="152400" r="371475" b="3619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D13BB" w:rsidRPr="00835348" w:rsidRDefault="004E1438" w:rsidP="00A42117">
            <w:pPr>
              <w:pStyle w:val="ContactInfo"/>
              <w:rPr>
                <w:sz w:val="24"/>
                <w:szCs w:val="24"/>
              </w:rPr>
            </w:pPr>
            <w:r w:rsidRPr="00835348">
              <w:rPr>
                <w:sz w:val="24"/>
                <w:szCs w:val="24"/>
                <w:u w:val="single"/>
              </w:rPr>
              <w:t>Address</w:t>
            </w:r>
            <w:r w:rsidRPr="00835348">
              <w:rPr>
                <w:sz w:val="24"/>
                <w:szCs w:val="24"/>
              </w:rPr>
              <w:t>: Doha, Qatar</w:t>
            </w:r>
          </w:p>
          <w:p w:rsidR="000D13BB" w:rsidRPr="00835348" w:rsidRDefault="00204059" w:rsidP="00A42117">
            <w:pPr>
              <w:pStyle w:val="ContactInf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phone:"/>
                <w:tag w:val="Enter phone:"/>
                <w:id w:val="-750589007"/>
                <w:placeholder>
                  <w:docPart w:val="E047B4BE969F492CA144C5BB85FFDCBF"/>
                </w:placeholder>
                <w:temporary/>
                <w:showingPlcHdr/>
              </w:sdtPr>
              <w:sdtContent>
                <w:r w:rsidR="00E11730" w:rsidRPr="004E1438">
                  <w:rPr>
                    <w:u w:val="single"/>
                  </w:rPr>
                  <w:t>P</w:t>
                </w:r>
                <w:r w:rsidR="00B04B3F" w:rsidRPr="004E1438">
                  <w:rPr>
                    <w:u w:val="single"/>
                  </w:rPr>
                  <w:t>hone</w:t>
                </w:r>
              </w:sdtContent>
            </w:sdt>
            <w:r w:rsidR="004E1438" w:rsidRPr="00835348">
              <w:rPr>
                <w:sz w:val="24"/>
                <w:szCs w:val="24"/>
              </w:rPr>
              <w:t xml:space="preserve">: </w:t>
            </w:r>
            <w:r w:rsidR="0091550A" w:rsidRPr="0091550A">
              <w:rPr>
                <w:sz w:val="24"/>
                <w:szCs w:val="24"/>
              </w:rPr>
              <w:t>Whatsapp +971504753686 / +919979971283</w:t>
            </w:r>
          </w:p>
          <w:p w:rsidR="00B04B3F" w:rsidRPr="00835348" w:rsidRDefault="00204059" w:rsidP="00A42117">
            <w:pPr>
              <w:pStyle w:val="ContactInfo"/>
              <w:rPr>
                <w:color w:val="7030A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nter email:"/>
                <w:tag w:val="Enter email:"/>
                <w:id w:val="1480033115"/>
                <w:placeholder>
                  <w:docPart w:val="72A9CCB7328543CF90BA8B8FFA25B811"/>
                </w:placeholder>
                <w:temporary/>
                <w:showingPlcHdr/>
              </w:sdtPr>
              <w:sdtContent>
                <w:r w:rsidR="00E11730" w:rsidRPr="004E1438">
                  <w:rPr>
                    <w:u w:val="single"/>
                  </w:rPr>
                  <w:t>E</w:t>
                </w:r>
                <w:r w:rsidR="00B04B3F" w:rsidRPr="004E1438">
                  <w:rPr>
                    <w:u w:val="single"/>
                  </w:rPr>
                  <w:t>mail</w:t>
                </w:r>
              </w:sdtContent>
            </w:sdt>
            <w:r w:rsidR="004E1438" w:rsidRPr="00835348">
              <w:rPr>
                <w:sz w:val="24"/>
                <w:szCs w:val="24"/>
              </w:rPr>
              <w:t xml:space="preserve">: </w:t>
            </w:r>
            <w:hyperlink r:id="rId9" w:history="1">
              <w:r w:rsidR="0091550A" w:rsidRPr="00490BEA">
                <w:rPr>
                  <w:rStyle w:val="Hyperlink"/>
                  <w:sz w:val="24"/>
                  <w:szCs w:val="24"/>
                </w:rPr>
                <w:t>meriam.376256@2freemail.com</w:t>
              </w:r>
            </w:hyperlink>
            <w:r w:rsidR="0091550A">
              <w:rPr>
                <w:sz w:val="24"/>
                <w:szCs w:val="24"/>
              </w:rPr>
              <w:t xml:space="preserve"> </w:t>
            </w:r>
          </w:p>
          <w:p w:rsidR="00B04B3F" w:rsidRPr="009F0374" w:rsidRDefault="00E666EE" w:rsidP="006D2D0A">
            <w:pPr>
              <w:pStyle w:val="ContactInfo"/>
            </w:pPr>
            <w:r w:rsidRPr="00835348">
              <w:rPr>
                <w:sz w:val="24"/>
                <w:szCs w:val="24"/>
                <w:u w:val="single"/>
              </w:rPr>
              <w:t>Nationality</w:t>
            </w:r>
            <w:r w:rsidRPr="00835348">
              <w:rPr>
                <w:sz w:val="24"/>
                <w:szCs w:val="24"/>
              </w:rPr>
              <w:t>: Tunisian</w:t>
            </w:r>
            <w:bookmarkStart w:id="0" w:name="_GoBack"/>
            <w:bookmarkEnd w:id="0"/>
          </w:p>
        </w:tc>
      </w:tr>
    </w:tbl>
    <w:p w:rsidR="00E11730" w:rsidRPr="00835348" w:rsidRDefault="00204059" w:rsidP="00860837">
      <w:pPr>
        <w:pStyle w:val="Heading1"/>
        <w:rPr>
          <w:sz w:val="32"/>
          <w:szCs w:val="40"/>
        </w:rPr>
      </w:pPr>
      <w:sdt>
        <w:sdtPr>
          <w:rPr>
            <w:sz w:val="32"/>
            <w:szCs w:val="40"/>
          </w:rPr>
          <w:alias w:val="Experience:"/>
          <w:tag w:val="Experience:"/>
          <w:id w:val="1810974222"/>
          <w:placeholder>
            <w:docPart w:val="FF6426AD7BCE4DCE8D7F419D15FE9D35"/>
          </w:placeholder>
          <w:temporary/>
          <w:showingPlcHdr/>
        </w:sdtPr>
        <w:sdtContent>
          <w:r w:rsidR="00E11730" w:rsidRPr="00835348">
            <w:rPr>
              <w:color w:val="BD0F66"/>
              <w:sz w:val="32"/>
              <w:szCs w:val="40"/>
            </w:rPr>
            <w:t>experience</w:t>
          </w:r>
        </w:sdtContent>
      </w:sdt>
    </w:p>
    <w:p w:rsidR="00835348" w:rsidRPr="00835348" w:rsidRDefault="00677B1D" w:rsidP="00835348">
      <w:pPr>
        <w:pStyle w:val="Heading2"/>
        <w:rPr>
          <w:color w:val="81257A"/>
          <w:sz w:val="32"/>
          <w:szCs w:val="36"/>
        </w:rPr>
      </w:pPr>
      <w:r w:rsidRPr="00835348">
        <w:rPr>
          <w:color w:val="81257A"/>
          <w:sz w:val="32"/>
          <w:szCs w:val="36"/>
        </w:rPr>
        <w:t>French and EAL Teacher</w:t>
      </w:r>
    </w:p>
    <w:p w:rsidR="00E11730" w:rsidRPr="00835348" w:rsidRDefault="00701F72" w:rsidP="00835348">
      <w:pPr>
        <w:pStyle w:val="Heading2"/>
        <w:rPr>
          <w:i/>
          <w:iCs/>
          <w:sz w:val="32"/>
          <w:szCs w:val="36"/>
        </w:rPr>
      </w:pPr>
      <w:r w:rsidRPr="00835348">
        <w:rPr>
          <w:i/>
          <w:iCs/>
          <w:sz w:val="32"/>
          <w:szCs w:val="36"/>
          <w:u w:val="single"/>
        </w:rPr>
        <w:t>Newton British Academy</w:t>
      </w:r>
      <w:r w:rsidR="00835348" w:rsidRPr="00835348">
        <w:rPr>
          <w:i/>
          <w:iCs/>
          <w:sz w:val="32"/>
          <w:szCs w:val="36"/>
        </w:rPr>
        <w:t>,</w:t>
      </w:r>
      <w:r w:rsidR="00677B1D" w:rsidRPr="00835348">
        <w:rPr>
          <w:i/>
          <w:iCs/>
          <w:sz w:val="32"/>
          <w:szCs w:val="36"/>
        </w:rPr>
        <w:t xml:space="preserve"> Doha</w:t>
      </w:r>
      <w:r w:rsidRPr="00835348">
        <w:rPr>
          <w:i/>
          <w:iCs/>
          <w:sz w:val="32"/>
          <w:szCs w:val="36"/>
        </w:rPr>
        <w:t>(Qatar)</w:t>
      </w:r>
    </w:p>
    <w:p w:rsidR="00E11730" w:rsidRPr="00835348" w:rsidRDefault="004B0560">
      <w:pPr>
        <w:spacing w:after="0" w:line="240" w:lineRule="auto"/>
        <w:rPr>
          <w:color w:val="009900"/>
          <w:sz w:val="28"/>
          <w:szCs w:val="28"/>
        </w:rPr>
      </w:pPr>
      <w:r>
        <w:rPr>
          <w:color w:val="009900"/>
          <w:sz w:val="28"/>
          <w:szCs w:val="28"/>
        </w:rPr>
        <w:t>08/</w:t>
      </w:r>
      <w:r w:rsidR="00701F72" w:rsidRPr="00835348">
        <w:rPr>
          <w:color w:val="009900"/>
          <w:sz w:val="28"/>
          <w:szCs w:val="28"/>
        </w:rPr>
        <w:t>2016</w:t>
      </w:r>
      <w:r w:rsidR="00E11730" w:rsidRPr="00835348">
        <w:rPr>
          <w:color w:val="009900"/>
          <w:sz w:val="28"/>
          <w:szCs w:val="28"/>
        </w:rPr>
        <w:t xml:space="preserve"> - </w:t>
      </w:r>
      <w:r w:rsidR="00701F72" w:rsidRPr="00835348">
        <w:rPr>
          <w:color w:val="009900"/>
          <w:sz w:val="28"/>
          <w:szCs w:val="28"/>
        </w:rPr>
        <w:t>now</w:t>
      </w:r>
    </w:p>
    <w:p w:rsidR="00F05E31" w:rsidRPr="00835348" w:rsidRDefault="00677B1D" w:rsidP="00F05E31">
      <w:pPr>
        <w:rPr>
          <w:b/>
          <w:bCs/>
          <w:sz w:val="28"/>
          <w:szCs w:val="28"/>
        </w:rPr>
      </w:pPr>
      <w:r w:rsidRPr="00835348">
        <w:rPr>
          <w:b/>
          <w:bCs/>
          <w:sz w:val="28"/>
          <w:szCs w:val="28"/>
        </w:rPr>
        <w:t xml:space="preserve">Primary French and </w:t>
      </w:r>
      <w:r w:rsidR="00701F72" w:rsidRPr="00835348">
        <w:rPr>
          <w:b/>
          <w:bCs/>
          <w:sz w:val="28"/>
          <w:szCs w:val="28"/>
        </w:rPr>
        <w:t>EAL Teacher</w:t>
      </w:r>
      <w:r w:rsidR="00F05E31" w:rsidRPr="00835348">
        <w:rPr>
          <w:b/>
          <w:bCs/>
          <w:sz w:val="28"/>
          <w:szCs w:val="28"/>
        </w:rPr>
        <w:t xml:space="preserve"> </w:t>
      </w:r>
    </w:p>
    <w:p w:rsidR="00677B1D" w:rsidRPr="00835348" w:rsidRDefault="00677B1D" w:rsidP="00677B1D">
      <w:pPr>
        <w:pStyle w:val="ListParagraph"/>
        <w:numPr>
          <w:ilvl w:val="0"/>
          <w:numId w:val="34"/>
        </w:numPr>
        <w:rPr>
          <w:b/>
          <w:bCs/>
          <w:sz w:val="28"/>
          <w:szCs w:val="28"/>
        </w:rPr>
      </w:pPr>
      <w:bookmarkStart w:id="1" w:name="_Hlk497154846"/>
      <w:r w:rsidRPr="00835348">
        <w:rPr>
          <w:sz w:val="28"/>
          <w:szCs w:val="28"/>
        </w:rPr>
        <w:t>Plan Short/Medium/Long</w:t>
      </w:r>
      <w:r w:rsidR="009F0374" w:rsidRPr="00835348">
        <w:rPr>
          <w:sz w:val="28"/>
          <w:szCs w:val="28"/>
        </w:rPr>
        <w:t xml:space="preserve"> Term</w:t>
      </w:r>
      <w:r w:rsidRPr="00835348">
        <w:rPr>
          <w:sz w:val="28"/>
          <w:szCs w:val="28"/>
        </w:rPr>
        <w:t xml:space="preserve"> Plan</w:t>
      </w:r>
      <w:r w:rsidR="009F0374" w:rsidRPr="00835348">
        <w:rPr>
          <w:sz w:val="28"/>
          <w:szCs w:val="28"/>
        </w:rPr>
        <w:t>ning</w:t>
      </w:r>
      <w:r w:rsidRPr="00835348">
        <w:rPr>
          <w:sz w:val="28"/>
          <w:szCs w:val="28"/>
        </w:rPr>
        <w:t>s</w:t>
      </w:r>
      <w:r w:rsidR="000B0936" w:rsidRPr="00835348">
        <w:rPr>
          <w:sz w:val="28"/>
          <w:szCs w:val="28"/>
        </w:rPr>
        <w:t xml:space="preserve"> (British Curriculum) </w:t>
      </w:r>
    </w:p>
    <w:p w:rsidR="00677B1D" w:rsidRPr="00835348" w:rsidRDefault="00677B1D" w:rsidP="00677B1D">
      <w:pPr>
        <w:pStyle w:val="ListParagraph"/>
        <w:numPr>
          <w:ilvl w:val="0"/>
          <w:numId w:val="34"/>
        </w:numPr>
        <w:rPr>
          <w:b/>
          <w:bCs/>
          <w:sz w:val="28"/>
          <w:szCs w:val="28"/>
        </w:rPr>
      </w:pPr>
      <w:r w:rsidRPr="00835348">
        <w:rPr>
          <w:sz w:val="28"/>
          <w:szCs w:val="28"/>
        </w:rPr>
        <w:t xml:space="preserve">Prepare teaching resources </w:t>
      </w:r>
    </w:p>
    <w:p w:rsidR="00677B1D" w:rsidRPr="00835348" w:rsidRDefault="00677B1D" w:rsidP="00677B1D">
      <w:pPr>
        <w:pStyle w:val="ListParagraph"/>
        <w:numPr>
          <w:ilvl w:val="0"/>
          <w:numId w:val="34"/>
        </w:numPr>
        <w:rPr>
          <w:b/>
          <w:bCs/>
          <w:sz w:val="28"/>
          <w:szCs w:val="28"/>
        </w:rPr>
      </w:pPr>
      <w:r w:rsidRPr="00835348">
        <w:rPr>
          <w:sz w:val="28"/>
          <w:szCs w:val="28"/>
        </w:rPr>
        <w:t>Create and mark exams</w:t>
      </w:r>
    </w:p>
    <w:p w:rsidR="00677B1D" w:rsidRPr="00835348" w:rsidRDefault="000B0936" w:rsidP="000B0936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835348">
        <w:rPr>
          <w:sz w:val="28"/>
          <w:szCs w:val="28"/>
        </w:rPr>
        <w:t xml:space="preserve">Create </w:t>
      </w:r>
      <w:r w:rsidR="00677B1D" w:rsidRPr="00835348">
        <w:rPr>
          <w:sz w:val="28"/>
          <w:szCs w:val="28"/>
        </w:rPr>
        <w:t>classroom environment conducive to learning</w:t>
      </w:r>
    </w:p>
    <w:p w:rsidR="00677B1D" w:rsidRPr="00835348" w:rsidRDefault="00677B1D" w:rsidP="00677B1D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835348">
        <w:rPr>
          <w:sz w:val="28"/>
          <w:szCs w:val="28"/>
        </w:rPr>
        <w:t>Teach</w:t>
      </w:r>
      <w:r w:rsidR="000B0936" w:rsidRPr="00835348">
        <w:rPr>
          <w:sz w:val="28"/>
          <w:szCs w:val="28"/>
        </w:rPr>
        <w:t xml:space="preserve"> and Provide</w:t>
      </w:r>
      <w:r w:rsidRPr="00835348">
        <w:rPr>
          <w:sz w:val="28"/>
          <w:szCs w:val="28"/>
        </w:rPr>
        <w:t xml:space="preserve"> EAL </w:t>
      </w:r>
    </w:p>
    <w:p w:rsidR="00677B1D" w:rsidRPr="00835348" w:rsidRDefault="00677B1D" w:rsidP="00677B1D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835348">
        <w:rPr>
          <w:sz w:val="28"/>
          <w:szCs w:val="28"/>
        </w:rPr>
        <w:t xml:space="preserve">Host </w:t>
      </w:r>
      <w:r w:rsidR="000B0936" w:rsidRPr="00835348">
        <w:rPr>
          <w:sz w:val="28"/>
          <w:szCs w:val="28"/>
        </w:rPr>
        <w:t xml:space="preserve">French Assemblies </w:t>
      </w:r>
    </w:p>
    <w:p w:rsidR="000B0936" w:rsidRPr="00835348" w:rsidRDefault="000B0936" w:rsidP="00677B1D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835348">
        <w:rPr>
          <w:sz w:val="28"/>
          <w:szCs w:val="28"/>
        </w:rPr>
        <w:t>Organize school Fair Events</w:t>
      </w:r>
    </w:p>
    <w:p w:rsidR="000B0936" w:rsidRPr="00835348" w:rsidRDefault="000B0936" w:rsidP="00677B1D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835348">
        <w:rPr>
          <w:sz w:val="28"/>
          <w:szCs w:val="28"/>
        </w:rPr>
        <w:t>Cover coordinator’s and team leader’</w:t>
      </w:r>
      <w:r w:rsidR="009F0374" w:rsidRPr="00835348">
        <w:rPr>
          <w:sz w:val="28"/>
          <w:szCs w:val="28"/>
        </w:rPr>
        <w:t xml:space="preserve">s </w:t>
      </w:r>
      <w:r w:rsidRPr="00835348">
        <w:rPr>
          <w:sz w:val="28"/>
          <w:szCs w:val="28"/>
        </w:rPr>
        <w:t>classes</w:t>
      </w:r>
    </w:p>
    <w:p w:rsidR="006D2D0A" w:rsidRPr="00835348" w:rsidRDefault="000B0936" w:rsidP="00835348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835348">
        <w:rPr>
          <w:sz w:val="28"/>
          <w:szCs w:val="28"/>
        </w:rPr>
        <w:t>Run Extra Curriculum Activities (French, Reading and Art)</w:t>
      </w:r>
    </w:p>
    <w:bookmarkEnd w:id="1"/>
    <w:p w:rsidR="00835348" w:rsidRPr="00835348" w:rsidRDefault="00701F72" w:rsidP="00701F72">
      <w:pPr>
        <w:pStyle w:val="Heading2"/>
        <w:rPr>
          <w:color w:val="81257A"/>
          <w:sz w:val="32"/>
          <w:szCs w:val="36"/>
        </w:rPr>
      </w:pPr>
      <w:r w:rsidRPr="00835348">
        <w:rPr>
          <w:color w:val="81257A"/>
          <w:sz w:val="32"/>
          <w:szCs w:val="36"/>
        </w:rPr>
        <w:t>French Teacher</w:t>
      </w:r>
    </w:p>
    <w:p w:rsidR="00701F72" w:rsidRPr="00835348" w:rsidRDefault="00701F72" w:rsidP="00835348">
      <w:pPr>
        <w:pStyle w:val="Heading2"/>
        <w:rPr>
          <w:i/>
          <w:iCs/>
          <w:sz w:val="32"/>
          <w:szCs w:val="36"/>
        </w:rPr>
      </w:pPr>
      <w:r w:rsidRPr="00835348">
        <w:rPr>
          <w:i/>
          <w:iCs/>
          <w:sz w:val="32"/>
          <w:szCs w:val="36"/>
          <w:u w:val="single"/>
        </w:rPr>
        <w:t>International School of Choueifat, SABIS</w:t>
      </w:r>
      <w:r w:rsidRPr="00835348">
        <w:rPr>
          <w:i/>
          <w:iCs/>
          <w:sz w:val="32"/>
          <w:szCs w:val="36"/>
        </w:rPr>
        <w:t>,</w:t>
      </w:r>
      <w:r w:rsidR="00835348" w:rsidRPr="00835348">
        <w:rPr>
          <w:i/>
          <w:iCs/>
          <w:sz w:val="32"/>
          <w:szCs w:val="36"/>
        </w:rPr>
        <w:t xml:space="preserve"> </w:t>
      </w:r>
      <w:r w:rsidRPr="00835348">
        <w:rPr>
          <w:i/>
          <w:iCs/>
          <w:sz w:val="32"/>
          <w:szCs w:val="36"/>
        </w:rPr>
        <w:t xml:space="preserve">Muscat (Oman)                                     </w:t>
      </w:r>
    </w:p>
    <w:p w:rsidR="00701F72" w:rsidRPr="00835348" w:rsidRDefault="004B0560" w:rsidP="00701F72">
      <w:pPr>
        <w:spacing w:after="0" w:line="240" w:lineRule="auto"/>
        <w:rPr>
          <w:color w:val="009900"/>
          <w:sz w:val="28"/>
          <w:szCs w:val="28"/>
        </w:rPr>
      </w:pPr>
      <w:r>
        <w:rPr>
          <w:color w:val="009900"/>
          <w:sz w:val="28"/>
          <w:szCs w:val="28"/>
        </w:rPr>
        <w:t>09/</w:t>
      </w:r>
      <w:r w:rsidR="00FF2A15" w:rsidRPr="00835348">
        <w:rPr>
          <w:color w:val="009900"/>
          <w:sz w:val="28"/>
          <w:szCs w:val="28"/>
        </w:rPr>
        <w:t xml:space="preserve">2012 </w:t>
      </w:r>
      <w:r>
        <w:rPr>
          <w:color w:val="009900"/>
          <w:sz w:val="28"/>
          <w:szCs w:val="28"/>
        </w:rPr>
        <w:t>–</w:t>
      </w:r>
      <w:r w:rsidR="00701F72" w:rsidRPr="00835348">
        <w:rPr>
          <w:color w:val="009900"/>
          <w:sz w:val="28"/>
          <w:szCs w:val="28"/>
        </w:rPr>
        <w:t xml:space="preserve"> </w:t>
      </w:r>
      <w:r>
        <w:rPr>
          <w:color w:val="009900"/>
          <w:sz w:val="28"/>
          <w:szCs w:val="28"/>
        </w:rPr>
        <w:t>06/</w:t>
      </w:r>
      <w:r w:rsidR="00FF2A15" w:rsidRPr="00835348">
        <w:rPr>
          <w:color w:val="009900"/>
          <w:sz w:val="28"/>
          <w:szCs w:val="28"/>
        </w:rPr>
        <w:t>2016</w:t>
      </w:r>
    </w:p>
    <w:p w:rsidR="00E666EE" w:rsidRPr="00835348" w:rsidRDefault="00701F72" w:rsidP="00E666EE">
      <w:pPr>
        <w:rPr>
          <w:b/>
          <w:bCs/>
          <w:sz w:val="28"/>
          <w:szCs w:val="28"/>
        </w:rPr>
      </w:pPr>
      <w:r w:rsidRPr="00835348">
        <w:rPr>
          <w:b/>
          <w:bCs/>
          <w:sz w:val="28"/>
          <w:szCs w:val="28"/>
        </w:rPr>
        <w:t>Primary</w:t>
      </w:r>
      <w:r w:rsidR="00FF2A15" w:rsidRPr="00835348">
        <w:rPr>
          <w:b/>
          <w:bCs/>
          <w:sz w:val="28"/>
          <w:szCs w:val="28"/>
        </w:rPr>
        <w:t xml:space="preserve"> and Secondary</w:t>
      </w:r>
      <w:r w:rsidRPr="00835348">
        <w:rPr>
          <w:b/>
          <w:bCs/>
          <w:sz w:val="28"/>
          <w:szCs w:val="28"/>
        </w:rPr>
        <w:t xml:space="preserve"> French Te</w:t>
      </w:r>
      <w:r w:rsidR="00FF2A15" w:rsidRPr="00835348">
        <w:rPr>
          <w:b/>
          <w:bCs/>
          <w:sz w:val="28"/>
          <w:szCs w:val="28"/>
        </w:rPr>
        <w:t>acher</w:t>
      </w:r>
    </w:p>
    <w:p w:rsidR="000B0936" w:rsidRPr="00835348" w:rsidRDefault="000B0936" w:rsidP="000B0936">
      <w:pPr>
        <w:pStyle w:val="ListParagraph"/>
        <w:numPr>
          <w:ilvl w:val="0"/>
          <w:numId w:val="35"/>
        </w:numPr>
        <w:rPr>
          <w:b/>
          <w:bCs/>
          <w:sz w:val="28"/>
          <w:szCs w:val="28"/>
        </w:rPr>
      </w:pPr>
      <w:r w:rsidRPr="00835348">
        <w:rPr>
          <w:sz w:val="28"/>
          <w:szCs w:val="28"/>
        </w:rPr>
        <w:t>Plan</w:t>
      </w:r>
      <w:r w:rsidR="006D2D0A" w:rsidRPr="00835348">
        <w:rPr>
          <w:sz w:val="28"/>
          <w:szCs w:val="28"/>
        </w:rPr>
        <w:t xml:space="preserve"> weekly</w:t>
      </w:r>
      <w:r w:rsidRPr="00835348">
        <w:rPr>
          <w:sz w:val="28"/>
          <w:szCs w:val="28"/>
        </w:rPr>
        <w:t xml:space="preserve"> lessons </w:t>
      </w:r>
      <w:r w:rsidR="00835348">
        <w:rPr>
          <w:sz w:val="28"/>
          <w:szCs w:val="28"/>
        </w:rPr>
        <w:t>(Sabis teaching system</w:t>
      </w:r>
      <w:r w:rsidRPr="00835348">
        <w:rPr>
          <w:sz w:val="28"/>
          <w:szCs w:val="28"/>
        </w:rPr>
        <w:t>)</w:t>
      </w:r>
    </w:p>
    <w:p w:rsidR="000B0936" w:rsidRPr="00835348" w:rsidRDefault="000B0936" w:rsidP="000B0936">
      <w:pPr>
        <w:pStyle w:val="ListParagraph"/>
        <w:numPr>
          <w:ilvl w:val="0"/>
          <w:numId w:val="35"/>
        </w:numPr>
        <w:rPr>
          <w:b/>
          <w:bCs/>
          <w:sz w:val="28"/>
          <w:szCs w:val="28"/>
        </w:rPr>
      </w:pPr>
      <w:r w:rsidRPr="00835348">
        <w:rPr>
          <w:sz w:val="28"/>
          <w:szCs w:val="28"/>
        </w:rPr>
        <w:t>Mark exams</w:t>
      </w:r>
    </w:p>
    <w:p w:rsidR="000B0936" w:rsidRPr="00835348" w:rsidRDefault="000B0936" w:rsidP="000B0936">
      <w:pPr>
        <w:pStyle w:val="ListParagraph"/>
        <w:numPr>
          <w:ilvl w:val="0"/>
          <w:numId w:val="35"/>
        </w:numPr>
        <w:rPr>
          <w:b/>
          <w:bCs/>
          <w:sz w:val="28"/>
          <w:szCs w:val="28"/>
        </w:rPr>
      </w:pPr>
      <w:r w:rsidRPr="00835348">
        <w:rPr>
          <w:sz w:val="28"/>
          <w:szCs w:val="28"/>
        </w:rPr>
        <w:t>Create classroom environment conductive to learning</w:t>
      </w:r>
    </w:p>
    <w:p w:rsidR="000B0936" w:rsidRPr="00835348" w:rsidRDefault="004B0560" w:rsidP="000B0936">
      <w:pPr>
        <w:pStyle w:val="ListParagraph"/>
        <w:numPr>
          <w:ilvl w:val="0"/>
          <w:numId w:val="3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Teach French for IGCSE exams </w:t>
      </w:r>
      <w:r w:rsidR="00835348">
        <w:rPr>
          <w:sz w:val="28"/>
          <w:szCs w:val="28"/>
        </w:rPr>
        <w:t xml:space="preserve"> </w:t>
      </w:r>
    </w:p>
    <w:p w:rsidR="000B0936" w:rsidRPr="00835348" w:rsidRDefault="000B0936" w:rsidP="000B0936">
      <w:pPr>
        <w:pStyle w:val="ListParagraph"/>
        <w:rPr>
          <w:b/>
          <w:bCs/>
          <w:sz w:val="28"/>
          <w:szCs w:val="28"/>
        </w:rPr>
      </w:pPr>
    </w:p>
    <w:p w:rsidR="00835348" w:rsidRPr="00835348" w:rsidRDefault="00FF2A15" w:rsidP="00835348">
      <w:pPr>
        <w:pStyle w:val="Heading2"/>
        <w:rPr>
          <w:color w:val="81257A"/>
          <w:sz w:val="32"/>
          <w:szCs w:val="36"/>
        </w:rPr>
      </w:pPr>
      <w:r w:rsidRPr="00835348">
        <w:rPr>
          <w:color w:val="81257A"/>
          <w:sz w:val="32"/>
          <w:szCs w:val="36"/>
        </w:rPr>
        <w:t>French Teacher</w:t>
      </w:r>
      <w:r w:rsidR="00835348" w:rsidRPr="00835348">
        <w:rPr>
          <w:color w:val="81257A"/>
          <w:sz w:val="32"/>
          <w:szCs w:val="36"/>
        </w:rPr>
        <w:t xml:space="preserve"> </w:t>
      </w:r>
    </w:p>
    <w:p w:rsidR="00FF2A15" w:rsidRPr="00835348" w:rsidRDefault="00FF2A15" w:rsidP="00835348">
      <w:pPr>
        <w:pStyle w:val="Heading2"/>
        <w:rPr>
          <w:sz w:val="32"/>
          <w:szCs w:val="36"/>
        </w:rPr>
      </w:pPr>
      <w:r w:rsidRPr="00835348">
        <w:rPr>
          <w:sz w:val="32"/>
          <w:szCs w:val="36"/>
          <w:u w:val="single"/>
        </w:rPr>
        <w:t>French School</w:t>
      </w:r>
      <w:r w:rsidRPr="00835348">
        <w:rPr>
          <w:sz w:val="32"/>
          <w:szCs w:val="36"/>
        </w:rPr>
        <w:t>,</w:t>
      </w:r>
      <w:r w:rsidR="00835348">
        <w:rPr>
          <w:sz w:val="32"/>
          <w:szCs w:val="36"/>
        </w:rPr>
        <w:t xml:space="preserve"> </w:t>
      </w:r>
      <w:r w:rsidRPr="00835348">
        <w:rPr>
          <w:sz w:val="32"/>
          <w:szCs w:val="36"/>
        </w:rPr>
        <w:t>Muscat</w:t>
      </w:r>
      <w:r w:rsidR="00835348">
        <w:rPr>
          <w:sz w:val="32"/>
          <w:szCs w:val="36"/>
        </w:rPr>
        <w:t xml:space="preserve"> </w:t>
      </w:r>
      <w:r w:rsidRPr="00835348">
        <w:rPr>
          <w:sz w:val="32"/>
          <w:szCs w:val="36"/>
          <w:lang w:val="en-GB"/>
        </w:rPr>
        <w:t>(Oman)</w:t>
      </w:r>
    </w:p>
    <w:p w:rsidR="00FF2A15" w:rsidRPr="00835348" w:rsidRDefault="00FF2A15" w:rsidP="00FF2A15">
      <w:pPr>
        <w:spacing w:after="0" w:line="240" w:lineRule="auto"/>
        <w:rPr>
          <w:color w:val="009900"/>
          <w:sz w:val="28"/>
          <w:szCs w:val="28"/>
        </w:rPr>
      </w:pPr>
      <w:r w:rsidRPr="00835348">
        <w:rPr>
          <w:color w:val="009900"/>
          <w:sz w:val="28"/>
          <w:szCs w:val="28"/>
        </w:rPr>
        <w:t>01</w:t>
      </w:r>
      <w:r w:rsidR="00E666EE" w:rsidRPr="00835348">
        <w:rPr>
          <w:color w:val="009900"/>
          <w:sz w:val="28"/>
          <w:szCs w:val="28"/>
        </w:rPr>
        <w:t>/</w:t>
      </w:r>
      <w:r w:rsidRPr="00835348">
        <w:rPr>
          <w:color w:val="009900"/>
          <w:sz w:val="28"/>
          <w:szCs w:val="28"/>
        </w:rPr>
        <w:t xml:space="preserve">2012 </w:t>
      </w:r>
      <w:r w:rsidR="00E666EE" w:rsidRPr="00835348">
        <w:rPr>
          <w:color w:val="009900"/>
          <w:sz w:val="28"/>
          <w:szCs w:val="28"/>
        </w:rPr>
        <w:t>–</w:t>
      </w:r>
      <w:r w:rsidRPr="00835348">
        <w:rPr>
          <w:color w:val="009900"/>
          <w:sz w:val="28"/>
          <w:szCs w:val="28"/>
        </w:rPr>
        <w:t xml:space="preserve"> </w:t>
      </w:r>
      <w:r w:rsidR="00E666EE" w:rsidRPr="00835348">
        <w:rPr>
          <w:color w:val="009900"/>
          <w:sz w:val="28"/>
          <w:szCs w:val="28"/>
        </w:rPr>
        <w:t>04/2012</w:t>
      </w:r>
    </w:p>
    <w:p w:rsidR="00FF2A15" w:rsidRPr="00835348" w:rsidRDefault="009F0374" w:rsidP="00FF2A15">
      <w:pPr>
        <w:rPr>
          <w:b/>
          <w:bCs/>
          <w:sz w:val="28"/>
          <w:szCs w:val="28"/>
        </w:rPr>
      </w:pPr>
      <w:r w:rsidRPr="00835348">
        <w:rPr>
          <w:b/>
          <w:bCs/>
          <w:sz w:val="28"/>
          <w:szCs w:val="28"/>
        </w:rPr>
        <w:t>Early Years Class</w:t>
      </w:r>
      <w:r w:rsidR="00E666EE" w:rsidRPr="00835348">
        <w:rPr>
          <w:b/>
          <w:bCs/>
          <w:sz w:val="28"/>
          <w:szCs w:val="28"/>
        </w:rPr>
        <w:t xml:space="preserve"> Teacher</w:t>
      </w:r>
    </w:p>
    <w:p w:rsidR="009F0374" w:rsidRPr="00835348" w:rsidRDefault="009F0374" w:rsidP="009F0374">
      <w:pPr>
        <w:pStyle w:val="ListParagraph"/>
        <w:numPr>
          <w:ilvl w:val="0"/>
          <w:numId w:val="36"/>
        </w:numPr>
        <w:rPr>
          <w:b/>
          <w:bCs/>
          <w:sz w:val="28"/>
          <w:szCs w:val="28"/>
        </w:rPr>
      </w:pPr>
      <w:r w:rsidRPr="00835348">
        <w:rPr>
          <w:sz w:val="28"/>
          <w:szCs w:val="28"/>
        </w:rPr>
        <w:t>Plan Short/Medium/Long Term planning</w:t>
      </w:r>
    </w:p>
    <w:p w:rsidR="009F0374" w:rsidRPr="00835348" w:rsidRDefault="009F0374" w:rsidP="009F0374">
      <w:pPr>
        <w:pStyle w:val="ListParagraph"/>
        <w:numPr>
          <w:ilvl w:val="0"/>
          <w:numId w:val="36"/>
        </w:numPr>
        <w:rPr>
          <w:b/>
          <w:bCs/>
          <w:sz w:val="28"/>
          <w:szCs w:val="28"/>
        </w:rPr>
      </w:pPr>
      <w:r w:rsidRPr="00835348">
        <w:rPr>
          <w:sz w:val="28"/>
          <w:szCs w:val="28"/>
        </w:rPr>
        <w:t xml:space="preserve">Prepare teaching resources </w:t>
      </w:r>
    </w:p>
    <w:p w:rsidR="009F0374" w:rsidRPr="00835348" w:rsidRDefault="009F0374" w:rsidP="009F0374">
      <w:pPr>
        <w:pStyle w:val="ListParagraph"/>
        <w:numPr>
          <w:ilvl w:val="0"/>
          <w:numId w:val="36"/>
        </w:numPr>
        <w:rPr>
          <w:b/>
          <w:bCs/>
          <w:sz w:val="28"/>
          <w:szCs w:val="28"/>
        </w:rPr>
      </w:pPr>
      <w:r w:rsidRPr="00835348">
        <w:rPr>
          <w:sz w:val="28"/>
          <w:szCs w:val="28"/>
        </w:rPr>
        <w:t>Create classroom environment conductive to learning</w:t>
      </w:r>
    </w:p>
    <w:p w:rsidR="009F0374" w:rsidRPr="00835348" w:rsidRDefault="009F0374" w:rsidP="009F0374">
      <w:pPr>
        <w:pStyle w:val="ListParagraph"/>
        <w:numPr>
          <w:ilvl w:val="0"/>
          <w:numId w:val="36"/>
        </w:numPr>
        <w:rPr>
          <w:b/>
          <w:bCs/>
          <w:sz w:val="28"/>
          <w:szCs w:val="28"/>
        </w:rPr>
      </w:pPr>
      <w:r w:rsidRPr="00835348">
        <w:rPr>
          <w:sz w:val="28"/>
          <w:szCs w:val="28"/>
        </w:rPr>
        <w:t>Participate in the school fair event</w:t>
      </w:r>
    </w:p>
    <w:p w:rsidR="009F0374" w:rsidRPr="002A617A" w:rsidRDefault="009F0374" w:rsidP="009F0374">
      <w:pPr>
        <w:pStyle w:val="ListParagraph"/>
        <w:rPr>
          <w:b/>
          <w:bCs/>
          <w:color w:val="81257A"/>
          <w:sz w:val="28"/>
          <w:szCs w:val="28"/>
        </w:rPr>
      </w:pPr>
    </w:p>
    <w:p w:rsidR="00835348" w:rsidRPr="002A617A" w:rsidRDefault="00E666EE" w:rsidP="00835348">
      <w:pPr>
        <w:pStyle w:val="Heading2"/>
        <w:rPr>
          <w:color w:val="81257A"/>
          <w:sz w:val="32"/>
          <w:szCs w:val="36"/>
        </w:rPr>
      </w:pPr>
      <w:r w:rsidRPr="002A617A">
        <w:rPr>
          <w:color w:val="81257A"/>
          <w:sz w:val="32"/>
          <w:szCs w:val="36"/>
        </w:rPr>
        <w:t>Receptionist</w:t>
      </w:r>
      <w:r w:rsidR="003D14CA" w:rsidRPr="002A617A">
        <w:rPr>
          <w:color w:val="81257A"/>
          <w:sz w:val="32"/>
          <w:szCs w:val="36"/>
        </w:rPr>
        <w:t xml:space="preserve"> </w:t>
      </w:r>
      <w:r w:rsidR="00835348" w:rsidRPr="002A617A">
        <w:rPr>
          <w:color w:val="81257A"/>
          <w:sz w:val="32"/>
          <w:szCs w:val="36"/>
        </w:rPr>
        <w:t>–</w:t>
      </w:r>
      <w:r w:rsidR="003D14CA" w:rsidRPr="002A617A">
        <w:rPr>
          <w:color w:val="81257A"/>
          <w:sz w:val="32"/>
          <w:szCs w:val="36"/>
        </w:rPr>
        <w:t xml:space="preserve"> Secretary</w:t>
      </w:r>
    </w:p>
    <w:p w:rsidR="00E666EE" w:rsidRPr="00835348" w:rsidRDefault="00E666EE" w:rsidP="00835348">
      <w:pPr>
        <w:pStyle w:val="Heading2"/>
        <w:rPr>
          <w:sz w:val="32"/>
          <w:szCs w:val="36"/>
        </w:rPr>
      </w:pPr>
      <w:r w:rsidRPr="00835348">
        <w:rPr>
          <w:sz w:val="32"/>
          <w:szCs w:val="36"/>
          <w:u w:val="single"/>
        </w:rPr>
        <w:t>Embassy of Brazil</w:t>
      </w:r>
      <w:r w:rsidRPr="00835348">
        <w:rPr>
          <w:sz w:val="32"/>
          <w:szCs w:val="36"/>
        </w:rPr>
        <w:t xml:space="preserve">,Muscat </w:t>
      </w:r>
      <w:r w:rsidRPr="00835348">
        <w:rPr>
          <w:sz w:val="32"/>
          <w:szCs w:val="36"/>
          <w:lang w:val="en-GB"/>
        </w:rPr>
        <w:t>(Oman)</w:t>
      </w:r>
    </w:p>
    <w:p w:rsidR="00FB7580" w:rsidRPr="002A617A" w:rsidRDefault="00E666EE" w:rsidP="002A617A">
      <w:pPr>
        <w:spacing w:after="0" w:line="240" w:lineRule="auto"/>
        <w:rPr>
          <w:color w:val="009900"/>
          <w:sz w:val="28"/>
          <w:szCs w:val="28"/>
        </w:rPr>
      </w:pPr>
      <w:r w:rsidRPr="00835348">
        <w:rPr>
          <w:color w:val="009900"/>
          <w:sz w:val="28"/>
          <w:szCs w:val="28"/>
        </w:rPr>
        <w:t>08/2011 – 12/2011</w:t>
      </w:r>
    </w:p>
    <w:p w:rsidR="00B836CD" w:rsidRPr="00835348" w:rsidRDefault="00B836CD" w:rsidP="00B836CD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835348">
        <w:rPr>
          <w:sz w:val="28"/>
          <w:szCs w:val="28"/>
        </w:rPr>
        <w:t xml:space="preserve">Personal Assist the Ambassador </w:t>
      </w:r>
    </w:p>
    <w:p w:rsidR="00FB7580" w:rsidRPr="00835348" w:rsidRDefault="003D14CA" w:rsidP="00B836CD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835348">
        <w:rPr>
          <w:sz w:val="28"/>
          <w:szCs w:val="28"/>
        </w:rPr>
        <w:t xml:space="preserve">Set appointments for Ambassador and Consular </w:t>
      </w:r>
    </w:p>
    <w:p w:rsidR="003D14CA" w:rsidRPr="00835348" w:rsidRDefault="003D14CA" w:rsidP="00930E5C">
      <w:pPr>
        <w:pStyle w:val="ListParagraph"/>
        <w:numPr>
          <w:ilvl w:val="0"/>
          <w:numId w:val="37"/>
        </w:numPr>
        <w:rPr>
          <w:b/>
          <w:bCs/>
          <w:sz w:val="28"/>
          <w:szCs w:val="28"/>
        </w:rPr>
      </w:pPr>
      <w:r w:rsidRPr="00835348">
        <w:rPr>
          <w:sz w:val="28"/>
          <w:szCs w:val="28"/>
        </w:rPr>
        <w:t xml:space="preserve">Sort application visa </w:t>
      </w:r>
    </w:p>
    <w:p w:rsidR="003D14CA" w:rsidRPr="00835348" w:rsidRDefault="003D14CA" w:rsidP="00B836CD">
      <w:pPr>
        <w:pStyle w:val="ListParagraph"/>
        <w:numPr>
          <w:ilvl w:val="0"/>
          <w:numId w:val="37"/>
        </w:numPr>
        <w:rPr>
          <w:b/>
          <w:bCs/>
          <w:sz w:val="28"/>
          <w:szCs w:val="28"/>
        </w:rPr>
      </w:pPr>
      <w:r w:rsidRPr="00835348">
        <w:rPr>
          <w:sz w:val="28"/>
          <w:szCs w:val="28"/>
        </w:rPr>
        <w:t xml:space="preserve">Translate English to Portuguese, Arabic to Portuguese and vice versa </w:t>
      </w:r>
    </w:p>
    <w:p w:rsidR="00B836CD" w:rsidRPr="00835348" w:rsidRDefault="00B836CD" w:rsidP="00B836CD">
      <w:pPr>
        <w:pStyle w:val="ListParagraph"/>
        <w:numPr>
          <w:ilvl w:val="0"/>
          <w:numId w:val="37"/>
        </w:numPr>
        <w:rPr>
          <w:b/>
          <w:bCs/>
          <w:sz w:val="28"/>
          <w:szCs w:val="28"/>
        </w:rPr>
      </w:pPr>
      <w:r w:rsidRPr="00835348">
        <w:rPr>
          <w:sz w:val="28"/>
          <w:szCs w:val="28"/>
        </w:rPr>
        <w:t>Write and translate official letters</w:t>
      </w:r>
    </w:p>
    <w:p w:rsidR="00B836CD" w:rsidRPr="00835348" w:rsidRDefault="00B836CD" w:rsidP="00B836CD">
      <w:pPr>
        <w:pStyle w:val="ListParagraph"/>
        <w:rPr>
          <w:b/>
          <w:bCs/>
          <w:sz w:val="28"/>
          <w:szCs w:val="28"/>
        </w:rPr>
      </w:pPr>
      <w:r w:rsidRPr="00835348">
        <w:rPr>
          <w:sz w:val="28"/>
          <w:szCs w:val="28"/>
        </w:rPr>
        <w:t xml:space="preserve">  </w:t>
      </w:r>
    </w:p>
    <w:p w:rsidR="00B836CD" w:rsidRPr="00835348" w:rsidRDefault="00B836CD" w:rsidP="00B836CD">
      <w:pPr>
        <w:pStyle w:val="Heading1"/>
        <w:rPr>
          <w:color w:val="BD0F66"/>
          <w:sz w:val="32"/>
          <w:szCs w:val="40"/>
        </w:rPr>
      </w:pPr>
      <w:r w:rsidRPr="00835348">
        <w:rPr>
          <w:color w:val="BD0F66"/>
          <w:sz w:val="32"/>
          <w:szCs w:val="40"/>
        </w:rPr>
        <w:t>Education</w:t>
      </w:r>
    </w:p>
    <w:p w:rsidR="00B836CD" w:rsidRPr="002A617A" w:rsidRDefault="00B836CD" w:rsidP="00B836CD">
      <w:pPr>
        <w:pStyle w:val="Heading2"/>
        <w:rPr>
          <w:sz w:val="32"/>
          <w:szCs w:val="36"/>
          <w:lang w:val="en-GB" w:bidi="ar-TN"/>
        </w:rPr>
      </w:pPr>
      <w:r w:rsidRPr="002A617A">
        <w:rPr>
          <w:sz w:val="32"/>
          <w:szCs w:val="36"/>
        </w:rPr>
        <w:t>ISSHT,</w:t>
      </w:r>
      <w:r w:rsidR="00835348" w:rsidRPr="002A617A">
        <w:rPr>
          <w:sz w:val="32"/>
          <w:szCs w:val="36"/>
        </w:rPr>
        <w:t xml:space="preserve"> </w:t>
      </w:r>
      <w:r w:rsidRPr="002A617A">
        <w:rPr>
          <w:sz w:val="32"/>
          <w:szCs w:val="36"/>
        </w:rPr>
        <w:t xml:space="preserve">Tunis </w:t>
      </w:r>
      <w:r w:rsidRPr="002A617A">
        <w:rPr>
          <w:sz w:val="32"/>
          <w:szCs w:val="36"/>
          <w:lang w:val="en-GB"/>
        </w:rPr>
        <w:t>(Tunisia)</w:t>
      </w:r>
    </w:p>
    <w:p w:rsidR="00B836CD" w:rsidRPr="00835348" w:rsidRDefault="00B836CD" w:rsidP="00B836CD">
      <w:pPr>
        <w:spacing w:after="0" w:line="240" w:lineRule="auto"/>
        <w:rPr>
          <w:color w:val="009900"/>
          <w:sz w:val="28"/>
          <w:szCs w:val="28"/>
        </w:rPr>
      </w:pPr>
      <w:r w:rsidRPr="00835348">
        <w:rPr>
          <w:color w:val="009900"/>
          <w:sz w:val="28"/>
          <w:szCs w:val="28"/>
        </w:rPr>
        <w:t>2010</w:t>
      </w:r>
    </w:p>
    <w:p w:rsidR="00B836CD" w:rsidRPr="00835348" w:rsidRDefault="00B836CD" w:rsidP="00B836CD">
      <w:pPr>
        <w:rPr>
          <w:b/>
          <w:bCs/>
          <w:sz w:val="28"/>
          <w:szCs w:val="28"/>
        </w:rPr>
      </w:pPr>
      <w:r w:rsidRPr="00835348">
        <w:rPr>
          <w:b/>
          <w:bCs/>
          <w:sz w:val="28"/>
          <w:szCs w:val="28"/>
        </w:rPr>
        <w:t xml:space="preserve">Bachelor </w:t>
      </w:r>
      <w:r w:rsidR="00835348" w:rsidRPr="00835348">
        <w:rPr>
          <w:b/>
          <w:bCs/>
          <w:sz w:val="28"/>
          <w:szCs w:val="28"/>
        </w:rPr>
        <w:t>Degree:</w:t>
      </w:r>
      <w:r w:rsidRPr="00835348">
        <w:rPr>
          <w:b/>
          <w:bCs/>
          <w:sz w:val="28"/>
          <w:szCs w:val="28"/>
        </w:rPr>
        <w:t xml:space="preserve"> </w:t>
      </w:r>
      <w:r w:rsidR="00835348" w:rsidRPr="00835348">
        <w:rPr>
          <w:b/>
          <w:bCs/>
          <w:sz w:val="28"/>
          <w:szCs w:val="28"/>
        </w:rPr>
        <w:t>L</w:t>
      </w:r>
      <w:r w:rsidRPr="00835348">
        <w:rPr>
          <w:b/>
          <w:bCs/>
          <w:sz w:val="28"/>
          <w:szCs w:val="28"/>
        </w:rPr>
        <w:t xml:space="preserve">iterature and French civilization </w:t>
      </w:r>
    </w:p>
    <w:p w:rsidR="00835348" w:rsidRPr="00835348" w:rsidRDefault="00835348" w:rsidP="00835348">
      <w:pPr>
        <w:pStyle w:val="Heading2"/>
        <w:rPr>
          <w:sz w:val="32"/>
          <w:szCs w:val="36"/>
          <w:lang w:val="fr-FR" w:bidi="ar-TN"/>
        </w:rPr>
      </w:pPr>
      <w:r w:rsidRPr="00835348">
        <w:rPr>
          <w:sz w:val="32"/>
          <w:szCs w:val="36"/>
          <w:lang w:val="fr-FR"/>
        </w:rPr>
        <w:t>Lyc</w:t>
      </w:r>
      <w:r w:rsidRPr="00835348">
        <w:rPr>
          <w:sz w:val="32"/>
          <w:szCs w:val="36"/>
          <w:lang w:val="fr-FR" w:bidi="ar-TN"/>
        </w:rPr>
        <w:t>ée Français Charles LePierre</w:t>
      </w:r>
      <w:r w:rsidRPr="00835348">
        <w:rPr>
          <w:sz w:val="32"/>
          <w:szCs w:val="36"/>
          <w:lang w:val="fr-FR"/>
        </w:rPr>
        <w:t>, Lisboa (Portugal)</w:t>
      </w:r>
    </w:p>
    <w:p w:rsidR="00835348" w:rsidRPr="00835348" w:rsidRDefault="00835348" w:rsidP="00835348">
      <w:pPr>
        <w:spacing w:after="0" w:line="240" w:lineRule="auto"/>
        <w:rPr>
          <w:color w:val="009900"/>
          <w:sz w:val="28"/>
          <w:szCs w:val="28"/>
        </w:rPr>
      </w:pPr>
      <w:r w:rsidRPr="00835348">
        <w:rPr>
          <w:color w:val="009900"/>
          <w:sz w:val="28"/>
          <w:szCs w:val="28"/>
        </w:rPr>
        <w:t>2007</w:t>
      </w:r>
    </w:p>
    <w:p w:rsidR="00835348" w:rsidRPr="00835348" w:rsidRDefault="00835348" w:rsidP="00835348">
      <w:pPr>
        <w:rPr>
          <w:b/>
          <w:bCs/>
          <w:sz w:val="28"/>
          <w:szCs w:val="28"/>
        </w:rPr>
      </w:pPr>
      <w:r w:rsidRPr="00835348">
        <w:rPr>
          <w:b/>
          <w:bCs/>
          <w:sz w:val="28"/>
          <w:szCs w:val="28"/>
        </w:rPr>
        <w:t>High School Diploma: Social Economy</w:t>
      </w:r>
    </w:p>
    <w:p w:rsidR="003D14CA" w:rsidRDefault="003D14CA" w:rsidP="00835348">
      <w:pPr>
        <w:rPr>
          <w:b/>
          <w:bCs/>
          <w:sz w:val="28"/>
          <w:szCs w:val="28"/>
        </w:rPr>
      </w:pPr>
    </w:p>
    <w:p w:rsidR="00835348" w:rsidRDefault="00835348" w:rsidP="00835348">
      <w:pPr>
        <w:rPr>
          <w:b/>
          <w:bCs/>
          <w:sz w:val="28"/>
          <w:szCs w:val="28"/>
        </w:rPr>
      </w:pPr>
    </w:p>
    <w:p w:rsidR="00835348" w:rsidRDefault="00835348" w:rsidP="00835348">
      <w:pPr>
        <w:rPr>
          <w:b/>
          <w:bCs/>
          <w:sz w:val="28"/>
          <w:szCs w:val="28"/>
        </w:rPr>
      </w:pPr>
    </w:p>
    <w:p w:rsidR="002A617A" w:rsidRDefault="002A617A" w:rsidP="00835348">
      <w:pPr>
        <w:rPr>
          <w:b/>
          <w:bCs/>
          <w:sz w:val="28"/>
          <w:szCs w:val="28"/>
        </w:rPr>
      </w:pPr>
    </w:p>
    <w:p w:rsidR="002A617A" w:rsidRPr="00835348" w:rsidRDefault="002A617A" w:rsidP="00835348">
      <w:pPr>
        <w:rPr>
          <w:b/>
          <w:bCs/>
          <w:sz w:val="28"/>
          <w:szCs w:val="28"/>
        </w:rPr>
      </w:pPr>
    </w:p>
    <w:p w:rsidR="00E11730" w:rsidRPr="00835348" w:rsidRDefault="00FF2A15" w:rsidP="00860837">
      <w:pPr>
        <w:pStyle w:val="Heading1"/>
        <w:rPr>
          <w:sz w:val="32"/>
          <w:szCs w:val="40"/>
        </w:rPr>
      </w:pPr>
      <w:r w:rsidRPr="00835348">
        <w:rPr>
          <w:sz w:val="32"/>
          <w:szCs w:val="40"/>
        </w:rPr>
        <w:t>l</w:t>
      </w:r>
      <w:r w:rsidRPr="00835348">
        <w:rPr>
          <w:color w:val="BD0F66"/>
          <w:sz w:val="32"/>
          <w:szCs w:val="40"/>
        </w:rPr>
        <w:t>anguages &amp;</w:t>
      </w:r>
      <w:r w:rsidR="001555B8" w:rsidRPr="00835348">
        <w:rPr>
          <w:color w:val="BD0F66"/>
          <w:sz w:val="32"/>
          <w:szCs w:val="40"/>
        </w:rPr>
        <w:t xml:space="preserve"> </w:t>
      </w:r>
      <w:r w:rsidRPr="00835348">
        <w:rPr>
          <w:color w:val="BD0F66"/>
          <w:sz w:val="32"/>
          <w:szCs w:val="40"/>
        </w:rPr>
        <w:t>skills</w:t>
      </w:r>
    </w:p>
    <w:p w:rsidR="00E11730" w:rsidRPr="002A617A" w:rsidRDefault="00E666EE" w:rsidP="006D2D0A">
      <w:pPr>
        <w:pStyle w:val="ListBullet"/>
        <w:numPr>
          <w:ilvl w:val="0"/>
          <w:numId w:val="0"/>
        </w:numPr>
        <w:ind w:left="360" w:hanging="360"/>
        <w:rPr>
          <w:b/>
          <w:bCs/>
          <w:sz w:val="32"/>
          <w:szCs w:val="32"/>
        </w:rPr>
      </w:pPr>
      <w:r w:rsidRPr="002A617A">
        <w:rPr>
          <w:sz w:val="32"/>
          <w:szCs w:val="32"/>
        </w:rPr>
        <w:t xml:space="preserve">Mother tongue: </w:t>
      </w:r>
      <w:r w:rsidRPr="002A617A">
        <w:rPr>
          <w:b/>
          <w:bCs/>
          <w:sz w:val="32"/>
          <w:szCs w:val="32"/>
        </w:rPr>
        <w:t>French</w:t>
      </w:r>
    </w:p>
    <w:p w:rsidR="00E666EE" w:rsidRPr="002A617A" w:rsidRDefault="002A617A" w:rsidP="00E666EE">
      <w:pPr>
        <w:pStyle w:val="ListBullet"/>
        <w:numPr>
          <w:ilvl w:val="0"/>
          <w:numId w:val="0"/>
        </w:numPr>
        <w:ind w:left="360" w:hanging="36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="00E666EE" w:rsidRPr="002A617A">
        <w:rPr>
          <w:b/>
          <w:bCs/>
          <w:sz w:val="32"/>
          <w:szCs w:val="32"/>
        </w:rPr>
        <w:t>English</w:t>
      </w:r>
      <w:r w:rsidR="00E666EE" w:rsidRPr="002A617A">
        <w:rPr>
          <w:sz w:val="32"/>
          <w:szCs w:val="32"/>
        </w:rPr>
        <w:t xml:space="preserve">: </w:t>
      </w:r>
      <w:r w:rsidR="00E666EE" w:rsidRPr="002A617A">
        <w:rPr>
          <w:i/>
          <w:iCs/>
          <w:sz w:val="32"/>
          <w:szCs w:val="32"/>
        </w:rPr>
        <w:t>Fluent</w:t>
      </w:r>
    </w:p>
    <w:p w:rsidR="00E666EE" w:rsidRPr="002A617A" w:rsidRDefault="002A617A" w:rsidP="00E666EE">
      <w:pPr>
        <w:pStyle w:val="ListBullet"/>
        <w:numPr>
          <w:ilvl w:val="0"/>
          <w:numId w:val="0"/>
        </w:numPr>
        <w:ind w:left="360" w:hanging="36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="00E666EE" w:rsidRPr="002A617A">
        <w:rPr>
          <w:b/>
          <w:bCs/>
          <w:sz w:val="32"/>
          <w:szCs w:val="32"/>
        </w:rPr>
        <w:t xml:space="preserve">Arabic: </w:t>
      </w:r>
      <w:r w:rsidR="00E666EE" w:rsidRPr="002A617A">
        <w:rPr>
          <w:i/>
          <w:iCs/>
          <w:sz w:val="32"/>
          <w:szCs w:val="32"/>
        </w:rPr>
        <w:t>Fluent</w:t>
      </w:r>
    </w:p>
    <w:p w:rsidR="00E666EE" w:rsidRPr="002A617A" w:rsidRDefault="002A617A" w:rsidP="00E666EE">
      <w:pPr>
        <w:pStyle w:val="ListBullet"/>
        <w:numPr>
          <w:ilvl w:val="0"/>
          <w:numId w:val="0"/>
        </w:numPr>
        <w:ind w:left="360" w:hanging="36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="00E666EE" w:rsidRPr="002A617A">
        <w:rPr>
          <w:b/>
          <w:bCs/>
          <w:sz w:val="32"/>
          <w:szCs w:val="32"/>
        </w:rPr>
        <w:t>Portuguese</w:t>
      </w:r>
      <w:r w:rsidR="00E666EE" w:rsidRPr="002A617A">
        <w:rPr>
          <w:sz w:val="32"/>
          <w:szCs w:val="32"/>
        </w:rPr>
        <w:t>:</w:t>
      </w:r>
      <w:r w:rsidR="00E666EE" w:rsidRPr="002A617A">
        <w:rPr>
          <w:i/>
          <w:iCs/>
          <w:sz w:val="32"/>
          <w:szCs w:val="32"/>
        </w:rPr>
        <w:t xml:space="preserve"> Understanding, speaking, and writing</w:t>
      </w:r>
    </w:p>
    <w:p w:rsidR="00E666EE" w:rsidRPr="002A617A" w:rsidRDefault="002A617A" w:rsidP="00E666EE">
      <w:pPr>
        <w:pStyle w:val="ListBullet"/>
        <w:numPr>
          <w:ilvl w:val="0"/>
          <w:numId w:val="0"/>
        </w:numPr>
        <w:ind w:left="360" w:hanging="36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="00E666EE" w:rsidRPr="002A617A">
        <w:rPr>
          <w:b/>
          <w:bCs/>
          <w:sz w:val="32"/>
          <w:szCs w:val="32"/>
        </w:rPr>
        <w:t>Spanish/Castilian</w:t>
      </w:r>
      <w:r w:rsidR="00E666EE" w:rsidRPr="002A617A">
        <w:rPr>
          <w:i/>
          <w:iCs/>
          <w:sz w:val="32"/>
          <w:szCs w:val="32"/>
        </w:rPr>
        <w:t>: Understanding, speaking, and writing</w:t>
      </w:r>
    </w:p>
    <w:p w:rsidR="00E666EE" w:rsidRPr="002A617A" w:rsidRDefault="00E666EE" w:rsidP="00E666EE">
      <w:pPr>
        <w:pStyle w:val="ListBullet"/>
        <w:numPr>
          <w:ilvl w:val="0"/>
          <w:numId w:val="0"/>
        </w:numPr>
        <w:ind w:left="360" w:hanging="360"/>
        <w:rPr>
          <w:i/>
          <w:iCs/>
          <w:sz w:val="32"/>
          <w:szCs w:val="32"/>
        </w:rPr>
      </w:pPr>
    </w:p>
    <w:p w:rsidR="001555B8" w:rsidRPr="00835348" w:rsidRDefault="001555B8" w:rsidP="001555B8">
      <w:pPr>
        <w:pStyle w:val="ListBullet"/>
        <w:numPr>
          <w:ilvl w:val="0"/>
          <w:numId w:val="33"/>
        </w:numPr>
        <w:rPr>
          <w:sz w:val="28"/>
          <w:szCs w:val="28"/>
          <w:lang w:val="en-GB"/>
        </w:rPr>
      </w:pPr>
      <w:r w:rsidRPr="00835348">
        <w:rPr>
          <w:sz w:val="28"/>
          <w:szCs w:val="28"/>
          <w:lang w:val="en-GB"/>
        </w:rPr>
        <w:t>Hands-on experience in working with developing community partnerships</w:t>
      </w:r>
    </w:p>
    <w:p w:rsidR="001555B8" w:rsidRPr="00835348" w:rsidRDefault="001555B8" w:rsidP="001555B8">
      <w:pPr>
        <w:pStyle w:val="ListBullet"/>
        <w:numPr>
          <w:ilvl w:val="0"/>
          <w:numId w:val="33"/>
        </w:numPr>
        <w:rPr>
          <w:sz w:val="28"/>
          <w:szCs w:val="28"/>
          <w:lang w:val="en-GB"/>
        </w:rPr>
      </w:pPr>
      <w:r w:rsidRPr="00835348">
        <w:rPr>
          <w:sz w:val="28"/>
          <w:szCs w:val="28"/>
          <w:lang w:val="en-GB"/>
        </w:rPr>
        <w:t>Outstanding knowledge of the French, the British, and the Sabis curriculum and instructional practices</w:t>
      </w:r>
    </w:p>
    <w:p w:rsidR="001555B8" w:rsidRPr="00835348" w:rsidRDefault="001555B8" w:rsidP="001555B8">
      <w:pPr>
        <w:pStyle w:val="ListBullet"/>
        <w:numPr>
          <w:ilvl w:val="0"/>
          <w:numId w:val="33"/>
        </w:numPr>
        <w:rPr>
          <w:sz w:val="28"/>
          <w:szCs w:val="28"/>
          <w:lang w:val="en-GB"/>
        </w:rPr>
      </w:pPr>
      <w:r w:rsidRPr="00835348">
        <w:rPr>
          <w:sz w:val="28"/>
          <w:szCs w:val="28"/>
          <w:lang w:val="en-GB"/>
        </w:rPr>
        <w:t>Remarkable ability to work in a polite and friendly manner</w:t>
      </w:r>
    </w:p>
    <w:p w:rsidR="001555B8" w:rsidRPr="00835348" w:rsidRDefault="001555B8" w:rsidP="001555B8">
      <w:pPr>
        <w:pStyle w:val="ListBullet"/>
        <w:numPr>
          <w:ilvl w:val="0"/>
          <w:numId w:val="33"/>
        </w:numPr>
        <w:rPr>
          <w:sz w:val="28"/>
          <w:szCs w:val="28"/>
          <w:lang w:val="en-GB"/>
        </w:rPr>
      </w:pPr>
      <w:r w:rsidRPr="00835348">
        <w:rPr>
          <w:sz w:val="28"/>
          <w:szCs w:val="28"/>
          <w:lang w:val="en-GB"/>
        </w:rPr>
        <w:t>Immense ability to demonstrate problem solving and decision-makings</w:t>
      </w:r>
    </w:p>
    <w:p w:rsidR="001555B8" w:rsidRPr="00835348" w:rsidRDefault="001555B8" w:rsidP="001555B8">
      <w:pPr>
        <w:pStyle w:val="ListBullet"/>
        <w:numPr>
          <w:ilvl w:val="0"/>
          <w:numId w:val="33"/>
        </w:numPr>
        <w:rPr>
          <w:sz w:val="28"/>
          <w:szCs w:val="28"/>
          <w:lang w:val="en-GB"/>
        </w:rPr>
      </w:pPr>
      <w:r w:rsidRPr="00835348">
        <w:rPr>
          <w:sz w:val="28"/>
          <w:szCs w:val="28"/>
          <w:lang w:val="en-GB"/>
        </w:rPr>
        <w:t>Excellent in oral and written communication skills</w:t>
      </w:r>
    </w:p>
    <w:p w:rsidR="001555B8" w:rsidRPr="00835348" w:rsidRDefault="001555B8" w:rsidP="001555B8">
      <w:pPr>
        <w:pStyle w:val="ListBullet"/>
        <w:numPr>
          <w:ilvl w:val="0"/>
          <w:numId w:val="33"/>
        </w:numPr>
        <w:rPr>
          <w:sz w:val="28"/>
          <w:szCs w:val="28"/>
          <w:lang w:val="en-GB"/>
        </w:rPr>
      </w:pPr>
      <w:r w:rsidRPr="00835348">
        <w:rPr>
          <w:sz w:val="28"/>
          <w:szCs w:val="28"/>
          <w:lang w:val="en-GB"/>
        </w:rPr>
        <w:t>Excellent human relations, interpersonal and problem-solving skills</w:t>
      </w:r>
    </w:p>
    <w:p w:rsidR="002713D7" w:rsidRPr="00835348" w:rsidRDefault="002713D7" w:rsidP="003C79E0">
      <w:pPr>
        <w:spacing w:after="0" w:line="240" w:lineRule="auto"/>
        <w:rPr>
          <w:sz w:val="28"/>
          <w:szCs w:val="28"/>
        </w:rPr>
      </w:pPr>
    </w:p>
    <w:sectPr w:rsidR="002713D7" w:rsidRPr="00835348" w:rsidSect="00E11730">
      <w:headerReference w:type="default" r:id="rId10"/>
      <w:footerReference w:type="default" r:id="rId11"/>
      <w:pgSz w:w="12240" w:h="15840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00" w:rsidRDefault="00AA6000">
      <w:pPr>
        <w:spacing w:after="0" w:line="240" w:lineRule="auto"/>
      </w:pPr>
      <w:r>
        <w:separator/>
      </w:r>
    </w:p>
  </w:endnote>
  <w:endnote w:type="continuationSeparator" w:id="0">
    <w:p w:rsidR="00AA6000" w:rsidRDefault="00AA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E" w:rsidRDefault="00B6326A" w:rsidP="00E11730">
    <w:pPr>
      <w:pStyle w:val="Footer"/>
    </w:pPr>
    <w:r>
      <w:t xml:space="preserve">Page </w:t>
    </w:r>
    <w:r w:rsidR="00204059" w:rsidRPr="00204059">
      <w:rPr>
        <w:sz w:val="20"/>
        <w:szCs w:val="20"/>
      </w:rPr>
      <w:fldChar w:fldCharType="begin"/>
    </w:r>
    <w:r>
      <w:instrText xml:space="preserve"> PAGE   \* MERGEFORMAT </w:instrText>
    </w:r>
    <w:r w:rsidR="00204059" w:rsidRPr="00204059">
      <w:rPr>
        <w:sz w:val="20"/>
        <w:szCs w:val="20"/>
      </w:rPr>
      <w:fldChar w:fldCharType="separate"/>
    </w:r>
    <w:r w:rsidR="0091550A" w:rsidRPr="0091550A">
      <w:rPr>
        <w:noProof/>
        <w:sz w:val="24"/>
        <w:szCs w:val="24"/>
      </w:rPr>
      <w:t>2</w:t>
    </w:r>
    <w:r w:rsidR="00204059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00" w:rsidRDefault="00AA6000">
      <w:pPr>
        <w:spacing w:after="0" w:line="240" w:lineRule="auto"/>
      </w:pPr>
      <w:r>
        <w:separator/>
      </w:r>
    </w:p>
  </w:footnote>
  <w:footnote w:type="continuationSeparator" w:id="0">
    <w:p w:rsidR="00AA6000" w:rsidRDefault="00AA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Your name:"/>
      <w:tag w:val="Your name:"/>
      <w:id w:val="1339115612"/>
      <w:placeholder>
        <w:docPart w:val="30E4E75F243644889C8814486F100458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Content>
      <w:p w:rsidR="00BB0EFE" w:rsidRPr="009E137C" w:rsidRDefault="0091550A" w:rsidP="00E11730">
        <w:pPr>
          <w:pStyle w:val="Header"/>
        </w:pPr>
        <w:r>
          <w:t>Curriculum Vitae – MERIAM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8892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7AD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36E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8331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60E956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BBC9F90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0E8E69E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FFFFFF89"/>
    <w:multiLevelType w:val="singleLevel"/>
    <w:tmpl w:val="020CC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4B6895"/>
    <w:multiLevelType w:val="hybridMultilevel"/>
    <w:tmpl w:val="D50E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F2D77"/>
    <w:multiLevelType w:val="hybridMultilevel"/>
    <w:tmpl w:val="D5EE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C22041"/>
    <w:multiLevelType w:val="hybridMultilevel"/>
    <w:tmpl w:val="1CC0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E79B2"/>
    <w:multiLevelType w:val="multilevel"/>
    <w:tmpl w:val="D55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8DA298F"/>
    <w:multiLevelType w:val="hybridMultilevel"/>
    <w:tmpl w:val="265A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8">
    <w:nsid w:val="739D10D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5"/>
  </w:num>
  <w:num w:numId="13">
    <w:abstractNumId w:val="18"/>
  </w:num>
  <w:num w:numId="14">
    <w:abstractNumId w:val="1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5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15"/>
  </w:num>
  <w:num w:numId="28">
    <w:abstractNumId w:val="17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16"/>
  </w:num>
  <w:num w:numId="35">
    <w:abstractNumId w:val="10"/>
  </w:num>
  <w:num w:numId="36">
    <w:abstractNumId w:val="13"/>
  </w:num>
  <w:num w:numId="37">
    <w:abstractNumId w:val="9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1438"/>
    <w:rsid w:val="00052794"/>
    <w:rsid w:val="00053AE8"/>
    <w:rsid w:val="000B0936"/>
    <w:rsid w:val="000D13BB"/>
    <w:rsid w:val="000E02E8"/>
    <w:rsid w:val="0014175D"/>
    <w:rsid w:val="00151612"/>
    <w:rsid w:val="001555B8"/>
    <w:rsid w:val="00186A75"/>
    <w:rsid w:val="001A563C"/>
    <w:rsid w:val="001E4181"/>
    <w:rsid w:val="001F3C28"/>
    <w:rsid w:val="00204059"/>
    <w:rsid w:val="002059F6"/>
    <w:rsid w:val="00236B67"/>
    <w:rsid w:val="00262C22"/>
    <w:rsid w:val="002713D7"/>
    <w:rsid w:val="002905B3"/>
    <w:rsid w:val="002A617A"/>
    <w:rsid w:val="002E3B8A"/>
    <w:rsid w:val="00301252"/>
    <w:rsid w:val="003028A6"/>
    <w:rsid w:val="00335F2B"/>
    <w:rsid w:val="00366111"/>
    <w:rsid w:val="00390589"/>
    <w:rsid w:val="003C79E0"/>
    <w:rsid w:val="003D14CA"/>
    <w:rsid w:val="00495414"/>
    <w:rsid w:val="004B0560"/>
    <w:rsid w:val="004B0843"/>
    <w:rsid w:val="004C1199"/>
    <w:rsid w:val="004E1438"/>
    <w:rsid w:val="005A369E"/>
    <w:rsid w:val="005B1E2E"/>
    <w:rsid w:val="005B40B5"/>
    <w:rsid w:val="005B7CDC"/>
    <w:rsid w:val="006579E9"/>
    <w:rsid w:val="00677B1D"/>
    <w:rsid w:val="006A419E"/>
    <w:rsid w:val="006D2D0A"/>
    <w:rsid w:val="00701F72"/>
    <w:rsid w:val="00835348"/>
    <w:rsid w:val="00857CFF"/>
    <w:rsid w:val="00860837"/>
    <w:rsid w:val="00864797"/>
    <w:rsid w:val="008F686A"/>
    <w:rsid w:val="0091550A"/>
    <w:rsid w:val="0094211A"/>
    <w:rsid w:val="00946932"/>
    <w:rsid w:val="00965976"/>
    <w:rsid w:val="00970337"/>
    <w:rsid w:val="009B45CD"/>
    <w:rsid w:val="009D37FD"/>
    <w:rsid w:val="009E137C"/>
    <w:rsid w:val="009F0374"/>
    <w:rsid w:val="009F28EC"/>
    <w:rsid w:val="009F397F"/>
    <w:rsid w:val="00A00F50"/>
    <w:rsid w:val="00A16CC2"/>
    <w:rsid w:val="00A26567"/>
    <w:rsid w:val="00AA6000"/>
    <w:rsid w:val="00AD2B04"/>
    <w:rsid w:val="00B04B3F"/>
    <w:rsid w:val="00B062E8"/>
    <w:rsid w:val="00B248E7"/>
    <w:rsid w:val="00B6326A"/>
    <w:rsid w:val="00B836CD"/>
    <w:rsid w:val="00BB0EFE"/>
    <w:rsid w:val="00BB2499"/>
    <w:rsid w:val="00C104FC"/>
    <w:rsid w:val="00C16D37"/>
    <w:rsid w:val="00C6084A"/>
    <w:rsid w:val="00CC6725"/>
    <w:rsid w:val="00D40BA1"/>
    <w:rsid w:val="00E0071A"/>
    <w:rsid w:val="00E11730"/>
    <w:rsid w:val="00E225B6"/>
    <w:rsid w:val="00E666EE"/>
    <w:rsid w:val="00E735E5"/>
    <w:rsid w:val="00ED756E"/>
    <w:rsid w:val="00F05E31"/>
    <w:rsid w:val="00F56F51"/>
    <w:rsid w:val="00F633BC"/>
    <w:rsid w:val="00FB7580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04059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04059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04059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sid w:val="0020405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59"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059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059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unhideWhenUsed/>
    <w:rsid w:val="00204059"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rsid w:val="00204059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rsid w:val="00204059"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customStyle="1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4059"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204059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204059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204059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204059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204059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204059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204059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204059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204059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204059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customStyle="1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customStyle="1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customStyle="1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customStyle="1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customStyle="1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">
    <w:name w:val="List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customStyle="1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customStyle="1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customStyle="1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customStyle="1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">
    <w:name w:val="Smart Hyperlink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am.376256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m\AppData\Roaming\Microsoft\Templates\Photo%20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2D10BD5A054B95809B1828A0A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DCDA-8354-41D6-BFA3-A6590899685E}"/>
      </w:docPartPr>
      <w:docPartBody>
        <w:p w:rsidR="00A60AC8" w:rsidRDefault="00F3444B">
          <w:pPr>
            <w:pStyle w:val="462D10BD5A054B95809B1828A0A61B3B"/>
          </w:pPr>
          <w:r>
            <w:t>Your Name</w:t>
          </w:r>
        </w:p>
      </w:docPartBody>
    </w:docPart>
    <w:docPart>
      <w:docPartPr>
        <w:name w:val="E047B4BE969F492CA144C5BB85FF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ACF4-B13F-4575-838A-8B531E3529C9}"/>
      </w:docPartPr>
      <w:docPartBody>
        <w:p w:rsidR="00A60AC8" w:rsidRDefault="00F3444B">
          <w:pPr>
            <w:pStyle w:val="E047B4BE969F492CA144C5BB85FFDCBF"/>
          </w:pPr>
          <w:r>
            <w:t>Phone</w:t>
          </w:r>
        </w:p>
      </w:docPartBody>
    </w:docPart>
    <w:docPart>
      <w:docPartPr>
        <w:name w:val="72A9CCB7328543CF90BA8B8FFA25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4CFF-4570-427B-B9FF-EB5B3526BD79}"/>
      </w:docPartPr>
      <w:docPartBody>
        <w:p w:rsidR="00A60AC8" w:rsidRDefault="00F3444B">
          <w:pPr>
            <w:pStyle w:val="72A9CCB7328543CF90BA8B8FFA25B811"/>
          </w:pPr>
          <w:r>
            <w:t>Email</w:t>
          </w:r>
        </w:p>
      </w:docPartBody>
    </w:docPart>
    <w:docPart>
      <w:docPartPr>
        <w:name w:val="30E4E75F243644889C8814486F10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AA77-6478-42A5-BFA7-3B575DE9C48B}"/>
      </w:docPartPr>
      <w:docPartBody>
        <w:p w:rsidR="00A60AC8" w:rsidRDefault="00F3444B">
          <w:pPr>
            <w:pStyle w:val="30E4E75F243644889C8814486F100458"/>
          </w:pPr>
          <w:r>
            <w:t>Objective</w:t>
          </w:r>
        </w:p>
      </w:docPartBody>
    </w:docPart>
    <w:docPart>
      <w:docPartPr>
        <w:name w:val="FF6426AD7BCE4DCE8D7F419D15FE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A4E5-46CD-47D2-933A-83C51B71FCDC}"/>
      </w:docPartPr>
      <w:docPartBody>
        <w:p w:rsidR="00A60AC8" w:rsidRDefault="00F3444B">
          <w:pPr>
            <w:pStyle w:val="FF6426AD7BCE4DCE8D7F419D15FE9D35"/>
          </w:pPr>
          <w:r w:rsidRPr="00860837"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444B"/>
    <w:rsid w:val="00712B53"/>
    <w:rsid w:val="00A60AC8"/>
    <w:rsid w:val="00DC69FE"/>
    <w:rsid w:val="00F3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2D10BD5A054B95809B1828A0A61B3B">
    <w:name w:val="462D10BD5A054B95809B1828A0A61B3B"/>
    <w:rsid w:val="00712B53"/>
  </w:style>
  <w:style w:type="paragraph" w:customStyle="1" w:styleId="154DB3424B20428CBBD5445B85C7BA56">
    <w:name w:val="154DB3424B20428CBBD5445B85C7BA56"/>
    <w:rsid w:val="00712B53"/>
  </w:style>
  <w:style w:type="paragraph" w:customStyle="1" w:styleId="B487AB3611FC4255880282889538FF73">
    <w:name w:val="B487AB3611FC4255880282889538FF73"/>
    <w:rsid w:val="00712B53"/>
  </w:style>
  <w:style w:type="paragraph" w:customStyle="1" w:styleId="E047B4BE969F492CA144C5BB85FFDCBF">
    <w:name w:val="E047B4BE969F492CA144C5BB85FFDCBF"/>
    <w:rsid w:val="00712B53"/>
  </w:style>
  <w:style w:type="paragraph" w:customStyle="1" w:styleId="72A9CCB7328543CF90BA8B8FFA25B811">
    <w:name w:val="72A9CCB7328543CF90BA8B8FFA25B811"/>
    <w:rsid w:val="00712B53"/>
  </w:style>
  <w:style w:type="paragraph" w:customStyle="1" w:styleId="253D33400F5D4B28A02CED97F52F0025">
    <w:name w:val="253D33400F5D4B28A02CED97F52F0025"/>
    <w:rsid w:val="00712B53"/>
  </w:style>
  <w:style w:type="paragraph" w:customStyle="1" w:styleId="30E4E75F243644889C8814486F100458">
    <w:name w:val="30E4E75F243644889C8814486F100458"/>
    <w:rsid w:val="00712B53"/>
  </w:style>
  <w:style w:type="paragraph" w:customStyle="1" w:styleId="99DC804006004E5EBE102E829AB3A8FD">
    <w:name w:val="99DC804006004E5EBE102E829AB3A8FD"/>
    <w:rsid w:val="00712B53"/>
  </w:style>
  <w:style w:type="paragraph" w:customStyle="1" w:styleId="4CA4DE2B5F6A4742B06A83763A79E31A">
    <w:name w:val="4CA4DE2B5F6A4742B06A83763A79E31A"/>
    <w:rsid w:val="00712B53"/>
  </w:style>
  <w:style w:type="paragraph" w:customStyle="1" w:styleId="38A5058081664082BFD8F9BB9165E2BF">
    <w:name w:val="38A5058081664082BFD8F9BB9165E2BF"/>
    <w:rsid w:val="00712B53"/>
  </w:style>
  <w:style w:type="paragraph" w:customStyle="1" w:styleId="5A1F01BD743E476098E4AA3EEB060D41">
    <w:name w:val="5A1F01BD743E476098E4AA3EEB060D41"/>
    <w:rsid w:val="00712B53"/>
  </w:style>
  <w:style w:type="paragraph" w:customStyle="1" w:styleId="89080CAFAF66471C8BC0B73DAE8A0BA1">
    <w:name w:val="89080CAFAF66471C8BC0B73DAE8A0BA1"/>
    <w:rsid w:val="00712B53"/>
  </w:style>
  <w:style w:type="paragraph" w:customStyle="1" w:styleId="FF6426AD7BCE4DCE8D7F419D15FE9D35">
    <w:name w:val="FF6426AD7BCE4DCE8D7F419D15FE9D35"/>
    <w:rsid w:val="00712B53"/>
  </w:style>
  <w:style w:type="paragraph" w:customStyle="1" w:styleId="80EF62E8FE2842C1960B369C3C5F77A8">
    <w:name w:val="80EF62E8FE2842C1960B369C3C5F77A8"/>
    <w:rsid w:val="00712B53"/>
  </w:style>
  <w:style w:type="paragraph" w:customStyle="1" w:styleId="692D1BEABDEF4324B13AD866D8AD0DC5">
    <w:name w:val="692D1BEABDEF4324B13AD866D8AD0DC5"/>
    <w:rsid w:val="00712B53"/>
  </w:style>
  <w:style w:type="paragraph" w:customStyle="1" w:styleId="2B16154842B94B1A8C641AF2B562B647">
    <w:name w:val="2B16154842B94B1A8C641AF2B562B647"/>
    <w:rsid w:val="00712B53"/>
  </w:style>
  <w:style w:type="paragraph" w:customStyle="1" w:styleId="158099A3781A44B3BC3B0E394617D463">
    <w:name w:val="158099A3781A44B3BC3B0E394617D463"/>
    <w:rsid w:val="00712B53"/>
  </w:style>
  <w:style w:type="paragraph" w:customStyle="1" w:styleId="2C394B107C564FE19E52F7180CEB0504">
    <w:name w:val="2C394B107C564FE19E52F7180CEB0504"/>
    <w:rsid w:val="00712B53"/>
  </w:style>
  <w:style w:type="paragraph" w:customStyle="1" w:styleId="14588B51880A476CAA780FD0FC4EB275">
    <w:name w:val="14588B51880A476CAA780FD0FC4EB275"/>
    <w:rsid w:val="00712B53"/>
  </w:style>
  <w:style w:type="paragraph" w:customStyle="1" w:styleId="0CD799E23C7A44339AE0290934012587">
    <w:name w:val="0CD799E23C7A44339AE0290934012587"/>
    <w:rsid w:val="00712B53"/>
  </w:style>
  <w:style w:type="paragraph" w:customStyle="1" w:styleId="9F13BDD436174F3196C6A942A70CCC9F">
    <w:name w:val="9F13BDD436174F3196C6A942A70CCC9F"/>
    <w:rsid w:val="00712B53"/>
  </w:style>
  <w:style w:type="paragraph" w:customStyle="1" w:styleId="B927F005A0B94FFE9B725F565A190C7B">
    <w:name w:val="B927F005A0B94FFE9B725F565A190C7B"/>
    <w:rsid w:val="00712B53"/>
  </w:style>
  <w:style w:type="paragraph" w:customStyle="1" w:styleId="EDCF4992DE12464C94944F293B0AF802">
    <w:name w:val="EDCF4992DE12464C94944F293B0AF802"/>
    <w:rsid w:val="00712B53"/>
  </w:style>
  <w:style w:type="paragraph" w:customStyle="1" w:styleId="9D34876A557B4F07932A11AF51ACC0F1">
    <w:name w:val="9D34876A557B4F07932A11AF51ACC0F1"/>
    <w:rsid w:val="00712B53"/>
  </w:style>
  <w:style w:type="paragraph" w:customStyle="1" w:styleId="46DD67E1377C4A0E8A4F43C9B498E47E">
    <w:name w:val="46DD67E1377C4A0E8A4F43C9B498E47E"/>
    <w:rsid w:val="00712B53"/>
  </w:style>
  <w:style w:type="paragraph" w:customStyle="1" w:styleId="A0673B99AF6048B1B3D57AA2321CFFD2">
    <w:name w:val="A0673B99AF6048B1B3D57AA2321CFFD2"/>
    <w:rsid w:val="00712B53"/>
  </w:style>
  <w:style w:type="paragraph" w:customStyle="1" w:styleId="494B95D19FEB4517BBD5D81289D29DDC">
    <w:name w:val="494B95D19FEB4517BBD5D81289D29DDC"/>
    <w:rsid w:val="00712B53"/>
  </w:style>
  <w:style w:type="paragraph" w:customStyle="1" w:styleId="4864B6A48BA34DEEBC76F0213F7EDE54">
    <w:name w:val="4864B6A48BA34DEEBC76F0213F7EDE54"/>
    <w:rsid w:val="00712B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8C14-C2AF-4BB4-A4E9-E69C052B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 (Median theme)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 naas</dc:creator>
  <dc:description>Curriculum Vitae – MERIAM</dc:description>
  <cp:lastModifiedBy>348370422</cp:lastModifiedBy>
  <cp:revision>2</cp:revision>
  <dcterms:created xsi:type="dcterms:W3CDTF">2018-01-15T11:24:00Z</dcterms:created>
  <dcterms:modified xsi:type="dcterms:W3CDTF">2018-01-15T11:24:00Z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