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1F" w:rsidRPr="00A52EE9" w:rsidRDefault="00AE16A2" w:rsidP="00AE16A2">
      <w:pPr>
        <w:pStyle w:val="ContactInfo"/>
        <w:rPr>
          <w:rFonts w:ascii="Times New Roman" w:hAnsi="Times New Roman" w:cs="Times New Roman"/>
          <w:b/>
          <w:bCs/>
          <w:i/>
          <w:iCs/>
          <w:u w:val="single"/>
        </w:rPr>
      </w:pPr>
      <w:r w:rsidRPr="00A52EE9">
        <w:rPr>
          <w:rFonts w:ascii="Times New Roman" w:hAnsi="Times New Roman" w:cs="Times New Roman"/>
          <w:b/>
          <w:bCs/>
          <w:i/>
          <w:iCs/>
          <w:u w:val="single"/>
        </w:rPr>
        <w:t>Al-Rigga, Dubai</w:t>
      </w:r>
    </w:p>
    <w:p w:rsidR="00B95C1F" w:rsidRPr="00A52EE9" w:rsidRDefault="004F5151" w:rsidP="00AE16A2">
      <w:pPr>
        <w:pStyle w:val="ContactInfo"/>
        <w:rPr>
          <w:rFonts w:ascii="Times New Roman" w:hAnsi="Times New Roman" w:cs="Times New Roman"/>
          <w:b/>
          <w:bCs/>
          <w:i/>
          <w:iCs/>
          <w:u w:val="single"/>
        </w:rPr>
      </w:pPr>
      <w:hyperlink r:id="rId11" w:history="1">
        <w:r w:rsidRPr="00DE4C5A">
          <w:rPr>
            <w:rStyle w:val="Hyperlink"/>
            <w:rFonts w:ascii="Times New Roman" w:hAnsi="Times New Roman" w:cs="Times New Roman"/>
            <w:b/>
            <w:bCs/>
            <w:i/>
            <w:iCs/>
          </w:rPr>
          <w:t>Osama.376364@2freemail.com</w:t>
        </w:r>
      </w:hyperlink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:rsidR="00B95C1F" w:rsidRPr="00A52EE9" w:rsidRDefault="004F5151" w:rsidP="00AE16A2">
      <w:pPr>
        <w:pStyle w:val="ContactInfo"/>
        <w:rPr>
          <w:rFonts w:ascii="Times New Roman" w:hAnsi="Times New Roman" w:cs="Times New Roman"/>
          <w:b/>
          <w:bCs/>
          <w:i/>
          <w:iCs/>
          <w:u w:val="single"/>
        </w:rPr>
      </w:pPr>
      <w:r w:rsidRPr="004F5151">
        <w:rPr>
          <w:rFonts w:ascii="Times New Roman" w:hAnsi="Times New Roman" w:cs="Times New Roman"/>
          <w:b/>
          <w:bCs/>
          <w:i/>
          <w:iCs/>
          <w:u w:val="single"/>
        </w:rPr>
        <w:t>+971504753686 / +919979971283</w:t>
      </w:r>
    </w:p>
    <w:sdt>
      <w:sdtPr>
        <w:alias w:val="Your Name"/>
        <w:tag w:val=""/>
        <w:id w:val="-574512284"/>
        <w:placeholder>
          <w:docPart w:val="30A7D0728C064993B77803BF56BDD7A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B95C1F" w:rsidRDefault="004F5151">
          <w:pPr>
            <w:pStyle w:val="Name"/>
          </w:pPr>
          <w:r>
            <w:t>Osama</w:t>
          </w:r>
        </w:p>
      </w:sdtContent>
    </w:sdt>
    <w:tbl>
      <w:tblPr>
        <w:tblStyle w:val="ResumeTable"/>
        <w:tblW w:w="5000" w:type="pct"/>
        <w:tblLook w:val="04A0"/>
      </w:tblPr>
      <w:tblGrid>
        <w:gridCol w:w="1778"/>
        <w:gridCol w:w="472"/>
        <w:gridCol w:w="7830"/>
      </w:tblGrid>
      <w:tr w:rsidR="00B95C1F">
        <w:tc>
          <w:tcPr>
            <w:tcW w:w="1778" w:type="dxa"/>
          </w:tcPr>
          <w:p w:rsidR="00B95C1F" w:rsidRDefault="008B2DFA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B95C1F" w:rsidRDefault="00B95C1F"/>
        </w:tc>
        <w:tc>
          <w:tcPr>
            <w:tcW w:w="7830" w:type="dxa"/>
          </w:tcPr>
          <w:p w:rsidR="00B95C1F" w:rsidRDefault="00AE16A2" w:rsidP="00B36BD2">
            <w:pPr>
              <w:rPr>
                <w:color w:val="3E3938"/>
                <w:sz w:val="21"/>
                <w:szCs w:val="21"/>
              </w:rPr>
            </w:pPr>
            <w:r>
              <w:rPr>
                <w:color w:val="3E3938"/>
                <w:sz w:val="21"/>
                <w:szCs w:val="21"/>
              </w:rPr>
              <w:t xml:space="preserve">An incisive professional with </w:t>
            </w:r>
            <w:r w:rsidR="00B36BD2">
              <w:rPr>
                <w:b/>
                <w:bCs/>
                <w:color w:val="3E3938"/>
                <w:sz w:val="21"/>
                <w:szCs w:val="21"/>
              </w:rPr>
              <w:t xml:space="preserve">three years </w:t>
            </w:r>
            <w:r w:rsidR="00B36BD2" w:rsidRPr="00B36BD2">
              <w:rPr>
                <w:color w:val="3E3938"/>
                <w:sz w:val="21"/>
                <w:szCs w:val="21"/>
              </w:rPr>
              <w:t>of</w:t>
            </w:r>
            <w:r>
              <w:rPr>
                <w:b/>
                <w:bCs/>
                <w:color w:val="3E3938"/>
                <w:sz w:val="21"/>
                <w:szCs w:val="21"/>
              </w:rPr>
              <w:t xml:space="preserve"> </w:t>
            </w:r>
            <w:r>
              <w:rPr>
                <w:color w:val="3E3938"/>
                <w:sz w:val="21"/>
                <w:szCs w:val="21"/>
              </w:rPr>
              <w:t>experience</w:t>
            </w:r>
            <w:r w:rsidR="00B36BD2">
              <w:rPr>
                <w:color w:val="3E3938"/>
                <w:sz w:val="21"/>
                <w:szCs w:val="21"/>
              </w:rPr>
              <w:t xml:space="preserve"> in the pharmaceutical industry</w:t>
            </w:r>
            <w:r>
              <w:rPr>
                <w:color w:val="3E3938"/>
                <w:sz w:val="21"/>
                <w:szCs w:val="21"/>
              </w:rPr>
              <w:t>, aiming for a challenging job in the field of “</w:t>
            </w:r>
            <w:r w:rsidR="00B36BD2">
              <w:rPr>
                <w:b/>
                <w:bCs/>
                <w:i/>
                <w:iCs/>
                <w:color w:val="3E3938"/>
                <w:sz w:val="21"/>
                <w:szCs w:val="21"/>
              </w:rPr>
              <w:t>sales</w:t>
            </w:r>
            <w:r>
              <w:rPr>
                <w:i/>
                <w:iCs/>
                <w:color w:val="3E3938"/>
                <w:sz w:val="21"/>
                <w:szCs w:val="21"/>
              </w:rPr>
              <w:t xml:space="preserve">” </w:t>
            </w:r>
            <w:r>
              <w:rPr>
                <w:color w:val="3E3938"/>
                <w:sz w:val="21"/>
                <w:szCs w:val="21"/>
              </w:rPr>
              <w:t>to achieve organizational targets with continuous hard work and to be rewarded with professional &amp; financial growth</w:t>
            </w:r>
          </w:p>
          <w:p w:rsidR="00AE16A2" w:rsidRDefault="00AE16A2" w:rsidP="00AE16A2"/>
        </w:tc>
      </w:tr>
      <w:tr w:rsidR="00B95C1F">
        <w:tc>
          <w:tcPr>
            <w:tcW w:w="1778" w:type="dxa"/>
          </w:tcPr>
          <w:p w:rsidR="00B95C1F" w:rsidRDefault="00AE16A2">
            <w:pPr>
              <w:pStyle w:val="Heading1"/>
            </w:pPr>
            <w:r>
              <w:t>training</w:t>
            </w:r>
          </w:p>
        </w:tc>
        <w:tc>
          <w:tcPr>
            <w:tcW w:w="472" w:type="dxa"/>
          </w:tcPr>
          <w:p w:rsidR="00B95C1F" w:rsidRDefault="00B95C1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970869414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211531560"/>
                  <w:placeholder>
                    <w:docPart w:val="8DC5AA65CA2E44CFB424B78730CA0D6B"/>
                  </w:placeholder>
                </w:sdtPr>
                <w:sdtContent>
                  <w:p w:rsidR="00AE16A2" w:rsidRDefault="00AE16A2" w:rsidP="00AE16A2">
                    <w:pPr>
                      <w:pStyle w:val="Heading2"/>
                    </w:pPr>
                    <w:r>
                      <w:t>trainee patient educator</w:t>
                    </w:r>
                  </w:p>
                  <w:p w:rsidR="00AE16A2" w:rsidRDefault="00AE16A2" w:rsidP="00AE16A2">
                    <w:pPr>
                      <w:pStyle w:val="ResumeText"/>
                    </w:pPr>
                    <w:r>
                      <w:t>Sanofi Aventis Diabetics</w:t>
                    </w:r>
                  </w:p>
                  <w:p w:rsidR="00B95C1F" w:rsidRDefault="00AE16A2" w:rsidP="00394090">
                    <w:pPr>
                      <w:pStyle w:val="ResumeText"/>
                      <w:numPr>
                        <w:ilvl w:val="0"/>
                        <w:numId w:val="7"/>
                      </w:numPr>
                    </w:pPr>
                    <w:r>
                      <w:t>June 2014-August 2014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384910237"/>
                  <w:placeholder>
                    <w:docPart w:val="8DC5AA65CA2E44CFB424B78730CA0D6B"/>
                  </w:placeholder>
                </w:sdtPr>
                <w:sdtContent>
                  <w:p w:rsidR="00B95C1F" w:rsidRDefault="00AE16A2" w:rsidP="00AE16A2">
                    <w:pPr>
                      <w:pStyle w:val="Heading2"/>
                    </w:pPr>
                    <w:r>
                      <w:t>trainee medical rep</w:t>
                    </w:r>
                  </w:p>
                  <w:p w:rsidR="00B95C1F" w:rsidRDefault="00AE16A2" w:rsidP="00AE16A2">
                    <w:pPr>
                      <w:pStyle w:val="ResumeText"/>
                    </w:pPr>
                    <w:r>
                      <w:t>Novartis Egypt OTC Line</w:t>
                    </w:r>
                  </w:p>
                  <w:p w:rsidR="00B95C1F" w:rsidRDefault="00AE16A2" w:rsidP="00394090">
                    <w:pPr>
                      <w:pStyle w:val="ResumeText"/>
                      <w:numPr>
                        <w:ilvl w:val="0"/>
                        <w:numId w:val="7"/>
                      </w:numPr>
                    </w:pPr>
                    <w:r w:rsidRPr="00AE16A2">
                      <w:t>June 201</w:t>
                    </w:r>
                    <w:r>
                      <w:t>3</w:t>
                    </w:r>
                    <w:r w:rsidRPr="00AE16A2">
                      <w:t>- August</w:t>
                    </w:r>
                    <w:r>
                      <w:t xml:space="preserve"> 2013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240024091"/>
                  <w:placeholder>
                    <w:docPart w:val="8DC5AA65CA2E44CFB424B78730CA0D6B"/>
                  </w:placeholder>
                </w:sdtPr>
                <w:sdtContent>
                  <w:p w:rsidR="00B95C1F" w:rsidRDefault="00AE16A2" w:rsidP="00AE16A2">
                    <w:pPr>
                      <w:pStyle w:val="Heading2"/>
                    </w:pPr>
                    <w:r>
                      <w:t>trainee community pharmacist</w:t>
                    </w:r>
                  </w:p>
                  <w:p w:rsidR="00B95C1F" w:rsidRDefault="00AE16A2" w:rsidP="00AE16A2">
                    <w:pPr>
                      <w:pStyle w:val="ResumeText"/>
                    </w:pPr>
                    <w:r>
                      <w:t>Al-Kadi Chain pharmacies</w:t>
                    </w:r>
                  </w:p>
                  <w:p w:rsidR="00AE16A2" w:rsidRDefault="00AE16A2" w:rsidP="00394090">
                    <w:pPr>
                      <w:pStyle w:val="ResumeText"/>
                      <w:numPr>
                        <w:ilvl w:val="0"/>
                        <w:numId w:val="7"/>
                      </w:numPr>
                    </w:pPr>
                    <w:r>
                      <w:t>June 2012-August 2012</w:t>
                    </w:r>
                  </w:p>
                  <w:p w:rsidR="00B95C1F" w:rsidRDefault="002F2517" w:rsidP="00AE16A2">
                    <w:pPr>
                      <w:pStyle w:val="ResumeText"/>
                    </w:pPr>
                  </w:p>
                </w:sdtContent>
              </w:sdt>
            </w:sdtContent>
          </w:sdt>
        </w:tc>
      </w:tr>
      <w:tr w:rsidR="00B95C1F">
        <w:tc>
          <w:tcPr>
            <w:tcW w:w="1778" w:type="dxa"/>
          </w:tcPr>
          <w:p w:rsidR="00B95C1F" w:rsidRDefault="008B2DFA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:rsidR="00B95C1F" w:rsidRDefault="00B95C1F"/>
        </w:tc>
        <w:tc>
          <w:tcPr>
            <w:tcW w:w="7830" w:type="dxa"/>
          </w:tcPr>
          <w:sdt>
            <w:sdtPr>
              <w:id w:val="-1116827610"/>
            </w:sdtPr>
            <w:sdtContent>
              <w:sdt>
                <w:sdtPr>
                  <w:id w:val="-2006429974"/>
                  <w:placeholder>
                    <w:docPart w:val="38588CFA75074ACCB5E27AF480910234"/>
                  </w:placeholder>
                </w:sdtPr>
                <w:sdtContent>
                  <w:p w:rsidR="00B95C1F" w:rsidRDefault="00AE16A2" w:rsidP="00AC1B8D">
                    <w:pPr>
                      <w:pStyle w:val="ResumeText"/>
                      <w:numPr>
                        <w:ilvl w:val="0"/>
                        <w:numId w:val="6"/>
                      </w:numPr>
                    </w:pPr>
                    <w:r w:rsidRPr="00AE16A2">
                      <w:t>Fully capable of accomplishing tasks in co</w:t>
                    </w:r>
                    <w:r>
                      <w:t>-ordination with project team</w:t>
                    </w:r>
                  </w:p>
                </w:sdtContent>
              </w:sdt>
              <w:sdt>
                <w:sdtPr>
                  <w:id w:val="664589972"/>
                  <w:placeholder>
                    <w:docPart w:val="38588CFA75074ACCB5E27AF480910234"/>
                  </w:placeholder>
                </w:sdtPr>
                <w:sdtContent>
                  <w:p w:rsidR="00B95C1F" w:rsidRDefault="00AE16A2" w:rsidP="00AC1B8D">
                    <w:pPr>
                      <w:pStyle w:val="ResumeText"/>
                      <w:numPr>
                        <w:ilvl w:val="0"/>
                        <w:numId w:val="6"/>
                      </w:numPr>
                    </w:pPr>
                    <w:r w:rsidRPr="00AE16A2">
                      <w:t>Motivated, enthusia</w:t>
                    </w:r>
                    <w:r>
                      <w:t xml:space="preserve">stic, hard-working, personable </w:t>
                    </w:r>
                  </w:p>
                </w:sdtContent>
              </w:sdt>
              <w:sdt>
                <w:sdtPr>
                  <w:id w:val="1641603760"/>
                  <w:placeholder>
                    <w:docPart w:val="38588CFA75074ACCB5E27AF480910234"/>
                  </w:placeholder>
                </w:sdtPr>
                <w:sdtContent>
                  <w:p w:rsidR="00B95C1F" w:rsidRDefault="00AE16A2" w:rsidP="00AC1B8D">
                    <w:pPr>
                      <w:pStyle w:val="ResumeText"/>
                      <w:numPr>
                        <w:ilvl w:val="0"/>
                        <w:numId w:val="6"/>
                      </w:numPr>
                    </w:pPr>
                    <w:r w:rsidRPr="00AE16A2">
                      <w:t>Well organ</w:t>
                    </w:r>
                    <w:r>
                      <w:t xml:space="preserve">ized, high attention to detail </w:t>
                    </w:r>
                  </w:p>
                </w:sdtContent>
              </w:sdt>
              <w:sdt>
                <w:sdtPr>
                  <w:id w:val="969394295"/>
                  <w:placeholder>
                    <w:docPart w:val="38588CFA75074ACCB5E27AF480910234"/>
                  </w:placeholder>
                </w:sdtPr>
                <w:sdtContent>
                  <w:p w:rsidR="00AE16A2" w:rsidRDefault="00AE16A2" w:rsidP="00AC1B8D">
                    <w:pPr>
                      <w:pStyle w:val="ResumeText"/>
                      <w:numPr>
                        <w:ilvl w:val="0"/>
                        <w:numId w:val="6"/>
                      </w:numPr>
                    </w:pPr>
                    <w:r w:rsidRPr="00AE16A2">
                      <w:t xml:space="preserve">Reliable, consistent, </w:t>
                    </w:r>
                    <w:r>
                      <w:t xml:space="preserve">get-the-job-done attitude </w:t>
                    </w:r>
                  </w:p>
                  <w:p w:rsidR="00AE16A2" w:rsidRPr="00AE16A2" w:rsidRDefault="00AE16A2" w:rsidP="00AC1B8D">
                    <w:pPr>
                      <w:pStyle w:val="ResumeText"/>
                      <w:numPr>
                        <w:ilvl w:val="0"/>
                        <w:numId w:val="6"/>
                      </w:numPr>
                    </w:pPr>
                    <w:r w:rsidRPr="00AE16A2">
                      <w:t xml:space="preserve">Able to work against perpetual deadlines </w:t>
                    </w:r>
                  </w:p>
                  <w:p w:rsidR="00AE16A2" w:rsidRDefault="00AE16A2" w:rsidP="00394090">
                    <w:pPr>
                      <w:pStyle w:val="ResumeText"/>
                      <w:numPr>
                        <w:ilvl w:val="0"/>
                        <w:numId w:val="6"/>
                      </w:numPr>
                    </w:pPr>
                    <w:r>
                      <w:t>Flexible and able to relocate</w:t>
                    </w:r>
                  </w:p>
                  <w:p w:rsidR="00AE16A2" w:rsidRDefault="00AE16A2" w:rsidP="00AE16A2">
                    <w:pPr>
                      <w:pStyle w:val="ResumeText"/>
                    </w:pPr>
                  </w:p>
                  <w:p w:rsidR="00B95C1F" w:rsidRDefault="002F2517" w:rsidP="00AE16A2">
                    <w:pPr>
                      <w:pStyle w:val="ResumeText"/>
                    </w:pPr>
                  </w:p>
                </w:sdtContent>
              </w:sdt>
            </w:sdtContent>
          </w:sdt>
        </w:tc>
      </w:tr>
      <w:tr w:rsidR="00B95C1F">
        <w:tc>
          <w:tcPr>
            <w:tcW w:w="1778" w:type="dxa"/>
          </w:tcPr>
          <w:p w:rsidR="00B95C1F" w:rsidRDefault="008B2DFA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:rsidR="00B95C1F" w:rsidRDefault="00B95C1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302434271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830493898"/>
                  <w:placeholder>
                    <w:docPart w:val="D40C3D2011B04711B114916897CF7E38"/>
                  </w:placeholder>
                </w:sdtPr>
                <w:sdtContent>
                  <w:p w:rsidR="00B95C1F" w:rsidRDefault="00AE16A2" w:rsidP="002C164C">
                    <w:pPr>
                      <w:pStyle w:val="Heading2"/>
                    </w:pPr>
                    <w:r w:rsidRPr="00AE16A2">
                      <w:t>Pharmacist</w:t>
                    </w:r>
                    <w:r w:rsidR="002C164C">
                      <w:t xml:space="preserve"> in charge</w:t>
                    </w:r>
                    <w:bookmarkStart w:id="0" w:name="_GoBack"/>
                    <w:bookmarkEnd w:id="0"/>
                    <w:r>
                      <w:t>, Medicina Pharmacies, Dubai, Uae</w:t>
                    </w:r>
                  </w:p>
                  <w:p w:rsidR="00AE16A2" w:rsidRDefault="00AE16A2" w:rsidP="00AC1B8D">
                    <w:pPr>
                      <w:pStyle w:val="ResumeText"/>
                      <w:numPr>
                        <w:ilvl w:val="0"/>
                        <w:numId w:val="1"/>
                      </w:numPr>
                      <w:ind w:left="990"/>
                    </w:pPr>
                    <w:r>
                      <w:t>March 2017- Present time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2"/>
                      </w:numPr>
                      <w:ind w:left="180" w:hanging="180"/>
                    </w:pPr>
                    <w:r w:rsidRPr="00AE16A2">
                      <w:t>Dispensing prescriptions and counseling</w:t>
                    </w:r>
                    <w:r>
                      <w:t xml:space="preserve"> patients on their medications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2"/>
                      </w:numPr>
                      <w:ind w:left="180" w:hanging="180"/>
                    </w:pPr>
                    <w:r>
                      <w:t>Dealing with insurance companies and claims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2"/>
                      </w:numPr>
                      <w:ind w:left="180" w:right="630" w:hanging="180"/>
                    </w:pPr>
                    <w:r>
                      <w:t>E</w:t>
                    </w:r>
                    <w:r w:rsidRPr="00AE16A2">
                      <w:t>nsuring that diff</w:t>
                    </w:r>
                    <w:r>
                      <w:t>erent treatments are compatible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2"/>
                      </w:numPr>
                      <w:ind w:left="180" w:right="630" w:hanging="180"/>
                    </w:pPr>
                    <w:r w:rsidRPr="00AE16A2">
                      <w:t>Keeping a register of controlled drugs for l</w:t>
                    </w:r>
                    <w:r>
                      <w:t>egal and stock control purposes</w:t>
                    </w:r>
                  </w:p>
                  <w:p w:rsidR="00B95C1F" w:rsidRDefault="00AE16A2" w:rsidP="00AE16A2">
                    <w:pPr>
                      <w:pStyle w:val="ResumeText"/>
                      <w:numPr>
                        <w:ilvl w:val="0"/>
                        <w:numId w:val="2"/>
                      </w:numPr>
                      <w:ind w:left="180" w:right="630" w:hanging="180"/>
                    </w:pPr>
                    <w:r w:rsidRPr="00AE16A2">
                      <w:t>Keeping up-to-date with current pharmacy prac</w:t>
                    </w:r>
                    <w:r>
                      <w:t>tice, new drugs and their uses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265197789"/>
                  <w:placeholder>
                    <w:docPart w:val="D40C3D2011B04711B114916897CF7E38"/>
                  </w:placeholder>
                </w:sdtPr>
                <w:sdtContent>
                  <w:p w:rsidR="00B95C1F" w:rsidRDefault="00AE16A2" w:rsidP="00AE16A2">
                    <w:pPr>
                      <w:pStyle w:val="Heading2"/>
                    </w:pPr>
                    <w:r>
                      <w:t>Out-patient pharmacist, Cleopatra hospital, cairo, Egypt</w:t>
                    </w:r>
                  </w:p>
                  <w:p w:rsidR="00AE16A2" w:rsidRDefault="00AE16A2" w:rsidP="00AC1B8D">
                    <w:pPr>
                      <w:pStyle w:val="ResumeText"/>
                      <w:numPr>
                        <w:ilvl w:val="0"/>
                        <w:numId w:val="3"/>
                      </w:numPr>
                      <w:ind w:left="1080"/>
                    </w:pPr>
                    <w:r>
                      <w:lastRenderedPageBreak/>
                      <w:t>Jan. 2016- Dec. 2016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4"/>
                      </w:numPr>
                      <w:ind w:left="180" w:hanging="180"/>
                    </w:pPr>
                    <w:r w:rsidRPr="00AE16A2">
                      <w:t>Dispensing prescriptions and counseling</w:t>
                    </w:r>
                    <w:r>
                      <w:t xml:space="preserve"> patients on their medications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4"/>
                      </w:numPr>
                      <w:ind w:left="180" w:hanging="180"/>
                    </w:pPr>
                    <w:r>
                      <w:t>Dealing with insurance companies and claims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4"/>
                      </w:numPr>
                      <w:ind w:left="180" w:hanging="180"/>
                    </w:pPr>
                    <w:r>
                      <w:t>E</w:t>
                    </w:r>
                    <w:r w:rsidRPr="00AE16A2">
                      <w:t>nsuring that diff</w:t>
                    </w:r>
                    <w:r>
                      <w:t>erent treatments are compatible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4"/>
                      </w:numPr>
                      <w:ind w:left="180" w:hanging="180"/>
                    </w:pPr>
                    <w:r w:rsidRPr="00AE16A2">
                      <w:t>Liaising with doctors a</w:t>
                    </w:r>
                    <w:r>
                      <w:t>bout possible drug interactions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4"/>
                      </w:numPr>
                      <w:ind w:left="180" w:right="450" w:hanging="180"/>
                    </w:pPr>
                    <w:r w:rsidRPr="00AE16A2">
                      <w:t xml:space="preserve">Managing, supervising and </w:t>
                    </w:r>
                    <w:r>
                      <w:t>training pharmacy support staff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4"/>
                      </w:numPr>
                      <w:ind w:left="180" w:right="630" w:hanging="180"/>
                    </w:pPr>
                    <w:r w:rsidRPr="00AE16A2">
                      <w:t xml:space="preserve">Checking dosage and ensuring that medicines are correctly </w:t>
                    </w:r>
                    <w:r>
                      <w:t xml:space="preserve">and safely supplied and </w:t>
                    </w:r>
                    <w:r w:rsidR="00AC1B8D">
                      <w:t>l</w:t>
                    </w:r>
                    <w:r>
                      <w:t>abeled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4"/>
                      </w:numPr>
                      <w:ind w:left="180" w:right="630" w:hanging="180"/>
                    </w:pPr>
                    <w:r w:rsidRPr="00AE16A2">
                      <w:t>Supervising on com</w:t>
                    </w:r>
                    <w:r>
                      <w:t>pounding medicinal preparations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4"/>
                      </w:numPr>
                      <w:ind w:left="180" w:right="630" w:hanging="180"/>
                    </w:pPr>
                    <w:r w:rsidRPr="00AE16A2">
                      <w:t>Keeping a register of controlled drugs for l</w:t>
                    </w:r>
                    <w:r>
                      <w:t>egal and stock control purposes</w:t>
                    </w:r>
                  </w:p>
                  <w:p w:rsidR="00AC1B8D" w:rsidRDefault="00AE16A2" w:rsidP="00AE16A2">
                    <w:pPr>
                      <w:pStyle w:val="ResumeText"/>
                      <w:numPr>
                        <w:ilvl w:val="0"/>
                        <w:numId w:val="4"/>
                      </w:numPr>
                      <w:ind w:left="180" w:right="630" w:hanging="180"/>
                    </w:pPr>
                    <w:r w:rsidRPr="00AE16A2">
                      <w:t xml:space="preserve">Undertaking Medicine Use Reviews, an advanced service to help patients understand </w:t>
                    </w:r>
                    <w:r w:rsidR="00AC1B8D">
                      <w:t>h</w:t>
                    </w:r>
                    <w:r w:rsidRPr="00AE16A2">
                      <w:t xml:space="preserve">ow their medicines work and why they have to take them </w:t>
                    </w:r>
                  </w:p>
                  <w:p w:rsidR="00B95C1F" w:rsidRDefault="00AE16A2" w:rsidP="00AC1B8D">
                    <w:pPr>
                      <w:pStyle w:val="ResumeText"/>
                      <w:numPr>
                        <w:ilvl w:val="0"/>
                        <w:numId w:val="4"/>
                      </w:numPr>
                      <w:ind w:left="180" w:right="630" w:hanging="180"/>
                    </w:pPr>
                    <w:r w:rsidRPr="00AE16A2">
                      <w:t>Keeping up-to-date with current pharmacy prac</w:t>
                    </w:r>
                    <w:r>
                      <w:t>tice, new drugs and their uses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552451659"/>
                  <w:placeholder>
                    <w:docPart w:val="D40C3D2011B04711B114916897CF7E38"/>
                  </w:placeholder>
                </w:sdtPr>
                <w:sdtContent>
                  <w:p w:rsidR="00B95C1F" w:rsidRDefault="00AE16A2">
                    <w:pPr>
                      <w:pStyle w:val="Heading2"/>
                    </w:pPr>
                    <w:r w:rsidRPr="00AE16A2">
                      <w:t>Soldier Pharmacist</w:t>
                    </w:r>
                    <w:r>
                      <w:t>, Outpatient pharmacy in al galaa military hospital, Egypt</w:t>
                    </w:r>
                  </w:p>
                  <w:p w:rsidR="00AE16A2" w:rsidRDefault="00AE16A2" w:rsidP="00AC1B8D">
                    <w:pPr>
                      <w:pStyle w:val="ResumeText"/>
                      <w:numPr>
                        <w:ilvl w:val="0"/>
                        <w:numId w:val="3"/>
                      </w:numPr>
                      <w:ind w:left="1080"/>
                    </w:pPr>
                    <w:r>
                      <w:t>Oct. 2014- Dec. 2015</w:t>
                    </w:r>
                  </w:p>
                  <w:p w:rsidR="00AC1B8D" w:rsidRDefault="00AE16A2" w:rsidP="00AC1B8D">
                    <w:pPr>
                      <w:pStyle w:val="ResumeText"/>
                      <w:numPr>
                        <w:ilvl w:val="0"/>
                        <w:numId w:val="5"/>
                      </w:numPr>
                      <w:ind w:left="180" w:hanging="180"/>
                    </w:pPr>
                    <w:r w:rsidRPr="00AE16A2">
                      <w:t>First aid a</w:t>
                    </w:r>
                    <w:r>
                      <w:t>nd medical awareness personnel</w:t>
                    </w:r>
                  </w:p>
                  <w:p w:rsidR="00B95C1F" w:rsidRDefault="00AE16A2" w:rsidP="00AC1B8D">
                    <w:pPr>
                      <w:pStyle w:val="ResumeText"/>
                      <w:numPr>
                        <w:ilvl w:val="0"/>
                        <w:numId w:val="5"/>
                      </w:numPr>
                      <w:ind w:left="180" w:hanging="180"/>
                    </w:pPr>
                    <w:r w:rsidRPr="00AE16A2">
                      <w:t>Dealing with minor medical issues an</w:t>
                    </w:r>
                    <w:r>
                      <w:t xml:space="preserve">d dispensing proper medication </w:t>
                    </w:r>
                  </w:p>
                </w:sdtContent>
              </w:sdt>
            </w:sdtContent>
          </w:sdt>
        </w:tc>
      </w:tr>
      <w:tr w:rsidR="00B95C1F">
        <w:tc>
          <w:tcPr>
            <w:tcW w:w="1778" w:type="dxa"/>
          </w:tcPr>
          <w:p w:rsidR="00B95C1F" w:rsidRDefault="008B2DFA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:rsidR="00B95C1F" w:rsidRDefault="00B95C1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  <w:placeholder>
                    <w:docPart w:val="D40C3D2011B04711B114916897CF7E38"/>
                  </w:placeholder>
                </w:sdtPr>
                <w:sdtContent>
                  <w:p w:rsidR="00B95C1F" w:rsidRDefault="00AE16A2" w:rsidP="00AE16A2">
                    <w:pPr>
                      <w:pStyle w:val="Heading2"/>
                    </w:pPr>
                    <w:r>
                      <w:t>Bachelor’s degree, Cairo University, egypt, 2014</w:t>
                    </w:r>
                  </w:p>
                  <w:p w:rsidR="00B95C1F" w:rsidRDefault="00AE16A2" w:rsidP="00AE16A2">
                    <w:r>
                      <w:t>Degree in pharmaceutical science</w:t>
                    </w:r>
                  </w:p>
                </w:sdtContent>
              </w:sdt>
            </w:sdtContent>
          </w:sdt>
        </w:tc>
      </w:tr>
      <w:tr w:rsidR="00B95C1F">
        <w:tc>
          <w:tcPr>
            <w:tcW w:w="1778" w:type="dxa"/>
          </w:tcPr>
          <w:p w:rsidR="00B95C1F" w:rsidRDefault="00AE16A2">
            <w:pPr>
              <w:pStyle w:val="Heading1"/>
            </w:pPr>
            <w:r>
              <w:t>Personal Information</w:t>
            </w:r>
          </w:p>
        </w:tc>
        <w:tc>
          <w:tcPr>
            <w:tcW w:w="472" w:type="dxa"/>
          </w:tcPr>
          <w:p w:rsidR="00B95C1F" w:rsidRDefault="00B95C1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1883713024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368215953"/>
                  <w:placeholder>
                    <w:docPart w:val="D40C3D2011B04711B114916897CF7E38"/>
                  </w:placeholder>
                </w:sdtPr>
                <w:sdtContent>
                  <w:p w:rsidR="00AE16A2" w:rsidRPr="00AE16A2" w:rsidRDefault="00AE16A2" w:rsidP="00394090">
                    <w:pPr>
                      <w:pStyle w:val="Heading2"/>
                      <w:numPr>
                        <w:ilvl w:val="0"/>
                        <w:numId w:val="8"/>
                      </w:numPr>
                      <w:spacing w:before="0" w:line="240" w:lineRule="auto"/>
                      <w:contextualSpacing/>
                      <w:rPr>
                        <w:b w:val="0"/>
                        <w:bCs w:val="0"/>
                      </w:rPr>
                    </w:pPr>
                    <w:r w:rsidRPr="00AE16A2">
                      <w:rPr>
                        <w:b w:val="0"/>
                        <w:bCs w:val="0"/>
                        <w:caps w:val="0"/>
                      </w:rPr>
                      <w:t>Date of birth:</w:t>
                    </w:r>
                    <w:r>
                      <w:rPr>
                        <w:b w:val="0"/>
                        <w:bCs w:val="0"/>
                        <w:caps w:val="0"/>
                      </w:rPr>
                      <w:t xml:space="preserve"> 27th M</w:t>
                    </w:r>
                    <w:r w:rsidRPr="00AE16A2">
                      <w:rPr>
                        <w:b w:val="0"/>
                        <w:bCs w:val="0"/>
                        <w:caps w:val="0"/>
                      </w:rPr>
                      <w:t xml:space="preserve">arch </w:t>
                    </w:r>
                    <w:r w:rsidRPr="00AE16A2">
                      <w:rPr>
                        <w:b w:val="0"/>
                        <w:bCs w:val="0"/>
                      </w:rPr>
                      <w:t xml:space="preserve">1992 </w:t>
                    </w:r>
                  </w:p>
                  <w:p w:rsidR="00394090" w:rsidRDefault="00AE16A2" w:rsidP="00AE16A2">
                    <w:pPr>
                      <w:pStyle w:val="ListParagraph"/>
                      <w:numPr>
                        <w:ilvl w:val="0"/>
                        <w:numId w:val="8"/>
                      </w:numPr>
                      <w:spacing w:before="0" w:line="240" w:lineRule="auto"/>
                    </w:pPr>
                    <w:r w:rsidRPr="00AE16A2">
                      <w:t xml:space="preserve">Nationality : Egyptian </w:t>
                    </w:r>
                  </w:p>
                  <w:p w:rsidR="00394090" w:rsidRPr="00394090" w:rsidRDefault="00AE16A2" w:rsidP="00AE16A2">
                    <w:pPr>
                      <w:pStyle w:val="ListParagraph"/>
                      <w:numPr>
                        <w:ilvl w:val="0"/>
                        <w:numId w:val="8"/>
                      </w:numPr>
                      <w:spacing w:before="0" w:line="240" w:lineRule="auto"/>
                      <w:rPr>
                        <w:b/>
                        <w:bCs/>
                      </w:rPr>
                    </w:pPr>
                    <w:r w:rsidRPr="00AE16A2">
                      <w:t xml:space="preserve">Marital status : Single </w:t>
                    </w:r>
                  </w:p>
                  <w:p w:rsidR="00394090" w:rsidRPr="00394090" w:rsidRDefault="00AE16A2" w:rsidP="00394090">
                    <w:pPr>
                      <w:pStyle w:val="ListParagraph"/>
                      <w:numPr>
                        <w:ilvl w:val="0"/>
                        <w:numId w:val="8"/>
                      </w:numPr>
                      <w:spacing w:before="0" w:line="240" w:lineRule="auto"/>
                    </w:pPr>
                    <w:r w:rsidRPr="00394090">
                      <w:rPr>
                        <w:b/>
                        <w:bCs/>
                      </w:rPr>
                      <w:t>DHA Licensed</w:t>
                    </w:r>
                  </w:p>
                  <w:p w:rsidR="00B95C1F" w:rsidRDefault="00AE16A2" w:rsidP="00394090">
                    <w:pPr>
                      <w:pStyle w:val="ListParagraph"/>
                      <w:numPr>
                        <w:ilvl w:val="0"/>
                        <w:numId w:val="8"/>
                      </w:numPr>
                      <w:spacing w:before="0" w:line="240" w:lineRule="auto"/>
                    </w:pPr>
                    <w:r>
                      <w:rPr>
                        <w:b/>
                        <w:bCs/>
                      </w:rPr>
                      <w:t>Valid UAE Driving license</w:t>
                    </w:r>
                  </w:p>
                </w:sdtContent>
              </w:sdt>
            </w:sdtContent>
          </w:sdt>
        </w:tc>
      </w:tr>
    </w:tbl>
    <w:p w:rsidR="00B95C1F" w:rsidRDefault="00B95C1F"/>
    <w:sectPr w:rsidR="00B95C1F" w:rsidSect="002F2517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D7" w:rsidRDefault="00F803D7">
      <w:pPr>
        <w:spacing w:before="0" w:after="0" w:line="240" w:lineRule="auto"/>
      </w:pPr>
      <w:r>
        <w:separator/>
      </w:r>
    </w:p>
  </w:endnote>
  <w:endnote w:type="continuationSeparator" w:id="0">
    <w:p w:rsidR="00F803D7" w:rsidRDefault="00F803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48"/>
      <w:gridCol w:w="5148"/>
    </w:tblGrid>
    <w:tr w:rsidR="00B95C1F">
      <w:tc>
        <w:tcPr>
          <w:tcW w:w="5148" w:type="dxa"/>
        </w:tcPr>
        <w:p w:rsidR="00B95C1F" w:rsidRDefault="008B2DFA">
          <w:pPr>
            <w:pStyle w:val="Footer"/>
          </w:pPr>
          <w:r>
            <w:t xml:space="preserve">Page | </w:t>
          </w:r>
          <w:r w:rsidR="002F2517">
            <w:fldChar w:fldCharType="begin"/>
          </w:r>
          <w:r>
            <w:instrText xml:space="preserve"> PAGE   \* MERGEFORMAT </w:instrText>
          </w:r>
          <w:r w:rsidR="002F2517">
            <w:fldChar w:fldCharType="separate"/>
          </w:r>
          <w:r w:rsidR="004F5151">
            <w:rPr>
              <w:noProof/>
            </w:rPr>
            <w:t>2</w:t>
          </w:r>
          <w:r w:rsidR="002F2517"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8CBF13B4E5674748B56DE5F4E85BB59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148" w:type="dxa"/>
            </w:tcPr>
            <w:p w:rsidR="00B95C1F" w:rsidRDefault="004F5151">
              <w:pPr>
                <w:pStyle w:val="Footer"/>
                <w:jc w:val="right"/>
              </w:pPr>
              <w:r>
                <w:t>Osama</w:t>
              </w:r>
            </w:p>
          </w:tc>
        </w:sdtContent>
      </w:sdt>
    </w:tr>
  </w:tbl>
  <w:p w:rsidR="00B95C1F" w:rsidRDefault="00B95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D7" w:rsidRDefault="00F803D7">
      <w:pPr>
        <w:spacing w:before="0" w:after="0" w:line="240" w:lineRule="auto"/>
      </w:pPr>
      <w:r>
        <w:separator/>
      </w:r>
    </w:p>
  </w:footnote>
  <w:footnote w:type="continuationSeparator" w:id="0">
    <w:p w:rsidR="00F803D7" w:rsidRDefault="00F803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1B5"/>
    <w:multiLevelType w:val="hybridMultilevel"/>
    <w:tmpl w:val="F51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7300"/>
    <w:multiLevelType w:val="hybridMultilevel"/>
    <w:tmpl w:val="3BE4F70C"/>
    <w:lvl w:ilvl="0" w:tplc="FE8620FA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A60B1"/>
    <w:multiLevelType w:val="hybridMultilevel"/>
    <w:tmpl w:val="6C8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B50AE"/>
    <w:multiLevelType w:val="hybridMultilevel"/>
    <w:tmpl w:val="235E1792"/>
    <w:lvl w:ilvl="0" w:tplc="FE8620FA">
      <w:start w:val="1"/>
      <w:numFmt w:val="bullet"/>
      <w:lvlText w:val="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C17E8"/>
    <w:multiLevelType w:val="hybridMultilevel"/>
    <w:tmpl w:val="C5EC67F6"/>
    <w:lvl w:ilvl="0" w:tplc="03ECD5A4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D4EB6"/>
    <w:multiLevelType w:val="hybridMultilevel"/>
    <w:tmpl w:val="C130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D31BC"/>
    <w:multiLevelType w:val="hybridMultilevel"/>
    <w:tmpl w:val="34727A86"/>
    <w:lvl w:ilvl="0" w:tplc="03ECD5A4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1046C"/>
    <w:multiLevelType w:val="hybridMultilevel"/>
    <w:tmpl w:val="499A23A0"/>
    <w:lvl w:ilvl="0" w:tplc="03ECD5A4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2DFA"/>
    <w:rsid w:val="000A669E"/>
    <w:rsid w:val="000F36F3"/>
    <w:rsid w:val="002C164C"/>
    <w:rsid w:val="002F2517"/>
    <w:rsid w:val="00394090"/>
    <w:rsid w:val="004F5151"/>
    <w:rsid w:val="005554DE"/>
    <w:rsid w:val="006C721A"/>
    <w:rsid w:val="008B2DFA"/>
    <w:rsid w:val="00A52EE9"/>
    <w:rsid w:val="00AC1B8D"/>
    <w:rsid w:val="00AE16A2"/>
    <w:rsid w:val="00B16E4C"/>
    <w:rsid w:val="00B36BD2"/>
    <w:rsid w:val="00B95C1F"/>
    <w:rsid w:val="00BC661C"/>
    <w:rsid w:val="00F8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17"/>
    <w:rPr>
      <w:kern w:val="20"/>
    </w:rPr>
  </w:style>
  <w:style w:type="paragraph" w:styleId="Heading1">
    <w:name w:val="heading 1"/>
    <w:basedOn w:val="Normal"/>
    <w:next w:val="Normal"/>
    <w:unhideWhenUsed/>
    <w:qFormat/>
    <w:rsid w:val="002F2517"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rsid w:val="002F2517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F2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F2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5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5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5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rsid w:val="002F251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2F2517"/>
    <w:rPr>
      <w:kern w:val="20"/>
    </w:rPr>
  </w:style>
  <w:style w:type="paragraph" w:customStyle="1" w:styleId="ResumeText">
    <w:name w:val="Resume Text"/>
    <w:basedOn w:val="Normal"/>
    <w:qFormat/>
    <w:rsid w:val="002F2517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2F2517"/>
    <w:rPr>
      <w:color w:val="808080"/>
    </w:rPr>
  </w:style>
  <w:style w:type="table" w:styleId="TableGrid">
    <w:name w:val="Table Grid"/>
    <w:basedOn w:val="TableNormal"/>
    <w:uiPriority w:val="59"/>
    <w:rsid w:val="002F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F2517"/>
    <w:rPr>
      <w:rFonts w:asciiTheme="majorHAnsi" w:eastAsiaTheme="majorEastAsia" w:hAnsiTheme="majorHAnsi" w:cstheme="majorBidi"/>
      <w:b/>
      <w:bCs/>
      <w:color w:val="418AB3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517"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517"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517"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51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517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51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2F2517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2F2517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2F2517"/>
    <w:rPr>
      <w:color w:val="418AB3" w:themeColor="accent1"/>
    </w:rPr>
  </w:style>
  <w:style w:type="paragraph" w:customStyle="1" w:styleId="ContactInfo">
    <w:name w:val="Contact Info"/>
    <w:basedOn w:val="Normal"/>
    <w:qFormat/>
    <w:rsid w:val="002F2517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2F2517"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25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17"/>
    <w:rPr>
      <w:kern w:val="20"/>
    </w:rPr>
  </w:style>
  <w:style w:type="paragraph" w:customStyle="1" w:styleId="Default">
    <w:name w:val="Default"/>
    <w:rsid w:val="00AE16A2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394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1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51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151"/>
    <w:rPr>
      <w:color w:val="F59E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ama.376364@2free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ama\Downloads\tf034630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A7D0728C064993B77803BF56BD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82DB-DBC1-4FEA-8E68-3CC55F11466C}"/>
      </w:docPartPr>
      <w:docPartBody>
        <w:p w:rsidR="007865DF" w:rsidRDefault="0003414B">
          <w:pPr>
            <w:pStyle w:val="30A7D0728C064993B77803BF56BDD7A2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8DC5AA65CA2E44CFB424B78730CA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381-6124-4B1A-8D2B-513AF4604FEF}"/>
      </w:docPartPr>
      <w:docPartBody>
        <w:p w:rsidR="007865DF" w:rsidRDefault="0003414B">
          <w:pPr>
            <w:pStyle w:val="8DC5AA65CA2E44CFB424B78730CA0D6B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38588CFA75074ACCB5E27AF48091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28C4-DA71-42D0-9CFE-E9DF7FED1827}"/>
      </w:docPartPr>
      <w:docPartBody>
        <w:p w:rsidR="007865DF" w:rsidRDefault="0003414B">
          <w:pPr>
            <w:pStyle w:val="38588CFA75074ACCB5E27AF480910234"/>
          </w:pPr>
          <w:r>
            <w:t>[Professional or technical skills]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68DC"/>
    <w:rsid w:val="0003414B"/>
    <w:rsid w:val="002E7F0C"/>
    <w:rsid w:val="006C60D8"/>
    <w:rsid w:val="007865DF"/>
    <w:rsid w:val="0096430D"/>
    <w:rsid w:val="009668DC"/>
    <w:rsid w:val="00982F61"/>
    <w:rsid w:val="00DA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E485AE5A248F1A696E4FF92198683">
    <w:name w:val="640E485AE5A248F1A696E4FF92198683"/>
    <w:rsid w:val="0096430D"/>
  </w:style>
  <w:style w:type="paragraph" w:customStyle="1" w:styleId="485DD5BCEF9F40D9A831F81973CA3BA3">
    <w:name w:val="485DD5BCEF9F40D9A831F81973CA3BA3"/>
    <w:rsid w:val="0096430D"/>
  </w:style>
  <w:style w:type="paragraph" w:customStyle="1" w:styleId="E30F9FD11258438D92E30CC4C2BC319C">
    <w:name w:val="E30F9FD11258438D92E30CC4C2BC319C"/>
    <w:rsid w:val="0096430D"/>
  </w:style>
  <w:style w:type="paragraph" w:customStyle="1" w:styleId="E35E45132AB244908D13943D10ECF770">
    <w:name w:val="E35E45132AB244908D13943D10ECF770"/>
    <w:rsid w:val="0096430D"/>
  </w:style>
  <w:style w:type="character" w:styleId="Emphasis">
    <w:name w:val="Emphasis"/>
    <w:basedOn w:val="DefaultParagraphFont"/>
    <w:unhideWhenUsed/>
    <w:qFormat/>
    <w:rsid w:val="0096430D"/>
    <w:rPr>
      <w:color w:val="4F81BD" w:themeColor="accent1"/>
    </w:rPr>
  </w:style>
  <w:style w:type="paragraph" w:customStyle="1" w:styleId="C69C7F477E1A45E6A57A9219C0F72D7C">
    <w:name w:val="C69C7F477E1A45E6A57A9219C0F72D7C"/>
    <w:rsid w:val="0096430D"/>
  </w:style>
  <w:style w:type="character" w:styleId="PlaceholderText">
    <w:name w:val="Placeholder Text"/>
    <w:basedOn w:val="DefaultParagraphFont"/>
    <w:uiPriority w:val="99"/>
    <w:semiHidden/>
    <w:rsid w:val="009668DC"/>
    <w:rPr>
      <w:color w:val="808080"/>
    </w:rPr>
  </w:style>
  <w:style w:type="paragraph" w:customStyle="1" w:styleId="30A7D0728C064993B77803BF56BDD7A2">
    <w:name w:val="30A7D0728C064993B77803BF56BDD7A2"/>
    <w:rsid w:val="0096430D"/>
  </w:style>
  <w:style w:type="paragraph" w:customStyle="1" w:styleId="CB0734F4BA344B99817F548754B04E8B">
    <w:name w:val="CB0734F4BA344B99817F548754B04E8B"/>
    <w:rsid w:val="0096430D"/>
  </w:style>
  <w:style w:type="paragraph" w:customStyle="1" w:styleId="8DC5AA65CA2E44CFB424B78730CA0D6B">
    <w:name w:val="8DC5AA65CA2E44CFB424B78730CA0D6B"/>
    <w:rsid w:val="0096430D"/>
  </w:style>
  <w:style w:type="paragraph" w:customStyle="1" w:styleId="F34C0A8E43724ADCA48316F07E875DB3">
    <w:name w:val="F34C0A8E43724ADCA48316F07E875DB3"/>
    <w:rsid w:val="0096430D"/>
  </w:style>
  <w:style w:type="paragraph" w:customStyle="1" w:styleId="C3E5B33EB98C414B83F1CC29361883B1">
    <w:name w:val="C3E5B33EB98C414B83F1CC29361883B1"/>
    <w:rsid w:val="0096430D"/>
  </w:style>
  <w:style w:type="paragraph" w:customStyle="1" w:styleId="38588CFA75074ACCB5E27AF480910234">
    <w:name w:val="38588CFA75074ACCB5E27AF480910234"/>
    <w:rsid w:val="0096430D"/>
  </w:style>
  <w:style w:type="paragraph" w:customStyle="1" w:styleId="D40C3D2011B04711B114916897CF7E38">
    <w:name w:val="D40C3D2011B04711B114916897CF7E38"/>
    <w:rsid w:val="0096430D"/>
  </w:style>
  <w:style w:type="paragraph" w:customStyle="1" w:styleId="12EB8F5FBE494771A683486E668788FF">
    <w:name w:val="12EB8F5FBE494771A683486E668788FF"/>
    <w:rsid w:val="0096430D"/>
  </w:style>
  <w:style w:type="paragraph" w:customStyle="1" w:styleId="995DE85656184A708DD08DB7C9AA0EDD">
    <w:name w:val="995DE85656184A708DD08DB7C9AA0EDD"/>
    <w:rsid w:val="0096430D"/>
  </w:style>
  <w:style w:type="paragraph" w:customStyle="1" w:styleId="D54D2077F4D447F593256345EA7B9BB7">
    <w:name w:val="D54D2077F4D447F593256345EA7B9BB7"/>
    <w:rsid w:val="0096430D"/>
  </w:style>
  <w:style w:type="paragraph" w:customStyle="1" w:styleId="8CBF13B4E5674748B56DE5F4E85BB596">
    <w:name w:val="8CBF13B4E5674748B56DE5F4E85BB596"/>
    <w:rsid w:val="0096430D"/>
  </w:style>
  <w:style w:type="paragraph" w:customStyle="1" w:styleId="E93658D3BA144FB9868ACA195101EE71">
    <w:name w:val="E93658D3BA144FB9868ACA195101EE71"/>
    <w:rsid w:val="0096430D"/>
  </w:style>
  <w:style w:type="paragraph" w:customStyle="1" w:styleId="24BF8180510745B49DB9AA8D3F22C0A6">
    <w:name w:val="24BF8180510745B49DB9AA8D3F22C0A6"/>
    <w:rsid w:val="0096430D"/>
  </w:style>
  <w:style w:type="paragraph" w:customStyle="1" w:styleId="005A09F7922E4501B1E541533DF144CA">
    <w:name w:val="005A09F7922E4501B1E541533DF144CA"/>
    <w:rsid w:val="0096430D"/>
  </w:style>
  <w:style w:type="paragraph" w:customStyle="1" w:styleId="52E938FC5FAD46CB88E6E1E25D5534D6">
    <w:name w:val="52E938FC5FAD46CB88E6E1E25D5534D6"/>
    <w:rsid w:val="009668DC"/>
  </w:style>
  <w:style w:type="paragraph" w:customStyle="1" w:styleId="45C4742766B1499DA2A3F18E358B72A2">
    <w:name w:val="45C4742766B1499DA2A3F18E358B72A2"/>
    <w:rsid w:val="009668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tf03463069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348370422</cp:lastModifiedBy>
  <cp:revision>2</cp:revision>
  <dcterms:created xsi:type="dcterms:W3CDTF">2018-01-19T07:17:00Z</dcterms:created>
  <dcterms:modified xsi:type="dcterms:W3CDTF">2018-01-19T07:17:00Z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