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29" w:rsidRPr="00E749A1" w:rsidRDefault="00624C4B">
      <w:pPr>
        <w:pStyle w:val="Title"/>
        <w:rPr>
          <w:color w:val="auto"/>
        </w:rPr>
      </w:pPr>
      <w:r w:rsidRPr="00E749A1">
        <w:rPr>
          <w:color w:val="auto"/>
        </w:rPr>
        <w:t>‍‍</w:t>
      </w:r>
      <w:sdt>
        <w:sdtPr>
          <w:rPr>
            <w:color w:val="auto"/>
          </w:rPr>
          <w:alias w:val="Your Name"/>
          <w:tag w:val=""/>
          <w:id w:val="1246310863"/>
          <w:placeholder>
            <w:docPart w:val="F15F775783DC4D2B853AC45F00B72543"/>
          </w:placeholder>
          <w:dataBinding w:prefixMappings="xmlns:ns0='http://purl.org/dc/elements/1.1/' xmlns:ns1='http://schemas.openxmlformats.org/package/2006/metadata/core-properties' " w:xpath="/ns1:coreProperties[1]/ns0:creator[1]" w:storeItemID="{6C3C8BC8-F283-45AE-878A-BAB7291924A1}"/>
          <w:text/>
        </w:sdtPr>
        <w:sdtContent>
          <w:r w:rsidR="00301095">
            <w:rPr>
              <w:color w:val="auto"/>
            </w:rPr>
            <w:t>Vijay</w:t>
          </w:r>
        </w:sdtContent>
      </w:sdt>
    </w:p>
    <w:p w:rsidR="00073F29" w:rsidRPr="00E749A1" w:rsidRDefault="00624C4B">
      <w:pPr>
        <w:rPr>
          <w:color w:val="auto"/>
          <w:szCs w:val="18"/>
        </w:rPr>
      </w:pPr>
      <w:r w:rsidRPr="00E749A1">
        <w:rPr>
          <w:color w:val="auto"/>
          <w:szCs w:val="18"/>
        </w:rPr>
        <w:t>| </w:t>
      </w:r>
      <w:sdt>
        <w:sdtPr>
          <w:rPr>
            <w:color w:val="auto"/>
            <w:szCs w:val="18"/>
          </w:rPr>
          <w:alias w:val="Email"/>
          <w:tag w:val=""/>
          <w:id w:val="-391963670"/>
          <w:placeholder>
            <w:docPart w:val="2974799AC7F74743B5DF9F3CB5F79594"/>
          </w:placeholder>
          <w:dataBinding w:prefixMappings="xmlns:ns0='http://schemas.microsoft.com/office/2006/coverPageProps' " w:xpath="/ns0:CoverPageProperties[1]/ns0:CompanyEmail[1]" w:storeItemID="{55AF091B-3C7A-41E3-B477-F2FDAA23CFDA}"/>
          <w:text/>
        </w:sdtPr>
        <w:sdtContent>
          <w:r w:rsidR="00301095">
            <w:rPr>
              <w:color w:val="auto"/>
              <w:szCs w:val="18"/>
            </w:rPr>
            <w:t xml:space="preserve">vijay.376379@2freemail.com </w:t>
          </w:r>
        </w:sdtContent>
      </w:sdt>
    </w:p>
    <w:p w:rsidR="007B4C96" w:rsidRPr="00E749A1" w:rsidRDefault="00624C4B" w:rsidP="00A24A92">
      <w:pPr>
        <w:pStyle w:val="SectionHeading"/>
        <w:spacing w:before="720"/>
        <w:rPr>
          <w:color w:val="auto"/>
        </w:rPr>
      </w:pPr>
      <w:r w:rsidRPr="00E749A1">
        <w:rPr>
          <w:color w:val="auto"/>
        </w:rPr>
        <w:t>Objective</w:t>
      </w:r>
      <w:r w:rsidR="00A24A92" w:rsidRPr="00E749A1">
        <w:rPr>
          <w:color w:val="auto"/>
        </w:rPr>
        <w:br/>
      </w:r>
      <w:r w:rsidR="00A24A92" w:rsidRPr="00E749A1">
        <w:rPr>
          <w:color w:val="auto"/>
        </w:rPr>
        <w:br/>
      </w:r>
      <w:r w:rsidR="001E1DF7" w:rsidRPr="00E749A1">
        <w:rPr>
          <w:rFonts w:asciiTheme="minorHAnsi" w:eastAsiaTheme="minorHAnsi" w:hAnsiTheme="minorHAnsi" w:cstheme="minorBidi"/>
          <w:b w:val="0"/>
          <w:bCs w:val="0"/>
          <w:color w:val="auto"/>
          <w:sz w:val="20"/>
        </w:rPr>
        <w:t>To</w:t>
      </w:r>
      <w:r w:rsidR="007B4C96" w:rsidRPr="00E749A1">
        <w:rPr>
          <w:rFonts w:asciiTheme="minorHAnsi" w:eastAsiaTheme="minorHAnsi" w:hAnsiTheme="minorHAnsi" w:cstheme="minorBidi"/>
          <w:b w:val="0"/>
          <w:bCs w:val="0"/>
          <w:color w:val="auto"/>
          <w:sz w:val="20"/>
        </w:rPr>
        <w:t xml:space="preserve"> dedicate myself to a professional organization, which provides me an opportunity for my personal growth and wherein I can be a contributing member to the success of the organization.</w:t>
      </w:r>
    </w:p>
    <w:p w:rsidR="00073F29" w:rsidRPr="00E749A1" w:rsidRDefault="00624C4B">
      <w:pPr>
        <w:pStyle w:val="SectionHeading"/>
        <w:rPr>
          <w:color w:val="auto"/>
        </w:rPr>
      </w:pPr>
      <w:r w:rsidRPr="00E749A1">
        <w:rPr>
          <w:color w:val="auto"/>
        </w:rPr>
        <w:t>Education</w:t>
      </w:r>
    </w:p>
    <w:p w:rsidR="00804954" w:rsidRPr="00E749A1" w:rsidRDefault="00804954" w:rsidP="00804954">
      <w:pPr>
        <w:pStyle w:val="ListParagraph"/>
        <w:numPr>
          <w:ilvl w:val="1"/>
          <w:numId w:val="6"/>
        </w:numPr>
        <w:rPr>
          <w:color w:val="auto"/>
          <w:sz w:val="20"/>
        </w:rPr>
      </w:pPr>
      <w:r w:rsidRPr="00E749A1">
        <w:rPr>
          <w:color w:val="auto"/>
          <w:sz w:val="20"/>
        </w:rPr>
        <w:t>B.Com (Computers) [2010-2013] from</w:t>
      </w:r>
      <w:r w:rsidR="00711F1B">
        <w:rPr>
          <w:color w:val="auto"/>
          <w:sz w:val="20"/>
        </w:rPr>
        <w:t xml:space="preserve"> Haindavi Degree College</w:t>
      </w:r>
      <w:r w:rsidRPr="00E749A1">
        <w:rPr>
          <w:color w:val="auto"/>
          <w:sz w:val="20"/>
        </w:rPr>
        <w:t xml:space="preserve"> </w:t>
      </w:r>
    </w:p>
    <w:p w:rsidR="007B4C96" w:rsidRPr="00E749A1" w:rsidRDefault="00804954" w:rsidP="007B4C96">
      <w:pPr>
        <w:pStyle w:val="ListParagraph"/>
        <w:numPr>
          <w:ilvl w:val="1"/>
          <w:numId w:val="6"/>
        </w:numPr>
        <w:rPr>
          <w:color w:val="auto"/>
          <w:sz w:val="20"/>
        </w:rPr>
      </w:pPr>
      <w:r w:rsidRPr="00E749A1">
        <w:rPr>
          <w:color w:val="auto"/>
          <w:sz w:val="20"/>
        </w:rPr>
        <w:t>Intermediate (M.E.C) [2008-</w:t>
      </w:r>
      <w:r w:rsidR="007B4C96" w:rsidRPr="00E749A1">
        <w:rPr>
          <w:color w:val="auto"/>
          <w:sz w:val="20"/>
        </w:rPr>
        <w:t>2010</w:t>
      </w:r>
      <w:r w:rsidRPr="00E749A1">
        <w:rPr>
          <w:color w:val="auto"/>
          <w:sz w:val="20"/>
        </w:rPr>
        <w:t>]</w:t>
      </w:r>
      <w:r w:rsidR="007B4C96" w:rsidRPr="00E749A1">
        <w:rPr>
          <w:color w:val="auto"/>
          <w:sz w:val="20"/>
        </w:rPr>
        <w:t xml:space="preserve"> from </w:t>
      </w:r>
      <w:r w:rsidR="00C93A69" w:rsidRPr="00E749A1">
        <w:rPr>
          <w:color w:val="auto"/>
          <w:sz w:val="20"/>
        </w:rPr>
        <w:t>Gowtham Junior College</w:t>
      </w:r>
    </w:p>
    <w:p w:rsidR="00804954" w:rsidRPr="00E749A1" w:rsidRDefault="007B4C96" w:rsidP="007B4C96">
      <w:pPr>
        <w:pStyle w:val="ListParagraph"/>
        <w:numPr>
          <w:ilvl w:val="1"/>
          <w:numId w:val="6"/>
        </w:numPr>
        <w:rPr>
          <w:color w:val="auto"/>
          <w:sz w:val="20"/>
        </w:rPr>
      </w:pPr>
      <w:r w:rsidRPr="00E749A1">
        <w:rPr>
          <w:color w:val="auto"/>
          <w:sz w:val="20"/>
        </w:rPr>
        <w:t xml:space="preserve">S.S.C </w:t>
      </w:r>
      <w:r w:rsidR="00CC0F39" w:rsidRPr="00E749A1">
        <w:rPr>
          <w:color w:val="auto"/>
          <w:sz w:val="20"/>
        </w:rPr>
        <w:t xml:space="preserve">[2008] </w:t>
      </w:r>
      <w:r w:rsidRPr="00E749A1">
        <w:rPr>
          <w:color w:val="auto"/>
          <w:sz w:val="20"/>
        </w:rPr>
        <w:t>from</w:t>
      </w:r>
      <w:r w:rsidR="00C93A69" w:rsidRPr="00E749A1">
        <w:rPr>
          <w:color w:val="auto"/>
          <w:sz w:val="20"/>
        </w:rPr>
        <w:t xml:space="preserve"> Xavier memorial high school</w:t>
      </w:r>
      <w:r w:rsidR="00711F1B">
        <w:rPr>
          <w:color w:val="auto"/>
          <w:sz w:val="20"/>
        </w:rPr>
        <w:t xml:space="preserve"> </w:t>
      </w:r>
    </w:p>
    <w:p w:rsidR="00A405C0" w:rsidRPr="00A405C0" w:rsidRDefault="000F0C54" w:rsidP="00A405C0">
      <w:pPr>
        <w:pStyle w:val="SectionHeading"/>
        <w:rPr>
          <w:color w:val="auto"/>
        </w:rPr>
      </w:pPr>
      <w:r w:rsidRPr="00E749A1">
        <w:rPr>
          <w:color w:val="auto"/>
        </w:rPr>
        <w:t xml:space="preserve">Work </w:t>
      </w:r>
      <w:r w:rsidR="00624C4B" w:rsidRPr="00E749A1">
        <w:rPr>
          <w:color w:val="auto"/>
        </w:rPr>
        <w:t>Experience</w:t>
      </w:r>
      <w:r w:rsidR="00A405C0">
        <w:rPr>
          <w:color w:val="auto"/>
        </w:rPr>
        <w:br/>
      </w:r>
      <w:r w:rsidR="00E73DF4" w:rsidRPr="00E73DF4">
        <w:rPr>
          <w:color w:val="auto"/>
          <w:sz w:val="20"/>
        </w:rPr>
        <w:fldChar w:fldCharType="begin"/>
      </w:r>
      <w:r w:rsidR="00A405C0">
        <w:rPr>
          <w:color w:val="auto"/>
          <w:sz w:val="20"/>
        </w:rPr>
        <w:instrText xml:space="preserve"> LINK Excel.Sheet.12 "Book1" "Sheet1!R1C1:R3C3" \a \f 5 \h  \* MERGEFORMAT </w:instrText>
      </w:r>
      <w:r w:rsidR="00E73DF4" w:rsidRPr="00E73DF4">
        <w:rPr>
          <w:color w:val="auto"/>
          <w:sz w:val="20"/>
        </w:rPr>
        <w:fldChar w:fldCharType="separate"/>
      </w:r>
    </w:p>
    <w:tbl>
      <w:tblPr>
        <w:tblStyle w:val="TableGrid"/>
        <w:tblW w:w="8500" w:type="dxa"/>
        <w:tblLook w:val="04A0"/>
      </w:tblPr>
      <w:tblGrid>
        <w:gridCol w:w="2547"/>
        <w:gridCol w:w="1843"/>
        <w:gridCol w:w="1701"/>
        <w:gridCol w:w="2409"/>
      </w:tblGrid>
      <w:tr w:rsidR="00FD151B" w:rsidRPr="00A405C0" w:rsidTr="00FD151B">
        <w:trPr>
          <w:trHeight w:val="288"/>
        </w:trPr>
        <w:tc>
          <w:tcPr>
            <w:tcW w:w="2547" w:type="dxa"/>
            <w:noWrap/>
            <w:hideMark/>
          </w:tcPr>
          <w:p w:rsidR="00FD151B" w:rsidRPr="00A405C0" w:rsidRDefault="00FD151B" w:rsidP="00FD151B">
            <w:pPr>
              <w:rPr>
                <w:color w:val="auto"/>
                <w:sz w:val="20"/>
              </w:rPr>
            </w:pPr>
            <w:r w:rsidRPr="00A405C0">
              <w:rPr>
                <w:color w:val="auto"/>
                <w:sz w:val="20"/>
              </w:rPr>
              <w:t>Organization</w:t>
            </w:r>
          </w:p>
        </w:tc>
        <w:tc>
          <w:tcPr>
            <w:tcW w:w="1843" w:type="dxa"/>
            <w:noWrap/>
            <w:hideMark/>
          </w:tcPr>
          <w:p w:rsidR="00FD151B" w:rsidRPr="00A405C0" w:rsidRDefault="00FD151B" w:rsidP="00FD151B">
            <w:pPr>
              <w:rPr>
                <w:color w:val="auto"/>
                <w:sz w:val="20"/>
              </w:rPr>
            </w:pPr>
            <w:r w:rsidRPr="00A405C0">
              <w:rPr>
                <w:color w:val="auto"/>
                <w:sz w:val="20"/>
              </w:rPr>
              <w:t>From</w:t>
            </w:r>
          </w:p>
        </w:tc>
        <w:tc>
          <w:tcPr>
            <w:tcW w:w="1701" w:type="dxa"/>
          </w:tcPr>
          <w:p w:rsidR="00FD151B" w:rsidRPr="00A405C0" w:rsidRDefault="00FD151B" w:rsidP="00FD151B">
            <w:pPr>
              <w:rPr>
                <w:color w:val="auto"/>
                <w:sz w:val="20"/>
              </w:rPr>
            </w:pPr>
            <w:r w:rsidRPr="00A405C0">
              <w:rPr>
                <w:color w:val="auto"/>
                <w:sz w:val="20"/>
              </w:rPr>
              <w:t>To</w:t>
            </w:r>
          </w:p>
        </w:tc>
        <w:tc>
          <w:tcPr>
            <w:tcW w:w="2409" w:type="dxa"/>
          </w:tcPr>
          <w:p w:rsidR="00FD151B" w:rsidRPr="00A405C0" w:rsidRDefault="00FD151B" w:rsidP="00FD151B">
            <w:pPr>
              <w:rPr>
                <w:color w:val="auto"/>
                <w:sz w:val="20"/>
              </w:rPr>
            </w:pPr>
            <w:r>
              <w:rPr>
                <w:color w:val="auto"/>
                <w:sz w:val="20"/>
              </w:rPr>
              <w:t>Designation</w:t>
            </w:r>
          </w:p>
        </w:tc>
      </w:tr>
      <w:tr w:rsidR="00FD151B" w:rsidRPr="00A405C0" w:rsidTr="00FD151B">
        <w:trPr>
          <w:trHeight w:val="288"/>
        </w:trPr>
        <w:tc>
          <w:tcPr>
            <w:tcW w:w="2547" w:type="dxa"/>
            <w:noWrap/>
            <w:hideMark/>
          </w:tcPr>
          <w:p w:rsidR="00FD151B" w:rsidRPr="00A405C0" w:rsidRDefault="00FD151B" w:rsidP="00FD151B">
            <w:pPr>
              <w:rPr>
                <w:color w:val="auto"/>
                <w:sz w:val="20"/>
              </w:rPr>
            </w:pPr>
            <w:r w:rsidRPr="00A405C0">
              <w:rPr>
                <w:color w:val="auto"/>
                <w:sz w:val="20"/>
              </w:rPr>
              <w:t>ADP India Pvt</w:t>
            </w:r>
            <w:r w:rsidR="00834018">
              <w:rPr>
                <w:color w:val="auto"/>
                <w:sz w:val="20"/>
              </w:rPr>
              <w:t>.</w:t>
            </w:r>
            <w:r w:rsidRPr="00A405C0">
              <w:rPr>
                <w:color w:val="auto"/>
                <w:sz w:val="20"/>
              </w:rPr>
              <w:t xml:space="preserve"> Ltd</w:t>
            </w:r>
          </w:p>
        </w:tc>
        <w:tc>
          <w:tcPr>
            <w:tcW w:w="1843" w:type="dxa"/>
            <w:noWrap/>
            <w:hideMark/>
          </w:tcPr>
          <w:p w:rsidR="00FD151B" w:rsidRPr="00A405C0" w:rsidRDefault="00FD151B" w:rsidP="00FD151B">
            <w:pPr>
              <w:rPr>
                <w:color w:val="auto"/>
                <w:sz w:val="20"/>
              </w:rPr>
            </w:pPr>
            <w:r w:rsidRPr="00A405C0">
              <w:rPr>
                <w:color w:val="auto"/>
                <w:sz w:val="20"/>
              </w:rPr>
              <w:t>25</w:t>
            </w:r>
            <w:r w:rsidRPr="00A405C0">
              <w:rPr>
                <w:color w:val="auto"/>
                <w:sz w:val="20"/>
                <w:vertAlign w:val="superscript"/>
              </w:rPr>
              <w:t>th</w:t>
            </w:r>
            <w:r>
              <w:rPr>
                <w:color w:val="auto"/>
                <w:sz w:val="20"/>
              </w:rPr>
              <w:t xml:space="preserve"> </w:t>
            </w:r>
            <w:r w:rsidRPr="00A405C0">
              <w:rPr>
                <w:color w:val="auto"/>
                <w:sz w:val="20"/>
              </w:rPr>
              <w:t>Jan 2016</w:t>
            </w:r>
          </w:p>
        </w:tc>
        <w:tc>
          <w:tcPr>
            <w:tcW w:w="1701" w:type="dxa"/>
          </w:tcPr>
          <w:p w:rsidR="00FD151B" w:rsidRPr="00A405C0" w:rsidRDefault="00FD151B" w:rsidP="00FD151B">
            <w:pPr>
              <w:rPr>
                <w:color w:val="auto"/>
                <w:sz w:val="20"/>
              </w:rPr>
            </w:pPr>
            <w:r w:rsidRPr="00A405C0">
              <w:rPr>
                <w:color w:val="auto"/>
                <w:sz w:val="20"/>
              </w:rPr>
              <w:t>22</w:t>
            </w:r>
            <w:r w:rsidRPr="00F152D7">
              <w:rPr>
                <w:color w:val="auto"/>
                <w:sz w:val="20"/>
                <w:vertAlign w:val="superscript"/>
              </w:rPr>
              <w:t>nd</w:t>
            </w:r>
            <w:r>
              <w:rPr>
                <w:color w:val="auto"/>
                <w:sz w:val="20"/>
              </w:rPr>
              <w:t xml:space="preserve"> </w:t>
            </w:r>
            <w:r w:rsidRPr="00A405C0">
              <w:rPr>
                <w:color w:val="auto"/>
                <w:sz w:val="20"/>
              </w:rPr>
              <w:t>Dec 201</w:t>
            </w:r>
            <w:r>
              <w:rPr>
                <w:color w:val="auto"/>
                <w:sz w:val="20"/>
              </w:rPr>
              <w:t>7</w:t>
            </w:r>
          </w:p>
        </w:tc>
        <w:tc>
          <w:tcPr>
            <w:tcW w:w="2409" w:type="dxa"/>
          </w:tcPr>
          <w:p w:rsidR="00FD151B" w:rsidRPr="00A405C0" w:rsidRDefault="00FD151B" w:rsidP="00FD151B">
            <w:pPr>
              <w:rPr>
                <w:color w:val="auto"/>
                <w:sz w:val="20"/>
              </w:rPr>
            </w:pPr>
            <w:r>
              <w:rPr>
                <w:color w:val="auto"/>
                <w:sz w:val="20"/>
              </w:rPr>
              <w:t>Sr. Process Associate</w:t>
            </w:r>
          </w:p>
        </w:tc>
      </w:tr>
      <w:tr w:rsidR="00FD151B" w:rsidRPr="00A405C0" w:rsidTr="00FD151B">
        <w:trPr>
          <w:trHeight w:val="288"/>
        </w:trPr>
        <w:tc>
          <w:tcPr>
            <w:tcW w:w="2547" w:type="dxa"/>
            <w:noWrap/>
            <w:hideMark/>
          </w:tcPr>
          <w:p w:rsidR="00FD151B" w:rsidRPr="00A405C0" w:rsidRDefault="00FD151B" w:rsidP="00FD151B">
            <w:pPr>
              <w:rPr>
                <w:color w:val="auto"/>
                <w:sz w:val="20"/>
              </w:rPr>
            </w:pPr>
            <w:r w:rsidRPr="00A405C0">
              <w:rPr>
                <w:color w:val="auto"/>
                <w:sz w:val="20"/>
              </w:rPr>
              <w:t>Genpact India</w:t>
            </w:r>
          </w:p>
        </w:tc>
        <w:tc>
          <w:tcPr>
            <w:tcW w:w="1843" w:type="dxa"/>
            <w:noWrap/>
            <w:hideMark/>
          </w:tcPr>
          <w:p w:rsidR="00FD151B" w:rsidRPr="00A405C0" w:rsidRDefault="00FD151B" w:rsidP="00FD151B">
            <w:pPr>
              <w:rPr>
                <w:color w:val="auto"/>
                <w:sz w:val="20"/>
              </w:rPr>
            </w:pPr>
            <w:r w:rsidRPr="00A405C0">
              <w:rPr>
                <w:color w:val="auto"/>
                <w:sz w:val="20"/>
              </w:rPr>
              <w:t>22</w:t>
            </w:r>
            <w:r w:rsidRPr="00A405C0">
              <w:rPr>
                <w:color w:val="auto"/>
                <w:sz w:val="20"/>
                <w:vertAlign w:val="superscript"/>
              </w:rPr>
              <w:t>nd</w:t>
            </w:r>
            <w:r>
              <w:rPr>
                <w:color w:val="auto"/>
                <w:sz w:val="20"/>
              </w:rPr>
              <w:t xml:space="preserve"> </w:t>
            </w:r>
            <w:r w:rsidRPr="00A405C0">
              <w:rPr>
                <w:color w:val="auto"/>
                <w:sz w:val="20"/>
              </w:rPr>
              <w:t>July 2013</w:t>
            </w:r>
          </w:p>
        </w:tc>
        <w:tc>
          <w:tcPr>
            <w:tcW w:w="1701" w:type="dxa"/>
          </w:tcPr>
          <w:p w:rsidR="00FD151B" w:rsidRPr="00A405C0" w:rsidRDefault="00FD151B" w:rsidP="00FD151B">
            <w:pPr>
              <w:rPr>
                <w:color w:val="auto"/>
                <w:sz w:val="20"/>
              </w:rPr>
            </w:pPr>
            <w:r w:rsidRPr="00A405C0">
              <w:rPr>
                <w:color w:val="auto"/>
                <w:sz w:val="20"/>
              </w:rPr>
              <w:t>18</w:t>
            </w:r>
            <w:r w:rsidRPr="00F152D7">
              <w:rPr>
                <w:color w:val="auto"/>
                <w:sz w:val="20"/>
                <w:vertAlign w:val="superscript"/>
              </w:rPr>
              <w:t>th</w:t>
            </w:r>
            <w:r>
              <w:rPr>
                <w:color w:val="auto"/>
                <w:sz w:val="20"/>
              </w:rPr>
              <w:t xml:space="preserve"> </w:t>
            </w:r>
            <w:r w:rsidRPr="00A405C0">
              <w:rPr>
                <w:color w:val="auto"/>
                <w:sz w:val="20"/>
              </w:rPr>
              <w:t xml:space="preserve">Jan 2016 </w:t>
            </w:r>
          </w:p>
        </w:tc>
        <w:tc>
          <w:tcPr>
            <w:tcW w:w="2409" w:type="dxa"/>
          </w:tcPr>
          <w:p w:rsidR="00FD151B" w:rsidRPr="00A405C0" w:rsidRDefault="00FD151B" w:rsidP="00FD151B">
            <w:pPr>
              <w:rPr>
                <w:color w:val="auto"/>
                <w:sz w:val="20"/>
              </w:rPr>
            </w:pPr>
            <w:r>
              <w:rPr>
                <w:color w:val="auto"/>
                <w:sz w:val="20"/>
              </w:rPr>
              <w:t>Process Associate</w:t>
            </w:r>
          </w:p>
        </w:tc>
      </w:tr>
    </w:tbl>
    <w:p w:rsidR="00A405C0" w:rsidRPr="00882539" w:rsidRDefault="00E73DF4" w:rsidP="007B4C96">
      <w:pPr>
        <w:rPr>
          <w:color w:val="auto"/>
          <w:sz w:val="20"/>
        </w:rPr>
      </w:pPr>
      <w:r>
        <w:rPr>
          <w:color w:val="auto"/>
          <w:sz w:val="20"/>
        </w:rPr>
        <w:fldChar w:fldCharType="end"/>
      </w:r>
    </w:p>
    <w:p w:rsidR="00491FCA" w:rsidRPr="00E749A1" w:rsidRDefault="0056557B" w:rsidP="007B4C96">
      <w:pPr>
        <w:rPr>
          <w:b/>
          <w:color w:val="auto"/>
          <w:sz w:val="20"/>
        </w:rPr>
      </w:pPr>
      <w:r>
        <w:rPr>
          <w:b/>
          <w:color w:val="auto"/>
          <w:sz w:val="20"/>
        </w:rPr>
        <w:t xml:space="preserve">Role </w:t>
      </w:r>
      <w:r w:rsidR="00234BB0">
        <w:rPr>
          <w:b/>
          <w:color w:val="auto"/>
          <w:sz w:val="20"/>
        </w:rPr>
        <w:t>in</w:t>
      </w:r>
      <w:r>
        <w:rPr>
          <w:b/>
          <w:color w:val="auto"/>
          <w:sz w:val="20"/>
        </w:rPr>
        <w:t xml:space="preserve"> </w:t>
      </w:r>
      <w:r w:rsidRPr="00882539">
        <w:rPr>
          <w:b/>
          <w:color w:val="auto"/>
          <w:sz w:val="20"/>
        </w:rPr>
        <w:t>ADP Pvt.</w:t>
      </w:r>
      <w:r w:rsidR="00A405C0">
        <w:rPr>
          <w:b/>
          <w:color w:val="auto"/>
          <w:sz w:val="20"/>
        </w:rPr>
        <w:t xml:space="preserve"> </w:t>
      </w:r>
      <w:r w:rsidRPr="00882539">
        <w:rPr>
          <w:b/>
          <w:color w:val="auto"/>
          <w:sz w:val="20"/>
        </w:rPr>
        <w:t>Ltd</w:t>
      </w:r>
      <w:r w:rsidR="00491FCA" w:rsidRPr="00E749A1">
        <w:rPr>
          <w:b/>
          <w:color w:val="auto"/>
          <w:sz w:val="20"/>
        </w:rPr>
        <w:t>:</w:t>
      </w:r>
    </w:p>
    <w:p w:rsidR="002F1702" w:rsidRDefault="001C6BEB" w:rsidP="00073F42">
      <w:pPr>
        <w:rPr>
          <w:color w:val="auto"/>
          <w:sz w:val="20"/>
        </w:rPr>
      </w:pPr>
      <w:r>
        <w:rPr>
          <w:color w:val="auto"/>
          <w:sz w:val="20"/>
        </w:rPr>
        <w:t xml:space="preserve">Financial Assistance: </w:t>
      </w:r>
      <w:r w:rsidR="002F1702">
        <w:rPr>
          <w:color w:val="auto"/>
          <w:sz w:val="20"/>
        </w:rPr>
        <w:t>R</w:t>
      </w:r>
      <w:r w:rsidR="002F1702" w:rsidRPr="002F1702">
        <w:rPr>
          <w:color w:val="auto"/>
          <w:sz w:val="20"/>
        </w:rPr>
        <w:t xml:space="preserve">ecording the roll call (Estimated revenue) for new business sold and facilitating the commission payout to the sales and handling </w:t>
      </w:r>
      <w:r w:rsidR="005A44C6">
        <w:rPr>
          <w:color w:val="auto"/>
          <w:sz w:val="20"/>
        </w:rPr>
        <w:t>Incentive C</w:t>
      </w:r>
      <w:r>
        <w:rPr>
          <w:color w:val="auto"/>
          <w:sz w:val="20"/>
        </w:rPr>
        <w:t xml:space="preserve">ompensation related </w:t>
      </w:r>
      <w:r w:rsidR="002F1702" w:rsidRPr="002F1702">
        <w:rPr>
          <w:color w:val="auto"/>
          <w:sz w:val="20"/>
        </w:rPr>
        <w:t>enquir</w:t>
      </w:r>
      <w:r w:rsidR="00F30855">
        <w:rPr>
          <w:color w:val="auto"/>
          <w:sz w:val="20"/>
        </w:rPr>
        <w:t>i</w:t>
      </w:r>
      <w:r w:rsidR="002F1702" w:rsidRPr="002F1702">
        <w:rPr>
          <w:color w:val="auto"/>
          <w:sz w:val="20"/>
        </w:rPr>
        <w:t>es</w:t>
      </w:r>
      <w:r w:rsidR="002F1702">
        <w:rPr>
          <w:color w:val="auto"/>
          <w:sz w:val="20"/>
        </w:rPr>
        <w:t xml:space="preserve"> </w:t>
      </w:r>
    </w:p>
    <w:p w:rsidR="00F75B63" w:rsidRPr="00E749A1" w:rsidRDefault="00F75B63" w:rsidP="00F75B63">
      <w:pPr>
        <w:rPr>
          <w:color w:val="auto"/>
          <w:sz w:val="20"/>
        </w:rPr>
      </w:pPr>
      <w:r w:rsidRPr="00E749A1">
        <w:rPr>
          <w:b/>
          <w:color w:val="auto"/>
          <w:sz w:val="20"/>
        </w:rPr>
        <w:t xml:space="preserve">Responsibilities: </w:t>
      </w:r>
    </w:p>
    <w:p w:rsidR="00FE4824" w:rsidRDefault="0056557B" w:rsidP="00490B68">
      <w:pPr>
        <w:pStyle w:val="ListParagraph"/>
        <w:numPr>
          <w:ilvl w:val="0"/>
          <w:numId w:val="11"/>
        </w:numPr>
        <w:rPr>
          <w:color w:val="auto"/>
          <w:sz w:val="20"/>
        </w:rPr>
      </w:pPr>
      <w:r>
        <w:rPr>
          <w:color w:val="auto"/>
          <w:sz w:val="20"/>
        </w:rPr>
        <w:t>Solving the issue</w:t>
      </w:r>
      <w:r w:rsidR="009C0513">
        <w:rPr>
          <w:color w:val="auto"/>
          <w:sz w:val="20"/>
        </w:rPr>
        <w:t>s related to co</w:t>
      </w:r>
      <w:r w:rsidR="00277BD1">
        <w:rPr>
          <w:color w:val="auto"/>
          <w:sz w:val="20"/>
        </w:rPr>
        <w:t>mmissions</w:t>
      </w:r>
      <w:r w:rsidR="00E376C6">
        <w:rPr>
          <w:color w:val="auto"/>
          <w:sz w:val="20"/>
        </w:rPr>
        <w:t xml:space="preserve"> for the sale of </w:t>
      </w:r>
      <w:r w:rsidR="008E101C">
        <w:rPr>
          <w:color w:val="auto"/>
          <w:sz w:val="20"/>
        </w:rPr>
        <w:t>new business</w:t>
      </w:r>
    </w:p>
    <w:p w:rsidR="005E2061" w:rsidRDefault="005E2061" w:rsidP="00490B68">
      <w:pPr>
        <w:pStyle w:val="ListParagraph"/>
        <w:numPr>
          <w:ilvl w:val="0"/>
          <w:numId w:val="11"/>
        </w:numPr>
        <w:rPr>
          <w:color w:val="auto"/>
          <w:sz w:val="20"/>
        </w:rPr>
      </w:pPr>
      <w:r>
        <w:rPr>
          <w:color w:val="auto"/>
          <w:sz w:val="20"/>
        </w:rPr>
        <w:t>Ensuring the queries are solved within the Turn</w:t>
      </w:r>
      <w:r w:rsidR="008A5ECA">
        <w:rPr>
          <w:color w:val="auto"/>
          <w:sz w:val="20"/>
        </w:rPr>
        <w:t>-</w:t>
      </w:r>
      <w:r>
        <w:rPr>
          <w:color w:val="auto"/>
          <w:sz w:val="20"/>
        </w:rPr>
        <w:t>around time</w:t>
      </w:r>
    </w:p>
    <w:p w:rsidR="00FE4824" w:rsidRDefault="00FE4824" w:rsidP="00490B68">
      <w:pPr>
        <w:pStyle w:val="ListParagraph"/>
        <w:numPr>
          <w:ilvl w:val="0"/>
          <w:numId w:val="11"/>
        </w:numPr>
        <w:rPr>
          <w:color w:val="auto"/>
          <w:sz w:val="20"/>
        </w:rPr>
      </w:pPr>
      <w:r>
        <w:rPr>
          <w:color w:val="auto"/>
          <w:sz w:val="20"/>
        </w:rPr>
        <w:t>Publishing weekly and monthly reports to show where the business stands</w:t>
      </w:r>
    </w:p>
    <w:p w:rsidR="00FE4824" w:rsidRDefault="00475B4A" w:rsidP="00FE4824">
      <w:pPr>
        <w:pStyle w:val="ListParagraph"/>
        <w:numPr>
          <w:ilvl w:val="0"/>
          <w:numId w:val="11"/>
        </w:numPr>
        <w:rPr>
          <w:color w:val="auto"/>
          <w:sz w:val="20"/>
        </w:rPr>
      </w:pPr>
      <w:r>
        <w:rPr>
          <w:color w:val="auto"/>
          <w:sz w:val="20"/>
        </w:rPr>
        <w:t>Training the process to the new hires</w:t>
      </w:r>
    </w:p>
    <w:p w:rsidR="00507D55" w:rsidRDefault="00304E79" w:rsidP="00624C4B">
      <w:pPr>
        <w:pStyle w:val="ListParagraph"/>
        <w:numPr>
          <w:ilvl w:val="0"/>
          <w:numId w:val="11"/>
        </w:numPr>
        <w:rPr>
          <w:color w:val="auto"/>
          <w:sz w:val="20"/>
        </w:rPr>
      </w:pPr>
      <w:r>
        <w:rPr>
          <w:color w:val="auto"/>
          <w:sz w:val="20"/>
        </w:rPr>
        <w:t>Performing Sales Audit</w:t>
      </w:r>
      <w:r w:rsidR="00FE4824">
        <w:rPr>
          <w:color w:val="auto"/>
          <w:sz w:val="20"/>
        </w:rPr>
        <w:t xml:space="preserve"> to check if the commissions </w:t>
      </w:r>
      <w:r w:rsidR="006821AE">
        <w:rPr>
          <w:color w:val="auto"/>
          <w:sz w:val="20"/>
        </w:rPr>
        <w:t>were</w:t>
      </w:r>
      <w:r w:rsidR="00FE4824">
        <w:rPr>
          <w:color w:val="auto"/>
          <w:sz w:val="20"/>
        </w:rPr>
        <w:t xml:space="preserve"> paid correctly</w:t>
      </w:r>
    </w:p>
    <w:p w:rsidR="00FE4824" w:rsidRDefault="00FE4824" w:rsidP="00FE4824">
      <w:pPr>
        <w:pStyle w:val="ListParagraph"/>
        <w:numPr>
          <w:ilvl w:val="0"/>
          <w:numId w:val="11"/>
        </w:numPr>
        <w:rPr>
          <w:color w:val="auto"/>
          <w:sz w:val="20"/>
        </w:rPr>
      </w:pPr>
      <w:r w:rsidRPr="00FE4824">
        <w:rPr>
          <w:color w:val="auto"/>
          <w:sz w:val="20"/>
        </w:rPr>
        <w:t xml:space="preserve">Refunding the clients </w:t>
      </w:r>
      <w:r>
        <w:rPr>
          <w:color w:val="auto"/>
          <w:sz w:val="20"/>
        </w:rPr>
        <w:t xml:space="preserve">amounts if </w:t>
      </w:r>
      <w:r w:rsidR="00C45097">
        <w:rPr>
          <w:color w:val="auto"/>
          <w:sz w:val="20"/>
        </w:rPr>
        <w:t>required</w:t>
      </w:r>
    </w:p>
    <w:p w:rsidR="00624C4B" w:rsidRPr="00E749A1" w:rsidRDefault="00624C4B" w:rsidP="00624C4B">
      <w:pPr>
        <w:rPr>
          <w:b/>
          <w:color w:val="auto"/>
          <w:sz w:val="20"/>
        </w:rPr>
      </w:pPr>
      <w:r w:rsidRPr="00E749A1">
        <w:rPr>
          <w:b/>
          <w:color w:val="auto"/>
          <w:sz w:val="20"/>
        </w:rPr>
        <w:t>Achievements:</w:t>
      </w:r>
    </w:p>
    <w:p w:rsidR="002C1459" w:rsidRDefault="009C0513" w:rsidP="00191691">
      <w:pPr>
        <w:pStyle w:val="ListParagraph"/>
        <w:numPr>
          <w:ilvl w:val="0"/>
          <w:numId w:val="13"/>
        </w:numPr>
        <w:rPr>
          <w:color w:val="auto"/>
          <w:sz w:val="20"/>
        </w:rPr>
      </w:pPr>
      <w:r w:rsidRPr="002C1459">
        <w:rPr>
          <w:color w:val="auto"/>
          <w:sz w:val="20"/>
        </w:rPr>
        <w:t xml:space="preserve">Received appreciations </w:t>
      </w:r>
      <w:r w:rsidR="00C45097" w:rsidRPr="002C1459">
        <w:rPr>
          <w:color w:val="auto"/>
          <w:sz w:val="20"/>
        </w:rPr>
        <w:t xml:space="preserve">directly </w:t>
      </w:r>
      <w:r w:rsidRPr="002C1459">
        <w:rPr>
          <w:color w:val="auto"/>
          <w:sz w:val="20"/>
        </w:rPr>
        <w:t xml:space="preserve">from </w:t>
      </w:r>
      <w:r w:rsidR="008E101C">
        <w:rPr>
          <w:color w:val="auto"/>
          <w:sz w:val="20"/>
        </w:rPr>
        <w:t xml:space="preserve">a </w:t>
      </w:r>
      <w:r w:rsidRPr="002C1459">
        <w:rPr>
          <w:color w:val="auto"/>
          <w:sz w:val="20"/>
        </w:rPr>
        <w:t>sales</w:t>
      </w:r>
      <w:r w:rsidR="008E101C">
        <w:rPr>
          <w:color w:val="auto"/>
          <w:sz w:val="20"/>
        </w:rPr>
        <w:t>’ manager</w:t>
      </w:r>
      <w:r w:rsidRPr="002C1459">
        <w:rPr>
          <w:color w:val="auto"/>
          <w:sz w:val="20"/>
        </w:rPr>
        <w:t xml:space="preserve"> for the </w:t>
      </w:r>
      <w:r w:rsidR="002C1459" w:rsidRPr="002C1459">
        <w:rPr>
          <w:color w:val="auto"/>
          <w:sz w:val="20"/>
        </w:rPr>
        <w:t>assistance I have provided</w:t>
      </w:r>
    </w:p>
    <w:p w:rsidR="00750311" w:rsidRDefault="00750311" w:rsidP="00191691">
      <w:pPr>
        <w:pStyle w:val="ListParagraph"/>
        <w:numPr>
          <w:ilvl w:val="0"/>
          <w:numId w:val="13"/>
        </w:numPr>
        <w:rPr>
          <w:color w:val="auto"/>
          <w:sz w:val="20"/>
        </w:rPr>
      </w:pPr>
      <w:r w:rsidRPr="00E749A1">
        <w:rPr>
          <w:color w:val="auto"/>
          <w:sz w:val="20"/>
        </w:rPr>
        <w:t xml:space="preserve">Learnt the process </w:t>
      </w:r>
      <w:r w:rsidR="00AF3CA9">
        <w:rPr>
          <w:color w:val="auto"/>
          <w:sz w:val="20"/>
        </w:rPr>
        <w:t>quickly</w:t>
      </w:r>
      <w:r w:rsidRPr="00E749A1">
        <w:rPr>
          <w:color w:val="auto"/>
          <w:sz w:val="20"/>
        </w:rPr>
        <w:t xml:space="preserve"> and started handling independently.</w:t>
      </w:r>
    </w:p>
    <w:p w:rsidR="00EE1026" w:rsidRPr="002C1459" w:rsidRDefault="009C0513" w:rsidP="00191691">
      <w:pPr>
        <w:pStyle w:val="ListParagraph"/>
        <w:numPr>
          <w:ilvl w:val="0"/>
          <w:numId w:val="13"/>
        </w:numPr>
        <w:rPr>
          <w:color w:val="auto"/>
          <w:sz w:val="20"/>
        </w:rPr>
      </w:pPr>
      <w:r w:rsidRPr="002C1459">
        <w:rPr>
          <w:color w:val="auto"/>
          <w:sz w:val="20"/>
        </w:rPr>
        <w:t>Received 9 awards for the insight expertise in the process</w:t>
      </w:r>
    </w:p>
    <w:p w:rsidR="00624C4B" w:rsidRPr="00E749A1" w:rsidRDefault="009C0513" w:rsidP="00624C4B">
      <w:pPr>
        <w:pStyle w:val="ListParagraph"/>
        <w:numPr>
          <w:ilvl w:val="0"/>
          <w:numId w:val="13"/>
        </w:numPr>
        <w:rPr>
          <w:color w:val="auto"/>
          <w:sz w:val="20"/>
        </w:rPr>
      </w:pPr>
      <w:r>
        <w:rPr>
          <w:color w:val="auto"/>
          <w:sz w:val="20"/>
        </w:rPr>
        <w:t>Became an integral part of the team in a short span of time</w:t>
      </w:r>
    </w:p>
    <w:p w:rsidR="009C0513" w:rsidRDefault="00EE1026" w:rsidP="009C0513">
      <w:pPr>
        <w:pStyle w:val="ListParagraph"/>
        <w:numPr>
          <w:ilvl w:val="0"/>
          <w:numId w:val="13"/>
        </w:numPr>
        <w:rPr>
          <w:color w:val="auto"/>
          <w:sz w:val="20"/>
        </w:rPr>
      </w:pPr>
      <w:r w:rsidRPr="00E749A1">
        <w:rPr>
          <w:color w:val="auto"/>
          <w:sz w:val="20"/>
        </w:rPr>
        <w:t>Taken the responsibili</w:t>
      </w:r>
      <w:r w:rsidR="009C0513">
        <w:rPr>
          <w:color w:val="auto"/>
          <w:sz w:val="20"/>
        </w:rPr>
        <w:t>ty of training the new resources</w:t>
      </w:r>
    </w:p>
    <w:p w:rsidR="00722000" w:rsidRDefault="009C0513" w:rsidP="00722000">
      <w:pPr>
        <w:pStyle w:val="ListParagraph"/>
        <w:numPr>
          <w:ilvl w:val="0"/>
          <w:numId w:val="13"/>
        </w:numPr>
        <w:rPr>
          <w:color w:val="auto"/>
          <w:sz w:val="20"/>
        </w:rPr>
      </w:pPr>
      <w:r>
        <w:rPr>
          <w:color w:val="auto"/>
          <w:sz w:val="20"/>
        </w:rPr>
        <w:t>Received a spotlight award from a Sales Manager</w:t>
      </w:r>
    </w:p>
    <w:p w:rsidR="008760AB" w:rsidRDefault="008760AB" w:rsidP="00722000">
      <w:pPr>
        <w:rPr>
          <w:b/>
          <w:color w:val="auto"/>
          <w:sz w:val="20"/>
        </w:rPr>
      </w:pPr>
    </w:p>
    <w:p w:rsidR="007A0CF6" w:rsidRDefault="007A0CF6" w:rsidP="00722000">
      <w:pPr>
        <w:rPr>
          <w:b/>
          <w:color w:val="auto"/>
          <w:sz w:val="20"/>
        </w:rPr>
      </w:pPr>
    </w:p>
    <w:p w:rsidR="00722000" w:rsidRPr="00722000" w:rsidRDefault="00722000" w:rsidP="00722000">
      <w:pPr>
        <w:rPr>
          <w:b/>
          <w:color w:val="auto"/>
          <w:sz w:val="20"/>
        </w:rPr>
      </w:pPr>
      <w:r w:rsidRPr="00722000">
        <w:rPr>
          <w:b/>
          <w:color w:val="auto"/>
          <w:sz w:val="20"/>
        </w:rPr>
        <w:t xml:space="preserve">Role in </w:t>
      </w:r>
      <w:r>
        <w:rPr>
          <w:b/>
          <w:color w:val="auto"/>
          <w:sz w:val="20"/>
        </w:rPr>
        <w:t>GENPACT India</w:t>
      </w:r>
      <w:r w:rsidRPr="00722000">
        <w:rPr>
          <w:b/>
          <w:color w:val="auto"/>
          <w:sz w:val="20"/>
        </w:rPr>
        <w:t>:</w:t>
      </w:r>
    </w:p>
    <w:p w:rsidR="00722000" w:rsidRPr="00E749A1" w:rsidRDefault="00722000" w:rsidP="00722000">
      <w:pPr>
        <w:rPr>
          <w:color w:val="auto"/>
          <w:sz w:val="20"/>
        </w:rPr>
      </w:pPr>
      <w:r w:rsidRPr="00E749A1">
        <w:rPr>
          <w:color w:val="auto"/>
          <w:sz w:val="20"/>
        </w:rPr>
        <w:t>Joined GENPACT as Proce</w:t>
      </w:r>
      <w:r w:rsidR="001A5F9E">
        <w:rPr>
          <w:color w:val="auto"/>
          <w:sz w:val="20"/>
        </w:rPr>
        <w:t>ss Associate in July’13; worked</w:t>
      </w:r>
      <w:r w:rsidRPr="00E749A1">
        <w:rPr>
          <w:color w:val="auto"/>
          <w:sz w:val="20"/>
        </w:rPr>
        <w:t xml:space="preserve"> with Travelers Insurance Company as Account Processor</w:t>
      </w:r>
      <w:r w:rsidR="00540870">
        <w:rPr>
          <w:color w:val="auto"/>
          <w:sz w:val="20"/>
        </w:rPr>
        <w:t>.</w:t>
      </w:r>
    </w:p>
    <w:p w:rsidR="00722000" w:rsidRPr="00E749A1" w:rsidRDefault="00722000" w:rsidP="00722000">
      <w:pPr>
        <w:rPr>
          <w:b/>
          <w:color w:val="auto"/>
          <w:sz w:val="20"/>
        </w:rPr>
      </w:pPr>
      <w:r w:rsidRPr="00E749A1">
        <w:rPr>
          <w:b/>
          <w:color w:val="auto"/>
          <w:sz w:val="20"/>
        </w:rPr>
        <w:t>Travelers Insurance Account Processor:</w:t>
      </w:r>
    </w:p>
    <w:p w:rsidR="00722000" w:rsidRPr="00E749A1" w:rsidRDefault="00722000" w:rsidP="00722000">
      <w:pPr>
        <w:rPr>
          <w:color w:val="auto"/>
          <w:sz w:val="20"/>
        </w:rPr>
      </w:pPr>
      <w:r w:rsidRPr="00E749A1">
        <w:rPr>
          <w:color w:val="auto"/>
          <w:sz w:val="20"/>
        </w:rPr>
        <w:t>Account processing deals with the processing of insurance accounts of the policy holders in USA. Which include home, auto and valuable items insurance. Account processing includes: Quoting the premium amount if the insured wants to make any changes regarding the coverage amount of the insurance or any other changes in the policy (or) making changes to the policies as requested (or) writing new policies and issuing them on customers’ request and processing all the miscellaneous requests of the policy holder or the insurance agencies.</w:t>
      </w:r>
    </w:p>
    <w:p w:rsidR="00722000" w:rsidRPr="00E749A1" w:rsidRDefault="00722000" w:rsidP="00722000">
      <w:pPr>
        <w:rPr>
          <w:color w:val="auto"/>
          <w:sz w:val="20"/>
        </w:rPr>
      </w:pPr>
      <w:r w:rsidRPr="00E749A1">
        <w:rPr>
          <w:b/>
          <w:color w:val="auto"/>
          <w:sz w:val="20"/>
        </w:rPr>
        <w:t xml:space="preserve">Responsibilities: </w:t>
      </w:r>
    </w:p>
    <w:p w:rsidR="00722000" w:rsidRPr="00E749A1" w:rsidRDefault="004A6291" w:rsidP="00722000">
      <w:pPr>
        <w:pStyle w:val="ListParagraph"/>
        <w:numPr>
          <w:ilvl w:val="0"/>
          <w:numId w:val="11"/>
        </w:numPr>
        <w:rPr>
          <w:color w:val="auto"/>
          <w:sz w:val="20"/>
        </w:rPr>
      </w:pPr>
      <w:r>
        <w:rPr>
          <w:color w:val="auto"/>
          <w:sz w:val="20"/>
        </w:rPr>
        <w:t>Worked</w:t>
      </w:r>
      <w:r w:rsidR="00722000" w:rsidRPr="00E749A1">
        <w:rPr>
          <w:color w:val="auto"/>
          <w:sz w:val="20"/>
        </w:rPr>
        <w:t xml:space="preserve"> with one of the customer facing processes in account processing with a turnaround time (TAT) of 24hrs, ensuring the deliverables on time without any TAT miss out. </w:t>
      </w:r>
    </w:p>
    <w:p w:rsidR="00722000" w:rsidRPr="00E749A1" w:rsidRDefault="00722000" w:rsidP="00722000">
      <w:pPr>
        <w:pStyle w:val="ListParagraph"/>
        <w:numPr>
          <w:ilvl w:val="0"/>
          <w:numId w:val="11"/>
        </w:numPr>
        <w:rPr>
          <w:color w:val="auto"/>
          <w:sz w:val="20"/>
        </w:rPr>
      </w:pPr>
      <w:r w:rsidRPr="00E749A1">
        <w:rPr>
          <w:color w:val="auto"/>
          <w:sz w:val="20"/>
        </w:rPr>
        <w:t>Preparing daily reporting like start of the day (SOD) and end of the day (EOD) volumes and allocating work to the team.</w:t>
      </w:r>
    </w:p>
    <w:p w:rsidR="00722000" w:rsidRPr="00E749A1" w:rsidRDefault="00722000" w:rsidP="00722000">
      <w:pPr>
        <w:pStyle w:val="ListParagraph"/>
        <w:numPr>
          <w:ilvl w:val="0"/>
          <w:numId w:val="11"/>
        </w:numPr>
        <w:rPr>
          <w:color w:val="auto"/>
          <w:sz w:val="20"/>
        </w:rPr>
      </w:pPr>
      <w:r w:rsidRPr="00E749A1">
        <w:rPr>
          <w:color w:val="auto"/>
          <w:sz w:val="20"/>
        </w:rPr>
        <w:t>Giving process trainings to the new hires.</w:t>
      </w:r>
    </w:p>
    <w:p w:rsidR="00722000" w:rsidRPr="00E749A1" w:rsidRDefault="00722000" w:rsidP="00722000">
      <w:pPr>
        <w:pStyle w:val="ListParagraph"/>
        <w:numPr>
          <w:ilvl w:val="0"/>
          <w:numId w:val="11"/>
        </w:numPr>
        <w:rPr>
          <w:color w:val="auto"/>
          <w:sz w:val="20"/>
        </w:rPr>
      </w:pPr>
      <w:r w:rsidRPr="00E749A1">
        <w:rPr>
          <w:color w:val="auto"/>
          <w:sz w:val="20"/>
        </w:rPr>
        <w:t>Internal quality analyst for new hires and team as well.</w:t>
      </w:r>
    </w:p>
    <w:p w:rsidR="00722000" w:rsidRPr="00E749A1" w:rsidRDefault="00722000" w:rsidP="00722000">
      <w:pPr>
        <w:pStyle w:val="ListParagraph"/>
        <w:numPr>
          <w:ilvl w:val="0"/>
          <w:numId w:val="11"/>
        </w:numPr>
        <w:rPr>
          <w:color w:val="auto"/>
          <w:sz w:val="20"/>
        </w:rPr>
      </w:pPr>
      <w:r w:rsidRPr="00E749A1">
        <w:rPr>
          <w:color w:val="auto"/>
          <w:sz w:val="20"/>
        </w:rPr>
        <w:t>Giving assistance to the peers by handling the queries in the process.</w:t>
      </w:r>
    </w:p>
    <w:p w:rsidR="00722000" w:rsidRPr="00E749A1" w:rsidRDefault="00722000" w:rsidP="00722000">
      <w:pPr>
        <w:pStyle w:val="ListParagraph"/>
        <w:numPr>
          <w:ilvl w:val="0"/>
          <w:numId w:val="11"/>
        </w:numPr>
        <w:rPr>
          <w:color w:val="auto"/>
          <w:sz w:val="20"/>
        </w:rPr>
      </w:pPr>
      <w:r w:rsidRPr="00E749A1">
        <w:rPr>
          <w:color w:val="auto"/>
          <w:sz w:val="20"/>
        </w:rPr>
        <w:t>Conducting monthly Process Knowledge Tests (PKTs) to the team and publishing scores.</w:t>
      </w:r>
    </w:p>
    <w:p w:rsidR="00722000" w:rsidRPr="00E749A1" w:rsidRDefault="00722000" w:rsidP="00722000">
      <w:pPr>
        <w:pStyle w:val="ListParagraph"/>
        <w:numPr>
          <w:ilvl w:val="0"/>
          <w:numId w:val="11"/>
        </w:numPr>
        <w:rPr>
          <w:color w:val="auto"/>
          <w:sz w:val="20"/>
        </w:rPr>
      </w:pPr>
      <w:r w:rsidRPr="00E749A1">
        <w:rPr>
          <w:color w:val="auto"/>
          <w:sz w:val="20"/>
        </w:rPr>
        <w:t>Giving monthly process refresher trainings, sharing the process updates and query resolutions with the team.</w:t>
      </w:r>
    </w:p>
    <w:p w:rsidR="00722000" w:rsidRPr="00E749A1" w:rsidRDefault="00722000" w:rsidP="00722000">
      <w:pPr>
        <w:pStyle w:val="ListParagraph"/>
        <w:numPr>
          <w:ilvl w:val="0"/>
          <w:numId w:val="11"/>
        </w:numPr>
        <w:rPr>
          <w:color w:val="auto"/>
          <w:sz w:val="20"/>
        </w:rPr>
      </w:pPr>
      <w:r w:rsidRPr="00E749A1">
        <w:rPr>
          <w:color w:val="auto"/>
          <w:sz w:val="20"/>
        </w:rPr>
        <w:t xml:space="preserve">Preparing process dashboards. </w:t>
      </w:r>
    </w:p>
    <w:p w:rsidR="00722000" w:rsidRPr="00E749A1" w:rsidRDefault="00722000" w:rsidP="00722000">
      <w:pPr>
        <w:rPr>
          <w:b/>
          <w:color w:val="auto"/>
          <w:sz w:val="20"/>
        </w:rPr>
      </w:pPr>
    </w:p>
    <w:p w:rsidR="00722000" w:rsidRPr="00E749A1" w:rsidRDefault="00722000" w:rsidP="00722000">
      <w:pPr>
        <w:rPr>
          <w:b/>
          <w:color w:val="auto"/>
          <w:sz w:val="20"/>
        </w:rPr>
      </w:pPr>
      <w:r w:rsidRPr="00E749A1">
        <w:rPr>
          <w:b/>
          <w:color w:val="auto"/>
          <w:sz w:val="20"/>
        </w:rPr>
        <w:t>Achievements:</w:t>
      </w:r>
    </w:p>
    <w:p w:rsidR="00722000" w:rsidRPr="00E0412C" w:rsidRDefault="00722000" w:rsidP="00E0412C">
      <w:pPr>
        <w:pStyle w:val="ListParagraph"/>
        <w:numPr>
          <w:ilvl w:val="0"/>
          <w:numId w:val="13"/>
        </w:numPr>
        <w:rPr>
          <w:color w:val="auto"/>
          <w:sz w:val="20"/>
        </w:rPr>
      </w:pPr>
      <w:r w:rsidRPr="00E749A1">
        <w:rPr>
          <w:color w:val="auto"/>
          <w:sz w:val="20"/>
        </w:rPr>
        <w:t>Received 3 bronze awards.</w:t>
      </w:r>
    </w:p>
    <w:p w:rsidR="00722000" w:rsidRPr="00E749A1" w:rsidRDefault="00722000" w:rsidP="00722000">
      <w:pPr>
        <w:pStyle w:val="ListParagraph"/>
        <w:numPr>
          <w:ilvl w:val="0"/>
          <w:numId w:val="13"/>
        </w:numPr>
        <w:rPr>
          <w:color w:val="auto"/>
          <w:sz w:val="20"/>
        </w:rPr>
      </w:pPr>
      <w:r w:rsidRPr="00E749A1">
        <w:rPr>
          <w:color w:val="auto"/>
          <w:sz w:val="20"/>
        </w:rPr>
        <w:t>Cleared insurance boot camp conducted by Genpact for insurance vertical.</w:t>
      </w:r>
    </w:p>
    <w:p w:rsidR="00722000" w:rsidRPr="00E749A1" w:rsidRDefault="00722000" w:rsidP="00722000">
      <w:pPr>
        <w:pStyle w:val="ListParagraph"/>
        <w:numPr>
          <w:ilvl w:val="0"/>
          <w:numId w:val="13"/>
        </w:numPr>
        <w:rPr>
          <w:color w:val="auto"/>
          <w:sz w:val="20"/>
        </w:rPr>
      </w:pPr>
      <w:r w:rsidRPr="00E749A1">
        <w:rPr>
          <w:color w:val="auto"/>
          <w:sz w:val="20"/>
        </w:rPr>
        <w:t>Taken the responsibility of training the new resources within short span of time.</w:t>
      </w:r>
    </w:p>
    <w:p w:rsidR="009C0513" w:rsidRPr="00082230" w:rsidRDefault="00722000" w:rsidP="00722000">
      <w:pPr>
        <w:pStyle w:val="ListParagraph"/>
        <w:numPr>
          <w:ilvl w:val="0"/>
          <w:numId w:val="13"/>
        </w:numPr>
        <w:rPr>
          <w:color w:val="auto"/>
          <w:sz w:val="20"/>
        </w:rPr>
      </w:pPr>
      <w:r w:rsidRPr="00E749A1">
        <w:rPr>
          <w:color w:val="auto"/>
          <w:sz w:val="20"/>
        </w:rPr>
        <w:t>Taken initiative in transition of new process and succeeded making the process stable by maintaining 100% accuracy and got appreciation.</w:t>
      </w:r>
    </w:p>
    <w:p w:rsidR="00A9119B" w:rsidRPr="00082230" w:rsidRDefault="00073F42" w:rsidP="004A6291">
      <w:pPr>
        <w:pStyle w:val="SectionHeading"/>
        <w:rPr>
          <w:rFonts w:asciiTheme="minorHAnsi" w:eastAsiaTheme="minorHAnsi" w:hAnsiTheme="minorHAnsi" w:cstheme="minorBidi"/>
          <w:bCs w:val="0"/>
          <w:color w:val="auto"/>
          <w:sz w:val="20"/>
        </w:rPr>
      </w:pPr>
      <w:r w:rsidRPr="00082230">
        <w:rPr>
          <w:rFonts w:asciiTheme="minorHAnsi" w:eastAsiaTheme="minorHAnsi" w:hAnsiTheme="minorHAnsi" w:cstheme="minorBidi"/>
          <w:bCs w:val="0"/>
          <w:color w:val="auto"/>
          <w:sz w:val="20"/>
        </w:rPr>
        <w:t>Skills &amp; Abilities</w:t>
      </w:r>
    </w:p>
    <w:p w:rsidR="00637837" w:rsidRPr="00E749A1" w:rsidRDefault="00637837" w:rsidP="00637837">
      <w:pPr>
        <w:pStyle w:val="ListParagraph"/>
        <w:numPr>
          <w:ilvl w:val="0"/>
          <w:numId w:val="14"/>
        </w:numPr>
        <w:rPr>
          <w:color w:val="auto"/>
          <w:sz w:val="20"/>
        </w:rPr>
      </w:pPr>
      <w:r w:rsidRPr="00E749A1">
        <w:rPr>
          <w:color w:val="auto"/>
          <w:sz w:val="20"/>
        </w:rPr>
        <w:t>Fundamentals of communications</w:t>
      </w:r>
    </w:p>
    <w:p w:rsidR="00637837" w:rsidRPr="00E749A1" w:rsidRDefault="00637837" w:rsidP="00637837">
      <w:pPr>
        <w:pStyle w:val="ListParagraph"/>
        <w:numPr>
          <w:ilvl w:val="0"/>
          <w:numId w:val="14"/>
        </w:numPr>
        <w:rPr>
          <w:color w:val="auto"/>
          <w:sz w:val="20"/>
        </w:rPr>
      </w:pPr>
      <w:r w:rsidRPr="00E749A1">
        <w:rPr>
          <w:color w:val="auto"/>
          <w:sz w:val="20"/>
        </w:rPr>
        <w:t>Microsoft excel</w:t>
      </w:r>
    </w:p>
    <w:p w:rsidR="00E376C6" w:rsidRPr="00E376C6" w:rsidRDefault="00637837" w:rsidP="00E376C6">
      <w:pPr>
        <w:pStyle w:val="ListParagraph"/>
        <w:numPr>
          <w:ilvl w:val="0"/>
          <w:numId w:val="14"/>
        </w:numPr>
        <w:rPr>
          <w:color w:val="auto"/>
          <w:sz w:val="20"/>
        </w:rPr>
      </w:pPr>
      <w:r w:rsidRPr="00E749A1">
        <w:rPr>
          <w:color w:val="auto"/>
          <w:sz w:val="20"/>
        </w:rPr>
        <w:t>Conference call handling</w:t>
      </w:r>
    </w:p>
    <w:p w:rsidR="00637837" w:rsidRPr="00E749A1" w:rsidRDefault="00637837" w:rsidP="00637837">
      <w:pPr>
        <w:rPr>
          <w:b/>
          <w:color w:val="auto"/>
          <w:sz w:val="20"/>
        </w:rPr>
      </w:pPr>
      <w:r w:rsidRPr="00E749A1">
        <w:rPr>
          <w:b/>
          <w:color w:val="auto"/>
          <w:sz w:val="20"/>
        </w:rPr>
        <w:t xml:space="preserve">Strengths: </w:t>
      </w:r>
    </w:p>
    <w:p w:rsidR="00637837" w:rsidRPr="00E749A1" w:rsidRDefault="00637837" w:rsidP="00637837">
      <w:pPr>
        <w:pStyle w:val="ListParagraph"/>
        <w:numPr>
          <w:ilvl w:val="0"/>
          <w:numId w:val="15"/>
        </w:numPr>
        <w:rPr>
          <w:color w:val="auto"/>
          <w:sz w:val="20"/>
        </w:rPr>
      </w:pPr>
      <w:r w:rsidRPr="00E749A1">
        <w:rPr>
          <w:color w:val="auto"/>
          <w:sz w:val="20"/>
        </w:rPr>
        <w:t xml:space="preserve">Quick learner </w:t>
      </w:r>
    </w:p>
    <w:p w:rsidR="00637837" w:rsidRPr="00D13FA9" w:rsidRDefault="00637837" w:rsidP="00D13FA9">
      <w:pPr>
        <w:pStyle w:val="ListParagraph"/>
        <w:numPr>
          <w:ilvl w:val="0"/>
          <w:numId w:val="15"/>
        </w:numPr>
        <w:rPr>
          <w:color w:val="auto"/>
          <w:sz w:val="20"/>
        </w:rPr>
      </w:pPr>
      <w:r w:rsidRPr="00E749A1">
        <w:rPr>
          <w:color w:val="auto"/>
          <w:sz w:val="20"/>
        </w:rPr>
        <w:t>Ready to accept new challenges</w:t>
      </w:r>
    </w:p>
    <w:p w:rsidR="00637837" w:rsidRPr="00E749A1" w:rsidRDefault="00637837" w:rsidP="00637837">
      <w:pPr>
        <w:pStyle w:val="ListParagraph"/>
        <w:numPr>
          <w:ilvl w:val="0"/>
          <w:numId w:val="15"/>
        </w:numPr>
        <w:rPr>
          <w:color w:val="auto"/>
          <w:sz w:val="20"/>
        </w:rPr>
      </w:pPr>
      <w:r w:rsidRPr="00E749A1">
        <w:rPr>
          <w:color w:val="auto"/>
          <w:sz w:val="20"/>
        </w:rPr>
        <w:t>Good Communication Skills</w:t>
      </w:r>
    </w:p>
    <w:p w:rsidR="00637837" w:rsidRPr="00E749A1" w:rsidRDefault="00637837" w:rsidP="00637837">
      <w:pPr>
        <w:pStyle w:val="ListParagraph"/>
        <w:numPr>
          <w:ilvl w:val="0"/>
          <w:numId w:val="15"/>
        </w:numPr>
        <w:rPr>
          <w:color w:val="auto"/>
          <w:sz w:val="20"/>
        </w:rPr>
      </w:pPr>
      <w:r w:rsidRPr="00E749A1">
        <w:rPr>
          <w:color w:val="auto"/>
          <w:sz w:val="20"/>
        </w:rPr>
        <w:t>Ability to adapt to changing requirements/tasks</w:t>
      </w:r>
    </w:p>
    <w:p w:rsidR="00637837" w:rsidRPr="00E749A1" w:rsidRDefault="00637837" w:rsidP="00637837">
      <w:pPr>
        <w:pStyle w:val="ListParagraph"/>
        <w:numPr>
          <w:ilvl w:val="0"/>
          <w:numId w:val="15"/>
        </w:numPr>
        <w:rPr>
          <w:color w:val="auto"/>
          <w:sz w:val="20"/>
        </w:rPr>
      </w:pPr>
      <w:r w:rsidRPr="00E749A1">
        <w:rPr>
          <w:color w:val="auto"/>
          <w:sz w:val="20"/>
        </w:rPr>
        <w:t>Keen team player with ability to work in a team and individually</w:t>
      </w:r>
    </w:p>
    <w:p w:rsidR="00D752CD" w:rsidRPr="00E749A1" w:rsidRDefault="004314E5" w:rsidP="00D752CD">
      <w:pPr>
        <w:pStyle w:val="SectionHeading"/>
        <w:rPr>
          <w:color w:val="auto"/>
        </w:rPr>
      </w:pPr>
      <w:r w:rsidRPr="00E749A1">
        <w:rPr>
          <w:color w:val="auto"/>
        </w:rPr>
        <w:lastRenderedPageBreak/>
        <w:t xml:space="preserve">Personal details </w:t>
      </w:r>
    </w:p>
    <w:p w:rsidR="00795104" w:rsidRPr="00E376C6" w:rsidRDefault="00795104" w:rsidP="00F45112">
      <w:pPr>
        <w:pStyle w:val="Address"/>
        <w:rPr>
          <w:color w:val="auto"/>
          <w:sz w:val="20"/>
        </w:rPr>
      </w:pPr>
      <w:r w:rsidRPr="00E376C6">
        <w:rPr>
          <w:color w:val="auto"/>
          <w:sz w:val="20"/>
        </w:rPr>
        <w:t>Langu</w:t>
      </w:r>
      <w:r w:rsidR="00D752CD" w:rsidRPr="00E376C6">
        <w:rPr>
          <w:color w:val="auto"/>
          <w:sz w:val="20"/>
        </w:rPr>
        <w:t xml:space="preserve">ages Known          :  </w:t>
      </w:r>
      <w:r w:rsidRPr="00E376C6">
        <w:rPr>
          <w:color w:val="auto"/>
          <w:sz w:val="20"/>
        </w:rPr>
        <w:t>English, Telugu &amp; Hindi</w:t>
      </w:r>
    </w:p>
    <w:p w:rsidR="00795104" w:rsidRPr="00E376C6" w:rsidRDefault="00795104" w:rsidP="00F45112">
      <w:pPr>
        <w:pStyle w:val="Address"/>
        <w:rPr>
          <w:color w:val="auto"/>
          <w:sz w:val="20"/>
        </w:rPr>
      </w:pPr>
      <w:r w:rsidRPr="00E376C6">
        <w:rPr>
          <w:color w:val="auto"/>
          <w:sz w:val="20"/>
        </w:rPr>
        <w:t>Marital</w:t>
      </w:r>
      <w:r w:rsidR="00D752CD" w:rsidRPr="00E376C6">
        <w:rPr>
          <w:color w:val="auto"/>
          <w:sz w:val="20"/>
        </w:rPr>
        <w:t xml:space="preserve"> Status                  :  </w:t>
      </w:r>
      <w:r w:rsidRPr="00E376C6">
        <w:rPr>
          <w:color w:val="auto"/>
          <w:sz w:val="20"/>
        </w:rPr>
        <w:t>Single</w:t>
      </w:r>
    </w:p>
    <w:p w:rsidR="00795104" w:rsidRPr="00E376C6" w:rsidRDefault="00795104" w:rsidP="00F45112">
      <w:pPr>
        <w:pStyle w:val="Address"/>
        <w:rPr>
          <w:color w:val="auto"/>
          <w:sz w:val="20"/>
        </w:rPr>
      </w:pPr>
      <w:r w:rsidRPr="00E376C6">
        <w:rPr>
          <w:color w:val="auto"/>
          <w:sz w:val="20"/>
        </w:rPr>
        <w:t>Mobile                                :</w:t>
      </w:r>
      <w:r w:rsidR="00D752CD" w:rsidRPr="00E376C6">
        <w:rPr>
          <w:color w:val="auto"/>
          <w:sz w:val="20"/>
        </w:rPr>
        <w:t xml:space="preserve">  </w:t>
      </w:r>
      <w:r w:rsidR="00301095" w:rsidRPr="00301095">
        <w:rPr>
          <w:color w:val="auto"/>
          <w:sz w:val="20"/>
        </w:rPr>
        <w:t>+971504753686 / +919979971283</w:t>
      </w:r>
    </w:p>
    <w:p w:rsidR="00795104" w:rsidRDefault="00795104" w:rsidP="00F45112">
      <w:pPr>
        <w:pStyle w:val="Address"/>
        <w:rPr>
          <w:sz w:val="20"/>
        </w:rPr>
      </w:pPr>
      <w:r w:rsidRPr="00E376C6">
        <w:rPr>
          <w:color w:val="auto"/>
          <w:sz w:val="20"/>
        </w:rPr>
        <w:t>Email                                  :</w:t>
      </w:r>
      <w:r w:rsidR="00D752CD" w:rsidRPr="00E376C6">
        <w:rPr>
          <w:color w:val="auto"/>
          <w:sz w:val="20"/>
        </w:rPr>
        <w:t xml:space="preserve">  </w:t>
      </w:r>
      <w:hyperlink r:id="rId9" w:history="1">
        <w:r w:rsidR="00301095" w:rsidRPr="00DE4C5A">
          <w:rPr>
            <w:rStyle w:val="Hyperlink"/>
            <w:sz w:val="20"/>
          </w:rPr>
          <w:t>vijay.376379@2freemail.com</w:t>
        </w:r>
      </w:hyperlink>
      <w:r w:rsidR="00301095">
        <w:rPr>
          <w:sz w:val="20"/>
        </w:rPr>
        <w:t xml:space="preserve"> </w:t>
      </w:r>
    </w:p>
    <w:p w:rsidR="00D50FAC" w:rsidRPr="00E376C6" w:rsidRDefault="00D50FAC" w:rsidP="00F45112">
      <w:pPr>
        <w:pStyle w:val="Address"/>
        <w:rPr>
          <w:color w:val="auto"/>
          <w:sz w:val="20"/>
        </w:rPr>
      </w:pPr>
    </w:p>
    <w:p w:rsidR="00A33298" w:rsidRPr="00E376C6" w:rsidRDefault="00A33298" w:rsidP="00F45112">
      <w:pPr>
        <w:pStyle w:val="Address"/>
        <w:rPr>
          <w:color w:val="auto"/>
          <w:sz w:val="20"/>
        </w:rPr>
      </w:pPr>
    </w:p>
    <w:p w:rsidR="00A33298" w:rsidRPr="00E749A1" w:rsidRDefault="00A33298" w:rsidP="00F45112">
      <w:pPr>
        <w:pStyle w:val="Address"/>
        <w:rPr>
          <w:color w:val="auto"/>
        </w:rPr>
      </w:pPr>
    </w:p>
    <w:p w:rsidR="00795104" w:rsidRPr="00E749A1" w:rsidRDefault="00795104" w:rsidP="00795104">
      <w:pPr>
        <w:pStyle w:val="Address"/>
        <w:rPr>
          <w:color w:val="auto"/>
        </w:rPr>
      </w:pPr>
      <w:bookmarkStart w:id="0" w:name="_GoBack"/>
      <w:bookmarkEnd w:id="0"/>
    </w:p>
    <w:p w:rsidR="004314E5" w:rsidRPr="00E749A1" w:rsidRDefault="004314E5" w:rsidP="00795104">
      <w:pPr>
        <w:pStyle w:val="Address"/>
        <w:rPr>
          <w:color w:val="auto"/>
        </w:rPr>
      </w:pPr>
      <w:r w:rsidRPr="00E749A1">
        <w:rPr>
          <w:color w:val="auto"/>
          <w:sz w:val="20"/>
        </w:rPr>
        <w:tab/>
      </w:r>
      <w:r w:rsidRPr="00E749A1">
        <w:rPr>
          <w:color w:val="auto"/>
          <w:sz w:val="20"/>
        </w:rPr>
        <w:tab/>
      </w:r>
      <w:r w:rsidRPr="00E749A1">
        <w:rPr>
          <w:color w:val="auto"/>
          <w:sz w:val="20"/>
        </w:rPr>
        <w:tab/>
      </w:r>
    </w:p>
    <w:sectPr w:rsidR="004314E5" w:rsidRPr="00E749A1" w:rsidSect="00E73DF4">
      <w:footerReference w:type="default" r:id="rId10"/>
      <w:pgSz w:w="12240" w:h="15840"/>
      <w:pgMar w:top="1296"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E8" w:rsidRDefault="00CA5CE8">
      <w:pPr>
        <w:spacing w:after="0"/>
      </w:pPr>
      <w:r>
        <w:separator/>
      </w:r>
    </w:p>
  </w:endnote>
  <w:endnote w:type="continuationSeparator" w:id="0">
    <w:p w:rsidR="00CA5CE8" w:rsidRDefault="00CA5C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4B" w:rsidRDefault="00624C4B">
    <w:pPr>
      <w:pStyle w:val="Footer"/>
    </w:pPr>
    <w:r>
      <w:t xml:space="preserve">Page </w:t>
    </w:r>
    <w:r w:rsidR="00E73DF4">
      <w:fldChar w:fldCharType="begin"/>
    </w:r>
    <w:r>
      <w:instrText xml:space="preserve"> PAGE   \* MERGEFORMAT </w:instrText>
    </w:r>
    <w:r w:rsidR="00E73DF4">
      <w:fldChar w:fldCharType="separate"/>
    </w:r>
    <w:r w:rsidR="00301095">
      <w:rPr>
        <w:noProof/>
      </w:rPr>
      <w:t>2</w:t>
    </w:r>
    <w:r w:rsidR="00E73DF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E8" w:rsidRDefault="00CA5CE8">
      <w:pPr>
        <w:spacing w:after="0"/>
      </w:pPr>
      <w:r>
        <w:separator/>
      </w:r>
    </w:p>
  </w:footnote>
  <w:footnote w:type="continuationSeparator" w:id="0">
    <w:p w:rsidR="00CA5CE8" w:rsidRDefault="00CA5C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32A04CA"/>
    <w:multiLevelType w:val="hybridMultilevel"/>
    <w:tmpl w:val="CD8E3A50"/>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2962D0"/>
    <w:multiLevelType w:val="hybridMultilevel"/>
    <w:tmpl w:val="17BA78C8"/>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9A2A55"/>
    <w:multiLevelType w:val="hybridMultilevel"/>
    <w:tmpl w:val="27ECE660"/>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B3071F"/>
    <w:multiLevelType w:val="hybridMultilevel"/>
    <w:tmpl w:val="E4227F62"/>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E34333"/>
    <w:multiLevelType w:val="hybridMultilevel"/>
    <w:tmpl w:val="8F46F422"/>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16223F"/>
    <w:multiLevelType w:val="hybridMultilevel"/>
    <w:tmpl w:val="F0B033C4"/>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E410934"/>
    <w:multiLevelType w:val="hybridMultilevel"/>
    <w:tmpl w:val="7A744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4D6F50"/>
    <w:multiLevelType w:val="hybridMultilevel"/>
    <w:tmpl w:val="1DC0A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A4911A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34C2A0D"/>
    <w:multiLevelType w:val="hybridMultilevel"/>
    <w:tmpl w:val="9E885D64"/>
    <w:lvl w:ilvl="0" w:tplc="D52C91B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FBF5047"/>
    <w:multiLevelType w:val="multilevel"/>
    <w:tmpl w:val="292CFE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9"/>
  </w:num>
  <w:num w:numId="6">
    <w:abstractNumId w:val="11"/>
  </w:num>
  <w:num w:numId="7">
    <w:abstractNumId w:val="7"/>
  </w:num>
  <w:num w:numId="8">
    <w:abstractNumId w:val="8"/>
  </w:num>
  <w:num w:numId="9">
    <w:abstractNumId w:val="10"/>
  </w:num>
  <w:num w:numId="10">
    <w:abstractNumId w:val="4"/>
  </w:num>
  <w:num w:numId="11">
    <w:abstractNumId w:val="5"/>
  </w:num>
  <w:num w:numId="12">
    <w:abstractNumId w:val="2"/>
  </w:num>
  <w:num w:numId="13">
    <w:abstractNumId w:val="6"/>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E13D71"/>
    <w:rsid w:val="0000697B"/>
    <w:rsid w:val="000212E1"/>
    <w:rsid w:val="00053C40"/>
    <w:rsid w:val="0006241D"/>
    <w:rsid w:val="000631F7"/>
    <w:rsid w:val="00073F29"/>
    <w:rsid w:val="00073F42"/>
    <w:rsid w:val="00082230"/>
    <w:rsid w:val="00094F33"/>
    <w:rsid w:val="000C622F"/>
    <w:rsid w:val="000D2D3A"/>
    <w:rsid w:val="000F0C54"/>
    <w:rsid w:val="001228D9"/>
    <w:rsid w:val="00170C0F"/>
    <w:rsid w:val="001A5F9E"/>
    <w:rsid w:val="001B418B"/>
    <w:rsid w:val="001C6BEB"/>
    <w:rsid w:val="001C6DF8"/>
    <w:rsid w:val="001D33A3"/>
    <w:rsid w:val="001E1BC1"/>
    <w:rsid w:val="001E1DF7"/>
    <w:rsid w:val="00234BB0"/>
    <w:rsid w:val="002562C9"/>
    <w:rsid w:val="00277735"/>
    <w:rsid w:val="00277BD1"/>
    <w:rsid w:val="00287B8F"/>
    <w:rsid w:val="002A64AF"/>
    <w:rsid w:val="002C1459"/>
    <w:rsid w:val="002F1702"/>
    <w:rsid w:val="002F2811"/>
    <w:rsid w:val="00301095"/>
    <w:rsid w:val="00304E79"/>
    <w:rsid w:val="00325126"/>
    <w:rsid w:val="00331243"/>
    <w:rsid w:val="0033694D"/>
    <w:rsid w:val="00361E73"/>
    <w:rsid w:val="00384172"/>
    <w:rsid w:val="004244ED"/>
    <w:rsid w:val="004314E5"/>
    <w:rsid w:val="00431A4D"/>
    <w:rsid w:val="004343CE"/>
    <w:rsid w:val="00475B4A"/>
    <w:rsid w:val="00490B68"/>
    <w:rsid w:val="00491FCA"/>
    <w:rsid w:val="004A6291"/>
    <w:rsid w:val="00507D55"/>
    <w:rsid w:val="00540870"/>
    <w:rsid w:val="00561AF0"/>
    <w:rsid w:val="0056557B"/>
    <w:rsid w:val="00565B58"/>
    <w:rsid w:val="005818EB"/>
    <w:rsid w:val="00583989"/>
    <w:rsid w:val="00586FEE"/>
    <w:rsid w:val="005A44C6"/>
    <w:rsid w:val="005E2061"/>
    <w:rsid w:val="005E6EB0"/>
    <w:rsid w:val="005F2B71"/>
    <w:rsid w:val="00600C18"/>
    <w:rsid w:val="00623A0E"/>
    <w:rsid w:val="00624C4B"/>
    <w:rsid w:val="00637837"/>
    <w:rsid w:val="00645608"/>
    <w:rsid w:val="00654ED9"/>
    <w:rsid w:val="006821AE"/>
    <w:rsid w:val="00682E1E"/>
    <w:rsid w:val="006D26AD"/>
    <w:rsid w:val="006F3685"/>
    <w:rsid w:val="00701ABD"/>
    <w:rsid w:val="0070474A"/>
    <w:rsid w:val="00711F1B"/>
    <w:rsid w:val="00722000"/>
    <w:rsid w:val="00743CE7"/>
    <w:rsid w:val="00750311"/>
    <w:rsid w:val="007633C2"/>
    <w:rsid w:val="00795104"/>
    <w:rsid w:val="00796926"/>
    <w:rsid w:val="007A0CF6"/>
    <w:rsid w:val="007B4C96"/>
    <w:rsid w:val="007C5B55"/>
    <w:rsid w:val="007D640B"/>
    <w:rsid w:val="007D6C89"/>
    <w:rsid w:val="007D7BA5"/>
    <w:rsid w:val="00804954"/>
    <w:rsid w:val="0083128F"/>
    <w:rsid w:val="0083277F"/>
    <w:rsid w:val="00834018"/>
    <w:rsid w:val="00846E53"/>
    <w:rsid w:val="008760AB"/>
    <w:rsid w:val="00882539"/>
    <w:rsid w:val="0089321C"/>
    <w:rsid w:val="008A4FA3"/>
    <w:rsid w:val="008A5ECA"/>
    <w:rsid w:val="008C0156"/>
    <w:rsid w:val="008C3C50"/>
    <w:rsid w:val="008E101C"/>
    <w:rsid w:val="00935929"/>
    <w:rsid w:val="00936D5E"/>
    <w:rsid w:val="00986111"/>
    <w:rsid w:val="009C0513"/>
    <w:rsid w:val="009C2524"/>
    <w:rsid w:val="009D0777"/>
    <w:rsid w:val="009D547D"/>
    <w:rsid w:val="009E3E15"/>
    <w:rsid w:val="00A011D0"/>
    <w:rsid w:val="00A1394E"/>
    <w:rsid w:val="00A24A92"/>
    <w:rsid w:val="00A33298"/>
    <w:rsid w:val="00A405C0"/>
    <w:rsid w:val="00A54984"/>
    <w:rsid w:val="00A9119B"/>
    <w:rsid w:val="00A91942"/>
    <w:rsid w:val="00A93CF3"/>
    <w:rsid w:val="00AA4F82"/>
    <w:rsid w:val="00AA627D"/>
    <w:rsid w:val="00AB2C57"/>
    <w:rsid w:val="00AF3CA9"/>
    <w:rsid w:val="00B125F1"/>
    <w:rsid w:val="00B64A6B"/>
    <w:rsid w:val="00B76981"/>
    <w:rsid w:val="00BC4833"/>
    <w:rsid w:val="00BD3B13"/>
    <w:rsid w:val="00BE29E8"/>
    <w:rsid w:val="00C14018"/>
    <w:rsid w:val="00C41F84"/>
    <w:rsid w:val="00C45097"/>
    <w:rsid w:val="00C609EC"/>
    <w:rsid w:val="00C65349"/>
    <w:rsid w:val="00C86E4A"/>
    <w:rsid w:val="00C93A69"/>
    <w:rsid w:val="00CA5CE8"/>
    <w:rsid w:val="00CC0F39"/>
    <w:rsid w:val="00CC7C9C"/>
    <w:rsid w:val="00D06E09"/>
    <w:rsid w:val="00D13FA9"/>
    <w:rsid w:val="00D2034F"/>
    <w:rsid w:val="00D50FAC"/>
    <w:rsid w:val="00D752CD"/>
    <w:rsid w:val="00E0412C"/>
    <w:rsid w:val="00E13D71"/>
    <w:rsid w:val="00E262A6"/>
    <w:rsid w:val="00E376C6"/>
    <w:rsid w:val="00E71D77"/>
    <w:rsid w:val="00E73DF4"/>
    <w:rsid w:val="00E749A1"/>
    <w:rsid w:val="00EA255D"/>
    <w:rsid w:val="00EA3EE5"/>
    <w:rsid w:val="00EE1026"/>
    <w:rsid w:val="00EE3B80"/>
    <w:rsid w:val="00F134C4"/>
    <w:rsid w:val="00F152D7"/>
    <w:rsid w:val="00F30855"/>
    <w:rsid w:val="00F45112"/>
    <w:rsid w:val="00F55D0D"/>
    <w:rsid w:val="00F75B63"/>
    <w:rsid w:val="00F82A20"/>
    <w:rsid w:val="00FC69B5"/>
    <w:rsid w:val="00FD151B"/>
    <w:rsid w:val="00FE4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Hyperlink" w:uiPriority="0"/>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73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E73DF4"/>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sid w:val="00E73DF4"/>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sid w:val="00E73DF4"/>
    <w:rPr>
      <w:color w:val="808080"/>
    </w:rPr>
  </w:style>
  <w:style w:type="paragraph" w:customStyle="1" w:styleId="SectionHeading">
    <w:name w:val="Section Heading"/>
    <w:basedOn w:val="Normal"/>
    <w:next w:val="Normal"/>
    <w:uiPriority w:val="1"/>
    <w:qFormat/>
    <w:rsid w:val="00E73DF4"/>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rsid w:val="00E73DF4"/>
    <w:pPr>
      <w:numPr>
        <w:numId w:val="1"/>
      </w:numPr>
      <w:spacing w:after="80"/>
    </w:pPr>
  </w:style>
  <w:style w:type="paragraph" w:customStyle="1" w:styleId="Subsection">
    <w:name w:val="Subsection"/>
    <w:basedOn w:val="Normal"/>
    <w:uiPriority w:val="1"/>
    <w:qFormat/>
    <w:rsid w:val="00E73DF4"/>
    <w:pPr>
      <w:spacing w:before="280" w:after="120"/>
    </w:pPr>
    <w:rPr>
      <w:b/>
      <w:bCs/>
      <w:caps/>
      <w:color w:val="262626" w:themeColor="text1" w:themeTint="D9"/>
    </w:rPr>
  </w:style>
  <w:style w:type="paragraph" w:styleId="Header">
    <w:name w:val="header"/>
    <w:basedOn w:val="Normal"/>
    <w:link w:val="HeaderChar"/>
    <w:uiPriority w:val="99"/>
    <w:unhideWhenUsed/>
    <w:rsid w:val="00E73DF4"/>
    <w:pPr>
      <w:tabs>
        <w:tab w:val="center" w:pos="4680"/>
        <w:tab w:val="right" w:pos="9360"/>
      </w:tabs>
      <w:spacing w:after="0"/>
    </w:pPr>
  </w:style>
  <w:style w:type="character" w:customStyle="1" w:styleId="HeaderChar">
    <w:name w:val="Header Char"/>
    <w:basedOn w:val="DefaultParagraphFont"/>
    <w:link w:val="Header"/>
    <w:uiPriority w:val="99"/>
    <w:rsid w:val="00E73DF4"/>
  </w:style>
  <w:style w:type="paragraph" w:styleId="Footer">
    <w:name w:val="footer"/>
    <w:basedOn w:val="Normal"/>
    <w:link w:val="FooterChar"/>
    <w:uiPriority w:val="99"/>
    <w:unhideWhenUsed/>
    <w:rsid w:val="00E73DF4"/>
    <w:pPr>
      <w:spacing w:after="0"/>
      <w:jc w:val="right"/>
    </w:pPr>
    <w:rPr>
      <w:color w:val="39A5B7" w:themeColor="accent1"/>
    </w:rPr>
  </w:style>
  <w:style w:type="character" w:customStyle="1" w:styleId="FooterChar">
    <w:name w:val="Footer Char"/>
    <w:basedOn w:val="DefaultParagraphFont"/>
    <w:link w:val="Footer"/>
    <w:uiPriority w:val="99"/>
    <w:rsid w:val="00E73DF4"/>
    <w:rPr>
      <w:color w:val="39A5B7" w:themeColor="accent1"/>
    </w:rPr>
  </w:style>
  <w:style w:type="paragraph" w:styleId="Date">
    <w:name w:val="Date"/>
    <w:basedOn w:val="Normal"/>
    <w:next w:val="Normal"/>
    <w:link w:val="DateChar"/>
    <w:uiPriority w:val="1"/>
    <w:unhideWhenUsed/>
    <w:qFormat/>
    <w:rsid w:val="00E73DF4"/>
    <w:pPr>
      <w:spacing w:before="720"/>
      <w:contextualSpacing/>
    </w:pPr>
    <w:rPr>
      <w:b/>
      <w:bCs/>
      <w:color w:val="0D0D0D" w:themeColor="text1" w:themeTint="F2"/>
    </w:rPr>
  </w:style>
  <w:style w:type="character" w:customStyle="1" w:styleId="DateChar">
    <w:name w:val="Date Char"/>
    <w:basedOn w:val="DefaultParagraphFont"/>
    <w:link w:val="Date"/>
    <w:uiPriority w:val="1"/>
    <w:rsid w:val="00E73DF4"/>
    <w:rPr>
      <w:b/>
      <w:bCs/>
      <w:color w:val="0D0D0D" w:themeColor="text1" w:themeTint="F2"/>
    </w:rPr>
  </w:style>
  <w:style w:type="paragraph" w:customStyle="1" w:styleId="Address">
    <w:name w:val="Address"/>
    <w:basedOn w:val="Normal"/>
    <w:uiPriority w:val="1"/>
    <w:qFormat/>
    <w:rsid w:val="00E73DF4"/>
    <w:pPr>
      <w:spacing w:line="336" w:lineRule="auto"/>
      <w:contextualSpacing/>
    </w:pPr>
  </w:style>
  <w:style w:type="paragraph" w:styleId="Salutation">
    <w:name w:val="Salutation"/>
    <w:basedOn w:val="Normal"/>
    <w:next w:val="Normal"/>
    <w:link w:val="SalutationChar"/>
    <w:uiPriority w:val="2"/>
    <w:unhideWhenUsed/>
    <w:qFormat/>
    <w:rsid w:val="00E73DF4"/>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E73DF4"/>
    <w:rPr>
      <w:b/>
      <w:bCs/>
      <w:color w:val="0D0D0D" w:themeColor="text1" w:themeTint="F2"/>
    </w:rPr>
  </w:style>
  <w:style w:type="paragraph" w:styleId="Closing">
    <w:name w:val="Closing"/>
    <w:basedOn w:val="Normal"/>
    <w:next w:val="Signature"/>
    <w:link w:val="ClosingChar"/>
    <w:uiPriority w:val="2"/>
    <w:unhideWhenUsed/>
    <w:qFormat/>
    <w:rsid w:val="00E73DF4"/>
    <w:pPr>
      <w:spacing w:before="720" w:after="0"/>
    </w:pPr>
    <w:rPr>
      <w:b/>
      <w:bCs/>
      <w:color w:val="0D0D0D" w:themeColor="text1" w:themeTint="F2"/>
    </w:rPr>
  </w:style>
  <w:style w:type="character" w:customStyle="1" w:styleId="ClosingChar">
    <w:name w:val="Closing Char"/>
    <w:basedOn w:val="DefaultParagraphFont"/>
    <w:link w:val="Closing"/>
    <w:uiPriority w:val="2"/>
    <w:rsid w:val="00E73DF4"/>
    <w:rPr>
      <w:b/>
      <w:bCs/>
      <w:color w:val="0D0D0D" w:themeColor="text1" w:themeTint="F2"/>
    </w:rPr>
  </w:style>
  <w:style w:type="paragraph" w:styleId="Signature">
    <w:name w:val="Signature"/>
    <w:basedOn w:val="Normal"/>
    <w:link w:val="SignatureChar"/>
    <w:uiPriority w:val="2"/>
    <w:unhideWhenUsed/>
    <w:qFormat/>
    <w:rsid w:val="00E73DF4"/>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E73DF4"/>
    <w:rPr>
      <w:b/>
      <w:bCs/>
      <w:color w:val="0D0D0D" w:themeColor="text1" w:themeTint="F2"/>
    </w:rPr>
  </w:style>
  <w:style w:type="paragraph" w:styleId="ListParagraph">
    <w:name w:val="List Paragraph"/>
    <w:basedOn w:val="Normal"/>
    <w:uiPriority w:val="34"/>
    <w:unhideWhenUsed/>
    <w:qFormat/>
    <w:rsid w:val="00804954"/>
    <w:pPr>
      <w:ind w:left="720"/>
      <w:contextualSpacing/>
    </w:pPr>
  </w:style>
  <w:style w:type="character" w:styleId="Hyperlink">
    <w:name w:val="Hyperlink"/>
    <w:rsid w:val="004314E5"/>
    <w:rPr>
      <w:color w:val="0000FF"/>
      <w:u w:val="single"/>
    </w:rPr>
  </w:style>
  <w:style w:type="character" w:styleId="FollowedHyperlink">
    <w:name w:val="FollowedHyperlink"/>
    <w:basedOn w:val="DefaultParagraphFont"/>
    <w:uiPriority w:val="99"/>
    <w:semiHidden/>
    <w:unhideWhenUsed/>
    <w:rsid w:val="00BC4833"/>
    <w:rPr>
      <w:color w:val="A3648B" w:themeColor="followedHyperlink"/>
      <w:u w:val="single"/>
    </w:rPr>
  </w:style>
  <w:style w:type="paragraph" w:styleId="BalloonText">
    <w:name w:val="Balloon Text"/>
    <w:basedOn w:val="Normal"/>
    <w:link w:val="BalloonTextChar"/>
    <w:uiPriority w:val="99"/>
    <w:semiHidden/>
    <w:unhideWhenUsed/>
    <w:rsid w:val="00E749A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749A1"/>
    <w:rPr>
      <w:rFonts w:ascii="Segoe UI" w:hAnsi="Segoe UI" w:cs="Segoe UI"/>
      <w:szCs w:val="18"/>
    </w:rPr>
  </w:style>
  <w:style w:type="table" w:styleId="TableGrid">
    <w:name w:val="Table Grid"/>
    <w:basedOn w:val="TableNormal"/>
    <w:uiPriority w:val="39"/>
    <w:rsid w:val="00A405C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255815">
      <w:bodyDiv w:val="1"/>
      <w:marLeft w:val="0"/>
      <w:marRight w:val="0"/>
      <w:marTop w:val="0"/>
      <w:marBottom w:val="0"/>
      <w:divBdr>
        <w:top w:val="none" w:sz="0" w:space="0" w:color="auto"/>
        <w:left w:val="none" w:sz="0" w:space="0" w:color="auto"/>
        <w:bottom w:val="none" w:sz="0" w:space="0" w:color="auto"/>
        <w:right w:val="none" w:sz="0" w:space="0" w:color="auto"/>
      </w:divBdr>
    </w:div>
    <w:div w:id="8319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ijay.376379@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jay\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5F775783DC4D2B853AC45F00B72543"/>
        <w:category>
          <w:name w:val="General"/>
          <w:gallery w:val="placeholder"/>
        </w:category>
        <w:types>
          <w:type w:val="bbPlcHdr"/>
        </w:types>
        <w:behaviors>
          <w:behavior w:val="content"/>
        </w:behaviors>
        <w:guid w:val="{F6528B1C-B956-4255-9B4A-34A1AF68AAF8}"/>
      </w:docPartPr>
      <w:docPartBody>
        <w:p w:rsidR="00647872" w:rsidRDefault="00647872">
          <w:pPr>
            <w:pStyle w:val="F15F775783DC4D2B853AC45F00B72543"/>
          </w:pPr>
          <w:r>
            <w:t>[Your Name]</w:t>
          </w:r>
        </w:p>
      </w:docPartBody>
    </w:docPart>
    <w:docPart>
      <w:docPartPr>
        <w:name w:val="2974799AC7F74743B5DF9F3CB5F79594"/>
        <w:category>
          <w:name w:val="General"/>
          <w:gallery w:val="placeholder"/>
        </w:category>
        <w:types>
          <w:type w:val="bbPlcHdr"/>
        </w:types>
        <w:behaviors>
          <w:behavior w:val="content"/>
        </w:behaviors>
        <w:guid w:val="{D40B15F7-14B8-407E-AF10-7C19F60F124E}"/>
      </w:docPartPr>
      <w:docPartBody>
        <w:p w:rsidR="00647872" w:rsidRDefault="00647872">
          <w:pPr>
            <w:pStyle w:val="2974799AC7F74743B5DF9F3CB5F79594"/>
          </w:pPr>
          <w:r>
            <w:t>[Email]</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872"/>
    <w:rsid w:val="000635B6"/>
    <w:rsid w:val="00063C7D"/>
    <w:rsid w:val="00197028"/>
    <w:rsid w:val="001E1ED0"/>
    <w:rsid w:val="002273CF"/>
    <w:rsid w:val="00235731"/>
    <w:rsid w:val="00235D98"/>
    <w:rsid w:val="00363FF7"/>
    <w:rsid w:val="00367254"/>
    <w:rsid w:val="003D1C5F"/>
    <w:rsid w:val="0046074D"/>
    <w:rsid w:val="00640400"/>
    <w:rsid w:val="00647872"/>
    <w:rsid w:val="00653651"/>
    <w:rsid w:val="0068072B"/>
    <w:rsid w:val="006956AE"/>
    <w:rsid w:val="007F2E76"/>
    <w:rsid w:val="008E7755"/>
    <w:rsid w:val="00BD3743"/>
    <w:rsid w:val="00C14C98"/>
    <w:rsid w:val="00C43023"/>
    <w:rsid w:val="00CD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5F775783DC4D2B853AC45F00B72543">
    <w:name w:val="F15F775783DC4D2B853AC45F00B72543"/>
    <w:rsid w:val="00640400"/>
  </w:style>
  <w:style w:type="paragraph" w:customStyle="1" w:styleId="4F4485188CB0482FB13342B056DD2024">
    <w:name w:val="4F4485188CB0482FB13342B056DD2024"/>
    <w:rsid w:val="00640400"/>
  </w:style>
  <w:style w:type="paragraph" w:customStyle="1" w:styleId="0F4616F7BB4441A3AD4F40E018CF0BDA">
    <w:name w:val="0F4616F7BB4441A3AD4F40E018CF0BDA"/>
    <w:rsid w:val="00640400"/>
  </w:style>
  <w:style w:type="paragraph" w:customStyle="1" w:styleId="2974799AC7F74743B5DF9F3CB5F79594">
    <w:name w:val="2974799AC7F74743B5DF9F3CB5F79594"/>
    <w:rsid w:val="00640400"/>
  </w:style>
  <w:style w:type="paragraph" w:customStyle="1" w:styleId="7481FA584F69491C80B0359773BBB8EE">
    <w:name w:val="7481FA584F69491C80B0359773BBB8EE"/>
    <w:rsid w:val="00640400"/>
  </w:style>
  <w:style w:type="paragraph" w:customStyle="1" w:styleId="724200B81A324CB582497081E4AC9069">
    <w:name w:val="724200B81A324CB582497081E4AC9069"/>
    <w:rsid w:val="00640400"/>
  </w:style>
  <w:style w:type="paragraph" w:customStyle="1" w:styleId="568E001390724B7BA56F3F313D1AFB89">
    <w:name w:val="568E001390724B7BA56F3F313D1AFB89"/>
    <w:rsid w:val="00640400"/>
  </w:style>
  <w:style w:type="paragraph" w:customStyle="1" w:styleId="8E38AD9C0FB44545A4DEB551B1151C31">
    <w:name w:val="8E38AD9C0FB44545A4DEB551B1151C31"/>
    <w:rsid w:val="00640400"/>
  </w:style>
  <w:style w:type="paragraph" w:customStyle="1" w:styleId="645B962F52994787A136E62D6A8FD901">
    <w:name w:val="645B962F52994787A136E62D6A8FD901"/>
    <w:rsid w:val="00640400"/>
  </w:style>
  <w:style w:type="character" w:styleId="PlaceholderText">
    <w:name w:val="Placeholder Text"/>
    <w:basedOn w:val="DefaultParagraphFont"/>
    <w:uiPriority w:val="99"/>
    <w:semiHidden/>
    <w:rsid w:val="00647872"/>
    <w:rPr>
      <w:color w:val="808080"/>
    </w:rPr>
  </w:style>
  <w:style w:type="paragraph" w:customStyle="1" w:styleId="1DF5457737394303883289D7811CA260">
    <w:name w:val="1DF5457737394303883289D7811CA260"/>
    <w:rsid w:val="00640400"/>
  </w:style>
  <w:style w:type="paragraph" w:customStyle="1" w:styleId="27A532B325F1457587D8C20A8C30560D">
    <w:name w:val="27A532B325F1457587D8C20A8C30560D"/>
    <w:rsid w:val="00640400"/>
  </w:style>
  <w:style w:type="paragraph" w:styleId="ListBullet">
    <w:name w:val="List Bullet"/>
    <w:basedOn w:val="Normal"/>
    <w:uiPriority w:val="1"/>
    <w:unhideWhenUsed/>
    <w:qFormat/>
    <w:rsid w:val="00647872"/>
    <w:pPr>
      <w:numPr>
        <w:numId w:val="1"/>
      </w:numPr>
      <w:spacing w:after="80" w:line="240" w:lineRule="auto"/>
    </w:pPr>
    <w:rPr>
      <w:rFonts w:cs="Times New Roman"/>
      <w:color w:val="404040" w:themeColor="text1" w:themeTint="BF"/>
      <w:sz w:val="18"/>
      <w:lang w:val="en-US" w:eastAsia="en-US"/>
    </w:rPr>
  </w:style>
  <w:style w:type="paragraph" w:customStyle="1" w:styleId="9A2298172BEA403A8CDAFB05F4F83DCC">
    <w:name w:val="9A2298172BEA403A8CDAFB05F4F83DCC"/>
    <w:rsid w:val="00640400"/>
  </w:style>
  <w:style w:type="paragraph" w:customStyle="1" w:styleId="B95B77E0862A4A75A7A618DBEAF790AB">
    <w:name w:val="B95B77E0862A4A75A7A618DBEAF790AB"/>
    <w:rsid w:val="00640400"/>
  </w:style>
  <w:style w:type="paragraph" w:customStyle="1" w:styleId="0C8930A52A82401AB0CED2FD011B161C">
    <w:name w:val="0C8930A52A82401AB0CED2FD011B161C"/>
    <w:rsid w:val="00640400"/>
  </w:style>
  <w:style w:type="paragraph" w:customStyle="1" w:styleId="EA2C752FD4FB474081C239A0A2775A1C">
    <w:name w:val="EA2C752FD4FB474081C239A0A2775A1C"/>
    <w:rsid w:val="00640400"/>
  </w:style>
  <w:style w:type="paragraph" w:customStyle="1" w:styleId="A73FBC3C834A40BDA1EE8505DF802629">
    <w:name w:val="A73FBC3C834A40BDA1EE8505DF802629"/>
    <w:rsid w:val="00640400"/>
  </w:style>
  <w:style w:type="paragraph" w:customStyle="1" w:styleId="923A062346A64B45A5BB25E5F232CE94">
    <w:name w:val="923A062346A64B45A5BB25E5F232CE94"/>
    <w:rsid w:val="00640400"/>
  </w:style>
  <w:style w:type="paragraph" w:customStyle="1" w:styleId="7035529E143345B68BAED7D243A6FB25">
    <w:name w:val="7035529E143345B68BAED7D243A6FB25"/>
    <w:rsid w:val="00640400"/>
  </w:style>
  <w:style w:type="paragraph" w:customStyle="1" w:styleId="2CE0CDB13F174BE79387A0953FABF7C4">
    <w:name w:val="2CE0CDB13F174BE79387A0953FABF7C4"/>
    <w:rsid w:val="00647872"/>
  </w:style>
  <w:style w:type="paragraph" w:customStyle="1" w:styleId="170B93DDCE7C4F45A65DE9926151D8A8">
    <w:name w:val="170B93DDCE7C4F45A65DE9926151D8A8"/>
    <w:rsid w:val="00647872"/>
  </w:style>
  <w:style w:type="paragraph" w:customStyle="1" w:styleId="FB6EA9AF5A71491EBADA717C18743F32">
    <w:name w:val="FB6EA9AF5A71491EBADA717C18743F32"/>
    <w:rsid w:val="00647872"/>
  </w:style>
  <w:style w:type="paragraph" w:customStyle="1" w:styleId="9F81684143B343D19895A83D73BD37AF">
    <w:name w:val="9F81684143B343D19895A83D73BD37AF"/>
    <w:rsid w:val="00647872"/>
  </w:style>
  <w:style w:type="paragraph" w:customStyle="1" w:styleId="2FA477304F634268BDB67527AE38DCCB">
    <w:name w:val="2FA477304F634268BDB67527AE38DCCB"/>
    <w:rsid w:val="00647872"/>
  </w:style>
  <w:style w:type="paragraph" w:customStyle="1" w:styleId="9046C03102324BB58A4ABFB60D219DD2">
    <w:name w:val="9046C03102324BB58A4ABFB60D219DD2"/>
    <w:rsid w:val="00647872"/>
  </w:style>
  <w:style w:type="paragraph" w:customStyle="1" w:styleId="ABC1A8A919454D50B73028293C02A291">
    <w:name w:val="ABC1A8A919454D50B73028293C02A291"/>
    <w:rsid w:val="00647872"/>
  </w:style>
  <w:style w:type="paragraph" w:customStyle="1" w:styleId="5D8A83BF728D4B0C959C54F96A628334">
    <w:name w:val="5D8A83BF728D4B0C959C54F96A628334"/>
    <w:rsid w:val="00647872"/>
  </w:style>
  <w:style w:type="paragraph" w:customStyle="1" w:styleId="A806E9B3903F4A4C8AB3DC5A58D2B133">
    <w:name w:val="A806E9B3903F4A4C8AB3DC5A58D2B133"/>
    <w:rsid w:val="00647872"/>
  </w:style>
  <w:style w:type="paragraph" w:customStyle="1" w:styleId="EDF81A1FBC20453A840019A3596FF8E9">
    <w:name w:val="EDF81A1FBC20453A840019A3596FF8E9"/>
    <w:rsid w:val="0064787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vijay.376379@2freemail.com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348370422</cp:lastModifiedBy>
  <cp:revision>2</cp:revision>
  <cp:lastPrinted>2015-11-22T20:11:00Z</cp:lastPrinted>
  <dcterms:created xsi:type="dcterms:W3CDTF">2018-01-19T08:05:00Z</dcterms:created>
  <dcterms:modified xsi:type="dcterms:W3CDTF">2018-01-19T08:05:00Z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