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37" w:rsidRPr="00884443" w:rsidRDefault="00577B58" w:rsidP="00E24658">
      <w:pPr>
        <w:rPr>
          <w:rFonts w:ascii="Verdana" w:hAnsi="Verdana"/>
          <w:sz w:val="40"/>
          <w:szCs w:val="40"/>
          <w:u w:val="thi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-581025</wp:posOffset>
            </wp:positionV>
            <wp:extent cx="115189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443">
        <w:rPr>
          <w:rFonts w:ascii="Verdana" w:hAnsi="Verdana"/>
          <w:sz w:val="40"/>
          <w:szCs w:val="40"/>
          <w:u w:val="thick"/>
        </w:rPr>
        <w:t>RESUME</w:t>
      </w:r>
    </w:p>
    <w:p w:rsidR="00C75537" w:rsidRDefault="00C75537" w:rsidP="00E24658"/>
    <w:p w:rsidR="00C75537" w:rsidRPr="00E24658" w:rsidRDefault="00C75537" w:rsidP="00503378">
      <w:pPr>
        <w:ind w:left="720"/>
      </w:pPr>
    </w:p>
    <w:tbl>
      <w:tblPr>
        <w:tblW w:w="10389" w:type="dxa"/>
        <w:tblInd w:w="-1015" w:type="dxa"/>
        <w:tblLayout w:type="fixed"/>
        <w:tblLook w:val="0000"/>
      </w:tblPr>
      <w:tblGrid>
        <w:gridCol w:w="4537"/>
        <w:gridCol w:w="5852"/>
      </w:tblGrid>
      <w:tr w:rsidR="00FA2A27" w:rsidRPr="004D2A7C" w:rsidTr="00503378">
        <w:trPr>
          <w:trHeight w:val="5528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7B58" w:rsidRDefault="00577B58" w:rsidP="00C04F4E">
            <w:pPr>
              <w:pStyle w:val="BodyText"/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ZAINAL </w:t>
            </w:r>
          </w:p>
          <w:p w:rsidR="00AB14A7" w:rsidRDefault="00CC55E0" w:rsidP="00C04F4E">
            <w:pPr>
              <w:pStyle w:val="BodyText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C/o-</w:t>
            </w:r>
            <w:r w:rsidR="00AB14A7" w:rsidRPr="002E75E2">
              <w:rPr>
                <w:rFonts w:ascii="Verdana" w:hAnsi="Verdana"/>
                <w:sz w:val="18"/>
                <w:szCs w:val="18"/>
              </w:rPr>
              <w:t>CONTACT NO :-</w:t>
            </w:r>
            <w:r>
              <w:rPr>
                <w:rFonts w:ascii="Verdana" w:hAnsi="Verdana"/>
                <w:sz w:val="18"/>
                <w:szCs w:val="18"/>
              </w:rPr>
              <w:t xml:space="preserve"> +971502360357</w:t>
            </w:r>
          </w:p>
          <w:p w:rsidR="006A5744" w:rsidRPr="00A9662B" w:rsidRDefault="00B71168" w:rsidP="00C04F4E">
            <w:pPr>
              <w:pStyle w:val="BodyText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ID :</w:t>
            </w:r>
            <w:r w:rsidR="00CC55E0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9" w:history="1">
              <w:r w:rsidR="00CC55E0" w:rsidRPr="0059092B">
                <w:rPr>
                  <w:rStyle w:val="Hyperlink"/>
                  <w:rFonts w:ascii="Verdana" w:hAnsi="Verdana"/>
                  <w:sz w:val="18"/>
                  <w:szCs w:val="18"/>
                </w:rPr>
                <w:t>zainal.376576@2freemail.com</w:t>
              </w:r>
            </w:hyperlink>
            <w:r w:rsidR="00CC55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D2A7C" w:rsidRPr="002E75E2" w:rsidRDefault="00F01655" w:rsidP="00C04F4E">
            <w:pPr>
              <w:pStyle w:val="Heading1"/>
              <w:shd w:val="clear" w:color="auto" w:fill="DBE5F1" w:themeFill="accent1" w:themeFillTint="33"/>
              <w:tabs>
                <w:tab w:val="left" w:pos="2730"/>
              </w:tabs>
              <w:spacing w:line="360" w:lineRule="auto"/>
              <w:ind w:left="0"/>
              <w:jc w:val="center"/>
              <w:rPr>
                <w:rFonts w:ascii="Verdana" w:hAnsi="Verdana" w:cs="Times New Roman"/>
                <w:b/>
                <w:u w:val="dotted"/>
              </w:rPr>
            </w:pPr>
            <w:r w:rsidRPr="00A9662B">
              <w:rPr>
                <w:rFonts w:ascii="Verdana" w:hAnsi="Verdana" w:cs="Times New Roman"/>
                <w:b/>
                <w:u w:val="dotted"/>
                <w:shd w:val="clear" w:color="auto" w:fill="DBE5F1" w:themeFill="accent1" w:themeFillTint="33"/>
              </w:rPr>
              <w:t>PERSONAL DETAILS</w:t>
            </w:r>
            <w:r w:rsidR="004D2A7C" w:rsidRPr="00A9662B">
              <w:rPr>
                <w:rFonts w:ascii="Verdana" w:hAnsi="Verdana" w:cs="Times New Roman"/>
                <w:b/>
                <w:u w:val="dotted"/>
                <w:shd w:val="clear" w:color="auto" w:fill="DBE5F1" w:themeFill="accent1" w:themeFillTint="33"/>
              </w:rPr>
              <w:t>: -</w:t>
            </w:r>
          </w:p>
          <w:p w:rsidR="004D2A7C" w:rsidRPr="00121D5D" w:rsidRDefault="00AF2059" w:rsidP="002E75E2">
            <w:pPr>
              <w:tabs>
                <w:tab w:val="left" w:pos="124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 OF BIRTH</w:t>
            </w:r>
            <w:r w:rsidR="004D2A7C" w:rsidRPr="00121D5D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503378" w:rsidRPr="0097118E">
              <w:rPr>
                <w:rFonts w:ascii="Verdana" w:hAnsi="Verdana"/>
                <w:sz w:val="18"/>
                <w:szCs w:val="18"/>
              </w:rPr>
              <w:t>27-05-1996</w:t>
            </w:r>
          </w:p>
          <w:p w:rsidR="004D2A7C" w:rsidRPr="00121D5D" w:rsidRDefault="00AF2059" w:rsidP="002E75E2">
            <w:pPr>
              <w:tabs>
                <w:tab w:val="left" w:pos="124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SEX</w:t>
            </w:r>
            <w:r w:rsidR="004D2A7C" w:rsidRPr="00121D5D">
              <w:rPr>
                <w:rFonts w:ascii="Verdana" w:hAnsi="Verdana"/>
                <w:sz w:val="18"/>
                <w:szCs w:val="18"/>
              </w:rPr>
              <w:tab/>
            </w:r>
            <w:r w:rsidR="004D2A7C" w:rsidRPr="00121D5D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D2A7C" w:rsidRPr="00121D5D">
              <w:rPr>
                <w:rFonts w:ascii="Verdana" w:hAnsi="Verdana"/>
                <w:sz w:val="18"/>
                <w:szCs w:val="18"/>
              </w:rPr>
              <w:t>MALE</w:t>
            </w:r>
          </w:p>
          <w:p w:rsidR="004D2A7C" w:rsidRPr="00121D5D" w:rsidRDefault="00AF2059" w:rsidP="002E75E2">
            <w:pPr>
              <w:tabs>
                <w:tab w:val="left" w:pos="124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RELIGION</w:t>
            </w:r>
            <w:r w:rsidR="004D2A7C" w:rsidRPr="00121D5D">
              <w:rPr>
                <w:rFonts w:ascii="Verdana" w:hAnsi="Verdana"/>
                <w:sz w:val="18"/>
                <w:szCs w:val="18"/>
              </w:rPr>
              <w:tab/>
            </w:r>
            <w:r w:rsidR="00AA3D9B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D2A7C" w:rsidRPr="00121D5D">
              <w:rPr>
                <w:rFonts w:ascii="Verdana" w:hAnsi="Verdana"/>
                <w:bCs/>
                <w:sz w:val="18"/>
                <w:szCs w:val="18"/>
              </w:rPr>
              <w:t>ISLAM</w:t>
            </w:r>
          </w:p>
          <w:p w:rsidR="004D2A7C" w:rsidRPr="00121D5D" w:rsidRDefault="00AF2059" w:rsidP="002E75E2">
            <w:pPr>
              <w:tabs>
                <w:tab w:val="left" w:pos="124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NATIONALITY</w:t>
            </w:r>
            <w:r w:rsidR="004D2A7C" w:rsidRPr="00121D5D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D2A7C" w:rsidRPr="00121D5D">
              <w:rPr>
                <w:rFonts w:ascii="Verdana" w:hAnsi="Verdana"/>
                <w:sz w:val="18"/>
                <w:szCs w:val="18"/>
              </w:rPr>
              <w:t>INDIAN</w:t>
            </w:r>
          </w:p>
          <w:p w:rsidR="004D2A7C" w:rsidRDefault="008E33AF" w:rsidP="002E75E2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MARTIAL STATUS</w:t>
            </w:r>
            <w:r w:rsidR="004D2A7C" w:rsidRPr="00121D5D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  <w:r w:rsidR="004D2A7C" w:rsidRPr="00121D5D">
              <w:rPr>
                <w:rFonts w:ascii="Verdana" w:hAnsi="Verdana" w:cs="Times New Roman"/>
                <w:sz w:val="18"/>
                <w:szCs w:val="18"/>
              </w:rPr>
              <w:t>SINGLE</w:t>
            </w:r>
          </w:p>
          <w:p w:rsidR="002E75E2" w:rsidRPr="00121D5D" w:rsidRDefault="002E75E2" w:rsidP="002E75E2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2E2127" w:rsidRDefault="00F01655" w:rsidP="00C04F4E">
            <w:pPr>
              <w:pStyle w:val="CommentText"/>
              <w:shd w:val="clear" w:color="auto" w:fill="DBE5F1" w:themeFill="accent1" w:themeFillTint="33"/>
              <w:tabs>
                <w:tab w:val="left" w:pos="1246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2"/>
                <w:szCs w:val="22"/>
                <w:u w:val="dotted"/>
              </w:rPr>
            </w:pPr>
            <w:r w:rsidRPr="00A9662B">
              <w:rPr>
                <w:rFonts w:ascii="Verdana" w:hAnsi="Verdana" w:cs="Times New Roman"/>
                <w:b/>
                <w:sz w:val="22"/>
                <w:szCs w:val="22"/>
                <w:u w:val="dotted"/>
                <w:shd w:val="clear" w:color="auto" w:fill="DBE5F1" w:themeFill="accent1" w:themeFillTint="33"/>
              </w:rPr>
              <w:t>LANGUAGES</w:t>
            </w:r>
            <w:r w:rsidR="002E2127" w:rsidRPr="00A9662B">
              <w:rPr>
                <w:rFonts w:ascii="Verdana" w:hAnsi="Verdana" w:cs="Times New Roman"/>
                <w:b/>
                <w:sz w:val="22"/>
                <w:szCs w:val="22"/>
                <w:u w:val="dotted"/>
                <w:shd w:val="clear" w:color="auto" w:fill="DBE5F1" w:themeFill="accent1" w:themeFillTint="33"/>
              </w:rPr>
              <w:t>:-</w:t>
            </w:r>
          </w:p>
          <w:p w:rsidR="002E75E2" w:rsidRPr="002E75E2" w:rsidRDefault="002E75E2" w:rsidP="002E2127">
            <w:pPr>
              <w:pStyle w:val="CommentText"/>
              <w:tabs>
                <w:tab w:val="left" w:pos="1246"/>
              </w:tabs>
              <w:spacing w:line="360" w:lineRule="auto"/>
              <w:rPr>
                <w:rFonts w:ascii="Verdana" w:hAnsi="Verdana" w:cs="Times New Roman"/>
                <w:b/>
                <w:sz w:val="22"/>
                <w:szCs w:val="22"/>
                <w:u w:val="dotted"/>
              </w:rPr>
            </w:pPr>
          </w:p>
          <w:p w:rsidR="002E2127" w:rsidRDefault="002E2127" w:rsidP="00A9662B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sz w:val="22"/>
                <w:szCs w:val="22"/>
              </w:rPr>
            </w:pPr>
            <w:r w:rsidRPr="002E2127">
              <w:rPr>
                <w:rFonts w:ascii="Verdana" w:hAnsi="Verdana" w:cs="Times New Roman"/>
                <w:b/>
                <w:sz w:val="18"/>
                <w:szCs w:val="18"/>
              </w:rPr>
              <w:t>ENGLISH</w:t>
            </w:r>
            <w:r w:rsidR="00AF2059">
              <w:rPr>
                <w:rFonts w:ascii="Verdana" w:hAnsi="Verdana" w:cs="Times New Roman"/>
                <w:sz w:val="16"/>
                <w:szCs w:val="16"/>
              </w:rPr>
              <w:t>(PROFESSIONAL</w:t>
            </w:r>
            <w:r w:rsidRPr="005C1960"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:rsidR="002E2127" w:rsidRDefault="002E2127" w:rsidP="00A9662B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sz w:val="22"/>
                <w:szCs w:val="22"/>
              </w:rPr>
            </w:pPr>
            <w:r w:rsidRPr="002E2127">
              <w:rPr>
                <w:rFonts w:ascii="Verdana" w:hAnsi="Verdana" w:cs="Times New Roman"/>
                <w:b/>
                <w:sz w:val="18"/>
                <w:szCs w:val="18"/>
              </w:rPr>
              <w:t>ARABIC</w:t>
            </w:r>
            <w:r w:rsidR="00AF2059">
              <w:rPr>
                <w:rFonts w:ascii="Verdana" w:hAnsi="Verdana" w:cs="Times New Roman"/>
                <w:sz w:val="16"/>
                <w:szCs w:val="16"/>
              </w:rPr>
              <w:t>(WRITTEN &amp; READ</w:t>
            </w:r>
            <w:r w:rsidRPr="002E2127"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:rsidR="002E2127" w:rsidRDefault="002E2127" w:rsidP="00A9662B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sz w:val="16"/>
                <w:szCs w:val="16"/>
              </w:rPr>
            </w:pPr>
            <w:r w:rsidRPr="002E2127">
              <w:rPr>
                <w:rFonts w:ascii="Verdana" w:hAnsi="Verdana" w:cs="Times New Roman"/>
                <w:b/>
                <w:sz w:val="18"/>
                <w:szCs w:val="18"/>
              </w:rPr>
              <w:t>MALAYALAM</w:t>
            </w:r>
            <w:r w:rsidR="00AF2059">
              <w:rPr>
                <w:rFonts w:ascii="Verdana" w:hAnsi="Verdana" w:cs="Times New Roman"/>
                <w:sz w:val="16"/>
                <w:szCs w:val="16"/>
              </w:rPr>
              <w:t>(MOTHER TONGUE</w:t>
            </w:r>
            <w:r w:rsidRPr="002E2127"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:rsidR="008E33AF" w:rsidRPr="002E75E2" w:rsidRDefault="00AA3D9B" w:rsidP="00A9662B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</w:rPr>
              <w:t>HINDI</w:t>
            </w:r>
          </w:p>
          <w:p w:rsidR="005C1960" w:rsidRPr="002E75E2" w:rsidRDefault="00F01655" w:rsidP="00C04F4E">
            <w:pPr>
              <w:pStyle w:val="CommentText"/>
              <w:shd w:val="clear" w:color="auto" w:fill="DBE5F1" w:themeFill="accent1" w:themeFillTint="33"/>
              <w:tabs>
                <w:tab w:val="left" w:pos="1246"/>
              </w:tabs>
              <w:spacing w:line="276" w:lineRule="auto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u w:val="dotted"/>
              </w:rPr>
            </w:pPr>
            <w:r w:rsidRPr="002E75E2">
              <w:rPr>
                <w:rFonts w:ascii="Verdana" w:hAnsi="Verdana" w:cs="Times New Roman"/>
                <w:b/>
                <w:bCs/>
                <w:sz w:val="22"/>
                <w:szCs w:val="22"/>
                <w:u w:val="dotted"/>
              </w:rPr>
              <w:t>PASSPORT DETAILS</w:t>
            </w:r>
            <w:r w:rsidR="005C1960" w:rsidRPr="002E75E2">
              <w:rPr>
                <w:rFonts w:ascii="Verdana" w:hAnsi="Verdana" w:cs="Times New Roman"/>
                <w:b/>
                <w:bCs/>
                <w:sz w:val="22"/>
                <w:szCs w:val="22"/>
                <w:u w:val="dotted"/>
              </w:rPr>
              <w:t>:-</w:t>
            </w:r>
          </w:p>
          <w:p w:rsidR="005C1960" w:rsidRPr="005C1960" w:rsidRDefault="005C1960" w:rsidP="002E75E2">
            <w:pPr>
              <w:spacing w:line="360" w:lineRule="auto"/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5C1960" w:rsidRPr="005C1960" w:rsidRDefault="001D0ACB" w:rsidP="00A9662B">
            <w:pPr>
              <w:spacing w:line="480" w:lineRule="auto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DATE OF ISSUE      </w:t>
            </w:r>
            <w:r w:rsidR="0097118E">
              <w:rPr>
                <w:rFonts w:ascii="Verdana" w:eastAsia="Calibri" w:hAnsi="Verdana" w:cs="Arial"/>
                <w:sz w:val="18"/>
                <w:szCs w:val="18"/>
              </w:rPr>
              <w:t>: 26/11/2015</w:t>
            </w:r>
          </w:p>
          <w:p w:rsidR="005C1960" w:rsidRPr="005C1960" w:rsidRDefault="00AF2059" w:rsidP="00A9662B">
            <w:pPr>
              <w:spacing w:line="480" w:lineRule="auto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DATE OF EXPIRY</w:t>
            </w:r>
            <w:r w:rsidR="0097118E">
              <w:rPr>
                <w:rFonts w:ascii="Verdana" w:eastAsia="Calibri" w:hAnsi="Verdana" w:cs="Arial"/>
                <w:sz w:val="18"/>
                <w:szCs w:val="18"/>
              </w:rPr>
              <w:t>: 25/11/2025</w:t>
            </w:r>
          </w:p>
          <w:p w:rsidR="002E2127" w:rsidRPr="005C1960" w:rsidRDefault="00AF2059" w:rsidP="00A9662B">
            <w:pPr>
              <w:pStyle w:val="CommentText"/>
              <w:tabs>
                <w:tab w:val="left" w:pos="1246"/>
              </w:tabs>
              <w:spacing w:line="480" w:lineRule="auto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PLACE OF ISSUE</w:t>
            </w:r>
            <w:r w:rsidR="00AB14A7">
              <w:rPr>
                <w:rFonts w:ascii="Verdana" w:eastAsia="Calibri" w:hAnsi="Verdana" w:cs="Arial"/>
                <w:sz w:val="18"/>
                <w:szCs w:val="18"/>
                <w:lang w:bidi="ar-SA"/>
              </w:rPr>
              <w:t xml:space="preserve">: </w:t>
            </w:r>
            <w:r w:rsidR="0097118E">
              <w:rPr>
                <w:rFonts w:ascii="Verdana" w:eastAsia="Calibri" w:hAnsi="Verdana" w:cs="Arial"/>
                <w:sz w:val="18"/>
                <w:szCs w:val="18"/>
                <w:lang w:bidi="ar-SA"/>
              </w:rPr>
              <w:t>COCHIN</w:t>
            </w:r>
          </w:p>
          <w:p w:rsidR="00121D5D" w:rsidRDefault="00121D5D" w:rsidP="004D2A7C">
            <w:pPr>
              <w:spacing w:line="276" w:lineRule="auto"/>
              <w:rPr>
                <w:rFonts w:ascii="Verdana" w:hAnsi="Verdana"/>
                <w:b/>
                <w:spacing w:val="-5"/>
                <w:sz w:val="22"/>
                <w:szCs w:val="22"/>
              </w:rPr>
            </w:pPr>
          </w:p>
          <w:p w:rsidR="00A9662B" w:rsidRDefault="00A9662B" w:rsidP="004D2A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21D5D" w:rsidRPr="00772C45" w:rsidRDefault="00772C45" w:rsidP="002E75E2">
            <w:pPr>
              <w:shd w:val="clear" w:color="auto" w:fill="B8CCE4" w:themeFill="accent1" w:themeFillTint="66"/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  <w:u w:val="dotted"/>
              </w:rPr>
            </w:pPr>
            <w:r w:rsidRPr="00772C45">
              <w:rPr>
                <w:rFonts w:ascii="Verdana" w:hAnsi="Verdana"/>
                <w:b/>
                <w:bCs/>
                <w:sz w:val="22"/>
                <w:szCs w:val="22"/>
                <w:u w:val="dotted"/>
              </w:rPr>
              <w:t>HOBBIES:-</w:t>
            </w:r>
          </w:p>
          <w:p w:rsidR="00772C45" w:rsidRDefault="00772C45" w:rsidP="00772C45">
            <w:pPr>
              <w:shd w:val="clear" w:color="auto" w:fill="F2F2F2" w:themeFill="background1" w:themeFillShade="F2"/>
              <w:spacing w:line="276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72C45" w:rsidRPr="00772C45" w:rsidRDefault="00772C45" w:rsidP="002E75E2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772C45">
              <w:rPr>
                <w:rFonts w:ascii="Verdana" w:hAnsi="Verdana"/>
                <w:sz w:val="18"/>
                <w:szCs w:val="18"/>
              </w:rPr>
              <w:t>INTERNET SUFFERING</w:t>
            </w:r>
          </w:p>
          <w:p w:rsidR="00772C45" w:rsidRPr="00772C45" w:rsidRDefault="00772C45" w:rsidP="002E75E2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772C45">
              <w:rPr>
                <w:rFonts w:ascii="Verdana" w:hAnsi="Verdana"/>
                <w:sz w:val="18"/>
                <w:szCs w:val="18"/>
              </w:rPr>
              <w:t>LEARNING NEW IDEAS</w:t>
            </w:r>
          </w:p>
          <w:p w:rsidR="00772C45" w:rsidRPr="00772C45" w:rsidRDefault="00772C45" w:rsidP="002E75E2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772C45">
              <w:rPr>
                <w:rFonts w:ascii="Verdana" w:hAnsi="Verdana"/>
                <w:sz w:val="18"/>
                <w:szCs w:val="18"/>
              </w:rPr>
              <w:t>TRAVELLING</w:t>
            </w:r>
          </w:p>
          <w:p w:rsidR="00772C45" w:rsidRPr="00772C45" w:rsidRDefault="00772C45" w:rsidP="002E75E2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772C45">
              <w:rPr>
                <w:rFonts w:ascii="Verdana" w:hAnsi="Verdana"/>
                <w:sz w:val="18"/>
                <w:szCs w:val="18"/>
              </w:rPr>
              <w:lastRenderedPageBreak/>
              <w:t>PLAYING</w:t>
            </w:r>
          </w:p>
          <w:p w:rsidR="00772C45" w:rsidRPr="00772C45" w:rsidRDefault="00772C45" w:rsidP="002E75E2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772C45">
              <w:rPr>
                <w:rFonts w:ascii="Verdana" w:hAnsi="Verdana"/>
                <w:sz w:val="18"/>
                <w:szCs w:val="18"/>
              </w:rPr>
              <w:t>LISTENING MU</w:t>
            </w:r>
            <w:r w:rsidR="00A9662B">
              <w:rPr>
                <w:rFonts w:ascii="Verdana" w:hAnsi="Verdana"/>
                <w:sz w:val="18"/>
                <w:szCs w:val="18"/>
              </w:rPr>
              <w:t>S</w:t>
            </w:r>
            <w:r w:rsidRPr="00772C45">
              <w:rPr>
                <w:rFonts w:ascii="Verdana" w:hAnsi="Verdana"/>
                <w:sz w:val="18"/>
                <w:szCs w:val="18"/>
              </w:rPr>
              <w:t>IC</w:t>
            </w:r>
          </w:p>
          <w:p w:rsidR="00121D5D" w:rsidRDefault="00121D5D" w:rsidP="004D2A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21D5D" w:rsidRDefault="00121D5D" w:rsidP="004D2A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21D5D" w:rsidRDefault="00121D5D" w:rsidP="004D2A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A9662B" w:rsidRDefault="00A9662B" w:rsidP="00A9662B">
            <w:pPr>
              <w:pStyle w:val="BodyText"/>
              <w:shd w:val="clear" w:color="auto" w:fill="DBE5F1" w:themeFill="accent1" w:themeFillTint="33"/>
              <w:spacing w:line="276" w:lineRule="auto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A9662B">
              <w:rPr>
                <w:rFonts w:ascii="Verdana" w:hAnsi="Verdana"/>
                <w:b/>
                <w:sz w:val="22"/>
                <w:szCs w:val="22"/>
                <w:u w:val="dotted"/>
                <w:shd w:val="clear" w:color="auto" w:fill="DBE5F1" w:themeFill="accent1" w:themeFillTint="33"/>
              </w:rPr>
              <w:t>SOFT SKILLS</w:t>
            </w:r>
            <w:r w:rsidRPr="00A9662B">
              <w:rPr>
                <w:rFonts w:ascii="Verdana" w:hAnsi="Verdana"/>
                <w:b/>
                <w:sz w:val="22"/>
                <w:szCs w:val="22"/>
                <w:shd w:val="clear" w:color="auto" w:fill="DBE5F1" w:themeFill="accent1" w:themeFillTint="33"/>
              </w:rPr>
              <w:t>:-</w:t>
            </w:r>
          </w:p>
          <w:p w:rsidR="00A9662B" w:rsidRDefault="00A9662B" w:rsidP="00A9662B">
            <w:pPr>
              <w:spacing w:line="360" w:lineRule="auto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  <w:p w:rsidR="00A9662B" w:rsidRPr="00D64679" w:rsidRDefault="00A9662B" w:rsidP="00A9662B">
            <w:pPr>
              <w:numPr>
                <w:ilvl w:val="0"/>
                <w:numId w:val="17"/>
              </w:numPr>
              <w:spacing w:line="480" w:lineRule="auto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ABILITY TO GRASP AND LEARN NEW TECHNOLOGY QUCKILY &amp; ACCURATILY</w:t>
            </w:r>
            <w:r w:rsidRPr="00D64679">
              <w:rPr>
                <w:rFonts w:ascii="Verdana" w:hAnsi="Verdana"/>
                <w:bCs/>
                <w:iCs/>
                <w:sz w:val="18"/>
                <w:szCs w:val="18"/>
              </w:rPr>
              <w:t>.</w:t>
            </w:r>
          </w:p>
          <w:p w:rsidR="00A9662B" w:rsidRPr="00D64679" w:rsidRDefault="00A9662B" w:rsidP="00A9662B">
            <w:pPr>
              <w:numPr>
                <w:ilvl w:val="0"/>
                <w:numId w:val="16"/>
              </w:numPr>
              <w:spacing w:line="480" w:lineRule="auto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VERY ENTHUSIASTIC AND HIGHLY MOTIVATED WITH A POSITIVE ATTITUDE</w:t>
            </w:r>
            <w:r w:rsidRPr="00D64679">
              <w:rPr>
                <w:rFonts w:ascii="Verdana" w:hAnsi="Verdana"/>
                <w:bCs/>
                <w:iCs/>
                <w:sz w:val="18"/>
                <w:szCs w:val="18"/>
              </w:rPr>
              <w:t>.</w:t>
            </w:r>
          </w:p>
          <w:p w:rsidR="00A9662B" w:rsidRPr="00D64679" w:rsidRDefault="00A9662B" w:rsidP="00A9662B">
            <w:pPr>
              <w:numPr>
                <w:ilvl w:val="0"/>
                <w:numId w:val="16"/>
              </w:numPr>
              <w:spacing w:line="480" w:lineRule="auto"/>
              <w:rPr>
                <w:rFonts w:ascii="Verdana" w:hAnsi="Verdana"/>
                <w:bCs/>
                <w:iCs/>
                <w:sz w:val="18"/>
                <w:szCs w:val="18"/>
                <w:u w:val="single"/>
              </w:rPr>
            </w:pPr>
            <w:r w:rsidRPr="00D64679">
              <w:rPr>
                <w:rFonts w:ascii="Verdana" w:hAnsi="Verdana"/>
                <w:bCs/>
                <w:iCs/>
                <w:sz w:val="18"/>
                <w:szCs w:val="18"/>
              </w:rPr>
              <w:t>FLEXIBILITY &amp;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>ADAPTIBILITY</w:t>
            </w:r>
            <w:r w:rsidRPr="00D64679">
              <w:rPr>
                <w:rFonts w:ascii="Verdana" w:hAnsi="Verdana"/>
                <w:bCs/>
                <w:iCs/>
                <w:sz w:val="18"/>
                <w:szCs w:val="18"/>
              </w:rPr>
              <w:t>.</w:t>
            </w:r>
          </w:p>
          <w:p w:rsidR="00A9662B" w:rsidRPr="00772C45" w:rsidRDefault="00A9662B" w:rsidP="00C04F4E">
            <w:pPr>
              <w:pStyle w:val="BodyText"/>
              <w:shd w:val="clear" w:color="auto" w:fill="DBE5F1" w:themeFill="accent1" w:themeFillTint="33"/>
              <w:spacing w:line="276" w:lineRule="auto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dotted"/>
              </w:rPr>
            </w:pPr>
            <w:r w:rsidRPr="00772C45">
              <w:rPr>
                <w:rFonts w:ascii="Verdana" w:hAnsi="Verdana"/>
                <w:b/>
                <w:sz w:val="22"/>
                <w:szCs w:val="22"/>
                <w:u w:val="dotted"/>
              </w:rPr>
              <w:t>JOB SKILLS:-</w:t>
            </w:r>
          </w:p>
          <w:p w:rsidR="00A9662B" w:rsidRDefault="00A9662B" w:rsidP="00A9662B">
            <w:pPr>
              <w:pStyle w:val="BodyText"/>
              <w:spacing w:line="276" w:lineRule="auto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A9662B" w:rsidRPr="00D64679" w:rsidRDefault="00A9662B" w:rsidP="00A9662B">
            <w:pPr>
              <w:pStyle w:val="BodyText"/>
              <w:numPr>
                <w:ilvl w:val="0"/>
                <w:numId w:val="18"/>
              </w:num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ABILITY TO WORK IN A TEAM.</w:t>
            </w:r>
          </w:p>
          <w:p w:rsidR="00A9662B" w:rsidRPr="00D64679" w:rsidRDefault="00A9662B" w:rsidP="00A9662B">
            <w:pPr>
              <w:pStyle w:val="BodyText"/>
              <w:numPr>
                <w:ilvl w:val="0"/>
                <w:numId w:val="18"/>
              </w:num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COMMITTED WORK IN A PROJECT DEADLINES AND SCHEDULES.</w:t>
            </w:r>
          </w:p>
          <w:p w:rsidR="00A9662B" w:rsidRDefault="00A9662B" w:rsidP="00A9662B">
            <w:pPr>
              <w:pStyle w:val="BodyText"/>
              <w:numPr>
                <w:ilvl w:val="0"/>
                <w:numId w:val="18"/>
              </w:num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8"/>
                <w:szCs w:val="18"/>
              </w:rPr>
              <w:t>ORGANIZED AND WELL-STRUCTURED AT WORK</w:t>
            </w:r>
          </w:p>
          <w:p w:rsidR="00121D5D" w:rsidRDefault="00121D5D" w:rsidP="004D2A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121D5D" w:rsidRPr="004D2A7C" w:rsidRDefault="00121D5D" w:rsidP="004D2A7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52" w:type="dxa"/>
            <w:tcBorders>
              <w:left w:val="single" w:sz="4" w:space="0" w:color="auto"/>
            </w:tcBorders>
          </w:tcPr>
          <w:p w:rsidR="00FA2A27" w:rsidRDefault="00EF6C10" w:rsidP="00563524">
            <w:pPr>
              <w:pStyle w:val="Heading1"/>
              <w:shd w:val="clear" w:color="auto" w:fill="DBE5F1" w:themeFill="accent1" w:themeFillTint="33"/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OBJECTIVE</w:t>
            </w:r>
            <w:r w:rsidR="005C1960">
              <w:rPr>
                <w:rFonts w:ascii="Verdana" w:hAnsi="Verdana"/>
                <w:b/>
              </w:rPr>
              <w:t>:-</w:t>
            </w:r>
          </w:p>
          <w:p w:rsidR="005C1960" w:rsidRDefault="00F01655" w:rsidP="0097118E">
            <w:pPr>
              <w:pStyle w:val="BodyText"/>
              <w:spacing w:line="360" w:lineRule="auto"/>
            </w:pPr>
            <w:r>
              <w:rPr>
                <w:rFonts w:ascii="Verdana" w:hAnsi="Verdana" w:cs="Arial"/>
              </w:rPr>
              <w:t xml:space="preserve">TO OBTAIN A CHALLENGING POSITION </w:t>
            </w:r>
            <w:r w:rsidR="003D4980">
              <w:rPr>
                <w:rFonts w:ascii="Verdana" w:hAnsi="Verdana" w:cs="Arial"/>
              </w:rPr>
              <w:t xml:space="preserve">THAT WILL UTILIZE MY KNOWLEDGE, </w:t>
            </w:r>
            <w:r>
              <w:rPr>
                <w:rFonts w:ascii="Verdana" w:hAnsi="Verdana" w:cs="Arial"/>
              </w:rPr>
              <w:t>SKILLS AND ENERGY AN OPTIMISTICATTITUDE IN A RESULT-ORIENTED REWARDS DRIVEN CAREER TO IMPACT</w:t>
            </w:r>
            <w:r w:rsidR="00AF2059">
              <w:rPr>
                <w:rFonts w:ascii="Verdana" w:hAnsi="Verdana" w:cs="Arial"/>
              </w:rPr>
              <w:t xml:space="preserve"> PERFORMENCE OF THE COMPANY WITH THE HELP OF MY STRONG DEDICATION</w:t>
            </w:r>
            <w:r w:rsidR="00AF2059">
              <w:rPr>
                <w:rFonts w:ascii="Verdana" w:hAnsi="Verdana"/>
              </w:rPr>
              <w:t xml:space="preserve"> ANDSINCERITY</w:t>
            </w:r>
            <w:r w:rsidR="005C1960" w:rsidRPr="00EF6C10">
              <w:t>.</w:t>
            </w:r>
          </w:p>
          <w:p w:rsidR="00503378" w:rsidRPr="00503378" w:rsidRDefault="00503378" w:rsidP="00503378">
            <w:pPr>
              <w:pStyle w:val="BodyText"/>
              <w:shd w:val="clear" w:color="auto" w:fill="DBE5F1" w:themeFill="accent1" w:themeFillTint="33"/>
              <w:spacing w:line="360" w:lineRule="auto"/>
              <w:ind w:left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03378">
              <w:rPr>
                <w:rFonts w:ascii="Verdana" w:hAnsi="Verdana"/>
                <w:b/>
                <w:bCs/>
                <w:sz w:val="22"/>
                <w:szCs w:val="22"/>
              </w:rPr>
              <w:t>EXPERIENCE</w:t>
            </w:r>
          </w:p>
          <w:p w:rsidR="00503378" w:rsidRPr="00503378" w:rsidRDefault="00503378" w:rsidP="00503378">
            <w:pPr>
              <w:pStyle w:val="BodyText"/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03378">
              <w:rPr>
                <w:rFonts w:ascii="Verdana" w:hAnsi="Verdana"/>
                <w:b/>
                <w:bCs/>
                <w:sz w:val="24"/>
                <w:szCs w:val="24"/>
              </w:rPr>
              <w:t xml:space="preserve">HASHCOD MEDIA SOLUTIONS PRIVATE </w:t>
            </w:r>
          </w:p>
          <w:p w:rsidR="00503378" w:rsidRPr="00503378" w:rsidRDefault="00503378" w:rsidP="00503378">
            <w:pPr>
              <w:pStyle w:val="BodyText"/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03378">
              <w:rPr>
                <w:rFonts w:ascii="Verdana" w:hAnsi="Verdana"/>
                <w:b/>
                <w:bCs/>
                <w:sz w:val="24"/>
                <w:szCs w:val="24"/>
              </w:rPr>
              <w:t xml:space="preserve">LIMITED (2017) </w:t>
            </w:r>
          </w:p>
          <w:p w:rsidR="00503378" w:rsidRPr="0097118E" w:rsidRDefault="00503378" w:rsidP="00503378">
            <w:pPr>
              <w:pStyle w:val="BodyText"/>
              <w:spacing w:line="360" w:lineRule="auto"/>
              <w:rPr>
                <w:rFonts w:ascii="Verdana" w:hAnsi="Verdana"/>
                <w:b/>
                <w:bCs/>
              </w:rPr>
            </w:pPr>
            <w:r w:rsidRPr="0097118E">
              <w:rPr>
                <w:rFonts w:ascii="Verdana" w:hAnsi="Verdana"/>
                <w:b/>
                <w:bCs/>
              </w:rPr>
              <w:t xml:space="preserve">JOB RESPONSIBLITY:- </w:t>
            </w:r>
          </w:p>
          <w:p w:rsidR="00503378" w:rsidRPr="0097118E" w:rsidRDefault="00503378" w:rsidP="00503378">
            <w:pPr>
              <w:pStyle w:val="BodyText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</w:rPr>
            </w:pPr>
            <w:r w:rsidRPr="0097118E">
              <w:rPr>
                <w:rFonts w:ascii="Verdana" w:hAnsi="Verdana"/>
              </w:rPr>
              <w:t xml:space="preserve">INSTALLING, CONFIGURING AND MAINTAING THE </w:t>
            </w:r>
          </w:p>
          <w:p w:rsidR="00503378" w:rsidRPr="0097118E" w:rsidRDefault="00503378" w:rsidP="00503378">
            <w:pPr>
              <w:pStyle w:val="BodyText"/>
              <w:spacing w:line="360" w:lineRule="auto"/>
              <w:rPr>
                <w:rFonts w:ascii="Verdana" w:hAnsi="Verdana"/>
              </w:rPr>
            </w:pPr>
            <w:r w:rsidRPr="0097118E">
              <w:rPr>
                <w:rFonts w:ascii="Verdana" w:hAnsi="Verdana"/>
              </w:rPr>
              <w:t xml:space="preserve">SERVERS AND WORKSTATIONS. </w:t>
            </w:r>
          </w:p>
          <w:p w:rsidR="00503378" w:rsidRPr="0097118E" w:rsidRDefault="00503378" w:rsidP="00503378">
            <w:pPr>
              <w:pStyle w:val="BodyText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</w:rPr>
            </w:pPr>
            <w:r w:rsidRPr="0097118E">
              <w:rPr>
                <w:rFonts w:ascii="Verdana" w:hAnsi="Verdana"/>
              </w:rPr>
              <w:t xml:space="preserve">SUPPORT LANs, WANs, NETWORK SEGMENTS, </w:t>
            </w:r>
          </w:p>
          <w:p w:rsidR="00503378" w:rsidRPr="0097118E" w:rsidRDefault="00503378" w:rsidP="00503378">
            <w:pPr>
              <w:pStyle w:val="BodyText"/>
              <w:spacing w:line="360" w:lineRule="auto"/>
              <w:rPr>
                <w:rFonts w:ascii="Verdana" w:hAnsi="Verdana"/>
              </w:rPr>
            </w:pPr>
            <w:r w:rsidRPr="0097118E">
              <w:rPr>
                <w:rFonts w:ascii="Verdana" w:hAnsi="Verdana"/>
              </w:rPr>
              <w:t xml:space="preserve">INTERNET AND INTRANET SYSTEMS. </w:t>
            </w:r>
          </w:p>
          <w:p w:rsidR="00503378" w:rsidRPr="0097118E" w:rsidRDefault="00503378" w:rsidP="00503378">
            <w:pPr>
              <w:pStyle w:val="BodyText"/>
              <w:numPr>
                <w:ilvl w:val="0"/>
                <w:numId w:val="26"/>
              </w:numPr>
              <w:spacing w:line="360" w:lineRule="auto"/>
              <w:rPr>
                <w:rFonts w:ascii="Verdana" w:hAnsi="Verdana"/>
              </w:rPr>
            </w:pPr>
            <w:r w:rsidRPr="0097118E">
              <w:rPr>
                <w:rFonts w:ascii="Verdana" w:hAnsi="Verdana"/>
              </w:rPr>
              <w:t>HARDWARE ASSEMBLES.</w:t>
            </w:r>
          </w:p>
          <w:p w:rsidR="00FE2DA7" w:rsidRDefault="00FE2DA7" w:rsidP="00AB14A7">
            <w:pPr>
              <w:pStyle w:val="BodyText"/>
              <w:spacing w:line="360" w:lineRule="auto"/>
              <w:ind w:left="0"/>
            </w:pPr>
          </w:p>
          <w:p w:rsidR="00EF6C10" w:rsidRDefault="00EF6C10" w:rsidP="00563524">
            <w:pPr>
              <w:pStyle w:val="BodyText"/>
              <w:shd w:val="clear" w:color="auto" w:fill="DBE5F1" w:themeFill="accent1" w:themeFillTint="33"/>
              <w:spacing w:line="276" w:lineRule="auto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COMPUTER PROFICIENCY</w:t>
            </w:r>
            <w:r w:rsidR="005C1960">
              <w:rPr>
                <w:rFonts w:ascii="Verdana" w:hAnsi="Verdana"/>
                <w:b/>
                <w:sz w:val="22"/>
                <w:szCs w:val="22"/>
              </w:rPr>
              <w:t>:-</w:t>
            </w:r>
          </w:p>
          <w:p w:rsidR="00503378" w:rsidRPr="0097118E" w:rsidRDefault="00503378" w:rsidP="00503378">
            <w:pPr>
              <w:pStyle w:val="BodyText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bCs/>
              </w:rPr>
            </w:pPr>
            <w:r w:rsidRPr="0097118E">
              <w:rPr>
                <w:rFonts w:ascii="Verdana" w:hAnsi="Verdana"/>
                <w:bCs/>
              </w:rPr>
              <w:t xml:space="preserve">MCSE (MICROSOFT CERTIFIED SOLUTION EXPERT) </w:t>
            </w:r>
          </w:p>
          <w:p w:rsidR="00503378" w:rsidRPr="0097118E" w:rsidRDefault="00503378" w:rsidP="00503378">
            <w:pPr>
              <w:pStyle w:val="BodyText"/>
              <w:numPr>
                <w:ilvl w:val="2"/>
                <w:numId w:val="24"/>
              </w:numPr>
              <w:spacing w:line="276" w:lineRule="auto"/>
              <w:rPr>
                <w:rFonts w:ascii="Verdana" w:hAnsi="Verdana"/>
                <w:bCs/>
              </w:rPr>
            </w:pPr>
            <w:r w:rsidRPr="0097118E">
              <w:rPr>
                <w:rFonts w:ascii="Verdana" w:hAnsi="Verdana"/>
                <w:bCs/>
              </w:rPr>
              <w:t xml:space="preserve">MS ID (MS0616978875) </w:t>
            </w:r>
          </w:p>
          <w:p w:rsidR="00C04F4E" w:rsidRDefault="00C04F4E" w:rsidP="00C04F4E">
            <w:pPr>
              <w:pStyle w:val="BodyText"/>
              <w:spacing w:line="276" w:lineRule="auto"/>
              <w:ind w:left="360"/>
              <w:rPr>
                <w:rFonts w:ascii="Verdana" w:hAnsi="Verdana"/>
                <w:bCs/>
              </w:rPr>
            </w:pPr>
          </w:p>
          <w:p w:rsidR="00503378" w:rsidRPr="0097118E" w:rsidRDefault="00503378" w:rsidP="00503378">
            <w:pPr>
              <w:pStyle w:val="BodyText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bCs/>
              </w:rPr>
            </w:pPr>
            <w:r w:rsidRPr="0097118E">
              <w:rPr>
                <w:rFonts w:ascii="Verdana" w:hAnsi="Verdana"/>
                <w:bCs/>
              </w:rPr>
              <w:t xml:space="preserve">CCNA (CISCO CERTIFIED NETWORK ASSOCIATE) </w:t>
            </w:r>
          </w:p>
          <w:p w:rsidR="0097118E" w:rsidRDefault="0097118E" w:rsidP="0097118E">
            <w:pPr>
              <w:pStyle w:val="BodyText"/>
              <w:spacing w:line="276" w:lineRule="auto"/>
              <w:ind w:left="360"/>
              <w:rPr>
                <w:rFonts w:ascii="Verdana" w:hAnsi="Verdana"/>
                <w:bCs/>
              </w:rPr>
            </w:pPr>
          </w:p>
          <w:p w:rsidR="00503378" w:rsidRDefault="00503378" w:rsidP="00503378">
            <w:pPr>
              <w:pStyle w:val="BodyText"/>
              <w:numPr>
                <w:ilvl w:val="0"/>
                <w:numId w:val="24"/>
              </w:numPr>
              <w:spacing w:line="276" w:lineRule="auto"/>
              <w:rPr>
                <w:rFonts w:ascii="Verdana" w:hAnsi="Verdana"/>
                <w:bCs/>
              </w:rPr>
            </w:pPr>
            <w:r w:rsidRPr="0097118E">
              <w:rPr>
                <w:rFonts w:ascii="Verdana" w:hAnsi="Verdana"/>
                <w:bCs/>
              </w:rPr>
              <w:t>MICROSOFT OFFICE</w:t>
            </w:r>
          </w:p>
          <w:p w:rsidR="0097118E" w:rsidRDefault="0097118E" w:rsidP="0097118E">
            <w:pPr>
              <w:pStyle w:val="BodyText"/>
              <w:spacing w:line="276" w:lineRule="auto"/>
              <w:ind w:left="360"/>
              <w:rPr>
                <w:rFonts w:ascii="Verdana" w:hAnsi="Verdana"/>
                <w:bCs/>
              </w:rPr>
            </w:pPr>
            <w:bookmarkStart w:id="0" w:name="_GoBack"/>
            <w:bookmarkEnd w:id="0"/>
          </w:p>
          <w:p w:rsidR="0097118E" w:rsidRPr="0097118E" w:rsidRDefault="0097118E" w:rsidP="0097118E">
            <w:pPr>
              <w:pStyle w:val="BodyText"/>
              <w:spacing w:line="276" w:lineRule="auto"/>
              <w:ind w:left="360"/>
              <w:rPr>
                <w:rFonts w:ascii="Verdana" w:hAnsi="Verdana"/>
                <w:bCs/>
              </w:rPr>
            </w:pPr>
          </w:p>
          <w:p w:rsidR="00EF6C10" w:rsidRDefault="00EF6C10" w:rsidP="00563524">
            <w:pPr>
              <w:pStyle w:val="BodyText"/>
              <w:shd w:val="clear" w:color="auto" w:fill="DBE5F1" w:themeFill="accent1" w:themeFillTint="33"/>
              <w:spacing w:line="276" w:lineRule="auto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563524">
              <w:rPr>
                <w:rFonts w:ascii="Verdana" w:hAnsi="Verdana"/>
                <w:b/>
                <w:sz w:val="22"/>
                <w:szCs w:val="22"/>
                <w:shd w:val="clear" w:color="auto" w:fill="DBE5F1" w:themeFill="accent1" w:themeFillTint="33"/>
              </w:rPr>
              <w:t>ACADEMIC QUALIFICATION:-</w:t>
            </w:r>
          </w:p>
          <w:p w:rsidR="00EF6C10" w:rsidRDefault="00EF6C10" w:rsidP="00EF6C10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EF6C10" w:rsidRPr="00EF6C10" w:rsidRDefault="00EF6C10" w:rsidP="002E75E2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F6C10">
              <w:rPr>
                <w:rFonts w:ascii="Verdana" w:hAnsi="Verdana"/>
                <w:b/>
              </w:rPr>
              <w:t>UNDER GRADUATION:</w:t>
            </w:r>
            <w:r w:rsidRPr="00EF6C10">
              <w:rPr>
                <w:rFonts w:ascii="Verdana" w:hAnsi="Verdana"/>
              </w:rPr>
              <w:t xml:space="preserve"> B</w:t>
            </w:r>
            <w:r w:rsidR="00291E23">
              <w:rPr>
                <w:rFonts w:ascii="Verdana" w:hAnsi="Verdana"/>
              </w:rPr>
              <w:t>C</w:t>
            </w:r>
            <w:r w:rsidR="00AB14A7">
              <w:rPr>
                <w:rFonts w:ascii="Verdana" w:hAnsi="Verdana"/>
              </w:rPr>
              <w:t>A</w:t>
            </w:r>
            <w:r w:rsidRPr="00EF6C10">
              <w:rPr>
                <w:rFonts w:ascii="Verdana" w:hAnsi="Verdana"/>
                <w:b/>
              </w:rPr>
              <w:t xml:space="preserve"> (B</w:t>
            </w:r>
            <w:r w:rsidRPr="00EF6C10">
              <w:rPr>
                <w:rFonts w:ascii="Verdana" w:hAnsi="Verdana"/>
              </w:rPr>
              <w:t>ACHELOROF</w:t>
            </w:r>
            <w:r w:rsidR="00503378">
              <w:rPr>
                <w:rFonts w:ascii="Verdana" w:hAnsi="Verdana"/>
                <w:b/>
              </w:rPr>
              <w:t xml:space="preserve"> C</w:t>
            </w:r>
            <w:r w:rsidR="00503378">
              <w:rPr>
                <w:rFonts w:ascii="Verdana" w:hAnsi="Verdana"/>
                <w:bCs/>
              </w:rPr>
              <w:t xml:space="preserve">OMPUTER </w:t>
            </w:r>
            <w:r w:rsidR="00503378">
              <w:rPr>
                <w:rFonts w:ascii="Verdana" w:hAnsi="Verdana"/>
                <w:b/>
              </w:rPr>
              <w:t>A</w:t>
            </w:r>
            <w:r w:rsidR="00503378">
              <w:rPr>
                <w:rFonts w:ascii="Verdana" w:hAnsi="Verdana"/>
                <w:bCs/>
              </w:rPr>
              <w:t>PPLICATION</w:t>
            </w:r>
            <w:r w:rsidRPr="00EF6C10">
              <w:rPr>
                <w:rFonts w:ascii="Verdana" w:hAnsi="Verdana"/>
              </w:rPr>
              <w:t>)</w:t>
            </w:r>
          </w:p>
          <w:p w:rsidR="00EF6C10" w:rsidRPr="00EF6C10" w:rsidRDefault="00EF6C10" w:rsidP="002E75E2">
            <w:pPr>
              <w:numPr>
                <w:ilvl w:val="1"/>
                <w:numId w:val="13"/>
              </w:num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EF6C10">
              <w:rPr>
                <w:rFonts w:ascii="Verdana" w:hAnsi="Verdana"/>
                <w:b/>
              </w:rPr>
              <w:lastRenderedPageBreak/>
              <w:t xml:space="preserve">COLLEGE: </w:t>
            </w:r>
            <w:r w:rsidR="00503378">
              <w:rPr>
                <w:rFonts w:ascii="Verdana" w:hAnsi="Verdana"/>
              </w:rPr>
              <w:t xml:space="preserve">TEAMS GLOBAL VILLAGE ACADEMY IT PARK (2014 – 2017) </w:t>
            </w:r>
          </w:p>
          <w:p w:rsidR="00EF6C10" w:rsidRPr="00563144" w:rsidRDefault="00EF6C10" w:rsidP="002E75E2">
            <w:pPr>
              <w:numPr>
                <w:ilvl w:val="1"/>
                <w:numId w:val="13"/>
              </w:numPr>
              <w:spacing w:line="480" w:lineRule="auto"/>
              <w:rPr>
                <w:rFonts w:ascii="Verdana" w:hAnsi="Verdana"/>
                <w:b/>
                <w:sz w:val="22"/>
                <w:szCs w:val="22"/>
              </w:rPr>
            </w:pPr>
            <w:r w:rsidRPr="00EF6C10">
              <w:rPr>
                <w:rFonts w:ascii="Verdana" w:hAnsi="Verdana"/>
                <w:b/>
              </w:rPr>
              <w:t>UNIVERSITY:</w:t>
            </w:r>
            <w:r w:rsidR="00503378">
              <w:rPr>
                <w:rFonts w:ascii="Verdana" w:hAnsi="Verdana"/>
                <w:bCs/>
              </w:rPr>
              <w:t xml:space="preserve">BHARATIAR </w:t>
            </w:r>
            <w:r w:rsidR="00503378">
              <w:rPr>
                <w:rFonts w:ascii="Verdana" w:hAnsi="Verdana"/>
              </w:rPr>
              <w:t>UNIVERSITY</w:t>
            </w:r>
            <w:r w:rsidR="00A9662B">
              <w:rPr>
                <w:rFonts w:ascii="Verdana" w:hAnsi="Verdana"/>
              </w:rPr>
              <w:t xml:space="preserve"> COIMBATORE</w:t>
            </w:r>
            <w:r w:rsidR="00BD29DB">
              <w:rPr>
                <w:rFonts w:ascii="Verdana" w:hAnsi="Verdana"/>
              </w:rPr>
              <w:t>(</w:t>
            </w:r>
            <w:r w:rsidR="00A9662B">
              <w:rPr>
                <w:rFonts w:ascii="Verdana" w:hAnsi="Verdana"/>
              </w:rPr>
              <w:t xml:space="preserve">TAMILNADU </w:t>
            </w:r>
            <w:r w:rsidRPr="00EF6C10">
              <w:rPr>
                <w:rFonts w:ascii="Verdana" w:hAnsi="Verdana"/>
              </w:rPr>
              <w:t>STATE)</w:t>
            </w:r>
          </w:p>
          <w:p w:rsidR="00EF6C10" w:rsidRPr="00563144" w:rsidRDefault="00EF6C10" w:rsidP="00EF6C10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F6C10" w:rsidRPr="00EF6C10" w:rsidRDefault="00EF6C10" w:rsidP="002E75E2">
            <w:pPr>
              <w:numPr>
                <w:ilvl w:val="0"/>
                <w:numId w:val="13"/>
              </w:numPr>
              <w:spacing w:line="480" w:lineRule="auto"/>
              <w:rPr>
                <w:rFonts w:ascii="Verdana" w:hAnsi="Verdana"/>
              </w:rPr>
            </w:pPr>
            <w:r w:rsidRPr="00EF6C10">
              <w:rPr>
                <w:rFonts w:ascii="Verdana" w:hAnsi="Verdana"/>
                <w:b/>
              </w:rPr>
              <w:t>HIGHER SECONDARY:</w:t>
            </w:r>
            <w:r w:rsidR="00BD29DB">
              <w:rPr>
                <w:rFonts w:ascii="Verdana" w:hAnsi="Verdana"/>
              </w:rPr>
              <w:t xml:space="preserve"> +1, +2 (COMMERCE</w:t>
            </w:r>
            <w:r w:rsidR="00291E23">
              <w:rPr>
                <w:rFonts w:ascii="Verdana" w:hAnsi="Verdana"/>
              </w:rPr>
              <w:t xml:space="preserve"> WITH COMPUTER APPLICATION</w:t>
            </w:r>
            <w:r w:rsidRPr="00EF6C10">
              <w:rPr>
                <w:rFonts w:ascii="Verdana" w:hAnsi="Verdana"/>
              </w:rPr>
              <w:t>)</w:t>
            </w:r>
          </w:p>
          <w:p w:rsidR="00EF6C10" w:rsidRPr="00EF6C10" w:rsidRDefault="00EF6C10" w:rsidP="002E75E2">
            <w:pPr>
              <w:numPr>
                <w:ilvl w:val="1"/>
                <w:numId w:val="13"/>
              </w:numPr>
              <w:spacing w:line="480" w:lineRule="auto"/>
              <w:rPr>
                <w:rFonts w:ascii="Verdana" w:hAnsi="Verdana"/>
                <w:b/>
              </w:rPr>
            </w:pPr>
            <w:r w:rsidRPr="00EF6C10">
              <w:rPr>
                <w:rFonts w:ascii="Verdana" w:hAnsi="Verdana"/>
                <w:b/>
              </w:rPr>
              <w:t xml:space="preserve">SCHOOL: </w:t>
            </w:r>
            <w:r w:rsidR="00A9662B">
              <w:rPr>
                <w:rFonts w:ascii="Verdana" w:hAnsi="Verdana"/>
              </w:rPr>
              <w:t xml:space="preserve">FOCUS ISLAMIC ENGLISH MEDIUM </w:t>
            </w:r>
            <w:r w:rsidR="00BD29DB">
              <w:rPr>
                <w:rFonts w:ascii="Verdana" w:hAnsi="Verdana"/>
              </w:rPr>
              <w:t>HIGHER SECO</w:t>
            </w:r>
            <w:r w:rsidR="00A9662B">
              <w:rPr>
                <w:rFonts w:ascii="Verdana" w:hAnsi="Verdana"/>
              </w:rPr>
              <w:t>NADRY SCHOOL CHERPULASSERY (2012</w:t>
            </w:r>
            <w:r w:rsidRPr="00EF6C10">
              <w:rPr>
                <w:rFonts w:ascii="Verdana" w:hAnsi="Verdana"/>
              </w:rPr>
              <w:t>-201</w:t>
            </w:r>
            <w:r w:rsidR="00A9662B">
              <w:rPr>
                <w:rFonts w:ascii="Verdana" w:hAnsi="Verdana"/>
              </w:rPr>
              <w:t>4</w:t>
            </w:r>
            <w:r w:rsidRPr="00EF6C10">
              <w:rPr>
                <w:rFonts w:ascii="Verdana" w:hAnsi="Verdana"/>
              </w:rPr>
              <w:t>)</w:t>
            </w:r>
          </w:p>
          <w:p w:rsidR="00EF6C10" w:rsidRPr="00A9662B" w:rsidRDefault="00EF6C10" w:rsidP="00A9662B">
            <w:pPr>
              <w:numPr>
                <w:ilvl w:val="1"/>
                <w:numId w:val="13"/>
              </w:numPr>
              <w:spacing w:line="480" w:lineRule="auto"/>
              <w:rPr>
                <w:rFonts w:ascii="Verdana" w:hAnsi="Verdana"/>
                <w:b/>
              </w:rPr>
            </w:pPr>
            <w:r w:rsidRPr="00EF6C10">
              <w:rPr>
                <w:rFonts w:ascii="Verdana" w:hAnsi="Verdana"/>
                <w:b/>
              </w:rPr>
              <w:t xml:space="preserve">BOARD/UNIVERSITY: </w:t>
            </w:r>
            <w:r w:rsidRPr="00EF6C10">
              <w:rPr>
                <w:rFonts w:ascii="Verdana" w:hAnsi="Verdana"/>
              </w:rPr>
              <w:t xml:space="preserve">KERALA STATE BOARD </w:t>
            </w:r>
          </w:p>
          <w:p w:rsidR="005B05F0" w:rsidRDefault="005B05F0" w:rsidP="005B05F0">
            <w:pPr>
              <w:spacing w:line="276" w:lineRule="auto"/>
              <w:jc w:val="both"/>
              <w:rPr>
                <w:rFonts w:ascii="Verdana" w:hAnsi="Verdana"/>
                <w:b/>
              </w:rPr>
            </w:pPr>
          </w:p>
          <w:p w:rsidR="00EF6C10" w:rsidRPr="00EF6C10" w:rsidRDefault="00EF6C10" w:rsidP="00EF6C1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EF6C10">
              <w:rPr>
                <w:rFonts w:ascii="Verdana" w:hAnsi="Verdana"/>
                <w:b/>
              </w:rPr>
              <w:t xml:space="preserve">HIGH SCHOOL: </w:t>
            </w:r>
            <w:r w:rsidR="00A9662B">
              <w:rPr>
                <w:rFonts w:ascii="Verdana" w:hAnsi="Verdana"/>
              </w:rPr>
              <w:t>IDC ENGLISH MEDIUM SCHOOL CHAVAKKAD (2011)</w:t>
            </w:r>
          </w:p>
          <w:p w:rsidR="00884443" w:rsidRPr="00884443" w:rsidRDefault="00EF6C10" w:rsidP="002E75E2">
            <w:pPr>
              <w:pStyle w:val="BodyText"/>
              <w:numPr>
                <w:ilvl w:val="1"/>
                <w:numId w:val="13"/>
              </w:numPr>
              <w:spacing w:line="480" w:lineRule="auto"/>
              <w:rPr>
                <w:rFonts w:ascii="Verdana" w:hAnsi="Verdana"/>
                <w:b/>
              </w:rPr>
            </w:pPr>
            <w:r w:rsidRPr="007F439B">
              <w:rPr>
                <w:rFonts w:ascii="Verdana" w:hAnsi="Verdana"/>
                <w:b/>
              </w:rPr>
              <w:t xml:space="preserve">BOARD/UNIVERSITY: </w:t>
            </w:r>
            <w:r w:rsidRPr="007F439B">
              <w:rPr>
                <w:rFonts w:ascii="Verdana" w:hAnsi="Verdana"/>
              </w:rPr>
              <w:t xml:space="preserve">KERALA STATE BOARD </w:t>
            </w:r>
            <w:r w:rsidR="00884443">
              <w:rPr>
                <w:rFonts w:ascii="Verdana" w:hAnsi="Verdana"/>
              </w:rPr>
              <w:t xml:space="preserve"> EXAM</w:t>
            </w:r>
          </w:p>
          <w:p w:rsidR="00BD29DB" w:rsidRPr="00A9662B" w:rsidRDefault="00BD29DB" w:rsidP="00A9662B">
            <w:pPr>
              <w:pStyle w:val="BodyText"/>
              <w:spacing w:line="276" w:lineRule="auto"/>
              <w:ind w:left="720"/>
              <w:rPr>
                <w:rFonts w:ascii="Verdana" w:hAnsi="Verdana"/>
                <w:bCs/>
              </w:rPr>
            </w:pPr>
          </w:p>
          <w:p w:rsidR="00BD29DB" w:rsidRPr="00884443" w:rsidRDefault="00BD29DB" w:rsidP="00884443">
            <w:pPr>
              <w:pStyle w:val="BodyText"/>
              <w:spacing w:line="276" w:lineRule="auto"/>
              <w:ind w:left="720"/>
              <w:rPr>
                <w:rFonts w:ascii="Verdana" w:hAnsi="Verdana"/>
                <w:b/>
              </w:rPr>
            </w:pPr>
          </w:p>
        </w:tc>
      </w:tr>
    </w:tbl>
    <w:p w:rsidR="00884443" w:rsidRPr="005B05F0" w:rsidRDefault="00884443" w:rsidP="00A9662B">
      <w:pPr>
        <w:pStyle w:val="BodyText"/>
        <w:shd w:val="clear" w:color="auto" w:fill="DBE5F1" w:themeFill="accent1" w:themeFillTint="33"/>
        <w:spacing w:line="480" w:lineRule="auto"/>
        <w:ind w:left="0"/>
        <w:rPr>
          <w:rFonts w:ascii="Verdana" w:hAnsi="Verdana"/>
          <w:b/>
          <w:sz w:val="22"/>
          <w:szCs w:val="22"/>
          <w:u w:val="dotted"/>
        </w:rPr>
      </w:pPr>
      <w:r w:rsidRPr="005B05F0">
        <w:rPr>
          <w:rFonts w:ascii="Verdana" w:hAnsi="Verdana"/>
          <w:b/>
          <w:sz w:val="22"/>
          <w:szCs w:val="22"/>
          <w:u w:val="dotted"/>
          <w:shd w:val="clear" w:color="auto" w:fill="D9D9D9" w:themeFill="background1" w:themeFillShade="D9"/>
        </w:rPr>
        <w:lastRenderedPageBreak/>
        <w:t>DECLARATION</w:t>
      </w:r>
      <w:r w:rsidRPr="005B05F0">
        <w:rPr>
          <w:rFonts w:ascii="Verdana" w:hAnsi="Verdana"/>
          <w:b/>
          <w:sz w:val="22"/>
          <w:szCs w:val="22"/>
          <w:u w:val="dotted"/>
        </w:rPr>
        <w:t>:-</w:t>
      </w:r>
    </w:p>
    <w:p w:rsidR="00884443" w:rsidRDefault="00884443" w:rsidP="00884443">
      <w:pPr>
        <w:pStyle w:val="BodyText"/>
        <w:spacing w:line="480" w:lineRule="auto"/>
        <w:ind w:left="0"/>
        <w:rPr>
          <w:rFonts w:ascii="Verdana" w:hAnsi="Verdana"/>
          <w:bCs/>
        </w:rPr>
      </w:pPr>
    </w:p>
    <w:p w:rsidR="00884443" w:rsidRPr="00884443" w:rsidRDefault="00884443" w:rsidP="00A9662B">
      <w:pPr>
        <w:pStyle w:val="BodyText"/>
        <w:spacing w:line="240" w:lineRule="auto"/>
        <w:ind w:left="0"/>
        <w:rPr>
          <w:rFonts w:ascii="Verdana" w:hAnsi="Verdana"/>
          <w:bCs/>
        </w:rPr>
      </w:pPr>
      <w:r w:rsidRPr="00884443">
        <w:rPr>
          <w:rFonts w:ascii="Verdana" w:hAnsi="Verdana"/>
          <w:bCs/>
        </w:rPr>
        <w:t>I HEREBY DECLARE THAT THE INFORMATION FURNISHED ABOVE IS TRUE TO THE BEST OF MY KNOWLEDGE.</w:t>
      </w:r>
    </w:p>
    <w:p w:rsidR="00884443" w:rsidRPr="00FE2DA7" w:rsidRDefault="00884443" w:rsidP="00A9662B">
      <w:pPr>
        <w:pStyle w:val="BodyText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A9662B" w:rsidRPr="008E33AF" w:rsidRDefault="00A9662B" w:rsidP="00A9662B">
      <w:pPr>
        <w:pStyle w:val="BodyText"/>
        <w:spacing w:line="240" w:lineRule="auto"/>
        <w:ind w:left="0"/>
        <w:rPr>
          <w:rFonts w:ascii="Verdana" w:hAnsi="Verdana"/>
          <w:bCs/>
        </w:rPr>
      </w:pPr>
      <w:r w:rsidRPr="008E33AF">
        <w:rPr>
          <w:rFonts w:ascii="Verdana" w:hAnsi="Verdana"/>
          <w:b/>
        </w:rPr>
        <w:t>PLACE</w:t>
      </w:r>
      <w:r>
        <w:rPr>
          <w:rFonts w:ascii="Verdana" w:hAnsi="Verdana"/>
          <w:bCs/>
        </w:rPr>
        <w:t>: DEIRA, DUBAI</w:t>
      </w:r>
    </w:p>
    <w:p w:rsidR="00A9662B" w:rsidRPr="008E33AF" w:rsidRDefault="00A9662B" w:rsidP="00A9662B">
      <w:pPr>
        <w:pStyle w:val="BodyText"/>
        <w:spacing w:line="276" w:lineRule="auto"/>
        <w:ind w:left="0"/>
        <w:rPr>
          <w:rFonts w:ascii="Verdana" w:hAnsi="Verdana"/>
          <w:bCs/>
        </w:rPr>
      </w:pPr>
    </w:p>
    <w:p w:rsidR="00884443" w:rsidRPr="00A9662B" w:rsidRDefault="00A9662B" w:rsidP="00A9662B">
      <w:r w:rsidRPr="008E33AF">
        <w:rPr>
          <w:rFonts w:ascii="Verdana" w:hAnsi="Verdana"/>
          <w:b/>
        </w:rPr>
        <w:t>DATE</w:t>
      </w:r>
      <w:r w:rsidRPr="008E33AF">
        <w:rPr>
          <w:rFonts w:ascii="Verdana" w:hAnsi="Verdana"/>
          <w:bCs/>
        </w:rPr>
        <w:t xml:space="preserve">:                                   </w:t>
      </w:r>
      <w:r>
        <w:rPr>
          <w:rFonts w:ascii="Verdana" w:hAnsi="Verdana"/>
          <w:bCs/>
        </w:rPr>
        <w:t xml:space="preserve">                                     (</w:t>
      </w:r>
      <w:r>
        <w:rPr>
          <w:rFonts w:ascii="Verdana" w:hAnsi="Verdana"/>
          <w:b/>
        </w:rPr>
        <w:t>ZAINAL</w:t>
      </w:r>
      <w:r>
        <w:rPr>
          <w:rFonts w:ascii="Verdana" w:hAnsi="Verdana"/>
          <w:bCs/>
        </w:rPr>
        <w:t>)</w:t>
      </w:r>
    </w:p>
    <w:sectPr w:rsidR="00884443" w:rsidRPr="00A9662B" w:rsidSect="003A2BF3">
      <w:headerReference w:type="first" r:id="rId10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4A" w:rsidRDefault="00CF094A">
      <w:r>
        <w:separator/>
      </w:r>
    </w:p>
  </w:endnote>
  <w:endnote w:type="continuationSeparator" w:id="1">
    <w:p w:rsidR="00CF094A" w:rsidRDefault="00CF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4A" w:rsidRDefault="00CF094A">
      <w:r>
        <w:separator/>
      </w:r>
    </w:p>
  </w:footnote>
  <w:footnote w:type="continuationSeparator" w:id="1">
    <w:p w:rsidR="00CF094A" w:rsidRDefault="00CF0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F3" w:rsidRDefault="003A2B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8485E"/>
    <w:multiLevelType w:val="hybridMultilevel"/>
    <w:tmpl w:val="ECA4E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0BD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EF23AD"/>
    <w:multiLevelType w:val="hybridMultilevel"/>
    <w:tmpl w:val="B81CB5EE"/>
    <w:lvl w:ilvl="0" w:tplc="40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>
    <w:nsid w:val="3AF61D8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61209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41D41F5"/>
    <w:multiLevelType w:val="hybridMultilevel"/>
    <w:tmpl w:val="43847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0713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9F866D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0E05D8D"/>
    <w:multiLevelType w:val="hybridMultilevel"/>
    <w:tmpl w:val="6646E6AA"/>
    <w:lvl w:ilvl="0" w:tplc="40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9">
    <w:nsid w:val="5577712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8F034B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D9D141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315763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4">
    <w:nsid w:val="71DD7353"/>
    <w:multiLevelType w:val="hybridMultilevel"/>
    <w:tmpl w:val="005AD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966F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19"/>
  </w:num>
  <w:num w:numId="18">
    <w:abstractNumId w:val="17"/>
  </w:num>
  <w:num w:numId="19">
    <w:abstractNumId w:val="11"/>
  </w:num>
  <w:num w:numId="20">
    <w:abstractNumId w:val="12"/>
  </w:num>
  <w:num w:numId="21">
    <w:abstractNumId w:val="24"/>
  </w:num>
  <w:num w:numId="22">
    <w:abstractNumId w:val="10"/>
  </w:num>
  <w:num w:numId="23">
    <w:abstractNumId w:val="18"/>
  </w:num>
  <w:num w:numId="24">
    <w:abstractNumId w:val="13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0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1B8C"/>
    <w:rsid w:val="00047A16"/>
    <w:rsid w:val="000A4DF2"/>
    <w:rsid w:val="000C2192"/>
    <w:rsid w:val="000F4FCF"/>
    <w:rsid w:val="00105DD8"/>
    <w:rsid w:val="00121D5D"/>
    <w:rsid w:val="00147B09"/>
    <w:rsid w:val="0015338E"/>
    <w:rsid w:val="001D0ACB"/>
    <w:rsid w:val="001E4493"/>
    <w:rsid w:val="00237BAD"/>
    <w:rsid w:val="00290A37"/>
    <w:rsid w:val="00291E23"/>
    <w:rsid w:val="002D4A9E"/>
    <w:rsid w:val="002E2127"/>
    <w:rsid w:val="002E75E2"/>
    <w:rsid w:val="002E7C0B"/>
    <w:rsid w:val="003A2BF3"/>
    <w:rsid w:val="003B2E94"/>
    <w:rsid w:val="003C700A"/>
    <w:rsid w:val="003D4980"/>
    <w:rsid w:val="00423FA5"/>
    <w:rsid w:val="004D2A7C"/>
    <w:rsid w:val="004E1007"/>
    <w:rsid w:val="004E2AA5"/>
    <w:rsid w:val="004F5FBF"/>
    <w:rsid w:val="00503378"/>
    <w:rsid w:val="00512FB4"/>
    <w:rsid w:val="00543063"/>
    <w:rsid w:val="00563524"/>
    <w:rsid w:val="00577B58"/>
    <w:rsid w:val="0058554D"/>
    <w:rsid w:val="00593898"/>
    <w:rsid w:val="005B05F0"/>
    <w:rsid w:val="005C1960"/>
    <w:rsid w:val="00627C6C"/>
    <w:rsid w:val="00646965"/>
    <w:rsid w:val="0067667D"/>
    <w:rsid w:val="00680D76"/>
    <w:rsid w:val="0068293F"/>
    <w:rsid w:val="006A5744"/>
    <w:rsid w:val="006D1746"/>
    <w:rsid w:val="00761508"/>
    <w:rsid w:val="00772C45"/>
    <w:rsid w:val="007909CA"/>
    <w:rsid w:val="007A4A63"/>
    <w:rsid w:val="007B0F8D"/>
    <w:rsid w:val="007F439B"/>
    <w:rsid w:val="00832272"/>
    <w:rsid w:val="00884443"/>
    <w:rsid w:val="008B1272"/>
    <w:rsid w:val="008C27A2"/>
    <w:rsid w:val="008C75BD"/>
    <w:rsid w:val="008E33AF"/>
    <w:rsid w:val="0093551F"/>
    <w:rsid w:val="00961B8C"/>
    <w:rsid w:val="0097118E"/>
    <w:rsid w:val="00994EBA"/>
    <w:rsid w:val="009C4504"/>
    <w:rsid w:val="009E10B6"/>
    <w:rsid w:val="009E3F14"/>
    <w:rsid w:val="009E4991"/>
    <w:rsid w:val="00A444B3"/>
    <w:rsid w:val="00A745FC"/>
    <w:rsid w:val="00A76D31"/>
    <w:rsid w:val="00A85F1C"/>
    <w:rsid w:val="00A90B63"/>
    <w:rsid w:val="00A9662B"/>
    <w:rsid w:val="00AA3D9B"/>
    <w:rsid w:val="00AB14A7"/>
    <w:rsid w:val="00AB740F"/>
    <w:rsid w:val="00AF2059"/>
    <w:rsid w:val="00AF7B00"/>
    <w:rsid w:val="00B71168"/>
    <w:rsid w:val="00BB645A"/>
    <w:rsid w:val="00BD29DB"/>
    <w:rsid w:val="00BE0802"/>
    <w:rsid w:val="00C00B7D"/>
    <w:rsid w:val="00C04F4E"/>
    <w:rsid w:val="00C45A69"/>
    <w:rsid w:val="00C55D6A"/>
    <w:rsid w:val="00C75537"/>
    <w:rsid w:val="00C963D8"/>
    <w:rsid w:val="00CC1F24"/>
    <w:rsid w:val="00CC55E0"/>
    <w:rsid w:val="00CD362E"/>
    <w:rsid w:val="00CF094A"/>
    <w:rsid w:val="00D15422"/>
    <w:rsid w:val="00D64679"/>
    <w:rsid w:val="00DA2A26"/>
    <w:rsid w:val="00E05197"/>
    <w:rsid w:val="00E24658"/>
    <w:rsid w:val="00E27B10"/>
    <w:rsid w:val="00E84510"/>
    <w:rsid w:val="00EF6C10"/>
    <w:rsid w:val="00F01655"/>
    <w:rsid w:val="00F163BD"/>
    <w:rsid w:val="00F1730E"/>
    <w:rsid w:val="00F21F22"/>
    <w:rsid w:val="00FA2A27"/>
    <w:rsid w:val="00FE2DA7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  <w:lang w:val="en-US" w:eastAsia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  <w:lang w:val="en-US" w:eastAsia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rsid w:val="004D2A7C"/>
    <w:rPr>
      <w:color w:val="0000FF" w:themeColor="hyperlink"/>
      <w:u w:val="single"/>
    </w:rPr>
  </w:style>
  <w:style w:type="paragraph" w:customStyle="1" w:styleId="Nome">
    <w:name w:val="Nome"/>
    <w:basedOn w:val="Normal"/>
    <w:rsid w:val="004D2A7C"/>
    <w:pPr>
      <w:ind w:left="426" w:hanging="426"/>
    </w:pPr>
    <w:rPr>
      <w:rFonts w:ascii="Times New Roman" w:hAnsi="Times New Roman" w:cs="Courier New"/>
      <w:b/>
      <w:bCs/>
      <w:sz w:val="28"/>
      <w:szCs w:val="28"/>
      <w:lang w:bidi="ta-IN"/>
    </w:rPr>
  </w:style>
  <w:style w:type="paragraph" w:styleId="CommentText">
    <w:name w:val="annotation text"/>
    <w:basedOn w:val="Normal"/>
    <w:link w:val="CommentTextChar"/>
    <w:rsid w:val="004D2A7C"/>
    <w:rPr>
      <w:rFonts w:ascii="Times New Roman" w:hAnsi="Times New Roman" w:cs="Courier New"/>
      <w:lang w:bidi="ta-IN"/>
    </w:rPr>
  </w:style>
  <w:style w:type="character" w:customStyle="1" w:styleId="CommentTextChar">
    <w:name w:val="Comment Text Char"/>
    <w:basedOn w:val="DefaultParagraphFont"/>
    <w:link w:val="CommentText"/>
    <w:rsid w:val="004D2A7C"/>
    <w:rPr>
      <w:rFonts w:cs="Courier New"/>
      <w:lang w:val="en-US" w:eastAsia="en-US" w:bidi="ta-IN"/>
    </w:rPr>
  </w:style>
  <w:style w:type="character" w:styleId="FollowedHyperlink">
    <w:name w:val="FollowedHyperlink"/>
    <w:basedOn w:val="DefaultParagraphFont"/>
    <w:rsid w:val="002E212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5C19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1960"/>
    <w:rPr>
      <w:rFonts w:ascii="Arial" w:hAnsi="Arial"/>
      <w:lang w:val="en-US" w:eastAsia="en-US"/>
    </w:rPr>
  </w:style>
  <w:style w:type="paragraph" w:customStyle="1" w:styleId="Tit">
    <w:name w:val="Tit"/>
    <w:basedOn w:val="Normal"/>
    <w:rsid w:val="00EF6C10"/>
    <w:pPr>
      <w:pBdr>
        <w:bottom w:val="single" w:sz="6" w:space="2" w:color="000000"/>
      </w:pBdr>
      <w:spacing w:after="120"/>
      <w:ind w:left="851" w:hanging="851"/>
    </w:pPr>
    <w:rPr>
      <w:rFonts w:ascii="Times New Roman" w:hAnsi="Times New Roman" w:cs="Courier New"/>
      <w:b/>
      <w:bCs/>
      <w:sz w:val="24"/>
      <w:szCs w:val="24"/>
      <w:lang w:bidi="ta-IN"/>
    </w:rPr>
  </w:style>
  <w:style w:type="character" w:styleId="Strong">
    <w:name w:val="Strong"/>
    <w:basedOn w:val="DefaultParagraphFont"/>
    <w:qFormat/>
    <w:rsid w:val="006829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82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2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682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2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772C45"/>
    <w:pPr>
      <w:ind w:left="720"/>
      <w:contextualSpacing/>
    </w:pPr>
  </w:style>
  <w:style w:type="character" w:styleId="Emphasis">
    <w:name w:val="Emphasis"/>
    <w:basedOn w:val="DefaultParagraphFont"/>
    <w:qFormat/>
    <w:rsid w:val="00E24658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24658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24658"/>
    <w:rPr>
      <w:rFonts w:ascii="Arial" w:hAnsi="Arial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2465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rsid w:val="00C7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3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B7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40F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AB7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740F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  <w:lang w:val="en-US" w:eastAsia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  <w:lang w:val="en-US" w:eastAsia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rsid w:val="004D2A7C"/>
    <w:rPr>
      <w:color w:val="0000FF" w:themeColor="hyperlink"/>
      <w:u w:val="single"/>
    </w:rPr>
  </w:style>
  <w:style w:type="paragraph" w:customStyle="1" w:styleId="Nome">
    <w:name w:val="Nome"/>
    <w:basedOn w:val="Normal"/>
    <w:rsid w:val="004D2A7C"/>
    <w:pPr>
      <w:ind w:left="426" w:hanging="426"/>
    </w:pPr>
    <w:rPr>
      <w:rFonts w:ascii="Times New Roman" w:hAnsi="Times New Roman" w:cs="Courier New"/>
      <w:b/>
      <w:bCs/>
      <w:sz w:val="28"/>
      <w:szCs w:val="28"/>
      <w:lang w:bidi="ta-IN"/>
    </w:rPr>
  </w:style>
  <w:style w:type="paragraph" w:styleId="CommentText">
    <w:name w:val="annotation text"/>
    <w:basedOn w:val="Normal"/>
    <w:link w:val="CommentTextChar"/>
    <w:rsid w:val="004D2A7C"/>
    <w:rPr>
      <w:rFonts w:ascii="Times New Roman" w:hAnsi="Times New Roman" w:cs="Courier New"/>
      <w:lang w:bidi="ta-IN"/>
    </w:rPr>
  </w:style>
  <w:style w:type="character" w:customStyle="1" w:styleId="CommentTextChar">
    <w:name w:val="Comment Text Char"/>
    <w:basedOn w:val="DefaultParagraphFont"/>
    <w:link w:val="CommentText"/>
    <w:rsid w:val="004D2A7C"/>
    <w:rPr>
      <w:rFonts w:cs="Courier New"/>
      <w:lang w:val="en-US" w:eastAsia="en-US" w:bidi="ta-IN"/>
    </w:rPr>
  </w:style>
  <w:style w:type="character" w:styleId="FollowedHyperlink">
    <w:name w:val="FollowedHyperlink"/>
    <w:basedOn w:val="DefaultParagraphFont"/>
    <w:rsid w:val="002E212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5C19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C1960"/>
    <w:rPr>
      <w:rFonts w:ascii="Arial" w:hAnsi="Arial"/>
      <w:lang w:val="en-US" w:eastAsia="en-US"/>
    </w:rPr>
  </w:style>
  <w:style w:type="paragraph" w:customStyle="1" w:styleId="Tit">
    <w:name w:val="Tit"/>
    <w:basedOn w:val="Normal"/>
    <w:rsid w:val="00EF6C10"/>
    <w:pPr>
      <w:pBdr>
        <w:bottom w:val="single" w:sz="6" w:space="2" w:color="000000"/>
      </w:pBdr>
      <w:spacing w:after="120"/>
      <w:ind w:left="851" w:hanging="851"/>
    </w:pPr>
    <w:rPr>
      <w:rFonts w:ascii="Times New Roman" w:hAnsi="Times New Roman" w:cs="Courier New"/>
      <w:b/>
      <w:bCs/>
      <w:sz w:val="24"/>
      <w:szCs w:val="24"/>
      <w:lang w:bidi="ta-IN"/>
    </w:rPr>
  </w:style>
  <w:style w:type="character" w:styleId="Strong">
    <w:name w:val="Strong"/>
    <w:basedOn w:val="DefaultParagraphFont"/>
    <w:qFormat/>
    <w:rsid w:val="0068293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82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2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682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2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772C45"/>
    <w:pPr>
      <w:ind w:left="720"/>
      <w:contextualSpacing/>
    </w:pPr>
  </w:style>
  <w:style w:type="character" w:styleId="Emphasis">
    <w:name w:val="Emphasis"/>
    <w:basedOn w:val="DefaultParagraphFont"/>
    <w:qFormat/>
    <w:rsid w:val="00E24658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24658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24658"/>
    <w:rPr>
      <w:rFonts w:ascii="Arial" w:hAnsi="Arial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2465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rsid w:val="00C75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3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B7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740F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AB7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740F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inal.37657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nal-pc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9099-B764-4E61-8EAA-61C0D3F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472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zainal-pc</dc:creator>
  <cp:lastModifiedBy>HRDESK4</cp:lastModifiedBy>
  <cp:revision>22</cp:revision>
  <cp:lastPrinted>2018-01-21T05:48:00Z</cp:lastPrinted>
  <dcterms:created xsi:type="dcterms:W3CDTF">2017-12-19T07:31:00Z</dcterms:created>
  <dcterms:modified xsi:type="dcterms:W3CDTF">2018-02-24T07:28:00Z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