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75" w:rsidRDefault="00103FBC" w:rsidP="00C63F60">
      <w:r>
        <w:rPr>
          <w:noProof/>
        </w:rPr>
        <w:pict>
          <v:rect id="Rectangle 12" o:spid="_x0000_s1026" style="position:absolute;margin-left:126pt;margin-top:-260.95pt;width:331.95pt;height:243pt;z-index:2516418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" filled="f" stroked="f">
            <v:textbox>
              <w:txbxContent>
                <w:p w:rsidR="00AB0655" w:rsidRDefault="00AB0655" w:rsidP="00AB0655">
                  <w:pPr>
                    <w:spacing w:after="0" w:line="240" w:lineRule="auto"/>
                    <w:rPr>
                      <w:rFonts w:eastAsia="Calibri"/>
                      <w:color w:val="595959"/>
                      <w:sz w:val="16"/>
                      <w:szCs w:val="16"/>
                    </w:rPr>
                  </w:pPr>
                </w:p>
                <w:p w:rsidR="00AB0655" w:rsidRPr="00AB0655" w:rsidRDefault="00AB0655" w:rsidP="00AB0655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Calibri"/>
                      <w:b/>
                      <w:color w:val="595959"/>
                    </w:rPr>
                  </w:pPr>
                  <w:r w:rsidRPr="00AB0655">
                    <w:rPr>
                      <w:rFonts w:eastAsia="Calibri"/>
                      <w:color w:val="595959"/>
                    </w:rPr>
                    <w:t xml:space="preserve">Worked in </w:t>
                  </w:r>
                  <w:r w:rsidRPr="00AB0655">
                    <w:rPr>
                      <w:rFonts w:eastAsia="Calibri"/>
                      <w:b/>
                      <w:color w:val="595959"/>
                    </w:rPr>
                    <w:t>“</w:t>
                  </w:r>
                  <w:r w:rsidRPr="00AB0655">
                    <w:rPr>
                      <w:rFonts w:eastAsia="Calibri"/>
                      <w:b/>
                      <w:color w:val="000000" w:themeColor="text1"/>
                    </w:rPr>
                    <w:t>October pharmaceutical Co</w:t>
                  </w:r>
                  <w:r w:rsidRPr="00AB0655">
                    <w:rPr>
                      <w:rFonts w:eastAsia="Calibri"/>
                      <w:b/>
                      <w:color w:val="595959"/>
                    </w:rPr>
                    <w:t>.”</w:t>
                  </w:r>
                  <w:r w:rsidRPr="00AB0655">
                    <w:rPr>
                      <w:rFonts w:eastAsia="Calibri"/>
                      <w:color w:val="595959"/>
                    </w:rPr>
                    <w:t xml:space="preserve"> as medical                         representative on pharmaceutical </w:t>
                  </w:r>
                  <w:proofErr w:type="spellStart"/>
                  <w:r w:rsidRPr="00AB0655">
                    <w:rPr>
                      <w:rFonts w:eastAsia="Calibri"/>
                      <w:color w:val="595959"/>
                    </w:rPr>
                    <w:t>prdoducts</w:t>
                  </w:r>
                  <w:proofErr w:type="spellEnd"/>
                  <w:r w:rsidRPr="00AB0655">
                    <w:rPr>
                      <w:rFonts w:eastAsia="Calibri"/>
                      <w:color w:val="595959"/>
                    </w:rPr>
                    <w:t xml:space="preserve">. </w:t>
                  </w:r>
                  <w:r w:rsidRPr="00AB0655">
                    <w:rPr>
                      <w:rFonts w:eastAsia="Calibri"/>
                      <w:b/>
                      <w:color w:val="595959"/>
                    </w:rPr>
                    <w:t>“Egypt</w:t>
                  </w:r>
                </w:p>
                <w:p w:rsidR="00AB0655" w:rsidRDefault="00AB0655" w:rsidP="00AB0655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Calibri"/>
                      <w:b/>
                      <w:color w:val="595959"/>
                    </w:rPr>
                  </w:pPr>
                  <w:r w:rsidRPr="00AB0655">
                    <w:rPr>
                      <w:rFonts w:eastAsia="Calibri"/>
                      <w:color w:val="595959"/>
                    </w:rPr>
                    <w:t xml:space="preserve">Worked in </w:t>
                  </w:r>
                  <w:r w:rsidRPr="00AB0655">
                    <w:rPr>
                      <w:rFonts w:eastAsia="Calibri"/>
                      <w:b/>
                      <w:color w:val="595959"/>
                    </w:rPr>
                    <w:t>“</w:t>
                  </w:r>
                  <w:r w:rsidRPr="00AB0655">
                    <w:rPr>
                      <w:rFonts w:eastAsia="Calibri"/>
                      <w:b/>
                      <w:color w:val="000000" w:themeColor="text1"/>
                    </w:rPr>
                    <w:t>October pharmaceutical Co</w:t>
                  </w:r>
                  <w:r w:rsidRPr="00AB0655">
                    <w:rPr>
                      <w:rFonts w:eastAsia="Calibri"/>
                      <w:b/>
                      <w:color w:val="595959"/>
                    </w:rPr>
                    <w:t>.”</w:t>
                  </w:r>
                  <w:r w:rsidRPr="00AB0655">
                    <w:rPr>
                      <w:rFonts w:eastAsia="Calibri"/>
                      <w:color w:val="595959"/>
                    </w:rPr>
                    <w:t xml:space="preserve"> as medical                         sales </w:t>
                  </w:r>
                  <w:proofErr w:type="gramStart"/>
                  <w:r w:rsidRPr="00AB0655">
                    <w:rPr>
                      <w:rFonts w:eastAsia="Calibri"/>
                      <w:color w:val="595959"/>
                    </w:rPr>
                    <w:t xml:space="preserve">supervisor  </w:t>
                  </w:r>
                  <w:proofErr w:type="spellStart"/>
                  <w:r w:rsidRPr="00AB0655">
                    <w:rPr>
                      <w:rFonts w:eastAsia="Calibri"/>
                      <w:color w:val="595959"/>
                    </w:rPr>
                    <w:t>pharmaceuticalprdoducts</w:t>
                  </w:r>
                  <w:proofErr w:type="spellEnd"/>
                  <w:proofErr w:type="gramEnd"/>
                  <w:r w:rsidRPr="00AB0655">
                    <w:rPr>
                      <w:rFonts w:eastAsia="Calibri"/>
                      <w:color w:val="595959"/>
                    </w:rPr>
                    <w:t xml:space="preserve">. </w:t>
                  </w:r>
                  <w:r w:rsidRPr="00AB0655">
                    <w:rPr>
                      <w:rFonts w:eastAsia="Calibri"/>
                      <w:b/>
                      <w:color w:val="595959"/>
                    </w:rPr>
                    <w:t>“Egypt</w:t>
                  </w:r>
                </w:p>
                <w:p w:rsidR="00AB0655" w:rsidRDefault="00AB0655" w:rsidP="00AB0655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eastAsia="Calibri"/>
                      <w:b/>
                      <w:color w:val="595959"/>
                    </w:rPr>
                  </w:pPr>
                </w:p>
                <w:p w:rsidR="00AB0655" w:rsidRDefault="00AB0655" w:rsidP="00AB0655">
                  <w:pPr>
                    <w:pStyle w:val="1"/>
                    <w:numPr>
                      <w:ilvl w:val="0"/>
                      <w:numId w:val="35"/>
                    </w:numPr>
                    <w:tabs>
                      <w:tab w:val="left" w:pos="450"/>
                    </w:tabs>
                    <w:bidi w:val="0"/>
                    <w:spacing w:after="0" w:line="240" w:lineRule="auto"/>
                    <w:rPr>
                      <w:rFonts w:eastAsia="Calibri"/>
                      <w:b/>
                    </w:rPr>
                  </w:pPr>
                  <w:r w:rsidRPr="0046382F">
                    <w:rPr>
                      <w:rFonts w:eastAsia="Calibri"/>
                    </w:rPr>
                    <w:t>Worked in “</w:t>
                  </w:r>
                  <w:r w:rsidRPr="0046382F">
                    <w:rPr>
                      <w:rFonts w:eastAsia="Calibri"/>
                      <w:b/>
                    </w:rPr>
                    <w:t>Arabian Trade House</w:t>
                  </w:r>
                  <w:r w:rsidRPr="0046382F">
                    <w:rPr>
                      <w:rFonts w:eastAsia="Calibri"/>
                    </w:rPr>
                    <w:t xml:space="preserve"> “ as product specialist </w:t>
                  </w:r>
                  <w:r>
                    <w:rPr>
                      <w:rFonts w:eastAsia="Calibri"/>
                    </w:rPr>
                    <w:t xml:space="preserve"> on</w:t>
                  </w:r>
                  <w:r>
                    <w:rPr>
                      <w:rFonts w:eastAsia="Calibri"/>
                      <w:b/>
                    </w:rPr>
                    <w:t xml:space="preserve">medical devices  branch </w:t>
                  </w:r>
                  <w:r>
                    <w:rPr>
                      <w:rFonts w:ascii="Times New Roman" w:eastAsia="Calibri" w:hAnsi="Times New Roman" w:cs="Times New Roman" w:hint="cs"/>
                      <w:b/>
                    </w:rPr>
                    <w:t>«</w:t>
                  </w:r>
                  <w:r>
                    <w:rPr>
                      <w:rFonts w:eastAsia="Calibri"/>
                      <w:b/>
                    </w:rPr>
                    <w:t xml:space="preserve"> Anesthesia unit</w:t>
                  </w:r>
                  <w:r>
                    <w:rPr>
                      <w:rFonts w:eastAsia="Calibri" w:hint="cs"/>
                      <w:b/>
                    </w:rPr>
                    <w:t>»</w:t>
                  </w:r>
                </w:p>
                <w:p w:rsidR="00AB0655" w:rsidRDefault="00AB0655" w:rsidP="00AB0655">
                  <w:pPr>
                    <w:pStyle w:val="1"/>
                    <w:tabs>
                      <w:tab w:val="left" w:pos="450"/>
                    </w:tabs>
                    <w:bidi w:val="0"/>
                    <w:spacing w:after="0" w:line="240" w:lineRule="auto"/>
                    <w:rPr>
                      <w:rFonts w:eastAsia="Calibri"/>
                      <w:b/>
                    </w:rPr>
                  </w:pPr>
                </w:p>
                <w:p w:rsidR="00AB0655" w:rsidRDefault="00AB0655" w:rsidP="00AB0655">
                  <w:pPr>
                    <w:pStyle w:val="1"/>
                    <w:numPr>
                      <w:ilvl w:val="0"/>
                      <w:numId w:val="35"/>
                    </w:numPr>
                    <w:tabs>
                      <w:tab w:val="left" w:pos="450"/>
                    </w:tabs>
                    <w:bidi w:val="0"/>
                    <w:spacing w:after="0" w:line="240" w:lineRule="auto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Worked in “</w:t>
                  </w:r>
                  <w:r w:rsidRPr="0046382F">
                    <w:rPr>
                      <w:rFonts w:eastAsia="Calibri"/>
                      <w:b/>
                    </w:rPr>
                    <w:t>Arabian Trade House</w:t>
                  </w:r>
                  <w:r>
                    <w:rPr>
                      <w:rFonts w:eastAsia="Calibri"/>
                    </w:rPr>
                    <w:t>” as sales supervisor</w:t>
                  </w:r>
                </w:p>
                <w:p w:rsidR="00AB0655" w:rsidRDefault="00AB0655" w:rsidP="00AB0655">
                  <w:pPr>
                    <w:pStyle w:val="1"/>
                    <w:tabs>
                      <w:tab w:val="left" w:pos="450"/>
                    </w:tabs>
                    <w:bidi w:val="0"/>
                    <w:spacing w:after="0" w:line="240" w:lineRule="auto"/>
                    <w:ind w:left="1080"/>
                    <w:rPr>
                      <w:rFonts w:eastAsia="Calibri"/>
                    </w:rPr>
                  </w:pPr>
                  <w:proofErr w:type="gramStart"/>
                  <w:r>
                    <w:rPr>
                      <w:rFonts w:eastAsia="Calibri"/>
                    </w:rPr>
                    <w:t>On  Medical</w:t>
                  </w:r>
                  <w:proofErr w:type="gramEnd"/>
                  <w:r>
                    <w:rPr>
                      <w:rFonts w:eastAsia="Calibri"/>
                    </w:rPr>
                    <w:t xml:space="preserve"> devices </w:t>
                  </w:r>
                  <w:proofErr w:type="spellStart"/>
                  <w:r>
                    <w:rPr>
                      <w:rFonts w:eastAsia="Calibri"/>
                    </w:rPr>
                    <w:t>brance</w:t>
                  </w:r>
                  <w:proofErr w:type="spellEnd"/>
                </w:p>
                <w:p w:rsidR="00AB0655" w:rsidRDefault="00AB0655" w:rsidP="00AB0655">
                  <w:pPr>
                    <w:pStyle w:val="1"/>
                    <w:tabs>
                      <w:tab w:val="left" w:pos="450"/>
                    </w:tabs>
                    <w:bidi w:val="0"/>
                    <w:spacing w:after="0" w:line="240" w:lineRule="auto"/>
                    <w:ind w:left="1080"/>
                    <w:rPr>
                      <w:rFonts w:eastAsia="Calibri"/>
                    </w:rPr>
                  </w:pPr>
                </w:p>
                <w:p w:rsidR="00AB0655" w:rsidRDefault="00AB0655" w:rsidP="00AB0655">
                  <w:pPr>
                    <w:pStyle w:val="1"/>
                    <w:numPr>
                      <w:ilvl w:val="0"/>
                      <w:numId w:val="35"/>
                    </w:numPr>
                    <w:tabs>
                      <w:tab w:val="left" w:pos="450"/>
                    </w:tabs>
                    <w:bidi w:val="0"/>
                    <w:spacing w:after="0" w:line="240" w:lineRule="auto"/>
                    <w:rPr>
                      <w:rFonts w:eastAsia="Calibri"/>
                      <w:color w:val="595959"/>
                    </w:rPr>
                  </w:pPr>
                  <w:r>
                    <w:rPr>
                      <w:rFonts w:eastAsia="Calibri"/>
                      <w:color w:val="595959"/>
                    </w:rPr>
                    <w:t xml:space="preserve">Worked in </w:t>
                  </w:r>
                  <w:r w:rsidRPr="00AB0655">
                    <w:rPr>
                      <w:rFonts w:eastAsia="Calibri"/>
                      <w:b/>
                      <w:color w:val="000000" w:themeColor="text1"/>
                    </w:rPr>
                    <w:t xml:space="preserve">Istanbul </w:t>
                  </w:r>
                  <w:proofErr w:type="spellStart"/>
                  <w:r w:rsidRPr="00AB0655">
                    <w:rPr>
                      <w:rFonts w:eastAsia="Calibri"/>
                      <w:b/>
                      <w:color w:val="000000" w:themeColor="text1"/>
                    </w:rPr>
                    <w:t>WorledHair</w:t>
                  </w:r>
                  <w:proofErr w:type="spellEnd"/>
                  <w:r>
                    <w:rPr>
                      <w:rFonts w:eastAsia="Calibri"/>
                      <w:color w:val="595959"/>
                    </w:rPr>
                    <w:t xml:space="preserve">  as a call center (</w:t>
                  </w:r>
                  <w:r w:rsidRPr="00AB0655">
                    <w:rPr>
                      <w:rFonts w:eastAsia="Calibri"/>
                      <w:b/>
                      <w:color w:val="595959"/>
                    </w:rPr>
                    <w:t>Turkey</w:t>
                  </w:r>
                  <w:r>
                    <w:rPr>
                      <w:rFonts w:eastAsia="Calibri"/>
                      <w:color w:val="595959"/>
                    </w:rPr>
                    <w:t>)</w:t>
                  </w:r>
                </w:p>
                <w:p w:rsidR="00AB0655" w:rsidRPr="00D80714" w:rsidRDefault="00AB0655" w:rsidP="00AB0655">
                  <w:pPr>
                    <w:pStyle w:val="1"/>
                    <w:tabs>
                      <w:tab w:val="left" w:pos="450"/>
                    </w:tabs>
                    <w:bidi w:val="0"/>
                    <w:spacing w:after="0" w:line="240" w:lineRule="auto"/>
                    <w:rPr>
                      <w:rFonts w:eastAsia="Calibri"/>
                      <w:color w:val="595959"/>
                    </w:rPr>
                  </w:pPr>
                </w:p>
                <w:p w:rsidR="00AB0655" w:rsidRPr="00D80714" w:rsidRDefault="00AB0655" w:rsidP="00E95DB4">
                  <w:pPr>
                    <w:spacing w:after="0"/>
                    <w:jc w:val="center"/>
                    <w:rPr>
                      <w:rFonts w:eastAsia="Calibri"/>
                      <w:color w:val="595959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595959"/>
                      <w:sz w:val="24"/>
                      <w:szCs w:val="24"/>
                    </w:rPr>
                    <w:t xml:space="preserve">**I have many </w:t>
                  </w:r>
                  <w:proofErr w:type="spellStart"/>
                  <w:r>
                    <w:rPr>
                      <w:rFonts w:eastAsia="Calibri"/>
                      <w:color w:val="595959"/>
                      <w:sz w:val="24"/>
                      <w:szCs w:val="24"/>
                    </w:rPr>
                    <w:t>traning</w:t>
                  </w:r>
                  <w:proofErr w:type="spellEnd"/>
                  <w:r>
                    <w:rPr>
                      <w:rFonts w:eastAsia="Calibri"/>
                      <w:color w:val="595959"/>
                      <w:sz w:val="24"/>
                      <w:szCs w:val="24"/>
                    </w:rPr>
                    <w:t xml:space="preserve"> courses </w:t>
                  </w:r>
                  <w:proofErr w:type="gramStart"/>
                  <w:r>
                    <w:rPr>
                      <w:rFonts w:eastAsia="Calibri"/>
                      <w:color w:val="595959"/>
                      <w:sz w:val="24"/>
                      <w:szCs w:val="24"/>
                    </w:rPr>
                    <w:t>in  GENEVA</w:t>
                  </w:r>
                  <w:proofErr w:type="gramEnd"/>
                  <w:r>
                    <w:rPr>
                      <w:rFonts w:eastAsia="Calibri"/>
                      <w:color w:val="595959"/>
                      <w:sz w:val="24"/>
                      <w:szCs w:val="24"/>
                    </w:rPr>
                    <w:t xml:space="preserve"> , OMAN and  BAHRIN</w:t>
                  </w:r>
                </w:p>
                <w:p w:rsidR="00AB0655" w:rsidRPr="00D80714" w:rsidRDefault="00AB0655" w:rsidP="00CB653A">
                  <w:pPr>
                    <w:pStyle w:val="1"/>
                    <w:bidi w:val="0"/>
                    <w:spacing w:after="0"/>
                    <w:rPr>
                      <w:rFonts w:eastAsia="Calibri"/>
                      <w:color w:val="595959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5" o:spid="_x0000_s1027" style="position:absolute;margin-left:-40.85pt;margin-top:-269.95pt;width:142.95pt;height:3in;z-index:2516561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" filled="f" stroked="f">
            <v:textbox>
              <w:txbxContent>
                <w:p w:rsidR="00AB0655" w:rsidRDefault="00AB0655" w:rsidP="00FC20CF">
                  <w:pPr>
                    <w:spacing w:after="0"/>
                    <w:rPr>
                      <w:color w:val="FFFFFF"/>
                      <w:sz w:val="24"/>
                      <w:szCs w:val="24"/>
                      <w:lang w:bidi="ar-EG"/>
                    </w:rPr>
                  </w:pPr>
                </w:p>
                <w:p w:rsidR="00AB0655" w:rsidRDefault="00AB0655" w:rsidP="0046382F">
                  <w:pPr>
                    <w:spacing w:after="0"/>
                    <w:rPr>
                      <w:color w:val="FFFFFF"/>
                      <w:sz w:val="24"/>
                      <w:szCs w:val="24"/>
                      <w:lang w:bidi="ar-EG"/>
                    </w:rPr>
                  </w:pP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 xml:space="preserve">Dec </w:t>
                  </w:r>
                  <w:r w:rsidRPr="00D80714">
                    <w:rPr>
                      <w:color w:val="FFFFFF"/>
                      <w:sz w:val="24"/>
                      <w:szCs w:val="24"/>
                      <w:lang w:bidi="ar-EG"/>
                    </w:rPr>
                    <w:t>20</w:t>
                  </w: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>06</w:t>
                  </w:r>
                  <w:r w:rsidRPr="00D80714">
                    <w:rPr>
                      <w:color w:val="FFFFFF"/>
                      <w:sz w:val="24"/>
                      <w:szCs w:val="24"/>
                      <w:lang w:bidi="ar-EG"/>
                    </w:rPr>
                    <w:t xml:space="preserve"> –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  <w:lang w:bidi="ar-EG"/>
                    </w:rPr>
                    <w:t xml:space="preserve">Dec </w:t>
                  </w:r>
                  <w:r w:rsidRPr="00D80714">
                    <w:rPr>
                      <w:color w:val="FFFFFF"/>
                      <w:sz w:val="24"/>
                      <w:szCs w:val="24"/>
                      <w:lang w:bidi="ar-EG"/>
                    </w:rPr>
                    <w:t>20</w:t>
                  </w: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>10</w:t>
                  </w:r>
                </w:p>
                <w:p w:rsidR="00AB0655" w:rsidRDefault="00AB0655" w:rsidP="0046382F">
                  <w:pPr>
                    <w:spacing w:after="0"/>
                    <w:rPr>
                      <w:color w:val="FFFFFF"/>
                      <w:sz w:val="24"/>
                      <w:szCs w:val="24"/>
                      <w:lang w:bidi="ar-EG"/>
                    </w:rPr>
                  </w:pPr>
                </w:p>
                <w:p w:rsidR="00AB0655" w:rsidRPr="00787A40" w:rsidRDefault="00AB0655" w:rsidP="0046382F">
                  <w:pPr>
                    <w:spacing w:after="0"/>
                    <w:rPr>
                      <w:color w:val="FFFFFF"/>
                    </w:rPr>
                  </w:pP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 xml:space="preserve">Jan 2011 </w:t>
                  </w:r>
                  <w:r>
                    <w:rPr>
                      <w:rFonts w:ascii="Times New Roman" w:hAnsi="Times New Roman" w:cs="Times New Roman" w:hint="cs"/>
                      <w:color w:val="FFFFFF"/>
                      <w:sz w:val="24"/>
                      <w:szCs w:val="24"/>
                      <w:lang w:bidi="ar-EG"/>
                    </w:rPr>
                    <w:t>ــ</w:t>
                  </w: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 xml:space="preserve"> May 2013</w:t>
                  </w:r>
                </w:p>
                <w:p w:rsidR="00AB0655" w:rsidRDefault="00AB0655" w:rsidP="00DB780D">
                  <w:pPr>
                    <w:spacing w:after="0" w:line="240" w:lineRule="auto"/>
                    <w:rPr>
                      <w:color w:val="FFFFFF"/>
                      <w:sz w:val="16"/>
                      <w:szCs w:val="16"/>
                    </w:rPr>
                  </w:pPr>
                </w:p>
                <w:p w:rsidR="00AB0655" w:rsidRPr="00D1147A" w:rsidRDefault="00AB0655" w:rsidP="00DB780D">
                  <w:pPr>
                    <w:spacing w:after="0" w:line="240" w:lineRule="auto"/>
                    <w:rPr>
                      <w:color w:val="FFFFFF"/>
                      <w:sz w:val="16"/>
                      <w:szCs w:val="16"/>
                    </w:rPr>
                  </w:pPr>
                </w:p>
                <w:p w:rsidR="00AB0655" w:rsidRDefault="00AB0655" w:rsidP="00771D12">
                  <w:pPr>
                    <w:spacing w:after="0"/>
                    <w:rPr>
                      <w:color w:val="FFFFFF"/>
                      <w:sz w:val="24"/>
                      <w:szCs w:val="24"/>
                      <w:lang w:bidi="ar-EG"/>
                    </w:rPr>
                  </w:pP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>Aug 2013</w:t>
                  </w:r>
                  <w:r w:rsidRPr="00D80714">
                    <w:rPr>
                      <w:color w:val="FFFFFF"/>
                      <w:sz w:val="24"/>
                      <w:szCs w:val="24"/>
                      <w:lang w:bidi="ar-EG"/>
                    </w:rPr>
                    <w:t xml:space="preserve"> – </w:t>
                  </w: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>Nov 2015</w:t>
                  </w:r>
                </w:p>
                <w:p w:rsidR="00AB0655" w:rsidRDefault="00AB0655" w:rsidP="00771D12">
                  <w:pPr>
                    <w:spacing w:after="0"/>
                    <w:rPr>
                      <w:color w:val="FFFFFF"/>
                      <w:sz w:val="24"/>
                      <w:szCs w:val="24"/>
                      <w:lang w:bidi="ar-EG"/>
                    </w:rPr>
                  </w:pPr>
                </w:p>
                <w:p w:rsidR="00AB0655" w:rsidRDefault="00AB0655" w:rsidP="00771D12">
                  <w:pPr>
                    <w:spacing w:after="0"/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  <w:lang w:bidi="ar-EG"/>
                    </w:rPr>
                  </w:pP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>Dec. 2015</w:t>
                  </w:r>
                  <w:r>
                    <w:rPr>
                      <w:rFonts w:ascii="Times New Roman" w:hAnsi="Times New Roman" w:cs="Times New Roman" w:hint="cs"/>
                      <w:color w:val="FFFFFF"/>
                      <w:sz w:val="24"/>
                      <w:szCs w:val="24"/>
                      <w:lang w:bidi="ar-EG"/>
                    </w:rPr>
                    <w:t xml:space="preserve">ــ </w:t>
                  </w:r>
                  <w:r>
                    <w:rPr>
                      <w:rFonts w:ascii="Times New Roman" w:hAnsi="Times New Roman" w:cs="Times New Roman"/>
                      <w:color w:val="FFFFFF"/>
                      <w:sz w:val="24"/>
                      <w:szCs w:val="24"/>
                      <w:lang w:bidi="ar-EG"/>
                    </w:rPr>
                    <w:t>Jun 2017</w:t>
                  </w:r>
                </w:p>
                <w:p w:rsidR="00AB0655" w:rsidRDefault="00AB0655" w:rsidP="00771D12">
                  <w:pPr>
                    <w:spacing w:after="0"/>
                    <w:rPr>
                      <w:rFonts w:ascii="Times New Roman" w:hAnsi="Times New Roman" w:cs="Times New Roman"/>
                      <w:color w:val="FFFFFF"/>
                    </w:rPr>
                  </w:pPr>
                </w:p>
                <w:p w:rsidR="00AB0655" w:rsidRPr="00787A40" w:rsidRDefault="00AB0655" w:rsidP="00771D12">
                  <w:pPr>
                    <w:spacing w:after="0"/>
                    <w:rPr>
                      <w:rFonts w:ascii="Times New Roman" w:hAnsi="Times New Roman" w:cs="Times New Roman"/>
                      <w:color w:val="FFFFFF"/>
                    </w:rPr>
                  </w:pPr>
                </w:p>
                <w:p w:rsidR="00AB0655" w:rsidRPr="00AB0655" w:rsidRDefault="00AB0655" w:rsidP="00DB780D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  <w:r w:rsidRPr="00AB0655">
                    <w:rPr>
                      <w:color w:val="FFFFFF"/>
                      <w:sz w:val="24"/>
                      <w:szCs w:val="24"/>
                    </w:rPr>
                    <w:t>Aug. 2017- Des 2017</w:t>
                  </w:r>
                </w:p>
                <w:p w:rsidR="00AB0655" w:rsidRPr="00AB0655" w:rsidRDefault="00AB0655" w:rsidP="00AF3D75">
                  <w:pPr>
                    <w:spacing w:after="0"/>
                    <w:rPr>
                      <w:color w:val="FFFFFF"/>
                      <w:sz w:val="28"/>
                      <w:szCs w:val="28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2" o:spid="_x0000_s1028" style="position:absolute;margin-left:126pt;margin-top:-629.95pt;width:336.8pt;height:126pt;z-index:2516439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" filled="f" stroked="f">
            <v:textbox>
              <w:txbxContent>
                <w:p w:rsidR="00AB0655" w:rsidRPr="00D80714" w:rsidRDefault="00C85FCE" w:rsidP="005F6115">
                  <w:pPr>
                    <w:rPr>
                      <w:rFonts w:ascii="Decker" w:hAnsi="Decker"/>
                      <w:color w:val="595959"/>
                      <w:sz w:val="38"/>
                      <w:szCs w:val="4"/>
                    </w:rPr>
                  </w:pPr>
                  <w:proofErr w:type="spellStart"/>
                  <w:r>
                    <w:rPr>
                      <w:rFonts w:ascii="Decker" w:hAnsi="Decker"/>
                      <w:color w:val="595959"/>
                      <w:sz w:val="38"/>
                      <w:szCs w:val="4"/>
                    </w:rPr>
                    <w:t>S</w:t>
                  </w:r>
                  <w:r w:rsidR="00AB0655" w:rsidRPr="00E14235">
                    <w:rPr>
                      <w:rFonts w:ascii="Decker" w:hAnsi="Decker"/>
                      <w:color w:val="595959"/>
                      <w:sz w:val="38"/>
                      <w:szCs w:val="4"/>
                    </w:rPr>
                    <w:t>hafey</w:t>
                  </w:r>
                  <w:proofErr w:type="spellEnd"/>
                  <w:r w:rsidR="00AB0655" w:rsidRPr="00E14235">
                    <w:rPr>
                      <w:rFonts w:ascii="Decker" w:hAnsi="Decker"/>
                      <w:color w:val="595959"/>
                      <w:sz w:val="38"/>
                      <w:szCs w:val="4"/>
                    </w:rPr>
                    <w:t xml:space="preserve"> </w:t>
                  </w:r>
                </w:p>
                <w:p w:rsidR="00AB0655" w:rsidRDefault="00AB0655" w:rsidP="003C22E9">
                  <w:pPr>
                    <w:tabs>
                      <w:tab w:val="left" w:pos="1635"/>
                    </w:tabs>
                    <w:spacing w:after="0"/>
                    <w:rPr>
                      <w:rFonts w:ascii="Decker" w:hAnsi="Decker"/>
                      <w:color w:val="595959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>UAE ,</w:t>
                  </w:r>
                  <w:proofErr w:type="gramEnd"/>
                  <w:r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 xml:space="preserve"> Dubai ,</w:t>
                  </w:r>
                  <w:proofErr w:type="spellStart"/>
                  <w:r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>Alnahda</w:t>
                  </w:r>
                  <w:proofErr w:type="spellEnd"/>
                  <w:r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 xml:space="preserve"> 1</w:t>
                  </w:r>
                </w:p>
                <w:p w:rsidR="00AB0655" w:rsidRDefault="00103FBC" w:rsidP="00FC20CF">
                  <w:pPr>
                    <w:tabs>
                      <w:tab w:val="left" w:pos="1635"/>
                    </w:tabs>
                    <w:spacing w:after="0"/>
                    <w:rPr>
                      <w:rStyle w:val="Hyperlink"/>
                      <w:rFonts w:ascii="Decker" w:hAnsi="Decker"/>
                      <w:sz w:val="18"/>
                    </w:rPr>
                  </w:pPr>
                  <w:hyperlink r:id="rId7" w:history="1">
                    <w:r w:rsidR="00C85FCE">
                      <w:rPr>
                        <w:rStyle w:val="Hyperlink"/>
                        <w:rFonts w:ascii="Decker" w:hAnsi="Decker"/>
                        <w:sz w:val="18"/>
                      </w:rPr>
                      <w:t>shafey.376668@2freemail.com</w:t>
                    </w:r>
                  </w:hyperlink>
                  <w:r w:rsidR="00C85FCE">
                    <w:t xml:space="preserve"> </w:t>
                  </w:r>
                </w:p>
                <w:p w:rsidR="00AB0655" w:rsidRPr="006862CA" w:rsidRDefault="00AB0655" w:rsidP="00FC20CF">
                  <w:pPr>
                    <w:tabs>
                      <w:tab w:val="left" w:pos="1635"/>
                    </w:tabs>
                    <w:spacing w:after="0"/>
                    <w:rPr>
                      <w:rFonts w:ascii="Decker" w:hAnsi="Decker"/>
                      <w:color w:val="595959"/>
                      <w:sz w:val="18"/>
                      <w:u w:val="single"/>
                    </w:rPr>
                  </w:pPr>
                </w:p>
                <w:p w:rsidR="00AB0655" w:rsidRDefault="00C85FCE" w:rsidP="00FC20CF">
                  <w:pPr>
                    <w:tabs>
                      <w:tab w:val="left" w:pos="1635"/>
                    </w:tabs>
                    <w:spacing w:after="0"/>
                    <w:rPr>
                      <w:rFonts w:ascii="Decker" w:hAnsi="Decker"/>
                      <w:color w:val="595959"/>
                      <w:sz w:val="20"/>
                      <w:szCs w:val="24"/>
                    </w:rPr>
                  </w:pPr>
                  <w:r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 xml:space="preserve">C/o- </w:t>
                  </w:r>
                  <w:r w:rsidR="00AB0655"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>+9715</w:t>
                  </w:r>
                  <w:r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>01685421</w:t>
                  </w:r>
                </w:p>
                <w:p w:rsidR="00AB0655" w:rsidRDefault="00AB0655" w:rsidP="00FC20CF">
                  <w:pPr>
                    <w:tabs>
                      <w:tab w:val="left" w:pos="1635"/>
                    </w:tabs>
                    <w:spacing w:after="0"/>
                    <w:rPr>
                      <w:rFonts w:ascii="Decker" w:hAnsi="Decker"/>
                      <w:color w:val="595959"/>
                      <w:sz w:val="20"/>
                      <w:szCs w:val="24"/>
                    </w:rPr>
                  </w:pPr>
                  <w:proofErr w:type="gramStart"/>
                  <w:r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>tourist</w:t>
                  </w:r>
                  <w:proofErr w:type="gramEnd"/>
                  <w:r>
                    <w:rPr>
                      <w:rFonts w:ascii="Decker" w:hAnsi="Decker"/>
                      <w:color w:val="595959"/>
                      <w:sz w:val="20"/>
                      <w:szCs w:val="24"/>
                    </w:rPr>
                    <w:t xml:space="preserve"> visa </w:t>
                  </w:r>
                </w:p>
                <w:p w:rsidR="00AB0655" w:rsidRPr="00FC20CF" w:rsidRDefault="00AB0655" w:rsidP="00FC20CF">
                  <w:pPr>
                    <w:tabs>
                      <w:tab w:val="left" w:pos="1635"/>
                    </w:tabs>
                    <w:spacing w:after="0"/>
                    <w:rPr>
                      <w:rFonts w:ascii="Decker" w:hAnsi="Decker"/>
                      <w:color w:val="595959"/>
                      <w:sz w:val="18"/>
                      <w:u w:val="single"/>
                    </w:rPr>
                  </w:pPr>
                </w:p>
                <w:p w:rsidR="00AB0655" w:rsidRPr="00D80714" w:rsidRDefault="00AB0655" w:rsidP="00DB0393">
                  <w:pPr>
                    <w:tabs>
                      <w:tab w:val="left" w:pos="1635"/>
                    </w:tabs>
                    <w:spacing w:after="0"/>
                    <w:rPr>
                      <w:rFonts w:ascii="Decker" w:hAnsi="Decker"/>
                      <w:color w:val="595959"/>
                      <w:sz w:val="20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3" o:spid="_x0000_s1029" style="position:absolute;margin-left:49.1pt;margin-top:-629.95pt;width:60.95pt;height:135pt;z-index:2516449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" filled="f" stroked="f">
            <v:textbox>
              <w:txbxContent>
                <w:p w:rsidR="00AB0655" w:rsidRPr="00D80714" w:rsidRDefault="00AB0655" w:rsidP="00373C75">
                  <w:pPr>
                    <w:spacing w:after="0"/>
                    <w:rPr>
                      <w:color w:val="595959"/>
                    </w:rPr>
                  </w:pPr>
                  <w:r w:rsidRPr="00D80714">
                    <w:rPr>
                      <w:color w:val="595959"/>
                    </w:rPr>
                    <w:t>Name:</w:t>
                  </w: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</w:rPr>
                  </w:pP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</w:rPr>
                  </w:pPr>
                  <w:r w:rsidRPr="00D80714">
                    <w:rPr>
                      <w:color w:val="595959"/>
                    </w:rPr>
                    <w:t>Address:</w:t>
                  </w: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</w:rPr>
                  </w:pPr>
                  <w:r w:rsidRPr="00D80714">
                    <w:rPr>
                      <w:color w:val="595959"/>
                    </w:rPr>
                    <w:t>Email:</w:t>
                  </w:r>
                </w:p>
                <w:p w:rsidR="00AB0655" w:rsidRDefault="00AB0655" w:rsidP="00373C75">
                  <w:pPr>
                    <w:spacing w:after="0"/>
                    <w:rPr>
                      <w:color w:val="595959"/>
                    </w:rPr>
                  </w:pPr>
                  <w:r w:rsidRPr="00D80714">
                    <w:rPr>
                      <w:color w:val="595959"/>
                    </w:rPr>
                    <w:t>Phone:</w:t>
                  </w: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Visa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0" o:spid="_x0000_s1077" style="position:absolute;margin-left:131.85pt;margin-top:-341.95pt;width:300.15pt;height:69.05pt;z-index:2516490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" filled="f" stroked="f">
            <v:textbox>
              <w:txbxContent/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8" o:spid="_x0000_s1031" type="#_x0000_t202" style="position:absolute;margin-left:225pt;margin-top:306pt;width:9pt;height:9pt;z-index:251679744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" filled="f" stroked="f">
            <v:textbox style="mso-next-textbox:#Rectangle 90" inset=",7.2pt,,7.2pt">
              <w:txbxContent>
                <w:p w:rsidR="00AB0655" w:rsidRDefault="00AB0655"/>
                <w:p w:rsidR="00AB0655" w:rsidRDefault="00AB0655"/>
              </w:txbxContent>
            </v:textbox>
            <w10:wrap type="tight"/>
          </v:shape>
        </w:pict>
      </w:r>
      <w:r w:rsidR="00654472"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margin">
              <wp:posOffset>-1028700</wp:posOffset>
            </wp:positionH>
            <wp:positionV relativeFrom="margin">
              <wp:posOffset>-914400</wp:posOffset>
            </wp:positionV>
            <wp:extent cx="7951470" cy="10116185"/>
            <wp:effectExtent l="0" t="0" r="0" b="0"/>
            <wp:wrapSquare wrapText="bothSides"/>
            <wp:docPr id="50" name="Picture 0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470" cy="1011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2" o:spid="_x0000_s1076" type="#_x0000_t120" style="position:absolute;margin-left:-44.95pt;margin-top:-287.95pt;width:11.2pt;height:11.3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" strokecolor="#c2d69b" strokeweight="1pt">
            <v:fill color2="#d6e3bc" focus="100%" type="gradient"/>
            <v:shadow on="t" color="#4e6128" opacity=".5" offset="1pt"/>
          </v:shape>
        </w:pict>
      </w:r>
      <w:r>
        <w:rPr>
          <w:noProof/>
        </w:rPr>
        <w:pict>
          <v:rect id="Rectangle 101" o:spid="_x0000_s1032" style="position:absolute;margin-left:126pt;margin-top:-485.95pt;width:366.85pt;height:82.25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" filled="f" stroked="f">
            <v:textbox>
              <w:txbxContent>
                <w:p w:rsidR="00AB0655" w:rsidRPr="00D80714" w:rsidRDefault="00AB0655" w:rsidP="00C749DA">
                  <w:pPr>
                    <w:spacing w:after="0"/>
                    <w:rPr>
                      <w:color w:val="595959"/>
                    </w:rPr>
                  </w:pPr>
                  <w:r w:rsidRPr="00D80714">
                    <w:rPr>
                      <w:color w:val="595959"/>
                    </w:rPr>
                    <w:t>Seeking a challenging position with a progressive company that will effectively utilize my communication, interpersonal, business and creative skills I can gain new experiences, develop new skills, learn and approach other cultures.</w:t>
                  </w:r>
                </w:p>
              </w:txbxContent>
            </v:textbox>
          </v:rect>
        </w:pict>
      </w:r>
      <w:r>
        <w:rPr>
          <w:noProof/>
        </w:rPr>
        <w:pict>
          <v:rect id="Rectangle 85" o:spid="_x0000_s1033" style="position:absolute;margin-left:126pt;margin-top:-395.95pt;width:367.45pt;height:121.65pt;z-index:2516469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" filled="f" stroked="f">
            <v:textbox>
              <w:txbxContent>
                <w:p w:rsidR="00AB0655" w:rsidRPr="00D80714" w:rsidRDefault="00AB0655" w:rsidP="001042E5">
                  <w:pPr>
                    <w:spacing w:after="0"/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Bachelor of </w:t>
                  </w:r>
                  <w:proofErr w:type="gramStart"/>
                  <w:r>
                    <w:rPr>
                      <w:color w:val="595959"/>
                    </w:rPr>
                    <w:t>science</w:t>
                  </w:r>
                  <w:proofErr w:type="gramEnd"/>
                  <w:r>
                    <w:rPr>
                      <w:color w:val="595959"/>
                    </w:rPr>
                    <w:t>, microbiology</w:t>
                  </w:r>
                  <w:r w:rsidRPr="00D80714">
                    <w:rPr>
                      <w:color w:val="595959"/>
                    </w:rPr>
                    <w:t xml:space="preserve"> Dept.</w:t>
                  </w:r>
                </w:p>
                <w:p w:rsidR="00AB0655" w:rsidRPr="00D80714" w:rsidRDefault="00AB0655" w:rsidP="001042E5">
                  <w:pPr>
                    <w:spacing w:after="0"/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Al-</w:t>
                  </w:r>
                  <w:proofErr w:type="spellStart"/>
                  <w:r>
                    <w:rPr>
                      <w:color w:val="595959"/>
                    </w:rPr>
                    <w:t>Azhar</w:t>
                  </w:r>
                  <w:proofErr w:type="spellEnd"/>
                  <w:r w:rsidRPr="00D80714">
                    <w:rPr>
                      <w:color w:val="595959"/>
                    </w:rPr>
                    <w:t xml:space="preserve"> University</w:t>
                  </w:r>
                  <w:r>
                    <w:rPr>
                      <w:color w:val="595959"/>
                    </w:rPr>
                    <w:t xml:space="preserve">, </w:t>
                  </w:r>
                  <w:proofErr w:type="spellStart"/>
                  <w:r>
                    <w:rPr>
                      <w:color w:val="595959"/>
                    </w:rPr>
                    <w:t>Assuit</w:t>
                  </w:r>
                  <w:proofErr w:type="spellEnd"/>
                  <w:r w:rsidRPr="00D80714">
                    <w:rPr>
                      <w:color w:val="595959"/>
                    </w:rPr>
                    <w:t>, Egypt.</w:t>
                  </w: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  <w:sz w:val="12"/>
                      <w:szCs w:val="12"/>
                    </w:rPr>
                  </w:pPr>
                </w:p>
                <w:p w:rsidR="00AB0655" w:rsidRPr="00D80714" w:rsidRDefault="00AB0655" w:rsidP="00E258FA">
                  <w:pPr>
                    <w:spacing w:after="0"/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Good</w:t>
                  </w:r>
                  <w:r w:rsidRPr="00D80714">
                    <w:rPr>
                      <w:color w:val="595959"/>
                    </w:rPr>
                    <w:t>.</w:t>
                  </w:r>
                </w:p>
                <w:p w:rsidR="00AB0655" w:rsidRPr="00D80714" w:rsidRDefault="00AB0655" w:rsidP="00E258FA">
                  <w:pPr>
                    <w:spacing w:after="0"/>
                    <w:rPr>
                      <w:color w:val="595959"/>
                      <w:sz w:val="16"/>
                      <w:szCs w:val="16"/>
                    </w:rPr>
                  </w:pPr>
                </w:p>
                <w:p w:rsidR="00AB0655" w:rsidRDefault="00AB0655" w:rsidP="001042E5">
                  <w:pPr>
                    <w:pStyle w:val="1"/>
                    <w:bidi w:val="0"/>
                    <w:spacing w:after="0"/>
                    <w:ind w:left="0"/>
                    <w:rPr>
                      <w:color w:val="595959"/>
                    </w:rPr>
                  </w:pPr>
                  <w:r w:rsidRPr="00C32ECA">
                    <w:rPr>
                      <w:color w:val="595959"/>
                    </w:rPr>
                    <w:t>Postgraduate of microbiology</w:t>
                  </w:r>
                  <w:r w:rsidRPr="00D80714">
                    <w:rPr>
                      <w:color w:val="595959"/>
                    </w:rPr>
                    <w:t>“Good grad”</w:t>
                  </w:r>
                </w:p>
                <w:p w:rsidR="00AB0655" w:rsidRPr="00FC20CF" w:rsidRDefault="00AB0655" w:rsidP="00FC20CF">
                  <w:pPr>
                    <w:rPr>
                      <w:rFonts w:ascii="Arial" w:hAnsi="Arial"/>
                      <w:color w:val="1F497D"/>
                      <w:lang w:bidi="ar-EG"/>
                    </w:rPr>
                  </w:pPr>
                  <w:r w:rsidRPr="00FC20CF">
                    <w:rPr>
                      <w:rFonts w:ascii="Arial" w:hAnsi="Arial"/>
                      <w:color w:val="1F497D"/>
                      <w:lang w:bidi="ar-EG"/>
                    </w:rPr>
                    <w:t xml:space="preserve">Now I’m studying master of business administration online      </w:t>
                  </w:r>
                </w:p>
                <w:p w:rsidR="00AB0655" w:rsidRPr="00FC20CF" w:rsidRDefault="00AB0655" w:rsidP="001042E5">
                  <w:pPr>
                    <w:pStyle w:val="1"/>
                    <w:bidi w:val="0"/>
                    <w:spacing w:after="0"/>
                    <w:ind w:left="0"/>
                    <w:rPr>
                      <w:color w:val="595959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654472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4849495</wp:posOffset>
            </wp:positionH>
            <wp:positionV relativeFrom="margin">
              <wp:posOffset>264160</wp:posOffset>
            </wp:positionV>
            <wp:extent cx="1432560" cy="1658620"/>
            <wp:effectExtent l="0" t="0" r="0" b="0"/>
            <wp:wrapSquare wrapText="bothSides"/>
            <wp:docPr id="57" name="Picture 57" descr="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margin-left:-31.2pt;margin-top:-371.45pt;width:97.05pt;height:51.6pt;z-index:2516725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" filled="f" stroked="f">
            <v:textbox>
              <w:txbxContent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  <w:lang w:bidi="ar-EG"/>
                    </w:rPr>
                  </w:pPr>
                  <w:r>
                    <w:rPr>
                      <w:color w:val="FFFFFF"/>
                      <w:sz w:val="24"/>
                      <w:szCs w:val="24"/>
                      <w:lang w:bidi="ar-EG"/>
                    </w:rPr>
                    <w:t>May 2005</w:t>
                  </w:r>
                </w:p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  <w:lang w:bidi="ar-EG"/>
                    </w:rPr>
                  </w:pPr>
                </w:p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  <w:lang w:bidi="ar-EG"/>
                    </w:rPr>
                  </w:pPr>
                  <w:r w:rsidRPr="00D80714">
                    <w:rPr>
                      <w:color w:val="FFFFFF"/>
                      <w:sz w:val="24"/>
                      <w:szCs w:val="24"/>
                      <w:lang w:bidi="ar-EG"/>
                    </w:rPr>
                    <w:t xml:space="preserve">Grad </w:t>
                  </w:r>
                </w:p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</w:p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28"/>
                      <w:szCs w:val="28"/>
                    </w:rPr>
                  </w:pPr>
                </w:p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16"/>
                      <w:szCs w:val="16"/>
                    </w:rPr>
                  </w:pPr>
                </w:p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  <w:r w:rsidRPr="00D80714">
                    <w:rPr>
                      <w:color w:val="FFFFFF"/>
                      <w:sz w:val="24"/>
                      <w:szCs w:val="24"/>
                    </w:rPr>
                    <w:t>2007 -2010</w:t>
                  </w:r>
                </w:p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32"/>
                      <w:szCs w:val="32"/>
                    </w:rPr>
                  </w:pPr>
                </w:p>
                <w:p w:rsidR="00AB0655" w:rsidRPr="00D80714" w:rsidRDefault="00AB0655" w:rsidP="001042E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  <w:r w:rsidRPr="00D80714">
                    <w:rPr>
                      <w:color w:val="FFFFFF"/>
                      <w:sz w:val="24"/>
                      <w:szCs w:val="24"/>
                    </w:rPr>
                    <w:t>2006 - 2007</w:t>
                  </w:r>
                </w:p>
                <w:p w:rsidR="00AB0655" w:rsidRPr="00D80714" w:rsidRDefault="00AB0655" w:rsidP="001042E5">
                  <w:pPr>
                    <w:spacing w:after="0"/>
                    <w:rPr>
                      <w:color w:val="FFFFFF"/>
                      <w:sz w:val="32"/>
                      <w:szCs w:val="32"/>
                      <w:rtl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group id="Group 96" o:spid="_x0000_s1035" style="position:absolute;margin-left:-47.1pt;margin-top:-387.35pt;width:116.6pt;height:22.65pt;z-index:251662336;mso-position-horizontal-relative:text;mso-position-vertical-relative:text" coordorigin="328,4094" coordsize="2332,4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">
            <v:rect id="Rectangle 97" o:spid="_x0000_s1036" style="position:absolute;left:552;top:4094;width:2108;height:4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<v:textbox>
                <w:txbxContent>
                  <w:p w:rsidR="00AB0655" w:rsidRPr="00D80714" w:rsidRDefault="00AB0655" w:rsidP="0009003C">
                    <w:pPr>
                      <w:rPr>
                        <w:color w:val="FFFFFF"/>
                        <w:sz w:val="24"/>
                      </w:rPr>
                    </w:pPr>
                    <w:r w:rsidRPr="00D80714">
                      <w:rPr>
                        <w:color w:val="FFFFFF"/>
                        <w:sz w:val="24"/>
                      </w:rPr>
                      <w:t>Formal Education</w:t>
                    </w:r>
                  </w:p>
                </w:txbxContent>
              </v:textbox>
            </v:rect>
            <v:shape id="AutoShape 98" o:spid="_x0000_s1037" type="#_x0000_t120" style="position:absolute;left:328;top:4169;width:224;height:2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dhRCxgAA&#10;ANsAAAAPAAAAZHJzL2Rvd25yZXYueG1sRI9Pa8JAFMTvQr/D8gq96ab1DxpdRQotYqE06iW3Z/a5&#10;Cc2+Ddmtpv30XUHwOMzMb5jFqrO1OFPrK8cKngcJCOLC6YqNgsP+rT8F4QOyxtoxKfglD6vlQ2+B&#10;qXYXzui8C0ZECPsUFZQhNKmUvijJoh+4hjh6J9daDFG2RuoWLxFua/mSJBNpseK4UGJDryUV37sf&#10;qyDPzWf+nh1nx6/xkPfb7frvwxulnh679RxEoC7cw7f2RisYjuD6Jf4Auf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dhRCxgAAANsAAAAPAAAAAAAAAAAAAAAAAJcCAABkcnMv&#10;ZG93bnJldi54bWxQSwUGAAAAAAQABAD1AAAAigMAAAAA&#10;" strokecolor="#c2d69b" strokeweight="1pt">
              <v:fill color2="#d6e3bc" focus="100%" type="gradient"/>
              <v:shadow on="t" color="#4e6128" opacity=".5" offset="1pt"/>
            </v:shape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75" type="#_x0000_t32" style="position:absolute;margin-left:-37.7pt;margin-top:-267.65pt;width:130.1pt;height:0;z-index:25165312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bZ+h8CAAA8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" strokecolor="white"/>
        </w:pict>
      </w:r>
      <w:r>
        <w:rPr>
          <w:noProof/>
        </w:rPr>
        <w:pict>
          <v:rect id="Rectangle 92" o:spid="_x0000_s1038" style="position:absolute;margin-left:-48.05pt;margin-top:-290.55pt;width:126.3pt;height:22.75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" filled="f" stroked="f">
            <v:textbox>
              <w:txbxContent>
                <w:p w:rsidR="00AB0655" w:rsidRPr="00D80714" w:rsidRDefault="00AB0655" w:rsidP="00FF1F96">
                  <w:pPr>
                    <w:rPr>
                      <w:color w:val="FFFFFF"/>
                      <w:sz w:val="24"/>
                    </w:rPr>
                  </w:pPr>
                  <w:r w:rsidRPr="00D80714">
                    <w:rPr>
                      <w:color w:val="FFFFFF"/>
                      <w:sz w:val="24"/>
                    </w:rPr>
                    <w:t xml:space="preserve">    Work Experience</w:t>
                  </w:r>
                </w:p>
              </w:txbxContent>
            </v:textbox>
          </v:rect>
        </w:pict>
      </w:r>
      <w:r>
        <w:rPr>
          <w:noProof/>
        </w:rPr>
        <w:pict>
          <v:group id="Group 95" o:spid="_x0000_s1039" style="position:absolute;margin-left:-47.5pt;margin-top:-481.75pt;width:140.3pt;height:22.65pt;z-index:251650048;mso-position-horizontal-relative:text;mso-position-vertical-relative:text" coordorigin="328,4094" coordsize="2806,4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">
            <v:group id="Group 15" o:spid="_x0000_s1040" style="position:absolute;left:328;top:4094;width:2172;height:453" coordorigin="328,4094" coordsize="2172,4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<v:rect id="Rectangle 97" o:spid="_x0000_s1041" style="position:absolute;left:552;top:4094;width:1948;height:4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F546xAAA&#10;ANsAAAAPAAAAZHJzL2Rvd25yZXYueG1sRI9Ba8JAFITvhf6H5RW8FN1UaC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ReeOsQAAADbAAAADwAAAAAAAAAAAAAAAACXAgAAZHJzL2Rv&#10;d25yZXYueG1sUEsFBgAAAAAEAAQA9QAAAIgDAAAAAA==&#10;" filled="f" stroked="f">
                <v:textbox>
                  <w:txbxContent>
                    <w:p w:rsidR="00AB0655" w:rsidRPr="00D80714" w:rsidRDefault="00AB0655" w:rsidP="00373C75">
                      <w:pPr>
                        <w:rPr>
                          <w:color w:val="FFFFFF"/>
                          <w:sz w:val="24"/>
                        </w:rPr>
                      </w:pPr>
                      <w:r w:rsidRPr="00D80714">
                        <w:rPr>
                          <w:color w:val="FFFFFF"/>
                          <w:sz w:val="24"/>
                        </w:rPr>
                        <w:t>Objective</w:t>
                      </w:r>
                    </w:p>
                  </w:txbxContent>
                </v:textbox>
              </v:rect>
              <v:shape id="AutoShape 98" o:spid="_x0000_s1042" type="#_x0000_t120" style="position:absolute;left:328;top:4169;width:224;height:2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blzxgAA&#10;ANsAAAAPAAAAZHJzL2Rvd25yZXYueG1sRI9Ba8JAFITvBf/D8oTe6kZLRdNsRASlKJSqveT2zL5u&#10;QrNvQ3arqb/eFQo9DjPzDZMtetuIM3W+dqxgPEpAEJdO12wUfB7XTzMQPiBrbByTgl/ysMgHDxmm&#10;2l14T+dDMCJC2KeooAqhTaX0ZUUW/ci1xNH7cp3FEGVnpO7wEuG2kZMkmUqLNceFCltaVVR+H36s&#10;gqIw78Vmf5qfPl6e+bjdLq87b5R6HPbLVxCB+vAf/mu/aQWTKdy/xB8g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cMblzxgAAANsAAAAPAAAAAAAAAAAAAAAAAJcCAABkcnMv&#10;ZG93bnJldi54bWxQSwUGAAAAAAQABAD1AAAAigMAAAAA&#10;" strokecolor="#c2d69b" strokeweight="1pt">
                <v:fill color2="#d6e3bc" focus="100%" type="gradient"/>
                <v:shadow on="t" color="#4e6128" opacity=".5" offset="1pt"/>
              </v:shape>
            </v:group>
            <v:shape id="AutoShape 99" o:spid="_x0000_s1043" type="#_x0000_t32" style="position:absolute;left:532;top:4497;width:260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Ah3sMAAADbAAAADwAAAGRycy9kb3ducmV2LnhtbESPwWrDMBBE74X+g9hCbrVsF+rgRAnB&#10;YEhpKdTJByzW1ha1VsZSYufvo0Khx2Fm3jDb/WIHcaXJG8cKsiQFQdw6bbhTcD7Vz2sQPiBrHByT&#10;ght52O8eH7ZYajfzF12b0IkIYV+igj6EsZTStz1Z9IkbiaP37SaLIcqpk3rCOcLtIPM0fZUWDceF&#10;Hkeqemp/motVUH9mH2/ze1VVhgsq+KU2h1ut1OppOWxABFrCf/ivfdQK8gJ+v8QfIH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wgId7DAAAA2wAAAA8AAAAAAAAAAAAA&#10;AAAAoQIAAGRycy9kb3ducmV2LnhtbFBLBQYAAAAABAAEAPkAAACRAwAAAAA=&#10;" strokecolor="white"/>
          </v:group>
        </w:pict>
      </w:r>
      <w:r>
        <w:rPr>
          <w:noProof/>
        </w:rPr>
        <w:pict>
          <v:rect id="Rectangle 84" o:spid="_x0000_s1044" style="position:absolute;margin-left:-40.95pt;margin-top:-213.4pt;width:129.2pt;height:101.5pt;z-index:2516459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" filled="f" stroked="f">
            <v:textbox>
              <w:txbxContent>
                <w:p w:rsidR="00AB0655" w:rsidRPr="00D80714" w:rsidRDefault="00AB0655" w:rsidP="00672945">
                  <w:pPr>
                    <w:spacing w:after="0"/>
                    <w:rPr>
                      <w:color w:val="FFFFFF"/>
                      <w:sz w:val="24"/>
                      <w:szCs w:val="24"/>
                    </w:rPr>
                  </w:pPr>
                </w:p>
                <w:p w:rsidR="00AB0655" w:rsidRPr="00D80714" w:rsidRDefault="00AB0655" w:rsidP="00373C75">
                  <w:pPr>
                    <w:spacing w:after="0"/>
                    <w:rPr>
                      <w:color w:val="FFFFFF"/>
                      <w:sz w:val="24"/>
                      <w:szCs w:val="24"/>
                    </w:rPr>
                  </w:pPr>
                </w:p>
                <w:p w:rsidR="00AB0655" w:rsidRPr="00D80714" w:rsidRDefault="00AB0655" w:rsidP="00F706DC">
                  <w:pPr>
                    <w:spacing w:after="0"/>
                    <w:rPr>
                      <w:color w:val="FFFFFF"/>
                      <w:sz w:val="24"/>
                      <w:szCs w:val="24"/>
                    </w:rPr>
                  </w:pPr>
                </w:p>
                <w:p w:rsidR="00AB0655" w:rsidRPr="00D80714" w:rsidRDefault="00AB0655" w:rsidP="00F706DC">
                  <w:pPr>
                    <w:spacing w:after="0"/>
                    <w:rPr>
                      <w:color w:val="FFFFFF"/>
                      <w:sz w:val="24"/>
                      <w:szCs w:val="24"/>
                    </w:rPr>
                  </w:pPr>
                </w:p>
                <w:p w:rsidR="00AB0655" w:rsidRPr="00D80714" w:rsidRDefault="00AB0655" w:rsidP="00F706DC">
                  <w:pPr>
                    <w:spacing w:after="0"/>
                    <w:rPr>
                      <w:color w:val="FFFFFF"/>
                      <w:sz w:val="10"/>
                      <w:szCs w:val="10"/>
                    </w:rPr>
                  </w:pPr>
                </w:p>
                <w:p w:rsidR="00AB0655" w:rsidRPr="00D80714" w:rsidRDefault="00AB0655" w:rsidP="00F706DC">
                  <w:pPr>
                    <w:spacing w:after="0"/>
                    <w:rPr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7" o:spid="_x0000_s1045" style="position:absolute;margin-left:-37.05pt;margin-top:-235.65pt;width:129.1pt;height:22.65pt;z-index:2516480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" filled="f" stroked="f">
            <v:textbox>
              <w:txbxContent>
                <w:p w:rsidR="00AB0655" w:rsidRPr="00D80714" w:rsidRDefault="00AB0655" w:rsidP="00373C75">
                  <w:pPr>
                    <w:rPr>
                      <w:color w:val="FFFFFF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81" o:spid="_x0000_s1046" style="position:absolute;margin-left:148.85pt;margin-top:-721.95pt;width:232.4pt;height:39.1pt;z-index:2516428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" filled="f" stroked="f">
            <v:textbox>
              <w:txbxContent>
                <w:p w:rsidR="00AB0655" w:rsidRPr="00D80714" w:rsidRDefault="00AB0655" w:rsidP="00373C75">
                  <w:pPr>
                    <w:rPr>
                      <w:rFonts w:ascii="Decker" w:hAnsi="Decker"/>
                      <w:color w:val="FFFFFF"/>
                      <w:sz w:val="48"/>
                    </w:rPr>
                  </w:pPr>
                  <w:r w:rsidRPr="00D80714">
                    <w:rPr>
                      <w:rFonts w:ascii="Decker" w:hAnsi="Decker"/>
                      <w:color w:val="FFFFFF"/>
                      <w:sz w:val="48"/>
                    </w:rPr>
                    <w:t>Curriculum Vitae</w:t>
                  </w:r>
                </w:p>
              </w:txbxContent>
            </v:textbox>
          </v:rect>
        </w:pict>
      </w:r>
      <w:r w:rsidR="009D48D3" w:rsidRPr="00672945">
        <w:rPr>
          <w:color w:val="FFFFFF"/>
          <w:sz w:val="24"/>
          <w:szCs w:val="24"/>
        </w:rPr>
        <w:t>May</w:t>
      </w:r>
      <w:r w:rsidR="009D48D3">
        <w:rPr>
          <w:color w:val="FFFFFF"/>
          <w:sz w:val="24"/>
          <w:szCs w:val="24"/>
        </w:rPr>
        <w:t xml:space="preserve"> 2003</w:t>
      </w:r>
      <w:r w:rsidR="009D48D3" w:rsidRPr="00672945">
        <w:rPr>
          <w:color w:val="FFFFFF"/>
          <w:sz w:val="24"/>
          <w:szCs w:val="24"/>
        </w:rPr>
        <w:t>May</w:t>
      </w:r>
      <w:r w:rsidR="009D48D3">
        <w:rPr>
          <w:color w:val="FFFFFF"/>
          <w:sz w:val="24"/>
          <w:szCs w:val="24"/>
        </w:rPr>
        <w:t xml:space="preserve"> 2003</w:t>
      </w:r>
      <w:bookmarkStart w:id="0" w:name="_GoBack"/>
      <w:bookmarkEnd w:id="0"/>
    </w:p>
    <w:p w:rsidR="007356B1" w:rsidRDefault="00103FBC" w:rsidP="00392E46">
      <w:pPr>
        <w:tabs>
          <w:tab w:val="right" w:pos="9360"/>
        </w:tabs>
      </w:pPr>
      <w:r>
        <w:rPr>
          <w:noProof/>
        </w:rPr>
        <w:lastRenderedPageBreak/>
        <w:pict>
          <v:rect id="Rectangle 31" o:spid="_x0000_s1047" style="position:absolute;margin-left:126pt;margin-top:-377.95pt;width:332.1pt;height:47.15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" filled="f" stroked="f">
            <v:textbox>
              <w:txbxContent>
                <w:p w:rsidR="00AB0655" w:rsidRPr="00D80714" w:rsidRDefault="00AB0655" w:rsidP="00966C95">
                  <w:pPr>
                    <w:autoSpaceDE w:val="0"/>
                    <w:autoSpaceDN w:val="0"/>
                    <w:adjustRightInd w:val="0"/>
                    <w:rPr>
                      <w:color w:val="595959"/>
                      <w:rtl/>
                      <w:lang w:val="sv-SE" w:bidi="ar-EG"/>
                    </w:rPr>
                  </w:pPr>
                  <w:r w:rsidRPr="00D80714">
                    <w:rPr>
                      <w:color w:val="595959"/>
                      <w:lang w:val="sv-SE"/>
                    </w:rPr>
                    <w:t>Excellent with</w:t>
                  </w:r>
                  <w:r>
                    <w:rPr>
                      <w:color w:val="595959"/>
                      <w:lang w:val="sv-SE"/>
                    </w:rPr>
                    <w:t xml:space="preserve">Saudi </w:t>
                  </w:r>
                  <w:r w:rsidRPr="00D80714">
                    <w:rPr>
                      <w:color w:val="595959"/>
                      <w:lang w:val="sv-SE"/>
                    </w:rPr>
                    <w:t xml:space="preserve">drivinglicence.   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1" o:spid="_x0000_s1048" style="position:absolute;margin-left:108pt;margin-top:-350.95pt;width:356.15pt;height:98.7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" filled="f" stroked="f">
            <v:textbox>
              <w:txbxContent>
                <w:p w:rsidR="00AB0655" w:rsidRPr="00D80714" w:rsidRDefault="00AB0655" w:rsidP="00FE52B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="Calibri"/>
                      <w:color w:val="595959"/>
                    </w:rPr>
                  </w:pPr>
                  <w:r w:rsidRPr="00D80714">
                    <w:rPr>
                      <w:rFonts w:eastAsia="Calibri"/>
                      <w:color w:val="595959"/>
                    </w:rPr>
                    <w:t>Hyper-active, so precise, eager to learn, hard worker, dynamic, extrovert, nice &amp; strong character, loyal, ambitious, Excellent communication &amp; negotiation skills.</w:t>
                  </w:r>
                </w:p>
                <w:p w:rsidR="00AB0655" w:rsidRPr="00D80714" w:rsidRDefault="00AB0655" w:rsidP="00FE52B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eastAsia="Calibri"/>
                      <w:color w:val="595959"/>
                    </w:rPr>
                  </w:pPr>
                  <w:r w:rsidRPr="00D80714">
                    <w:rPr>
                      <w:rFonts w:eastAsia="Calibri"/>
                      <w:color w:val="595959"/>
                    </w:rPr>
                    <w:t>Show excellent activity when work in group as a teamwork.</w:t>
                  </w:r>
                </w:p>
                <w:p w:rsidR="00AB0655" w:rsidRPr="00D80714" w:rsidRDefault="00AB0655" w:rsidP="00FE52B0">
                  <w:pPr>
                    <w:pStyle w:val="10"/>
                    <w:bidi w:val="0"/>
                    <w:ind w:left="360"/>
                    <w:rPr>
                      <w:rFonts w:eastAsia="Calibri"/>
                      <w:color w:val="595959"/>
                    </w:rPr>
                  </w:pPr>
                </w:p>
              </w:txbxContent>
            </v:textbox>
          </v:rect>
        </w:pict>
      </w:r>
      <w:r w:rsidR="00654472">
        <w:rPr>
          <w:noProof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margin">
              <wp:posOffset>-1028700</wp:posOffset>
            </wp:positionH>
            <wp:positionV relativeFrom="margin">
              <wp:posOffset>-800100</wp:posOffset>
            </wp:positionV>
            <wp:extent cx="7813675" cy="10179685"/>
            <wp:effectExtent l="0" t="0" r="9525" b="5715"/>
            <wp:wrapSquare wrapText="bothSides"/>
            <wp:docPr id="49" name="Picture 0" descr="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675" cy="1017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9" style="position:absolute;margin-left:108pt;margin-top:-485.95pt;width:355.4pt;height:85.35pt;z-index:2516377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" filled="f" stroked="f">
            <v:textbox>
              <w:txbxContent>
                <w:p w:rsidR="00AB0655" w:rsidRPr="00D80714" w:rsidRDefault="00AB0655" w:rsidP="00901B44">
                  <w:pPr>
                    <w:pStyle w:val="10"/>
                    <w:numPr>
                      <w:ilvl w:val="0"/>
                      <w:numId w:val="12"/>
                    </w:numPr>
                    <w:bidi w:val="0"/>
                    <w:rPr>
                      <w:rFonts w:eastAsia="Calibri"/>
                      <w:color w:val="595959"/>
                    </w:rPr>
                  </w:pPr>
                  <w:r w:rsidRPr="00D80714">
                    <w:rPr>
                      <w:rFonts w:eastAsia="Calibri"/>
                      <w:color w:val="595959"/>
                    </w:rPr>
                    <w:t>Arabic: (Native).</w:t>
                  </w:r>
                </w:p>
                <w:p w:rsidR="00AB0655" w:rsidRPr="00D80714" w:rsidRDefault="00AB0655" w:rsidP="005177E4">
                  <w:pPr>
                    <w:pStyle w:val="10"/>
                    <w:numPr>
                      <w:ilvl w:val="0"/>
                      <w:numId w:val="12"/>
                    </w:numPr>
                    <w:bidi w:val="0"/>
                    <w:rPr>
                      <w:rFonts w:eastAsia="Calibri"/>
                      <w:color w:val="595959"/>
                    </w:rPr>
                  </w:pPr>
                  <w:r w:rsidRPr="00D80714">
                    <w:rPr>
                      <w:rFonts w:eastAsia="Calibri"/>
                      <w:color w:val="595959"/>
                    </w:rPr>
                    <w:t>English: Very good Speaking, Reading and Writing.</w:t>
                  </w:r>
                  <w:r w:rsidRPr="00D80714">
                    <w:rPr>
                      <w:rFonts w:eastAsia="Calibri"/>
                      <w:color w:val="595959"/>
                    </w:rPr>
                    <w:tab/>
                  </w:r>
                </w:p>
                <w:p w:rsidR="00AB0655" w:rsidRPr="00D80714" w:rsidRDefault="00AB0655" w:rsidP="006151C9">
                  <w:pPr>
                    <w:pStyle w:val="10"/>
                    <w:bidi w:val="0"/>
                    <w:rPr>
                      <w:rFonts w:eastAsia="Calibri"/>
                      <w:color w:val="595959"/>
                    </w:rPr>
                  </w:pPr>
                  <w:r w:rsidRPr="00D80714">
                    <w:rPr>
                      <w:rFonts w:eastAsia="Calibri"/>
                      <w:color w:val="595959"/>
                    </w:rPr>
                    <w:t>Expert Institute course (American Language).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133.75pt;margin-top:-242.9pt;width:332.1pt;height:47.15pt;z-index:2516766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" filled="f" stroked="f">
            <v:textbox>
              <w:txbxContent>
                <w:p w:rsidR="00AB0655" w:rsidRPr="00D82EE2" w:rsidRDefault="00AB0655" w:rsidP="00D82EE2">
                  <w:pPr>
                    <w:rPr>
                      <w:rFonts w:eastAsia="Calibri"/>
                      <w:color w:val="595959"/>
                      <w:rtl/>
                    </w:rPr>
                  </w:pPr>
                  <w:r w:rsidRPr="00D82EE2">
                    <w:rPr>
                      <w:rFonts w:eastAsia="Calibri"/>
                      <w:color w:val="595959"/>
                    </w:rPr>
                    <w:t>Photographing</w:t>
                  </w:r>
                  <w:r>
                    <w:rPr>
                      <w:rFonts w:eastAsia="Calibri"/>
                      <w:color w:val="595959"/>
                    </w:rPr>
                    <w:t xml:space="preserve">, My mobile, Ideas, </w:t>
                  </w:r>
                  <w:proofErr w:type="gramStart"/>
                  <w:r>
                    <w:rPr>
                      <w:rFonts w:eastAsia="Calibri"/>
                      <w:color w:val="595959"/>
                    </w:rPr>
                    <w:t>fun</w:t>
                  </w:r>
                  <w:r w:rsidRPr="00D82EE2">
                    <w:rPr>
                      <w:rFonts w:eastAsia="Calibri"/>
                      <w:color w:val="595959"/>
                    </w:rPr>
                    <w:t xml:space="preserve"> ,</w:t>
                  </w:r>
                  <w:proofErr w:type="gramEnd"/>
                  <w:r>
                    <w:rPr>
                      <w:rFonts w:eastAsia="Calibri"/>
                      <w:color w:val="595959"/>
                    </w:rPr>
                    <w:t xml:space="preserve"> selected news, being updated </w:t>
                  </w:r>
                  <w:r w:rsidRPr="00D82EE2">
                    <w:rPr>
                      <w:rFonts w:eastAsia="Calibri"/>
                      <w:color w:val="595959"/>
                    </w:rPr>
                    <w:t>&amp; Career development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139.4pt;margin-top:-182.15pt;width:314.15pt;height:130.8pt;z-index:2516520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" filled="f" stroked="f">
            <v:textbox>
              <w:txbxContent>
                <w:p w:rsidR="00AB0655" w:rsidRPr="00D80714" w:rsidRDefault="00AB0655" w:rsidP="00FA4237">
                  <w:pPr>
                    <w:spacing w:after="0"/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03</w:t>
                  </w:r>
                  <w:r w:rsidRPr="00D80714">
                    <w:rPr>
                      <w:color w:val="595959"/>
                    </w:rPr>
                    <w:t xml:space="preserve"> / </w:t>
                  </w:r>
                  <w:r>
                    <w:rPr>
                      <w:color w:val="595959"/>
                    </w:rPr>
                    <w:t>05</w:t>
                  </w:r>
                  <w:r w:rsidRPr="00D80714">
                    <w:rPr>
                      <w:color w:val="595959"/>
                    </w:rPr>
                    <w:t xml:space="preserve"> / 198</w:t>
                  </w:r>
                  <w:r>
                    <w:rPr>
                      <w:color w:val="595959"/>
                    </w:rPr>
                    <w:t>3</w:t>
                  </w:r>
                  <w:r w:rsidRPr="00D80714">
                    <w:rPr>
                      <w:color w:val="595959"/>
                    </w:rPr>
                    <w:t>.</w:t>
                  </w: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  <w:sz w:val="16"/>
                      <w:szCs w:val="16"/>
                    </w:rPr>
                  </w:pP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M</w:t>
                  </w:r>
                  <w:r w:rsidRPr="00D80714">
                    <w:rPr>
                      <w:color w:val="595959"/>
                    </w:rPr>
                    <w:t>ale.</w:t>
                  </w: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  <w:sz w:val="16"/>
                      <w:szCs w:val="16"/>
                    </w:rPr>
                  </w:pP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</w:rPr>
                  </w:pPr>
                  <w:r>
                    <w:rPr>
                      <w:color w:val="595959"/>
                    </w:rPr>
                    <w:t>Married</w:t>
                  </w:r>
                  <w:r w:rsidRPr="00D80714">
                    <w:rPr>
                      <w:color w:val="595959"/>
                    </w:rPr>
                    <w:t>.</w:t>
                  </w:r>
                </w:p>
                <w:p w:rsidR="00AB0655" w:rsidRPr="00D80714" w:rsidRDefault="00AB0655" w:rsidP="00373C75">
                  <w:pPr>
                    <w:spacing w:after="0"/>
                    <w:rPr>
                      <w:color w:val="595959"/>
                      <w:sz w:val="16"/>
                      <w:szCs w:val="16"/>
                    </w:rPr>
                  </w:pPr>
                </w:p>
                <w:p w:rsidR="00AB0655" w:rsidRDefault="00AB0655" w:rsidP="00F706DC">
                  <w:pPr>
                    <w:spacing w:after="0"/>
                    <w:rPr>
                      <w:color w:val="595959"/>
                    </w:rPr>
                  </w:pPr>
                  <w:r w:rsidRPr="00CB31C2">
                    <w:rPr>
                      <w:color w:val="595959"/>
                    </w:rPr>
                    <w:t>Exempted</w:t>
                  </w:r>
                  <w:r w:rsidRPr="00D80714">
                    <w:rPr>
                      <w:color w:val="595959"/>
                    </w:rPr>
                    <w:t>.</w:t>
                  </w:r>
                </w:p>
                <w:p w:rsidR="00AB0655" w:rsidRPr="005E1485" w:rsidRDefault="00AB0655" w:rsidP="00F706DC">
                  <w:pPr>
                    <w:spacing w:after="0"/>
                    <w:rPr>
                      <w:color w:val="595959"/>
                      <w:sz w:val="16"/>
                      <w:szCs w:val="16"/>
                    </w:rPr>
                  </w:pPr>
                </w:p>
                <w:p w:rsidR="00AB0655" w:rsidRDefault="00AB0655" w:rsidP="005E1485">
                  <w:pPr>
                    <w:spacing w:after="0"/>
                    <w:rPr>
                      <w:color w:val="595959"/>
                    </w:rPr>
                  </w:pPr>
                  <w:r w:rsidRPr="00D80714">
                    <w:rPr>
                      <w:rFonts w:eastAsia="Calibri"/>
                      <w:color w:val="595959"/>
                    </w:rPr>
                    <w:t>Egyptian</w:t>
                  </w:r>
                  <w:r w:rsidRPr="00D80714">
                    <w:rPr>
                      <w:color w:val="595959"/>
                    </w:rPr>
                    <w:t>.</w:t>
                  </w:r>
                </w:p>
                <w:p w:rsidR="00AB0655" w:rsidRPr="00D80714" w:rsidRDefault="00AB0655" w:rsidP="00F706DC">
                  <w:pPr>
                    <w:spacing w:after="0"/>
                    <w:rPr>
                      <w:color w:val="595959"/>
                    </w:rPr>
                  </w:pPr>
                </w:p>
                <w:p w:rsidR="00AB0655" w:rsidRPr="00D80714" w:rsidRDefault="00AB0655" w:rsidP="00F706DC">
                  <w:pPr>
                    <w:spacing w:after="0"/>
                    <w:rPr>
                      <w:color w:val="595959"/>
                    </w:rPr>
                  </w:pPr>
                </w:p>
                <w:p w:rsidR="00AB0655" w:rsidRPr="00D80714" w:rsidRDefault="00AB0655" w:rsidP="00F706DC">
                  <w:pPr>
                    <w:spacing w:after="0"/>
                    <w:rPr>
                      <w:color w:val="595959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113.1pt;margin-top:-422.95pt;width:354.95pt;height:47.15pt;z-index:2516408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" filled="f" stroked="f">
            <v:textbox>
              <w:txbxContent>
                <w:p w:rsidR="00AB0655" w:rsidRPr="00D80714" w:rsidRDefault="00AB0655" w:rsidP="00392E46">
                  <w:pPr>
                    <w:pStyle w:val="10"/>
                    <w:numPr>
                      <w:ilvl w:val="0"/>
                      <w:numId w:val="12"/>
                    </w:numPr>
                    <w:bidi w:val="0"/>
                    <w:rPr>
                      <w:rFonts w:eastAsia="Calibri"/>
                      <w:color w:val="595959"/>
                    </w:rPr>
                  </w:pPr>
                  <w:r w:rsidRPr="00D80714">
                    <w:rPr>
                      <w:rFonts w:eastAsia="Calibri"/>
                      <w:color w:val="595959"/>
                    </w:rPr>
                    <w:t>Excellent in Win</w:t>
                  </w:r>
                  <w:r>
                    <w:rPr>
                      <w:rFonts w:eastAsia="Calibri"/>
                      <w:color w:val="595959"/>
                    </w:rPr>
                    <w:t xml:space="preserve">dows XP, Office (Word, Excel </w:t>
                  </w:r>
                  <w:proofErr w:type="gramStart"/>
                  <w:r>
                    <w:rPr>
                      <w:rFonts w:eastAsia="Calibri"/>
                      <w:color w:val="595959"/>
                    </w:rPr>
                    <w:t xml:space="preserve">and  </w:t>
                  </w:r>
                  <w:proofErr w:type="spellStart"/>
                  <w:r>
                    <w:rPr>
                      <w:rFonts w:eastAsia="Calibri"/>
                      <w:color w:val="595959"/>
                    </w:rPr>
                    <w:t>powerpoint</w:t>
                  </w:r>
                  <w:proofErr w:type="spellEnd"/>
                  <w:proofErr w:type="gramEnd"/>
                  <w:r w:rsidRPr="00D80714">
                    <w:rPr>
                      <w:rFonts w:eastAsia="Calibri"/>
                      <w:color w:val="595959"/>
                    </w:rPr>
                    <w:t>).</w:t>
                  </w:r>
                </w:p>
                <w:p w:rsidR="00AB0655" w:rsidRPr="00D80714" w:rsidRDefault="00AB0655" w:rsidP="00392E46">
                  <w:pPr>
                    <w:pStyle w:val="10"/>
                    <w:numPr>
                      <w:ilvl w:val="0"/>
                      <w:numId w:val="12"/>
                    </w:numPr>
                    <w:bidi w:val="0"/>
                    <w:rPr>
                      <w:rFonts w:eastAsia="Calibri"/>
                      <w:color w:val="595959"/>
                    </w:rPr>
                  </w:pPr>
                  <w:r w:rsidRPr="00D80714">
                    <w:rPr>
                      <w:rFonts w:eastAsia="Calibri"/>
                      <w:color w:val="595959"/>
                    </w:rPr>
                    <w:t>Internet searching.</w:t>
                  </w:r>
                </w:p>
                <w:p w:rsidR="00AB0655" w:rsidRPr="00D80714" w:rsidRDefault="00AB0655" w:rsidP="00392E46">
                  <w:pPr>
                    <w:autoSpaceDE w:val="0"/>
                    <w:autoSpaceDN w:val="0"/>
                    <w:adjustRightInd w:val="0"/>
                    <w:rPr>
                      <w:color w:val="595959"/>
                      <w:sz w:val="24"/>
                      <w:szCs w:val="24"/>
                      <w:rtl/>
                      <w:lang w:val="sv-SE" w:bidi="ar-EG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margin-left:-42.5pt;margin-top:-364.75pt;width:128.15pt;height:0;z-index:25167360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Y/Mh8CAAA9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" strokecolor="white"/>
        </w:pict>
      </w:r>
      <w:r>
        <w:rPr>
          <w:noProof/>
        </w:rPr>
        <w:pict>
          <v:shape id="_x0000_s1073" type="#_x0000_t32" style="position:absolute;margin-left:-45.7pt;margin-top:-228.65pt;width:131.45pt;height:0;flip:y;z-index:25167769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" strokecolor="white"/>
        </w:pict>
      </w:r>
      <w:r>
        <w:rPr>
          <w:noProof/>
        </w:rPr>
        <w:pict>
          <v:rect id="Rectangle 6" o:spid="_x0000_s1053" style="position:absolute;margin-left:-45.7pt;margin-top:-248.7pt;width:124.65pt;height:22.65pt;z-index:25167564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" filled="f" stroked="f">
            <v:textbox>
              <w:txbxContent>
                <w:p w:rsidR="00AB0655" w:rsidRPr="00F83266" w:rsidRDefault="00AB0655" w:rsidP="00F83266">
                  <w:pPr>
                    <w:rPr>
                      <w:color w:val="FFFFFF"/>
                      <w:sz w:val="24"/>
                    </w:rPr>
                  </w:pPr>
                  <w:r w:rsidRPr="00F83266">
                    <w:rPr>
                      <w:color w:val="FFFFFF"/>
                      <w:sz w:val="24"/>
                    </w:rPr>
                    <w:t>Interests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2" type="#_x0000_t120" style="position:absolute;margin-left:-56.15pt;margin-top:-244.1pt;width:11.2pt;height:11.3pt;z-index:25167462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" strokecolor="#c2d69b" strokeweight="1pt">
            <v:fill color2="#d6e3bc" focus="100%" type="gradient"/>
            <v:shadow on="t" color="#4e6128" opacity=".5" offset="1pt"/>
          </v:shape>
        </w:pict>
      </w:r>
      <w:r>
        <w:rPr>
          <w:noProof/>
        </w:rPr>
        <w:pict>
          <v:group id="Group 24" o:spid="_x0000_s1054" style="position:absolute;margin-left:-56.45pt;margin-top:-206.75pt;width:140.3pt;height:22.65pt;z-index:251661312;mso-position-horizontal-relative:text;mso-position-vertical-relative:text" coordorigin="328,4094" coordsize="2806,4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">
            <v:group id="Group 25" o:spid="_x0000_s1055" style="position:absolute;left:328;top:4094;width:2172;height:453" coordorigin="328,4094" coordsize="2172,45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<v:rect id="Rectangle 97" o:spid="_x0000_s1056" style="position:absolute;left:552;top:4094;width:1948;height:4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<v:textbox>
                  <w:txbxContent>
                    <w:p w:rsidR="00AB0655" w:rsidRPr="00D80714" w:rsidRDefault="00AB0655" w:rsidP="0009003C">
                      <w:pPr>
                        <w:rPr>
                          <w:color w:val="FFFFFF"/>
                          <w:sz w:val="24"/>
                        </w:rPr>
                      </w:pPr>
                      <w:r w:rsidRPr="00D80714">
                        <w:rPr>
                          <w:color w:val="FFFFFF"/>
                          <w:sz w:val="24"/>
                        </w:rPr>
                        <w:t>Personal Details</w:t>
                      </w:r>
                    </w:p>
                  </w:txbxContent>
                </v:textbox>
              </v:rect>
              <v:shape id="AutoShape 98" o:spid="_x0000_s1057" type="#_x0000_t120" style="position:absolute;left:328;top:4169;width:224;height:226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ZnXNwwAA&#10;ANsAAAAPAAAAZHJzL2Rvd25yZXYueG1sRE9La8JAEL4L/Q/LFHrTTS1Kja4ihRZJQXxdchuz4yY0&#10;OxuyW5P213cFobf5+J6zWPW2FldqfeVYwfMoAUFcOF2xUXA6vg9fQfiArLF2TAp+yMNq+TBYYKpd&#10;x3u6HoIRMYR9igrKEJpUSl+UZNGPXEMcuYtrLYYIWyN1i10Mt7UcJ8lUWqw4NpTY0FtJxdfh2yrI&#10;c7PNP/bn2Xk3eeFjlq1/P71R6umxX89BBOrDv/ju3ug4fwy3X+IBcv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ZnXNwwAAANsAAAAPAAAAAAAAAAAAAAAAAJcCAABkcnMvZG93&#10;bnJldi54bWxQSwUGAAAAAAQABAD1AAAAhwMAAAAA&#10;" strokecolor="#c2d69b" strokeweight="1pt">
                <v:fill color2="#d6e3bc" focus="100%" type="gradient"/>
                <v:shadow on="t" color="#4e6128" opacity=".5" offset="1pt"/>
              </v:shape>
            </v:group>
            <v:shape id="AutoShape 99" o:spid="_x0000_s1058" type="#_x0000_t32" style="position:absolute;left:532;top:4497;width:2602;height:0;visibility:visibl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XftYMAAAADbAAAADwAAAGRycy9kb3ducmV2LnhtbERP3WqDMBS+L+wdwhnsrsZOWIszLUUQ&#10;NjYGs3uAgznVUHMiJlP79sug0Lvz8f2e4rDYXkw0euNYwSZJQRA3ThtuFfycqvUOhA/IGnvHpOBK&#10;Hg77h1WBuXYzf9NUh1bEEPY5KuhCGHIpfdORRZ+4gThyZzdaDBGOrdQjzjHc9vI5TV+kRcOxocOB&#10;yo6aS/1rFVRfm8/3+aMsS8Nb2nJWmeO1UurpcTm+ggi0hLv45n7TcX4G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137WDAAAAA2wAAAA8AAAAAAAAAAAAAAAAA&#10;oQIAAGRycy9kb3ducmV2LnhtbFBLBQYAAAAABAAEAPkAAACOAwAAAAA=&#10;" strokecolor="white"/>
          </v:group>
        </w:pict>
      </w:r>
      <w:r>
        <w:rPr>
          <w:noProof/>
        </w:rPr>
        <w:pict>
          <v:rect id="Rectangle 100" o:spid="_x0000_s1059" style="position:absolute;margin-left:-42.75pt;margin-top:-182.15pt;width:142.95pt;height:137pt;z-index:25165107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" filled="f" stroked="f">
            <v:textbox>
              <w:txbxContent>
                <w:p w:rsidR="00AB0655" w:rsidRPr="00D80714" w:rsidRDefault="00AB0655" w:rsidP="00373C7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  <w:r w:rsidRPr="00D80714">
                    <w:rPr>
                      <w:color w:val="FFFFFF"/>
                      <w:sz w:val="24"/>
                      <w:szCs w:val="24"/>
                    </w:rPr>
                    <w:t xml:space="preserve"> Date of Birth:</w:t>
                  </w:r>
                </w:p>
                <w:p w:rsidR="00AB0655" w:rsidRPr="00D80714" w:rsidRDefault="00AB0655" w:rsidP="00373C75">
                  <w:pPr>
                    <w:spacing w:after="0" w:line="240" w:lineRule="auto"/>
                    <w:rPr>
                      <w:color w:val="FFFFFF"/>
                      <w:sz w:val="20"/>
                      <w:szCs w:val="20"/>
                    </w:rPr>
                  </w:pPr>
                </w:p>
                <w:p w:rsidR="00AB0655" w:rsidRPr="00D80714" w:rsidRDefault="00AB0655" w:rsidP="00373C7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  <w:r w:rsidRPr="00D80714">
                    <w:rPr>
                      <w:color w:val="FFFFFF"/>
                      <w:sz w:val="24"/>
                      <w:szCs w:val="24"/>
                    </w:rPr>
                    <w:t xml:space="preserve">Gender: </w:t>
                  </w:r>
                </w:p>
                <w:p w:rsidR="00AB0655" w:rsidRPr="00D80714" w:rsidRDefault="00AB0655" w:rsidP="00373C75">
                  <w:pPr>
                    <w:spacing w:after="0" w:line="240" w:lineRule="auto"/>
                    <w:rPr>
                      <w:color w:val="FFFFFF"/>
                      <w:sz w:val="20"/>
                      <w:szCs w:val="20"/>
                    </w:rPr>
                  </w:pPr>
                </w:p>
                <w:p w:rsidR="00AB0655" w:rsidRPr="00D80714" w:rsidRDefault="00AB0655" w:rsidP="00373C7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  <w:r w:rsidRPr="00D80714">
                    <w:rPr>
                      <w:color w:val="FFFFFF"/>
                      <w:sz w:val="24"/>
                      <w:szCs w:val="24"/>
                    </w:rPr>
                    <w:t xml:space="preserve">Marital Status: </w:t>
                  </w:r>
                </w:p>
                <w:p w:rsidR="00AB0655" w:rsidRPr="00D80714" w:rsidRDefault="00AB0655" w:rsidP="005E1485">
                  <w:pPr>
                    <w:spacing w:after="0" w:line="240" w:lineRule="auto"/>
                    <w:rPr>
                      <w:color w:val="FFFFFF"/>
                      <w:sz w:val="20"/>
                      <w:szCs w:val="20"/>
                    </w:rPr>
                  </w:pPr>
                </w:p>
                <w:p w:rsidR="00AB0655" w:rsidRPr="00D80714" w:rsidRDefault="00AB0655" w:rsidP="005E1485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  <w:r>
                    <w:rPr>
                      <w:color w:val="FFFFFF"/>
                      <w:sz w:val="24"/>
                      <w:szCs w:val="24"/>
                    </w:rPr>
                    <w:t>Military</w:t>
                  </w:r>
                  <w:r w:rsidRPr="00D80714">
                    <w:rPr>
                      <w:color w:val="FFFFFF"/>
                      <w:sz w:val="24"/>
                      <w:szCs w:val="24"/>
                    </w:rPr>
                    <w:t xml:space="preserve"> Status: </w:t>
                  </w:r>
                </w:p>
                <w:p w:rsidR="00AB0655" w:rsidRPr="00D80714" w:rsidRDefault="00AB0655" w:rsidP="00373C75">
                  <w:pPr>
                    <w:spacing w:after="0" w:line="240" w:lineRule="auto"/>
                    <w:rPr>
                      <w:color w:val="FFFFFF"/>
                      <w:sz w:val="20"/>
                      <w:szCs w:val="20"/>
                    </w:rPr>
                  </w:pPr>
                </w:p>
                <w:p w:rsidR="00AB0655" w:rsidRPr="00D80714" w:rsidRDefault="00AB0655" w:rsidP="004C0523">
                  <w:pPr>
                    <w:spacing w:after="0" w:line="240" w:lineRule="auto"/>
                    <w:rPr>
                      <w:color w:val="FFFFFF"/>
                      <w:sz w:val="24"/>
                      <w:szCs w:val="24"/>
                    </w:rPr>
                  </w:pPr>
                  <w:r w:rsidRPr="00D80714">
                    <w:rPr>
                      <w:color w:val="FFFFFF"/>
                      <w:sz w:val="24"/>
                      <w:szCs w:val="24"/>
                    </w:rPr>
                    <w:t>Nationality: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19" o:spid="_x0000_s1071" type="#_x0000_t32" style="position:absolute;margin-left:-42.75pt;margin-top:-314.1pt;width:131.45pt;height:0;flip:y;z-index:2516387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" strokecolor="white"/>
        </w:pict>
      </w:r>
      <w:r>
        <w:rPr>
          <w:noProof/>
        </w:rPr>
        <w:pict>
          <v:rect id="_x0000_s1060" style="position:absolute;margin-left:-43.4pt;margin-top:-339.35pt;width:124.65pt;height:22.65pt;z-index:2516705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" filled="f" stroked="f">
            <v:textbox>
              <w:txbxContent>
                <w:p w:rsidR="00AB0655" w:rsidRPr="00D80714" w:rsidRDefault="00AB0655" w:rsidP="00014009">
                  <w:pPr>
                    <w:rPr>
                      <w:color w:val="FFFFFF"/>
                      <w:sz w:val="24"/>
                    </w:rPr>
                  </w:pPr>
                  <w:r w:rsidRPr="00D80714">
                    <w:rPr>
                      <w:color w:val="FFFFFF"/>
                      <w:sz w:val="24"/>
                    </w:rPr>
                    <w:t>Personal features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0" type="#_x0000_t120" style="position:absolute;margin-left:-56.45pt;margin-top:-334.1pt;width:11.2pt;height:11.3pt;z-index:2516715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" strokecolor="#c2d69b" strokeweight="1pt">
            <v:fill color2="#d6e3bc" focus="100%" type="gradient"/>
            <v:shadow on="t" color="#4e6128" opacity=".5" offset="1pt"/>
          </v:shape>
        </w:pict>
      </w:r>
      <w:r>
        <w:rPr>
          <w:noProof/>
        </w:rPr>
        <w:pict>
          <v:rect id="_x0000_s1061" style="position:absolute;margin-left:-43.75pt;margin-top:-385.7pt;width:112.9pt;height:22.65pt;z-index:25166438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" filled="f" stroked="f">
            <v:textbox>
              <w:txbxContent>
                <w:p w:rsidR="00AB0655" w:rsidRPr="00D80714" w:rsidRDefault="00AB0655" w:rsidP="00FE52B0">
                  <w:pPr>
                    <w:rPr>
                      <w:color w:val="FFFFFF"/>
                      <w:sz w:val="24"/>
                    </w:rPr>
                  </w:pPr>
                  <w:r w:rsidRPr="00D80714">
                    <w:rPr>
                      <w:color w:val="FFFFFF"/>
                      <w:sz w:val="24"/>
                    </w:rPr>
                    <w:t>Driving Skills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7" o:spid="_x0000_s1069" type="#_x0000_t120" style="position:absolute;margin-left:-57.45pt;margin-top:-428.75pt;width:11.2pt;height:11.3pt;z-index:25165516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" strokecolor="#c2d69b" strokeweight="1pt">
            <v:fill color2="#d6e3bc" focus="100%" type="gradient"/>
            <v:shadow on="t" color="#4e6128" opacity=".5" offset="1pt"/>
          </v:shape>
        </w:pict>
      </w:r>
      <w:r>
        <w:rPr>
          <w:noProof/>
        </w:rPr>
        <w:pict>
          <v:rect id="Rectangle 17" o:spid="_x0000_s1062" style="position:absolute;margin-left:-44.7pt;margin-top:-435.25pt;width:103.6pt;height:19.75pt;z-index:2516398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" filled="f" stroked="f">
            <v:textbox>
              <w:txbxContent>
                <w:p w:rsidR="00AB0655" w:rsidRPr="00D80714" w:rsidRDefault="00AB0655" w:rsidP="00DB3032">
                  <w:pPr>
                    <w:rPr>
                      <w:color w:val="FFFFFF"/>
                      <w:sz w:val="24"/>
                    </w:rPr>
                  </w:pPr>
                  <w:r w:rsidRPr="00D80714">
                    <w:rPr>
                      <w:color w:val="FFFFFF"/>
                      <w:sz w:val="24"/>
                    </w:rPr>
                    <w:t>Computer Skills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8" type="#_x0000_t32" style="position:absolute;margin-left:-42.15pt;margin-top:-412.5pt;width:128.15pt;height:0;z-index:2516684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T/JR8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" strokecolor="white"/>
        </w:pict>
      </w:r>
      <w:r>
        <w:rPr>
          <w:noProof/>
        </w:rPr>
        <w:pict>
          <v:shape id="_x0000_s1067" type="#_x0000_t120" style="position:absolute;margin-left:-56.15pt;margin-top:-381.15pt;width:11.2pt;height:11.3pt;z-index:2516633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" strokecolor="#c2d69b" strokeweight="1pt">
            <v:fill color2="#d6e3bc" focus="100%" type="gradient"/>
            <v:shadow on="t" color="#4e6128" opacity=".5" offset="1pt"/>
          </v:shape>
        </w:pict>
      </w:r>
      <w:r>
        <w:rPr>
          <w:noProof/>
        </w:rPr>
        <w:pict>
          <v:shape id="_x0000_s1066" type="#_x0000_t32" style="position:absolute;margin-left:-44.95pt;margin-top:-467pt;width:130.05pt;height:.8pt;z-index:25165926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" strokecolor="white"/>
        </w:pict>
      </w:r>
      <w:r>
        <w:rPr>
          <w:noProof/>
        </w:rPr>
        <w:pict>
          <v:shape id="_x0000_s1065" type="#_x0000_t120" style="position:absolute;margin-left:-56.8pt;margin-top:-484.65pt;width:11.2pt;height:11.3pt;z-index:2516654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" strokecolor="#c2d69b" strokeweight="1pt">
            <v:fill color2="#d6e3bc" focus="100%" type="gradient"/>
            <v:shadow on="t" color="#4e6128" opacity=".5" offset="1pt"/>
          </v:shape>
        </w:pict>
      </w:r>
      <w:r>
        <w:rPr>
          <w:noProof/>
        </w:rPr>
        <w:pict>
          <v:rect id="_x0000_s1063" style="position:absolute;margin-left:-45.25pt;margin-top:-490.15pt;width:117.65pt;height:22.65pt;z-index:25165414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" filled="f" stroked="f">
            <v:textbox>
              <w:txbxContent>
                <w:p w:rsidR="00AB0655" w:rsidRPr="00D80714" w:rsidRDefault="00AB0655" w:rsidP="00FB0291">
                  <w:pPr>
                    <w:rPr>
                      <w:color w:val="FFFFFF"/>
                      <w:sz w:val="24"/>
                    </w:rPr>
                  </w:pPr>
                  <w:r w:rsidRPr="00D80714">
                    <w:rPr>
                      <w:color w:val="FFFFFF"/>
                      <w:sz w:val="24"/>
                    </w:rPr>
                    <w:t>Languages skills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64" type="#_x0000_t32" style="position:absolute;margin-left:-19.8pt;margin-top:-601.25pt;width:130.1pt;height:0;z-index:25166643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rvRx8CAAA8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" strokecolor="white"/>
        </w:pict>
      </w:r>
      <w:r w:rsidR="00392E46">
        <w:tab/>
      </w:r>
    </w:p>
    <w:sectPr w:rsidR="007356B1" w:rsidSect="00735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eck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6449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C516A"/>
    <w:multiLevelType w:val="hybridMultilevel"/>
    <w:tmpl w:val="0B4013E4"/>
    <w:lvl w:ilvl="0" w:tplc="90F4847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A9130F"/>
    <w:multiLevelType w:val="hybridMultilevel"/>
    <w:tmpl w:val="C8366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719E"/>
    <w:multiLevelType w:val="hybridMultilevel"/>
    <w:tmpl w:val="1462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EA417A"/>
    <w:multiLevelType w:val="hybridMultilevel"/>
    <w:tmpl w:val="5AF04396"/>
    <w:lvl w:ilvl="0" w:tplc="41A244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B6590"/>
    <w:multiLevelType w:val="hybridMultilevel"/>
    <w:tmpl w:val="A4D638F2"/>
    <w:lvl w:ilvl="0" w:tplc="EFC884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33762E"/>
    <w:multiLevelType w:val="hybridMultilevel"/>
    <w:tmpl w:val="326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13AFA"/>
    <w:multiLevelType w:val="hybridMultilevel"/>
    <w:tmpl w:val="88C0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6BED"/>
    <w:multiLevelType w:val="hybridMultilevel"/>
    <w:tmpl w:val="798C848E"/>
    <w:lvl w:ilvl="0" w:tplc="3CDC4B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135443"/>
    <w:multiLevelType w:val="hybridMultilevel"/>
    <w:tmpl w:val="40149274"/>
    <w:lvl w:ilvl="0" w:tplc="E5208BA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7F4471"/>
    <w:multiLevelType w:val="hybridMultilevel"/>
    <w:tmpl w:val="B58AF8DE"/>
    <w:lvl w:ilvl="0" w:tplc="90F4847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3E2752"/>
    <w:multiLevelType w:val="hybridMultilevel"/>
    <w:tmpl w:val="488A55E8"/>
    <w:lvl w:ilvl="0" w:tplc="90F4847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086919"/>
    <w:multiLevelType w:val="hybridMultilevel"/>
    <w:tmpl w:val="3810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3322"/>
    <w:multiLevelType w:val="hybridMultilevel"/>
    <w:tmpl w:val="77184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C59C6"/>
    <w:multiLevelType w:val="hybridMultilevel"/>
    <w:tmpl w:val="B930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F6165"/>
    <w:multiLevelType w:val="hybridMultilevel"/>
    <w:tmpl w:val="304A0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0F27E2"/>
    <w:multiLevelType w:val="hybridMultilevel"/>
    <w:tmpl w:val="92A2D18C"/>
    <w:lvl w:ilvl="0" w:tplc="90F484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25820"/>
    <w:multiLevelType w:val="hybridMultilevel"/>
    <w:tmpl w:val="0B90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D58AE"/>
    <w:multiLevelType w:val="hybridMultilevel"/>
    <w:tmpl w:val="9A901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AF10D4"/>
    <w:multiLevelType w:val="hybridMultilevel"/>
    <w:tmpl w:val="9CC6F5D0"/>
    <w:lvl w:ilvl="0" w:tplc="90F4847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E254F8"/>
    <w:multiLevelType w:val="hybridMultilevel"/>
    <w:tmpl w:val="288AA1EE"/>
    <w:lvl w:ilvl="0" w:tplc="3F2CF226">
      <w:start w:val="200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7452BE"/>
    <w:multiLevelType w:val="hybridMultilevel"/>
    <w:tmpl w:val="F0126BEC"/>
    <w:lvl w:ilvl="0" w:tplc="90F4847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6A08CB"/>
    <w:multiLevelType w:val="hybridMultilevel"/>
    <w:tmpl w:val="015C62FE"/>
    <w:lvl w:ilvl="0" w:tplc="90F484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E534A"/>
    <w:multiLevelType w:val="hybridMultilevel"/>
    <w:tmpl w:val="F9C829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41969"/>
    <w:multiLevelType w:val="hybridMultilevel"/>
    <w:tmpl w:val="359887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C676BE"/>
    <w:multiLevelType w:val="hybridMultilevel"/>
    <w:tmpl w:val="521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508B9"/>
    <w:multiLevelType w:val="hybridMultilevel"/>
    <w:tmpl w:val="A34071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F202AD8"/>
    <w:multiLevelType w:val="hybridMultilevel"/>
    <w:tmpl w:val="7D58124A"/>
    <w:lvl w:ilvl="0" w:tplc="0C8A508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254F8"/>
    <w:multiLevelType w:val="hybridMultilevel"/>
    <w:tmpl w:val="EA7C1DA6"/>
    <w:lvl w:ilvl="0" w:tplc="5204F67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CD6635"/>
    <w:multiLevelType w:val="hybridMultilevel"/>
    <w:tmpl w:val="8176045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EAF70BF"/>
    <w:multiLevelType w:val="hybridMultilevel"/>
    <w:tmpl w:val="38CC76AA"/>
    <w:lvl w:ilvl="0" w:tplc="0409000B">
      <w:start w:val="1"/>
      <w:numFmt w:val="bullet"/>
      <w:lvlText w:val=""/>
      <w:lvlJc w:val="left"/>
      <w:pPr>
        <w:ind w:left="15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1">
    <w:nsid w:val="6F2F1A88"/>
    <w:multiLevelType w:val="hybridMultilevel"/>
    <w:tmpl w:val="FABEE8AC"/>
    <w:lvl w:ilvl="0" w:tplc="90F484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222539"/>
    <w:multiLevelType w:val="hybridMultilevel"/>
    <w:tmpl w:val="50A4195A"/>
    <w:lvl w:ilvl="0" w:tplc="90F484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D2238D"/>
    <w:multiLevelType w:val="hybridMultilevel"/>
    <w:tmpl w:val="FEBC1150"/>
    <w:lvl w:ilvl="0" w:tplc="90F4847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3E1777"/>
    <w:multiLevelType w:val="hybridMultilevel"/>
    <w:tmpl w:val="DF0C7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12"/>
  </w:num>
  <w:num w:numId="5">
    <w:abstractNumId w:val="13"/>
  </w:num>
  <w:num w:numId="6">
    <w:abstractNumId w:val="29"/>
  </w:num>
  <w:num w:numId="7">
    <w:abstractNumId w:val="4"/>
  </w:num>
  <w:num w:numId="8">
    <w:abstractNumId w:val="9"/>
  </w:num>
  <w:num w:numId="9">
    <w:abstractNumId w:val="20"/>
  </w:num>
  <w:num w:numId="10">
    <w:abstractNumId w:val="1"/>
  </w:num>
  <w:num w:numId="11">
    <w:abstractNumId w:val="3"/>
  </w:num>
  <w:num w:numId="12">
    <w:abstractNumId w:val="32"/>
  </w:num>
  <w:num w:numId="13">
    <w:abstractNumId w:val="25"/>
  </w:num>
  <w:num w:numId="14">
    <w:abstractNumId w:val="16"/>
  </w:num>
  <w:num w:numId="15">
    <w:abstractNumId w:val="14"/>
  </w:num>
  <w:num w:numId="16">
    <w:abstractNumId w:val="2"/>
  </w:num>
  <w:num w:numId="17">
    <w:abstractNumId w:val="22"/>
  </w:num>
  <w:num w:numId="18">
    <w:abstractNumId w:val="17"/>
  </w:num>
  <w:num w:numId="19">
    <w:abstractNumId w:val="18"/>
  </w:num>
  <w:num w:numId="20">
    <w:abstractNumId w:val="8"/>
  </w:num>
  <w:num w:numId="21">
    <w:abstractNumId w:val="15"/>
  </w:num>
  <w:num w:numId="22">
    <w:abstractNumId w:val="5"/>
  </w:num>
  <w:num w:numId="23">
    <w:abstractNumId w:val="34"/>
  </w:num>
  <w:num w:numId="24">
    <w:abstractNumId w:val="11"/>
  </w:num>
  <w:num w:numId="25">
    <w:abstractNumId w:val="21"/>
  </w:num>
  <w:num w:numId="26">
    <w:abstractNumId w:val="19"/>
  </w:num>
  <w:num w:numId="27">
    <w:abstractNumId w:val="33"/>
  </w:num>
  <w:num w:numId="28">
    <w:abstractNumId w:val="10"/>
  </w:num>
  <w:num w:numId="29">
    <w:abstractNumId w:val="0"/>
  </w:num>
  <w:num w:numId="30">
    <w:abstractNumId w:val="24"/>
  </w:num>
  <w:num w:numId="31">
    <w:abstractNumId w:val="30"/>
  </w:num>
  <w:num w:numId="32">
    <w:abstractNumId w:val="23"/>
  </w:num>
  <w:num w:numId="33">
    <w:abstractNumId w:val="26"/>
  </w:num>
  <w:num w:numId="34">
    <w:abstractNumId w:val="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hideSpellingErrors/>
  <w:hideGrammaticalErrors/>
  <w:proofState w:spelling="clean" w:grammar="clean"/>
  <w:attachedTemplate r:id="rId1"/>
  <w:defaultTabStop w:val="720"/>
  <w:characterSpacingControl w:val="doNotCompress"/>
  <w:savePreviewPicture/>
  <w:compat/>
  <w:rsids>
    <w:rsidRoot w:val="00C63F60"/>
    <w:rsid w:val="00014009"/>
    <w:rsid w:val="00015A56"/>
    <w:rsid w:val="000223F1"/>
    <w:rsid w:val="0003192C"/>
    <w:rsid w:val="000401A3"/>
    <w:rsid w:val="00062122"/>
    <w:rsid w:val="000648D7"/>
    <w:rsid w:val="0007469F"/>
    <w:rsid w:val="000817CC"/>
    <w:rsid w:val="000846E3"/>
    <w:rsid w:val="000849D7"/>
    <w:rsid w:val="0009003C"/>
    <w:rsid w:val="000B0F4C"/>
    <w:rsid w:val="000B7DE0"/>
    <w:rsid w:val="000C4655"/>
    <w:rsid w:val="000E2699"/>
    <w:rsid w:val="00103FBC"/>
    <w:rsid w:val="001042E5"/>
    <w:rsid w:val="001141A0"/>
    <w:rsid w:val="00147F4D"/>
    <w:rsid w:val="001C1095"/>
    <w:rsid w:val="001E7B4B"/>
    <w:rsid w:val="001F6467"/>
    <w:rsid w:val="00214084"/>
    <w:rsid w:val="00226719"/>
    <w:rsid w:val="0024166C"/>
    <w:rsid w:val="002A35E2"/>
    <w:rsid w:val="00324C0F"/>
    <w:rsid w:val="00360391"/>
    <w:rsid w:val="00373C75"/>
    <w:rsid w:val="00392E46"/>
    <w:rsid w:val="003C22E9"/>
    <w:rsid w:val="003C3D6B"/>
    <w:rsid w:val="003C7C80"/>
    <w:rsid w:val="003D34F2"/>
    <w:rsid w:val="00416C7C"/>
    <w:rsid w:val="0046382F"/>
    <w:rsid w:val="004C0523"/>
    <w:rsid w:val="004D0AA3"/>
    <w:rsid w:val="004D5D87"/>
    <w:rsid w:val="004E5E1F"/>
    <w:rsid w:val="004F5E52"/>
    <w:rsid w:val="005177E4"/>
    <w:rsid w:val="00541E4F"/>
    <w:rsid w:val="00582F6E"/>
    <w:rsid w:val="005875DE"/>
    <w:rsid w:val="0059598B"/>
    <w:rsid w:val="005D33E1"/>
    <w:rsid w:val="005E1485"/>
    <w:rsid w:val="005F6115"/>
    <w:rsid w:val="006151C9"/>
    <w:rsid w:val="00635007"/>
    <w:rsid w:val="00636F38"/>
    <w:rsid w:val="00654472"/>
    <w:rsid w:val="00672945"/>
    <w:rsid w:val="00685E4F"/>
    <w:rsid w:val="006862CA"/>
    <w:rsid w:val="006D7C05"/>
    <w:rsid w:val="00714086"/>
    <w:rsid w:val="007210AF"/>
    <w:rsid w:val="00724C7C"/>
    <w:rsid w:val="007356B1"/>
    <w:rsid w:val="00753D00"/>
    <w:rsid w:val="00771D12"/>
    <w:rsid w:val="00787A40"/>
    <w:rsid w:val="0079644D"/>
    <w:rsid w:val="007C1DDF"/>
    <w:rsid w:val="007D6025"/>
    <w:rsid w:val="0082787B"/>
    <w:rsid w:val="00847528"/>
    <w:rsid w:val="00864007"/>
    <w:rsid w:val="008759ED"/>
    <w:rsid w:val="008C4F85"/>
    <w:rsid w:val="008F318E"/>
    <w:rsid w:val="00901B44"/>
    <w:rsid w:val="00907859"/>
    <w:rsid w:val="00933A78"/>
    <w:rsid w:val="00966C95"/>
    <w:rsid w:val="00976645"/>
    <w:rsid w:val="009D48D3"/>
    <w:rsid w:val="009D5714"/>
    <w:rsid w:val="009D6B8F"/>
    <w:rsid w:val="009F66C9"/>
    <w:rsid w:val="00A15C31"/>
    <w:rsid w:val="00A2630F"/>
    <w:rsid w:val="00A80B3F"/>
    <w:rsid w:val="00A83DBB"/>
    <w:rsid w:val="00A9373F"/>
    <w:rsid w:val="00AB0655"/>
    <w:rsid w:val="00AF29E4"/>
    <w:rsid w:val="00AF3D75"/>
    <w:rsid w:val="00AF638D"/>
    <w:rsid w:val="00B308DA"/>
    <w:rsid w:val="00B316A0"/>
    <w:rsid w:val="00B5564E"/>
    <w:rsid w:val="00B63CAB"/>
    <w:rsid w:val="00B67968"/>
    <w:rsid w:val="00B709B3"/>
    <w:rsid w:val="00B80D1A"/>
    <w:rsid w:val="00B90D80"/>
    <w:rsid w:val="00B92175"/>
    <w:rsid w:val="00BE5160"/>
    <w:rsid w:val="00C16972"/>
    <w:rsid w:val="00C25912"/>
    <w:rsid w:val="00C32ECA"/>
    <w:rsid w:val="00C579FB"/>
    <w:rsid w:val="00C63F60"/>
    <w:rsid w:val="00C749DA"/>
    <w:rsid w:val="00C76F70"/>
    <w:rsid w:val="00C81131"/>
    <w:rsid w:val="00C85FCE"/>
    <w:rsid w:val="00C94EC1"/>
    <w:rsid w:val="00CA348C"/>
    <w:rsid w:val="00CB31C2"/>
    <w:rsid w:val="00CB5747"/>
    <w:rsid w:val="00CB653A"/>
    <w:rsid w:val="00CC43AA"/>
    <w:rsid w:val="00D06C7F"/>
    <w:rsid w:val="00D1147A"/>
    <w:rsid w:val="00D442E3"/>
    <w:rsid w:val="00D55DBC"/>
    <w:rsid w:val="00D64426"/>
    <w:rsid w:val="00D75D74"/>
    <w:rsid w:val="00D76C52"/>
    <w:rsid w:val="00D80714"/>
    <w:rsid w:val="00D82EE2"/>
    <w:rsid w:val="00D87053"/>
    <w:rsid w:val="00D901EF"/>
    <w:rsid w:val="00DB0393"/>
    <w:rsid w:val="00DB0EF9"/>
    <w:rsid w:val="00DB3032"/>
    <w:rsid w:val="00DB780D"/>
    <w:rsid w:val="00DE1534"/>
    <w:rsid w:val="00E00F8E"/>
    <w:rsid w:val="00E14235"/>
    <w:rsid w:val="00E15502"/>
    <w:rsid w:val="00E258FA"/>
    <w:rsid w:val="00E44852"/>
    <w:rsid w:val="00E4784E"/>
    <w:rsid w:val="00E95DB4"/>
    <w:rsid w:val="00EB0A83"/>
    <w:rsid w:val="00EB4751"/>
    <w:rsid w:val="00EF4AC8"/>
    <w:rsid w:val="00F159DC"/>
    <w:rsid w:val="00F23C57"/>
    <w:rsid w:val="00F26A3D"/>
    <w:rsid w:val="00F706DC"/>
    <w:rsid w:val="00F83266"/>
    <w:rsid w:val="00F84496"/>
    <w:rsid w:val="00F85BA0"/>
    <w:rsid w:val="00FA18D9"/>
    <w:rsid w:val="00FA4237"/>
    <w:rsid w:val="00FA5222"/>
    <w:rsid w:val="00FA5CCE"/>
    <w:rsid w:val="00FB0291"/>
    <w:rsid w:val="00FC20CF"/>
    <w:rsid w:val="00FC54E2"/>
    <w:rsid w:val="00FD2C74"/>
    <w:rsid w:val="00FE48A6"/>
    <w:rsid w:val="00FE52B0"/>
    <w:rsid w:val="00FE6EDE"/>
    <w:rsid w:val="00FF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99"/>
        <o:r id="V:Rule3" type="connector" idref="#_x0000_s1074"/>
        <o:r id="V:Rule4" type="connector" idref="#_x0000_s1073"/>
        <o:r id="V:Rule5" type="connector" idref="#AutoShape 99"/>
        <o:r id="V:Rule6" type="connector" idref="#AutoShape 19"/>
        <o:r id="V:Rule7" type="connector" idref="#_x0000_s1068"/>
        <o:r id="V:Rule8" type="connector" idref="#_x0000_s1066"/>
        <o:r id="V:Rule9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C75"/>
    <w:pPr>
      <w:ind w:left="720"/>
      <w:contextualSpacing/>
    </w:pPr>
  </w:style>
  <w:style w:type="character" w:styleId="Hyperlink">
    <w:name w:val="Hyperlink"/>
    <w:unhideWhenUsed/>
    <w:rsid w:val="00FA5CCE"/>
    <w:rPr>
      <w:color w:val="0000FF"/>
      <w:u w:val="single"/>
    </w:rPr>
  </w:style>
  <w:style w:type="paragraph" w:customStyle="1" w:styleId="1">
    <w:name w:val="سرد الفقرات1"/>
    <w:basedOn w:val="Normal"/>
    <w:uiPriority w:val="34"/>
    <w:qFormat/>
    <w:rsid w:val="00672945"/>
    <w:pPr>
      <w:bidi/>
      <w:ind w:left="720"/>
      <w:contextualSpacing/>
    </w:pPr>
  </w:style>
  <w:style w:type="paragraph" w:customStyle="1" w:styleId="10">
    <w:name w:val="سرد الفقرات1"/>
    <w:basedOn w:val="Normal"/>
    <w:uiPriority w:val="34"/>
    <w:qFormat/>
    <w:rsid w:val="00901B44"/>
    <w:pPr>
      <w:bidi/>
      <w:ind w:left="720"/>
      <w:contextualSpacing/>
    </w:pPr>
  </w:style>
  <w:style w:type="character" w:styleId="SubtleReference">
    <w:name w:val="Subtle Reference"/>
    <w:uiPriority w:val="31"/>
    <w:qFormat/>
    <w:rsid w:val="00FC20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C20C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C20CF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0CF"/>
    <w:pPr>
      <w:spacing w:after="60"/>
      <w:jc w:val="center"/>
      <w:outlineLvl w:val="1"/>
    </w:pPr>
    <w:rPr>
      <w:rFonts w:eastAsia="ＭＳ ゴシック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FC20CF"/>
    <w:rPr>
      <w:rFonts w:ascii="Calibri" w:eastAsia="ＭＳ ゴシック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FC20CF"/>
    <w:rPr>
      <w:i/>
      <w:iCs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C54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C75"/>
    <w:pPr>
      <w:ind w:left="720"/>
      <w:contextualSpacing/>
    </w:pPr>
  </w:style>
  <w:style w:type="character" w:styleId="Hyperlink">
    <w:name w:val="Hyperlink"/>
    <w:unhideWhenUsed/>
    <w:rsid w:val="00FA5CCE"/>
    <w:rPr>
      <w:color w:val="0000FF"/>
      <w:u w:val="single"/>
    </w:rPr>
  </w:style>
  <w:style w:type="paragraph" w:customStyle="1" w:styleId="1">
    <w:name w:val="سرد الفقرات1"/>
    <w:basedOn w:val="Normal"/>
    <w:uiPriority w:val="34"/>
    <w:qFormat/>
    <w:rsid w:val="00672945"/>
    <w:pPr>
      <w:bidi/>
      <w:ind w:left="720"/>
      <w:contextualSpacing/>
    </w:pPr>
  </w:style>
  <w:style w:type="paragraph" w:customStyle="1" w:styleId="10">
    <w:name w:val="سرد الفقرات1"/>
    <w:basedOn w:val="Normal"/>
    <w:uiPriority w:val="34"/>
    <w:qFormat/>
    <w:rsid w:val="00901B44"/>
    <w:pPr>
      <w:bidi/>
      <w:ind w:left="720"/>
      <w:contextualSpacing/>
    </w:pPr>
  </w:style>
  <w:style w:type="character" w:styleId="SubtleReference">
    <w:name w:val="Subtle Reference"/>
    <w:uiPriority w:val="31"/>
    <w:qFormat/>
    <w:rsid w:val="00FC20C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C20C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C20CF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0CF"/>
    <w:pPr>
      <w:spacing w:after="60"/>
      <w:jc w:val="center"/>
      <w:outlineLvl w:val="1"/>
    </w:pPr>
    <w:rPr>
      <w:rFonts w:eastAsia="ＭＳ ゴシック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FC20CF"/>
    <w:rPr>
      <w:rFonts w:ascii="Calibri" w:eastAsia="ＭＳ ゴシック" w:hAnsi="Calibri" w:cs="Times New Roman"/>
      <w:sz w:val="24"/>
      <w:szCs w:val="24"/>
    </w:rPr>
  </w:style>
  <w:style w:type="character" w:styleId="SubtleEmphasis">
    <w:name w:val="Subtle Emphasis"/>
    <w:uiPriority w:val="19"/>
    <w:qFormat/>
    <w:rsid w:val="00FC20CF"/>
    <w:rPr>
      <w:i/>
      <w:iCs/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C54E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mailto:elshafey_1983@yahoo.com" TargetMode="Externa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fi\AppData\Roaming\Microsoft\Templates\TP102017648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077613D-6C99-274E-ACFF-1ADB8A7EB2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21374-AD66-4DDB-9A52-58C7F509A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TP102017648_template</Template>
  <TotalTime>13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Links>
    <vt:vector size="12" baseType="variant"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mailto:elshafey_1983@yahoo.com</vt:lpwstr>
      </vt:variant>
      <vt:variant>
        <vt:lpwstr/>
      </vt:variant>
      <vt:variant>
        <vt:i4>7929958</vt:i4>
      </vt:variant>
      <vt:variant>
        <vt:i4>-1</vt:i4>
      </vt:variant>
      <vt:variant>
        <vt:i4>1081</vt:i4>
      </vt:variant>
      <vt:variant>
        <vt:i4>1</vt:i4>
      </vt:variant>
      <vt:variant>
        <vt:lpwstr>fy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Afifi</dc:creator>
  <cp:keywords/>
  <dc:description/>
  <cp:lastModifiedBy>HRDESK4</cp:lastModifiedBy>
  <cp:revision>4</cp:revision>
  <cp:lastPrinted>2018-01-08T13:46:00Z</cp:lastPrinted>
  <dcterms:created xsi:type="dcterms:W3CDTF">2018-01-08T13:46:00Z</dcterms:created>
  <dcterms:modified xsi:type="dcterms:W3CDTF">2018-02-26T11:33:00Z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TC020176499991</vt:lpwstr>
  </property>
</Properties>
</file>