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0D" w:rsidRDefault="00E00119" w:rsidP="00D8473E">
      <w:pPr>
        <w:pStyle w:val="Subtitle"/>
      </w:pPr>
      <w:r w:rsidRPr="00E00119">
        <w:rPr>
          <w:noProof/>
          <w:lang w:val="en-IN" w:eastAsia="en-IN"/>
        </w:rPr>
        <w:pict>
          <v:roundrect id="_x0000_s1031" style="position:absolute;left:0;text-align:left;margin-left:-91.75pt;margin-top:21.05pt;width:322.15pt;height:76.45pt;z-index:-251663872" arcsize="10923f" fillcolor="#4bacc6" stroked="f" strokecolor="#f2f2f2" strokeweight="3pt">
            <v:shadow on="t" color="#7f7f7f" opacity=".5" offset="4pt,4pt" offset2="-4pt,-4pt"/>
          </v:roundrect>
        </w:pict>
      </w:r>
      <w:r>
        <w:rPr>
          <w:noProof/>
          <w:lang w:val="en-US"/>
        </w:rPr>
        <w:pict>
          <v:roundrect id="_x0000_s1030" style="position:absolute;left:0;text-align:left;margin-left:300.7pt;margin-top:28.8pt;width:261.9pt;height:182.1pt;z-index:251651584" arcsize="10923f" fillcolor="#4bacc6" stroked="f" strokecolor="#f2f2f2" strokeweight="3pt">
            <v:shadow type="perspective" color="#3f3151" opacity=".5" offset="1pt" offset2="-1pt"/>
          </v:roundrect>
        </w:pict>
      </w:r>
    </w:p>
    <w:p w:rsidR="00E8203D" w:rsidRPr="00B2052A" w:rsidRDefault="00E514FC" w:rsidP="00E8203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354965</wp:posOffset>
            </wp:positionV>
            <wp:extent cx="1407795" cy="1809750"/>
            <wp:effectExtent l="95250" t="76200" r="78105" b="11430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6175C">
        <w:rPr>
          <w:rFonts w:ascii="Calibri" w:hAnsi="Calibri" w:cs="Tahoma"/>
          <w:b/>
          <w:bCs/>
          <w:smallCaps/>
          <w:color w:val="FFFFFF"/>
          <w:sz w:val="48"/>
          <w:szCs w:val="48"/>
        </w:rPr>
        <w:t>urvashi</w:t>
      </w:r>
    </w:p>
    <w:p w:rsidR="00E8203D" w:rsidRPr="00B2052A" w:rsidRDefault="00FA6AF5" w:rsidP="00E8203D">
      <w:pPr>
        <w:pStyle w:val="Header"/>
        <w:ind w:right="-873"/>
        <w:rPr>
          <w:rFonts w:ascii="Calibri" w:hAnsi="Calibri" w:cs="Tahoma"/>
          <w:b/>
          <w:bCs/>
          <w:color w:val="FFFFFF"/>
          <w:sz w:val="22"/>
          <w:szCs w:val="24"/>
          <w:lang w:val="en-IN"/>
        </w:rPr>
      </w:pPr>
      <w:r>
        <w:rPr>
          <w:rFonts w:ascii="Calibri" w:hAnsi="Calibri" w:cs="Tahoma"/>
          <w:b/>
          <w:bCs/>
          <w:color w:val="FFFFFF"/>
          <w:sz w:val="22"/>
          <w:szCs w:val="24"/>
        </w:rPr>
        <w:t xml:space="preserve"> Admission Manager</w:t>
      </w:r>
    </w:p>
    <w:p w:rsidR="00B2052A" w:rsidRPr="00B2052A" w:rsidRDefault="00B2052A" w:rsidP="001118BF">
      <w:pPr>
        <w:pStyle w:val="Header"/>
        <w:ind w:right="-873"/>
        <w:rPr>
          <w:rFonts w:ascii="Calibri" w:hAnsi="Calibri" w:cs="Tahoma"/>
          <w:bCs/>
          <w:color w:val="FFFFFF"/>
          <w:sz w:val="22"/>
          <w:szCs w:val="24"/>
          <w:lang w:val="en-IN"/>
        </w:rPr>
      </w:pPr>
    </w:p>
    <w:p w:rsidR="00E8203D" w:rsidRDefault="005238FE" w:rsidP="001118BF">
      <w:pPr>
        <w:pStyle w:val="Header"/>
        <w:ind w:right="-873"/>
        <w:rPr>
          <w:rFonts w:ascii="Calibri" w:hAnsi="Calibri" w:cs="Tahoma"/>
          <w:bCs/>
          <w:color w:val="FFFFFF"/>
          <w:sz w:val="22"/>
          <w:szCs w:val="24"/>
          <w:lang w:val="en-IN"/>
        </w:rPr>
      </w:pPr>
      <w:r>
        <w:rPr>
          <w:rFonts w:ascii="Calibri" w:hAnsi="Calibri" w:cs="Tahoma"/>
          <w:bCs/>
          <w:color w:val="FFFFFF"/>
          <w:sz w:val="22"/>
          <w:szCs w:val="24"/>
          <w:lang w:val="en-IN"/>
        </w:rPr>
        <w:t>M</w:t>
      </w:r>
      <w:r w:rsidR="00950643">
        <w:rPr>
          <w:rFonts w:ascii="Calibri" w:hAnsi="Calibri" w:cs="Tahoma"/>
          <w:bCs/>
          <w:color w:val="FFFFFF"/>
          <w:sz w:val="22"/>
          <w:szCs w:val="24"/>
          <w:lang w:val="en-IN"/>
        </w:rPr>
        <w:t>BA – HR Management</w:t>
      </w:r>
    </w:p>
    <w:p w:rsidR="000554A7" w:rsidRPr="00B2052A" w:rsidRDefault="000554A7" w:rsidP="001118BF">
      <w:pPr>
        <w:pStyle w:val="Header"/>
        <w:ind w:right="-873"/>
        <w:rPr>
          <w:rFonts w:ascii="Calibri" w:hAnsi="Calibri" w:cs="Tahoma"/>
          <w:bCs/>
          <w:color w:val="FFFFFF"/>
          <w:sz w:val="22"/>
          <w:szCs w:val="24"/>
          <w:lang w:val="en-IN"/>
        </w:rPr>
      </w:pPr>
    </w:p>
    <w:p w:rsidR="001118BF" w:rsidRDefault="001118BF" w:rsidP="001118BF">
      <w:pPr>
        <w:pStyle w:val="Header"/>
        <w:ind w:right="-873"/>
        <w:rPr>
          <w:rFonts w:ascii="Calibri" w:hAnsi="Calibri" w:cs="Tahoma"/>
          <w:b/>
          <w:bCs/>
          <w:color w:val="000000"/>
          <w:sz w:val="22"/>
          <w:szCs w:val="24"/>
          <w:lang w:val="en-IN"/>
        </w:rPr>
      </w:pPr>
    </w:p>
    <w:p w:rsidR="00E05BCF" w:rsidRDefault="00E00119" w:rsidP="000554A7">
      <w:pPr>
        <w:pStyle w:val="Header"/>
        <w:spacing w:line="280" w:lineRule="exact"/>
        <w:ind w:right="72"/>
        <w:rPr>
          <w:rStyle w:val="Heading1Char"/>
          <w:rFonts w:ascii="Calibri" w:hAnsi="Calibri"/>
          <w:color w:val="FFFFFF"/>
          <w:sz w:val="24"/>
          <w:lang w:val="en-IN"/>
        </w:rPr>
      </w:pPr>
      <w:r w:rsidRPr="00E00119">
        <w:rPr>
          <w:noProof/>
          <w:lang w:val="en-IN" w:eastAsia="en-IN"/>
        </w:rPr>
        <w:pict>
          <v:roundrect id="_x0000_s1040" style="position:absolute;margin-left:-93.6pt;margin-top:9.4pt;width:159.05pt;height:25.75pt;z-index:-251659776" arcsize="10923f" fillcolor="#4bacc6" stroked="f" strokecolor="#f2f2f2" strokeweight="3pt">
            <v:shadow color="#7f7f7f" opacity=".5" offset="4pt,4pt" offset2="-4pt,-4pt"/>
          </v:roundrect>
        </w:pict>
      </w:r>
    </w:p>
    <w:p w:rsidR="000554A7" w:rsidRPr="00D37277" w:rsidRDefault="000554A7" w:rsidP="000554A7">
      <w:pPr>
        <w:pStyle w:val="Header"/>
        <w:spacing w:line="280" w:lineRule="exact"/>
        <w:ind w:right="72"/>
        <w:rPr>
          <w:rFonts w:ascii="Calibri" w:hAnsi="Calibri" w:cs="Tahoma"/>
          <w:color w:val="000000"/>
          <w:sz w:val="19"/>
          <w:szCs w:val="19"/>
        </w:rPr>
      </w:pPr>
      <w:r>
        <w:rPr>
          <w:rStyle w:val="Heading1Char"/>
          <w:rFonts w:ascii="Calibri" w:hAnsi="Calibri"/>
          <w:color w:val="FFFFFF"/>
          <w:sz w:val="24"/>
          <w:lang w:val="en-IN"/>
        </w:rPr>
        <w:t>Contact</w:t>
      </w:r>
      <w:r w:rsidRPr="00E54DB9">
        <w:rPr>
          <w:rStyle w:val="Heading1Char"/>
          <w:rFonts w:ascii="Calibri" w:hAnsi="Calibri"/>
          <w:color w:val="FFFFFF"/>
          <w:sz w:val="24"/>
        </w:rPr>
        <w:t>:</w:t>
      </w:r>
    </w:p>
    <w:p w:rsidR="000554A7" w:rsidRDefault="000554A7" w:rsidP="000554A7">
      <w:pPr>
        <w:pStyle w:val="Header"/>
        <w:spacing w:line="280" w:lineRule="exact"/>
        <w:ind w:right="72"/>
        <w:rPr>
          <w:rFonts w:ascii="Calibri" w:hAnsi="Calibri" w:cs="Tahoma"/>
          <w:color w:val="000000"/>
          <w:sz w:val="19"/>
          <w:szCs w:val="19"/>
        </w:rPr>
      </w:pPr>
    </w:p>
    <w:p w:rsidR="00241891" w:rsidRPr="00241891" w:rsidRDefault="00241891" w:rsidP="000554A7">
      <w:pPr>
        <w:pStyle w:val="Header"/>
        <w:spacing w:line="280" w:lineRule="exact"/>
        <w:ind w:right="72"/>
        <w:rPr>
          <w:rFonts w:ascii="Calibri" w:hAnsi="Calibri" w:cs="Tahoma"/>
          <w:b/>
          <w:color w:val="000000"/>
        </w:rPr>
      </w:pPr>
      <w:r w:rsidRPr="00241891">
        <w:rPr>
          <w:rFonts w:ascii="Calibri" w:hAnsi="Calibri" w:cs="Tahoma"/>
          <w:b/>
          <w:color w:val="000000"/>
        </w:rPr>
        <w:t>C/o-</w:t>
      </w:r>
      <w:r w:rsidR="000554A7" w:rsidRPr="00241891">
        <w:rPr>
          <w:rFonts w:ascii="Calibri" w:hAnsi="Calibri" w:cs="Tahoma"/>
          <w:b/>
          <w:color w:val="000000"/>
        </w:rPr>
        <w:t>Mobile:</w:t>
      </w:r>
      <w:r w:rsidR="00312279" w:rsidRPr="00241891">
        <w:rPr>
          <w:rFonts w:ascii="Calibri" w:hAnsi="Calibri" w:cs="Tahoma"/>
          <w:b/>
          <w:color w:val="000000"/>
        </w:rPr>
        <w:t xml:space="preserve"> +971-5</w:t>
      </w:r>
      <w:r w:rsidRPr="00241891">
        <w:rPr>
          <w:rFonts w:ascii="Calibri" w:hAnsi="Calibri" w:cs="Tahoma"/>
          <w:b/>
          <w:color w:val="000000"/>
        </w:rPr>
        <w:t>05891826</w:t>
      </w:r>
    </w:p>
    <w:p w:rsidR="000554A7" w:rsidRPr="00241891" w:rsidRDefault="000554A7" w:rsidP="000554A7">
      <w:pPr>
        <w:pStyle w:val="Header"/>
        <w:spacing w:line="280" w:lineRule="exact"/>
        <w:ind w:right="72"/>
        <w:rPr>
          <w:rFonts w:ascii="Calibri" w:hAnsi="Calibri" w:cs="Tahoma"/>
          <w:b/>
          <w:color w:val="000000"/>
        </w:rPr>
      </w:pPr>
      <w:r w:rsidRPr="00241891">
        <w:rPr>
          <w:rFonts w:ascii="Calibri" w:hAnsi="Calibri" w:cs="Tahoma"/>
          <w:b/>
          <w:color w:val="000000"/>
        </w:rPr>
        <w:t>Ema</w:t>
      </w:r>
      <w:r w:rsidRPr="00241891">
        <w:rPr>
          <w:rFonts w:asciiTheme="minorHAnsi" w:hAnsiTheme="minorHAnsi" w:cs="Tahoma"/>
          <w:b/>
          <w:color w:val="000000"/>
        </w:rPr>
        <w:t>il:</w:t>
      </w:r>
      <w:r w:rsidR="00241891" w:rsidRPr="00241891">
        <w:rPr>
          <w:rFonts w:asciiTheme="minorHAnsi" w:hAnsiTheme="minorHAnsi" w:cs="Tahoma"/>
          <w:b/>
          <w:color w:val="000000"/>
        </w:rPr>
        <w:t xml:space="preserve"> </w:t>
      </w:r>
      <w:hyperlink r:id="rId9" w:history="1">
        <w:r w:rsidR="00241891" w:rsidRPr="00241891">
          <w:rPr>
            <w:rStyle w:val="Hyperlink"/>
            <w:rFonts w:asciiTheme="minorHAnsi" w:hAnsiTheme="minorHAnsi"/>
            <w:b/>
          </w:rPr>
          <w:t>urvashi.376685@2freemail.com</w:t>
        </w:r>
      </w:hyperlink>
      <w:r w:rsidR="00241891" w:rsidRPr="00241891">
        <w:rPr>
          <w:b/>
        </w:rPr>
        <w:t xml:space="preserve"> </w:t>
      </w:r>
    </w:p>
    <w:p w:rsidR="000554A7" w:rsidRPr="00B4395A" w:rsidRDefault="00E00119" w:rsidP="000554A7">
      <w:pPr>
        <w:pStyle w:val="Header"/>
        <w:spacing w:line="280" w:lineRule="exact"/>
        <w:ind w:right="72"/>
        <w:rPr>
          <w:rFonts w:ascii="Calibri" w:hAnsi="Calibri" w:cs="Tahoma"/>
          <w:bCs/>
          <w:color w:val="000000"/>
          <w:sz w:val="22"/>
          <w:szCs w:val="24"/>
          <w:lang w:val="en-IN"/>
        </w:rPr>
      </w:pPr>
      <w:r w:rsidRPr="00E00119">
        <w:rPr>
          <w:noProof/>
          <w:lang w:val="en-IN" w:eastAsia="en-IN"/>
        </w:rPr>
        <w:pict>
          <v:roundrect id="_x0000_s1039" style="position:absolute;margin-left:-94.05pt;margin-top:8.65pt;width:159.05pt;height:25.75pt;z-index:-251660800" arcsize="10923f" fillcolor="#4bacc6" stroked="f" strokecolor="#f2f2f2" strokeweight="3pt">
            <v:shadow color="#7f7f7f" opacity=".5" offset="4pt,4pt" offset2="-4pt,-4pt"/>
          </v:roundrect>
        </w:pict>
      </w:r>
    </w:p>
    <w:p w:rsidR="00E54DB9" w:rsidRPr="00E54DB9" w:rsidRDefault="00EE0B90" w:rsidP="00E54DB9">
      <w:pPr>
        <w:pStyle w:val="NoSpacing"/>
        <w:jc w:val="both"/>
        <w:rPr>
          <w:rStyle w:val="BookTitle1"/>
          <w:rFonts w:ascii="Calibri" w:hAnsi="Calibri"/>
          <w:color w:val="FFFFFF"/>
          <w:sz w:val="20"/>
          <w:szCs w:val="22"/>
        </w:rPr>
      </w:pPr>
      <w:bookmarkStart w:id="0" w:name="_GoBack"/>
      <w:r w:rsidRPr="00E54DB9">
        <w:rPr>
          <w:rStyle w:val="Heading1Char"/>
          <w:rFonts w:ascii="Calibri" w:hAnsi="Calibri"/>
          <w:color w:val="FFFFFF"/>
          <w:sz w:val="24"/>
        </w:rPr>
        <w:t>Objective:</w:t>
      </w:r>
    </w:p>
    <w:bookmarkEnd w:id="0"/>
    <w:p w:rsidR="00E54DB9" w:rsidRDefault="00E54DB9" w:rsidP="00E54DB9">
      <w:pPr>
        <w:pStyle w:val="NoSpacing"/>
        <w:jc w:val="both"/>
        <w:rPr>
          <w:rStyle w:val="BookTitle1"/>
          <w:rFonts w:ascii="Calibri" w:hAnsi="Calibri"/>
          <w:b w:val="0"/>
          <w:sz w:val="20"/>
          <w:szCs w:val="22"/>
        </w:rPr>
      </w:pPr>
    </w:p>
    <w:p w:rsidR="00F00F0C" w:rsidRPr="00E05BCF" w:rsidRDefault="00F00F0C" w:rsidP="00E54DB9">
      <w:pPr>
        <w:pStyle w:val="NoSpacing"/>
        <w:jc w:val="both"/>
        <w:rPr>
          <w:rStyle w:val="BookTitle1"/>
          <w:rFonts w:ascii="Calibri" w:hAnsi="Calibri"/>
          <w:sz w:val="18"/>
          <w:szCs w:val="22"/>
        </w:rPr>
      </w:pPr>
      <w:r w:rsidRPr="00E05BCF">
        <w:rPr>
          <w:rStyle w:val="Heading3Char"/>
          <w:rFonts w:ascii="Calibri" w:hAnsi="Calibri"/>
          <w:b w:val="0"/>
          <w:sz w:val="20"/>
        </w:rPr>
        <w:t xml:space="preserve">To work in a globally competitive environment and work on challenging projects </w:t>
      </w:r>
      <w:r w:rsidRPr="00E05BCF">
        <w:rPr>
          <w:rStyle w:val="Heading3Char"/>
          <w:rFonts w:ascii="Calibri" w:eastAsia="Arial Unicode MS" w:hAnsi="Calibri"/>
          <w:b w:val="0"/>
          <w:sz w:val="20"/>
        </w:rPr>
        <w:t>which provides ample opportunities for learning and makes full use of my talent</w:t>
      </w:r>
      <w:r w:rsidR="00EE0B90" w:rsidRPr="00E05BCF">
        <w:rPr>
          <w:rStyle w:val="Heading3Char"/>
          <w:rFonts w:ascii="Calibri" w:eastAsia="Arial Unicode MS" w:hAnsi="Calibri"/>
          <w:b w:val="0"/>
          <w:sz w:val="20"/>
        </w:rPr>
        <w:t>, experience, skills</w:t>
      </w:r>
      <w:r w:rsidRPr="00E05BCF">
        <w:rPr>
          <w:rStyle w:val="Heading3Char"/>
          <w:rFonts w:ascii="Calibri" w:eastAsia="Arial Unicode MS" w:hAnsi="Calibri"/>
          <w:b w:val="0"/>
          <w:sz w:val="20"/>
        </w:rPr>
        <w:t xml:space="preserve"> and gives me an opportunity for growth.</w:t>
      </w:r>
    </w:p>
    <w:p w:rsidR="007D0609" w:rsidRDefault="00E00119" w:rsidP="008B5B36">
      <w:pPr>
        <w:pStyle w:val="Title"/>
        <w:spacing w:line="280" w:lineRule="exact"/>
        <w:jc w:val="left"/>
        <w:rPr>
          <w:rFonts w:ascii="Calibri" w:hAnsi="Calibri" w:cs="Arial"/>
          <w:sz w:val="19"/>
          <w:szCs w:val="19"/>
        </w:rPr>
      </w:pPr>
      <w:r w:rsidRPr="00E00119">
        <w:rPr>
          <w:rFonts w:ascii="Calibri" w:hAnsi="Calibri" w:cs="Tahoma"/>
          <w:noProof/>
          <w:color w:val="000000"/>
          <w:sz w:val="19"/>
          <w:szCs w:val="19"/>
          <w:lang w:val="en-IN" w:eastAsia="en-IN"/>
        </w:rPr>
        <w:pict>
          <v:roundrect id="_x0000_s1036" style="position:absolute;margin-left:-94.15pt;margin-top:9.55pt;width:159.05pt;height:25.75pt;z-index:-251662848" arcsize="10923f" fillcolor="#4bacc6" stroked="f" strokecolor="#f2f2f2" strokeweight="3pt">
            <v:shadow color="#7f7f7f" opacity=".5" offset="4pt,4pt" offset2="-4pt,-4pt"/>
          </v:roundrect>
        </w:pict>
      </w:r>
    </w:p>
    <w:p w:rsidR="00E54DB9" w:rsidRPr="00E54DB9" w:rsidRDefault="00EE0B90" w:rsidP="00E54DB9">
      <w:pPr>
        <w:pStyle w:val="Heading1"/>
        <w:jc w:val="both"/>
        <w:rPr>
          <w:rFonts w:ascii="Calibri" w:hAnsi="Calibri"/>
          <w:color w:val="FFFFFF"/>
          <w:sz w:val="24"/>
          <w:lang w:val="en-IN"/>
        </w:rPr>
      </w:pPr>
      <w:r w:rsidRPr="00E54DB9">
        <w:rPr>
          <w:rStyle w:val="BookTitle1"/>
          <w:rFonts w:ascii="Calibri" w:hAnsi="Calibri"/>
          <w:b/>
          <w:bCs/>
          <w:smallCaps w:val="0"/>
          <w:color w:val="FFFFFF"/>
          <w:spacing w:val="0"/>
          <w:sz w:val="24"/>
        </w:rPr>
        <w:t>Summary</w:t>
      </w:r>
      <w:r w:rsidR="004E0D0B" w:rsidRPr="00E54DB9">
        <w:rPr>
          <w:rStyle w:val="BookTitle1"/>
          <w:rFonts w:ascii="Calibri" w:hAnsi="Calibri"/>
          <w:b/>
          <w:bCs/>
          <w:smallCaps w:val="0"/>
          <w:color w:val="FFFFFF"/>
          <w:spacing w:val="0"/>
          <w:sz w:val="24"/>
        </w:rPr>
        <w:t>:</w:t>
      </w:r>
    </w:p>
    <w:p w:rsidR="00E54DB9" w:rsidRDefault="00E54DB9" w:rsidP="00E54DB9">
      <w:pPr>
        <w:pStyle w:val="Heading1"/>
        <w:jc w:val="both"/>
        <w:rPr>
          <w:rFonts w:ascii="Calibri" w:hAnsi="Calibri"/>
          <w:sz w:val="24"/>
          <w:lang w:val="en-IN"/>
        </w:rPr>
      </w:pPr>
    </w:p>
    <w:p w:rsidR="004E0D0B" w:rsidRPr="00E05BCF" w:rsidRDefault="006F6BF7" w:rsidP="00653C53">
      <w:pPr>
        <w:pStyle w:val="Heading1"/>
        <w:jc w:val="both"/>
        <w:rPr>
          <w:rFonts w:ascii="Calibri" w:hAnsi="Calibri"/>
          <w:b w:val="0"/>
          <w:sz w:val="20"/>
          <w:szCs w:val="22"/>
          <w:lang w:val="en-IN"/>
        </w:rPr>
      </w:pPr>
      <w:r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>More than</w:t>
      </w:r>
      <w:r w:rsidR="00313858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>6</w:t>
      </w:r>
      <w:r w:rsidR="003C6DAF"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 xml:space="preserve"> years of intensive experience in </w:t>
      </w:r>
      <w:r w:rsidR="00B63432"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 xml:space="preserve">handling </w:t>
      </w:r>
      <w:r w:rsidR="00653C53" w:rsidRPr="00653C53">
        <w:rPr>
          <w:rFonts w:ascii="Calibri" w:hAnsi="Calibri"/>
          <w:b w:val="0"/>
          <w:sz w:val="20"/>
          <w:szCs w:val="22"/>
        </w:rPr>
        <w:t>back office and Administration of Educational and Teaching Institutes</w:t>
      </w:r>
      <w:r w:rsidR="00653C53">
        <w:rPr>
          <w:rFonts w:ascii="Calibri" w:hAnsi="Calibri"/>
          <w:b w:val="0"/>
          <w:sz w:val="20"/>
          <w:szCs w:val="22"/>
        </w:rPr>
        <w:t>.</w:t>
      </w:r>
      <w:r w:rsidR="00653C53" w:rsidRPr="00653C53">
        <w:rPr>
          <w:rFonts w:ascii="Calibri" w:hAnsi="Calibri"/>
          <w:b w:val="0"/>
          <w:sz w:val="20"/>
          <w:szCs w:val="22"/>
        </w:rPr>
        <w:t xml:space="preserve">Handled </w:t>
      </w:r>
      <w:r w:rsidR="003C6DAF"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 xml:space="preserve">positions starting from </w:t>
      </w:r>
      <w:r w:rsidR="00653C53" w:rsidRPr="00653C53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>Admin</w:t>
      </w:r>
      <w:r w:rsidR="00653C53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>Trainee</w:t>
      </w:r>
      <w:r w:rsidR="003C6DAF" w:rsidRPr="0044190D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 xml:space="preserve">, </w:t>
      </w:r>
      <w:r w:rsidR="00653C53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>Counsellor</w:t>
      </w:r>
      <w:r w:rsidR="0068482D" w:rsidRPr="0044190D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>,</w:t>
      </w:r>
      <w:r w:rsidR="00653C53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>Admin Executive, Assistant Admission Manager and Admission Manager</w:t>
      </w:r>
      <w:r w:rsidR="003C6DAF" w:rsidRPr="0044190D">
        <w:rPr>
          <w:rStyle w:val="BookTitle1"/>
          <w:rFonts w:ascii="Calibri" w:hAnsi="Calibri"/>
          <w:b/>
          <w:bCs/>
          <w:smallCaps w:val="0"/>
          <w:spacing w:val="0"/>
          <w:sz w:val="24"/>
          <w:szCs w:val="22"/>
        </w:rPr>
        <w:t xml:space="preserve">. </w:t>
      </w:r>
      <w:r w:rsidR="003C6DAF"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 xml:space="preserve">Skilled in all aspects of </w:t>
      </w:r>
      <w:r w:rsidR="00653C53">
        <w:rPr>
          <w:rStyle w:val="BookTitle1"/>
          <w:rFonts w:ascii="Calibri" w:hAnsi="Calibri"/>
          <w:bCs/>
          <w:smallCaps w:val="0"/>
          <w:spacing w:val="0"/>
          <w:sz w:val="20"/>
          <w:szCs w:val="22"/>
          <w:lang w:val="en-IN"/>
        </w:rPr>
        <w:t>Administration and HR Management</w:t>
      </w:r>
      <w:r w:rsidR="003C6DAF" w:rsidRPr="00E05BCF">
        <w:rPr>
          <w:rStyle w:val="BookTitle1"/>
          <w:rFonts w:ascii="Calibri" w:hAnsi="Calibri"/>
          <w:bCs/>
          <w:smallCaps w:val="0"/>
          <w:spacing w:val="0"/>
          <w:sz w:val="20"/>
          <w:szCs w:val="22"/>
        </w:rPr>
        <w:t>.</w:t>
      </w:r>
    </w:p>
    <w:p w:rsidR="00E04A4C" w:rsidRPr="00E04A4C" w:rsidRDefault="00E00119" w:rsidP="00E04A4C">
      <w:pPr>
        <w:rPr>
          <w:lang w:val="en-IN"/>
        </w:rPr>
      </w:pPr>
      <w:r w:rsidRPr="00E00119">
        <w:rPr>
          <w:rFonts w:ascii="Calibri" w:hAnsi="Calibri"/>
          <w:noProof/>
          <w:lang w:val="en-IN" w:eastAsia="en-IN"/>
        </w:rPr>
        <w:pict>
          <v:roundrect id="_x0000_s1038" style="position:absolute;margin-left:-94.25pt;margin-top:8.85pt;width:292.5pt;height:25.75pt;z-index:-251661824" arcsize="10923f" fillcolor="#4bacc6" stroked="f" strokecolor="#f2f2f2" strokeweight="3pt">
            <v:shadow color="#7f7f7f" opacity=".5" offset="4pt,4pt" offset2="-4pt,-4pt"/>
          </v:roundrect>
        </w:pict>
      </w:r>
    </w:p>
    <w:p w:rsidR="00BE25F9" w:rsidRDefault="00872692" w:rsidP="00E04A4C">
      <w:pPr>
        <w:pStyle w:val="Title"/>
        <w:spacing w:line="280" w:lineRule="exact"/>
        <w:jc w:val="left"/>
        <w:rPr>
          <w:rStyle w:val="SubtleEmphasis1"/>
          <w:rFonts w:ascii="Calibri" w:hAnsi="Calibri"/>
          <w:i w:val="0"/>
          <w:color w:val="FFFFFF"/>
          <w:sz w:val="24"/>
          <w:lang w:val="en-IN"/>
        </w:rPr>
      </w:pPr>
      <w:r>
        <w:rPr>
          <w:rStyle w:val="SubtleEmphasis1"/>
          <w:rFonts w:ascii="Calibri" w:hAnsi="Calibri"/>
          <w:i w:val="0"/>
          <w:color w:val="FFFFFF"/>
          <w:sz w:val="24"/>
          <w:lang w:val="en-IN"/>
        </w:rPr>
        <w:t xml:space="preserve">Qualification </w:t>
      </w:r>
      <w:r w:rsidR="00653C53">
        <w:rPr>
          <w:rStyle w:val="SubtleEmphasis1"/>
          <w:rFonts w:ascii="Calibri" w:hAnsi="Calibri"/>
          <w:i w:val="0"/>
          <w:color w:val="FFFFFF"/>
          <w:sz w:val="24"/>
          <w:lang w:val="en-IN"/>
        </w:rPr>
        <w:t>/ Academic Background:</w:t>
      </w:r>
    </w:p>
    <w:p w:rsidR="00E04A4C" w:rsidRPr="00E04A4C" w:rsidRDefault="00E04A4C" w:rsidP="00E04A4C">
      <w:pPr>
        <w:pStyle w:val="Title"/>
        <w:spacing w:line="280" w:lineRule="exact"/>
        <w:jc w:val="left"/>
        <w:rPr>
          <w:rStyle w:val="SubtleEmphasis1"/>
          <w:rFonts w:ascii="Calibri" w:hAnsi="Calibri"/>
          <w:b w:val="0"/>
          <w:i w:val="0"/>
          <w:color w:val="auto"/>
          <w:sz w:val="24"/>
          <w:lang w:val="en-IN"/>
        </w:rPr>
      </w:pPr>
    </w:p>
    <w:p w:rsidR="00B323B1" w:rsidRPr="00E05BCF" w:rsidRDefault="00653C53" w:rsidP="00B07476">
      <w:pPr>
        <w:pStyle w:val="Heading3"/>
        <w:numPr>
          <w:ilvl w:val="0"/>
          <w:numId w:val="10"/>
        </w:numPr>
        <w:ind w:left="426" w:hanging="426"/>
        <w:rPr>
          <w:rStyle w:val="SubtleEmphasis1"/>
          <w:rFonts w:ascii="Calibri" w:eastAsia="MS PMincho" w:hAnsi="Calibri"/>
          <w:b w:val="0"/>
          <w:i w:val="0"/>
          <w:color w:val="auto"/>
          <w:sz w:val="20"/>
          <w:lang w:val="en-IN"/>
        </w:rPr>
      </w:pPr>
      <w:r>
        <w:rPr>
          <w:rStyle w:val="SubtleEmphasis1"/>
          <w:rFonts w:ascii="Calibri" w:eastAsia="MS PMincho" w:hAnsi="Calibri"/>
          <w:i w:val="0"/>
          <w:color w:val="auto"/>
          <w:sz w:val="22"/>
        </w:rPr>
        <w:t xml:space="preserve">Masters of Business Administration (MBA) </w:t>
      </w:r>
      <w:r w:rsidRPr="00653C53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in HR Management </w:t>
      </w:r>
      <w:r w:rsidR="00B323B1" w:rsidRPr="00E05BCF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from 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Sikkim Manipal University</w:t>
      </w:r>
      <w:r w:rsidR="00B323B1" w:rsidRPr="00E05BCF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 (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SMU</w:t>
      </w:r>
      <w:r w:rsidR="00B323B1" w:rsidRPr="00E05BCF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), INDIA. Year 20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12</w:t>
      </w:r>
    </w:p>
    <w:p w:rsidR="00827E37" w:rsidRPr="00E05BCF" w:rsidRDefault="00653C53" w:rsidP="00B07476">
      <w:pPr>
        <w:pStyle w:val="Heading3"/>
        <w:numPr>
          <w:ilvl w:val="0"/>
          <w:numId w:val="10"/>
        </w:numPr>
        <w:ind w:left="426" w:hanging="426"/>
        <w:rPr>
          <w:rStyle w:val="SubtleEmphasis1"/>
          <w:rFonts w:ascii="Calibri" w:eastAsia="MS PMincho" w:hAnsi="Calibri"/>
          <w:b w:val="0"/>
          <w:i w:val="0"/>
          <w:color w:val="auto"/>
          <w:sz w:val="20"/>
          <w:lang w:val="en-IN"/>
        </w:rPr>
      </w:pPr>
      <w:r w:rsidRPr="00653C53">
        <w:rPr>
          <w:rStyle w:val="SubtleEmphasis1"/>
          <w:rFonts w:ascii="Calibri" w:eastAsia="MS PMincho" w:hAnsi="Calibri"/>
          <w:i w:val="0"/>
          <w:color w:val="auto"/>
          <w:sz w:val="22"/>
          <w:lang w:val="en-IN"/>
        </w:rPr>
        <w:t>Masters of Arts (MA)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  <w:lang w:val="en-IN"/>
        </w:rPr>
        <w:t xml:space="preserve">in English Literature from </w:t>
      </w:r>
      <w:r w:rsidRPr="00653C53">
        <w:rPr>
          <w:rFonts w:ascii="Calibri" w:eastAsia="MS PMincho" w:hAnsi="Calibri"/>
          <w:b w:val="0"/>
          <w:iCs/>
          <w:sz w:val="20"/>
        </w:rPr>
        <w:t>Jai Narayan Vyas University</w:t>
      </w:r>
      <w:r>
        <w:rPr>
          <w:rFonts w:ascii="Calibri" w:eastAsia="MS PMincho" w:hAnsi="Calibri"/>
          <w:b w:val="0"/>
          <w:iCs/>
          <w:sz w:val="20"/>
        </w:rPr>
        <w:t>, INDIA. Year 2011</w:t>
      </w:r>
    </w:p>
    <w:p w:rsidR="00653C53" w:rsidRPr="00E05BCF" w:rsidRDefault="00653C53" w:rsidP="00653C53">
      <w:pPr>
        <w:pStyle w:val="Heading3"/>
        <w:numPr>
          <w:ilvl w:val="0"/>
          <w:numId w:val="10"/>
        </w:numPr>
        <w:ind w:left="426" w:hanging="426"/>
        <w:rPr>
          <w:rStyle w:val="SubtleEmphasis1"/>
          <w:rFonts w:ascii="Calibri" w:eastAsia="MS PMincho" w:hAnsi="Calibri"/>
          <w:b w:val="0"/>
          <w:i w:val="0"/>
          <w:color w:val="auto"/>
          <w:sz w:val="20"/>
          <w:lang w:val="en-IN"/>
        </w:rPr>
      </w:pPr>
      <w:r w:rsidRPr="00653C53">
        <w:rPr>
          <w:rStyle w:val="SubtleEmphasis1"/>
          <w:rFonts w:ascii="Calibri" w:eastAsia="MS PMincho" w:hAnsi="Calibri"/>
          <w:i w:val="0"/>
          <w:color w:val="auto"/>
          <w:sz w:val="22"/>
          <w:lang w:val="en-IN"/>
        </w:rPr>
        <w:t>Post Graduate Diploma in Business Management (PGDBM)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  <w:lang w:val="en-IN"/>
        </w:rPr>
        <w:t xml:space="preserve">in HR </w:t>
      </w:r>
      <w:r w:rsidRPr="00653C53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Management </w:t>
      </w:r>
      <w:r w:rsidRPr="00E05BCF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from </w:t>
      </w:r>
      <w:r w:rsidRPr="00653C53">
        <w:rPr>
          <w:rFonts w:ascii="Calibri" w:eastAsia="MS PMincho" w:hAnsi="Calibri"/>
          <w:b w:val="0"/>
          <w:iCs/>
          <w:sz w:val="20"/>
        </w:rPr>
        <w:t>Mind Pool School of Management</w:t>
      </w:r>
      <w:r w:rsidRPr="00E05BCF"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, INDIA. Year 20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>08</w:t>
      </w:r>
    </w:p>
    <w:p w:rsidR="00827E37" w:rsidRDefault="00653C53" w:rsidP="00B07476">
      <w:pPr>
        <w:pStyle w:val="Heading3"/>
        <w:numPr>
          <w:ilvl w:val="0"/>
          <w:numId w:val="10"/>
        </w:numPr>
        <w:ind w:left="426" w:hanging="426"/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</w:pPr>
      <w:r w:rsidRPr="00653C53">
        <w:rPr>
          <w:rStyle w:val="SubtleEmphasis1"/>
          <w:rFonts w:ascii="Calibri" w:eastAsia="MS PMincho" w:hAnsi="Calibri"/>
          <w:i w:val="0"/>
          <w:color w:val="auto"/>
          <w:sz w:val="22"/>
        </w:rPr>
        <w:t>Bachelor of Science (BSc)</w:t>
      </w:r>
      <w:r>
        <w:rPr>
          <w:rStyle w:val="SubtleEmphasis1"/>
          <w:rFonts w:ascii="Calibri" w:eastAsia="MS PMincho" w:hAnsi="Calibri"/>
          <w:b w:val="0"/>
          <w:i w:val="0"/>
          <w:color w:val="auto"/>
          <w:sz w:val="20"/>
        </w:rPr>
        <w:t xml:space="preserve">in Biology from </w:t>
      </w:r>
      <w:r w:rsidRPr="00653C53">
        <w:rPr>
          <w:rFonts w:ascii="Calibri" w:eastAsia="MS PMincho" w:hAnsi="Calibri"/>
          <w:b w:val="0"/>
          <w:iCs/>
          <w:sz w:val="20"/>
        </w:rPr>
        <w:t>Maharshi Dayanand Sarasvati University</w:t>
      </w:r>
      <w:r>
        <w:rPr>
          <w:rFonts w:ascii="Calibri" w:eastAsia="MS PMincho" w:hAnsi="Calibri"/>
          <w:b w:val="0"/>
          <w:iCs/>
          <w:sz w:val="20"/>
        </w:rPr>
        <w:t>, INDIA. Year 2007</w:t>
      </w:r>
    </w:p>
    <w:p w:rsidR="00BE25F9" w:rsidRPr="00BE25F9" w:rsidRDefault="00BE25F9" w:rsidP="00BE25F9">
      <w:pPr>
        <w:rPr>
          <w:rFonts w:eastAsia="MS PMincho"/>
        </w:rPr>
      </w:pPr>
    </w:p>
    <w:p w:rsidR="00E05BCF" w:rsidRDefault="00E05BCF" w:rsidP="00B07476">
      <w:pPr>
        <w:ind w:left="426" w:hanging="426"/>
        <w:rPr>
          <w:rFonts w:eastAsia="MS PMincho"/>
          <w:lang w:val="en-IN"/>
        </w:rPr>
      </w:pPr>
    </w:p>
    <w:p w:rsidR="008B5B36" w:rsidRDefault="00E00119" w:rsidP="000E3CCE">
      <w:pPr>
        <w:pStyle w:val="Title"/>
        <w:spacing w:line="280" w:lineRule="exact"/>
        <w:jc w:val="left"/>
        <w:rPr>
          <w:rStyle w:val="SubtleEmphasis1"/>
          <w:rFonts w:ascii="Calibri" w:hAnsi="Calibri"/>
          <w:i w:val="0"/>
          <w:color w:val="FFFFFF"/>
          <w:sz w:val="24"/>
        </w:rPr>
      </w:pPr>
      <w:bookmarkStart w:id="1" w:name="OLE_LINK2"/>
      <w:r w:rsidRPr="00E00119">
        <w:rPr>
          <w:rFonts w:ascii="Calibri" w:hAnsi="Calibri"/>
          <w:iCs/>
          <w:noProof/>
          <w:sz w:val="24"/>
          <w:lang w:val="en-IN" w:eastAsia="en-IN"/>
        </w:rPr>
        <w:pict>
          <v:roundrect id="_x0000_s1046" style="position:absolute;margin-left:-91.9pt;margin-top:-5.25pt;width:370.8pt;height:25.75pt;z-index:-251657728" arcsize="10923f" fillcolor="#4bacc6" stroked="f" strokecolor="#f2f2f2" strokeweight="3pt">
            <v:shadow color="#7f7f7f" opacity=".5" offset="4pt,4pt" offset2="-4pt,-4pt"/>
          </v:roundrect>
        </w:pict>
      </w:r>
      <w:r w:rsidR="00C1002D" w:rsidRPr="000E3CCE">
        <w:rPr>
          <w:rStyle w:val="SubtleEmphasis1"/>
          <w:rFonts w:ascii="Calibri" w:hAnsi="Calibri"/>
          <w:i w:val="0"/>
          <w:color w:val="FFFFFF"/>
          <w:sz w:val="24"/>
        </w:rPr>
        <w:t>Professional experience and significant achievements:</w:t>
      </w:r>
    </w:p>
    <w:p w:rsidR="00BE25F9" w:rsidRPr="000E3CCE" w:rsidRDefault="00BE25F9" w:rsidP="000E3CCE">
      <w:pPr>
        <w:pStyle w:val="Title"/>
        <w:spacing w:line="280" w:lineRule="exact"/>
        <w:jc w:val="left"/>
        <w:rPr>
          <w:rStyle w:val="SubtleEmphasis1"/>
          <w:rFonts w:ascii="Calibri" w:hAnsi="Calibri"/>
          <w:i w:val="0"/>
          <w:color w:val="FFFFFF"/>
          <w:sz w:val="24"/>
        </w:rPr>
      </w:pPr>
    </w:p>
    <w:bookmarkEnd w:id="1"/>
    <w:p w:rsidR="005D197C" w:rsidRDefault="00950643" w:rsidP="00440DFA">
      <w:pPr>
        <w:shd w:val="clear" w:color="auto" w:fill="FFFFFF"/>
        <w:rPr>
          <w:rFonts w:ascii="Calibri" w:hAnsi="Calibri" w:cs="Arial"/>
          <w:sz w:val="22"/>
          <w:szCs w:val="19"/>
        </w:rPr>
      </w:pPr>
      <w:r w:rsidRPr="00950643">
        <w:rPr>
          <w:rFonts w:ascii="Calibri" w:hAnsi="Calibri" w:cs="Arial"/>
          <w:sz w:val="22"/>
          <w:szCs w:val="19"/>
        </w:rPr>
        <w:t>Following is my career spectrum showing my work experience and skills:</w:t>
      </w:r>
    </w:p>
    <w:p w:rsidR="00E6509A" w:rsidRPr="00950643" w:rsidRDefault="00E6509A" w:rsidP="00440DFA">
      <w:pPr>
        <w:shd w:val="clear" w:color="auto" w:fill="FFFFFF"/>
        <w:rPr>
          <w:sz w:val="22"/>
        </w:rPr>
      </w:pPr>
    </w:p>
    <w:p w:rsidR="005D197C" w:rsidRDefault="00E00119" w:rsidP="005D197C">
      <w:pPr>
        <w:pStyle w:val="BodyTextIndent"/>
        <w:tabs>
          <w:tab w:val="clear" w:pos="360"/>
          <w:tab w:val="clear" w:pos="720"/>
          <w:tab w:val="clear" w:pos="1080"/>
          <w:tab w:val="left" w:pos="426"/>
          <w:tab w:val="right" w:pos="10080"/>
        </w:tabs>
        <w:spacing w:line="280" w:lineRule="exact"/>
        <w:ind w:left="426"/>
        <w:jc w:val="both"/>
        <w:rPr>
          <w:rFonts w:ascii="Calibri" w:hAnsi="Calibri" w:cs="Arial"/>
          <w:szCs w:val="22"/>
          <w:lang w:val="en-IN"/>
        </w:rPr>
      </w:pPr>
      <w:r w:rsidRPr="00E00119">
        <w:rPr>
          <w:rFonts w:ascii="Calibri" w:hAnsi="Calibri" w:cs="Arial"/>
          <w:b/>
          <w:color w:val="FFFFFF"/>
          <w:sz w:val="24"/>
          <w:szCs w:val="22"/>
          <w:lang w:val="en-IN"/>
        </w:rPr>
        <w:pict>
          <v:roundrect id="_x0000_s1057" style="position:absolute;left:0;text-align:left;margin-left:191.7pt;margin-top:7.65pt;width:349.4pt;height:66.85pt;z-index:-251653632" arcsize="10923f" fillcolor="#4bacc6" stroked="f" strokecolor="#f2f2f2" strokeweight="3pt">
            <v:shadow color="#7f7f7f" opacity=".5" offset="4pt,4pt" offset2="-4pt,-4pt"/>
          </v:roundrect>
        </w:pict>
      </w:r>
    </w:p>
    <w:p w:rsidR="005D197C" w:rsidRDefault="0035542F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4"/>
          <w:szCs w:val="22"/>
          <w:lang w:val="en-IN"/>
        </w:rPr>
      </w:pPr>
      <w:r>
        <w:rPr>
          <w:rFonts w:ascii="Calibri" w:hAnsi="Calibri" w:cs="Arial"/>
          <w:b/>
          <w:color w:val="FFFFFF"/>
          <w:sz w:val="24"/>
          <w:szCs w:val="22"/>
          <w:lang w:val="en-IN"/>
        </w:rPr>
        <w:t>Value Education, Group of Reliance Industries</w:t>
      </w:r>
    </w:p>
    <w:p w:rsidR="0035542F" w:rsidRDefault="0035542F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 w:themeColor="background1"/>
          <w:szCs w:val="22"/>
          <w:lang w:val="en-US"/>
        </w:rPr>
      </w:pPr>
    </w:p>
    <w:p w:rsidR="005D197C" w:rsidRPr="003F5F54" w:rsidRDefault="005D197C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/>
          <w:sz w:val="18"/>
          <w:szCs w:val="24"/>
          <w:lang w:val="en-IN"/>
        </w:rPr>
      </w:pPr>
      <w:r w:rsidRPr="005D197C">
        <w:rPr>
          <w:rFonts w:ascii="Calibri" w:hAnsi="Calibri" w:cs="Arial"/>
          <w:color w:val="FFFFFF" w:themeColor="background1"/>
          <w:szCs w:val="22"/>
        </w:rPr>
        <w:t xml:space="preserve">From </w:t>
      </w:r>
      <w:r w:rsidR="0035542F">
        <w:rPr>
          <w:rFonts w:ascii="Calibri" w:hAnsi="Calibri" w:cs="Arial"/>
          <w:color w:val="FFFFFF" w:themeColor="background1"/>
          <w:szCs w:val="22"/>
        </w:rPr>
        <w:t>01</w:t>
      </w:r>
      <w:r w:rsidR="0035542F" w:rsidRPr="0035542F">
        <w:rPr>
          <w:rFonts w:ascii="Calibri" w:hAnsi="Calibri" w:cs="Arial"/>
          <w:color w:val="FFFFFF" w:themeColor="background1"/>
          <w:szCs w:val="22"/>
          <w:vertAlign w:val="superscript"/>
        </w:rPr>
        <w:t>st</w:t>
      </w:r>
      <w:r w:rsidR="0035542F">
        <w:rPr>
          <w:rFonts w:ascii="Calibri" w:hAnsi="Calibri" w:cs="Arial"/>
          <w:color w:val="FFFFFF" w:themeColor="background1"/>
          <w:szCs w:val="22"/>
        </w:rPr>
        <w:t xml:space="preserve"> JANUARY</w:t>
      </w:r>
      <w:r>
        <w:rPr>
          <w:rFonts w:ascii="Calibri" w:hAnsi="Calibri" w:cs="Arial"/>
          <w:color w:val="FFFFFF"/>
          <w:szCs w:val="22"/>
        </w:rPr>
        <w:t xml:space="preserve"> 201</w:t>
      </w:r>
      <w:r w:rsidR="0035542F">
        <w:rPr>
          <w:rFonts w:ascii="Calibri" w:hAnsi="Calibri" w:cs="Arial"/>
          <w:color w:val="FFFFFF"/>
          <w:szCs w:val="22"/>
        </w:rPr>
        <w:t>3</w:t>
      </w:r>
      <w:r>
        <w:rPr>
          <w:rFonts w:ascii="Calibri" w:hAnsi="Calibri" w:cs="Arial"/>
          <w:color w:val="FFFFFF"/>
          <w:szCs w:val="22"/>
        </w:rPr>
        <w:t xml:space="preserve"> till </w:t>
      </w:r>
      <w:r w:rsidR="0035542F">
        <w:rPr>
          <w:rFonts w:ascii="Calibri" w:hAnsi="Calibri" w:cs="Arial"/>
          <w:color w:val="FFFFFF"/>
          <w:szCs w:val="22"/>
        </w:rPr>
        <w:t>28</w:t>
      </w:r>
      <w:r w:rsidR="0035542F" w:rsidRPr="0035542F">
        <w:rPr>
          <w:rFonts w:ascii="Calibri" w:hAnsi="Calibri" w:cs="Arial"/>
          <w:color w:val="FFFFFF"/>
          <w:szCs w:val="22"/>
          <w:vertAlign w:val="superscript"/>
        </w:rPr>
        <w:t>th</w:t>
      </w:r>
      <w:r w:rsidR="0035542F">
        <w:rPr>
          <w:rFonts w:ascii="Calibri" w:hAnsi="Calibri" w:cs="Arial"/>
          <w:color w:val="FFFFFF"/>
          <w:szCs w:val="22"/>
        </w:rPr>
        <w:t xml:space="preserve"> FEBRUARY 2015</w:t>
      </w:r>
    </w:p>
    <w:p w:rsidR="005D197C" w:rsidRPr="0067341F" w:rsidRDefault="005D197C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2"/>
          <w:szCs w:val="24"/>
          <w:lang w:val="en-IN"/>
        </w:rPr>
      </w:pPr>
      <w:r w:rsidRPr="0067341F">
        <w:rPr>
          <w:rFonts w:ascii="Calibri" w:hAnsi="Calibri" w:cs="Arial"/>
          <w:color w:val="FFFFFF"/>
          <w:sz w:val="22"/>
          <w:szCs w:val="24"/>
          <w:lang w:val="en-IN"/>
        </w:rPr>
        <w:t>Position Handled:</w:t>
      </w:r>
      <w:r w:rsidR="0035542F">
        <w:rPr>
          <w:rFonts w:ascii="Calibri" w:hAnsi="Calibri" w:cs="Arial"/>
          <w:b/>
          <w:color w:val="FFFFFF"/>
          <w:sz w:val="22"/>
          <w:szCs w:val="24"/>
          <w:lang w:val="en-IN"/>
        </w:rPr>
        <w:t>ADMISSION MANAGER</w:t>
      </w:r>
    </w:p>
    <w:p w:rsidR="005D197C" w:rsidRDefault="005D197C" w:rsidP="005D197C">
      <w:pPr>
        <w:pStyle w:val="BodyTextIndent"/>
        <w:tabs>
          <w:tab w:val="clear" w:pos="360"/>
          <w:tab w:val="clear" w:pos="720"/>
          <w:tab w:val="clear" w:pos="1080"/>
          <w:tab w:val="left" w:pos="426"/>
          <w:tab w:val="right" w:pos="10080"/>
        </w:tabs>
        <w:spacing w:line="280" w:lineRule="exact"/>
        <w:ind w:left="426"/>
        <w:jc w:val="both"/>
        <w:rPr>
          <w:rFonts w:ascii="Calibri" w:hAnsi="Calibri" w:cs="Arial"/>
          <w:b/>
          <w:color w:val="FFFFFF"/>
          <w:sz w:val="22"/>
          <w:szCs w:val="24"/>
          <w:lang w:val="en-IN"/>
        </w:rPr>
      </w:pPr>
    </w:p>
    <w:p w:rsidR="00E6509A" w:rsidRDefault="00E6509A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 w:val="22"/>
          <w:szCs w:val="22"/>
        </w:rPr>
      </w:pPr>
    </w:p>
    <w:p w:rsidR="005D197C" w:rsidRDefault="005D197C" w:rsidP="005D197C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 w:rsidRPr="000F76E3">
        <w:rPr>
          <w:rFonts w:ascii="Calibri" w:hAnsi="Calibri" w:cs="Arial"/>
          <w:b/>
          <w:sz w:val="22"/>
          <w:szCs w:val="22"/>
        </w:rPr>
        <w:t>The company</w:t>
      </w:r>
      <w:r w:rsidRPr="000F76E3">
        <w:rPr>
          <w:rFonts w:ascii="Calibri" w:hAnsi="Calibri" w:cs="Arial"/>
          <w:sz w:val="22"/>
          <w:szCs w:val="22"/>
        </w:rPr>
        <w:t xml:space="preserve">: </w:t>
      </w:r>
      <w:r w:rsidR="00976E35" w:rsidRPr="00976E35">
        <w:rPr>
          <w:rFonts w:ascii="Calibri" w:hAnsi="Calibri" w:cs="Arial"/>
          <w:szCs w:val="24"/>
        </w:rPr>
        <w:t xml:space="preserve">Incepted in 2008 as Value Education – The Corporate B-School, now rechristened as </w:t>
      </w:r>
      <w:r w:rsidR="00976E35" w:rsidRPr="00976E35">
        <w:rPr>
          <w:rFonts w:ascii="Calibri" w:hAnsi="Calibri" w:cs="Arial"/>
          <w:b/>
          <w:bCs/>
          <w:szCs w:val="24"/>
        </w:rPr>
        <w:t>Value Institute of Marketing and Entrepreneurship (VIMED)</w:t>
      </w:r>
      <w:r w:rsidR="00976E35" w:rsidRPr="00976E35">
        <w:rPr>
          <w:rFonts w:ascii="Calibri" w:hAnsi="Calibri" w:cs="Arial"/>
          <w:szCs w:val="24"/>
        </w:rPr>
        <w:t>, the Institution has had a long association with national level professional training brands.</w:t>
      </w:r>
    </w:p>
    <w:p w:rsidR="00313858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Cs w:val="24"/>
        </w:rPr>
      </w:pPr>
    </w:p>
    <w:p w:rsidR="00313858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Cs w:val="24"/>
        </w:rPr>
      </w:pPr>
    </w:p>
    <w:p w:rsidR="00D604DC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 w:val="22"/>
          <w:szCs w:val="22"/>
        </w:rPr>
      </w:pPr>
      <w:r w:rsidRPr="00313858">
        <w:rPr>
          <w:rFonts w:ascii="Calibri" w:hAnsi="Calibri" w:cs="Arial"/>
          <w:sz w:val="22"/>
          <w:szCs w:val="22"/>
        </w:rPr>
        <w:t>The nature of work includes:</w:t>
      </w:r>
    </w:p>
    <w:p w:rsidR="00313858" w:rsidRPr="00D604DC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Cs w:val="22"/>
        </w:rPr>
      </w:pPr>
    </w:p>
    <w:p w:rsidR="00D604DC" w:rsidRDefault="00D604DC" w:rsidP="00D604DC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 xml:space="preserve">Counselling the student and their parents about courses and The Institute explaining the </w:t>
      </w:r>
      <w:r w:rsidR="00BF430F">
        <w:rPr>
          <w:rFonts w:ascii="Calibri" w:hAnsi="Calibri" w:cs="Arial"/>
          <w:szCs w:val="22"/>
        </w:rPr>
        <w:t>benefits</w:t>
      </w:r>
      <w:r>
        <w:rPr>
          <w:rFonts w:ascii="Calibri" w:hAnsi="Calibri" w:cs="Arial"/>
          <w:szCs w:val="22"/>
        </w:rPr>
        <w:t xml:space="preserve"> and future prospects.</w:t>
      </w:r>
    </w:p>
    <w:p w:rsidR="00D604DC" w:rsidRPr="00D604DC" w:rsidRDefault="00D604DC" w:rsidP="00D604DC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jc w:val="both"/>
        <w:rPr>
          <w:rFonts w:ascii="Calibri" w:hAnsi="Calibri" w:cs="Arial"/>
          <w:szCs w:val="22"/>
        </w:rPr>
      </w:pPr>
      <w:r w:rsidRPr="00D604DC">
        <w:rPr>
          <w:rFonts w:ascii="Calibri" w:hAnsi="Calibri" w:cs="Arial"/>
          <w:szCs w:val="22"/>
        </w:rPr>
        <w:t>Taking care of the admission process of students in various courses.</w:t>
      </w:r>
    </w:p>
    <w:p w:rsidR="00D604DC" w:rsidRPr="00D604DC" w:rsidRDefault="00D604DC" w:rsidP="00D604DC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jc w:val="both"/>
        <w:rPr>
          <w:rFonts w:ascii="Calibri" w:hAnsi="Calibri" w:cs="Arial"/>
          <w:szCs w:val="22"/>
        </w:rPr>
      </w:pPr>
      <w:r w:rsidRPr="00D604DC">
        <w:rPr>
          <w:rFonts w:ascii="Calibri" w:hAnsi="Calibri" w:cs="Arial"/>
          <w:szCs w:val="22"/>
        </w:rPr>
        <w:t>Coordinating with university to get students registered.</w:t>
      </w:r>
    </w:p>
    <w:p w:rsidR="005D197C" w:rsidRPr="00BF430F" w:rsidRDefault="00D604DC" w:rsidP="00D604DC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jc w:val="both"/>
        <w:rPr>
          <w:rFonts w:ascii="Calibri" w:hAnsi="Calibri" w:cs="Arial"/>
          <w:color w:val="222222"/>
        </w:rPr>
      </w:pPr>
      <w:r w:rsidRPr="00D604DC">
        <w:rPr>
          <w:rFonts w:ascii="Calibri" w:hAnsi="Calibri" w:cs="Arial"/>
          <w:szCs w:val="22"/>
        </w:rPr>
        <w:t xml:space="preserve">Handling queries of the students regarding academics and giving them training to improve their personality.   </w:t>
      </w:r>
    </w:p>
    <w:p w:rsidR="00BF430F" w:rsidRPr="00E6509A" w:rsidRDefault="00BF430F" w:rsidP="00313858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jc w:val="both"/>
        <w:rPr>
          <w:rFonts w:ascii="Calibri" w:hAnsi="Calibri" w:cs="Arial"/>
          <w:color w:val="222222"/>
        </w:rPr>
      </w:pPr>
      <w:r w:rsidRPr="00E6509A">
        <w:rPr>
          <w:rFonts w:ascii="Calibri" w:hAnsi="Calibri" w:cs="Arial"/>
          <w:szCs w:val="22"/>
        </w:rPr>
        <w:t>Handling HR Administration related to Student admission.</w:t>
      </w:r>
    </w:p>
    <w:p w:rsidR="0044190D" w:rsidRDefault="00E00119" w:rsidP="0044190D">
      <w:pPr>
        <w:pStyle w:val="BodyTextIndent"/>
        <w:tabs>
          <w:tab w:val="clear" w:pos="360"/>
          <w:tab w:val="clear" w:pos="720"/>
          <w:tab w:val="clear" w:pos="1080"/>
          <w:tab w:val="left" w:pos="426"/>
          <w:tab w:val="right" w:pos="10080"/>
        </w:tabs>
        <w:spacing w:line="280" w:lineRule="exact"/>
        <w:ind w:left="426"/>
        <w:jc w:val="both"/>
        <w:rPr>
          <w:rFonts w:ascii="Calibri" w:hAnsi="Calibri" w:cs="Arial"/>
          <w:szCs w:val="22"/>
          <w:lang w:val="en-IN"/>
        </w:rPr>
      </w:pPr>
      <w:r w:rsidRPr="00E00119">
        <w:rPr>
          <w:rFonts w:ascii="Calibri" w:hAnsi="Calibri" w:cs="Arial"/>
          <w:b/>
          <w:color w:val="FFFFFF"/>
          <w:sz w:val="24"/>
          <w:szCs w:val="22"/>
          <w:lang w:val="en-IN"/>
        </w:rPr>
        <w:pict>
          <v:roundrect id="_x0000_s1055" style="position:absolute;left:0;text-align:left;margin-left:191.7pt;margin-top:8.1pt;width:349.4pt;height:66.9pt;z-index:-251654656" arcsize="10923f" fillcolor="#4bacc6" stroked="f" strokecolor="#f2f2f2" strokeweight="3pt">
            <v:shadow color="#7f7f7f" opacity=".5" offset="4pt,4pt" offset2="-4pt,-4pt"/>
          </v:roundrect>
        </w:pict>
      </w:r>
    </w:p>
    <w:p w:rsidR="0044190D" w:rsidRPr="002B02D6" w:rsidRDefault="00BF430F" w:rsidP="0044190D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4"/>
          <w:szCs w:val="22"/>
          <w:lang w:val="en-IN"/>
        </w:rPr>
      </w:pPr>
      <w:r>
        <w:rPr>
          <w:rFonts w:ascii="Calibri" w:hAnsi="Calibri" w:cs="Arial"/>
          <w:b/>
          <w:color w:val="FFFFFF"/>
          <w:sz w:val="24"/>
          <w:szCs w:val="22"/>
          <w:lang w:val="en-IN"/>
        </w:rPr>
        <w:t>Times Business School (TBS)</w:t>
      </w:r>
      <w:r w:rsidR="003F0E5A">
        <w:rPr>
          <w:rFonts w:ascii="Calibri" w:hAnsi="Calibri" w:cs="Arial"/>
          <w:b/>
          <w:color w:val="FFFFFF"/>
          <w:sz w:val="24"/>
          <w:szCs w:val="22"/>
          <w:lang w:val="en-IN"/>
        </w:rPr>
        <w:t>, Ahmedabad – India.</w:t>
      </w:r>
    </w:p>
    <w:p w:rsidR="00BF430F" w:rsidRDefault="00BF430F" w:rsidP="00BF430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 w:themeColor="background1"/>
          <w:szCs w:val="24"/>
          <w:lang w:val="en-US"/>
        </w:rPr>
      </w:pPr>
      <w:r w:rsidRPr="005D197C">
        <w:rPr>
          <w:rFonts w:ascii="Calibri" w:hAnsi="Calibri" w:cs="Arial"/>
          <w:color w:val="FFFFFF" w:themeColor="background1"/>
          <w:szCs w:val="22"/>
        </w:rPr>
        <w:t>Website:</w:t>
      </w:r>
      <w:hyperlink r:id="rId10" w:history="1">
        <w:r w:rsidRPr="00BF430F">
          <w:rPr>
            <w:rStyle w:val="Hyperlink"/>
            <w:rFonts w:ascii="Calibri" w:hAnsi="Calibri" w:cs="Arial"/>
            <w:color w:val="FFFFFF" w:themeColor="background1"/>
            <w:szCs w:val="24"/>
            <w:lang w:val="en-US"/>
          </w:rPr>
          <w:t>http://timesacademy.co.in</w:t>
        </w:r>
      </w:hyperlink>
    </w:p>
    <w:p w:rsidR="00BF430F" w:rsidRPr="003F5F54" w:rsidRDefault="00BF430F" w:rsidP="00BF430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/>
          <w:sz w:val="18"/>
          <w:szCs w:val="24"/>
          <w:lang w:val="en-IN"/>
        </w:rPr>
      </w:pPr>
      <w:r w:rsidRPr="005D197C">
        <w:rPr>
          <w:rFonts w:ascii="Calibri" w:hAnsi="Calibri" w:cs="Arial"/>
          <w:color w:val="FFFFFF" w:themeColor="background1"/>
          <w:szCs w:val="22"/>
        </w:rPr>
        <w:t xml:space="preserve">From </w:t>
      </w:r>
      <w:r>
        <w:rPr>
          <w:rFonts w:ascii="Calibri" w:hAnsi="Calibri" w:cs="Arial"/>
          <w:color w:val="FFFFFF" w:themeColor="background1"/>
          <w:szCs w:val="22"/>
        </w:rPr>
        <w:t>01</w:t>
      </w:r>
      <w:r w:rsidRPr="0035542F">
        <w:rPr>
          <w:rFonts w:ascii="Calibri" w:hAnsi="Calibri" w:cs="Arial"/>
          <w:color w:val="FFFFFF" w:themeColor="background1"/>
          <w:szCs w:val="22"/>
          <w:vertAlign w:val="superscript"/>
        </w:rPr>
        <w:t>st</w:t>
      </w:r>
      <w:r>
        <w:rPr>
          <w:rFonts w:ascii="Calibri" w:hAnsi="Calibri" w:cs="Arial"/>
          <w:color w:val="FFFFFF" w:themeColor="background1"/>
          <w:szCs w:val="22"/>
        </w:rPr>
        <w:t xml:space="preserve"> J</w:t>
      </w:r>
      <w:r w:rsidR="00313858">
        <w:rPr>
          <w:rFonts w:ascii="Calibri" w:hAnsi="Calibri" w:cs="Arial"/>
          <w:color w:val="FFFFFF" w:themeColor="background1"/>
          <w:szCs w:val="22"/>
        </w:rPr>
        <w:t>ANUARY</w:t>
      </w:r>
      <w:r>
        <w:rPr>
          <w:rFonts w:ascii="Calibri" w:hAnsi="Calibri" w:cs="Arial"/>
          <w:color w:val="FFFFFF"/>
          <w:szCs w:val="22"/>
        </w:rPr>
        <w:t xml:space="preserve"> 2012 till 31</w:t>
      </w:r>
      <w:r w:rsidRPr="00BF430F">
        <w:rPr>
          <w:rFonts w:ascii="Calibri" w:hAnsi="Calibri" w:cs="Arial"/>
          <w:color w:val="FFFFFF"/>
          <w:szCs w:val="22"/>
          <w:vertAlign w:val="superscript"/>
        </w:rPr>
        <w:t>ST</w:t>
      </w:r>
      <w:r>
        <w:rPr>
          <w:rFonts w:ascii="Calibri" w:hAnsi="Calibri" w:cs="Arial"/>
          <w:color w:val="FFFFFF"/>
          <w:szCs w:val="22"/>
        </w:rPr>
        <w:t xml:space="preserve"> DECEMBER 2012</w:t>
      </w:r>
    </w:p>
    <w:p w:rsidR="00BF430F" w:rsidRPr="0067341F" w:rsidRDefault="00BF430F" w:rsidP="00BF430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2"/>
          <w:szCs w:val="24"/>
          <w:lang w:val="en-IN"/>
        </w:rPr>
      </w:pPr>
      <w:r w:rsidRPr="0067341F">
        <w:rPr>
          <w:rFonts w:ascii="Calibri" w:hAnsi="Calibri" w:cs="Arial"/>
          <w:color w:val="FFFFFF"/>
          <w:sz w:val="22"/>
          <w:szCs w:val="24"/>
          <w:lang w:val="en-IN"/>
        </w:rPr>
        <w:t>Position Handled:</w:t>
      </w:r>
      <w:r>
        <w:rPr>
          <w:rFonts w:ascii="Calibri" w:hAnsi="Calibri" w:cs="Arial"/>
          <w:b/>
          <w:color w:val="FFFFFF"/>
          <w:sz w:val="22"/>
          <w:szCs w:val="24"/>
          <w:lang w:val="en-IN"/>
        </w:rPr>
        <w:t>ASST. ADMISSION MANAGER</w:t>
      </w:r>
    </w:p>
    <w:p w:rsidR="00BF430F" w:rsidRDefault="00BF430F" w:rsidP="00BF430F">
      <w:pPr>
        <w:pStyle w:val="BodyTextIndent"/>
        <w:tabs>
          <w:tab w:val="clear" w:pos="360"/>
          <w:tab w:val="clear" w:pos="720"/>
          <w:tab w:val="clear" w:pos="1080"/>
          <w:tab w:val="left" w:pos="426"/>
          <w:tab w:val="right" w:pos="10080"/>
        </w:tabs>
        <w:spacing w:line="280" w:lineRule="exact"/>
        <w:ind w:left="426"/>
        <w:jc w:val="both"/>
        <w:rPr>
          <w:rFonts w:ascii="Calibri" w:hAnsi="Calibri" w:cs="Arial"/>
          <w:b/>
          <w:color w:val="FFFFFF"/>
          <w:sz w:val="22"/>
          <w:szCs w:val="24"/>
          <w:lang w:val="en-IN"/>
        </w:rPr>
      </w:pPr>
    </w:p>
    <w:p w:rsidR="0044190D" w:rsidRPr="00204F46" w:rsidRDefault="00BF430F" w:rsidP="00A3642A">
      <w:pPr>
        <w:pStyle w:val="BodyTextIndent"/>
        <w:tabs>
          <w:tab w:val="clear" w:pos="360"/>
          <w:tab w:val="clear" w:pos="720"/>
          <w:tab w:val="clear" w:pos="1080"/>
          <w:tab w:val="left" w:pos="426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2"/>
          <w:lang w:val="en-IN"/>
        </w:rPr>
      </w:pPr>
      <w:r w:rsidRPr="000F76E3">
        <w:rPr>
          <w:rFonts w:ascii="Calibri" w:hAnsi="Calibri" w:cs="Arial"/>
          <w:b/>
          <w:sz w:val="22"/>
          <w:szCs w:val="22"/>
        </w:rPr>
        <w:t>The company</w:t>
      </w:r>
      <w:r w:rsidRPr="000F76E3">
        <w:rPr>
          <w:rFonts w:ascii="Calibri" w:hAnsi="Calibri" w:cs="Arial"/>
          <w:sz w:val="22"/>
          <w:szCs w:val="22"/>
        </w:rPr>
        <w:t xml:space="preserve">: </w:t>
      </w:r>
      <w:r w:rsidRPr="00BF430F">
        <w:rPr>
          <w:rFonts w:ascii="Calibri" w:hAnsi="Calibri" w:cs="Arial"/>
          <w:szCs w:val="24"/>
        </w:rPr>
        <w:t>TBS is one of the largest professional training institutions in India</w:t>
      </w:r>
      <w:r w:rsidR="00221922">
        <w:rPr>
          <w:rFonts w:ascii="Calibri" w:hAnsi="Calibri" w:cs="Arial"/>
          <w:szCs w:val="24"/>
        </w:rPr>
        <w:t xml:space="preserve"> having branches in 4 locations</w:t>
      </w:r>
      <w:r w:rsidRPr="00BF430F">
        <w:rPr>
          <w:rFonts w:ascii="Calibri" w:hAnsi="Calibri" w:cs="Arial"/>
          <w:szCs w:val="24"/>
        </w:rPr>
        <w:t xml:space="preserve">. Over the last 12 years, </w:t>
      </w:r>
      <w:r w:rsidR="00221922">
        <w:rPr>
          <w:rFonts w:ascii="Calibri" w:hAnsi="Calibri" w:cs="Arial"/>
          <w:szCs w:val="24"/>
        </w:rPr>
        <w:t>TBS</w:t>
      </w:r>
      <w:r w:rsidRPr="00BF430F">
        <w:rPr>
          <w:rFonts w:ascii="Calibri" w:hAnsi="Calibri" w:cs="Arial"/>
          <w:szCs w:val="24"/>
        </w:rPr>
        <w:t xml:space="preserve"> have gained a reputation for providing high quality professionals to different industries, not only in India but all over the world.</w:t>
      </w:r>
    </w:p>
    <w:p w:rsidR="00313858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Cs w:val="24"/>
        </w:rPr>
      </w:pPr>
    </w:p>
    <w:p w:rsidR="00313858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 w:val="22"/>
          <w:szCs w:val="22"/>
        </w:rPr>
      </w:pPr>
      <w:r w:rsidRPr="00313858">
        <w:rPr>
          <w:rFonts w:ascii="Calibri" w:hAnsi="Calibri" w:cs="Arial"/>
          <w:sz w:val="22"/>
          <w:szCs w:val="22"/>
        </w:rPr>
        <w:t>The nature of work includes:</w:t>
      </w:r>
    </w:p>
    <w:p w:rsidR="00313858" w:rsidRPr="00D604DC" w:rsidRDefault="00313858" w:rsidP="00313858">
      <w:pPr>
        <w:pStyle w:val="BodyTextIndent"/>
        <w:tabs>
          <w:tab w:val="left" w:pos="426"/>
          <w:tab w:val="right" w:pos="10080"/>
        </w:tabs>
        <w:ind w:left="0"/>
        <w:jc w:val="both"/>
        <w:rPr>
          <w:rFonts w:ascii="Calibri" w:hAnsi="Calibri" w:cs="Arial"/>
          <w:szCs w:val="22"/>
        </w:rPr>
      </w:pPr>
    </w:p>
    <w:p w:rsidR="00313858" w:rsidRPr="00E6509A" w:rsidRDefault="00313858" w:rsidP="00313858">
      <w:pPr>
        <w:pStyle w:val="BodyTextIndent"/>
        <w:numPr>
          <w:ilvl w:val="0"/>
          <w:numId w:val="12"/>
        </w:numPr>
        <w:tabs>
          <w:tab w:val="left" w:pos="426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 w:rsidRPr="00E6509A">
        <w:rPr>
          <w:rFonts w:ascii="Calibri" w:hAnsi="Calibri" w:cs="Arial"/>
          <w:szCs w:val="22"/>
        </w:rPr>
        <w:t>Handling HR Administration related to Student admission.</w:t>
      </w:r>
    </w:p>
    <w:p w:rsidR="00313858" w:rsidRDefault="00E00119" w:rsidP="0044190D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n-US"/>
        </w:rPr>
        <w:pict>
          <v:roundrect id="_x0000_s1063" style="position:absolute;left:0;text-align:left;margin-left:191.7pt;margin-top:8.2pt;width:349.4pt;height:66.9pt;z-index:-251652608" arcsize="10923f" fillcolor="#4bacc6" stroked="f" strokecolor="#f2f2f2" strokeweight="3pt">
            <v:shadow color="#7f7f7f" opacity=".5" offset="4pt,4pt" offset2="-4pt,-4pt"/>
          </v:roundrect>
        </w:pict>
      </w:r>
    </w:p>
    <w:p w:rsidR="00313858" w:rsidRPr="002B02D6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4"/>
          <w:szCs w:val="22"/>
          <w:lang w:val="en-IN"/>
        </w:rPr>
      </w:pPr>
      <w:r w:rsidRPr="00313858">
        <w:rPr>
          <w:rFonts w:ascii="Calibri" w:hAnsi="Calibri" w:cs="Arial"/>
          <w:b/>
          <w:color w:val="FFFFFF"/>
          <w:sz w:val="24"/>
          <w:szCs w:val="22"/>
        </w:rPr>
        <w:t>Federation of Universities, Jodhpur</w:t>
      </w:r>
      <w:r>
        <w:rPr>
          <w:rFonts w:ascii="Calibri" w:hAnsi="Calibri" w:cs="Arial"/>
          <w:b/>
          <w:color w:val="FFFFFF"/>
          <w:sz w:val="24"/>
          <w:szCs w:val="22"/>
          <w:lang w:val="en-IN"/>
        </w:rPr>
        <w:t>– India.</w:t>
      </w: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 w:themeColor="background1"/>
          <w:szCs w:val="24"/>
          <w:lang w:val="en-US"/>
        </w:rPr>
      </w:pPr>
      <w:r w:rsidRPr="005D197C">
        <w:rPr>
          <w:rFonts w:ascii="Calibri" w:hAnsi="Calibri" w:cs="Arial"/>
          <w:color w:val="FFFFFF" w:themeColor="background1"/>
          <w:szCs w:val="22"/>
        </w:rPr>
        <w:t>Website:</w:t>
      </w:r>
      <w:hyperlink r:id="rId11" w:history="1">
        <w:r w:rsidRPr="00313858">
          <w:rPr>
            <w:rStyle w:val="Hyperlink"/>
            <w:rFonts w:ascii="Calibri" w:hAnsi="Calibri" w:cs="Arial"/>
            <w:color w:val="FFFFFF" w:themeColor="background1"/>
            <w:szCs w:val="24"/>
            <w:lang w:val="en-US"/>
          </w:rPr>
          <w:t>http://www.icfaiuniversity.in</w:t>
        </w:r>
      </w:hyperlink>
    </w:p>
    <w:p w:rsidR="00313858" w:rsidRPr="003F5F54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/>
          <w:sz w:val="18"/>
          <w:szCs w:val="24"/>
          <w:lang w:val="en-IN"/>
        </w:rPr>
      </w:pPr>
      <w:r w:rsidRPr="005D197C">
        <w:rPr>
          <w:rFonts w:ascii="Calibri" w:hAnsi="Calibri" w:cs="Arial"/>
          <w:color w:val="FFFFFF" w:themeColor="background1"/>
          <w:szCs w:val="22"/>
        </w:rPr>
        <w:t xml:space="preserve">From </w:t>
      </w:r>
      <w:r>
        <w:rPr>
          <w:rFonts w:ascii="Calibri" w:hAnsi="Calibri" w:cs="Arial"/>
          <w:color w:val="FFFFFF" w:themeColor="background1"/>
          <w:szCs w:val="22"/>
        </w:rPr>
        <w:t>03</w:t>
      </w:r>
      <w:r w:rsidRPr="00313858">
        <w:rPr>
          <w:rFonts w:ascii="Calibri" w:hAnsi="Calibri" w:cs="Arial"/>
          <w:color w:val="FFFFFF" w:themeColor="background1"/>
          <w:szCs w:val="22"/>
          <w:vertAlign w:val="superscript"/>
        </w:rPr>
        <w:t>RD</w:t>
      </w:r>
      <w:r>
        <w:rPr>
          <w:rFonts w:ascii="Calibri" w:hAnsi="Calibri" w:cs="Arial"/>
          <w:color w:val="FFFFFF" w:themeColor="background1"/>
          <w:szCs w:val="22"/>
        </w:rPr>
        <w:t xml:space="preserve"> AUGUST</w:t>
      </w:r>
      <w:r>
        <w:rPr>
          <w:rFonts w:ascii="Calibri" w:hAnsi="Calibri" w:cs="Arial"/>
          <w:color w:val="FFFFFF"/>
          <w:szCs w:val="22"/>
        </w:rPr>
        <w:t xml:space="preserve"> 20</w:t>
      </w:r>
      <w:r w:rsidR="00AD7E1F">
        <w:rPr>
          <w:rFonts w:ascii="Calibri" w:hAnsi="Calibri" w:cs="Arial"/>
          <w:color w:val="FFFFFF"/>
          <w:szCs w:val="22"/>
        </w:rPr>
        <w:t>0</w:t>
      </w:r>
      <w:r>
        <w:rPr>
          <w:rFonts w:ascii="Calibri" w:hAnsi="Calibri" w:cs="Arial"/>
          <w:color w:val="FFFFFF"/>
          <w:szCs w:val="22"/>
        </w:rPr>
        <w:t>9 till 07</w:t>
      </w:r>
      <w:r w:rsidRPr="00313858">
        <w:rPr>
          <w:rFonts w:ascii="Calibri" w:hAnsi="Calibri" w:cs="Arial"/>
          <w:color w:val="FFFFFF"/>
          <w:szCs w:val="22"/>
          <w:vertAlign w:val="superscript"/>
        </w:rPr>
        <w:t>TH</w:t>
      </w:r>
      <w:r>
        <w:rPr>
          <w:rFonts w:ascii="Calibri" w:hAnsi="Calibri" w:cs="Arial"/>
          <w:color w:val="FFFFFF"/>
          <w:szCs w:val="22"/>
        </w:rPr>
        <w:t xml:space="preserve"> DECEMBER 2011</w:t>
      </w:r>
    </w:p>
    <w:p w:rsidR="00313858" w:rsidRPr="0067341F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2"/>
          <w:szCs w:val="24"/>
          <w:lang w:val="en-IN"/>
        </w:rPr>
      </w:pPr>
      <w:r w:rsidRPr="0067341F">
        <w:rPr>
          <w:rFonts w:ascii="Calibri" w:hAnsi="Calibri" w:cs="Arial"/>
          <w:color w:val="FFFFFF"/>
          <w:sz w:val="22"/>
          <w:szCs w:val="24"/>
          <w:lang w:val="en-IN"/>
        </w:rPr>
        <w:t>Position Handled:</w:t>
      </w:r>
      <w:r>
        <w:rPr>
          <w:rFonts w:ascii="Calibri" w:hAnsi="Calibri" w:cs="Arial"/>
          <w:b/>
          <w:color w:val="FFFFFF"/>
          <w:sz w:val="22"/>
          <w:szCs w:val="24"/>
          <w:lang w:val="en-IN"/>
        </w:rPr>
        <w:t>ADMIN EXECUTIVE</w:t>
      </w:r>
    </w:p>
    <w:p w:rsidR="000763A5" w:rsidRDefault="000763A5" w:rsidP="0044190D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  <w:lang w:val="en-IN"/>
        </w:rPr>
      </w:pP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 w:rsidRPr="00313858">
        <w:rPr>
          <w:rFonts w:ascii="Calibri" w:hAnsi="Calibri" w:cs="Arial"/>
          <w:b/>
          <w:sz w:val="22"/>
          <w:szCs w:val="22"/>
        </w:rPr>
        <w:t>The company:</w:t>
      </w:r>
      <w:r w:rsidRPr="0050517C">
        <w:rPr>
          <w:rFonts w:ascii="Calibri" w:hAnsi="Calibri" w:cs="Arial"/>
          <w:szCs w:val="24"/>
        </w:rPr>
        <w:t>The Federation of Universities (FedUni) is an association of Indian Universities founded by statutory universities.</w:t>
      </w:r>
      <w:r>
        <w:rPr>
          <w:rFonts w:ascii="Calibri" w:hAnsi="Calibri" w:cs="Arial"/>
          <w:szCs w:val="24"/>
        </w:rPr>
        <w:t xml:space="preserve"> FEDUNI is a promotion and development department of ICFAI universities .It has 160 offices across the India which are promoting programs of ICFAI University.</w:t>
      </w: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 w:val="22"/>
          <w:szCs w:val="22"/>
        </w:rPr>
      </w:pPr>
      <w:r w:rsidRPr="00313858">
        <w:rPr>
          <w:rFonts w:ascii="Calibri" w:hAnsi="Calibri" w:cs="Arial"/>
          <w:sz w:val="22"/>
          <w:szCs w:val="22"/>
        </w:rPr>
        <w:t>The nature of work includes:</w:t>
      </w:r>
    </w:p>
    <w:p w:rsidR="00313858" w:rsidRPr="00653556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  <w:u w:val="single"/>
        </w:rPr>
      </w:pP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Preparing schedules for exams, coordinate the same with student, preparing of DSR (daily sales report) as it is a part of promotion and development activity. </w:t>
      </w: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Arranging seminars for students. </w:t>
      </w: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Making of agendas for the meeting.</w:t>
      </w: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Taking care of stock and remittance of prospectuses for different–different programs.</w:t>
      </w: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Guiding students to choose best campus to excel their future.</w:t>
      </w:r>
    </w:p>
    <w:p w:rsidR="00313858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Preparing of monthly reports of attendance as well as D.A.</w:t>
      </w:r>
    </w:p>
    <w:p w:rsidR="00313858" w:rsidRPr="00543DAA" w:rsidRDefault="00313858" w:rsidP="00313858">
      <w:pPr>
        <w:pStyle w:val="BodyTextIndent"/>
        <w:numPr>
          <w:ilvl w:val="0"/>
          <w:numId w:val="13"/>
        </w:numPr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4"/>
        </w:rPr>
      </w:pPr>
      <w:r w:rsidRPr="00543DAA">
        <w:rPr>
          <w:rStyle w:val="apple-style-span"/>
          <w:rFonts w:ascii="Calibri" w:hAnsi="Calibri" w:cs="Arial"/>
          <w:szCs w:val="22"/>
        </w:rPr>
        <w:t>Given seminar on the topic of time management and Stress management.</w:t>
      </w:r>
    </w:p>
    <w:p w:rsidR="00313858" w:rsidRDefault="00313858" w:rsidP="00313858">
      <w:pPr>
        <w:pStyle w:val="BodyTextIndent"/>
        <w:numPr>
          <w:ilvl w:val="0"/>
          <w:numId w:val="2"/>
        </w:numPr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2"/>
        </w:rPr>
      </w:pPr>
      <w:r>
        <w:rPr>
          <w:rStyle w:val="apple-style-span"/>
          <w:rFonts w:ascii="Calibri" w:hAnsi="Calibri" w:cs="Arial"/>
          <w:szCs w:val="22"/>
        </w:rPr>
        <w:t>Handled and arranged selection briefings for the student in different-different programs promoted by our organisation.</w:t>
      </w:r>
    </w:p>
    <w:p w:rsidR="00313858" w:rsidRPr="00543DAA" w:rsidRDefault="00313858" w:rsidP="00313858">
      <w:pPr>
        <w:pStyle w:val="BodyTextIndent"/>
        <w:numPr>
          <w:ilvl w:val="0"/>
          <w:numId w:val="2"/>
        </w:numPr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2"/>
        </w:rPr>
      </w:pPr>
      <w:r w:rsidRPr="00543DAA">
        <w:rPr>
          <w:rStyle w:val="apple-style-span"/>
          <w:rFonts w:ascii="Calibri" w:hAnsi="Calibri" w:cs="Arial"/>
          <w:szCs w:val="22"/>
        </w:rPr>
        <w:t>Learnt how to handle Quarries of an audit manager and carry out the work in more effective, efficient and positive manner through the experiences and knowledge.</w:t>
      </w:r>
    </w:p>
    <w:p w:rsidR="00313858" w:rsidRPr="00543DAA" w:rsidRDefault="00313858" w:rsidP="00313858">
      <w:pPr>
        <w:pStyle w:val="BodyTextIndent"/>
        <w:numPr>
          <w:ilvl w:val="0"/>
          <w:numId w:val="2"/>
        </w:numPr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b/>
          <w:sz w:val="19"/>
          <w:szCs w:val="19"/>
          <w:u w:val="single"/>
        </w:rPr>
      </w:pPr>
      <w:r w:rsidRPr="00551EF2">
        <w:rPr>
          <w:rFonts w:ascii="Calibri" w:hAnsi="Calibri" w:cs="Arial"/>
          <w:szCs w:val="22"/>
        </w:rPr>
        <w:t xml:space="preserve">Good communication skills in terms of dealing with the co-ordination with the Registrar and the head of the department at the University for the Admission of students and </w:t>
      </w:r>
      <w:r>
        <w:rPr>
          <w:rFonts w:ascii="Calibri" w:hAnsi="Calibri" w:cs="Arial"/>
          <w:szCs w:val="22"/>
        </w:rPr>
        <w:t>Motivational skills require motivating the students about their future.</w:t>
      </w:r>
    </w:p>
    <w:p w:rsidR="00313858" w:rsidRDefault="00313858" w:rsidP="00313858">
      <w:pPr>
        <w:pStyle w:val="BodyTextIndent"/>
        <w:numPr>
          <w:ilvl w:val="0"/>
          <w:numId w:val="2"/>
        </w:numPr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2"/>
        </w:rPr>
      </w:pPr>
      <w:r w:rsidRPr="00E6509A">
        <w:rPr>
          <w:rStyle w:val="apple-style-span"/>
          <w:rFonts w:ascii="Calibri" w:hAnsi="Calibri" w:cs="Arial"/>
          <w:szCs w:val="22"/>
        </w:rPr>
        <w:t>Has qualified as an Achiever in the winner’s circle IBSAT 2009 and qualified for a trip to Pondicherry.</w:t>
      </w:r>
    </w:p>
    <w:p w:rsidR="00E6509A" w:rsidRDefault="00E6509A" w:rsidP="00E6509A">
      <w:pPr>
        <w:pStyle w:val="BodyTextIndent"/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2"/>
        </w:rPr>
      </w:pPr>
    </w:p>
    <w:p w:rsidR="00E6509A" w:rsidRPr="00E6509A" w:rsidRDefault="00E6509A" w:rsidP="00E6509A">
      <w:pPr>
        <w:pStyle w:val="BodyTextIndent"/>
        <w:tabs>
          <w:tab w:val="clear" w:pos="1080"/>
          <w:tab w:val="right" w:pos="10080"/>
        </w:tabs>
        <w:spacing w:line="280" w:lineRule="exact"/>
        <w:jc w:val="both"/>
        <w:rPr>
          <w:rStyle w:val="apple-style-span"/>
          <w:rFonts w:ascii="Calibri" w:hAnsi="Calibri" w:cs="Arial"/>
          <w:szCs w:val="22"/>
        </w:rPr>
      </w:pPr>
    </w:p>
    <w:p w:rsidR="00B06A2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2"/>
          <w:lang w:val="en-IN"/>
        </w:rPr>
      </w:pPr>
      <w:r>
        <w:rPr>
          <w:rStyle w:val="apple-style-span"/>
          <w:rFonts w:ascii="Calibri" w:hAnsi="Calibri" w:cs="Arial"/>
          <w:szCs w:val="22"/>
        </w:rPr>
        <w:tab/>
      </w:r>
      <w:r w:rsidRPr="00543DAA">
        <w:rPr>
          <w:rStyle w:val="apple-style-span"/>
          <w:rFonts w:ascii="Calibri" w:hAnsi="Calibri" w:cs="Arial"/>
          <w:szCs w:val="22"/>
        </w:rPr>
        <w:t>Attended training programs during my work period to increase my skills and to give my best to the organisation.</w:t>
      </w:r>
    </w:p>
    <w:p w:rsidR="001A48B4" w:rsidRDefault="001A48B4" w:rsidP="00541359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  <w:lang w:val="en-IN"/>
        </w:rPr>
      </w:pPr>
    </w:p>
    <w:p w:rsidR="0067341F" w:rsidRDefault="00E00119" w:rsidP="00541359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  <w:lang w:val="en-IN"/>
        </w:rPr>
      </w:pPr>
      <w:r w:rsidRPr="00E00119">
        <w:rPr>
          <w:rFonts w:ascii="Calibri" w:hAnsi="Calibri"/>
          <w:iCs/>
          <w:noProof/>
          <w:sz w:val="24"/>
          <w:lang w:val="en-IN" w:eastAsia="en-IN"/>
        </w:rPr>
        <w:pict>
          <v:roundrect id="_x0000_s1044" style="position:absolute;left:0;text-align:left;margin-left:166.55pt;margin-top:8.7pt;width:374.55pt;height:68.8pt;z-index:-251658752" arcsize="10923f" fillcolor="#4bacc6" stroked="f" strokecolor="#f2f2f2" strokeweight="3pt">
            <v:shadow color="#7f7f7f" opacity=".5" offset="4pt,4pt" offset2="-4pt,-4pt"/>
          </v:roundrect>
        </w:pict>
      </w:r>
    </w:p>
    <w:p w:rsidR="0067341F" w:rsidRPr="0067341F" w:rsidRDefault="00313858" w:rsidP="0067341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2"/>
          <w:szCs w:val="24"/>
          <w:lang w:val="en-IN"/>
        </w:rPr>
      </w:pPr>
      <w:r w:rsidRPr="00313858">
        <w:rPr>
          <w:rFonts w:ascii="Calibri" w:hAnsi="Calibri" w:cs="Arial"/>
          <w:b/>
          <w:color w:val="FFFFFF"/>
          <w:sz w:val="24"/>
          <w:szCs w:val="22"/>
        </w:rPr>
        <w:t>Mind Pool School of Management,Jodhpur</w:t>
      </w:r>
      <w:r w:rsidR="0067341F" w:rsidRPr="0067341F">
        <w:rPr>
          <w:rFonts w:ascii="Calibri" w:hAnsi="Calibri" w:cs="Arial"/>
          <w:b/>
          <w:color w:val="FFFFFF"/>
          <w:sz w:val="24"/>
          <w:szCs w:val="22"/>
        </w:rPr>
        <w:t xml:space="preserve"> - India</w:t>
      </w:r>
    </w:p>
    <w:p w:rsidR="0067341F" w:rsidRPr="00653F81" w:rsidRDefault="0067341F" w:rsidP="0067341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color w:val="FFFFFF"/>
          <w:sz w:val="18"/>
          <w:szCs w:val="24"/>
          <w:lang w:val="en-IN"/>
        </w:rPr>
      </w:pPr>
      <w:r w:rsidRPr="00653F81">
        <w:rPr>
          <w:rFonts w:ascii="Calibri" w:hAnsi="Calibri" w:cs="Arial"/>
          <w:color w:val="FFFFFF"/>
          <w:szCs w:val="22"/>
        </w:rPr>
        <w:t xml:space="preserve">From </w:t>
      </w:r>
      <w:r w:rsidR="00313858">
        <w:rPr>
          <w:rFonts w:ascii="Calibri" w:hAnsi="Calibri" w:cs="Arial"/>
          <w:color w:val="FFFFFF"/>
          <w:szCs w:val="22"/>
        </w:rPr>
        <w:t>01</w:t>
      </w:r>
      <w:r w:rsidR="00313858" w:rsidRPr="00313858">
        <w:rPr>
          <w:rFonts w:ascii="Calibri" w:hAnsi="Calibri" w:cs="Arial"/>
          <w:color w:val="FFFFFF"/>
          <w:szCs w:val="22"/>
          <w:vertAlign w:val="superscript"/>
        </w:rPr>
        <w:t>ST</w:t>
      </w:r>
      <w:r w:rsidR="00313858">
        <w:rPr>
          <w:rFonts w:ascii="Calibri" w:hAnsi="Calibri" w:cs="Arial"/>
          <w:color w:val="FFFFFF"/>
          <w:szCs w:val="22"/>
        </w:rPr>
        <w:t xml:space="preserve"> APRIL</w:t>
      </w:r>
      <w:r w:rsidRPr="00653F81">
        <w:rPr>
          <w:rFonts w:ascii="Calibri" w:hAnsi="Calibri" w:cs="Arial"/>
          <w:color w:val="FFFFFF"/>
          <w:szCs w:val="22"/>
        </w:rPr>
        <w:t xml:space="preserve"> 200</w:t>
      </w:r>
      <w:r w:rsidR="00313858">
        <w:rPr>
          <w:rFonts w:ascii="Calibri" w:hAnsi="Calibri" w:cs="Arial"/>
          <w:color w:val="FFFFFF"/>
          <w:szCs w:val="22"/>
        </w:rPr>
        <w:t>8</w:t>
      </w:r>
      <w:r w:rsidRPr="00653F81">
        <w:rPr>
          <w:rFonts w:ascii="Calibri" w:hAnsi="Calibri" w:cs="Arial"/>
          <w:color w:val="FFFFFF"/>
          <w:szCs w:val="22"/>
        </w:rPr>
        <w:t xml:space="preserve"> till </w:t>
      </w:r>
      <w:r w:rsidR="00313858">
        <w:rPr>
          <w:rFonts w:ascii="Calibri" w:hAnsi="Calibri" w:cs="Arial"/>
          <w:color w:val="FFFFFF"/>
          <w:szCs w:val="22"/>
        </w:rPr>
        <w:t>30</w:t>
      </w:r>
      <w:r w:rsidRPr="00653F81">
        <w:rPr>
          <w:rFonts w:ascii="Calibri" w:hAnsi="Calibri" w:cs="Arial"/>
          <w:color w:val="FFFFFF"/>
          <w:szCs w:val="22"/>
          <w:vertAlign w:val="superscript"/>
        </w:rPr>
        <w:t>th</w:t>
      </w:r>
      <w:r w:rsidRPr="00653F81">
        <w:rPr>
          <w:rFonts w:ascii="Calibri" w:hAnsi="Calibri" w:cs="Arial"/>
          <w:color w:val="FFFFFF"/>
          <w:szCs w:val="22"/>
        </w:rPr>
        <w:t xml:space="preserve"> April.20</w:t>
      </w:r>
      <w:r w:rsidR="00313858">
        <w:rPr>
          <w:rFonts w:ascii="Calibri" w:hAnsi="Calibri" w:cs="Arial"/>
          <w:color w:val="FFFFFF"/>
          <w:szCs w:val="22"/>
        </w:rPr>
        <w:t>09</w:t>
      </w:r>
    </w:p>
    <w:p w:rsidR="009572D9" w:rsidRPr="0067341F" w:rsidRDefault="009572D9" w:rsidP="0067341F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right"/>
        <w:rPr>
          <w:rFonts w:ascii="Calibri" w:hAnsi="Calibri" w:cs="Arial"/>
          <w:b/>
          <w:color w:val="FFFFFF"/>
          <w:sz w:val="22"/>
          <w:szCs w:val="24"/>
          <w:lang w:val="en-IN"/>
        </w:rPr>
      </w:pPr>
      <w:r w:rsidRPr="0067341F">
        <w:rPr>
          <w:rFonts w:ascii="Calibri" w:hAnsi="Calibri" w:cs="Arial"/>
          <w:color w:val="FFFFFF"/>
          <w:sz w:val="22"/>
          <w:szCs w:val="24"/>
          <w:lang w:val="en-IN"/>
        </w:rPr>
        <w:t>Position</w:t>
      </w:r>
      <w:r w:rsidR="00426B01" w:rsidRPr="0067341F">
        <w:rPr>
          <w:rFonts w:ascii="Calibri" w:hAnsi="Calibri" w:cs="Arial"/>
          <w:color w:val="FFFFFF"/>
          <w:sz w:val="22"/>
          <w:szCs w:val="24"/>
          <w:lang w:val="en-IN"/>
        </w:rPr>
        <w:t xml:space="preserve"> Handled:</w:t>
      </w:r>
      <w:r w:rsidR="00313858">
        <w:rPr>
          <w:rFonts w:ascii="Calibri" w:hAnsi="Calibri" w:cs="Arial"/>
          <w:b/>
          <w:color w:val="FFFFFF"/>
          <w:sz w:val="22"/>
          <w:szCs w:val="24"/>
          <w:lang w:val="en-IN"/>
        </w:rPr>
        <w:t>TRAINEE, COUNSELLOR</w:t>
      </w:r>
    </w:p>
    <w:p w:rsidR="009572D9" w:rsidRDefault="009572D9" w:rsidP="00B07476">
      <w:pPr>
        <w:pStyle w:val="BodyTextIndent"/>
        <w:tabs>
          <w:tab w:val="clear" w:pos="360"/>
          <w:tab w:val="clear" w:pos="720"/>
          <w:tab w:val="clear" w:pos="1080"/>
          <w:tab w:val="left" w:pos="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  <w:lang w:val="en-IN"/>
        </w:rPr>
      </w:pPr>
    </w:p>
    <w:p w:rsidR="00B06A28" w:rsidRDefault="00B06A28" w:rsidP="00541359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</w:rPr>
      </w:pPr>
    </w:p>
    <w:p w:rsidR="00E6509A" w:rsidRDefault="00E6509A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Cs w:val="24"/>
        </w:rPr>
      </w:pP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 w:rsidRPr="002E1FE5">
        <w:rPr>
          <w:rFonts w:ascii="Calibri" w:hAnsi="Calibri" w:cs="Arial"/>
          <w:b/>
          <w:szCs w:val="24"/>
        </w:rPr>
        <w:t>The company</w:t>
      </w:r>
      <w:r w:rsidRPr="002E1FE5">
        <w:rPr>
          <w:rFonts w:ascii="Calibri" w:hAnsi="Calibri" w:cs="Arial"/>
          <w:sz w:val="24"/>
          <w:szCs w:val="24"/>
        </w:rPr>
        <w:t xml:space="preserve">: </w:t>
      </w:r>
      <w:r w:rsidRPr="00ED263A">
        <w:rPr>
          <w:rFonts w:ascii="Calibri" w:hAnsi="Calibri" w:cs="Arial"/>
          <w:szCs w:val="24"/>
        </w:rPr>
        <w:t>The Mind Pool School of Management, Journalism and Media is an initiative by Rajasthan Patrika to impart quality education in the field of management, journalism and media.</w:t>
      </w: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</w:p>
    <w:p w:rsidR="00313858" w:rsidRDefault="00313858" w:rsidP="00313858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nature of work includes:</w:t>
      </w:r>
    </w:p>
    <w:p w:rsidR="00313858" w:rsidRDefault="00313858" w:rsidP="00313858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Preparing Agendas and schedules for the classes, communicate the same with the students.</w:t>
      </w:r>
    </w:p>
    <w:p w:rsidR="00313858" w:rsidRDefault="00313858" w:rsidP="00313858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Taking meetings with faculty members and the management.</w:t>
      </w:r>
    </w:p>
    <w:p w:rsidR="00313858" w:rsidRDefault="00313858" w:rsidP="00313858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Arranging examination schedules etc.</w:t>
      </w:r>
    </w:p>
    <w:p w:rsidR="00E6509A" w:rsidRPr="00E6509A" w:rsidRDefault="00313858" w:rsidP="00E6509A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/>
          <w:b/>
          <w:bCs/>
          <w:iCs/>
          <w:color w:val="FFFFFF"/>
          <w:kern w:val="28"/>
          <w:szCs w:val="32"/>
        </w:rPr>
      </w:pPr>
      <w:r w:rsidRPr="00D21EFB">
        <w:rPr>
          <w:rFonts w:ascii="Calibri" w:hAnsi="Calibri" w:cs="Arial"/>
          <w:szCs w:val="24"/>
        </w:rPr>
        <w:t xml:space="preserve">Took classes of Human </w:t>
      </w:r>
      <w:r>
        <w:rPr>
          <w:rFonts w:ascii="Calibri" w:hAnsi="Calibri" w:cs="Arial"/>
          <w:szCs w:val="24"/>
        </w:rPr>
        <w:t>R</w:t>
      </w:r>
      <w:r w:rsidRPr="00D21EFB">
        <w:rPr>
          <w:rFonts w:ascii="Calibri" w:hAnsi="Calibri" w:cs="Arial"/>
          <w:szCs w:val="24"/>
        </w:rPr>
        <w:t xml:space="preserve">esource </w:t>
      </w:r>
      <w:r>
        <w:rPr>
          <w:rFonts w:ascii="Calibri" w:hAnsi="Calibri" w:cs="Arial"/>
          <w:szCs w:val="24"/>
        </w:rPr>
        <w:t>M</w:t>
      </w:r>
      <w:r w:rsidRPr="00D21EFB">
        <w:rPr>
          <w:rFonts w:ascii="Calibri" w:hAnsi="Calibri" w:cs="Arial"/>
          <w:szCs w:val="24"/>
        </w:rPr>
        <w:t>anagement, Business communication and specialized subjects in HR.</w:t>
      </w:r>
    </w:p>
    <w:p w:rsidR="00B41436" w:rsidRPr="00A11F5E" w:rsidRDefault="00B41436" w:rsidP="00E6509A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Style w:val="SubtleEmphasis1"/>
          <w:rFonts w:ascii="Calibri" w:hAnsi="Calibri"/>
          <w:b/>
          <w:bCs/>
          <w:i w:val="0"/>
          <w:color w:val="FFFFFF"/>
          <w:kern w:val="28"/>
          <w:szCs w:val="32"/>
        </w:rPr>
      </w:pPr>
      <w:r w:rsidRPr="00A11F5E">
        <w:rPr>
          <w:rStyle w:val="SubtleEmphasis1"/>
          <w:rFonts w:ascii="Calibri" w:hAnsi="Calibri"/>
          <w:b/>
          <w:bCs/>
          <w:i w:val="0"/>
          <w:color w:val="FFFFFF"/>
          <w:kern w:val="28"/>
          <w:szCs w:val="32"/>
        </w:rPr>
        <w:t>Interests:</w:t>
      </w:r>
    </w:p>
    <w:p w:rsidR="00E6509A" w:rsidRPr="00E6509A" w:rsidRDefault="00E6509A" w:rsidP="00E6509A">
      <w:pPr>
        <w:pStyle w:val="BodyTextIndent"/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E6509A">
        <w:rPr>
          <w:rFonts w:ascii="Calibri" w:hAnsi="Calibri" w:cs="Arial"/>
          <w:b/>
          <w:sz w:val="24"/>
          <w:szCs w:val="24"/>
        </w:rPr>
        <w:t>Knowledge about HR:</w:t>
      </w:r>
    </w:p>
    <w:p w:rsidR="00E6509A" w:rsidRPr="00653556" w:rsidRDefault="00E6509A" w:rsidP="00E6509A">
      <w:pPr>
        <w:pStyle w:val="BodyTextIndent"/>
        <w:numPr>
          <w:ilvl w:val="0"/>
          <w:numId w:val="14"/>
        </w:numPr>
        <w:tabs>
          <w:tab w:val="clear" w:pos="1080"/>
          <w:tab w:val="right" w:pos="10080"/>
        </w:tabs>
        <w:spacing w:line="280" w:lineRule="exact"/>
        <w:jc w:val="both"/>
        <w:rPr>
          <w:rFonts w:ascii="Calibri" w:hAnsi="Calibri" w:cs="Arial"/>
          <w:szCs w:val="28"/>
        </w:rPr>
      </w:pPr>
      <w:r w:rsidRPr="00653556">
        <w:rPr>
          <w:rFonts w:ascii="Calibri" w:hAnsi="Calibri" w:cs="Arial"/>
          <w:szCs w:val="28"/>
        </w:rPr>
        <w:t xml:space="preserve">I have completed the course of HR journalist to get practical exposure from </w:t>
      </w:r>
      <w:r>
        <w:rPr>
          <w:rFonts w:ascii="Calibri" w:hAnsi="Calibri" w:cs="Arial"/>
          <w:szCs w:val="28"/>
        </w:rPr>
        <w:t xml:space="preserve">the </w:t>
      </w:r>
      <w:r w:rsidRPr="00653556">
        <w:rPr>
          <w:rFonts w:ascii="Calibri" w:hAnsi="Calibri" w:cs="Arial"/>
          <w:szCs w:val="28"/>
        </w:rPr>
        <w:t>Asia web media,New Delhi</w:t>
      </w:r>
      <w:r w:rsidR="007D5A24">
        <w:rPr>
          <w:rFonts w:ascii="Calibri" w:hAnsi="Calibri" w:cs="Arial"/>
          <w:szCs w:val="28"/>
        </w:rPr>
        <w:t xml:space="preserve"> in 2011.</w:t>
      </w:r>
    </w:p>
    <w:p w:rsidR="00E6509A" w:rsidRDefault="00E6509A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2"/>
        </w:rPr>
      </w:pPr>
    </w:p>
    <w:p w:rsidR="00E6509A" w:rsidRDefault="00E00119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2"/>
        </w:rPr>
      </w:pPr>
      <w:r w:rsidRPr="00E00119">
        <w:rPr>
          <w:b/>
          <w:bCs/>
          <w:i/>
          <w:iCs/>
          <w:noProof/>
          <w:color w:val="FFFFFF"/>
          <w:kern w:val="28"/>
          <w:szCs w:val="32"/>
          <w:lang w:val="en-US"/>
        </w:rPr>
        <w:pict>
          <v:roundrect id="_x0000_s1064" style="position:absolute;margin-left:-85.45pt;margin-top:8.15pt;width:178.4pt;height:25.75pt;z-index:-251651584" arcsize="10923f" fillcolor="#4bacc6" stroked="f" strokecolor="#f2f2f2" strokeweight="3pt">
            <v:shadow color="#7f7f7f" opacity=".5" offset="4pt,4pt" offset2="-4pt,-4pt"/>
          </v:roundrect>
        </w:pict>
      </w:r>
    </w:p>
    <w:p w:rsidR="00E6509A" w:rsidRDefault="00E6509A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2"/>
        </w:rPr>
      </w:pPr>
      <w:r w:rsidRPr="00E6509A">
        <w:rPr>
          <w:rStyle w:val="SubtleEmphasis1"/>
          <w:rFonts w:ascii="Calibri" w:hAnsi="Calibri"/>
          <w:b/>
          <w:bCs/>
          <w:i w:val="0"/>
          <w:color w:val="FFFFFF"/>
          <w:kern w:val="28"/>
          <w:szCs w:val="32"/>
        </w:rPr>
        <w:t>Interests:</w:t>
      </w:r>
    </w:p>
    <w:p w:rsidR="002B2B74" w:rsidRDefault="002B2B74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2"/>
        </w:rPr>
      </w:pPr>
    </w:p>
    <w:p w:rsidR="00E6509A" w:rsidRDefault="00B41436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 w:rsidRPr="00A11F5E">
        <w:rPr>
          <w:rStyle w:val="SubtleEmphasis1"/>
          <w:rFonts w:ascii="Calibri" w:hAnsi="Calibri"/>
          <w:i w:val="0"/>
          <w:color w:val="000000"/>
          <w:sz w:val="20"/>
        </w:rPr>
        <w:t xml:space="preserve">Travelling, </w:t>
      </w:r>
      <w:r w:rsidR="00E6509A">
        <w:rPr>
          <w:rStyle w:val="SubtleEmphasis1"/>
          <w:rFonts w:ascii="Calibri" w:hAnsi="Calibri"/>
          <w:i w:val="0"/>
          <w:color w:val="000000"/>
          <w:sz w:val="20"/>
        </w:rPr>
        <w:t>Painting and Dancing</w:t>
      </w:r>
    </w:p>
    <w:p w:rsidR="00A67B31" w:rsidRDefault="00A67B31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</w:p>
    <w:p w:rsidR="00B41436" w:rsidRPr="00A11F5E" w:rsidRDefault="00E00119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 w:rsidRPr="00E00119">
        <w:rPr>
          <w:rStyle w:val="SubtleEmphasis1"/>
          <w:b/>
          <w:bCs/>
          <w:color w:val="FFFFFF"/>
          <w:kern w:val="28"/>
          <w:szCs w:val="32"/>
        </w:rPr>
        <w:pict>
          <v:roundrect id="_x0000_s1052" style="position:absolute;margin-left:-85.45pt;margin-top:7.5pt;width:178.4pt;height:25.75pt;z-index:-251656704" arcsize="10923f" fillcolor="#4bacc6" stroked="f" strokecolor="#f2f2f2" strokeweight="3pt">
            <v:shadow color="#7f7f7f" opacity=".5" offset="4pt,4pt" offset2="-4pt,-4pt"/>
          </v:roundrect>
        </w:pict>
      </w:r>
    </w:p>
    <w:p w:rsidR="00B41436" w:rsidRPr="00A11F5E" w:rsidRDefault="00B41436" w:rsidP="00A11F5E">
      <w:pPr>
        <w:pStyle w:val="NoSpacing"/>
        <w:rPr>
          <w:rStyle w:val="SubtleEmphasis1"/>
          <w:rFonts w:ascii="Calibri" w:hAnsi="Calibri"/>
          <w:b/>
          <w:bCs/>
          <w:i w:val="0"/>
          <w:color w:val="FFFFFF"/>
          <w:kern w:val="28"/>
          <w:szCs w:val="32"/>
        </w:rPr>
      </w:pPr>
      <w:r w:rsidRPr="00A11F5E">
        <w:rPr>
          <w:rStyle w:val="SubtleEmphasis1"/>
          <w:rFonts w:ascii="Calibri" w:hAnsi="Calibri"/>
          <w:b/>
          <w:bCs/>
          <w:i w:val="0"/>
          <w:color w:val="FFFFFF"/>
          <w:kern w:val="28"/>
          <w:szCs w:val="32"/>
        </w:rPr>
        <w:t>Personal details:</w:t>
      </w:r>
    </w:p>
    <w:p w:rsidR="002B2B74" w:rsidRPr="00A11F5E" w:rsidRDefault="002B2B74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</w:p>
    <w:p w:rsidR="00B41436" w:rsidRPr="00A11F5E" w:rsidRDefault="00B41436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 w:rsidRPr="00A11F5E">
        <w:rPr>
          <w:rStyle w:val="SubtleEmphasis1"/>
          <w:rFonts w:ascii="Calibri" w:hAnsi="Calibri"/>
          <w:i w:val="0"/>
          <w:color w:val="000000"/>
          <w:sz w:val="20"/>
        </w:rPr>
        <w:t xml:space="preserve">Date of Birth: </w:t>
      </w:r>
      <w:r w:rsidR="00E6509A">
        <w:rPr>
          <w:rStyle w:val="SubtleEmphasis1"/>
          <w:rFonts w:ascii="Calibri" w:hAnsi="Calibri"/>
          <w:i w:val="0"/>
          <w:color w:val="000000"/>
          <w:sz w:val="20"/>
        </w:rPr>
        <w:t>01</w:t>
      </w:r>
      <w:r w:rsidR="00E6509A" w:rsidRPr="00E6509A">
        <w:rPr>
          <w:rStyle w:val="SubtleEmphasis1"/>
          <w:rFonts w:ascii="Calibri" w:hAnsi="Calibri"/>
          <w:i w:val="0"/>
          <w:color w:val="000000"/>
          <w:sz w:val="20"/>
          <w:vertAlign w:val="superscript"/>
        </w:rPr>
        <w:t>st</w:t>
      </w:r>
      <w:r w:rsidR="00E6509A">
        <w:rPr>
          <w:rStyle w:val="SubtleEmphasis1"/>
          <w:rFonts w:ascii="Calibri" w:hAnsi="Calibri"/>
          <w:i w:val="0"/>
          <w:color w:val="000000"/>
          <w:sz w:val="20"/>
        </w:rPr>
        <w:t xml:space="preserve"> May</w:t>
      </w:r>
      <w:r w:rsidRPr="00A11F5E">
        <w:rPr>
          <w:rStyle w:val="SubtleEmphasis1"/>
          <w:rFonts w:ascii="Calibri" w:hAnsi="Calibri"/>
          <w:i w:val="0"/>
          <w:color w:val="000000"/>
          <w:sz w:val="20"/>
        </w:rPr>
        <w:t>.198</w:t>
      </w:r>
      <w:r w:rsidR="00E6509A">
        <w:rPr>
          <w:rStyle w:val="SubtleEmphasis1"/>
          <w:rFonts w:ascii="Calibri" w:hAnsi="Calibri"/>
          <w:i w:val="0"/>
          <w:color w:val="000000"/>
          <w:sz w:val="20"/>
        </w:rPr>
        <w:t>7</w:t>
      </w:r>
    </w:p>
    <w:p w:rsidR="002B2B74" w:rsidRDefault="00B41436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 w:rsidRPr="00A11F5E">
        <w:rPr>
          <w:rStyle w:val="SubtleEmphasis1"/>
          <w:rFonts w:ascii="Calibri" w:hAnsi="Calibri"/>
          <w:i w:val="0"/>
          <w:color w:val="000000"/>
          <w:sz w:val="20"/>
        </w:rPr>
        <w:t>Nationality: Indian</w:t>
      </w:r>
    </w:p>
    <w:p w:rsidR="00B41436" w:rsidRDefault="00A11F5E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>
        <w:rPr>
          <w:rStyle w:val="SubtleEmphasis1"/>
          <w:rFonts w:ascii="Calibri" w:hAnsi="Calibri"/>
          <w:i w:val="0"/>
          <w:color w:val="000000"/>
          <w:sz w:val="20"/>
        </w:rPr>
        <w:t xml:space="preserve">Current </w:t>
      </w:r>
      <w:r w:rsidR="00B41436" w:rsidRPr="00A11F5E">
        <w:rPr>
          <w:rStyle w:val="SubtleEmphasis1"/>
          <w:rFonts w:ascii="Calibri" w:hAnsi="Calibri"/>
          <w:i w:val="0"/>
          <w:color w:val="000000"/>
          <w:sz w:val="20"/>
        </w:rPr>
        <w:t xml:space="preserve">Location: </w:t>
      </w:r>
      <w:r w:rsidR="00206FBB">
        <w:rPr>
          <w:rStyle w:val="SubtleEmphasis1"/>
          <w:rFonts w:ascii="Calibri" w:hAnsi="Calibri"/>
          <w:i w:val="0"/>
          <w:color w:val="000000"/>
          <w:sz w:val="20"/>
        </w:rPr>
        <w:t>Dubai</w:t>
      </w:r>
      <w:r w:rsidR="00B41436" w:rsidRPr="00A11F5E">
        <w:rPr>
          <w:rStyle w:val="SubtleEmphasis1"/>
          <w:rFonts w:ascii="Calibri" w:hAnsi="Calibri"/>
          <w:i w:val="0"/>
          <w:color w:val="000000"/>
          <w:sz w:val="20"/>
        </w:rPr>
        <w:t xml:space="preserve">, </w:t>
      </w:r>
      <w:r w:rsidR="00206FBB">
        <w:rPr>
          <w:rStyle w:val="SubtleEmphasis1"/>
          <w:rFonts w:ascii="Calibri" w:hAnsi="Calibri"/>
          <w:i w:val="0"/>
          <w:color w:val="000000"/>
          <w:sz w:val="20"/>
        </w:rPr>
        <w:t>UAE</w:t>
      </w:r>
    </w:p>
    <w:p w:rsidR="00D8473E" w:rsidRPr="00A11F5E" w:rsidRDefault="00D8473E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>
        <w:rPr>
          <w:rStyle w:val="SubtleEmphasis1"/>
          <w:rFonts w:ascii="Calibri" w:hAnsi="Calibri"/>
          <w:i w:val="0"/>
          <w:color w:val="000000"/>
          <w:sz w:val="20"/>
        </w:rPr>
        <w:t>VISA Status: Spouse VISA</w:t>
      </w:r>
    </w:p>
    <w:p w:rsidR="00D8473E" w:rsidRDefault="00D8473E" w:rsidP="002B2B74">
      <w:pPr>
        <w:pStyle w:val="NoSpacing"/>
        <w:rPr>
          <w:rStyle w:val="SubtleEmphasis1"/>
          <w:rFonts w:ascii="Calibri" w:hAnsi="Calibri"/>
          <w:i w:val="0"/>
          <w:color w:val="000000"/>
          <w:sz w:val="20"/>
        </w:rPr>
      </w:pPr>
      <w:r>
        <w:rPr>
          <w:rStyle w:val="SubtleEmphasis1"/>
          <w:rFonts w:ascii="Calibri" w:hAnsi="Calibri"/>
          <w:i w:val="0"/>
          <w:color w:val="000000"/>
          <w:sz w:val="20"/>
        </w:rPr>
        <w:t>Driving Licence: Holding Valid UAE Driving Licence</w:t>
      </w:r>
    </w:p>
    <w:p w:rsidR="00A67B31" w:rsidRPr="00A11F5E" w:rsidRDefault="00A67B31" w:rsidP="002B2B74">
      <w:pPr>
        <w:pStyle w:val="NoSpacing"/>
        <w:rPr>
          <w:rFonts w:ascii="Calibri" w:hAnsi="Calibri"/>
          <w:sz w:val="20"/>
        </w:rPr>
      </w:pPr>
    </w:p>
    <w:p w:rsidR="00B41436" w:rsidRPr="00A11F5E" w:rsidRDefault="00E00119" w:rsidP="00B41436">
      <w:pPr>
        <w:rPr>
          <w:rFonts w:ascii="Calibri" w:hAnsi="Calibri"/>
          <w:sz w:val="20"/>
        </w:rPr>
      </w:pPr>
      <w:r w:rsidRPr="00E00119">
        <w:rPr>
          <w:b/>
          <w:bCs/>
          <w:i/>
          <w:noProof/>
          <w:color w:val="FFFFFF"/>
          <w:kern w:val="28"/>
          <w:szCs w:val="32"/>
          <w:lang w:val="en-IN" w:eastAsia="en-IN"/>
        </w:rPr>
        <w:pict>
          <v:roundrect id="_x0000_s1053" style="position:absolute;margin-left:-85.45pt;margin-top:5.7pt;width:178.4pt;height:25.75pt;z-index:-251655680" arcsize="10923f" fillcolor="#4bacc6" stroked="f" strokecolor="#f2f2f2" strokeweight="3pt">
            <v:shadow color="#7f7f7f" opacity=".5" offset="4pt,4pt" offset2="-4pt,-4pt"/>
          </v:roundrect>
        </w:pict>
      </w:r>
    </w:p>
    <w:p w:rsidR="00B41436" w:rsidRDefault="00B41436" w:rsidP="00A11F5E">
      <w:pPr>
        <w:rPr>
          <w:rFonts w:ascii="Calibri" w:hAnsi="Calibri"/>
          <w:b/>
          <w:color w:val="FFFFFF"/>
        </w:rPr>
      </w:pPr>
      <w:r w:rsidRPr="00A11F5E">
        <w:rPr>
          <w:rFonts w:ascii="Calibri" w:hAnsi="Calibri"/>
          <w:b/>
          <w:color w:val="FFFFFF"/>
        </w:rPr>
        <w:t>Declaration:</w:t>
      </w:r>
    </w:p>
    <w:p w:rsidR="00A11F5E" w:rsidRPr="00A11F5E" w:rsidRDefault="00A11F5E" w:rsidP="00A11F5E">
      <w:pPr>
        <w:rPr>
          <w:rFonts w:ascii="Calibri" w:hAnsi="Calibri"/>
          <w:b/>
          <w:color w:val="FFFFFF"/>
        </w:rPr>
      </w:pPr>
    </w:p>
    <w:p w:rsidR="00B41436" w:rsidRDefault="00B41436" w:rsidP="00B41436">
      <w:pPr>
        <w:rPr>
          <w:rFonts w:ascii="Calibri" w:hAnsi="Calibri" w:cs="Arial"/>
          <w:sz w:val="20"/>
        </w:rPr>
      </w:pPr>
      <w:r w:rsidRPr="00AD7B5B">
        <w:rPr>
          <w:rFonts w:ascii="Calibri" w:hAnsi="Calibri" w:cs="Arial"/>
          <w:sz w:val="20"/>
        </w:rPr>
        <w:t>I hereby declare that the information furnished above is true to my knowledge.</w:t>
      </w:r>
    </w:p>
    <w:p w:rsidR="00A67B31" w:rsidRDefault="00A67B31" w:rsidP="00B41436">
      <w:pPr>
        <w:rPr>
          <w:rFonts w:ascii="Calibri" w:hAnsi="Calibri" w:cs="Arial"/>
          <w:sz w:val="20"/>
        </w:rPr>
      </w:pPr>
    </w:p>
    <w:p w:rsidR="00A67B31" w:rsidRDefault="00A67B31" w:rsidP="00B41436">
      <w:pPr>
        <w:rPr>
          <w:rFonts w:ascii="Calibri" w:hAnsi="Calibri" w:cs="Arial"/>
          <w:sz w:val="20"/>
        </w:rPr>
      </w:pPr>
    </w:p>
    <w:p w:rsidR="00F16AA2" w:rsidRPr="00AD7B5B" w:rsidRDefault="00F16AA2" w:rsidP="00B41436">
      <w:pPr>
        <w:rPr>
          <w:rFonts w:ascii="Calibri" w:hAnsi="Calibri" w:cs="Arial"/>
          <w:sz w:val="20"/>
        </w:rPr>
      </w:pPr>
    </w:p>
    <w:p w:rsidR="00B41436" w:rsidRPr="00AD7B5B" w:rsidRDefault="00B41436" w:rsidP="00B41436">
      <w:pPr>
        <w:rPr>
          <w:rFonts w:ascii="Calibri" w:hAnsi="Calibri" w:cs="Arial"/>
          <w:sz w:val="20"/>
        </w:rPr>
      </w:pPr>
    </w:p>
    <w:p w:rsidR="00EF1EDF" w:rsidRDefault="00B41436" w:rsidP="00F16AA2">
      <w:pPr>
        <w:ind w:left="6804" w:hanging="6804"/>
        <w:rPr>
          <w:rFonts w:ascii="Calibri" w:hAnsi="Calibri" w:cs="Arial"/>
          <w:sz w:val="20"/>
        </w:rPr>
      </w:pPr>
      <w:r w:rsidRPr="00AD7B5B">
        <w:rPr>
          <w:rFonts w:ascii="Calibri" w:hAnsi="Calibri" w:cs="Arial"/>
          <w:sz w:val="20"/>
        </w:rPr>
        <w:t>Place and Date:</w:t>
      </w:r>
    </w:p>
    <w:p w:rsidR="00EF1EDF" w:rsidRDefault="00EF1EDF" w:rsidP="00F16AA2">
      <w:pPr>
        <w:ind w:left="6804" w:hanging="6804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Dubai </w:t>
      </w:r>
    </w:p>
    <w:p w:rsidR="00A11F5E" w:rsidRPr="00AD7B5B" w:rsidRDefault="00B41436" w:rsidP="00F16AA2">
      <w:pPr>
        <w:ind w:left="6804" w:hanging="6804"/>
        <w:rPr>
          <w:rFonts w:ascii="Calibri" w:hAnsi="Calibri" w:cs="Arial"/>
          <w:b/>
          <w:sz w:val="22"/>
          <w:szCs w:val="22"/>
        </w:rPr>
      </w:pPr>
      <w:r w:rsidRPr="00AD7B5B">
        <w:rPr>
          <w:rFonts w:ascii="Calibri" w:hAnsi="Calibri" w:cs="Arial"/>
          <w:sz w:val="20"/>
        </w:rPr>
        <w:tab/>
      </w:r>
      <w:r w:rsidR="00E6509A">
        <w:rPr>
          <w:rFonts w:ascii="Calibri" w:hAnsi="Calibri" w:cs="Arial"/>
          <w:b/>
          <w:sz w:val="22"/>
          <w:szCs w:val="22"/>
        </w:rPr>
        <w:t>Urvashi</w:t>
      </w:r>
      <w:r w:rsidR="00A11F5E" w:rsidRPr="00AD7B5B">
        <w:rPr>
          <w:rFonts w:ascii="Calibri" w:hAnsi="Calibri" w:cs="Arial"/>
          <w:b/>
          <w:sz w:val="22"/>
          <w:szCs w:val="22"/>
        </w:rPr>
        <w:t xml:space="preserve"> </w:t>
      </w:r>
      <w:bookmarkStart w:id="2" w:name="_PictureBullets"/>
      <w:bookmarkEnd w:id="2"/>
    </w:p>
    <w:sectPr w:rsidR="00A11F5E" w:rsidRPr="00AD7B5B" w:rsidSect="00CF349C">
      <w:footerReference w:type="even" r:id="rId12"/>
      <w:footerReference w:type="default" r:id="rId13"/>
      <w:footerReference w:type="first" r:id="rId14"/>
      <w:type w:val="continuous"/>
      <w:pgSz w:w="11907" w:h="16839" w:code="9"/>
      <w:pgMar w:top="720" w:right="1440" w:bottom="851" w:left="1440" w:header="0" w:footer="28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5C" w:rsidRDefault="002E245C">
      <w:r>
        <w:separator/>
      </w:r>
    </w:p>
  </w:endnote>
  <w:endnote w:type="continuationSeparator" w:id="1">
    <w:p w:rsidR="002E245C" w:rsidRDefault="002E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D9" w:rsidRDefault="00957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D9" w:rsidRDefault="009572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9C" w:rsidRDefault="00CF349C" w:rsidP="00CF349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5C" w:rsidRDefault="002E245C">
      <w:r>
        <w:separator/>
      </w:r>
    </w:p>
  </w:footnote>
  <w:footnote w:type="continuationSeparator" w:id="1">
    <w:p w:rsidR="002E245C" w:rsidRDefault="002E2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72B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F20B0"/>
    <w:multiLevelType w:val="multilevel"/>
    <w:tmpl w:val="7EA8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E684A"/>
    <w:multiLevelType w:val="hybridMultilevel"/>
    <w:tmpl w:val="4C38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61055"/>
    <w:multiLevelType w:val="hybridMultilevel"/>
    <w:tmpl w:val="B7AA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347F"/>
    <w:multiLevelType w:val="hybridMultilevel"/>
    <w:tmpl w:val="307EA7E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3023899"/>
    <w:multiLevelType w:val="hybridMultilevel"/>
    <w:tmpl w:val="44060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F0A70"/>
    <w:multiLevelType w:val="hybridMultilevel"/>
    <w:tmpl w:val="1B3E7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7C5A"/>
    <w:multiLevelType w:val="hybridMultilevel"/>
    <w:tmpl w:val="AA32C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829A5"/>
    <w:multiLevelType w:val="hybridMultilevel"/>
    <w:tmpl w:val="BC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C5F59"/>
    <w:multiLevelType w:val="hybridMultilevel"/>
    <w:tmpl w:val="46187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CF6"/>
    <w:multiLevelType w:val="hybridMultilevel"/>
    <w:tmpl w:val="CC0A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B3D4F"/>
    <w:multiLevelType w:val="hybridMultilevel"/>
    <w:tmpl w:val="1F2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ocumentProtection w:edit="readOnly" w:formatting="1" w:enforcement="0"/>
  <w:defaultTabStop w:val="720"/>
  <w:evenAndOddHeaders/>
  <w:drawingGridHorizontalSpacing w:val="120"/>
  <w:displayHorizontalDrawingGridEvery w:val="2"/>
  <w:noPunctuationKerning/>
  <w:characterSpacingControl w:val="doNotCompress"/>
  <w:savePreviewPicture/>
  <w:doNotValidateAgainstSchema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4F1D"/>
    <w:rsid w:val="00001500"/>
    <w:rsid w:val="0000281F"/>
    <w:rsid w:val="000358EE"/>
    <w:rsid w:val="00047485"/>
    <w:rsid w:val="000544AC"/>
    <w:rsid w:val="00054C4F"/>
    <w:rsid w:val="000554A7"/>
    <w:rsid w:val="00066828"/>
    <w:rsid w:val="00067A76"/>
    <w:rsid w:val="000738FA"/>
    <w:rsid w:val="00075241"/>
    <w:rsid w:val="000763A5"/>
    <w:rsid w:val="00081F16"/>
    <w:rsid w:val="000875C5"/>
    <w:rsid w:val="000A065D"/>
    <w:rsid w:val="000A4970"/>
    <w:rsid w:val="000A69BE"/>
    <w:rsid w:val="000A7354"/>
    <w:rsid w:val="000C3282"/>
    <w:rsid w:val="000C455F"/>
    <w:rsid w:val="000C4EF6"/>
    <w:rsid w:val="000E1345"/>
    <w:rsid w:val="000E3C19"/>
    <w:rsid w:val="000E3CCE"/>
    <w:rsid w:val="000F076F"/>
    <w:rsid w:val="000F76E3"/>
    <w:rsid w:val="001062DE"/>
    <w:rsid w:val="00107634"/>
    <w:rsid w:val="001118BF"/>
    <w:rsid w:val="00113DAD"/>
    <w:rsid w:val="00115F70"/>
    <w:rsid w:val="001175CF"/>
    <w:rsid w:val="00120EDF"/>
    <w:rsid w:val="00125790"/>
    <w:rsid w:val="00126010"/>
    <w:rsid w:val="00136A34"/>
    <w:rsid w:val="00137115"/>
    <w:rsid w:val="0014516C"/>
    <w:rsid w:val="00151AF2"/>
    <w:rsid w:val="00153E9C"/>
    <w:rsid w:val="00162C87"/>
    <w:rsid w:val="00182898"/>
    <w:rsid w:val="0018337B"/>
    <w:rsid w:val="00183BBC"/>
    <w:rsid w:val="0018622F"/>
    <w:rsid w:val="00191E36"/>
    <w:rsid w:val="0019557E"/>
    <w:rsid w:val="001A48B4"/>
    <w:rsid w:val="001A5E09"/>
    <w:rsid w:val="001C74BF"/>
    <w:rsid w:val="001E7436"/>
    <w:rsid w:val="001E7BDD"/>
    <w:rsid w:val="001F2593"/>
    <w:rsid w:val="00200E33"/>
    <w:rsid w:val="00204F46"/>
    <w:rsid w:val="00206FBB"/>
    <w:rsid w:val="00211FFB"/>
    <w:rsid w:val="00221922"/>
    <w:rsid w:val="0022759E"/>
    <w:rsid w:val="00241891"/>
    <w:rsid w:val="00251516"/>
    <w:rsid w:val="00251ED4"/>
    <w:rsid w:val="00255533"/>
    <w:rsid w:val="00263031"/>
    <w:rsid w:val="002712B6"/>
    <w:rsid w:val="002754C7"/>
    <w:rsid w:val="00283EBC"/>
    <w:rsid w:val="0028429D"/>
    <w:rsid w:val="00292FBF"/>
    <w:rsid w:val="002971B2"/>
    <w:rsid w:val="002A5C29"/>
    <w:rsid w:val="002B02D6"/>
    <w:rsid w:val="002B2B74"/>
    <w:rsid w:val="002B4CFC"/>
    <w:rsid w:val="002B66C7"/>
    <w:rsid w:val="002B6CF8"/>
    <w:rsid w:val="002B6FF1"/>
    <w:rsid w:val="002C0079"/>
    <w:rsid w:val="002C1CB4"/>
    <w:rsid w:val="002C2748"/>
    <w:rsid w:val="002C2FE5"/>
    <w:rsid w:val="002C34CB"/>
    <w:rsid w:val="002C7FED"/>
    <w:rsid w:val="002D389F"/>
    <w:rsid w:val="002E0EA1"/>
    <w:rsid w:val="002E1FE5"/>
    <w:rsid w:val="002E245C"/>
    <w:rsid w:val="002E418E"/>
    <w:rsid w:val="002E62EA"/>
    <w:rsid w:val="002F133B"/>
    <w:rsid w:val="002F3F7A"/>
    <w:rsid w:val="00305303"/>
    <w:rsid w:val="00312279"/>
    <w:rsid w:val="00312F38"/>
    <w:rsid w:val="00313234"/>
    <w:rsid w:val="00313858"/>
    <w:rsid w:val="0031533E"/>
    <w:rsid w:val="003161CC"/>
    <w:rsid w:val="003224B0"/>
    <w:rsid w:val="0032427D"/>
    <w:rsid w:val="00326CA3"/>
    <w:rsid w:val="003320F0"/>
    <w:rsid w:val="00333CB1"/>
    <w:rsid w:val="00334456"/>
    <w:rsid w:val="00336DF2"/>
    <w:rsid w:val="003414A7"/>
    <w:rsid w:val="00341A8D"/>
    <w:rsid w:val="0035093D"/>
    <w:rsid w:val="0035542F"/>
    <w:rsid w:val="003574B0"/>
    <w:rsid w:val="003650DC"/>
    <w:rsid w:val="00365D33"/>
    <w:rsid w:val="0036669B"/>
    <w:rsid w:val="003734CD"/>
    <w:rsid w:val="003755A2"/>
    <w:rsid w:val="0038025D"/>
    <w:rsid w:val="00381263"/>
    <w:rsid w:val="00381ECB"/>
    <w:rsid w:val="00394DAA"/>
    <w:rsid w:val="00397157"/>
    <w:rsid w:val="00397D20"/>
    <w:rsid w:val="003A2CF5"/>
    <w:rsid w:val="003B1740"/>
    <w:rsid w:val="003B397C"/>
    <w:rsid w:val="003C646F"/>
    <w:rsid w:val="003C6647"/>
    <w:rsid w:val="003C6DAF"/>
    <w:rsid w:val="003D02B1"/>
    <w:rsid w:val="003D1C1B"/>
    <w:rsid w:val="003E23E7"/>
    <w:rsid w:val="003E57E3"/>
    <w:rsid w:val="003E7A0D"/>
    <w:rsid w:val="003F0E5A"/>
    <w:rsid w:val="003F21A1"/>
    <w:rsid w:val="003F5F54"/>
    <w:rsid w:val="00401FE2"/>
    <w:rsid w:val="004050FB"/>
    <w:rsid w:val="00413C52"/>
    <w:rsid w:val="0042052E"/>
    <w:rsid w:val="00422B53"/>
    <w:rsid w:val="00426B01"/>
    <w:rsid w:val="00437A6F"/>
    <w:rsid w:val="00440DFA"/>
    <w:rsid w:val="0044190D"/>
    <w:rsid w:val="00450615"/>
    <w:rsid w:val="00450800"/>
    <w:rsid w:val="004577B9"/>
    <w:rsid w:val="0047052D"/>
    <w:rsid w:val="00472930"/>
    <w:rsid w:val="0047294C"/>
    <w:rsid w:val="00480EE7"/>
    <w:rsid w:val="00483874"/>
    <w:rsid w:val="004838CE"/>
    <w:rsid w:val="00494382"/>
    <w:rsid w:val="004948B6"/>
    <w:rsid w:val="00494F1D"/>
    <w:rsid w:val="004A29A8"/>
    <w:rsid w:val="004B249E"/>
    <w:rsid w:val="004B2E2F"/>
    <w:rsid w:val="004B55BA"/>
    <w:rsid w:val="004B735B"/>
    <w:rsid w:val="004C2B5B"/>
    <w:rsid w:val="004C5485"/>
    <w:rsid w:val="004E0D0B"/>
    <w:rsid w:val="004E459D"/>
    <w:rsid w:val="004F0ACE"/>
    <w:rsid w:val="004F2689"/>
    <w:rsid w:val="004F44D9"/>
    <w:rsid w:val="004F4B8D"/>
    <w:rsid w:val="004F6AAE"/>
    <w:rsid w:val="00501104"/>
    <w:rsid w:val="00505D65"/>
    <w:rsid w:val="00511BD3"/>
    <w:rsid w:val="00514E92"/>
    <w:rsid w:val="00521CDF"/>
    <w:rsid w:val="005238FE"/>
    <w:rsid w:val="0052393C"/>
    <w:rsid w:val="0052588E"/>
    <w:rsid w:val="00532C5D"/>
    <w:rsid w:val="00534BA4"/>
    <w:rsid w:val="00541359"/>
    <w:rsid w:val="0054578C"/>
    <w:rsid w:val="0054799D"/>
    <w:rsid w:val="00550D2F"/>
    <w:rsid w:val="00567250"/>
    <w:rsid w:val="00567EDE"/>
    <w:rsid w:val="00571F90"/>
    <w:rsid w:val="005742CA"/>
    <w:rsid w:val="005779A3"/>
    <w:rsid w:val="00581949"/>
    <w:rsid w:val="005850B7"/>
    <w:rsid w:val="005960BF"/>
    <w:rsid w:val="00596505"/>
    <w:rsid w:val="005A07CB"/>
    <w:rsid w:val="005A6A9B"/>
    <w:rsid w:val="005B3B19"/>
    <w:rsid w:val="005B690D"/>
    <w:rsid w:val="005C19A2"/>
    <w:rsid w:val="005C46BA"/>
    <w:rsid w:val="005D197C"/>
    <w:rsid w:val="005D4702"/>
    <w:rsid w:val="005D5549"/>
    <w:rsid w:val="005D5A0E"/>
    <w:rsid w:val="005D7BF9"/>
    <w:rsid w:val="005E6D69"/>
    <w:rsid w:val="005F0259"/>
    <w:rsid w:val="005F4807"/>
    <w:rsid w:val="006002B8"/>
    <w:rsid w:val="00600A54"/>
    <w:rsid w:val="006045D5"/>
    <w:rsid w:val="006140BD"/>
    <w:rsid w:val="0062041A"/>
    <w:rsid w:val="006322C2"/>
    <w:rsid w:val="00632B48"/>
    <w:rsid w:val="0063383F"/>
    <w:rsid w:val="006427DC"/>
    <w:rsid w:val="00652E3B"/>
    <w:rsid w:val="00653C53"/>
    <w:rsid w:val="00653F81"/>
    <w:rsid w:val="00657308"/>
    <w:rsid w:val="006708D5"/>
    <w:rsid w:val="0067341F"/>
    <w:rsid w:val="00683CAE"/>
    <w:rsid w:val="0068482D"/>
    <w:rsid w:val="006B12C9"/>
    <w:rsid w:val="006B20E8"/>
    <w:rsid w:val="006B5466"/>
    <w:rsid w:val="006B5C8B"/>
    <w:rsid w:val="006C27BE"/>
    <w:rsid w:val="006C426A"/>
    <w:rsid w:val="006C4623"/>
    <w:rsid w:val="006C465C"/>
    <w:rsid w:val="006C4D6C"/>
    <w:rsid w:val="006C6C01"/>
    <w:rsid w:val="006D0F93"/>
    <w:rsid w:val="006D129B"/>
    <w:rsid w:val="006D129D"/>
    <w:rsid w:val="006D364D"/>
    <w:rsid w:val="006E4B3D"/>
    <w:rsid w:val="006E52A1"/>
    <w:rsid w:val="006E537A"/>
    <w:rsid w:val="006F19C2"/>
    <w:rsid w:val="006F289E"/>
    <w:rsid w:val="006F54CD"/>
    <w:rsid w:val="006F6BF7"/>
    <w:rsid w:val="007136E4"/>
    <w:rsid w:val="007168A9"/>
    <w:rsid w:val="00722210"/>
    <w:rsid w:val="00724B4C"/>
    <w:rsid w:val="00734F05"/>
    <w:rsid w:val="00745348"/>
    <w:rsid w:val="00747DCF"/>
    <w:rsid w:val="00750797"/>
    <w:rsid w:val="00751163"/>
    <w:rsid w:val="00752560"/>
    <w:rsid w:val="0076175C"/>
    <w:rsid w:val="007634D5"/>
    <w:rsid w:val="00765277"/>
    <w:rsid w:val="00765E92"/>
    <w:rsid w:val="00776BBE"/>
    <w:rsid w:val="00780963"/>
    <w:rsid w:val="007906FF"/>
    <w:rsid w:val="007961B9"/>
    <w:rsid w:val="007A5CB6"/>
    <w:rsid w:val="007C411C"/>
    <w:rsid w:val="007D0609"/>
    <w:rsid w:val="007D0D5A"/>
    <w:rsid w:val="007D4CC9"/>
    <w:rsid w:val="007D5666"/>
    <w:rsid w:val="007D5A24"/>
    <w:rsid w:val="007D5A5B"/>
    <w:rsid w:val="007E0316"/>
    <w:rsid w:val="007E3F25"/>
    <w:rsid w:val="007E7A3D"/>
    <w:rsid w:val="007F107A"/>
    <w:rsid w:val="007F2CE8"/>
    <w:rsid w:val="007F3892"/>
    <w:rsid w:val="007F704E"/>
    <w:rsid w:val="00800082"/>
    <w:rsid w:val="0080102B"/>
    <w:rsid w:val="00801914"/>
    <w:rsid w:val="00803983"/>
    <w:rsid w:val="0081156A"/>
    <w:rsid w:val="00811FDA"/>
    <w:rsid w:val="00820E5F"/>
    <w:rsid w:val="008265AA"/>
    <w:rsid w:val="00827E37"/>
    <w:rsid w:val="008368FC"/>
    <w:rsid w:val="008368FE"/>
    <w:rsid w:val="00845C89"/>
    <w:rsid w:val="008507E2"/>
    <w:rsid w:val="00855F5B"/>
    <w:rsid w:val="00856A6E"/>
    <w:rsid w:val="00863588"/>
    <w:rsid w:val="008714B9"/>
    <w:rsid w:val="00872692"/>
    <w:rsid w:val="00895B37"/>
    <w:rsid w:val="008B0123"/>
    <w:rsid w:val="008B10B5"/>
    <w:rsid w:val="008B439F"/>
    <w:rsid w:val="008B5B36"/>
    <w:rsid w:val="008B7708"/>
    <w:rsid w:val="008B79D1"/>
    <w:rsid w:val="008C2640"/>
    <w:rsid w:val="008C2F6C"/>
    <w:rsid w:val="008D4475"/>
    <w:rsid w:val="008E246C"/>
    <w:rsid w:val="008F1AE8"/>
    <w:rsid w:val="008F70B3"/>
    <w:rsid w:val="00900106"/>
    <w:rsid w:val="00900195"/>
    <w:rsid w:val="00903A36"/>
    <w:rsid w:val="009044EE"/>
    <w:rsid w:val="00904F32"/>
    <w:rsid w:val="0090567D"/>
    <w:rsid w:val="00912D17"/>
    <w:rsid w:val="0091306E"/>
    <w:rsid w:val="009415DA"/>
    <w:rsid w:val="00947E37"/>
    <w:rsid w:val="00950643"/>
    <w:rsid w:val="009572D9"/>
    <w:rsid w:val="00960E3B"/>
    <w:rsid w:val="00976941"/>
    <w:rsid w:val="00976E35"/>
    <w:rsid w:val="00977999"/>
    <w:rsid w:val="00977D04"/>
    <w:rsid w:val="00994B55"/>
    <w:rsid w:val="00997402"/>
    <w:rsid w:val="009974C1"/>
    <w:rsid w:val="009A741F"/>
    <w:rsid w:val="009B1EA2"/>
    <w:rsid w:val="009C7A36"/>
    <w:rsid w:val="009D2DA3"/>
    <w:rsid w:val="009E0E0A"/>
    <w:rsid w:val="009E49AE"/>
    <w:rsid w:val="00A07656"/>
    <w:rsid w:val="00A11F5E"/>
    <w:rsid w:val="00A14B92"/>
    <w:rsid w:val="00A16114"/>
    <w:rsid w:val="00A16159"/>
    <w:rsid w:val="00A22F54"/>
    <w:rsid w:val="00A3642A"/>
    <w:rsid w:val="00A42E6F"/>
    <w:rsid w:val="00A441F9"/>
    <w:rsid w:val="00A521EA"/>
    <w:rsid w:val="00A67B31"/>
    <w:rsid w:val="00A82063"/>
    <w:rsid w:val="00A852E7"/>
    <w:rsid w:val="00A87749"/>
    <w:rsid w:val="00A94C10"/>
    <w:rsid w:val="00AA40DC"/>
    <w:rsid w:val="00AA57D5"/>
    <w:rsid w:val="00AB23B5"/>
    <w:rsid w:val="00AB246C"/>
    <w:rsid w:val="00AB4AE5"/>
    <w:rsid w:val="00AB7DE3"/>
    <w:rsid w:val="00AD1146"/>
    <w:rsid w:val="00AD1C66"/>
    <w:rsid w:val="00AD5301"/>
    <w:rsid w:val="00AD5ED9"/>
    <w:rsid w:val="00AD6DBC"/>
    <w:rsid w:val="00AD7B5B"/>
    <w:rsid w:val="00AD7E1F"/>
    <w:rsid w:val="00AE606F"/>
    <w:rsid w:val="00AE6D52"/>
    <w:rsid w:val="00AF55CB"/>
    <w:rsid w:val="00B06A28"/>
    <w:rsid w:val="00B07476"/>
    <w:rsid w:val="00B102D3"/>
    <w:rsid w:val="00B1385C"/>
    <w:rsid w:val="00B2052A"/>
    <w:rsid w:val="00B2260A"/>
    <w:rsid w:val="00B242EB"/>
    <w:rsid w:val="00B25621"/>
    <w:rsid w:val="00B323A0"/>
    <w:rsid w:val="00B323B1"/>
    <w:rsid w:val="00B32754"/>
    <w:rsid w:val="00B338B1"/>
    <w:rsid w:val="00B35168"/>
    <w:rsid w:val="00B41436"/>
    <w:rsid w:val="00B4395A"/>
    <w:rsid w:val="00B44381"/>
    <w:rsid w:val="00B547E9"/>
    <w:rsid w:val="00B57463"/>
    <w:rsid w:val="00B620E5"/>
    <w:rsid w:val="00B63432"/>
    <w:rsid w:val="00B65725"/>
    <w:rsid w:val="00B77901"/>
    <w:rsid w:val="00B84E56"/>
    <w:rsid w:val="00B90E61"/>
    <w:rsid w:val="00B924B7"/>
    <w:rsid w:val="00B9483E"/>
    <w:rsid w:val="00B94C49"/>
    <w:rsid w:val="00B9768A"/>
    <w:rsid w:val="00BA29C1"/>
    <w:rsid w:val="00BA7652"/>
    <w:rsid w:val="00BC6EFD"/>
    <w:rsid w:val="00BD019D"/>
    <w:rsid w:val="00BD037E"/>
    <w:rsid w:val="00BD23C4"/>
    <w:rsid w:val="00BD7666"/>
    <w:rsid w:val="00BD774D"/>
    <w:rsid w:val="00BE25F9"/>
    <w:rsid w:val="00BF020D"/>
    <w:rsid w:val="00BF26D5"/>
    <w:rsid w:val="00BF290E"/>
    <w:rsid w:val="00BF430F"/>
    <w:rsid w:val="00BF6C0E"/>
    <w:rsid w:val="00C1002D"/>
    <w:rsid w:val="00C12F1E"/>
    <w:rsid w:val="00C20ECF"/>
    <w:rsid w:val="00C45C7B"/>
    <w:rsid w:val="00C45DD0"/>
    <w:rsid w:val="00C50B47"/>
    <w:rsid w:val="00C52BDB"/>
    <w:rsid w:val="00C539A3"/>
    <w:rsid w:val="00C55917"/>
    <w:rsid w:val="00C727B3"/>
    <w:rsid w:val="00C73FFB"/>
    <w:rsid w:val="00C760A4"/>
    <w:rsid w:val="00C772B2"/>
    <w:rsid w:val="00C8064C"/>
    <w:rsid w:val="00C80A7A"/>
    <w:rsid w:val="00C87792"/>
    <w:rsid w:val="00C91030"/>
    <w:rsid w:val="00C97EBA"/>
    <w:rsid w:val="00CA2086"/>
    <w:rsid w:val="00CA36B0"/>
    <w:rsid w:val="00CA39EF"/>
    <w:rsid w:val="00CA4B73"/>
    <w:rsid w:val="00CA50B4"/>
    <w:rsid w:val="00CB26FD"/>
    <w:rsid w:val="00CB5486"/>
    <w:rsid w:val="00CC090C"/>
    <w:rsid w:val="00CC2C62"/>
    <w:rsid w:val="00CC6C02"/>
    <w:rsid w:val="00CD0282"/>
    <w:rsid w:val="00CD79C4"/>
    <w:rsid w:val="00CD7DC7"/>
    <w:rsid w:val="00CF349C"/>
    <w:rsid w:val="00CF4EEA"/>
    <w:rsid w:val="00D16A46"/>
    <w:rsid w:val="00D265F4"/>
    <w:rsid w:val="00D3451A"/>
    <w:rsid w:val="00D37277"/>
    <w:rsid w:val="00D435B7"/>
    <w:rsid w:val="00D47FE6"/>
    <w:rsid w:val="00D50D61"/>
    <w:rsid w:val="00D56087"/>
    <w:rsid w:val="00D604DC"/>
    <w:rsid w:val="00D61098"/>
    <w:rsid w:val="00D674A3"/>
    <w:rsid w:val="00D7531A"/>
    <w:rsid w:val="00D75CB6"/>
    <w:rsid w:val="00D83A9D"/>
    <w:rsid w:val="00D8473E"/>
    <w:rsid w:val="00D87572"/>
    <w:rsid w:val="00DA3418"/>
    <w:rsid w:val="00DA4728"/>
    <w:rsid w:val="00DA5473"/>
    <w:rsid w:val="00DB7CC9"/>
    <w:rsid w:val="00DC142C"/>
    <w:rsid w:val="00DC6649"/>
    <w:rsid w:val="00DD0053"/>
    <w:rsid w:val="00DE3C0A"/>
    <w:rsid w:val="00DF0905"/>
    <w:rsid w:val="00E00119"/>
    <w:rsid w:val="00E01F0C"/>
    <w:rsid w:val="00E03CDF"/>
    <w:rsid w:val="00E04A4C"/>
    <w:rsid w:val="00E05BCF"/>
    <w:rsid w:val="00E22EDB"/>
    <w:rsid w:val="00E32BD8"/>
    <w:rsid w:val="00E376CA"/>
    <w:rsid w:val="00E40D6B"/>
    <w:rsid w:val="00E43811"/>
    <w:rsid w:val="00E50475"/>
    <w:rsid w:val="00E514FC"/>
    <w:rsid w:val="00E54DB9"/>
    <w:rsid w:val="00E5601A"/>
    <w:rsid w:val="00E568C6"/>
    <w:rsid w:val="00E6509A"/>
    <w:rsid w:val="00E70BDA"/>
    <w:rsid w:val="00E73C78"/>
    <w:rsid w:val="00E77866"/>
    <w:rsid w:val="00E8203D"/>
    <w:rsid w:val="00E95FCE"/>
    <w:rsid w:val="00EE0B90"/>
    <w:rsid w:val="00EE1E2D"/>
    <w:rsid w:val="00EE5FEC"/>
    <w:rsid w:val="00EE7734"/>
    <w:rsid w:val="00EF1EDF"/>
    <w:rsid w:val="00EF7014"/>
    <w:rsid w:val="00F00F0C"/>
    <w:rsid w:val="00F0140E"/>
    <w:rsid w:val="00F056E7"/>
    <w:rsid w:val="00F05DED"/>
    <w:rsid w:val="00F0681E"/>
    <w:rsid w:val="00F11F8A"/>
    <w:rsid w:val="00F13C4A"/>
    <w:rsid w:val="00F16AA2"/>
    <w:rsid w:val="00F217A1"/>
    <w:rsid w:val="00F2598E"/>
    <w:rsid w:val="00F27E36"/>
    <w:rsid w:val="00F32425"/>
    <w:rsid w:val="00F326C1"/>
    <w:rsid w:val="00F34FA8"/>
    <w:rsid w:val="00F36B1A"/>
    <w:rsid w:val="00F37FA1"/>
    <w:rsid w:val="00F41E63"/>
    <w:rsid w:val="00F46A17"/>
    <w:rsid w:val="00F50D2D"/>
    <w:rsid w:val="00F537F4"/>
    <w:rsid w:val="00F53F89"/>
    <w:rsid w:val="00F55D20"/>
    <w:rsid w:val="00F86AFD"/>
    <w:rsid w:val="00F91346"/>
    <w:rsid w:val="00F950B0"/>
    <w:rsid w:val="00F95EC7"/>
    <w:rsid w:val="00FA249D"/>
    <w:rsid w:val="00FA28A9"/>
    <w:rsid w:val="00FA6AF5"/>
    <w:rsid w:val="00FB3D20"/>
    <w:rsid w:val="00FB78BA"/>
    <w:rsid w:val="00FC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00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CF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1CF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1CF6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1CF6"/>
    <w:pPr>
      <w:keepNext/>
      <w:tabs>
        <w:tab w:val="right" w:pos="93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1CF6"/>
    <w:pPr>
      <w:keepNext/>
      <w:tabs>
        <w:tab w:val="left" w:pos="360"/>
        <w:tab w:val="left" w:pos="720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1CF6"/>
    <w:pPr>
      <w:keepNext/>
      <w:tabs>
        <w:tab w:val="left" w:pos="360"/>
        <w:tab w:val="left" w:pos="720"/>
      </w:tabs>
      <w:jc w:val="righ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1CF6"/>
    <w:pPr>
      <w:keepNext/>
      <w:jc w:val="center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1CF6"/>
    <w:pPr>
      <w:keepNext/>
      <w:spacing w:before="120"/>
      <w:jc w:val="center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1CF6"/>
    <w:pPr>
      <w:keepNext/>
      <w:tabs>
        <w:tab w:val="left" w:pos="360"/>
        <w:tab w:val="left" w:pos="720"/>
      </w:tabs>
      <w:jc w:val="right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91C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491C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sid w:val="00491C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locked/>
    <w:rsid w:val="00491C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491CF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491CF6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491CF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491CF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491CF6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1CF6"/>
    <w:pPr>
      <w:tabs>
        <w:tab w:val="left" w:pos="360"/>
        <w:tab w:val="left" w:pos="720"/>
        <w:tab w:val="left" w:pos="1080"/>
      </w:tabs>
      <w:ind w:left="36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491CF6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91CF6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491C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91CF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491CF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491CF6"/>
    <w:rPr>
      <w:rFonts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491CF6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491CF6"/>
    <w:rPr>
      <w:rFonts w:ascii="Courier New" w:hAnsi="Courier New" w:cs="Courier New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91CF6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uiPriority w:val="99"/>
    <w:rsid w:val="00491CF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491CF6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491CF6"/>
    <w:pPr>
      <w:tabs>
        <w:tab w:val="num" w:pos="720"/>
      </w:tabs>
      <w:spacing w:before="120"/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locked/>
    <w:rsid w:val="00491CF6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91CF6"/>
    <w:pPr>
      <w:tabs>
        <w:tab w:val="num" w:pos="720"/>
      </w:tabs>
      <w:spacing w:before="120" w:after="160"/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character" w:styleId="Hyperlink">
    <w:name w:val="Hyperlink"/>
    <w:uiPriority w:val="99"/>
    <w:rsid w:val="0055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977D04"/>
    <w:pPr>
      <w:suppressAutoHyphens/>
      <w:spacing w:before="240" w:after="220" w:line="220" w:lineRule="atLeast"/>
    </w:pPr>
    <w:rPr>
      <w:rFonts w:ascii="Arial" w:hAnsi="Arial"/>
      <w:sz w:val="20"/>
      <w:lang w:val="en-US" w:eastAsia="ar-SA"/>
    </w:rPr>
  </w:style>
  <w:style w:type="character" w:customStyle="1" w:styleId="BookTitle1">
    <w:name w:val="Book Title1"/>
    <w:uiPriority w:val="33"/>
    <w:qFormat/>
    <w:rsid w:val="003D02B1"/>
    <w:rPr>
      <w:b/>
      <w:bCs/>
      <w:smallCaps/>
      <w:spacing w:val="5"/>
    </w:rPr>
  </w:style>
  <w:style w:type="character" w:customStyle="1" w:styleId="SubtleEmphasis1">
    <w:name w:val="Subtle Emphasis1"/>
    <w:uiPriority w:val="19"/>
    <w:qFormat/>
    <w:rsid w:val="003414A7"/>
    <w:rPr>
      <w:i/>
      <w:iCs/>
      <w:color w:val="808080"/>
    </w:rPr>
  </w:style>
  <w:style w:type="character" w:customStyle="1" w:styleId="HTMLTypewriter3">
    <w:name w:val="HTML Typewriter3"/>
    <w:rsid w:val="00136A34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qFormat/>
    <w:rsid w:val="00AA40D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47DCF"/>
  </w:style>
  <w:style w:type="paragraph" w:styleId="NoSpacing">
    <w:name w:val="No Spacing"/>
    <w:uiPriority w:val="1"/>
    <w:qFormat/>
    <w:rsid w:val="00EE0B90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9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F76E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A29A8"/>
    <w:rPr>
      <w:color w:val="800080"/>
      <w:u w:val="single"/>
    </w:rPr>
  </w:style>
  <w:style w:type="character" w:styleId="BookTitle">
    <w:name w:val="Book Title"/>
    <w:basedOn w:val="DefaultParagraphFont"/>
    <w:uiPriority w:val="33"/>
    <w:qFormat/>
    <w:rsid w:val="00653C5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faiuniversity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imesacademy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vashi.376685@2freemail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ag\Application%20Data\Microsoft\Templates\-Users-leetonge-Desktop-TheCVStore-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7E40-6131-46F2-994A-B5E80416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-Users-leetonge-Desktop-TheCVStore-example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LinksUpToDate>false</LinksUpToDate>
  <CharactersWithSpaces>5626</CharactersWithSpaces>
  <SharedDoc>false</SharedDoc>
  <HLinks>
    <vt:vector size="30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http://www.boparai.nl/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http://www.kirantrivedigroup.com/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https://drive.google.com/file/d/0B3ej1jibUTSVNldMTENMRTcxc00/edit?usp=sharing</vt:lpwstr>
      </vt:variant>
      <vt:variant>
        <vt:lpwstr/>
      </vt:variant>
      <vt:variant>
        <vt:i4>589843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https://drive.google.com/file/d/0B3ej1jibUTSVTm1ZWnpZMkVXbk0/edit?usp=sharing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mailto:chiragkhatri13@gmail.com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/>
  <cp:lastModifiedBy/>
  <cp:revision>1</cp:revision>
  <cp:lastPrinted>2003-06-12T14:51:00Z</cp:lastPrinted>
  <dcterms:created xsi:type="dcterms:W3CDTF">2015-08-05T13:18:00Z</dcterms:created>
  <dcterms:modified xsi:type="dcterms:W3CDTF">2018-02-23T13:55:00Z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TC300034851033</vt:lpwstr>
  </property>
</Properties>
</file>