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989"/>
        <w:gridCol w:w="9990"/>
      </w:tblGrid>
      <w:tr w:rsidR="00327F16" w:rsidTr="00327F16">
        <w:trPr>
          <w:trHeight w:val="13067"/>
        </w:trPr>
        <w:tc>
          <w:tcPr>
            <w:tcW w:w="2500" w:type="pct"/>
          </w:tcPr>
          <w:p w:rsidR="00327F16" w:rsidRPr="00E3779E" w:rsidRDefault="00327F16" w:rsidP="004E203B">
            <w:pPr>
              <w:spacing w:line="360" w:lineRule="auto"/>
              <w:rPr>
                <w:b/>
              </w:rPr>
            </w:pPr>
            <w:r w:rsidRPr="00E3779E">
              <w:rPr>
                <w:b/>
              </w:rPr>
              <w:t xml:space="preserve">                 </w:t>
            </w:r>
          </w:p>
          <w:p w:rsidR="00327F16" w:rsidRPr="003823D3" w:rsidRDefault="00327F16" w:rsidP="004E203B">
            <w:pPr>
              <w:spacing w:line="360" w:lineRule="auto"/>
              <w:rPr>
                <w:b/>
                <w:color w:val="000000" w:themeColor="text1"/>
                <w:sz w:val="48"/>
                <w:szCs w:val="48"/>
                <w:u w:val="single"/>
              </w:rPr>
            </w:pPr>
            <w:r w:rsidRPr="003823D3">
              <w:rPr>
                <w:b/>
                <w:color w:val="000000" w:themeColor="text1"/>
                <w:sz w:val="48"/>
                <w:szCs w:val="48"/>
                <w:u w:val="single"/>
              </w:rPr>
              <w:t xml:space="preserve">Hassan </w:t>
            </w:r>
          </w:p>
          <w:p w:rsidR="00327F16" w:rsidRDefault="00327F16" w:rsidP="004E203B">
            <w:pPr>
              <w:spacing w:line="360" w:lineRule="auto"/>
              <w:rPr>
                <w:b/>
              </w:rPr>
            </w:pPr>
          </w:p>
          <w:p w:rsidR="00327F16" w:rsidRDefault="00327F16" w:rsidP="004E203B">
            <w:pPr>
              <w:spacing w:line="360" w:lineRule="auto"/>
              <w:jc w:val="right"/>
              <w:rPr>
                <w:b/>
              </w:rPr>
            </w:pPr>
          </w:p>
          <w:p w:rsidR="00327F16" w:rsidRDefault="00327F16" w:rsidP="004E203B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1266825" cy="1626870"/>
                  <wp:effectExtent l="0" t="0" r="0" b="0"/>
                  <wp:docPr id="2" name="Picture 2" descr="i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il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F16" w:rsidRDefault="00327F16" w:rsidP="004E203B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</w:p>
          <w:p w:rsidR="00327F16" w:rsidRPr="00AD1B49" w:rsidRDefault="00327F16" w:rsidP="004E203B">
            <w:pPr>
              <w:spacing w:line="360" w:lineRule="auto"/>
              <w:rPr>
                <w:b/>
                <w:sz w:val="32"/>
                <w:szCs w:val="32"/>
                <w:u w:val="single"/>
              </w:rPr>
            </w:pPr>
            <w:r w:rsidRPr="00AD1B49">
              <w:rPr>
                <w:b/>
                <w:sz w:val="32"/>
                <w:szCs w:val="32"/>
                <w:u w:val="single"/>
              </w:rPr>
              <w:t>Date of Birth:</w:t>
            </w:r>
          </w:p>
          <w:p w:rsidR="00327F16" w:rsidRPr="009E60E9" w:rsidRDefault="00327F16" w:rsidP="004E203B">
            <w:pPr>
              <w:spacing w:line="360" w:lineRule="auto"/>
            </w:pPr>
            <w:r>
              <w:t xml:space="preserve">31 </w:t>
            </w:r>
            <w:proofErr w:type="spellStart"/>
            <w:r>
              <w:t>oct</w:t>
            </w:r>
            <w:proofErr w:type="spellEnd"/>
            <w:r>
              <w:t xml:space="preserve"> 1993</w:t>
            </w:r>
          </w:p>
          <w:p w:rsidR="00327F16" w:rsidRDefault="00327F16" w:rsidP="004E203B">
            <w:pPr>
              <w:spacing w:line="360" w:lineRule="auto"/>
              <w:rPr>
                <w:sz w:val="14"/>
                <w:szCs w:val="18"/>
              </w:rPr>
            </w:pPr>
          </w:p>
          <w:p w:rsidR="00327F16" w:rsidRPr="00AD1B49" w:rsidRDefault="00327F16" w:rsidP="004E203B">
            <w:pPr>
              <w:spacing w:line="360" w:lineRule="auto"/>
              <w:rPr>
                <w:b/>
                <w:bCs/>
                <w:sz w:val="32"/>
                <w:szCs w:val="32"/>
                <w:u w:val="single"/>
              </w:rPr>
            </w:pPr>
            <w:r w:rsidRPr="00AD1B49">
              <w:rPr>
                <w:b/>
                <w:bCs/>
                <w:sz w:val="32"/>
                <w:szCs w:val="32"/>
                <w:u w:val="single"/>
              </w:rPr>
              <w:t>Tel:</w:t>
            </w:r>
          </w:p>
          <w:p w:rsidR="00327F16" w:rsidRDefault="00E85960" w:rsidP="004E203B">
            <w:pPr>
              <w:spacing w:line="360" w:lineRule="auto"/>
            </w:pPr>
            <w:r>
              <w:t>C/o 971506425478</w:t>
            </w:r>
          </w:p>
          <w:p w:rsidR="00327F16" w:rsidRDefault="00327F16" w:rsidP="004E203B">
            <w:pPr>
              <w:spacing w:line="360" w:lineRule="auto"/>
            </w:pPr>
          </w:p>
          <w:p w:rsidR="00327F16" w:rsidRPr="00AD1B49" w:rsidRDefault="00327F16" w:rsidP="004E203B">
            <w:pPr>
              <w:spacing w:line="360" w:lineRule="auto"/>
              <w:rPr>
                <w:b/>
                <w:bCs/>
                <w:sz w:val="32"/>
                <w:szCs w:val="32"/>
                <w:u w:val="single"/>
              </w:rPr>
            </w:pPr>
            <w:r w:rsidRPr="00AD1B49">
              <w:rPr>
                <w:b/>
                <w:bCs/>
                <w:sz w:val="32"/>
                <w:szCs w:val="32"/>
                <w:u w:val="single"/>
              </w:rPr>
              <w:t>Email:</w:t>
            </w:r>
          </w:p>
          <w:p w:rsidR="00327F16" w:rsidRPr="00AD593F" w:rsidRDefault="00327F16" w:rsidP="004E203B">
            <w:pPr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hyperlink r:id="rId9" w:history="1">
              <w:r w:rsidR="00E85960" w:rsidRPr="001E6142">
                <w:rPr>
                  <w:rStyle w:val="Hyperlink"/>
                </w:rPr>
                <w:t>Hassan.377017@2freemail.com</w:t>
              </w:r>
            </w:hyperlink>
            <w:r w:rsidR="00E85960">
              <w:t xml:space="preserve"> </w:t>
            </w:r>
            <w:r>
              <w:rPr>
                <w:bCs/>
              </w:rPr>
              <w:t xml:space="preserve"> </w:t>
            </w:r>
          </w:p>
          <w:p w:rsidR="00327F16" w:rsidRDefault="00327F16" w:rsidP="004E203B">
            <w:pPr>
              <w:spacing w:line="360" w:lineRule="auto"/>
              <w:rPr>
                <w:bCs/>
                <w:u w:val="single"/>
              </w:rPr>
            </w:pPr>
          </w:p>
          <w:p w:rsidR="00327F16" w:rsidRPr="00837D8B" w:rsidRDefault="00327F16" w:rsidP="004E203B">
            <w:pPr>
              <w:tabs>
                <w:tab w:val="right" w:pos="2725"/>
              </w:tabs>
              <w:spacing w:line="360" w:lineRule="auto"/>
              <w:rPr>
                <w:rFonts w:cstheme="minorHAnsi"/>
                <w:b/>
                <w:bCs/>
                <w:sz w:val="32"/>
                <w:szCs w:val="32"/>
              </w:rPr>
            </w:pPr>
            <w:r w:rsidRPr="00837D8B">
              <w:rPr>
                <w:rFonts w:cstheme="minorHAnsi"/>
                <w:b/>
                <w:bCs/>
                <w:sz w:val="32"/>
                <w:szCs w:val="32"/>
                <w:u w:val="single"/>
              </w:rPr>
              <w:t>PERSONAL INFORMATION</w:t>
            </w:r>
            <w:r w:rsidRPr="00837D8B">
              <w:rPr>
                <w:rFonts w:cstheme="minorHAnsi"/>
                <w:b/>
                <w:sz w:val="32"/>
                <w:szCs w:val="32"/>
                <w:u w:val="single"/>
              </w:rPr>
              <w:t>:</w:t>
            </w:r>
          </w:p>
          <w:p w:rsidR="00327F16" w:rsidRDefault="00327F16" w:rsidP="004E203B">
            <w:r>
              <w:t xml:space="preserve">Nationality:      </w:t>
            </w:r>
            <w:r w:rsidR="00AD4B16">
              <w:t xml:space="preserve"> </w:t>
            </w:r>
            <w:r>
              <w:t xml:space="preserve"> Pakistani</w:t>
            </w:r>
          </w:p>
          <w:p w:rsidR="00327F16" w:rsidRDefault="00327F16" w:rsidP="004E203B">
            <w:r>
              <w:t>Resident of:       Jhelum Punjab, Pakistan</w:t>
            </w:r>
          </w:p>
          <w:p w:rsidR="00327F16" w:rsidRDefault="00AD4B16" w:rsidP="004E203B">
            <w:r>
              <w:t xml:space="preserve">Gender:         </w:t>
            </w:r>
            <w:r w:rsidR="00327F16">
              <w:t xml:space="preserve">    Male</w:t>
            </w:r>
          </w:p>
          <w:p w:rsidR="00327F16" w:rsidRDefault="00327F16" w:rsidP="004E203B">
            <w:r>
              <w:t>Marital Status:   Single</w:t>
            </w:r>
          </w:p>
          <w:p w:rsidR="00327F16" w:rsidRDefault="00327F16" w:rsidP="004E203B"/>
          <w:p w:rsidR="00327F16" w:rsidRPr="008E0804" w:rsidRDefault="00327F16" w:rsidP="008E0804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AD1B49">
              <w:rPr>
                <w:b/>
                <w:bCs/>
                <w:sz w:val="32"/>
                <w:szCs w:val="32"/>
                <w:u w:val="single"/>
              </w:rPr>
              <w:t>OBJECTIVE:</w:t>
            </w:r>
          </w:p>
          <w:p w:rsidR="00327F16" w:rsidRPr="008E0804" w:rsidRDefault="00327F16" w:rsidP="004E203B">
            <w:r w:rsidRPr="00953FE6">
              <w:t>To use my skills and potential to assist an organization in achieving its goals</w:t>
            </w:r>
            <w:r w:rsidR="008E0804">
              <w:t xml:space="preserve"> </w:t>
            </w:r>
            <w:r w:rsidRPr="00953FE6">
              <w:t xml:space="preserve">which seeking long term Career with optimum </w:t>
            </w:r>
            <w:r>
              <w:t>growth.</w:t>
            </w:r>
          </w:p>
          <w:p w:rsidR="00327F16" w:rsidRDefault="00327F16" w:rsidP="004E203B">
            <w:pPr>
              <w:pStyle w:val="Heading3"/>
              <w:rPr>
                <w:u w:val="single"/>
              </w:rPr>
            </w:pPr>
          </w:p>
          <w:p w:rsidR="00327F16" w:rsidRPr="00D558B1" w:rsidRDefault="00327F16" w:rsidP="004E203B">
            <w:pPr>
              <w:pStyle w:val="Heading3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</w:pPr>
            <w:r w:rsidRPr="00D558B1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  <w:u w:val="single"/>
              </w:rPr>
              <w:t>ACADEMIC CREDENTIALS:</w:t>
            </w:r>
          </w:p>
          <w:p w:rsidR="00327F16" w:rsidRPr="00833382" w:rsidRDefault="00327F16" w:rsidP="004E203B"/>
          <w:p w:rsidR="00327F16" w:rsidRDefault="00327F16" w:rsidP="004E203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Board I</w:t>
            </w:r>
            <w:r w:rsidRPr="0058534F">
              <w:rPr>
                <w:b/>
                <w:bCs/>
                <w:sz w:val="28"/>
                <w:szCs w:val="28"/>
                <w:u w:val="single"/>
              </w:rPr>
              <w:t>ntermediate and Secondary Education</w:t>
            </w:r>
            <w:r w:rsidRPr="0058534F">
              <w:rPr>
                <w:sz w:val="28"/>
                <w:szCs w:val="28"/>
              </w:rPr>
              <w:t xml:space="preserve"> </w:t>
            </w:r>
          </w:p>
          <w:p w:rsidR="00327F16" w:rsidRPr="00011063" w:rsidRDefault="00327F16" w:rsidP="004E203B">
            <w:pPr>
              <w:rPr>
                <w:sz w:val="28"/>
                <w:szCs w:val="28"/>
              </w:rPr>
            </w:pPr>
            <w:r w:rsidRPr="00001573">
              <w:rPr>
                <w:b/>
                <w:bCs/>
                <w:u w:val="single"/>
              </w:rPr>
              <w:t>Lahore Pakistan</w:t>
            </w:r>
          </w:p>
          <w:p w:rsidR="00327F16" w:rsidRDefault="00327F16" w:rsidP="004E203B"/>
          <w:p w:rsidR="00327F16" w:rsidRPr="00D56333" w:rsidRDefault="00327F16" w:rsidP="004E203B">
            <w:pPr>
              <w:spacing w:line="360" w:lineRule="auto"/>
              <w:rPr>
                <w:b/>
              </w:rPr>
            </w:pPr>
            <w:r w:rsidRPr="00DB64A4">
              <w:rPr>
                <w:b/>
                <w:u w:val="single"/>
              </w:rPr>
              <w:t>I.COM</w:t>
            </w:r>
            <w:r>
              <w:rPr>
                <w:b/>
              </w:rPr>
              <w:t xml:space="preserve"> (2013)</w:t>
            </w:r>
          </w:p>
          <w:p w:rsidR="00327F16" w:rsidRDefault="00327F16" w:rsidP="004E203B">
            <w:pPr>
              <w:spacing w:line="360" w:lineRule="auto"/>
            </w:pPr>
            <w:r>
              <w:t xml:space="preserve">             Major Subject : ( Accounting , Computer , Business Taxation</w:t>
            </w:r>
            <w:r w:rsidR="00084E79">
              <w:t xml:space="preserve"> Banking &amp; Finance</w:t>
            </w:r>
            <w:r>
              <w:t xml:space="preserve"> ) </w:t>
            </w:r>
          </w:p>
          <w:p w:rsidR="00327F16" w:rsidRDefault="00327F16" w:rsidP="004E203B">
            <w:pPr>
              <w:spacing w:line="360" w:lineRule="auto"/>
            </w:pPr>
          </w:p>
          <w:p w:rsidR="00327F16" w:rsidRPr="00DC4CF7" w:rsidRDefault="00327F16" w:rsidP="004E203B">
            <w:pPr>
              <w:spacing w:line="360" w:lineRule="auto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F.G Boys High School Jhelum</w:t>
            </w:r>
            <w:r w:rsidRPr="00DC4CF7">
              <w:rPr>
                <w:b/>
                <w:bCs/>
                <w:u w:val="single"/>
              </w:rPr>
              <w:t xml:space="preserve"> Pakistan</w:t>
            </w:r>
          </w:p>
          <w:p w:rsidR="00327F16" w:rsidRDefault="00327F16" w:rsidP="004E203B">
            <w:pPr>
              <w:spacing w:before="240" w:line="360" w:lineRule="auto"/>
              <w:rPr>
                <w:sz w:val="28"/>
                <w:szCs w:val="28"/>
              </w:rPr>
            </w:pPr>
            <w:r w:rsidRPr="00DB64A4">
              <w:rPr>
                <w:b/>
                <w:u w:val="single"/>
              </w:rPr>
              <w:t>Matriculation</w:t>
            </w:r>
            <w:r>
              <w:rPr>
                <w:b/>
              </w:rPr>
              <w:t xml:space="preserve"> ( Science ) (2009</w:t>
            </w:r>
          </w:p>
          <w:p w:rsidR="00327F16" w:rsidRPr="00DC4CF7" w:rsidRDefault="00327F16" w:rsidP="004E203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C5E3F">
              <w:t>Major</w:t>
            </w:r>
            <w:r>
              <w:t xml:space="preserve"> Subject </w:t>
            </w:r>
            <w:r w:rsidRPr="009C5E3F">
              <w:t>:</w:t>
            </w:r>
            <w:r w:rsidRPr="009C5E3F">
              <w:rPr>
                <w:b/>
              </w:rPr>
              <w:t xml:space="preserve"> </w:t>
            </w:r>
            <w:r>
              <w:t xml:space="preserve">( </w:t>
            </w:r>
            <w:r w:rsidRPr="009C5E3F">
              <w:t>Mathematics</w:t>
            </w:r>
            <w:r>
              <w:t xml:space="preserve"> </w:t>
            </w:r>
            <w:r w:rsidRPr="009C5E3F">
              <w:t xml:space="preserve">, </w:t>
            </w:r>
            <w:r>
              <w:t xml:space="preserve">Computer , Physics , </w:t>
            </w:r>
            <w:r w:rsidRPr="009C5E3F">
              <w:t>Chemistry</w:t>
            </w:r>
            <w:r>
              <w:t xml:space="preserve"> )</w:t>
            </w:r>
          </w:p>
          <w:p w:rsidR="00327F16" w:rsidRDefault="00327F16" w:rsidP="004E203B"/>
          <w:p w:rsidR="00327F16" w:rsidRPr="0061691C" w:rsidRDefault="00327F16" w:rsidP="004E203B">
            <w:pPr>
              <w:rPr>
                <w:b/>
                <w:sz w:val="32"/>
                <w:szCs w:val="32"/>
                <w:u w:val="single"/>
              </w:rPr>
            </w:pPr>
            <w:r w:rsidRPr="0061691C">
              <w:rPr>
                <w:b/>
                <w:sz w:val="32"/>
                <w:szCs w:val="32"/>
                <w:u w:val="single"/>
              </w:rPr>
              <w:t>Current Job</w:t>
            </w:r>
          </w:p>
          <w:p w:rsidR="00327F16" w:rsidRDefault="00327F16" w:rsidP="004E203B">
            <w:r>
              <w:t xml:space="preserve">Airport Loader &amp; Passenger Services in </w:t>
            </w:r>
            <w:proofErr w:type="spellStart"/>
            <w:r>
              <w:t>Transguard</w:t>
            </w:r>
            <w:proofErr w:type="spellEnd"/>
            <w:r>
              <w:t xml:space="preserve"> company</w:t>
            </w:r>
          </w:p>
          <w:p w:rsidR="00327F16" w:rsidRDefault="00327F16" w:rsidP="004E203B"/>
          <w:p w:rsidR="00327F16" w:rsidRPr="00BE10B6" w:rsidRDefault="00327F16" w:rsidP="004E203B">
            <w:pPr>
              <w:rPr>
                <w:sz w:val="32"/>
                <w:szCs w:val="32"/>
              </w:rPr>
            </w:pPr>
            <w:r w:rsidRPr="00BE10B6">
              <w:rPr>
                <w:b/>
                <w:bCs/>
                <w:sz w:val="32"/>
                <w:szCs w:val="32"/>
                <w:u w:val="single"/>
              </w:rPr>
              <w:t>JOB EXPERENCE</w:t>
            </w:r>
            <w:r>
              <w:rPr>
                <w:sz w:val="32"/>
                <w:szCs w:val="32"/>
              </w:rPr>
              <w:t xml:space="preserve">                                   </w:t>
            </w:r>
            <w:r w:rsidR="003A6D82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 xml:space="preserve"> (</w:t>
            </w:r>
            <w:r w:rsidRPr="00BE10B6">
              <w:rPr>
                <w:b/>
                <w:bCs/>
                <w:sz w:val="32"/>
                <w:szCs w:val="32"/>
              </w:rPr>
              <w:t>Time duration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  <w:p w:rsidR="00327F16" w:rsidRPr="00AC2AE7" w:rsidRDefault="00327F16" w:rsidP="004E203B">
            <w:pPr>
              <w:spacing w:before="240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 w:rsidRPr="00BE10B6">
              <w:rPr>
                <w:b/>
                <w:bCs/>
                <w:sz w:val="28"/>
                <w:szCs w:val="28"/>
              </w:rPr>
              <w:t>A</w:t>
            </w:r>
            <w:r w:rsidR="00EE46E0">
              <w:rPr>
                <w:b/>
                <w:bCs/>
                <w:sz w:val="28"/>
                <w:szCs w:val="28"/>
              </w:rPr>
              <w:t>FC President’s Cup Pakistan 2014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A6D82">
              <w:rPr>
                <w:b/>
                <w:bCs/>
                <w:sz w:val="28"/>
                <w:szCs w:val="28"/>
              </w:rPr>
              <w:t>2</w:t>
            </w:r>
            <w:r w:rsidRPr="00BE10B6">
              <w:rPr>
                <w:b/>
                <w:bCs/>
                <w:sz w:val="28"/>
                <w:szCs w:val="28"/>
              </w:rPr>
              <w:t xml:space="preserve"> Month event</w:t>
            </w:r>
          </w:p>
          <w:p w:rsidR="00AC2AE7" w:rsidRDefault="00327F16" w:rsidP="004E20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BE10B6">
              <w:rPr>
                <w:b/>
                <w:bCs/>
                <w:sz w:val="28"/>
                <w:szCs w:val="28"/>
              </w:rPr>
              <w:t>Management as a volunteer.</w:t>
            </w:r>
          </w:p>
          <w:p w:rsidR="00327F16" w:rsidRDefault="00327F16" w:rsidP="004E20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327F16" w:rsidRPr="005C66A8" w:rsidRDefault="00327F16" w:rsidP="004E20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Job Highlights :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Work with other managers to plan and direct the work of the organization.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Work in different department to gain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perspective ,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including marketing  sales , customer services , purchasing and personal department.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Evaluate work output.</w:t>
            </w:r>
          </w:p>
          <w:p w:rsidR="00327F16" w:rsidRPr="008C0990" w:rsidRDefault="00327F16" w:rsidP="002022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Help set policies.</w:t>
            </w:r>
          </w:p>
          <w:p w:rsidR="00327F16" w:rsidRPr="004061AE" w:rsidRDefault="00327F16" w:rsidP="004E203B">
            <w:pPr>
              <w:rPr>
                <w:rFonts w:ascii="Arial" w:hAnsi="Arial" w:cs="Arial"/>
                <w:sz w:val="22"/>
                <w:szCs w:val="22"/>
              </w:rPr>
            </w:pPr>
          </w:p>
          <w:p w:rsidR="00327F16" w:rsidRDefault="00327F16" w:rsidP="004E203B">
            <w:r>
              <w:t xml:space="preserve">       </w:t>
            </w:r>
          </w:p>
          <w:p w:rsidR="00327F16" w:rsidRDefault="00327F16" w:rsidP="004E203B">
            <w:r w:rsidRPr="00D95FA0">
              <w:rPr>
                <w:b/>
                <w:bCs/>
                <w:sz w:val="32"/>
                <w:szCs w:val="32"/>
              </w:rPr>
              <w:t>Teaching in Academy</w:t>
            </w:r>
            <w:r w:rsidRPr="00D95FA0">
              <w:rPr>
                <w:b/>
              </w:rPr>
              <w:t>.</w:t>
            </w:r>
            <w:r w:rsidRPr="00D95FA0">
              <w:t xml:space="preserve">        </w:t>
            </w:r>
            <w:r>
              <w:t xml:space="preserve">  </w:t>
            </w:r>
            <w:r w:rsidR="00BC15F5">
              <w:t xml:space="preserve">                               </w:t>
            </w:r>
            <w:r w:rsidRPr="00DB64A4">
              <w:rPr>
                <w:b/>
                <w:bCs/>
              </w:rPr>
              <w:t xml:space="preserve"> </w:t>
            </w:r>
            <w:r w:rsidRPr="00DB64A4">
              <w:rPr>
                <w:b/>
                <w:bCs/>
                <w:sz w:val="28"/>
                <w:szCs w:val="28"/>
              </w:rPr>
              <w:t>2 Year</w:t>
            </w:r>
            <w:r>
              <w:t xml:space="preserve">                        </w:t>
            </w:r>
          </w:p>
          <w:p w:rsidR="00327F16" w:rsidRPr="000C3BAA" w:rsidRDefault="000C3BAA" w:rsidP="000C3BAA">
            <w:r>
              <w:t xml:space="preserve"> </w:t>
            </w:r>
            <w:r w:rsidR="00327F16">
              <w:rPr>
                <w:b/>
                <w:bCs/>
                <w:sz w:val="28"/>
                <w:szCs w:val="28"/>
              </w:rPr>
              <w:t xml:space="preserve">Paradise Academy Jhelum                               </w:t>
            </w:r>
          </w:p>
          <w:p w:rsidR="00327F16" w:rsidRPr="008D49CF" w:rsidRDefault="00327F16" w:rsidP="004E203B">
            <w:pPr>
              <w:ind w:left="480"/>
              <w:rPr>
                <w:b/>
                <w:bCs/>
                <w:sz w:val="28"/>
                <w:szCs w:val="28"/>
              </w:rPr>
            </w:pPr>
          </w:p>
          <w:p w:rsidR="00327F16" w:rsidRPr="00454899" w:rsidRDefault="00327F16" w:rsidP="000C3BAA">
            <w:pPr>
              <w:rPr>
                <w:b/>
                <w:bCs/>
                <w:sz w:val="28"/>
                <w:szCs w:val="28"/>
              </w:rPr>
            </w:pPr>
            <w:r w:rsidRPr="00454899">
              <w:rPr>
                <w:b/>
                <w:bCs/>
                <w:sz w:val="28"/>
                <w:szCs w:val="28"/>
              </w:rPr>
              <w:t xml:space="preserve">  Job Highlights: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before="100" w:beforeAutospacing="1" w:after="75" w:line="34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Familiarity with all subjects of instruction required </w:t>
            </w:r>
            <w:r w:rsidRPr="001C67B8">
              <w:rPr>
                <w:rFonts w:ascii="Arial" w:hAnsi="Arial" w:cs="Arial"/>
                <w:color w:val="000000"/>
                <w:sz w:val="23"/>
                <w:szCs w:val="23"/>
              </w:rPr>
              <w:t>especially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Math and Computer.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before="100" w:beforeAutospacing="1" w:after="75" w:line="34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Ability to properly handle misconduct.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before="100" w:beforeAutospacing="1" w:after="75" w:line="34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Cooperated with regular-education staff when necessary.</w:t>
            </w:r>
          </w:p>
          <w:p w:rsidR="00327F16" w:rsidRPr="005E360C" w:rsidRDefault="00327F16" w:rsidP="00202213">
            <w:pPr>
              <w:numPr>
                <w:ilvl w:val="0"/>
                <w:numId w:val="14"/>
              </w:numPr>
              <w:spacing w:before="100" w:beforeAutospacing="1" w:after="75" w:line="345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Consulted parents, professionals, and administration to create individualized programs</w:t>
            </w:r>
          </w:p>
          <w:p w:rsidR="00327F16" w:rsidRDefault="00327F16" w:rsidP="004E20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327F16" w:rsidRDefault="00327F16" w:rsidP="004E20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327F16" w:rsidRDefault="00327F16" w:rsidP="004E20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</w:t>
            </w:r>
          </w:p>
          <w:p w:rsidR="00327F16" w:rsidRPr="00E92910" w:rsidRDefault="00327F16" w:rsidP="004E203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E9291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Customer Relation Officer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                  1 year</w:t>
            </w:r>
          </w:p>
          <w:p w:rsidR="00327F16" w:rsidRDefault="000C3BAA" w:rsidP="004E203B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</w:t>
            </w:r>
            <w:r w:rsidR="00327F16" w:rsidRPr="00E92910">
              <w:rPr>
                <w:b/>
                <w:bCs/>
                <w:sz w:val="28"/>
                <w:szCs w:val="28"/>
              </w:rPr>
              <w:t xml:space="preserve">Abacus Consulting </w:t>
            </w:r>
          </w:p>
          <w:p w:rsidR="006338BB" w:rsidRDefault="006338BB" w:rsidP="004E20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6338BB" w:rsidRPr="006338BB" w:rsidRDefault="00327F16" w:rsidP="004E20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F23C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Job Highlights: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Answer inbound calls as well as assist customers who have specific inquiries.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Build customer’s interest in the services and products offered by the company.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Provide personalized customer service of the highest level.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Update the existing databases with changes and the status of customer/prospective customer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Ability to adapt to change, meet the changing demands of the work environment, any delays or other unexpected demands. </w:t>
            </w:r>
          </w:p>
          <w:p w:rsidR="00327F16" w:rsidRPr="004A7F3E" w:rsidRDefault="00327F16" w:rsidP="004E203B">
            <w:pPr>
              <w:rPr>
                <w:b/>
                <w:bCs/>
                <w:sz w:val="28"/>
                <w:szCs w:val="28"/>
              </w:rPr>
            </w:pPr>
          </w:p>
          <w:p w:rsidR="00327F16" w:rsidRDefault="00327F16" w:rsidP="004E203B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327F16" w:rsidRDefault="00327F16" w:rsidP="004E203B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327F16" w:rsidRDefault="00327F16" w:rsidP="004E203B">
            <w:pPr>
              <w:rPr>
                <w:b/>
                <w:bCs/>
                <w:sz w:val="32"/>
                <w:szCs w:val="32"/>
                <w:u w:val="single"/>
              </w:rPr>
            </w:pPr>
            <w:r w:rsidRPr="0002380E">
              <w:rPr>
                <w:b/>
                <w:bCs/>
                <w:sz w:val="32"/>
                <w:szCs w:val="32"/>
                <w:u w:val="single"/>
              </w:rPr>
              <w:t>LANGUAGES</w:t>
            </w:r>
          </w:p>
          <w:p w:rsidR="00327F16" w:rsidRDefault="00327F16" w:rsidP="004E203B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327F16" w:rsidRDefault="00327F16" w:rsidP="004E20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English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Urdu</w:t>
            </w:r>
          </w:p>
          <w:p w:rsidR="00327F16" w:rsidRPr="00EF50ED" w:rsidRDefault="00327F16" w:rsidP="00EF50ED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Punjabi</w:t>
            </w:r>
          </w:p>
          <w:p w:rsidR="00327F16" w:rsidRDefault="00327F16" w:rsidP="004E203B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327F16" w:rsidRPr="0002380E" w:rsidRDefault="00327F16" w:rsidP="004E203B">
            <w:pPr>
              <w:rPr>
                <w:b/>
                <w:bCs/>
                <w:sz w:val="32"/>
                <w:szCs w:val="32"/>
                <w:u w:val="single"/>
              </w:rPr>
            </w:pPr>
          </w:p>
          <w:p w:rsidR="00327F16" w:rsidRDefault="00327F16" w:rsidP="004E203B">
            <w:pPr>
              <w:rPr>
                <w:b/>
                <w:bCs/>
                <w:sz w:val="28"/>
                <w:szCs w:val="28"/>
                <w:u w:val="single"/>
              </w:rPr>
            </w:pPr>
            <w:r w:rsidRPr="00106D20">
              <w:rPr>
                <w:b/>
                <w:bCs/>
                <w:sz w:val="28"/>
                <w:szCs w:val="28"/>
                <w:u w:val="single"/>
              </w:rPr>
              <w:t>SKILLS</w:t>
            </w:r>
          </w:p>
          <w:p w:rsidR="00327F16" w:rsidRPr="00106D20" w:rsidRDefault="00327F16" w:rsidP="004E203B">
            <w:pPr>
              <w:rPr>
                <w:b/>
                <w:bCs/>
              </w:rPr>
            </w:pP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</w:pPr>
            <w:r>
              <w:t>Good Communication Skills.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</w:pPr>
            <w:r>
              <w:t>Strong Teambuilding Skills.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</w:pPr>
            <w:r>
              <w:t>Planning and Organizing Skills.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</w:pPr>
            <w:r>
              <w:t>Time Management Skills.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240" w:lineRule="auto"/>
            </w:pPr>
            <w:r>
              <w:t>Communica</w:t>
            </w:r>
            <w:r w:rsidR="0028674E">
              <w:t>tion Languages ( English</w:t>
            </w:r>
            <w:r>
              <w:t xml:space="preserve"> , Urdu , Punjabi )</w:t>
            </w:r>
          </w:p>
          <w:p w:rsidR="00327F16" w:rsidRPr="00391C56" w:rsidRDefault="00327F16" w:rsidP="00202213">
            <w:pPr>
              <w:numPr>
                <w:ilvl w:val="0"/>
                <w:numId w:val="14"/>
              </w:numPr>
              <w:spacing w:after="0" w:line="240" w:lineRule="auto"/>
            </w:pPr>
            <w:r>
              <w:t xml:space="preserve">Computer Literacy (Microsoft </w:t>
            </w:r>
            <w:proofErr w:type="gramStart"/>
            <w:r>
              <w:t xml:space="preserve">Word </w:t>
            </w:r>
            <w:r w:rsidRPr="00391C56">
              <w:t>,</w:t>
            </w:r>
            <w:proofErr w:type="gramEnd"/>
            <w:r w:rsidRPr="00391C56">
              <w:t xml:space="preserve"> </w:t>
            </w:r>
            <w:r>
              <w:t>Microso</w:t>
            </w:r>
            <w:r w:rsidR="0028674E">
              <w:t xml:space="preserve">ft Excel , Microsoft PowerPoint </w:t>
            </w:r>
            <w:r w:rsidR="00231A03">
              <w:t>, And Basic Networking).</w:t>
            </w:r>
          </w:p>
          <w:p w:rsidR="00327F16" w:rsidRDefault="00327F16" w:rsidP="004E203B"/>
          <w:p w:rsidR="00327F16" w:rsidRPr="00DE24EE" w:rsidRDefault="00327F16" w:rsidP="004E203B"/>
          <w:p w:rsidR="00327F16" w:rsidRDefault="00327F16" w:rsidP="004E203B">
            <w:pPr>
              <w:pStyle w:val="Heading1"/>
              <w:rPr>
                <w:u w:val="single"/>
              </w:rPr>
            </w:pPr>
          </w:p>
          <w:p w:rsidR="00327F16" w:rsidRPr="00DE65FF" w:rsidRDefault="00327F16" w:rsidP="004E203B"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t>EXTRA</w:t>
            </w:r>
            <w:r w:rsidRPr="00DE65FF">
              <w:rPr>
                <w:u w:val="single"/>
              </w:rPr>
              <w:t>CURRICULAR ACTIVITIES AND INTERESTS: -</w:t>
            </w:r>
          </w:p>
          <w:p w:rsidR="00327F16" w:rsidRDefault="00327F16" w:rsidP="004E203B"/>
          <w:p w:rsidR="00327F16" w:rsidRDefault="00327F16" w:rsidP="00202213">
            <w:pPr>
              <w:numPr>
                <w:ilvl w:val="0"/>
                <w:numId w:val="14"/>
              </w:numPr>
              <w:spacing w:after="0" w:line="360" w:lineRule="auto"/>
              <w:rPr>
                <w:sz w:val="26"/>
              </w:rPr>
            </w:pPr>
            <w:r>
              <w:rPr>
                <w:sz w:val="26"/>
              </w:rPr>
              <w:t>Table tennis.</w:t>
            </w:r>
          </w:p>
          <w:p w:rsidR="00327F16" w:rsidRDefault="00327F16" w:rsidP="00202213">
            <w:pPr>
              <w:numPr>
                <w:ilvl w:val="0"/>
                <w:numId w:val="14"/>
              </w:numPr>
              <w:spacing w:after="0" w:line="360" w:lineRule="auto"/>
              <w:rPr>
                <w:sz w:val="26"/>
              </w:rPr>
            </w:pPr>
            <w:r>
              <w:rPr>
                <w:sz w:val="26"/>
              </w:rPr>
              <w:t>Playing football</w:t>
            </w:r>
          </w:p>
          <w:p w:rsidR="00327F16" w:rsidRPr="00106D20" w:rsidRDefault="005F23CA" w:rsidP="00202213">
            <w:pPr>
              <w:numPr>
                <w:ilvl w:val="0"/>
                <w:numId w:val="14"/>
              </w:numPr>
              <w:spacing w:after="0" w:line="360" w:lineRule="auto"/>
              <w:rPr>
                <w:sz w:val="26"/>
              </w:rPr>
            </w:pPr>
            <w:r>
              <w:rPr>
                <w:sz w:val="26"/>
              </w:rPr>
              <w:t>Playing Cricket</w:t>
            </w:r>
          </w:p>
          <w:p w:rsidR="00327F16" w:rsidRPr="00DE24EE" w:rsidRDefault="00327F16" w:rsidP="004E203B"/>
          <w:p w:rsidR="00327F16" w:rsidRDefault="00327F16" w:rsidP="004E203B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327F16" w:rsidRDefault="00327F16" w:rsidP="004E203B">
            <w:pPr>
              <w:rPr>
                <w:b/>
                <w:bCs/>
                <w:sz w:val="28"/>
                <w:szCs w:val="28"/>
                <w:u w:val="single"/>
              </w:rPr>
            </w:pPr>
            <w:r w:rsidRPr="00106D20">
              <w:rPr>
                <w:b/>
                <w:bCs/>
                <w:sz w:val="28"/>
                <w:szCs w:val="28"/>
                <w:u w:val="single"/>
              </w:rPr>
              <w:t xml:space="preserve"> References</w:t>
            </w:r>
          </w:p>
          <w:p w:rsidR="00327F16" w:rsidRDefault="00327F16" w:rsidP="004E203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:rsidR="00327F16" w:rsidRPr="00D30FFE" w:rsidRDefault="0028674E" w:rsidP="004E2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27F16">
              <w:rPr>
                <w:sz w:val="28"/>
                <w:szCs w:val="28"/>
              </w:rPr>
              <w:t xml:space="preserve">  Will be provided on  request</w:t>
            </w:r>
          </w:p>
          <w:p w:rsidR="00327F16" w:rsidRPr="00DE24EE" w:rsidRDefault="00327F16" w:rsidP="004E203B"/>
          <w:p w:rsidR="00327F16" w:rsidRPr="00DE24EE" w:rsidRDefault="00327F16" w:rsidP="004E203B"/>
          <w:p w:rsidR="00327F16" w:rsidRPr="00DE24EE" w:rsidRDefault="00327F16" w:rsidP="004E203B"/>
          <w:p w:rsidR="00327F16" w:rsidRPr="00DE24EE" w:rsidRDefault="00327F16" w:rsidP="004E203B">
            <w:pPr>
              <w:tabs>
                <w:tab w:val="left" w:pos="3198"/>
              </w:tabs>
            </w:pPr>
            <w:r>
              <w:tab/>
            </w:r>
          </w:p>
        </w:tc>
        <w:tc>
          <w:tcPr>
            <w:tcW w:w="2500" w:type="pct"/>
          </w:tcPr>
          <w:p w:rsidR="00327F16" w:rsidRPr="00E3779E" w:rsidRDefault="00327F16" w:rsidP="004E203B">
            <w:pPr>
              <w:spacing w:line="360" w:lineRule="auto"/>
              <w:rPr>
                <w:b/>
              </w:rPr>
            </w:pPr>
          </w:p>
        </w:tc>
      </w:tr>
    </w:tbl>
    <w:p w:rsidR="00202213" w:rsidRDefault="00202213" w:rsidP="004E203B"/>
    <w:p w:rsidR="008115E5" w:rsidRDefault="008115E5" w:rsidP="00202213">
      <w:pPr>
        <w:pStyle w:val="Name"/>
      </w:pPr>
    </w:p>
    <w:sectPr w:rsidR="008115E5" w:rsidSect="00691927">
      <w:headerReference w:type="default" r:id="rId10"/>
      <w:footerReference w:type="default" r:id="rId11"/>
      <w:head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BF" w:rsidRDefault="008B7DBF">
      <w:r>
        <w:separator/>
      </w:r>
    </w:p>
  </w:endnote>
  <w:endnote w:type="continuationSeparator" w:id="0">
    <w:p w:rsidR="008B7DBF" w:rsidRDefault="008B7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altName w:val="Arial Unicode MS"/>
    <w:charset w:val="00"/>
    <w:family w:val="swiss"/>
    <w:pitch w:val="variable"/>
    <w:sig w:usb0="00000000" w:usb1="00000002" w:usb2="00000000" w:usb3="00000000" w:csb0="0001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E77D39">
    <w:pPr>
      <w:pStyle w:val="Footer"/>
    </w:pPr>
    <w:r>
      <w:fldChar w:fldCharType="begin"/>
    </w:r>
    <w:r w:rsidR="00691927">
      <w:instrText xml:space="preserve"> PAGE   \* MERGEFORMAT </w:instrText>
    </w:r>
    <w:r>
      <w:fldChar w:fldCharType="separate"/>
    </w:r>
    <w:r w:rsidR="00084E7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BF" w:rsidRDefault="008B7DBF">
      <w:r>
        <w:separator/>
      </w:r>
    </w:p>
  </w:footnote>
  <w:footnote w:type="continuationSeparator" w:id="0">
    <w:p w:rsidR="008B7DBF" w:rsidRDefault="008B7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E77D39">
    <w:r w:rsidRPr="00E77D39">
      <w:rPr>
        <w:noProof/>
        <w:lang w:eastAsia="zh-TW" w:bidi="hi-IN"/>
      </w:rPr>
      <w:pict>
        <v:shape id="Frame 1" o:spid="_x0000_s14340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E77D39">
    <w:r w:rsidRPr="00E77D39">
      <w:rPr>
        <w:noProof/>
        <w:lang w:eastAsia="zh-TW" w:bidi="hi-IN"/>
      </w:rPr>
      <w:pict>
        <v:group id="Group 4" o:spid="_x0000_s14337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dgogxBQAA5g8AAA4AAABkcnMvZTJvRG9jLnhtbLxX227jNhB9L9B/IPRYoLEkX5IYcRZB&#10;sgkKZHeDJsU+0xJlqZVElWQip1/fMyQlK06UNbYXP8gieWY4c2Y4HJ192FYlexJKF7JeBdFRGDBR&#10;JzIt6s0q+O3h+ueTgGnD65SXshar4Fno4MP5jz+ctc1SxDKXZSoUg5JaL9tmFeTGNMvJRCe5qLg+&#10;ko2osZhJVXGDodpMUsVbaK/KSRyGi0krVdoomQitMXvlFoNzqz/LRGK+ZJkWhpWrALYZ+1T2ubbP&#10;yfkZX24Ub/Ii8Xbw7zCj4kWNXXtVV9xw9qiKV6qqIlFSy8wcJbKayCwrEmGdgDtRuOfOjZKPjXVm&#10;s2w3Tc8TuN0j6rvVJp+f7hQr0lUwC1jNK8TI7sowNIUpMb7jG8EyhTXWFiZnhq8DBt7aZrOE+I1q&#10;7hvo8DMbNyQutpmq6B9esq1l+3nHudgalmB2Hkbx4hSxSbB4HIfH8RwDG5YkR/BIMppOpzQ7EE/y&#10;j17B8TSaIxWcgtMF1NEACiadBROytLerbZBqekem/mdk3ue8ETZGmtjwZM47Mq8tbxhaeixkx5Ze&#10;ajD3BlVvONzx9W13+bJR2twIWTF6WQU2djY7+dOtNjZNUx9snv4eBSyrSmT9Ey9ZvAgReceeR4PH&#10;TiGJljU9a3ldlKUH0hRI7tyxb+a5FA7+q8iQYAhjbG2wZ1tclophv1XAk0TUJnJLOU+Fm56H+HWG&#10;9CI2qGUNjaQ6gwW9cq+BCsdr5d5OL0CywhaHXjp8zzQv3YvYvWVteumqqKV6S0MJx7q9nUBHlKOH&#10;mFrL9BlZo6QrTrpJrguE7ZZrc8cVwgIaUGHNFzyyUrarQPq3gOVS/fXWPOGR1lgNWIvitgr0n49c&#10;iYCVv9RI+NNoNoNaYwezOY5dwNRwZT1cqR+rS4lQwRdYZ18Jb8ruNVOy+opCfEG7YonXCfZeBYlR&#10;3eDSuKqLUp6IiwsLQwVsuLmt75uElBOtlGgP269cNT53DfL+s+wOGV/anPSU7sAkWsuLRyOzwtjV&#10;HbOecRx5Kln/w9nHlecK6bUSgq4uhpmXx5/s1c2tTP7QvbUoHlQZnJFUF9i6/SRTFGAOvyw7ewU1&#10;jk8WdEhQFmd4jV2VQW77yjidn0QUZqqsJyHKogP0dZEvk0dXKMienllcYul+mXiAGlckfpqwmLUs&#10;JsVwisDe3Ye+kAATspzNY+f4EBMP9ESL0xFN0wFqTBPK1M6iWTiiCS4PUIsRqxYD1LhVxwPU7GTM&#10;Lvjc7zgfc/B0ABpXFQ1ZH9UVDXkH5yM+RkPqx+iKhsy/Y9gL8keoj4bcv6NrSP5oag25HzKPZO6z&#10;ledIW5eUybb2KYw31CN0TK7EN1JTR0H5jFNBKevuOsAomUfQoI7QIOcQNMghdH/a3tcN9wkNBw/R&#10;jewiNPLnEDQlEMEpRQ7Ce0cpDQ7Ce1cp1AfhvbPRS28RRHDkA6bQtO+36ypgaNfXdhNcEtxQpCle&#10;9MpwJdpylKObRMmh+Qp35IO0CEPxdn65koXddstlPYTh7FvCemC33P03ThsVP/Aaz+CP87sDdP8O&#10;2OlD9r8PnLt9D8V1lRWudBt2/25jZ9831TlaDoS9ciEppRbefwqE7c764FBQB9eLlmWRUs9IQekb&#10;OtfsmW2fny9gZU2xdQd313C6LuGK69xJWxGfGvhgqlMyiS9zwdOP3cDwovQDy1nXhvUXrtmutyS3&#10;6xts0/WfNFFde2T2m6N/syGy/bjrLYcdkP0WwrekjZX/7qWP1eHY4nef5+d/AwAA//8DAFBLAwQU&#10;AAYACAAAACEAFYc5l94AAAAMAQAADwAAAGRycy9kb3ducmV2LnhtbEyPzU7DMBCE70i8g7VI3KgT&#10;oD+kcSpE1SsSBZWrE2/jiHgdbDcNb8/CBS4jrWZ3dr5yM7lejBhi50lBPstAIDXedNQqeHvd3axA&#10;xKTJ6N4TKvjCCJvq8qLUhfFnesFxn1rBIRQLrcCmNBRSxsai03HmByT2jj44nXgMrTRBnznc9fI2&#10;yxbS6Y74g9UDPllsPvYnp+CdPm19GOd2ouPzwu1C3OZdo9T11bRdszyuQSSc0t8F/DBwf6i4WO1P&#10;ZKLoFTBN+lX2lquHexA1L+V3czZkVcr/ENU3AAAA//8DAFBLAQItABQABgAIAAAAIQBaIpOj/wAA&#10;AOUBAAATAAAAAAAAAAAAAAAAAAAAAABbQ29udGVudF9UeXBlc10ueG1sUEsBAi0AFAAGAAgAAAAh&#10;AKdKzzjXAAAAlgEAAAsAAAAAAAAAAAAAAAAAMAEAAF9yZWxzLy5yZWxzUEsBAi0AFAAGAAgAAAAh&#10;AE0dgogxBQAA5g8AAA4AAAAAAAAAAAAAAAAAMAIAAGRycy9lMm9Eb2MueG1sUEsBAi0AFAAGAAgA&#10;AAAhABWHOZfeAAAADAEAAA8AAAAAAAAAAAAAAAAAjQcAAGRycy9kb3ducmV2LnhtbFBLBQYAAAAA&#10;BAAEAPMAAACYCAAAAABuaHRiRkJMQlFZQUFBQUENDQpCQUFFQVBNQUFBQ1lDQV==&#10;">
          <v:shape id="Frame 5" o:spid="_x0000_s14339" style="position:absolute;left:1333;width:73152;height:96012;visibility:visible;v-text-anchor:middle" coordsize="7315200,96012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BBZ0FBQUFoQUdrdk=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14338" style="position:absolute;left:2286;top:4286;width:3581;height:8020;visibility:visible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Z0FJQUFBQUl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8115E5" w:rsidRDefault="008115E5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F208ED"/>
    <w:multiLevelType w:val="hybridMultilevel"/>
    <w:tmpl w:val="3D962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344C1"/>
    <w:multiLevelType w:val="multilevel"/>
    <w:tmpl w:val="CE7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attachedTemplate r:id="rId1"/>
  <w:defaultTabStop w:val="0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02213"/>
    <w:rsid w:val="00066EA8"/>
    <w:rsid w:val="00084E79"/>
    <w:rsid w:val="000A56FB"/>
    <w:rsid w:val="000C3BAA"/>
    <w:rsid w:val="000E3269"/>
    <w:rsid w:val="001640FE"/>
    <w:rsid w:val="001A6E0E"/>
    <w:rsid w:val="001B2FAF"/>
    <w:rsid w:val="00202213"/>
    <w:rsid w:val="00231A03"/>
    <w:rsid w:val="0028674E"/>
    <w:rsid w:val="002D6B92"/>
    <w:rsid w:val="00327F16"/>
    <w:rsid w:val="003823D3"/>
    <w:rsid w:val="003A62C3"/>
    <w:rsid w:val="003A6D82"/>
    <w:rsid w:val="00454899"/>
    <w:rsid w:val="00486B14"/>
    <w:rsid w:val="004B4C43"/>
    <w:rsid w:val="005107E1"/>
    <w:rsid w:val="00560605"/>
    <w:rsid w:val="005C66A8"/>
    <w:rsid w:val="005F23CA"/>
    <w:rsid w:val="005F28E4"/>
    <w:rsid w:val="0061691C"/>
    <w:rsid w:val="006338BB"/>
    <w:rsid w:val="006858C1"/>
    <w:rsid w:val="00691927"/>
    <w:rsid w:val="0069352D"/>
    <w:rsid w:val="007810E9"/>
    <w:rsid w:val="007A090D"/>
    <w:rsid w:val="008115E5"/>
    <w:rsid w:val="008227D0"/>
    <w:rsid w:val="00837D8B"/>
    <w:rsid w:val="0089427E"/>
    <w:rsid w:val="008B7DBF"/>
    <w:rsid w:val="008E0804"/>
    <w:rsid w:val="008F72FC"/>
    <w:rsid w:val="00944FCF"/>
    <w:rsid w:val="009E60E9"/>
    <w:rsid w:val="009E6CD4"/>
    <w:rsid w:val="00A54BDA"/>
    <w:rsid w:val="00A97E27"/>
    <w:rsid w:val="00AC2AE7"/>
    <w:rsid w:val="00AD4B16"/>
    <w:rsid w:val="00AD593F"/>
    <w:rsid w:val="00B145EF"/>
    <w:rsid w:val="00BC15F5"/>
    <w:rsid w:val="00D26450"/>
    <w:rsid w:val="00D558B1"/>
    <w:rsid w:val="00D87249"/>
    <w:rsid w:val="00D95FA0"/>
    <w:rsid w:val="00DA22BF"/>
    <w:rsid w:val="00E10270"/>
    <w:rsid w:val="00E32087"/>
    <w:rsid w:val="00E778BE"/>
    <w:rsid w:val="00E77D39"/>
    <w:rsid w:val="00E85960"/>
    <w:rsid w:val="00EE3C05"/>
    <w:rsid w:val="00EE46E0"/>
    <w:rsid w:val="00EF50ED"/>
    <w:rsid w:val="00F7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E77D39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7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77D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7D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D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7D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7D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7D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7D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D3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E77D39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E77D39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77D39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E77D39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sid w:val="00E77D39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7D39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D39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7D39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7D39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7D39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7D39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77D39"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sid w:val="00E77D39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rsid w:val="00E77D39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77D3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77D39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E77D39"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77D39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77D39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77D39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77D39"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77D39"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77D39"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sid w:val="00E77D39"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7D39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E77D39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7D39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E77D39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77D39"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E77D39"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7D39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7D39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E7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D39"/>
  </w:style>
  <w:style w:type="paragraph" w:styleId="ListNumber">
    <w:name w:val="List Number"/>
    <w:basedOn w:val="Normal"/>
    <w:uiPriority w:val="10"/>
    <w:qFormat/>
    <w:rsid w:val="00E77D39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rsid w:val="00E77D39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7D39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E77D3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77D39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77D39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77D39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77D39"/>
    <w:rPr>
      <w:color w:val="0E0B05" w:themeColor="text2"/>
    </w:rPr>
  </w:style>
  <w:style w:type="character" w:styleId="Hyperlink">
    <w:name w:val="Hyperlink"/>
    <w:rsid w:val="0020221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93F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7E27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7E2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97E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6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ssan.377017@2free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8370422\Desktop\%7b39907546-2668-EF42-B7CF-D4290AB2BF21%7dtf50002018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7D78-7EC7-4A5F-A227-EACD16C2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{39907546-2668-EF42-B7CF-D4290AB2BF21}tf50002018</Template>
  <TotalTime>0</TotalTime>
  <Pages>3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hsniraza002@gmail.com</dc:creator>
  <cp:lastModifiedBy>348370422</cp:lastModifiedBy>
  <cp:revision>2</cp:revision>
  <dcterms:created xsi:type="dcterms:W3CDTF">2018-02-24T12:46:00Z</dcterms:created>
  <dcterms:modified xsi:type="dcterms:W3CDTF">2018-02-24T12:46:00Z</dcterms:modified>
</cp:coreProperties>
</file>