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C5" w:rsidRPr="00CC378F" w:rsidRDefault="006A3350" w:rsidP="006A3350">
      <w:pPr>
        <w:pStyle w:val="Title"/>
        <w:spacing w:line="276" w:lineRule="auto"/>
        <w:jc w:val="center"/>
        <w:rPr>
          <w:color w:val="F2AD22"/>
        </w:rPr>
      </w:pPr>
      <w:r>
        <w:rPr>
          <w:color w:val="auto"/>
        </w:rPr>
        <w:t xml:space="preserve">    </w:t>
      </w:r>
      <w:r w:rsidR="000F7C04" w:rsidRPr="00CC378F">
        <w:rPr>
          <w:color w:val="auto"/>
        </w:rPr>
        <w:t>khalid</w:t>
      </w:r>
    </w:p>
    <w:tbl>
      <w:tblPr>
        <w:tblStyle w:val="ResumeTable"/>
        <w:tblW w:w="5000" w:type="pct"/>
        <w:tblCellMar>
          <w:left w:w="1656" w:type="dxa"/>
        </w:tblCellMar>
        <w:tblLook w:val="0600"/>
      </w:tblPr>
      <w:tblGrid>
        <w:gridCol w:w="10728"/>
      </w:tblGrid>
      <w:tr w:rsidR="00260D3F" w:rsidRPr="00843164" w:rsidTr="00843164">
        <w:trPr>
          <w:tblHeader/>
        </w:trPr>
        <w:tc>
          <w:tcPr>
            <w:tcW w:w="5000" w:type="pct"/>
          </w:tcPr>
          <w:p w:rsidR="00260D3F" w:rsidRPr="00843164" w:rsidRDefault="00EB1CE1" w:rsidP="00F14AE6">
            <w:pPr>
              <w:pStyle w:val="ContactInfo"/>
              <w:spacing w:line="276" w:lineRule="auto"/>
              <w:jc w:val="center"/>
            </w:pPr>
            <w:r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-1047750</wp:posOffset>
                  </wp:positionH>
                  <wp:positionV relativeFrom="paragraph">
                    <wp:posOffset>-615315</wp:posOffset>
                  </wp:positionV>
                  <wp:extent cx="1094740" cy="1388745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an000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602"/>
                          <a:stretch/>
                        </pic:blipFill>
                        <pic:spPr bwMode="auto">
                          <a:xfrm>
                            <a:off x="0" y="0"/>
                            <a:ext cx="1094740" cy="1388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14AE6">
              <w:t>C/o 971501685421</w:t>
            </w:r>
            <w:r w:rsidR="00260D3F" w:rsidRPr="00843164">
              <w:t>| </w:t>
            </w:r>
            <w:hyperlink r:id="rId11" w:history="1">
              <w:r w:rsidR="00F14AE6" w:rsidRPr="00EA02A7">
                <w:rPr>
                  <w:rStyle w:val="Hyperlink"/>
                </w:rPr>
                <w:t>Khalid.377026@2freemail.com</w:t>
              </w:r>
            </w:hyperlink>
            <w:r w:rsidR="00F14AE6">
              <w:t xml:space="preserve"> </w:t>
            </w:r>
            <w:r w:rsidR="00881BB1">
              <w:t xml:space="preserve"> </w:t>
            </w:r>
            <w:r w:rsidR="00881BB1" w:rsidRPr="00881BB1">
              <w:t>|</w:t>
            </w:r>
            <w:r w:rsidR="00881BB1">
              <w:t>passed MOH exam</w:t>
            </w:r>
          </w:p>
        </w:tc>
      </w:tr>
    </w:tbl>
    <w:sdt>
      <w:sdtPr>
        <w:alias w:val="Objective heading:"/>
        <w:tag w:val="Objective heading:"/>
        <w:id w:val="-1471434502"/>
        <w:placeholder>
          <w:docPart w:val="01E6A8B6404D42BE837642CF1CE2EEF7"/>
        </w:placeholder>
        <w:temporary/>
        <w:showingPlcHdr/>
      </w:sdtPr>
      <w:sdtContent>
        <w:p w:rsidR="00C067C5" w:rsidRPr="00843164" w:rsidRDefault="00126049" w:rsidP="00CC3776">
          <w:pPr>
            <w:pStyle w:val="Heading1"/>
            <w:spacing w:line="276" w:lineRule="auto"/>
          </w:pPr>
          <w:r w:rsidRPr="00CC378F">
            <w:rPr>
              <w:color w:val="F2AD22"/>
            </w:rPr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00"/>
      </w:tblPr>
      <w:tblGrid>
        <w:gridCol w:w="10728"/>
      </w:tblGrid>
      <w:tr w:rsidR="00260D3F" w:rsidRPr="00843164" w:rsidTr="00CC3776">
        <w:trPr>
          <w:trHeight w:val="1182"/>
          <w:tblHeader/>
        </w:trPr>
        <w:tc>
          <w:tcPr>
            <w:tcW w:w="5000" w:type="pct"/>
          </w:tcPr>
          <w:p w:rsidR="00EB7A14" w:rsidRDefault="00EB7A14" w:rsidP="00FA4402">
            <w:pPr>
              <w:pStyle w:val="ListParagraph"/>
              <w:numPr>
                <w:ilvl w:val="0"/>
                <w:numId w:val="17"/>
              </w:numPr>
              <w:spacing w:line="276" w:lineRule="auto"/>
            </w:pPr>
            <w:r>
              <w:t xml:space="preserve">Fine tone my skills and techniques </w:t>
            </w:r>
            <w:r w:rsidR="00CC3776">
              <w:t>to provide patients with aesthetic effective and painless treatment.</w:t>
            </w:r>
          </w:p>
          <w:p w:rsidR="00FA4402" w:rsidRPr="00843164" w:rsidRDefault="00FA4402" w:rsidP="00FA4402">
            <w:pPr>
              <w:pStyle w:val="ListParagraph"/>
              <w:numPr>
                <w:ilvl w:val="0"/>
                <w:numId w:val="17"/>
              </w:numPr>
              <w:spacing w:line="276" w:lineRule="auto"/>
            </w:pPr>
            <w:r>
              <w:t xml:space="preserve">Achieve </w:t>
            </w:r>
            <w:r w:rsidR="005220BC">
              <w:t>master</w:t>
            </w:r>
            <w:r>
              <w:t xml:space="preserve"> degree and </w:t>
            </w:r>
            <w:r w:rsidR="005220BC">
              <w:t>increase</w:t>
            </w:r>
            <w:r>
              <w:t xml:space="preserve"> experience </w:t>
            </w:r>
          </w:p>
        </w:tc>
      </w:tr>
    </w:tbl>
    <w:sdt>
      <w:sdtPr>
        <w:alias w:val="Skills &amp; Abilities heading:"/>
        <w:tag w:val="Skills &amp; Abilities heading:"/>
        <w:id w:val="-1758198345"/>
        <w:placeholder>
          <w:docPart w:val="1BCBF05C30D74758823CA180DAAC3563"/>
        </w:placeholder>
        <w:temporary/>
        <w:showingPlcHdr/>
      </w:sdtPr>
      <w:sdtContent>
        <w:p w:rsidR="00126049" w:rsidRPr="00843164" w:rsidRDefault="00126049" w:rsidP="00CC3776">
          <w:pPr>
            <w:pStyle w:val="Heading1"/>
            <w:spacing w:line="276" w:lineRule="auto"/>
          </w:pPr>
          <w:r w:rsidRPr="00CC378F">
            <w:rPr>
              <w:color w:val="F2AD22"/>
            </w:rPr>
            <w:t>Skills &amp; Abilities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4A0"/>
      </w:tblPr>
      <w:tblGrid>
        <w:gridCol w:w="10728"/>
      </w:tblGrid>
      <w:tr w:rsidR="00260D3F" w:rsidRPr="00843164" w:rsidTr="006A3350">
        <w:trPr>
          <w:cnfStyle w:val="100000000000"/>
          <w:trHeight w:val="1717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60D3F" w:rsidRDefault="00CC3776" w:rsidP="00CC3776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Endo treatment up to 2</w:t>
            </w:r>
            <w:r w:rsidRPr="00CC3776">
              <w:rPr>
                <w:vertAlign w:val="superscript"/>
              </w:rPr>
              <w:t>nd</w:t>
            </w:r>
            <w:r>
              <w:t xml:space="preserve"> molar</w:t>
            </w:r>
          </w:p>
          <w:p w:rsidR="00CC3776" w:rsidRDefault="00CC3776" w:rsidP="00CC3776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>Provide aesthetic treatment</w:t>
            </w:r>
          </w:p>
          <w:p w:rsidR="00CC3776" w:rsidRDefault="00CC3776" w:rsidP="00CC3776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 xml:space="preserve">Provide minimum surgical treatment </w:t>
            </w:r>
          </w:p>
          <w:p w:rsidR="00CC3776" w:rsidRDefault="00CC3776" w:rsidP="00CC3776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 xml:space="preserve">Ability to lead co-workers </w:t>
            </w:r>
          </w:p>
          <w:p w:rsidR="00CC3776" w:rsidRPr="00843164" w:rsidRDefault="00CC3776" w:rsidP="00CC3776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>
              <w:t xml:space="preserve">Profound knowledge in office </w:t>
            </w:r>
          </w:p>
        </w:tc>
      </w:tr>
    </w:tbl>
    <w:sdt>
      <w:sdtPr>
        <w:alias w:val="Education heading:"/>
        <w:tag w:val="Education heading:"/>
        <w:id w:val="989682148"/>
        <w:placeholder>
          <w:docPart w:val="63400A6C8B7B4AEABB9957F5D7D2A7CC"/>
        </w:placeholder>
        <w:temporary/>
        <w:showingPlcHdr/>
      </w:sdtPr>
      <w:sdtContent>
        <w:p w:rsidR="006A3350" w:rsidRPr="00843164" w:rsidRDefault="006A3350" w:rsidP="006A3350">
          <w:pPr>
            <w:pStyle w:val="Heading1"/>
            <w:spacing w:line="276" w:lineRule="auto"/>
          </w:pPr>
          <w:r w:rsidRPr="00CC378F">
            <w:rPr>
              <w:color w:val="F2AD22"/>
            </w:rPr>
            <w:t>Education</w:t>
          </w:r>
        </w:p>
      </w:sdtContent>
    </w:sdt>
    <w:tbl>
      <w:tblPr>
        <w:tblStyle w:val="ResumeTable"/>
        <w:tblW w:w="5000" w:type="pct"/>
        <w:tblLook w:val="0600"/>
      </w:tblPr>
      <w:tblGrid>
        <w:gridCol w:w="1657"/>
        <w:gridCol w:w="7415"/>
      </w:tblGrid>
      <w:tr w:rsidR="006A3350" w:rsidRPr="00843164" w:rsidTr="00000460">
        <w:trPr>
          <w:tblHeader/>
        </w:trPr>
        <w:tc>
          <w:tcPr>
            <w:tcW w:w="913" w:type="pct"/>
          </w:tcPr>
          <w:p w:rsidR="006A3350" w:rsidRPr="00843164" w:rsidRDefault="006A3350" w:rsidP="00000460">
            <w:pPr>
              <w:pStyle w:val="Date"/>
              <w:spacing w:line="276" w:lineRule="auto"/>
            </w:pPr>
            <w:r>
              <w:t>2011-2016</w:t>
            </w:r>
          </w:p>
        </w:tc>
        <w:tc>
          <w:tcPr>
            <w:tcW w:w="4087" w:type="pct"/>
          </w:tcPr>
          <w:p w:rsidR="006A3350" w:rsidRPr="00843164" w:rsidRDefault="006A3350" w:rsidP="00000460">
            <w:pPr>
              <w:spacing w:line="276" w:lineRule="auto"/>
            </w:pPr>
            <w:r>
              <w:t>Doctor of dental surgery (DDS)</w:t>
            </w:r>
            <w:r w:rsidRPr="00843164">
              <w:t>, UAE</w:t>
            </w:r>
            <w:r>
              <w:t>, Ajman</w:t>
            </w:r>
            <w:r w:rsidRPr="00843164">
              <w:t>, Ajman</w:t>
            </w:r>
            <w:r>
              <w:rPr>
                <w:rStyle w:val="Emphasis"/>
              </w:rPr>
              <w:t xml:space="preserve"> university</w:t>
            </w:r>
          </w:p>
        </w:tc>
      </w:tr>
    </w:tbl>
    <w:sdt>
      <w:sdtPr>
        <w:alias w:val="Experience heading:"/>
        <w:tag w:val="Experience heading:"/>
        <w:id w:val="899876606"/>
        <w:placeholder>
          <w:docPart w:val="0297C703DC044F1ABAC5E7EF8FF38AB5"/>
        </w:placeholder>
        <w:temporary/>
        <w:showingPlcHdr/>
      </w:sdtPr>
      <w:sdtContent>
        <w:p w:rsidR="00843164" w:rsidRPr="00843164" w:rsidRDefault="00843164" w:rsidP="00CC3776">
          <w:pPr>
            <w:pStyle w:val="Heading1"/>
            <w:spacing w:line="276" w:lineRule="auto"/>
          </w:pPr>
          <w:r w:rsidRPr="00CC378F">
            <w:rPr>
              <w:color w:val="F2AD22"/>
            </w:rPr>
            <w:t>Experience</w:t>
          </w:r>
        </w:p>
      </w:sdtContent>
    </w:sdt>
    <w:tbl>
      <w:tblPr>
        <w:tblStyle w:val="ResumeTable"/>
        <w:tblW w:w="5000" w:type="pct"/>
        <w:tblLook w:val="0600"/>
      </w:tblPr>
      <w:tblGrid>
        <w:gridCol w:w="1657"/>
        <w:gridCol w:w="7415"/>
      </w:tblGrid>
      <w:tr w:rsidR="006A3350" w:rsidRPr="00843164" w:rsidTr="00843164">
        <w:trPr>
          <w:tblHeader/>
        </w:trPr>
        <w:tc>
          <w:tcPr>
            <w:tcW w:w="913" w:type="pct"/>
          </w:tcPr>
          <w:p w:rsidR="006A3350" w:rsidRDefault="006A3350" w:rsidP="00CC3776">
            <w:pPr>
              <w:pStyle w:val="Date"/>
              <w:spacing w:line="276" w:lineRule="auto"/>
            </w:pPr>
            <w:r>
              <w:t>2015 summer</w:t>
            </w:r>
          </w:p>
        </w:tc>
        <w:tc>
          <w:tcPr>
            <w:tcW w:w="4087" w:type="pct"/>
          </w:tcPr>
          <w:p w:rsidR="006A3350" w:rsidRDefault="006A3350" w:rsidP="006A3350">
            <w:pPr>
              <w:spacing w:line="276" w:lineRule="auto"/>
            </w:pPr>
            <w:r>
              <w:t>Training, Solident dental lab</w:t>
            </w:r>
          </w:p>
          <w:p w:rsidR="00AE0E54" w:rsidRDefault="00AE0E54" w:rsidP="00AE0E54">
            <w:pPr>
              <w:pStyle w:val="ListParagraph"/>
              <w:numPr>
                <w:ilvl w:val="0"/>
                <w:numId w:val="19"/>
              </w:numPr>
              <w:spacing w:line="276" w:lineRule="auto"/>
            </w:pPr>
            <w:r>
              <w:t>Train on using c</w:t>
            </w:r>
            <w:bookmarkStart w:id="0" w:name="_GoBack"/>
            <w:bookmarkEnd w:id="0"/>
            <w:r>
              <w:t>ad/cam</w:t>
            </w:r>
          </w:p>
          <w:p w:rsidR="006A3350" w:rsidRDefault="006A3350" w:rsidP="006A3350">
            <w:pPr>
              <w:pStyle w:val="ListParagraph"/>
              <w:numPr>
                <w:ilvl w:val="0"/>
                <w:numId w:val="19"/>
              </w:numPr>
              <w:spacing w:line="276" w:lineRule="auto"/>
            </w:pPr>
            <w:r>
              <w:t xml:space="preserve">Observe the </w:t>
            </w:r>
            <w:r w:rsidR="00AE0E54">
              <w:t>production</w:t>
            </w:r>
            <w:r>
              <w:t xml:space="preserve"> of </w:t>
            </w:r>
            <w:r w:rsidR="00AE0E54">
              <w:t>crowns, veneer and bridges</w:t>
            </w:r>
          </w:p>
          <w:p w:rsidR="00AE0E54" w:rsidRDefault="00AE0E54" w:rsidP="006A3350">
            <w:pPr>
              <w:pStyle w:val="ListParagraph"/>
              <w:numPr>
                <w:ilvl w:val="0"/>
                <w:numId w:val="19"/>
              </w:numPr>
              <w:spacing w:line="276" w:lineRule="auto"/>
            </w:pPr>
            <w:r>
              <w:t>Observe the production of full and partial dentures</w:t>
            </w:r>
          </w:p>
          <w:p w:rsidR="00AE0E54" w:rsidRDefault="00AE0E54" w:rsidP="006A3350">
            <w:pPr>
              <w:pStyle w:val="ListParagraph"/>
              <w:numPr>
                <w:ilvl w:val="0"/>
                <w:numId w:val="19"/>
              </w:numPr>
              <w:spacing w:line="276" w:lineRule="auto"/>
            </w:pPr>
            <w:r>
              <w:t xml:space="preserve">Observe the production of orthodontic appliances </w:t>
            </w:r>
          </w:p>
        </w:tc>
      </w:tr>
      <w:tr w:rsidR="00843164" w:rsidRPr="00843164" w:rsidTr="00843164">
        <w:trPr>
          <w:tblHeader/>
        </w:trPr>
        <w:tc>
          <w:tcPr>
            <w:tcW w:w="913" w:type="pct"/>
          </w:tcPr>
          <w:p w:rsidR="00843164" w:rsidRPr="00843164" w:rsidRDefault="00CC3776" w:rsidP="00CC3776">
            <w:pPr>
              <w:pStyle w:val="Date"/>
              <w:spacing w:line="276" w:lineRule="auto"/>
            </w:pPr>
            <w:r>
              <w:lastRenderedPageBreak/>
              <w:t>2016</w:t>
            </w:r>
            <w:r w:rsidR="00843164">
              <w:t>-</w:t>
            </w:r>
            <w:r>
              <w:t>2017</w:t>
            </w:r>
          </w:p>
        </w:tc>
        <w:tc>
          <w:tcPr>
            <w:tcW w:w="4087" w:type="pct"/>
          </w:tcPr>
          <w:p w:rsidR="00843164" w:rsidRPr="00843164" w:rsidRDefault="00CC378F" w:rsidP="00CC3776">
            <w:pPr>
              <w:spacing w:line="276" w:lineRule="auto"/>
            </w:pPr>
            <w:r>
              <w:t>Internship</w:t>
            </w:r>
            <w:r w:rsidRPr="00843164">
              <w:t>, Ajman</w:t>
            </w:r>
            <w:r>
              <w:rPr>
                <w:rStyle w:val="Emphasis"/>
              </w:rPr>
              <w:t xml:space="preserve"> university </w:t>
            </w:r>
          </w:p>
          <w:p w:rsidR="00843164" w:rsidRDefault="00CC378F" w:rsidP="00CC3776">
            <w:pPr>
              <w:pStyle w:val="ListBullet"/>
              <w:spacing w:line="276" w:lineRule="auto"/>
            </w:pPr>
            <w:r>
              <w:t xml:space="preserve">Provide treatment in all aspect of clinical dentistry </w:t>
            </w:r>
          </w:p>
          <w:p w:rsidR="00CC378F" w:rsidRDefault="00CC378F" w:rsidP="00CC3776">
            <w:pPr>
              <w:pStyle w:val="ListBullet"/>
              <w:spacing w:line="276" w:lineRule="auto"/>
            </w:pPr>
            <w:r>
              <w:t>Observe number of orthodontic cases</w:t>
            </w:r>
          </w:p>
          <w:p w:rsidR="00CC378F" w:rsidRDefault="00CC378F" w:rsidP="00CC3776">
            <w:pPr>
              <w:pStyle w:val="ListBullet"/>
              <w:spacing w:line="276" w:lineRule="auto"/>
            </w:pPr>
            <w:r>
              <w:t xml:space="preserve">Treat patient from all range of age and ethnicity </w:t>
            </w:r>
          </w:p>
          <w:p w:rsidR="00CC378F" w:rsidRPr="00843164" w:rsidRDefault="00CC378F" w:rsidP="00CC3776">
            <w:pPr>
              <w:pStyle w:val="ListBullet"/>
              <w:spacing w:line="276" w:lineRule="auto"/>
            </w:pPr>
            <w:r>
              <w:t>Provide emergency treatment for patients</w:t>
            </w:r>
          </w:p>
        </w:tc>
      </w:tr>
      <w:tr w:rsidR="00EB1CE1" w:rsidRPr="00843164" w:rsidTr="00843164">
        <w:trPr>
          <w:tblHeader/>
        </w:trPr>
        <w:tc>
          <w:tcPr>
            <w:tcW w:w="913" w:type="pct"/>
          </w:tcPr>
          <w:p w:rsidR="00EB1CE1" w:rsidRDefault="00EB1CE1" w:rsidP="00CC3776">
            <w:pPr>
              <w:pStyle w:val="Date"/>
              <w:spacing w:line="276" w:lineRule="auto"/>
            </w:pPr>
            <w:r>
              <w:t>2017-up to date</w:t>
            </w:r>
          </w:p>
        </w:tc>
        <w:tc>
          <w:tcPr>
            <w:tcW w:w="4087" w:type="pct"/>
          </w:tcPr>
          <w:p w:rsidR="00EB1CE1" w:rsidRDefault="00EB1CE1" w:rsidP="00CC3776">
            <w:pPr>
              <w:spacing w:line="276" w:lineRule="auto"/>
            </w:pPr>
            <w:r>
              <w:t xml:space="preserve">Residence, Ajman University </w:t>
            </w:r>
          </w:p>
        </w:tc>
      </w:tr>
    </w:tbl>
    <w:p w:rsidR="00260D3F" w:rsidRPr="00843164" w:rsidRDefault="00260D3F" w:rsidP="00CC378F">
      <w:pPr>
        <w:pStyle w:val="Heading1"/>
        <w:spacing w:line="276" w:lineRule="auto"/>
      </w:pPr>
    </w:p>
    <w:sectPr w:rsidR="00260D3F" w:rsidRPr="00843164" w:rsidSect="000D4D2D">
      <w:footerReference w:type="default" r:id="rId12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48" w:rsidRDefault="00B67C48">
      <w:pPr>
        <w:spacing w:after="0"/>
      </w:pPr>
      <w:r>
        <w:separator/>
      </w:r>
    </w:p>
    <w:p w:rsidR="00B67C48" w:rsidRDefault="00B67C48"/>
  </w:endnote>
  <w:endnote w:type="continuationSeparator" w:id="0">
    <w:p w:rsidR="00B67C48" w:rsidRDefault="00B67C48">
      <w:pPr>
        <w:spacing w:after="0"/>
      </w:pPr>
      <w:r>
        <w:continuationSeparator/>
      </w:r>
    </w:p>
    <w:p w:rsidR="00B67C48" w:rsidRDefault="00B67C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C5" w:rsidRDefault="00F6077F">
    <w:pPr>
      <w:pStyle w:val="Footer"/>
    </w:pPr>
    <w:r>
      <w:t xml:space="preserve">Page </w:t>
    </w:r>
    <w:r w:rsidR="000D4D2D">
      <w:rPr>
        <w:noProof w:val="0"/>
      </w:rPr>
      <w:fldChar w:fldCharType="begin"/>
    </w:r>
    <w:r>
      <w:instrText xml:space="preserve"> PAGE   \* MERGEFORMAT </w:instrText>
    </w:r>
    <w:r w:rsidR="000D4D2D">
      <w:rPr>
        <w:noProof w:val="0"/>
      </w:rPr>
      <w:fldChar w:fldCharType="separate"/>
    </w:r>
    <w:r w:rsidR="00F14AE6">
      <w:t>2</w:t>
    </w:r>
    <w:r w:rsidR="000D4D2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48" w:rsidRDefault="00B67C48">
      <w:pPr>
        <w:spacing w:after="0"/>
      </w:pPr>
      <w:r>
        <w:separator/>
      </w:r>
    </w:p>
    <w:p w:rsidR="00B67C48" w:rsidRDefault="00B67C48"/>
  </w:footnote>
  <w:footnote w:type="continuationSeparator" w:id="0">
    <w:p w:rsidR="00B67C48" w:rsidRDefault="00B67C48">
      <w:pPr>
        <w:spacing w:after="0"/>
      </w:pPr>
      <w:r>
        <w:continuationSeparator/>
      </w:r>
    </w:p>
    <w:p w:rsidR="00B67C48" w:rsidRDefault="00B67C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EBA366D"/>
    <w:multiLevelType w:val="hybridMultilevel"/>
    <w:tmpl w:val="F6E0AD86"/>
    <w:lvl w:ilvl="0" w:tplc="61C8C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C41D4E"/>
    <w:multiLevelType w:val="hybridMultilevel"/>
    <w:tmpl w:val="E288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C10C6"/>
    <w:multiLevelType w:val="hybridMultilevel"/>
    <w:tmpl w:val="B680D4C4"/>
    <w:lvl w:ilvl="0" w:tplc="E6469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923BB"/>
    <w:multiLevelType w:val="hybridMultilevel"/>
    <w:tmpl w:val="CF9E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22DA4"/>
    <w:multiLevelType w:val="hybridMultilevel"/>
    <w:tmpl w:val="0FD6E9B8"/>
    <w:lvl w:ilvl="0" w:tplc="F2F082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C04"/>
    <w:rsid w:val="000C0CA7"/>
    <w:rsid w:val="000D4D2D"/>
    <w:rsid w:val="000F2762"/>
    <w:rsid w:val="000F7C04"/>
    <w:rsid w:val="00126049"/>
    <w:rsid w:val="0014523F"/>
    <w:rsid w:val="00254551"/>
    <w:rsid w:val="00254924"/>
    <w:rsid w:val="002563E8"/>
    <w:rsid w:val="00260D3F"/>
    <w:rsid w:val="004827F9"/>
    <w:rsid w:val="005220BC"/>
    <w:rsid w:val="00650306"/>
    <w:rsid w:val="00693B17"/>
    <w:rsid w:val="006A3350"/>
    <w:rsid w:val="00762CE4"/>
    <w:rsid w:val="00797C46"/>
    <w:rsid w:val="00843164"/>
    <w:rsid w:val="00854E7D"/>
    <w:rsid w:val="008551F7"/>
    <w:rsid w:val="00881BB1"/>
    <w:rsid w:val="008B5DC0"/>
    <w:rsid w:val="008E4AA7"/>
    <w:rsid w:val="00931654"/>
    <w:rsid w:val="009B2C91"/>
    <w:rsid w:val="00A82DCC"/>
    <w:rsid w:val="00AE0E54"/>
    <w:rsid w:val="00B67C48"/>
    <w:rsid w:val="00C02E26"/>
    <w:rsid w:val="00C067C5"/>
    <w:rsid w:val="00CC05D9"/>
    <w:rsid w:val="00CC3776"/>
    <w:rsid w:val="00CC378F"/>
    <w:rsid w:val="00CD7582"/>
    <w:rsid w:val="00D0020C"/>
    <w:rsid w:val="00D06E8C"/>
    <w:rsid w:val="00D65641"/>
    <w:rsid w:val="00D81F4E"/>
    <w:rsid w:val="00E30FC2"/>
    <w:rsid w:val="00E76367"/>
    <w:rsid w:val="00EB1CE1"/>
    <w:rsid w:val="00EB4C8F"/>
    <w:rsid w:val="00EB7A14"/>
    <w:rsid w:val="00F14AE6"/>
    <w:rsid w:val="00F25533"/>
    <w:rsid w:val="00F6077F"/>
    <w:rsid w:val="00F63B5F"/>
    <w:rsid w:val="00FA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8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uiPriority="6" w:qFormat="1"/>
    <w:lsdException w:name="Strong" w:uiPriority="22" w:qFormat="1"/>
    <w:lsdException w:name="Emphasis" w:uiPriority="7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0D4D2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rsid w:val="000D4D2D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rsid w:val="000D4D2D"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0D4D2D"/>
    <w:rPr>
      <w:noProof/>
    </w:rPr>
  </w:style>
  <w:style w:type="table" w:styleId="TableGrid">
    <w:name w:val="Table Grid"/>
    <w:basedOn w:val="TableNormal"/>
    <w:uiPriority w:val="39"/>
    <w:rsid w:val="000D4D2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rsid w:val="00843164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sid w:val="000D4D2D"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rsid w:val="000D4D2D"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customStyle="1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05D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customStyle="1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C05D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BB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halid.377026@2free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E6A8B6404D42BE837642CF1CE2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3487-55F3-461C-A669-9F88996F4040}"/>
      </w:docPartPr>
      <w:docPartBody>
        <w:p w:rsidR="00B716DE" w:rsidRDefault="00B53F42">
          <w:pPr>
            <w:pStyle w:val="01E6A8B6404D42BE837642CF1CE2EEF7"/>
          </w:pPr>
          <w:r w:rsidRPr="00843164">
            <w:t>Objective</w:t>
          </w:r>
        </w:p>
      </w:docPartBody>
    </w:docPart>
    <w:docPart>
      <w:docPartPr>
        <w:name w:val="1BCBF05C30D74758823CA180DAAC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A787-4C3B-49E8-9169-03D72F86B677}"/>
      </w:docPartPr>
      <w:docPartBody>
        <w:p w:rsidR="00B716DE" w:rsidRDefault="00B53F42">
          <w:pPr>
            <w:pStyle w:val="1BCBF05C30D74758823CA180DAAC3563"/>
          </w:pPr>
          <w:r w:rsidRPr="00843164">
            <w:t>Skills &amp; Abilities</w:t>
          </w:r>
        </w:p>
      </w:docPartBody>
    </w:docPart>
    <w:docPart>
      <w:docPartPr>
        <w:name w:val="0297C703DC044F1ABAC5E7EF8FF3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19037-72C5-4AB5-A3A7-DEC0D9B3B650}"/>
      </w:docPartPr>
      <w:docPartBody>
        <w:p w:rsidR="00B716DE" w:rsidRDefault="00B53F42">
          <w:pPr>
            <w:pStyle w:val="0297C703DC044F1ABAC5E7EF8FF38AB5"/>
          </w:pPr>
          <w:r w:rsidRPr="00843164">
            <w:t>Experience</w:t>
          </w:r>
        </w:p>
      </w:docPartBody>
    </w:docPart>
    <w:docPart>
      <w:docPartPr>
        <w:name w:val="63400A6C8B7B4AEABB9957F5D7D2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01FA-917E-4A18-9D15-786DF6174BDF}"/>
      </w:docPartPr>
      <w:docPartBody>
        <w:p w:rsidR="00194913" w:rsidRDefault="00E94824" w:rsidP="00E94824">
          <w:pPr>
            <w:pStyle w:val="63400A6C8B7B4AEABB9957F5D7D2A7CC"/>
          </w:pPr>
          <w:r w:rsidRPr="00843164"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75D7"/>
    <w:rsid w:val="00194913"/>
    <w:rsid w:val="0039395F"/>
    <w:rsid w:val="006275D7"/>
    <w:rsid w:val="00975440"/>
    <w:rsid w:val="00B53F42"/>
    <w:rsid w:val="00B716DE"/>
    <w:rsid w:val="00CE01E5"/>
    <w:rsid w:val="00DB19CA"/>
    <w:rsid w:val="00E94824"/>
    <w:rsid w:val="00F1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7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39D02A969429BADB25CACFC883999">
    <w:name w:val="CED39D02A969429BADB25CACFC883999"/>
    <w:rsid w:val="00975440"/>
  </w:style>
  <w:style w:type="paragraph" w:customStyle="1" w:styleId="2F1FA068A9264400BBCBF27F83C5BBA5">
    <w:name w:val="2F1FA068A9264400BBCBF27F83C5BBA5"/>
    <w:rsid w:val="00975440"/>
  </w:style>
  <w:style w:type="paragraph" w:customStyle="1" w:styleId="783C0AF26A52417C84DFE625936EDE42">
    <w:name w:val="783C0AF26A52417C84DFE625936EDE42"/>
    <w:rsid w:val="00975440"/>
  </w:style>
  <w:style w:type="paragraph" w:customStyle="1" w:styleId="C245D2FF4EEC4F2298D611489B58CB75">
    <w:name w:val="C245D2FF4EEC4F2298D611489B58CB75"/>
    <w:rsid w:val="00975440"/>
  </w:style>
  <w:style w:type="paragraph" w:customStyle="1" w:styleId="01E6A8B6404D42BE837642CF1CE2EEF7">
    <w:name w:val="01E6A8B6404D42BE837642CF1CE2EEF7"/>
    <w:rsid w:val="00975440"/>
  </w:style>
  <w:style w:type="paragraph" w:customStyle="1" w:styleId="45B0E27E49A246FBB9C5222C11F43FD6">
    <w:name w:val="45B0E27E49A246FBB9C5222C11F43FD6"/>
    <w:rsid w:val="00975440"/>
  </w:style>
  <w:style w:type="paragraph" w:customStyle="1" w:styleId="1BCBF05C30D74758823CA180DAAC3563">
    <w:name w:val="1BCBF05C30D74758823CA180DAAC3563"/>
    <w:rsid w:val="00975440"/>
  </w:style>
  <w:style w:type="paragraph" w:customStyle="1" w:styleId="BF20904C0CE543DFB965EC447CF255E0">
    <w:name w:val="BF20904C0CE543DFB965EC447CF255E0"/>
    <w:rsid w:val="00975440"/>
  </w:style>
  <w:style w:type="paragraph" w:customStyle="1" w:styleId="0297C703DC044F1ABAC5E7EF8FF38AB5">
    <w:name w:val="0297C703DC044F1ABAC5E7EF8FF38AB5"/>
    <w:rsid w:val="00975440"/>
  </w:style>
  <w:style w:type="paragraph" w:customStyle="1" w:styleId="8280071462FB42448955F73070548CDE">
    <w:name w:val="8280071462FB42448955F73070548CDE"/>
    <w:rsid w:val="00975440"/>
  </w:style>
  <w:style w:type="paragraph" w:customStyle="1" w:styleId="431ED9BCA318490BB585737DB4E24D5C">
    <w:name w:val="431ED9BCA318490BB585737DB4E24D5C"/>
    <w:rsid w:val="00975440"/>
  </w:style>
  <w:style w:type="paragraph" w:customStyle="1" w:styleId="85FDCF364A9242598935EC0950CBD370">
    <w:name w:val="85FDCF364A9242598935EC0950CBD370"/>
    <w:rsid w:val="00975440"/>
  </w:style>
  <w:style w:type="character" w:styleId="Emphasis">
    <w:name w:val="Emphasis"/>
    <w:basedOn w:val="DefaultParagraphFont"/>
    <w:uiPriority w:val="7"/>
    <w:unhideWhenUsed/>
    <w:qFormat/>
    <w:rsid w:val="00975440"/>
    <w:rPr>
      <w:i/>
      <w:iCs/>
      <w:color w:val="404040" w:themeColor="text1" w:themeTint="BF"/>
    </w:rPr>
  </w:style>
  <w:style w:type="paragraph" w:customStyle="1" w:styleId="F0527151B8914DFD9FA822D93395B5DA">
    <w:name w:val="F0527151B8914DFD9FA822D93395B5DA"/>
    <w:rsid w:val="00975440"/>
  </w:style>
  <w:style w:type="paragraph" w:customStyle="1" w:styleId="FF96374E7AE5499D964C8D230D930AC2">
    <w:name w:val="FF96374E7AE5499D964C8D230D930AC2"/>
    <w:rsid w:val="00975440"/>
  </w:style>
  <w:style w:type="paragraph" w:customStyle="1" w:styleId="1E98F434827549419217881817713ADF">
    <w:name w:val="1E98F434827549419217881817713ADF"/>
    <w:rsid w:val="00975440"/>
  </w:style>
  <w:style w:type="paragraph" w:customStyle="1" w:styleId="8AEB9DEAE02C4D74AB529D0AB1048BBE">
    <w:name w:val="8AEB9DEAE02C4D74AB529D0AB1048BBE"/>
    <w:rsid w:val="00975440"/>
  </w:style>
  <w:style w:type="paragraph" w:customStyle="1" w:styleId="8B208FCA6D2A43FC9DB394334381A808">
    <w:name w:val="8B208FCA6D2A43FC9DB394334381A808"/>
    <w:rsid w:val="00975440"/>
  </w:style>
  <w:style w:type="paragraph" w:customStyle="1" w:styleId="FE55D59EE775495B9B5AE6A9BF489C4E">
    <w:name w:val="FE55D59EE775495B9B5AE6A9BF489C4E"/>
    <w:rsid w:val="00975440"/>
  </w:style>
  <w:style w:type="paragraph" w:customStyle="1" w:styleId="45B1BDBAEC0F44379B8E9C964F0BC50C">
    <w:name w:val="45B1BDBAEC0F44379B8E9C964F0BC50C"/>
    <w:rsid w:val="00975440"/>
  </w:style>
  <w:style w:type="paragraph" w:customStyle="1" w:styleId="8A888F2C90BB452EBA24889089E0D774">
    <w:name w:val="8A888F2C90BB452EBA24889089E0D774"/>
    <w:rsid w:val="00975440"/>
  </w:style>
  <w:style w:type="paragraph" w:customStyle="1" w:styleId="4C3034535DF746D0BBFBA1677B4DF08F">
    <w:name w:val="4C3034535DF746D0BBFBA1677B4DF08F"/>
    <w:rsid w:val="00975440"/>
  </w:style>
  <w:style w:type="paragraph" w:customStyle="1" w:styleId="5CC9AAA4AC9940BDB4403CEDFADADA37">
    <w:name w:val="5CC9AAA4AC9940BDB4403CEDFADADA37"/>
    <w:rsid w:val="00975440"/>
  </w:style>
  <w:style w:type="paragraph" w:customStyle="1" w:styleId="6CBB23C8C8594AEFBC593CB81EE10407">
    <w:name w:val="6CBB23C8C8594AEFBC593CB81EE10407"/>
    <w:rsid w:val="00975440"/>
  </w:style>
  <w:style w:type="paragraph" w:customStyle="1" w:styleId="24E6786D4D704CD7B9644BE7D07EF972">
    <w:name w:val="24E6786D4D704CD7B9644BE7D07EF972"/>
    <w:rsid w:val="00975440"/>
  </w:style>
  <w:style w:type="paragraph" w:customStyle="1" w:styleId="9F5CE8C9A6A84F3CBDB8ED70392B270A">
    <w:name w:val="9F5CE8C9A6A84F3CBDB8ED70392B270A"/>
    <w:rsid w:val="00975440"/>
  </w:style>
  <w:style w:type="paragraph" w:customStyle="1" w:styleId="FFAA4404A23349879549BE3DA074E879">
    <w:name w:val="FFAA4404A23349879549BE3DA074E879"/>
    <w:rsid w:val="00975440"/>
  </w:style>
  <w:style w:type="paragraph" w:customStyle="1" w:styleId="D8DF3118F1304F1F968AAB9C6D8B6B8D">
    <w:name w:val="D8DF3118F1304F1F968AAB9C6D8B6B8D"/>
    <w:rsid w:val="00975440"/>
  </w:style>
  <w:style w:type="paragraph" w:customStyle="1" w:styleId="260026C0AB1F47628A3FAF739FF7EFB3">
    <w:name w:val="260026C0AB1F47628A3FAF739FF7EFB3"/>
    <w:rsid w:val="00975440"/>
  </w:style>
  <w:style w:type="paragraph" w:customStyle="1" w:styleId="ADD598D87A724D89BF214C0522475828">
    <w:name w:val="ADD598D87A724D89BF214C0522475828"/>
    <w:rsid w:val="00975440"/>
  </w:style>
  <w:style w:type="paragraph" w:customStyle="1" w:styleId="290A93F0BAA64160AFDD1B40384E4DA7">
    <w:name w:val="290A93F0BAA64160AFDD1B40384E4DA7"/>
    <w:rsid w:val="006275D7"/>
  </w:style>
  <w:style w:type="paragraph" w:customStyle="1" w:styleId="63400A6C8B7B4AEABB9957F5D7D2A7CC">
    <w:name w:val="63400A6C8B7B4AEABB9957F5D7D2A7CC"/>
    <w:rsid w:val="00E948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shiblaq</dc:creator>
  <cp:lastModifiedBy>348370422</cp:lastModifiedBy>
  <cp:revision>2</cp:revision>
  <dcterms:created xsi:type="dcterms:W3CDTF">2018-02-24T15:42:00Z</dcterms:created>
  <dcterms:modified xsi:type="dcterms:W3CDTF">2018-02-24T15:42:00Z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