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Pr="00B4528D" w:rsidRDefault="00152910" w:rsidP="00D24D7C">
      <w:pPr>
        <w:pStyle w:val="Title"/>
        <w:pBdr>
          <w:bottom w:val="single" w:sz="12" w:space="31" w:color="141414" w:themeColor="accent1"/>
        </w:pBdr>
      </w:pPr>
      <w:r>
        <w:t>DR.</w:t>
      </w:r>
      <w:r w:rsidR="00ED7246">
        <w:t>AMBU</w:t>
      </w:r>
      <w:r w:rsidR="00D24D7C">
        <w:t xml:space="preserve">          </w:t>
      </w:r>
      <w:r w:rsidR="00FA1C54">
        <w:rPr>
          <w:noProof/>
        </w:rPr>
        <w:drawing>
          <wp:inline distT="0" distB="0" distL="0" distR="0">
            <wp:extent cx="140970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4884746008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D7C" w:rsidRDefault="00F96B1F" w:rsidP="002B3C49">
      <w:pPr>
        <w:tabs>
          <w:tab w:val="left" w:pos="2441"/>
        </w:tabs>
      </w:pPr>
      <w:r>
        <w:t>MOB-</w:t>
      </w:r>
      <w:bookmarkStart w:id="0" w:name="_GoBack"/>
      <w:bookmarkEnd w:id="0"/>
      <w:r w:rsidR="002B3C49">
        <w:t xml:space="preserve"> C/o 971501685421</w:t>
      </w:r>
    </w:p>
    <w:p w:rsidR="00C549C1" w:rsidRPr="00C549C1" w:rsidRDefault="00C549C1" w:rsidP="00D24D7C">
      <w:pPr>
        <w:rPr>
          <w:b/>
        </w:rPr>
      </w:pPr>
      <w:r>
        <w:rPr>
          <w:b/>
        </w:rPr>
        <w:t xml:space="preserve">Email </w:t>
      </w:r>
      <w:r w:rsidR="002B3C49">
        <w:rPr>
          <w:b/>
        </w:rPr>
        <w:t>ID</w:t>
      </w:r>
      <w:proofErr w:type="gramStart"/>
      <w:r w:rsidR="002B3C49">
        <w:rPr>
          <w:b/>
        </w:rPr>
        <w:t xml:space="preserve">-  </w:t>
      </w:r>
      <w:proofErr w:type="gramEnd"/>
      <w:r w:rsidR="002B3C49">
        <w:rPr>
          <w:b/>
        </w:rPr>
        <w:fldChar w:fldCharType="begin"/>
      </w:r>
      <w:r w:rsidR="002B3C49">
        <w:rPr>
          <w:b/>
        </w:rPr>
        <w:instrText xml:space="preserve"> HYPERLINK "mailto:ambu.377573@2freemail.com" </w:instrText>
      </w:r>
      <w:r w:rsidR="002B3C49">
        <w:rPr>
          <w:b/>
        </w:rPr>
        <w:fldChar w:fldCharType="separate"/>
      </w:r>
      <w:r w:rsidR="002B3C49" w:rsidRPr="006865F0">
        <w:rPr>
          <w:rStyle w:val="Hyperlink"/>
          <w:b/>
        </w:rPr>
        <w:t>ambu.377573@2freemail.com</w:t>
      </w:r>
      <w:r w:rsidR="002B3C49">
        <w:rPr>
          <w:b/>
        </w:rPr>
        <w:fldChar w:fldCharType="end"/>
      </w:r>
      <w:r w:rsidR="002B3C49">
        <w:rPr>
          <w:b/>
        </w:rPr>
        <w:t xml:space="preserve"> </w:t>
      </w:r>
    </w:p>
    <w:p w:rsidR="00837F6A" w:rsidRPr="00D24D7C" w:rsidRDefault="001D0632" w:rsidP="00D24D7C">
      <w:pPr>
        <w:rPr>
          <w:b/>
          <w:color w:val="000000" w:themeColor="text1"/>
        </w:rPr>
      </w:pPr>
      <w:r w:rsidRPr="00D24D7C">
        <w:rPr>
          <w:b/>
          <w:color w:val="000000" w:themeColor="text1"/>
          <w:sz w:val="32"/>
        </w:rPr>
        <w:t xml:space="preserve">Dear </w:t>
      </w:r>
      <w:sdt>
        <w:sdtPr>
          <w:rPr>
            <w:b/>
            <w:color w:val="000000" w:themeColor="text1"/>
            <w:sz w:val="32"/>
          </w:rPr>
          <w:alias w:val="Recipient Name:"/>
          <w:tag w:val="Recipient Name:"/>
          <w:id w:val="1981333490"/>
          <w:placeholder>
            <w:docPart w:val="FE285286B8454FC486907544CF47030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Content>
          <w:r w:rsidR="00FA1C54">
            <w:rPr>
              <w:b/>
              <w:color w:val="000000" w:themeColor="text1"/>
              <w:sz w:val="32"/>
            </w:rPr>
            <w:t>recruiter</w:t>
          </w:r>
        </w:sdtContent>
      </w:sdt>
      <w:r w:rsidR="008C4A27" w:rsidRPr="00D24D7C">
        <w:rPr>
          <w:b/>
          <w:color w:val="000000" w:themeColor="text1"/>
          <w:sz w:val="32"/>
        </w:rPr>
        <w:t>:</w:t>
      </w:r>
    </w:p>
    <w:p w:rsidR="00D24D7C" w:rsidRDefault="00837F6A" w:rsidP="00837F6A">
      <w:pPr>
        <w:rPr>
          <w:sz w:val="28"/>
        </w:rPr>
      </w:pPr>
      <w:r w:rsidRPr="001D0632">
        <w:rPr>
          <w:sz w:val="28"/>
        </w:rPr>
        <w:t>As an experienced dentist, I would like to devise captivating, fascinating, and unique practices of dentistry that creates interest in the pat</w:t>
      </w:r>
      <w:r w:rsidR="00152910" w:rsidRPr="001D0632">
        <w:rPr>
          <w:sz w:val="28"/>
        </w:rPr>
        <w:t>i</w:t>
      </w:r>
      <w:r w:rsidRPr="001D0632">
        <w:rPr>
          <w:sz w:val="28"/>
        </w:rPr>
        <w:t>ent. With the help of my c</w:t>
      </w:r>
      <w:r w:rsidR="00152910" w:rsidRPr="001D0632">
        <w:rPr>
          <w:sz w:val="28"/>
        </w:rPr>
        <w:t>ordial nature, I would like to build good rapport with my patient as well as colleagues around me.</w:t>
      </w:r>
    </w:p>
    <w:p w:rsidR="00204055" w:rsidRDefault="00204055" w:rsidP="00837F6A">
      <w:pPr>
        <w:rPr>
          <w:sz w:val="28"/>
        </w:rPr>
      </w:pPr>
      <w:proofErr w:type="gramStart"/>
      <w:r>
        <w:rPr>
          <w:sz w:val="28"/>
        </w:rPr>
        <w:t xml:space="preserve">PROFESSIONAL </w:t>
      </w:r>
      <w:r w:rsidR="0006263D">
        <w:rPr>
          <w:sz w:val="28"/>
        </w:rPr>
        <w:t>:</w:t>
      </w:r>
      <w:proofErr w:type="gramEnd"/>
      <w:r w:rsidR="0006263D">
        <w:rPr>
          <w:sz w:val="28"/>
        </w:rPr>
        <w:t>-</w:t>
      </w:r>
      <w:r>
        <w:rPr>
          <w:sz w:val="28"/>
        </w:rPr>
        <w:t>DENTIST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RESUME—Looking for challenging assignment in dental/administration/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Management/clinical practice.</w:t>
      </w:r>
      <w:proofErr w:type="gramEnd"/>
      <w:r>
        <w:rPr>
          <w:sz w:val="28"/>
          <w:szCs w:val="28"/>
        </w:rPr>
        <w:t xml:space="preserve">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GENDER—Female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CITIZENSHIP –Indian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OF  BIRTH</w:t>
      </w:r>
      <w:proofErr w:type="gramEnd"/>
      <w:r>
        <w:rPr>
          <w:sz w:val="28"/>
          <w:szCs w:val="28"/>
        </w:rPr>
        <w:t xml:space="preserve">----15/6/1972 </w:t>
      </w:r>
    </w:p>
    <w:p w:rsidR="00743352" w:rsidRDefault="00A37BBB" w:rsidP="00743352">
      <w:pPr>
        <w:rPr>
          <w:sz w:val="28"/>
          <w:szCs w:val="28"/>
        </w:rPr>
      </w:pPr>
      <w:r>
        <w:rPr>
          <w:sz w:val="28"/>
          <w:szCs w:val="28"/>
        </w:rPr>
        <w:t>SUBJECT</w:t>
      </w:r>
      <w:r w:rsidR="00D610D0">
        <w:rPr>
          <w:sz w:val="28"/>
          <w:szCs w:val="28"/>
        </w:rPr>
        <w:t>:-</w:t>
      </w:r>
      <w:proofErr w:type="gramStart"/>
      <w:r w:rsidR="00D610D0">
        <w:rPr>
          <w:sz w:val="28"/>
          <w:szCs w:val="28"/>
        </w:rPr>
        <w:t>Core  subjects</w:t>
      </w:r>
      <w:proofErr w:type="gramEnd"/>
      <w:r w:rsidR="008565FB">
        <w:rPr>
          <w:sz w:val="28"/>
          <w:szCs w:val="28"/>
        </w:rPr>
        <w:t>&gt;</w:t>
      </w:r>
      <w:r w:rsidR="00743352">
        <w:rPr>
          <w:sz w:val="28"/>
          <w:szCs w:val="28"/>
        </w:rPr>
        <w:t xml:space="preserve">Dental surgery, Restorative dentistry,                          prosthodontics. </w:t>
      </w:r>
    </w:p>
    <w:p w:rsidR="00204055" w:rsidRDefault="00204055" w:rsidP="00837F6A">
      <w:pPr>
        <w:rPr>
          <w:sz w:val="28"/>
        </w:rPr>
      </w:pPr>
      <w:r>
        <w:rPr>
          <w:sz w:val="28"/>
        </w:rPr>
        <w:t xml:space="preserve">NAME OF THE CLINIC PRESENTLY WORKING </w:t>
      </w:r>
      <w:proofErr w:type="gramStart"/>
      <w:r>
        <w:rPr>
          <w:sz w:val="28"/>
        </w:rPr>
        <w:t>AT :</w:t>
      </w:r>
      <w:proofErr w:type="gramEnd"/>
      <w:r>
        <w:rPr>
          <w:sz w:val="28"/>
        </w:rPr>
        <w:t xml:space="preserve"> KUSH DENTAL CLINIC</w:t>
      </w:r>
    </w:p>
    <w:p w:rsidR="00D24D7C" w:rsidRDefault="00D24D7C" w:rsidP="00837F6A">
      <w:pPr>
        <w:rPr>
          <w:sz w:val="28"/>
        </w:rPr>
      </w:pPr>
      <w:r>
        <w:rPr>
          <w:sz w:val="28"/>
        </w:rPr>
        <w:t>EDUCATION – B.D.S</w:t>
      </w:r>
      <w:proofErr w:type="gramStart"/>
      <w:r>
        <w:rPr>
          <w:sz w:val="28"/>
        </w:rPr>
        <w:t>.[</w:t>
      </w:r>
      <w:proofErr w:type="gramEnd"/>
      <w:r>
        <w:rPr>
          <w:sz w:val="28"/>
        </w:rPr>
        <w:t>Bachelor of dental surgery] 1992-1996</w:t>
      </w:r>
    </w:p>
    <w:p w:rsidR="00071415" w:rsidRDefault="006A03BA" w:rsidP="00837F6A">
      <w:pPr>
        <w:rPr>
          <w:b/>
          <w:sz w:val="28"/>
        </w:rPr>
      </w:pPr>
      <w:r w:rsidRPr="0036753F">
        <w:rPr>
          <w:b/>
          <w:sz w:val="28"/>
        </w:rPr>
        <w:t>EXPERIENCE</w:t>
      </w:r>
      <w:proofErr w:type="gramStart"/>
      <w:r w:rsidR="0036753F">
        <w:rPr>
          <w:b/>
          <w:sz w:val="28"/>
        </w:rPr>
        <w:t>:-</w:t>
      </w:r>
      <w:proofErr w:type="gramEnd"/>
      <w:r w:rsidR="007D6717">
        <w:rPr>
          <w:b/>
          <w:sz w:val="28"/>
        </w:rPr>
        <w:t xml:space="preserve"> 1)</w:t>
      </w:r>
      <w:r w:rsidR="0036753F">
        <w:rPr>
          <w:b/>
          <w:sz w:val="28"/>
        </w:rPr>
        <w:t xml:space="preserve"> Nearly 10 years of experience</w:t>
      </w:r>
      <w:r w:rsidR="0062527F">
        <w:rPr>
          <w:b/>
          <w:sz w:val="28"/>
        </w:rPr>
        <w:t xml:space="preserve"> in different clinics in various  post and area of dentistry.</w:t>
      </w:r>
    </w:p>
    <w:p w:rsidR="007D6717" w:rsidRPr="0036753F" w:rsidRDefault="00475C84" w:rsidP="00837F6A">
      <w:pPr>
        <w:rPr>
          <w:b/>
          <w:sz w:val="28"/>
        </w:rPr>
      </w:pPr>
      <w:r>
        <w:rPr>
          <w:b/>
          <w:sz w:val="28"/>
        </w:rPr>
        <w:lastRenderedPageBreak/>
        <w:t>2)</w:t>
      </w:r>
      <w:r w:rsidR="005B1414">
        <w:rPr>
          <w:b/>
          <w:sz w:val="28"/>
        </w:rPr>
        <w:t xml:space="preserve"> </w:t>
      </w:r>
      <w:proofErr w:type="gramStart"/>
      <w:r w:rsidR="005B1414">
        <w:rPr>
          <w:b/>
          <w:sz w:val="28"/>
        </w:rPr>
        <w:t>worked</w:t>
      </w:r>
      <w:proofErr w:type="gramEnd"/>
      <w:r w:rsidR="005B1414">
        <w:rPr>
          <w:b/>
          <w:sz w:val="28"/>
        </w:rPr>
        <w:t xml:space="preserve"> as management in charge </w:t>
      </w:r>
      <w:r w:rsidR="00D3561D">
        <w:rPr>
          <w:b/>
          <w:sz w:val="28"/>
        </w:rPr>
        <w:t xml:space="preserve"> in LOK  HIT </w:t>
      </w:r>
      <w:r w:rsidR="0053038A">
        <w:rPr>
          <w:b/>
          <w:sz w:val="28"/>
        </w:rPr>
        <w:t xml:space="preserve">HOSPITAL since </w:t>
      </w:r>
      <w:r w:rsidR="00F044AE">
        <w:rPr>
          <w:b/>
          <w:sz w:val="28"/>
        </w:rPr>
        <w:t>5.2.2007 to 16.4.2011</w:t>
      </w:r>
    </w:p>
    <w:p w:rsidR="00204055" w:rsidRDefault="00D24D7C" w:rsidP="00837F6A">
      <w:pPr>
        <w:rPr>
          <w:sz w:val="28"/>
        </w:rPr>
      </w:pPr>
      <w:r>
        <w:rPr>
          <w:sz w:val="28"/>
        </w:rPr>
        <w:t>REGISTRATION NO</w:t>
      </w:r>
      <w:proofErr w:type="gramStart"/>
      <w:r>
        <w:rPr>
          <w:sz w:val="28"/>
        </w:rPr>
        <w:t>.---</w:t>
      </w:r>
      <w:proofErr w:type="gramEnd"/>
      <w:r>
        <w:rPr>
          <w:sz w:val="28"/>
        </w:rPr>
        <w:t>3471/A</w:t>
      </w:r>
    </w:p>
    <w:p w:rsidR="00743352" w:rsidRDefault="00837F6A" w:rsidP="00743352">
      <w:pPr>
        <w:rPr>
          <w:sz w:val="28"/>
          <w:szCs w:val="28"/>
        </w:rPr>
      </w:pPr>
      <w:r w:rsidRPr="001D0632">
        <w:rPr>
          <w:sz w:val="28"/>
        </w:rPr>
        <w:t xml:space="preserve"> </w:t>
      </w:r>
      <w:r w:rsidR="00743352">
        <w:rPr>
          <w:sz w:val="28"/>
          <w:szCs w:val="28"/>
        </w:rPr>
        <w:t xml:space="preserve">PROJECTS—Completed dental camps organized by clinic, actively </w:t>
      </w:r>
      <w:proofErr w:type="gramStart"/>
      <w:r w:rsidR="00743352">
        <w:rPr>
          <w:sz w:val="28"/>
          <w:szCs w:val="28"/>
        </w:rPr>
        <w:t xml:space="preserve">participating  </w:t>
      </w:r>
      <w:r w:rsidR="00BC1D9D">
        <w:rPr>
          <w:sz w:val="28"/>
          <w:szCs w:val="28"/>
        </w:rPr>
        <w:t>in</w:t>
      </w:r>
      <w:proofErr w:type="gramEnd"/>
      <w:r w:rsidR="00BC1D9D">
        <w:rPr>
          <w:sz w:val="28"/>
          <w:szCs w:val="28"/>
        </w:rPr>
        <w:t xml:space="preserve"> social awareness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1D9D">
        <w:rPr>
          <w:sz w:val="28"/>
          <w:szCs w:val="28"/>
        </w:rPr>
        <w:t xml:space="preserve">          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EXPERIENCED---2009 onwards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155">
        <w:rPr>
          <w:sz w:val="28"/>
          <w:szCs w:val="28"/>
        </w:rPr>
        <w:t xml:space="preserve">          ---------</w:t>
      </w:r>
      <w:r>
        <w:rPr>
          <w:sz w:val="28"/>
          <w:szCs w:val="28"/>
        </w:rPr>
        <w:t xml:space="preserve">Practiced in own 2 clinics in different part of GURGAON  </w:t>
      </w:r>
    </w:p>
    <w:p w:rsidR="00743352" w:rsidRDefault="00FE47E8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     -------</w:t>
      </w:r>
      <w:r w:rsidR="00743352">
        <w:rPr>
          <w:sz w:val="28"/>
          <w:szCs w:val="28"/>
        </w:rPr>
        <w:t>-</w:t>
      </w:r>
      <w:proofErr w:type="gramStart"/>
      <w:r w:rsidR="00743352">
        <w:rPr>
          <w:sz w:val="28"/>
          <w:szCs w:val="28"/>
        </w:rPr>
        <w:t>Performed  clinical</w:t>
      </w:r>
      <w:proofErr w:type="gramEnd"/>
      <w:r w:rsidR="00743352">
        <w:rPr>
          <w:sz w:val="28"/>
          <w:szCs w:val="28"/>
        </w:rPr>
        <w:t xml:space="preserve"> assessment on patients and discussed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Treatment options and decided best suited treatment plan into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Account factors including </w:t>
      </w:r>
      <w:proofErr w:type="gramStart"/>
      <w:r>
        <w:rPr>
          <w:sz w:val="28"/>
          <w:szCs w:val="28"/>
        </w:rPr>
        <w:t>time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cost,age</w:t>
      </w:r>
      <w:proofErr w:type="spellEnd"/>
      <w:r>
        <w:rPr>
          <w:sz w:val="28"/>
          <w:szCs w:val="28"/>
        </w:rPr>
        <w:t xml:space="preserve"> and medical history of patient.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-------------examining, diagnosis, treating disease, </w:t>
      </w:r>
      <w:proofErr w:type="gramStart"/>
      <w:r>
        <w:rPr>
          <w:sz w:val="28"/>
          <w:szCs w:val="28"/>
        </w:rPr>
        <w:t>abnormality ,</w:t>
      </w:r>
      <w:proofErr w:type="gramEnd"/>
      <w:r>
        <w:rPr>
          <w:sz w:val="28"/>
          <w:szCs w:val="28"/>
        </w:rPr>
        <w:t xml:space="preserve"> injuries and 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dysfunctional</w:t>
      </w:r>
      <w:proofErr w:type="gramEnd"/>
      <w:r>
        <w:rPr>
          <w:sz w:val="28"/>
          <w:szCs w:val="28"/>
        </w:rPr>
        <w:t xml:space="preserve"> disorder of oral cavity and its associate structures.</w:t>
      </w:r>
      <w:r w:rsidRPr="003A3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-----Worked with private hospital LOK-HIT DENTAL HOSPITAL AND RESEARCH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PVT  LTD</w:t>
      </w:r>
      <w:proofErr w:type="gramEnd"/>
      <w:r>
        <w:rPr>
          <w:sz w:val="28"/>
          <w:szCs w:val="28"/>
        </w:rPr>
        <w:t xml:space="preserve"> [5/7/2007-16/4/2011] as a hospital </w:t>
      </w:r>
      <w:proofErr w:type="spellStart"/>
      <w:r>
        <w:rPr>
          <w:sz w:val="28"/>
          <w:szCs w:val="28"/>
        </w:rPr>
        <w:t>incharge</w:t>
      </w:r>
      <w:proofErr w:type="spellEnd"/>
      <w:r>
        <w:rPr>
          <w:sz w:val="28"/>
          <w:szCs w:val="28"/>
        </w:rPr>
        <w:t xml:space="preserve"> and dentist as well.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---------contacted patient on hospital waiting list for dental treatment by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     Appointment card or by </w:t>
      </w:r>
      <w:proofErr w:type="gramStart"/>
      <w:r>
        <w:rPr>
          <w:sz w:val="28"/>
          <w:szCs w:val="28"/>
        </w:rPr>
        <w:t>phone .</w:t>
      </w:r>
      <w:proofErr w:type="gramEnd"/>
      <w:r>
        <w:rPr>
          <w:sz w:val="28"/>
          <w:szCs w:val="28"/>
        </w:rPr>
        <w:t xml:space="preserve">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------organized weekly pediatric session and performed procedure on children.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>-------Developed excellent patient care skills learned through clinical practice.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>SKILLS----ORGANISATIONAL—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----Managing appointment and treatment for own set of patients,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Experienced at working to deadlines </w:t>
      </w:r>
    </w:p>
    <w:p w:rsidR="00743352" w:rsidRDefault="00743352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COMPUTER----Use of Microsoft, excel and </w:t>
      </w:r>
      <w:proofErr w:type="spellStart"/>
      <w:proofErr w:type="gramStart"/>
      <w:r w:rsidR="00993674">
        <w:rPr>
          <w:sz w:val="28"/>
          <w:szCs w:val="28"/>
        </w:rPr>
        <w:t>powerpoint</w:t>
      </w:r>
      <w:proofErr w:type="spellEnd"/>
      <w:r w:rsidR="00993674">
        <w:rPr>
          <w:sz w:val="28"/>
          <w:szCs w:val="28"/>
        </w:rPr>
        <w:t xml:space="preserve"> ,proficient</w:t>
      </w:r>
      <w:proofErr w:type="gramEnd"/>
      <w:r w:rsidR="00993674">
        <w:rPr>
          <w:sz w:val="28"/>
          <w:szCs w:val="28"/>
        </w:rPr>
        <w:t xml:space="preserve"> use </w:t>
      </w:r>
    </w:p>
    <w:p w:rsidR="003B19D8" w:rsidRPr="00743352" w:rsidRDefault="003B19D8" w:rsidP="00743352">
      <w:pPr>
        <w:rPr>
          <w:sz w:val="28"/>
          <w:szCs w:val="28"/>
        </w:rPr>
      </w:pPr>
      <w:r>
        <w:rPr>
          <w:sz w:val="28"/>
          <w:szCs w:val="28"/>
        </w:rPr>
        <w:t xml:space="preserve">LANGUAGE------ </w:t>
      </w:r>
      <w:proofErr w:type="gramStart"/>
      <w:r>
        <w:rPr>
          <w:sz w:val="28"/>
          <w:szCs w:val="28"/>
        </w:rPr>
        <w:t xml:space="preserve">ENGLISH </w:t>
      </w:r>
      <w:r w:rsidR="00DC25A5">
        <w:rPr>
          <w:sz w:val="28"/>
          <w:szCs w:val="28"/>
        </w:rPr>
        <w:t>,HINDI,NEPALIES</w:t>
      </w:r>
      <w:proofErr w:type="gramEnd"/>
      <w:r w:rsidR="00DC25A5">
        <w:rPr>
          <w:sz w:val="28"/>
          <w:szCs w:val="28"/>
        </w:rPr>
        <w:t xml:space="preserve">, </w:t>
      </w:r>
    </w:p>
    <w:p w:rsidR="00B4528D" w:rsidRDefault="008417D1" w:rsidP="00743352">
      <w:pPr>
        <w:pStyle w:val="Salutation"/>
        <w:rPr>
          <w:sz w:val="32"/>
        </w:rPr>
      </w:pPr>
      <w:r w:rsidRPr="00D24D7C">
        <w:rPr>
          <w:sz w:val="32"/>
        </w:rPr>
        <w:t>Sincerely,</w:t>
      </w:r>
    </w:p>
    <w:p w:rsidR="00DB031D" w:rsidRPr="00DB031D" w:rsidRDefault="00DB031D" w:rsidP="00DB031D">
      <w:pPr>
        <w:rPr>
          <w:b/>
        </w:rPr>
      </w:pPr>
      <w:proofErr w:type="gramStart"/>
      <w:r>
        <w:rPr>
          <w:b/>
        </w:rPr>
        <w:t xml:space="preserve">DR  </w:t>
      </w:r>
      <w:proofErr w:type="spellStart"/>
      <w:r>
        <w:rPr>
          <w:b/>
        </w:rPr>
        <w:t>Ambu</w:t>
      </w:r>
      <w:proofErr w:type="spellEnd"/>
      <w:proofErr w:type="gramEnd"/>
      <w:r>
        <w:rPr>
          <w:b/>
        </w:rPr>
        <w:t xml:space="preserve"> </w:t>
      </w:r>
    </w:p>
    <w:sectPr w:rsidR="00DB031D" w:rsidRPr="00DB031D" w:rsidSect="00442E3C">
      <w:foot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42" w:rsidRDefault="00216D42" w:rsidP="008C4A27">
      <w:pPr>
        <w:spacing w:after="0"/>
      </w:pPr>
      <w:r>
        <w:separator/>
      </w:r>
    </w:p>
  </w:endnote>
  <w:endnote w:type="continuationSeparator" w:id="0">
    <w:p w:rsidR="00216D42" w:rsidRDefault="00216D42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Footer"/>
    </w:pPr>
    <w:r>
      <w:t xml:space="preserve">Page </w:t>
    </w:r>
    <w:r w:rsidR="00442E3C">
      <w:fldChar w:fldCharType="begin"/>
    </w:r>
    <w:r>
      <w:instrText xml:space="preserve"> PAGE   \* MERGEFORMAT </w:instrText>
    </w:r>
    <w:r w:rsidR="00442E3C">
      <w:fldChar w:fldCharType="separate"/>
    </w:r>
    <w:r w:rsidR="002B3C49">
      <w:rPr>
        <w:noProof/>
      </w:rPr>
      <w:t>2</w:t>
    </w:r>
    <w:r w:rsidR="00442E3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42" w:rsidRDefault="00216D42" w:rsidP="008C4A27">
      <w:pPr>
        <w:spacing w:after="0"/>
      </w:pPr>
      <w:r>
        <w:separator/>
      </w:r>
    </w:p>
  </w:footnote>
  <w:footnote w:type="continuationSeparator" w:id="0">
    <w:p w:rsidR="00216D42" w:rsidRDefault="00216D42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46"/>
    <w:rsid w:val="0006263D"/>
    <w:rsid w:val="00071415"/>
    <w:rsid w:val="00077B54"/>
    <w:rsid w:val="00152910"/>
    <w:rsid w:val="001D0632"/>
    <w:rsid w:val="00204055"/>
    <w:rsid w:val="00216D42"/>
    <w:rsid w:val="00293B83"/>
    <w:rsid w:val="002B3C49"/>
    <w:rsid w:val="0036753F"/>
    <w:rsid w:val="003B19D8"/>
    <w:rsid w:val="003C457E"/>
    <w:rsid w:val="00442E3C"/>
    <w:rsid w:val="00475C84"/>
    <w:rsid w:val="00494155"/>
    <w:rsid w:val="004C6507"/>
    <w:rsid w:val="0053038A"/>
    <w:rsid w:val="00586C86"/>
    <w:rsid w:val="005B1414"/>
    <w:rsid w:val="0062527F"/>
    <w:rsid w:val="006A03BA"/>
    <w:rsid w:val="006A3CE7"/>
    <w:rsid w:val="00713838"/>
    <w:rsid w:val="00743352"/>
    <w:rsid w:val="007D6717"/>
    <w:rsid w:val="00837F6A"/>
    <w:rsid w:val="008417D1"/>
    <w:rsid w:val="008565FB"/>
    <w:rsid w:val="008C4A27"/>
    <w:rsid w:val="00993674"/>
    <w:rsid w:val="00A37BBB"/>
    <w:rsid w:val="00A71493"/>
    <w:rsid w:val="00AB2A47"/>
    <w:rsid w:val="00B137AD"/>
    <w:rsid w:val="00B4528D"/>
    <w:rsid w:val="00BC1D9D"/>
    <w:rsid w:val="00C549C1"/>
    <w:rsid w:val="00C92D54"/>
    <w:rsid w:val="00D24D7C"/>
    <w:rsid w:val="00D3561D"/>
    <w:rsid w:val="00D610D0"/>
    <w:rsid w:val="00DB031D"/>
    <w:rsid w:val="00DC25A5"/>
    <w:rsid w:val="00E42449"/>
    <w:rsid w:val="00ED7246"/>
    <w:rsid w:val="00F044AE"/>
    <w:rsid w:val="00F20CA2"/>
    <w:rsid w:val="00F34A95"/>
    <w:rsid w:val="00F96B1F"/>
    <w:rsid w:val="00FA1C54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D24D7C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D7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CV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285286B8454FC486907544CF47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77AA-189E-4DA1-9E3E-88322288037C}"/>
      </w:docPartPr>
      <w:docPartBody>
        <w:p w:rsidR="007B7AC7" w:rsidRDefault="00CB4255" w:rsidP="00CB4255">
          <w:pPr>
            <w:pStyle w:val="FE285286B8454FC486907544CF47030F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4255"/>
    <w:rsid w:val="00143A4C"/>
    <w:rsid w:val="00176E75"/>
    <w:rsid w:val="00732317"/>
    <w:rsid w:val="007B7AC7"/>
    <w:rsid w:val="00CB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50AC92F774003A1CA4111A9DF7CFB">
    <w:name w:val="F8650AC92F774003A1CA4111A9DF7CFB"/>
    <w:rsid w:val="00143A4C"/>
  </w:style>
  <w:style w:type="paragraph" w:customStyle="1" w:styleId="9DCC80826FDF49FCB80AA51119B07D0E">
    <w:name w:val="9DCC80826FDF49FCB80AA51119B07D0E"/>
    <w:rsid w:val="00143A4C"/>
  </w:style>
  <w:style w:type="paragraph" w:customStyle="1" w:styleId="DD0BB70E07B2411591BEFEBBC36872A0">
    <w:name w:val="DD0BB70E07B2411591BEFEBBC36872A0"/>
    <w:rsid w:val="00143A4C"/>
  </w:style>
  <w:style w:type="paragraph" w:customStyle="1" w:styleId="E6BAFBB82C4F4F3EA57235D0A3131153">
    <w:name w:val="E6BAFBB82C4F4F3EA57235D0A3131153"/>
    <w:rsid w:val="00143A4C"/>
  </w:style>
  <w:style w:type="paragraph" w:customStyle="1" w:styleId="5F01A8E35EA1419FA8B3320056A99E0F">
    <w:name w:val="5F01A8E35EA1419FA8B3320056A99E0F"/>
    <w:rsid w:val="00143A4C"/>
  </w:style>
  <w:style w:type="paragraph" w:customStyle="1" w:styleId="30689F361C1D4F92871A88C3F368F509">
    <w:name w:val="30689F361C1D4F92871A88C3F368F509"/>
    <w:rsid w:val="00143A4C"/>
  </w:style>
  <w:style w:type="paragraph" w:customStyle="1" w:styleId="3624F8D14A6044198BF73605C98497B5">
    <w:name w:val="3624F8D14A6044198BF73605C98497B5"/>
    <w:rsid w:val="00143A4C"/>
  </w:style>
  <w:style w:type="paragraph" w:customStyle="1" w:styleId="88450DAEC0174F0EAAE83B23A636EDAA">
    <w:name w:val="88450DAEC0174F0EAAE83B23A636EDAA"/>
    <w:rsid w:val="00143A4C"/>
  </w:style>
  <w:style w:type="paragraph" w:customStyle="1" w:styleId="D3E8F0988D714FB994F2F38EBE99AF88">
    <w:name w:val="D3E8F0988D714FB994F2F38EBE99AF88"/>
    <w:rsid w:val="00143A4C"/>
  </w:style>
  <w:style w:type="paragraph" w:customStyle="1" w:styleId="A9FB9F5A0C1D40D692414119B1A347E8">
    <w:name w:val="A9FB9F5A0C1D40D692414119B1A347E8"/>
    <w:rsid w:val="00143A4C"/>
  </w:style>
  <w:style w:type="paragraph" w:customStyle="1" w:styleId="A8D9A471B66A40E6BD2E45462C730E46">
    <w:name w:val="A8D9A471B66A40E6BD2E45462C730E46"/>
    <w:rsid w:val="00CB4255"/>
  </w:style>
  <w:style w:type="paragraph" w:customStyle="1" w:styleId="FE285286B8454FC486907544CF47030F">
    <w:name w:val="FE285286B8454FC486907544CF47030F"/>
    <w:rsid w:val="00CB42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recruiter</cp:keywords>
  <cp:lastModifiedBy>348370422</cp:lastModifiedBy>
  <cp:revision>2</cp:revision>
  <dcterms:created xsi:type="dcterms:W3CDTF">2018-02-20T14:16:00Z</dcterms:created>
  <dcterms:modified xsi:type="dcterms:W3CDTF">2018-02-20T14:16:00Z</dcterms:modified>
</cp:coreProperties>
</file>