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630"/>
        <w:gridCol w:w="6066"/>
      </w:tblGrid>
      <w:tr w:rsidR="00B93310" w:rsidRPr="008A364B" w:rsidTr="00F5200A">
        <w:tc>
          <w:tcPr>
            <w:tcW w:w="3240" w:type="dxa"/>
          </w:tcPr>
          <w:bookmarkStart w:id="0" w:name="_GoBack" w:displacedByCustomXml="next"/>
          <w:bookmarkEnd w:id="0" w:displacedByCustomXml="next"/>
          <w:sdt>
            <w:sdtPr>
              <w:rPr>
                <w:rFonts w:ascii="Times New Roman" w:hAnsi="Times New Roman" w:cs="Times New Roman"/>
              </w:rPr>
              <w:alias w:val="Your Name:"/>
              <w:tag w:val="Your Name:"/>
              <w:id w:val="-1220516334"/>
              <w:placeholder>
                <w:docPart w:val="A54DEA32CA264A07828FBC7A805E2BE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Content>
              <w:p w:rsidR="00B93310" w:rsidRPr="008A364B" w:rsidRDefault="008C0181" w:rsidP="003856C9">
                <w:pPr>
                  <w:pStyle w:val="Heading1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Saad</w:t>
                </w:r>
              </w:p>
            </w:sdtContent>
          </w:sdt>
          <w:tbl>
            <w:tblPr>
              <w:tblW w:w="3037" w:type="dxa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/>
            </w:tblPr>
            <w:tblGrid>
              <w:gridCol w:w="3037"/>
            </w:tblGrid>
            <w:tr w:rsidR="00441EB9" w:rsidRPr="008A364B" w:rsidTr="00000BE0">
              <w:trPr>
                <w:trHeight w:val="522"/>
              </w:trPr>
              <w:tc>
                <w:tcPr>
                  <w:tcW w:w="3037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8A364B" w:rsidRDefault="007B55DC" w:rsidP="00441EB9">
                  <w:pPr>
                    <w:pStyle w:val="Heading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</w:r>
                  <w:r>
                    <w:rPr>
                      <w:rFonts w:ascii="Times New Roman" w:hAnsi="Times New Roman" w:cs="Times New Roman"/>
                      <w:noProof/>
                    </w:rPr>
                    <w:pict>
                      <v:group id="Group 43" o:spid="_x0000_s1026" alt="Email icon" style="width:25.9pt;height:25.9pt;mso-position-horizontal-relative:char;mso-position-vertical-relative:line" coordsize="208,208">
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<o:lock v:ext="edit" verticies="t"/>
                        </v:shape>
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<o:lock v:ext="edit" verticies="t"/>
                        </v:shape>
                        <w10:wrap type="none"/>
                        <w10:anchorlock/>
                      </v:group>
                    </w:pict>
                  </w:r>
                </w:p>
              </w:tc>
            </w:tr>
            <w:tr w:rsidR="00441EB9" w:rsidRPr="008A364B" w:rsidTr="00000BE0">
              <w:trPr>
                <w:trHeight w:val="225"/>
              </w:trPr>
              <w:tc>
                <w:tcPr>
                  <w:tcW w:w="3037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8A364B" w:rsidRDefault="008C0181" w:rsidP="00532B14">
                  <w:pPr>
                    <w:pStyle w:val="Heading3"/>
                    <w:rPr>
                      <w:rFonts w:ascii="Times New Roman" w:hAnsi="Times New Roman" w:cs="Times New Roman"/>
                    </w:rPr>
                  </w:pPr>
                  <w:hyperlink r:id="rId7" w:history="1">
                    <w:r w:rsidRPr="00F5498B">
                      <w:rPr>
                        <w:rStyle w:val="Hyperlink"/>
                        <w:rFonts w:ascii="Times New Roman" w:hAnsi="Times New Roman" w:cs="Times New Roman"/>
                      </w:rPr>
                      <w:t>saad.377731@FREEMAIL.COM</w:t>
                    </w:r>
                  </w:hyperlink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441EB9" w:rsidRPr="008A364B" w:rsidTr="00000BE0">
              <w:trPr>
                <w:trHeight w:val="537"/>
              </w:trPr>
              <w:tc>
                <w:tcPr>
                  <w:tcW w:w="3037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8A364B" w:rsidRDefault="007B55DC" w:rsidP="00441EB9">
                  <w:pPr>
                    <w:pStyle w:val="Heading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</w:r>
                  <w:r>
                    <w:rPr>
                      <w:rFonts w:ascii="Times New Roman" w:hAnsi="Times New Roman" w:cs="Times New Roman"/>
                      <w:noProof/>
                    </w:rPr>
                    <w:pict>
                      <v:group id="Group 37" o:spid="_x0000_s1035" alt="Telephone icon" style="width:25.9pt;height:25.9pt;mso-position-horizontal-relative:char;mso-position-vertical-relative:line" coordsize="208,208">
                        <v:shape id="Freeform 81" o:spid="_x0000_s103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<o:lock v:ext="edit" verticies="t"/>
                        </v:shape>
                        <v:shape id="Freeform 82" o:spid="_x0000_s1036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<o:lock v:ext="edit" verticies="t"/>
                        </v:shape>
                        <w10:wrap type="none"/>
                        <w10:anchorlock/>
                      </v:group>
                    </w:pict>
                  </w:r>
                </w:p>
              </w:tc>
            </w:tr>
            <w:tr w:rsidR="00441EB9" w:rsidRPr="008A364B" w:rsidTr="00000BE0">
              <w:trPr>
                <w:trHeight w:val="225"/>
              </w:trPr>
              <w:tc>
                <w:tcPr>
                  <w:tcW w:w="3037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8A364B" w:rsidRDefault="008C0181" w:rsidP="00532B14">
                  <w:pPr>
                    <w:pStyle w:val="Heading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c/o 970501685421</w:t>
                  </w:r>
                </w:p>
              </w:tc>
            </w:tr>
            <w:tr w:rsidR="00441EB9" w:rsidRPr="008A364B" w:rsidTr="00000BE0">
              <w:trPr>
                <w:trHeight w:val="522"/>
              </w:trPr>
              <w:tc>
                <w:tcPr>
                  <w:tcW w:w="3037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8A364B" w:rsidRDefault="00441EB9" w:rsidP="008C0181">
                  <w:pPr>
                    <w:pStyle w:val="Heading3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1EB9" w:rsidRPr="008A364B" w:rsidTr="00000BE0">
              <w:trPr>
                <w:trHeight w:val="15"/>
              </w:trPr>
              <w:tc>
                <w:tcPr>
                  <w:tcW w:w="3037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41EB9" w:rsidRPr="008A364B" w:rsidRDefault="00441EB9" w:rsidP="008A3898">
                  <w:pPr>
                    <w:pStyle w:val="Heading3"/>
                    <w:spacing w:line="240" w:lineRule="auto"/>
                    <w:jc w:val="both"/>
                    <w:rPr>
                      <w:rFonts w:ascii="Times New Roman" w:eastAsiaTheme="minorHAnsi" w:hAnsi="Times New Roman" w:cs="Times New Roman"/>
                      <w:szCs w:val="18"/>
                    </w:rPr>
                  </w:pPr>
                </w:p>
              </w:tc>
            </w:tr>
            <w:tr w:rsidR="005A7E57" w:rsidRPr="008A364B" w:rsidTr="00000BE0">
              <w:trPr>
                <w:trHeight w:val="14"/>
              </w:trPr>
              <w:tc>
                <w:tcPr>
                  <w:tcW w:w="3037" w:type="dxa"/>
                  <w:tcMar>
                    <w:top w:w="374" w:type="dxa"/>
                    <w:bottom w:w="115" w:type="dxa"/>
                  </w:tcMar>
                </w:tcPr>
                <w:p w:rsidR="007629DB" w:rsidRPr="008A364B" w:rsidRDefault="007629DB" w:rsidP="00DD40F2">
                  <w:pPr>
                    <w:jc w:val="both"/>
                    <w:rPr>
                      <w:rFonts w:ascii="Times New Roman" w:hAnsi="Times New Roman" w:cs="Times New Roman"/>
                      <w:color w:val="666666"/>
                      <w:sz w:val="21"/>
                      <w:szCs w:val="21"/>
                    </w:rPr>
                  </w:pPr>
                </w:p>
              </w:tc>
            </w:tr>
          </w:tbl>
          <w:p w:rsidR="00625DC4" w:rsidRPr="008A364B" w:rsidRDefault="00625DC4" w:rsidP="008A3898">
            <w:pPr>
              <w:rPr>
                <w:rFonts w:ascii="Times New Roman" w:hAnsi="Times New Roman" w:cs="Times New Roman"/>
              </w:rPr>
            </w:pPr>
          </w:p>
          <w:p w:rsidR="00625DC4" w:rsidRPr="008A364B" w:rsidRDefault="00625DC4" w:rsidP="003856C9">
            <w:pPr>
              <w:rPr>
                <w:rFonts w:ascii="Times New Roman" w:hAnsi="Times New Roman" w:cs="Times New Roman"/>
              </w:rPr>
            </w:pPr>
          </w:p>
          <w:p w:rsidR="00625DC4" w:rsidRPr="008A364B" w:rsidRDefault="00625DC4" w:rsidP="003856C9">
            <w:pPr>
              <w:rPr>
                <w:rFonts w:ascii="Times New Roman" w:hAnsi="Times New Roman" w:cs="Times New Roman"/>
              </w:rPr>
            </w:pPr>
          </w:p>
          <w:p w:rsidR="00625DC4" w:rsidRPr="008A364B" w:rsidRDefault="00625DC4" w:rsidP="003856C9">
            <w:pPr>
              <w:rPr>
                <w:rFonts w:ascii="Times New Roman" w:hAnsi="Times New Roman" w:cs="Times New Roman"/>
              </w:rPr>
            </w:pPr>
          </w:p>
          <w:p w:rsidR="00625DC4" w:rsidRPr="008A364B" w:rsidRDefault="00625DC4" w:rsidP="003856C9">
            <w:pPr>
              <w:rPr>
                <w:rFonts w:ascii="Times New Roman" w:hAnsi="Times New Roman" w:cs="Times New Roman"/>
              </w:rPr>
            </w:pPr>
          </w:p>
          <w:p w:rsidR="007629DB" w:rsidRPr="008A364B" w:rsidRDefault="007629DB" w:rsidP="008A389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29DB" w:rsidRPr="008A364B" w:rsidRDefault="007B55DC" w:rsidP="0073789D">
            <w:pPr>
              <w:pStyle w:val="Heading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0;text-align:left;margin-left:0;margin-top:253.3pt;width:135.75pt;height:110.6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" strokecolor="white [3212]">
                  <v:textbox style="mso-fit-shape-to-text:t">
                    <w:txbxContent>
                      <w:p w:rsidR="00156338" w:rsidRPr="00002018" w:rsidRDefault="00002018" w:rsidP="00002018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jc w:val="left"/>
                          <w:rPr>
                            <w:rFonts w:ascii="Times New Roman" w:hAnsi="Times New Roman" w:cs="Times New Roman"/>
                            <w:b/>
                            <w:bCs/>
                            <w:color w:val="7F7F7F" w:themeColor="text1" w:themeTint="80"/>
                          </w:rPr>
                        </w:pPr>
                        <w:r w:rsidRPr="00002018">
                          <w:rPr>
                            <w:rFonts w:ascii="Times New Roman" w:hAnsi="Times New Roman" w:cs="Times New Roman"/>
                            <w:b/>
                            <w:bCs/>
                            <w:color w:val="7F7F7F" w:themeColor="text1" w:themeTint="80"/>
                          </w:rPr>
                          <w:t>Team Sports.</w:t>
                        </w:r>
                      </w:p>
                      <w:p w:rsidR="00002018" w:rsidRPr="00002018" w:rsidRDefault="00002018" w:rsidP="00002018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jc w:val="left"/>
                          <w:rPr>
                            <w:rFonts w:ascii="Times New Roman" w:hAnsi="Times New Roman" w:cs="Times New Roman"/>
                            <w:b/>
                            <w:bCs/>
                            <w:color w:val="7F7F7F" w:themeColor="text1" w:themeTint="80"/>
                          </w:rPr>
                        </w:pPr>
                        <w:r w:rsidRPr="00002018">
                          <w:rPr>
                            <w:rFonts w:ascii="Times New Roman" w:hAnsi="Times New Roman" w:cs="Times New Roman"/>
                            <w:b/>
                            <w:bCs/>
                            <w:color w:val="7F7F7F" w:themeColor="text1" w:themeTint="80"/>
                          </w:rPr>
                          <w:t>Console Games.</w:t>
                        </w:r>
                      </w:p>
                      <w:p w:rsidR="00002018" w:rsidRPr="00002018" w:rsidRDefault="00002018" w:rsidP="00002018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jc w:val="left"/>
                          <w:rPr>
                            <w:rFonts w:ascii="Times New Roman" w:hAnsi="Times New Roman" w:cs="Times New Roman"/>
                            <w:b/>
                            <w:bCs/>
                            <w:color w:val="7F7F7F" w:themeColor="text1" w:themeTint="80"/>
                          </w:rPr>
                        </w:pPr>
                        <w:r w:rsidRPr="00002018">
                          <w:rPr>
                            <w:rFonts w:ascii="Times New Roman" w:hAnsi="Times New Roman" w:cs="Times New Roman"/>
                            <w:b/>
                            <w:bCs/>
                            <w:color w:val="7F7F7F" w:themeColor="text1" w:themeTint="80"/>
                          </w:rPr>
                          <w:t>Social Talks.</w:t>
                        </w:r>
                      </w:p>
                      <w:p w:rsidR="00002018" w:rsidRPr="00002018" w:rsidRDefault="00002018" w:rsidP="00002018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jc w:val="left"/>
                          <w:rPr>
                            <w:rFonts w:ascii="Times New Roman" w:hAnsi="Times New Roman" w:cs="Times New Roman"/>
                            <w:b/>
                            <w:bCs/>
                            <w:color w:val="7F7F7F" w:themeColor="text1" w:themeTint="80"/>
                          </w:rPr>
                        </w:pPr>
                        <w:r w:rsidRPr="00002018">
                          <w:rPr>
                            <w:rFonts w:ascii="Times New Roman" w:hAnsi="Times New Roman" w:cs="Times New Roman"/>
                            <w:b/>
                            <w:bCs/>
                            <w:color w:val="7F7F7F" w:themeColor="text1" w:themeTint="80"/>
                          </w:rPr>
                          <w:t>Trekking and Hiking.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30" type="#_x0000_t202" style="position:absolute;left:0;text-align:left;margin-left:0;margin-top:197.05pt;width:155.25pt;height:50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" strokecolor="white [3212]">
                  <v:textbox>
                    <w:txbxContent>
                      <w:p w:rsidR="00156338" w:rsidRPr="00156338" w:rsidRDefault="00156338" w:rsidP="00156338">
                        <w:pPr>
                          <w:pStyle w:val="Heading2"/>
                          <w:pBdr>
                            <w:top w:val="single" w:sz="8" w:space="9" w:color="37B6AE" w:themeColor="accent1"/>
                          </w:pBdr>
                          <w:rPr>
                            <w:rFonts w:ascii="Times New Roman" w:hAnsi="Times New Roman" w:cs="Times New Roman"/>
                          </w:rPr>
                        </w:pPr>
                        <w:r w:rsidRPr="00156338">
                          <w:rPr>
                            <w:rFonts w:ascii="Times New Roman" w:hAnsi="Times New Roman" w:cs="Times New Roman"/>
                          </w:rPr>
                          <w:t>INTERE</w:t>
                        </w:r>
                        <w:r w:rsidR="00D913C3">
                          <w:rPr>
                            <w:rFonts w:ascii="Times New Roman" w:hAnsi="Times New Roman" w:cs="Times New Roman"/>
                          </w:rPr>
                          <w:t>s</w:t>
                        </w:r>
                        <w:r w:rsidRPr="00156338">
                          <w:rPr>
                            <w:rFonts w:ascii="Times New Roman" w:hAnsi="Times New Roman" w:cs="Times New Roman"/>
                          </w:rPr>
                          <w:t>TS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29" type="#_x0000_t202" style="position:absolute;left:0;text-align:left;margin-left:0;margin-top:53.8pt;width:152.25pt;height:16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" strokecolor="white [3212]">
                  <v:textbox>
                    <w:txbxContent>
                      <w:p w:rsidR="008A3898" w:rsidRPr="0073789D" w:rsidRDefault="0073789D" w:rsidP="008A3898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jc w:val="left"/>
                          <w:rPr>
                            <w:rFonts w:ascii="Times New Roman" w:hAnsi="Times New Roman" w:cs="Times New Roman"/>
                            <w:b/>
                            <w:color w:val="7F7F7F" w:themeColor="text1" w:themeTint="80"/>
                          </w:rPr>
                        </w:pPr>
                        <w:r w:rsidRPr="0073789D">
                          <w:rPr>
                            <w:rFonts w:ascii="Times New Roman" w:hAnsi="Times New Roman" w:cs="Times New Roman"/>
                            <w:b/>
                            <w:color w:val="7F7F7F" w:themeColor="text1" w:themeTint="80"/>
                          </w:rPr>
                          <w:t>Programmable Logic Controller-PLC</w:t>
                        </w:r>
                      </w:p>
                      <w:p w:rsidR="0073789D" w:rsidRPr="0073789D" w:rsidRDefault="0073789D" w:rsidP="008A3898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jc w:val="left"/>
                          <w:rPr>
                            <w:rFonts w:ascii="Times New Roman" w:hAnsi="Times New Roman" w:cs="Times New Roman"/>
                            <w:b/>
                            <w:color w:val="7F7F7F" w:themeColor="text1" w:themeTint="80"/>
                          </w:rPr>
                        </w:pPr>
                        <w:r w:rsidRPr="0073789D">
                          <w:rPr>
                            <w:rFonts w:ascii="Times New Roman" w:hAnsi="Times New Roman" w:cs="Times New Roman"/>
                            <w:b/>
                            <w:color w:val="7F7F7F" w:themeColor="text1" w:themeTint="80"/>
                          </w:rPr>
                          <w:t>C++</w:t>
                        </w:r>
                      </w:p>
                      <w:p w:rsidR="0073789D" w:rsidRPr="0073789D" w:rsidRDefault="0073789D" w:rsidP="008A3898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jc w:val="left"/>
                          <w:rPr>
                            <w:rFonts w:ascii="Times New Roman" w:hAnsi="Times New Roman" w:cs="Times New Roman"/>
                            <w:b/>
                            <w:color w:val="7F7F7F" w:themeColor="text1" w:themeTint="80"/>
                          </w:rPr>
                        </w:pPr>
                        <w:r w:rsidRPr="0073789D">
                          <w:rPr>
                            <w:rFonts w:ascii="Times New Roman" w:hAnsi="Times New Roman" w:cs="Times New Roman"/>
                            <w:b/>
                            <w:color w:val="7F7F7F" w:themeColor="text1" w:themeTint="80"/>
                          </w:rPr>
                          <w:t>MATLAB</w:t>
                        </w:r>
                      </w:p>
                      <w:p w:rsidR="0073789D" w:rsidRPr="0073789D" w:rsidRDefault="0073789D" w:rsidP="008A3898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jc w:val="left"/>
                          <w:rPr>
                            <w:rFonts w:ascii="Times New Roman" w:hAnsi="Times New Roman" w:cs="Times New Roman"/>
                            <w:b/>
                            <w:color w:val="7F7F7F" w:themeColor="text1" w:themeTint="80"/>
                          </w:rPr>
                        </w:pPr>
                        <w:r w:rsidRPr="0073789D">
                          <w:rPr>
                            <w:rFonts w:ascii="Times New Roman" w:hAnsi="Times New Roman" w:cs="Times New Roman"/>
                            <w:b/>
                            <w:color w:val="7F7F7F" w:themeColor="text1" w:themeTint="80"/>
                          </w:rPr>
                          <w:t>AutoCAD</w:t>
                        </w:r>
                      </w:p>
                      <w:p w:rsidR="0073789D" w:rsidRPr="0073789D" w:rsidRDefault="0073789D" w:rsidP="0073789D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jc w:val="left"/>
                          <w:rPr>
                            <w:rFonts w:ascii="Times New Roman" w:hAnsi="Times New Roman" w:cs="Times New Roman"/>
                            <w:b/>
                            <w:color w:val="7F7F7F" w:themeColor="text1" w:themeTint="80"/>
                          </w:rPr>
                        </w:pPr>
                        <w:r w:rsidRPr="0073789D">
                          <w:rPr>
                            <w:rFonts w:ascii="Times New Roman" w:hAnsi="Times New Roman" w:cs="Times New Roman"/>
                            <w:b/>
                            <w:color w:val="7F7F7F" w:themeColor="text1" w:themeTint="80"/>
                          </w:rPr>
                          <w:t>MULTISIM</w:t>
                        </w:r>
                      </w:p>
                      <w:p w:rsidR="0073789D" w:rsidRPr="0073789D" w:rsidRDefault="0073789D" w:rsidP="008A3898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jc w:val="left"/>
                          <w:rPr>
                            <w:rFonts w:ascii="Times New Roman" w:hAnsi="Times New Roman" w:cs="Times New Roman"/>
                            <w:b/>
                            <w:color w:val="7F7F7F" w:themeColor="text1" w:themeTint="80"/>
                          </w:rPr>
                        </w:pPr>
                        <w:r w:rsidRPr="0073789D">
                          <w:rPr>
                            <w:rFonts w:ascii="Times New Roman" w:hAnsi="Times New Roman" w:cs="Times New Roman"/>
                            <w:b/>
                            <w:color w:val="7F7F7F" w:themeColor="text1" w:themeTint="80"/>
                          </w:rPr>
                          <w:t>Assembly Language</w:t>
                        </w:r>
                      </w:p>
                      <w:p w:rsidR="0073789D" w:rsidRPr="0073789D" w:rsidRDefault="0073789D" w:rsidP="008A3898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jc w:val="left"/>
                          <w:rPr>
                            <w:rFonts w:ascii="Times New Roman" w:hAnsi="Times New Roman" w:cs="Times New Roman"/>
                            <w:b/>
                            <w:color w:val="7F7F7F" w:themeColor="text1" w:themeTint="80"/>
                          </w:rPr>
                        </w:pPr>
                        <w:r w:rsidRPr="0073789D">
                          <w:rPr>
                            <w:rFonts w:ascii="Times New Roman" w:hAnsi="Times New Roman" w:cs="Times New Roman"/>
                            <w:b/>
                            <w:color w:val="7F7F7F" w:themeColor="text1" w:themeTint="80"/>
                          </w:rPr>
                          <w:t>Arduino</w:t>
                        </w:r>
                      </w:p>
                      <w:p w:rsidR="0073789D" w:rsidRPr="0073789D" w:rsidRDefault="0073789D" w:rsidP="008A3898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jc w:val="left"/>
                          <w:rPr>
                            <w:rFonts w:ascii="Times New Roman" w:hAnsi="Times New Roman" w:cs="Times New Roman"/>
                            <w:b/>
                            <w:color w:val="7F7F7F" w:themeColor="text1" w:themeTint="80"/>
                          </w:rPr>
                        </w:pPr>
                        <w:r w:rsidRPr="0073789D">
                          <w:rPr>
                            <w:rFonts w:ascii="Times New Roman" w:hAnsi="Times New Roman" w:cs="Times New Roman"/>
                            <w:b/>
                            <w:color w:val="7F7F7F" w:themeColor="text1" w:themeTint="80"/>
                          </w:rPr>
                          <w:t>CISCO Data Tracer</w:t>
                        </w:r>
                      </w:p>
                      <w:p w:rsidR="0073789D" w:rsidRPr="0073789D" w:rsidRDefault="0073789D" w:rsidP="0073789D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jc w:val="left"/>
                          <w:rPr>
                            <w:rFonts w:ascii="Times New Roman" w:hAnsi="Times New Roman" w:cs="Times New Roman"/>
                            <w:b/>
                            <w:color w:val="7F7F7F" w:themeColor="text1" w:themeTint="80"/>
                          </w:rPr>
                        </w:pPr>
                        <w:r w:rsidRPr="0073789D">
                          <w:rPr>
                            <w:rFonts w:ascii="Times New Roman" w:hAnsi="Times New Roman" w:cs="Times New Roman"/>
                            <w:b/>
                            <w:color w:val="7F7F7F" w:themeColor="text1" w:themeTint="80"/>
                          </w:rPr>
                          <w:t xml:space="preserve">MS-OFFICE </w:t>
                        </w:r>
                      </w:p>
                      <w:p w:rsidR="008A3898" w:rsidRDefault="008A3898" w:rsidP="008A3898"/>
                    </w:txbxContent>
                  </v:textbox>
                  <w10:wrap type="square"/>
                </v:shape>
              </w:pict>
            </w:r>
            <w:r w:rsidR="0073789D" w:rsidRPr="008A364B">
              <w:rPr>
                <w:rFonts w:ascii="Times New Roman" w:hAnsi="Times New Roman" w:cs="Times New Roman"/>
              </w:rPr>
              <w:t>SKILLS</w:t>
            </w:r>
          </w:p>
        </w:tc>
        <w:tc>
          <w:tcPr>
            <w:tcW w:w="630" w:type="dxa"/>
          </w:tcPr>
          <w:p w:rsidR="00B93310" w:rsidRPr="008A364B" w:rsidRDefault="00B93310" w:rsidP="00466A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:rsidR="00DD40F2" w:rsidRPr="008A364B" w:rsidRDefault="001350A7" w:rsidP="00DD40F2">
            <w:pPr>
              <w:pStyle w:val="Heading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OBJECTIVE</w:t>
            </w:r>
          </w:p>
          <w:p w:rsidR="00DD40F2" w:rsidRDefault="00DD40F2" w:rsidP="00DD40F2">
            <w:pPr>
              <w:jc w:val="both"/>
              <w:rPr>
                <w:rFonts w:ascii="Times New Roman" w:hAnsi="Times New Roman" w:cs="Times New Roman"/>
              </w:rPr>
            </w:pPr>
            <w:r w:rsidRPr="008A364B">
              <w:rPr>
                <w:rFonts w:ascii="Times New Roman" w:hAnsi="Times New Roman" w:cs="Times New Roman"/>
                <w:color w:val="7F7F7F" w:themeColor="text1" w:themeTint="80"/>
              </w:rPr>
              <w:t>I am eager in learning anything new and to integrate it with my previous knowledge and prowess. I love to work in challenging and research oriented organization that has a vision of making difference in people's life through technology</w:t>
            </w:r>
            <w:r w:rsidRPr="008A364B">
              <w:rPr>
                <w:rFonts w:ascii="Times New Roman" w:hAnsi="Times New Roman" w:cs="Times New Roman"/>
              </w:rPr>
              <w:t xml:space="preserve">. </w:t>
            </w:r>
          </w:p>
          <w:p w:rsidR="008A364B" w:rsidRPr="008A364B" w:rsidRDefault="008A364B" w:rsidP="00DD40F2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Layout w:type="fixed"/>
              <w:tblLook w:val="04A0"/>
            </w:tblPr>
            <w:tblGrid>
              <w:gridCol w:w="6066"/>
            </w:tblGrid>
            <w:tr w:rsidR="008F6337" w:rsidRPr="008A364B" w:rsidTr="0025496B">
              <w:trPr>
                <w:trHeight w:val="80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8A364B" w:rsidRDefault="007B55DC" w:rsidP="008F6337">
                  <w:pPr>
                    <w:pStyle w:val="Heading2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Experience:"/>
                      <w:tag w:val="Experience:"/>
                      <w:id w:val="1217937480"/>
                      <w:placeholder>
                        <w:docPart w:val="CA90716B01FF4D5D981B0D7D871875C1"/>
                      </w:placeholder>
                      <w:temporary/>
                      <w:showingPlcHdr/>
                    </w:sdtPr>
                    <w:sdtContent>
                      <w:r w:rsidR="003053D9" w:rsidRPr="008A364B">
                        <w:rPr>
                          <w:rFonts w:ascii="Times New Roman" w:hAnsi="Times New Roman" w:cs="Times New Roman"/>
                        </w:rPr>
                        <w:t>Experience</w:t>
                      </w:r>
                    </w:sdtContent>
                  </w:sdt>
                </w:p>
                <w:p w:rsidR="0025496B" w:rsidRDefault="0025496B" w:rsidP="0025496B">
                  <w:pPr>
                    <w:pStyle w:val="Heading4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RESEARCH ENGINEER</w:t>
                  </w:r>
                </w:p>
                <w:p w:rsidR="0025496B" w:rsidRPr="008A364B" w:rsidRDefault="0025496B" w:rsidP="00000BE0">
                  <w:pPr>
                    <w:pStyle w:val="Heading4"/>
                    <w:spacing w:line="240" w:lineRule="auto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25496B">
                    <w:rPr>
                      <w:rFonts w:ascii="Times New Roman" w:hAnsi="Times New Roman" w:cs="Times New Roman"/>
                    </w:rPr>
                    <w:t xml:space="preserve">VTT Global Strategy and management consultants-sep/2017 to </w:t>
                  </w:r>
                  <w:r w:rsidR="00000BE0">
                    <w:rPr>
                      <w:rFonts w:ascii="Times New Roman" w:hAnsi="Times New Roman" w:cs="Times New Roman"/>
                    </w:rPr>
                    <w:t>Dec/2017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25496B" w:rsidRDefault="0025496B" w:rsidP="0025496B">
                  <w:pPr>
                    <w:pStyle w:val="ListParagraph"/>
                    <w:spacing w:before="100" w:beforeAutospacing="1" w:after="225" w:line="240" w:lineRule="auto"/>
                    <w:ind w:left="42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</w:rPr>
                    <w:t>JOB DESCRIPTION</w:t>
                  </w:r>
                  <w:r w:rsidRPr="008A364B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</w:rPr>
                    <w:t>:</w:t>
                  </w:r>
                </w:p>
                <w:p w:rsidR="005648E1" w:rsidRPr="0025496B" w:rsidRDefault="0025496B" w:rsidP="0025496B">
                  <w:pPr>
                    <w:pStyle w:val="ListParagraph"/>
                    <w:spacing w:before="100" w:beforeAutospacing="1" w:after="225" w:line="240" w:lineRule="auto"/>
                    <w:ind w:left="420"/>
                    <w:jc w:val="left"/>
                    <w:rPr>
                      <w:rFonts w:ascii="Times New Roman" w:eastAsia="Times New Roman" w:hAnsi="Times New Roman" w:cs="Times New Roman"/>
                      <w:color w:val="666666"/>
                    </w:rPr>
                  </w:pPr>
                  <w:r w:rsidRPr="0025496B">
                    <w:rPr>
                      <w:rFonts w:ascii="Times New Roman" w:eastAsia="Times New Roman" w:hAnsi="Times New Roman" w:cs="Times New Roman"/>
                      <w:color w:val="666666"/>
                    </w:rPr>
                    <w:t>An IFC initiated project whose purpose is to carry out a field survey to collect both technical and non-technical information in order to generate a large scale feasibility assessment for this technology across industry in PORT BIN QASIM.</w:t>
                  </w:r>
                </w:p>
                <w:p w:rsidR="0025496B" w:rsidRDefault="0025496B" w:rsidP="00532B14">
                  <w:pPr>
                    <w:pStyle w:val="Heading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Intern</w:t>
                  </w:r>
                </w:p>
                <w:p w:rsidR="008F6337" w:rsidRPr="008A364B" w:rsidRDefault="00532B14" w:rsidP="00532B14">
                  <w:pPr>
                    <w:pStyle w:val="Heading4"/>
                    <w:rPr>
                      <w:rFonts w:ascii="Times New Roman" w:hAnsi="Times New Roman" w:cs="Times New Roman"/>
                    </w:rPr>
                  </w:pPr>
                  <w:r w:rsidRPr="008A364B">
                    <w:rPr>
                      <w:rFonts w:ascii="Times New Roman" w:hAnsi="Times New Roman" w:cs="Times New Roman"/>
                    </w:rPr>
                    <w:t>Pakistan International Airlines-PIA</w:t>
                  </w:r>
                </w:p>
                <w:p w:rsidR="008F6337" w:rsidRPr="008A364B" w:rsidRDefault="00C741DD" w:rsidP="00532B14">
                  <w:pPr>
                    <w:pStyle w:val="Heading5"/>
                    <w:rPr>
                      <w:rFonts w:ascii="Times New Roman" w:hAnsi="Times New Roman" w:cs="Times New Roman"/>
                    </w:rPr>
                  </w:pPr>
                  <w:r w:rsidRPr="008A364B">
                    <w:rPr>
                      <w:rFonts w:ascii="Times New Roman" w:hAnsi="Times New Roman" w:cs="Times New Roman"/>
                    </w:rPr>
                    <w:t>3 Weeks</w:t>
                  </w:r>
                </w:p>
                <w:p w:rsidR="00EE2ED3" w:rsidRPr="008A364B" w:rsidRDefault="00EE2ED3" w:rsidP="00EE2ED3">
                  <w:pPr>
                    <w:pStyle w:val="ListParagraph"/>
                    <w:spacing w:before="100" w:beforeAutospacing="1" w:after="225" w:line="240" w:lineRule="auto"/>
                    <w:ind w:left="420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</w:rPr>
                  </w:pPr>
                  <w:r w:rsidRPr="008A364B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</w:rPr>
                    <w:t>RESPONSIBILITIES:</w:t>
                  </w:r>
                </w:p>
                <w:p w:rsidR="008F6337" w:rsidRPr="0025496B" w:rsidRDefault="00532B14" w:rsidP="0025496B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 w:after="22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</w:rPr>
                  </w:pPr>
                  <w:r w:rsidRPr="008A364B">
                    <w:rPr>
                      <w:rFonts w:ascii="Times New Roman" w:eastAsia="Times New Roman" w:hAnsi="Times New Roman" w:cs="Times New Roman"/>
                      <w:color w:val="666666"/>
                    </w:rPr>
                    <w:t xml:space="preserve">Rendered technical drawings and electrical systems specifications </w:t>
                  </w:r>
                  <w:r w:rsidR="005817EB" w:rsidRPr="008A364B">
                    <w:rPr>
                      <w:rFonts w:ascii="Times New Roman" w:eastAsia="Times New Roman" w:hAnsi="Times New Roman" w:cs="Times New Roman"/>
                      <w:color w:val="666666"/>
                    </w:rPr>
                    <w:t>that exceeded company standards</w:t>
                  </w:r>
                  <w:r w:rsidR="0025496B">
                    <w:rPr>
                      <w:rFonts w:ascii="Times New Roman" w:eastAsia="Times New Roman" w:hAnsi="Times New Roman" w:cs="Times New Roman"/>
                      <w:color w:val="666666"/>
                    </w:rPr>
                    <w:t xml:space="preserve"> and monitor</w:t>
                  </w:r>
                  <w:r w:rsidR="0025496B" w:rsidRPr="008A364B">
                    <w:rPr>
                      <w:rFonts w:ascii="Times New Roman" w:eastAsia="Times New Roman" w:hAnsi="Times New Roman" w:cs="Times New Roman"/>
                      <w:color w:val="666666"/>
                    </w:rPr>
                    <w:t xml:space="preserve"> aircraft using radar, computer equipment or visual references. </w:t>
                  </w:r>
                  <w:r w:rsidR="005817EB" w:rsidRPr="0025496B">
                    <w:rPr>
                      <w:rFonts w:ascii="Times New Roman" w:eastAsia="Times New Roman" w:hAnsi="Times New Roman" w:cs="Times New Roman"/>
                      <w:color w:val="666666"/>
                    </w:rPr>
                    <w:t>Transcribed and s</w:t>
                  </w:r>
                  <w:r w:rsidRPr="0025496B">
                    <w:rPr>
                      <w:rFonts w:ascii="Times New Roman" w:eastAsia="Times New Roman" w:hAnsi="Times New Roman" w:cs="Times New Roman"/>
                      <w:color w:val="666666"/>
                    </w:rPr>
                    <w:t xml:space="preserve">ubmitted the summary </w:t>
                  </w:r>
                  <w:r w:rsidR="00EE2ED3" w:rsidRPr="0025496B">
                    <w:rPr>
                      <w:rFonts w:ascii="Times New Roman" w:eastAsia="Times New Roman" w:hAnsi="Times New Roman" w:cs="Times New Roman"/>
                      <w:color w:val="666666"/>
                    </w:rPr>
                    <w:t>report at</w:t>
                  </w:r>
                  <w:r w:rsidR="005817EB" w:rsidRPr="0025496B">
                    <w:rPr>
                      <w:rFonts w:ascii="Times New Roman" w:eastAsia="Times New Roman" w:hAnsi="Times New Roman" w:cs="Times New Roman"/>
                      <w:color w:val="666666"/>
                    </w:rPr>
                    <w:t xml:space="preserve"> the end of </w:t>
                  </w:r>
                  <w:r w:rsidR="00EE2ED3" w:rsidRPr="0025496B">
                    <w:rPr>
                      <w:rFonts w:ascii="Times New Roman" w:eastAsia="Times New Roman" w:hAnsi="Times New Roman" w:cs="Times New Roman"/>
                      <w:color w:val="666666"/>
                    </w:rPr>
                    <w:t>the Internship</w:t>
                  </w:r>
                </w:p>
                <w:p w:rsidR="0025496B" w:rsidRDefault="0025496B" w:rsidP="0025496B">
                  <w:pPr>
                    <w:pStyle w:val="Heading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Intern</w:t>
                  </w:r>
                </w:p>
                <w:p w:rsidR="007B2F5C" w:rsidRPr="008A364B" w:rsidRDefault="00532B14" w:rsidP="00532B14">
                  <w:pPr>
                    <w:pStyle w:val="Heading4"/>
                    <w:rPr>
                      <w:rFonts w:ascii="Times New Roman" w:hAnsi="Times New Roman" w:cs="Times New Roman"/>
                    </w:rPr>
                  </w:pPr>
                  <w:r w:rsidRPr="008A364B">
                    <w:rPr>
                      <w:rFonts w:ascii="Times New Roman" w:hAnsi="Times New Roman" w:cs="Times New Roman"/>
                    </w:rPr>
                    <w:t>Al-Abbas Sugar Mills</w:t>
                  </w:r>
                </w:p>
                <w:p w:rsidR="007B2F5C" w:rsidRPr="008A364B" w:rsidRDefault="00C741DD" w:rsidP="00532B14">
                  <w:pPr>
                    <w:pStyle w:val="Heading5"/>
                    <w:rPr>
                      <w:rFonts w:ascii="Times New Roman" w:hAnsi="Times New Roman" w:cs="Times New Roman"/>
                    </w:rPr>
                  </w:pPr>
                  <w:r w:rsidRPr="008A364B">
                    <w:rPr>
                      <w:rFonts w:ascii="Times New Roman" w:hAnsi="Times New Roman" w:cs="Times New Roman"/>
                    </w:rPr>
                    <w:t>2 Weeks</w:t>
                  </w:r>
                </w:p>
                <w:p w:rsidR="00EE2ED3" w:rsidRPr="008A364B" w:rsidRDefault="00EE2ED3" w:rsidP="00EE2ED3">
                  <w:pPr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EE2ED3" w:rsidRPr="008A364B" w:rsidRDefault="00EE2ED3" w:rsidP="00EE2ED3">
                  <w:pPr>
                    <w:pStyle w:val="ListParagraph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808080" w:themeColor="background1" w:themeShade="80"/>
                      <w:sz w:val="21"/>
                      <w:szCs w:val="21"/>
                    </w:rPr>
                  </w:pPr>
                  <w:r w:rsidRPr="008A364B">
                    <w:rPr>
                      <w:rFonts w:ascii="Times New Roman" w:hAnsi="Times New Roman" w:cs="Times New Roman"/>
                      <w:b/>
                      <w:bCs/>
                      <w:color w:val="808080" w:themeColor="background1" w:themeShade="80"/>
                      <w:sz w:val="21"/>
                      <w:szCs w:val="21"/>
                    </w:rPr>
                    <w:t>RESPONSIBILITIES:</w:t>
                  </w:r>
                </w:p>
                <w:p w:rsidR="00532B14" w:rsidRPr="0025496B" w:rsidRDefault="003E40DF" w:rsidP="0025496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8A364B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To search</w:t>
                  </w:r>
                  <w:r w:rsidR="005817EB" w:rsidRPr="008A364B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 xml:space="preserve"> and self l</w:t>
                  </w:r>
                  <w:r w:rsidR="00921E5C" w:rsidRPr="008A364B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earnt the basics industry standards</w:t>
                  </w:r>
                  <w:r w:rsidR="0025496B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 xml:space="preserve"> and t</w:t>
                  </w:r>
                  <w:r w:rsidR="00532B14" w:rsidRPr="0025496B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roubleshot electrical equipment problems suc</w:t>
                  </w:r>
                  <w:r w:rsidR="00921E5C" w:rsidRPr="0025496B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h as electro-valves and sensors</w:t>
                  </w:r>
                  <w:r w:rsidR="00E8593B" w:rsidRPr="0025496B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.</w:t>
                  </w:r>
                </w:p>
                <w:p w:rsidR="0025496B" w:rsidRPr="0025496B" w:rsidRDefault="00E8593B" w:rsidP="0025496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808080" w:themeColor="background1" w:themeShade="80"/>
                      <w:sz w:val="21"/>
                      <w:szCs w:val="21"/>
                    </w:rPr>
                  </w:pPr>
                  <w:r w:rsidRPr="008A364B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Working of</w:t>
                  </w:r>
                  <w:r w:rsidRPr="008A364B">
                    <w:rPr>
                      <w:rFonts w:ascii="Times New Roman" w:hAnsi="Times New Roman" w:cs="Times New Roman"/>
                      <w:b/>
                      <w:bCs/>
                      <w:color w:val="808080" w:themeColor="background1" w:themeShade="80"/>
                      <w:shd w:val="clear" w:color="auto" w:fill="FFFFFF"/>
                    </w:rPr>
                    <w:t xml:space="preserve"> </w:t>
                  </w:r>
                  <w:r w:rsidR="008A364B">
                    <w:rPr>
                      <w:rFonts w:ascii="Times New Roman" w:hAnsi="Times New Roman" w:cs="Times New Roman"/>
                      <w:b/>
                      <w:bCs/>
                      <w:color w:val="808080" w:themeColor="background1" w:themeShade="80"/>
                      <w:shd w:val="clear" w:color="auto" w:fill="FFFFFF"/>
                    </w:rPr>
                    <w:t>P</w:t>
                  </w:r>
                  <w:r w:rsidRPr="008A364B">
                    <w:rPr>
                      <w:rFonts w:ascii="Times New Roman" w:hAnsi="Times New Roman" w:cs="Times New Roman"/>
                      <w:b/>
                      <w:bCs/>
                      <w:color w:val="808080" w:themeColor="background1" w:themeShade="80"/>
                      <w:shd w:val="clear" w:color="auto" w:fill="FFFFFF"/>
                    </w:rPr>
                    <w:t>rogrammable Logic Controller-PLC</w:t>
                  </w:r>
                  <w:r w:rsidR="0025496B">
                    <w:rPr>
                      <w:rFonts w:ascii="Times New Roman" w:hAnsi="Times New Roman" w:cs="Times New Roman"/>
                      <w:b/>
                      <w:bCs/>
                      <w:color w:val="A6A6A6" w:themeColor="background1" w:themeShade="A6"/>
                      <w:shd w:val="clear" w:color="auto" w:fill="FFFFFF"/>
                    </w:rPr>
                    <w:t>.</w:t>
                  </w:r>
                </w:p>
              </w:tc>
            </w:tr>
            <w:tr w:rsidR="008F6337" w:rsidRPr="008A364B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8A364B" w:rsidRDefault="007B55DC" w:rsidP="008F6337">
                  <w:pPr>
                    <w:pStyle w:val="Heading2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Education:"/>
                      <w:tag w:val="Education:"/>
                      <w:id w:val="1349516922"/>
                      <w:placeholder>
                        <w:docPart w:val="562B83225C2E43CE9AC9A0011758E379"/>
                      </w:placeholder>
                      <w:temporary/>
                      <w:showingPlcHdr/>
                    </w:sdtPr>
                    <w:sdtContent>
                      <w:r w:rsidR="003053D9" w:rsidRPr="008A364B">
                        <w:rPr>
                          <w:rFonts w:ascii="Times New Roman" w:hAnsi="Times New Roman" w:cs="Times New Roman"/>
                        </w:rPr>
                        <w:t>Education</w:t>
                      </w:r>
                    </w:sdtContent>
                  </w:sdt>
                </w:p>
                <w:p w:rsidR="007B2F5C" w:rsidRPr="008A364B" w:rsidRDefault="00532B14" w:rsidP="007629DB">
                  <w:pPr>
                    <w:pStyle w:val="Heading4"/>
                    <w:spacing w:line="240" w:lineRule="auto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8A364B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BS Electrical Engineering/</w:t>
                  </w:r>
                  <w:r w:rsidR="001B7E2A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jun</w:t>
                  </w:r>
                  <w:r w:rsidR="00A11242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e</w:t>
                  </w:r>
                  <w:r w:rsidR="001B7E2A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-2017</w:t>
                  </w:r>
                </w:p>
                <w:p w:rsidR="008F6337" w:rsidRPr="008A364B" w:rsidRDefault="00532B14" w:rsidP="007629DB">
                  <w:pPr>
                    <w:pStyle w:val="Heading5"/>
                    <w:spacing w:line="240" w:lineRule="auto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8A364B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FAST-NUCES, Karachi</w:t>
                  </w:r>
                </w:p>
                <w:p w:rsidR="00532B14" w:rsidRPr="008A364B" w:rsidRDefault="00532B14" w:rsidP="007629DB">
                  <w:pPr>
                    <w:pStyle w:val="Heading4"/>
                    <w:spacing w:line="240" w:lineRule="auto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8A364B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 xml:space="preserve">Higher School </w:t>
                  </w:r>
                  <w:r w:rsidR="00002018" w:rsidRPr="008A364B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CERTIFICATE (</w:t>
                  </w:r>
                  <w:r w:rsidRPr="008A364B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HSC)/</w:t>
                  </w:r>
                  <w:r w:rsidR="00A11242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august</w:t>
                  </w:r>
                  <w:r w:rsidR="00E8593B" w:rsidRPr="008A364B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-</w:t>
                  </w:r>
                  <w:r w:rsidRPr="008A364B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2013</w:t>
                  </w:r>
                </w:p>
                <w:p w:rsidR="00C741DD" w:rsidRPr="008A364B" w:rsidRDefault="00532B14" w:rsidP="007629DB">
                  <w:pPr>
                    <w:pStyle w:val="Heading5"/>
                    <w:spacing w:line="240" w:lineRule="auto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8A364B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 xml:space="preserve">Little Folks Higher Secondary School </w:t>
                  </w:r>
                </w:p>
                <w:p w:rsidR="00C741DD" w:rsidRPr="008A364B" w:rsidRDefault="007629DB" w:rsidP="007629DB">
                  <w:pPr>
                    <w:pStyle w:val="Heading4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8A364B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 xml:space="preserve"> </w:t>
                  </w:r>
                  <w:r w:rsidR="00C741DD" w:rsidRPr="008A364B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 xml:space="preserve">SeCONDARY School </w:t>
                  </w:r>
                  <w:r w:rsidR="00002018" w:rsidRPr="008A364B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CERTIFICATE (</w:t>
                  </w:r>
                  <w:r w:rsidR="00C741DD" w:rsidRPr="008A364B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HSC)/</w:t>
                  </w:r>
                  <w:r w:rsidR="00A11242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August</w:t>
                  </w:r>
                  <w:r w:rsidR="00E8593B" w:rsidRPr="008A364B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-</w:t>
                  </w:r>
                  <w:r w:rsidR="00C741DD" w:rsidRPr="008A364B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2010</w:t>
                  </w:r>
                </w:p>
                <w:p w:rsidR="00C741DD" w:rsidRPr="008A364B" w:rsidRDefault="00C741DD" w:rsidP="007629DB">
                  <w:pPr>
                    <w:pStyle w:val="Heading5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A364B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 xml:space="preserve">Fauji Foundation Model School </w:t>
                  </w:r>
                </w:p>
              </w:tc>
            </w:tr>
            <w:tr w:rsidR="00E8593B" w:rsidRPr="008A364B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E8593B" w:rsidRPr="008A364B" w:rsidRDefault="00E8593B" w:rsidP="008F6337">
                  <w:pPr>
                    <w:pStyle w:val="Heading2"/>
                    <w:rPr>
                      <w:rFonts w:ascii="Times New Roman" w:hAnsi="Times New Roman" w:cs="Times New Roman"/>
                    </w:rPr>
                  </w:pPr>
                  <w:r w:rsidRPr="008A364B">
                    <w:rPr>
                      <w:rFonts w:ascii="Times New Roman" w:hAnsi="Times New Roman" w:cs="Times New Roman"/>
                    </w:rPr>
                    <w:t>PROjects</w:t>
                  </w:r>
                </w:p>
                <w:p w:rsidR="00AC2417" w:rsidRPr="008A364B" w:rsidRDefault="00002018" w:rsidP="00002018">
                  <w:pPr>
                    <w:pStyle w:val="ListParagraph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808080" w:themeColor="background1" w:themeShade="80"/>
                      <w:sz w:val="21"/>
                      <w:szCs w:val="21"/>
                    </w:rPr>
                  </w:pPr>
                  <w:r w:rsidRPr="008A364B">
                    <w:rPr>
                      <w:rFonts w:ascii="Times New Roman" w:hAnsi="Times New Roman" w:cs="Times New Roman"/>
                      <w:b/>
                      <w:bCs/>
                      <w:color w:val="808080" w:themeColor="background1" w:themeShade="80"/>
                      <w:sz w:val="21"/>
                      <w:szCs w:val="21"/>
                    </w:rPr>
                    <w:t xml:space="preserve">                             </w:t>
                  </w:r>
                  <w:r w:rsidR="00AC2417" w:rsidRPr="008A364B">
                    <w:rPr>
                      <w:rFonts w:ascii="Times New Roman" w:hAnsi="Times New Roman" w:cs="Times New Roman"/>
                      <w:b/>
                      <w:bCs/>
                      <w:color w:val="808080" w:themeColor="background1" w:themeShade="80"/>
                      <w:sz w:val="21"/>
                      <w:szCs w:val="21"/>
                    </w:rPr>
                    <w:t>Final Year Project:</w:t>
                  </w:r>
                </w:p>
                <w:p w:rsidR="00AC2417" w:rsidRPr="008A364B" w:rsidRDefault="00AC2417" w:rsidP="007629DB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jc w:val="left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8A364B">
                    <w:rPr>
                      <w:rFonts w:ascii="Times New Roman" w:hAnsi="Times New Roman" w:cs="Times New Roman"/>
                      <w:b/>
                      <w:bCs/>
                      <w:color w:val="808080" w:themeColor="background1" w:themeShade="80"/>
                    </w:rPr>
                    <w:t xml:space="preserve"> Stairs Climbing Wheel Chair:</w:t>
                  </w:r>
                  <w:r w:rsidR="007629DB" w:rsidRPr="008A364B">
                    <w:rPr>
                      <w:rFonts w:ascii="Times New Roman" w:hAnsi="Times New Roman" w:cs="Times New Roman"/>
                      <w:b/>
                      <w:bCs/>
                      <w:color w:val="808080" w:themeColor="background1" w:themeShade="80"/>
                    </w:rPr>
                    <w:t xml:space="preserve"> </w:t>
                  </w:r>
                  <w:r w:rsidR="007629DB" w:rsidRPr="008A364B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A</w:t>
                  </w:r>
                  <w:r w:rsidRPr="008A364B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 xml:space="preserve"> wheel chair that can help disabled people to climb up and down stairs without any difficulty.</w:t>
                  </w:r>
                </w:p>
                <w:p w:rsidR="00AC2417" w:rsidRPr="008A364B" w:rsidRDefault="00002018" w:rsidP="00002018">
                  <w:pPr>
                    <w:pStyle w:val="ListParagraph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808080" w:themeColor="background1" w:themeShade="80"/>
                      <w:sz w:val="21"/>
                      <w:szCs w:val="21"/>
                    </w:rPr>
                  </w:pPr>
                  <w:r w:rsidRPr="008A364B">
                    <w:rPr>
                      <w:rFonts w:ascii="Times New Roman" w:hAnsi="Times New Roman" w:cs="Times New Roman"/>
                      <w:b/>
                      <w:bCs/>
                      <w:color w:val="808080" w:themeColor="background1" w:themeShade="80"/>
                    </w:rPr>
                    <w:t xml:space="preserve">                               </w:t>
                  </w:r>
                  <w:r w:rsidR="00AC2417" w:rsidRPr="008A364B">
                    <w:rPr>
                      <w:rFonts w:ascii="Times New Roman" w:hAnsi="Times New Roman" w:cs="Times New Roman"/>
                      <w:b/>
                      <w:bCs/>
                      <w:color w:val="808080" w:themeColor="background1" w:themeShade="80"/>
                      <w:sz w:val="21"/>
                      <w:szCs w:val="21"/>
                    </w:rPr>
                    <w:t>Semester Projects:</w:t>
                  </w:r>
                </w:p>
                <w:p w:rsidR="00AC2417" w:rsidRPr="008A364B" w:rsidRDefault="00AC2417" w:rsidP="007629DB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8A364B">
                    <w:rPr>
                      <w:rFonts w:ascii="Times New Roman" w:hAnsi="Times New Roman" w:cs="Times New Roman"/>
                      <w:b/>
                      <w:bCs/>
                      <w:color w:val="808080" w:themeColor="background1" w:themeShade="80"/>
                    </w:rPr>
                    <w:t>Frequency-Module Transmitter:</w:t>
                  </w:r>
                  <w:r w:rsidRPr="008A364B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 xml:space="preserve"> for mobile frequency detection.</w:t>
                  </w:r>
                </w:p>
                <w:p w:rsidR="00AC2417" w:rsidRPr="008A364B" w:rsidRDefault="00AC2417" w:rsidP="007629DB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8A364B">
                    <w:rPr>
                      <w:rFonts w:ascii="Times New Roman" w:hAnsi="Times New Roman" w:cs="Times New Roman"/>
                      <w:b/>
                      <w:bCs/>
                      <w:color w:val="808080" w:themeColor="background1" w:themeShade="80"/>
                    </w:rPr>
                    <w:t>300W inverter:</w:t>
                  </w:r>
                  <w:r w:rsidRPr="008A364B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 xml:space="preserve"> To supply backup power during power cut.</w:t>
                  </w:r>
                </w:p>
                <w:p w:rsidR="00AC2417" w:rsidRPr="008A364B" w:rsidRDefault="00AC2417" w:rsidP="007629DB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8A364B">
                    <w:rPr>
                      <w:rFonts w:ascii="Times New Roman" w:hAnsi="Times New Roman" w:cs="Times New Roman"/>
                      <w:b/>
                      <w:bCs/>
                      <w:color w:val="808080" w:themeColor="background1" w:themeShade="80"/>
                    </w:rPr>
                    <w:t>Bluetooth control home automation:</w:t>
                  </w:r>
                  <w:r w:rsidR="008A364B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 xml:space="preserve"> Control home Appliances v</w:t>
                  </w:r>
                  <w:r w:rsidRPr="008A364B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ia Bluetooth.</w:t>
                  </w:r>
                </w:p>
                <w:p w:rsidR="00AC2417" w:rsidRPr="008A364B" w:rsidRDefault="00AC2417" w:rsidP="007629DB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808080" w:themeColor="background1" w:themeShade="80"/>
                    </w:rPr>
                  </w:pPr>
                  <w:r w:rsidRPr="008A364B">
                    <w:rPr>
                      <w:rFonts w:ascii="Times New Roman" w:hAnsi="Times New Roman" w:cs="Times New Roman"/>
                      <w:b/>
                      <w:bCs/>
                      <w:color w:val="808080" w:themeColor="background1" w:themeShade="80"/>
                    </w:rPr>
                    <w:t>Step-down Transformer</w:t>
                  </w:r>
                  <w:r w:rsidR="00EE2ED3" w:rsidRPr="008A364B">
                    <w:rPr>
                      <w:rFonts w:ascii="Times New Roman" w:hAnsi="Times New Roman" w:cs="Times New Roman"/>
                      <w:b/>
                      <w:bCs/>
                      <w:color w:val="808080" w:themeColor="background1" w:themeShade="80"/>
                    </w:rPr>
                    <w:t>:</w:t>
                  </w:r>
                  <w:r w:rsidRPr="008A364B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 xml:space="preserve"> 220/110V and 1Amp output.</w:t>
                  </w:r>
                </w:p>
                <w:p w:rsidR="00E8593B" w:rsidRPr="008A364B" w:rsidRDefault="00AC2417" w:rsidP="007629DB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808080" w:themeColor="background1" w:themeShade="80"/>
                      <w:sz w:val="21"/>
                      <w:szCs w:val="21"/>
                    </w:rPr>
                  </w:pPr>
                  <w:r w:rsidRPr="008A364B">
                    <w:rPr>
                      <w:rFonts w:ascii="Times New Roman" w:hAnsi="Times New Roman" w:cs="Times New Roman"/>
                      <w:b/>
                      <w:bCs/>
                      <w:color w:val="808080" w:themeColor="background1" w:themeShade="80"/>
                    </w:rPr>
                    <w:t>GSM-Module Temperature detector:</w:t>
                  </w:r>
                  <w:r w:rsidRPr="008A364B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 xml:space="preserve"> Sends message when temperature </w:t>
                  </w:r>
                  <w:r w:rsidR="008938D1" w:rsidRPr="008A364B">
                    <w:rPr>
                      <w:rFonts w:ascii="Times New Roman" w:hAnsi="Times New Roman" w:cs="Times New Roman"/>
                      <w:color w:val="808080" w:themeColor="background1" w:themeShade="80"/>
                    </w:rPr>
                    <w:t>rises or falls at certain point.</w:t>
                  </w:r>
                </w:p>
              </w:tc>
            </w:tr>
            <w:tr w:rsidR="008F6337" w:rsidRPr="008A364B" w:rsidTr="00B85871">
              <w:tc>
                <w:tcPr>
                  <w:tcW w:w="5191" w:type="dxa"/>
                </w:tcPr>
                <w:p w:rsidR="008F6337" w:rsidRPr="008A364B" w:rsidRDefault="007B55DC" w:rsidP="008F6337">
                  <w:pPr>
                    <w:pStyle w:val="Heading2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96763873FEF1477B8782E4BD4B5DF607"/>
                      </w:placeholder>
                      <w:temporary/>
                      <w:showingPlcHdr/>
                    </w:sdtPr>
                    <w:sdtContent>
                      <w:r w:rsidR="003053D9" w:rsidRPr="008A364B">
                        <w:rPr>
                          <w:rFonts w:ascii="Times New Roman" w:hAnsi="Times New Roman" w:cs="Times New Roman"/>
                        </w:rPr>
                        <w:t>Volunteer Experience or Leadership</w:t>
                      </w:r>
                    </w:sdtContent>
                  </w:sdt>
                </w:p>
                <w:p w:rsidR="00275A02" w:rsidRPr="008A364B" w:rsidRDefault="00275A02" w:rsidP="008A364B">
                  <w:pPr>
                    <w:pStyle w:val="ListParagraph"/>
                    <w:numPr>
                      <w:ilvl w:val="0"/>
                      <w:numId w:val="6"/>
                    </w:numPr>
                    <w:spacing w:after="225" w:line="192" w:lineRule="auto"/>
                    <w:jc w:val="both"/>
                    <w:rPr>
                      <w:rFonts w:ascii="Times New Roman" w:eastAsia="Times New Roman" w:hAnsi="Times New Roman" w:cs="Times New Roman"/>
                      <w:color w:val="7F7F7F" w:themeColor="text1" w:themeTint="80"/>
                    </w:rPr>
                  </w:pPr>
                  <w:r w:rsidRPr="008A364B">
                    <w:rPr>
                      <w:rFonts w:ascii="Times New Roman" w:eastAsia="Times New Roman" w:hAnsi="Times New Roman" w:cs="Times New Roman"/>
                      <w:color w:val="7F7F7F" w:themeColor="text1" w:themeTint="80"/>
                    </w:rPr>
                    <w:t>Event Organizer at Pakistan Student Young and Women Congress-</w:t>
                  </w:r>
                  <w:r w:rsidRPr="008A364B">
                    <w:rPr>
                      <w:rFonts w:ascii="Times New Roman" w:eastAsia="Times New Roman" w:hAnsi="Times New Roman" w:cs="Times New Roman"/>
                      <w:b/>
                      <w:bCs/>
                      <w:color w:val="7F7F7F" w:themeColor="text1" w:themeTint="80"/>
                    </w:rPr>
                    <w:t>PSYWC'16</w:t>
                  </w:r>
                  <w:r w:rsidRPr="008A364B">
                    <w:rPr>
                      <w:rFonts w:ascii="Times New Roman" w:eastAsia="Times New Roman" w:hAnsi="Times New Roman" w:cs="Times New Roman"/>
                      <w:color w:val="7F7F7F" w:themeColor="text1" w:themeTint="80"/>
                    </w:rPr>
                    <w:t xml:space="preserve"> in </w:t>
                  </w:r>
                  <w:r w:rsidRPr="008A364B">
                    <w:rPr>
                      <w:rFonts w:ascii="Times New Roman" w:eastAsia="Times New Roman" w:hAnsi="Times New Roman" w:cs="Times New Roman"/>
                      <w:b/>
                      <w:bCs/>
                      <w:color w:val="7F7F7F" w:themeColor="text1" w:themeTint="80"/>
                    </w:rPr>
                    <w:t>FAST-NUCES</w:t>
                  </w:r>
                  <w:r w:rsidRPr="008A364B">
                    <w:rPr>
                      <w:rFonts w:ascii="Times New Roman" w:eastAsia="Times New Roman" w:hAnsi="Times New Roman" w:cs="Times New Roman"/>
                      <w:color w:val="7F7F7F" w:themeColor="text1" w:themeTint="80"/>
                    </w:rPr>
                    <w:t xml:space="preserve"> Karachi</w:t>
                  </w:r>
                  <w:r w:rsidR="008A364B" w:rsidRPr="008A364B">
                    <w:rPr>
                      <w:rFonts w:ascii="Times New Roman" w:eastAsia="Times New Roman" w:hAnsi="Times New Roman" w:cs="Times New Roman"/>
                      <w:color w:val="7F7F7F" w:themeColor="text1" w:themeTint="80"/>
                    </w:rPr>
                    <w:t>.</w:t>
                  </w:r>
                </w:p>
                <w:p w:rsidR="00466A1A" w:rsidRPr="008A364B" w:rsidRDefault="00466A1A" w:rsidP="008A364B">
                  <w:pPr>
                    <w:pStyle w:val="ListParagraph"/>
                    <w:spacing w:after="225" w:line="192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7F7F7F" w:themeColor="text1" w:themeTint="80"/>
                    </w:rPr>
                  </w:pPr>
                </w:p>
                <w:p w:rsidR="00275A02" w:rsidRPr="008A364B" w:rsidRDefault="00275A02" w:rsidP="008A364B">
                  <w:pPr>
                    <w:pStyle w:val="ListParagraph"/>
                    <w:numPr>
                      <w:ilvl w:val="0"/>
                      <w:numId w:val="6"/>
                    </w:numPr>
                    <w:spacing w:after="225" w:line="192" w:lineRule="auto"/>
                    <w:jc w:val="both"/>
                    <w:rPr>
                      <w:rFonts w:ascii="Times New Roman" w:eastAsia="Times New Roman" w:hAnsi="Times New Roman" w:cs="Times New Roman"/>
                      <w:color w:val="7F7F7F" w:themeColor="text1" w:themeTint="80"/>
                    </w:rPr>
                  </w:pPr>
                  <w:r w:rsidRPr="008A364B">
                    <w:rPr>
                      <w:rFonts w:ascii="Times New Roman" w:eastAsia="Times New Roman" w:hAnsi="Times New Roman" w:cs="Times New Roman"/>
                      <w:color w:val="7F7F7F" w:themeColor="text1" w:themeTint="80"/>
                    </w:rPr>
                    <w:t>Head Media and Promotions in Think and</w:t>
                  </w:r>
                  <w:r w:rsidR="00921E5C" w:rsidRPr="008A364B">
                    <w:rPr>
                      <w:rFonts w:ascii="Times New Roman" w:eastAsia="Times New Roman" w:hAnsi="Times New Roman" w:cs="Times New Roman"/>
                      <w:color w:val="7F7F7F" w:themeColor="text1" w:themeTint="80"/>
                    </w:rPr>
                    <w:t xml:space="preserve"> Create'16 (FAST_NUCES) Karachi</w:t>
                  </w:r>
                  <w:r w:rsidR="008A364B" w:rsidRPr="008A364B">
                    <w:rPr>
                      <w:rFonts w:ascii="Times New Roman" w:eastAsia="Times New Roman" w:hAnsi="Times New Roman" w:cs="Times New Roman"/>
                      <w:color w:val="7F7F7F" w:themeColor="text1" w:themeTint="80"/>
                    </w:rPr>
                    <w:t>.</w:t>
                  </w:r>
                </w:p>
                <w:p w:rsidR="00466A1A" w:rsidRPr="008A364B" w:rsidRDefault="00466A1A" w:rsidP="008A364B">
                  <w:pPr>
                    <w:pStyle w:val="ListParagraph"/>
                    <w:spacing w:after="225" w:line="192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7F7F7F" w:themeColor="text1" w:themeTint="80"/>
                    </w:rPr>
                  </w:pPr>
                </w:p>
                <w:p w:rsidR="00275A02" w:rsidRPr="008A364B" w:rsidRDefault="00275A02" w:rsidP="008A364B">
                  <w:pPr>
                    <w:pStyle w:val="ListParagraph"/>
                    <w:numPr>
                      <w:ilvl w:val="0"/>
                      <w:numId w:val="6"/>
                    </w:numPr>
                    <w:spacing w:after="225" w:line="192" w:lineRule="auto"/>
                    <w:jc w:val="both"/>
                    <w:rPr>
                      <w:rFonts w:ascii="Times New Roman" w:eastAsia="Times New Roman" w:hAnsi="Times New Roman" w:cs="Times New Roman"/>
                      <w:color w:val="7F7F7F" w:themeColor="text1" w:themeTint="80"/>
                    </w:rPr>
                  </w:pPr>
                  <w:r w:rsidRPr="008A364B">
                    <w:rPr>
                      <w:rFonts w:ascii="Times New Roman" w:eastAsia="Times New Roman" w:hAnsi="Times New Roman" w:cs="Times New Roman"/>
                      <w:color w:val="7F7F7F" w:themeColor="text1" w:themeTint="80"/>
                    </w:rPr>
                    <w:t xml:space="preserve">Head </w:t>
                  </w:r>
                  <w:r w:rsidR="008A364B" w:rsidRPr="008A364B">
                    <w:rPr>
                      <w:rFonts w:ascii="Times New Roman" w:eastAsia="Times New Roman" w:hAnsi="Times New Roman" w:cs="Times New Roman"/>
                      <w:color w:val="7F7F7F" w:themeColor="text1" w:themeTint="80"/>
                    </w:rPr>
                    <w:t>Project Exhibition</w:t>
                  </w:r>
                  <w:r w:rsidRPr="008A364B">
                    <w:rPr>
                      <w:rFonts w:ascii="Times New Roman" w:eastAsia="Times New Roman" w:hAnsi="Times New Roman" w:cs="Times New Roman"/>
                      <w:color w:val="7F7F7F" w:themeColor="text1" w:themeTint="80"/>
                    </w:rPr>
                    <w:t xml:space="preserve"> in PROCOM'17</w:t>
                  </w:r>
                  <w:r w:rsidR="008A364B" w:rsidRPr="008A364B">
                    <w:rPr>
                      <w:rFonts w:ascii="Times New Roman" w:eastAsia="Times New Roman" w:hAnsi="Times New Roman" w:cs="Times New Roman"/>
                      <w:color w:val="7F7F7F" w:themeColor="text1" w:themeTint="80"/>
                    </w:rPr>
                    <w:t>.</w:t>
                  </w:r>
                </w:p>
                <w:p w:rsidR="008A364B" w:rsidRPr="008A364B" w:rsidRDefault="008A364B" w:rsidP="008A364B">
                  <w:pPr>
                    <w:pStyle w:val="ListParagraph"/>
                    <w:rPr>
                      <w:rFonts w:ascii="Times New Roman" w:eastAsia="Times New Roman" w:hAnsi="Times New Roman" w:cs="Times New Roman"/>
                      <w:color w:val="7F7F7F" w:themeColor="text1" w:themeTint="80"/>
                    </w:rPr>
                  </w:pPr>
                </w:p>
                <w:p w:rsidR="008A364B" w:rsidRPr="008A364B" w:rsidRDefault="008A364B" w:rsidP="008A364B">
                  <w:pPr>
                    <w:pStyle w:val="ListParagraph"/>
                    <w:numPr>
                      <w:ilvl w:val="0"/>
                      <w:numId w:val="6"/>
                    </w:numPr>
                    <w:spacing w:after="225" w:line="192" w:lineRule="auto"/>
                    <w:jc w:val="both"/>
                    <w:rPr>
                      <w:rFonts w:ascii="Times New Roman" w:eastAsia="Times New Roman" w:hAnsi="Times New Roman" w:cs="Times New Roman"/>
                      <w:color w:val="666666"/>
                    </w:rPr>
                  </w:pPr>
                  <w:r w:rsidRPr="008A364B">
                    <w:rPr>
                      <w:rFonts w:ascii="Times New Roman" w:eastAsia="Times New Roman" w:hAnsi="Times New Roman" w:cs="Times New Roman"/>
                      <w:color w:val="7F7F7F" w:themeColor="text1" w:themeTint="80"/>
                    </w:rPr>
                    <w:t>Class representative</w:t>
                  </w:r>
                  <w:r w:rsidRPr="008A364B">
                    <w:rPr>
                      <w:rFonts w:ascii="Times New Roman" w:eastAsia="Times New Roman" w:hAnsi="Times New Roman" w:cs="Times New Roman"/>
                      <w:color w:val="666666"/>
                    </w:rPr>
                    <w:t>.</w:t>
                  </w:r>
                </w:p>
                <w:p w:rsidR="00C256B9" w:rsidRPr="008A364B" w:rsidRDefault="00C256B9" w:rsidP="00C256B9">
                  <w:pPr>
                    <w:pStyle w:val="ListParagraph"/>
                    <w:rPr>
                      <w:rFonts w:ascii="Times New Roman" w:eastAsia="Times New Roman" w:hAnsi="Times New Roman" w:cs="Times New Roman"/>
                      <w:color w:val="666666"/>
                    </w:rPr>
                  </w:pPr>
                </w:p>
                <w:p w:rsidR="005817EB" w:rsidRPr="008A364B" w:rsidRDefault="005817EB" w:rsidP="008A364B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1"/>
                      <w:szCs w:val="21"/>
                    </w:rPr>
                  </w:pPr>
                </w:p>
                <w:p w:rsidR="008F6337" w:rsidRPr="008A364B" w:rsidRDefault="008F6337" w:rsidP="00275A0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F6337" w:rsidRPr="008A364B" w:rsidRDefault="008F6337" w:rsidP="003856C9">
            <w:pPr>
              <w:rPr>
                <w:rFonts w:ascii="Times New Roman" w:hAnsi="Times New Roman" w:cs="Times New Roman"/>
              </w:rPr>
            </w:pPr>
          </w:p>
        </w:tc>
      </w:tr>
    </w:tbl>
    <w:p w:rsidR="00E941EF" w:rsidRPr="008A364B" w:rsidRDefault="00E941EF" w:rsidP="00A11242">
      <w:pPr>
        <w:pStyle w:val="NoSpacing"/>
        <w:jc w:val="both"/>
        <w:rPr>
          <w:rFonts w:ascii="Times New Roman" w:hAnsi="Times New Roman" w:cs="Times New Roman"/>
        </w:rPr>
      </w:pPr>
    </w:p>
    <w:sectPr w:rsidR="00E941EF" w:rsidRPr="008A364B" w:rsidSect="00FE20E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990" w:rsidRDefault="00804990" w:rsidP="003856C9">
      <w:pPr>
        <w:spacing w:after="0" w:line="240" w:lineRule="auto"/>
      </w:pPr>
      <w:r>
        <w:separator/>
      </w:r>
    </w:p>
  </w:endnote>
  <w:endnote w:type="continuationSeparator" w:id="0">
    <w:p w:rsidR="00804990" w:rsidRDefault="00804990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9" w:rsidRDefault="003856C9" w:rsidP="00C256B9">
    <w:pPr>
      <w:pStyle w:val="Footer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FE" w:rsidRDefault="007B55DC">
    <w:pPr>
      <w:pStyle w:val="Footer"/>
    </w:pPr>
    <w:r>
      <w:rPr>
        <w:noProof/>
      </w:rPr>
      <w:pict>
        <v:group id="Group 4" o:spid="_x0000_s4097" alt="Footer graphic design with grey rectangles in various angles" style="position:absolute;left:0;text-align:left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<o:lock v:ext="edit" aspectratio="t"/>
          <v:shape id="Freeform 35" o:spid="_x0000_s4106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Freeform 36" o:spid="_x0000_s4105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Freeform 37" o:spid="_x0000_s4104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<v:path arrowok="t" o:connecttype="custom" o:connectlocs="65,0;75,92;0,92;65,0" o:connectangles="0,0,0,0"/>
          </v:shape>
          <v:shape id="Freeform 38" o:spid="_x0000_s4103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Freeform 39" o:spid="_x0000_s4102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<v:path arrowok="t" o:connecttype="custom" o:connectlocs="1,0;12,8;0,8;1,0" o:connectangles="0,0,0,0"/>
          </v:shape>
          <v:shape id="Freeform 40" o:spid="_x0000_s4101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Freeform 41" o:spid="_x0000_s4100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Freeform 42" o:spid="_x0000_s4099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Freeform 43" o:spid="_x0000_s4098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page" anchory="pag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990" w:rsidRDefault="00804990" w:rsidP="003856C9">
      <w:pPr>
        <w:spacing w:after="0" w:line="240" w:lineRule="auto"/>
      </w:pPr>
      <w:r>
        <w:separator/>
      </w:r>
    </w:p>
  </w:footnote>
  <w:footnote w:type="continuationSeparator" w:id="0">
    <w:p w:rsidR="00804990" w:rsidRDefault="00804990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9" w:rsidRDefault="007B55DC">
    <w:pPr>
      <w:pStyle w:val="Header"/>
    </w:pPr>
    <w:r>
      <w:rPr>
        <w:noProof/>
      </w:rPr>
      <w:pict>
        <v:group id="_x0000_s4118" alt="Header graphic design with grey rectangles in various angles" style="position:absolute;left:0;text-align:left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wYnh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MR49bM5rkPWvm5KeEtOE3+6eDqOX3WWL323+HJ1Ac3l42m/O&#10;o91h9KE87ar355H/DTH8cny6xY1+PR3/OP5+8jThx9+q9d/Oo0P14xaim385HwGDMUR/cdP8E/r/&#10;k//70buXf68eoGf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">
          <o:lock v:ext="edit" aspectratio="t"/>
          <v:shape id="Freeform 57" o:spid="_x0000_s4128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Freeform 58" o:spid="_x0000_s4127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Freeform 59" o:spid="_x0000_s4126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Freeform 60" o:spid="_x0000_s4125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Freeform 61" o:spid="_x0000_s4124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Freeform 62" o:spid="_x0000_s4123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Freeform 63" o:spid="_x0000_s4122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Freeform 64" o:spid="_x0000_s4121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Freeform 65" o:spid="_x0000_s4120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Freeform 66" o:spid="_x0000_s4119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BB" w:rsidRDefault="007B55DC">
    <w:pPr>
      <w:pStyle w:val="Header"/>
    </w:pPr>
    <w:r>
      <w:rPr>
        <w:noProof/>
      </w:rPr>
      <w:pict>
        <v:group id="Group 17" o:spid="_x0000_s4107" alt="Header graphic design with grey rectangles in various angles" style="position:absolute;left:0;text-align:left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<o:lock v:ext="edit" aspectratio="t"/>
          <v:shape id="Freeform 46" o:spid="_x0000_s411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Freeform 47" o:spid="_x0000_s4116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Freeform 48" o:spid="_x0000_s4115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Freeform 49" o:spid="_x0000_s4114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Freeform 50" o:spid="_x0000_s4113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Freeform 51" o:spid="_x0000_s411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Freeform 52" o:spid="_x0000_s4111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Freeform 53" o:spid="_x0000_s4110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Freeform 54" o:spid="_x0000_s4109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Freeform 55" o:spid="_x0000_s4108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7B34"/>
    <w:multiLevelType w:val="hybridMultilevel"/>
    <w:tmpl w:val="99A8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C4214"/>
    <w:multiLevelType w:val="multilevel"/>
    <w:tmpl w:val="764A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25F23"/>
    <w:multiLevelType w:val="hybridMultilevel"/>
    <w:tmpl w:val="F2D6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8563B"/>
    <w:multiLevelType w:val="hybridMultilevel"/>
    <w:tmpl w:val="6772F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4705CA"/>
    <w:multiLevelType w:val="multilevel"/>
    <w:tmpl w:val="8284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452EC"/>
    <w:multiLevelType w:val="multilevel"/>
    <w:tmpl w:val="D822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55379F"/>
    <w:multiLevelType w:val="hybridMultilevel"/>
    <w:tmpl w:val="794C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338F0"/>
    <w:multiLevelType w:val="hybridMultilevel"/>
    <w:tmpl w:val="EC9E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20378"/>
    <w:multiLevelType w:val="hybridMultilevel"/>
    <w:tmpl w:val="A282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51B77"/>
    <w:multiLevelType w:val="hybridMultilevel"/>
    <w:tmpl w:val="D29A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D2C4D"/>
    <w:multiLevelType w:val="hybridMultilevel"/>
    <w:tmpl w:val="8140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47E5F"/>
    <w:multiLevelType w:val="hybridMultilevel"/>
    <w:tmpl w:val="B296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A49BF"/>
    <w:multiLevelType w:val="hybridMultilevel"/>
    <w:tmpl w:val="39C46A3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0"/>
  <w:attachedTemplate r:id="rId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32B14"/>
    <w:rsid w:val="00000BE0"/>
    <w:rsid w:val="00002018"/>
    <w:rsid w:val="00011397"/>
    <w:rsid w:val="00052BE1"/>
    <w:rsid w:val="0007412A"/>
    <w:rsid w:val="0010199E"/>
    <w:rsid w:val="001350A7"/>
    <w:rsid w:val="00156338"/>
    <w:rsid w:val="001765FE"/>
    <w:rsid w:val="0019561F"/>
    <w:rsid w:val="001B32D2"/>
    <w:rsid w:val="001B7E2A"/>
    <w:rsid w:val="0025496B"/>
    <w:rsid w:val="00275A02"/>
    <w:rsid w:val="00293B83"/>
    <w:rsid w:val="002A3621"/>
    <w:rsid w:val="002B3890"/>
    <w:rsid w:val="002B690C"/>
    <w:rsid w:val="002B7747"/>
    <w:rsid w:val="002C77B9"/>
    <w:rsid w:val="002F485A"/>
    <w:rsid w:val="003053D9"/>
    <w:rsid w:val="00375CB4"/>
    <w:rsid w:val="003856C9"/>
    <w:rsid w:val="00387F16"/>
    <w:rsid w:val="00396369"/>
    <w:rsid w:val="003E40DF"/>
    <w:rsid w:val="003F2850"/>
    <w:rsid w:val="003F4D31"/>
    <w:rsid w:val="0040257B"/>
    <w:rsid w:val="00420196"/>
    <w:rsid w:val="0043426C"/>
    <w:rsid w:val="00441EB9"/>
    <w:rsid w:val="00463463"/>
    <w:rsid w:val="00466A1A"/>
    <w:rsid w:val="00473EF8"/>
    <w:rsid w:val="004760E5"/>
    <w:rsid w:val="004D22BB"/>
    <w:rsid w:val="0050576F"/>
    <w:rsid w:val="005152F2"/>
    <w:rsid w:val="00532B14"/>
    <w:rsid w:val="00534E4E"/>
    <w:rsid w:val="00551D35"/>
    <w:rsid w:val="00557019"/>
    <w:rsid w:val="005648E1"/>
    <w:rsid w:val="005674AC"/>
    <w:rsid w:val="00581489"/>
    <w:rsid w:val="005817EB"/>
    <w:rsid w:val="005A1E51"/>
    <w:rsid w:val="005A7E57"/>
    <w:rsid w:val="005F19E8"/>
    <w:rsid w:val="00602FAF"/>
    <w:rsid w:val="00616FF4"/>
    <w:rsid w:val="00625DC4"/>
    <w:rsid w:val="0065043C"/>
    <w:rsid w:val="006A2C2F"/>
    <w:rsid w:val="006A3CE7"/>
    <w:rsid w:val="0073789D"/>
    <w:rsid w:val="00743379"/>
    <w:rsid w:val="007629DB"/>
    <w:rsid w:val="0077283C"/>
    <w:rsid w:val="007803B7"/>
    <w:rsid w:val="00793B46"/>
    <w:rsid w:val="007B2F5C"/>
    <w:rsid w:val="007B55DC"/>
    <w:rsid w:val="007C5F05"/>
    <w:rsid w:val="007E037E"/>
    <w:rsid w:val="00804990"/>
    <w:rsid w:val="008049F0"/>
    <w:rsid w:val="00832043"/>
    <w:rsid w:val="00832F81"/>
    <w:rsid w:val="008801CC"/>
    <w:rsid w:val="00890E61"/>
    <w:rsid w:val="008938D1"/>
    <w:rsid w:val="008A364B"/>
    <w:rsid w:val="008A3898"/>
    <w:rsid w:val="008C0181"/>
    <w:rsid w:val="008C1236"/>
    <w:rsid w:val="008C7CA2"/>
    <w:rsid w:val="008F6337"/>
    <w:rsid w:val="00921E5C"/>
    <w:rsid w:val="00A11242"/>
    <w:rsid w:val="00A42F91"/>
    <w:rsid w:val="00AC2417"/>
    <w:rsid w:val="00AF1258"/>
    <w:rsid w:val="00AF3E13"/>
    <w:rsid w:val="00B01E52"/>
    <w:rsid w:val="00B529E3"/>
    <w:rsid w:val="00B550FC"/>
    <w:rsid w:val="00B85871"/>
    <w:rsid w:val="00B93310"/>
    <w:rsid w:val="00BC1F18"/>
    <w:rsid w:val="00BD2E58"/>
    <w:rsid w:val="00BF6BAB"/>
    <w:rsid w:val="00C007A5"/>
    <w:rsid w:val="00C256B9"/>
    <w:rsid w:val="00C4403A"/>
    <w:rsid w:val="00C741DD"/>
    <w:rsid w:val="00CA75EA"/>
    <w:rsid w:val="00CC7A25"/>
    <w:rsid w:val="00CE6306"/>
    <w:rsid w:val="00D11C4D"/>
    <w:rsid w:val="00D5067A"/>
    <w:rsid w:val="00D913C3"/>
    <w:rsid w:val="00DC79BB"/>
    <w:rsid w:val="00DD40F2"/>
    <w:rsid w:val="00E06B6A"/>
    <w:rsid w:val="00E34D58"/>
    <w:rsid w:val="00E52A26"/>
    <w:rsid w:val="00E6796D"/>
    <w:rsid w:val="00E67C6B"/>
    <w:rsid w:val="00E7118C"/>
    <w:rsid w:val="00E8593B"/>
    <w:rsid w:val="00E941EF"/>
    <w:rsid w:val="00EB1C1B"/>
    <w:rsid w:val="00EB7917"/>
    <w:rsid w:val="00EC7F16"/>
    <w:rsid w:val="00EE2ED3"/>
    <w:rsid w:val="00F36EF9"/>
    <w:rsid w:val="00F5200A"/>
    <w:rsid w:val="00F56435"/>
    <w:rsid w:val="00F86CA4"/>
    <w:rsid w:val="00FA07AA"/>
    <w:rsid w:val="00FB0A17"/>
    <w:rsid w:val="00FB6A8F"/>
    <w:rsid w:val="00FC62EC"/>
    <w:rsid w:val="00FE20E6"/>
    <w:rsid w:val="00FE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customStyle="1" w:styleId="apple-converted-space">
    <w:name w:val="apple-converted-space"/>
    <w:basedOn w:val="DefaultParagraphFont"/>
    <w:rsid w:val="00532B14"/>
  </w:style>
  <w:style w:type="character" w:styleId="Strong">
    <w:name w:val="Strong"/>
    <w:basedOn w:val="DefaultParagraphFont"/>
    <w:uiPriority w:val="22"/>
    <w:qFormat/>
    <w:rsid w:val="00532B14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532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7E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7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7EB"/>
    <w:rPr>
      <w:b/>
      <w:bCs/>
    </w:rPr>
  </w:style>
  <w:style w:type="character" w:styleId="Hyperlink">
    <w:name w:val="Hyperlink"/>
    <w:basedOn w:val="DefaultParagraphFont"/>
    <w:uiPriority w:val="99"/>
    <w:unhideWhenUsed/>
    <w:rsid w:val="008C01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aad.377731@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ada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4DEA32CA264A07828FBC7A805E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0E8F5-9E50-4A80-95C5-56069BEF3170}"/>
      </w:docPartPr>
      <w:docPartBody>
        <w:p w:rsidR="00C6251E" w:rsidRDefault="00263B22">
          <w:pPr>
            <w:pStyle w:val="A54DEA32CA264A07828FBC7A805E2BE8"/>
          </w:pPr>
          <w:r w:rsidRPr="005152F2">
            <w:t>Your Name</w:t>
          </w:r>
        </w:p>
      </w:docPartBody>
    </w:docPart>
    <w:docPart>
      <w:docPartPr>
        <w:name w:val="CA90716B01FF4D5D981B0D7D8718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2B613-C9AB-478C-9A16-804417DF9E20}"/>
      </w:docPartPr>
      <w:docPartBody>
        <w:p w:rsidR="00C6251E" w:rsidRDefault="00263B22">
          <w:pPr>
            <w:pStyle w:val="CA90716B01FF4D5D981B0D7D871875C1"/>
          </w:pPr>
          <w:r w:rsidRPr="005152F2">
            <w:t>Experience</w:t>
          </w:r>
        </w:p>
      </w:docPartBody>
    </w:docPart>
    <w:docPart>
      <w:docPartPr>
        <w:name w:val="562B83225C2E43CE9AC9A0011758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D57B2-A407-47A0-A600-7AF9DBCAAF2C}"/>
      </w:docPartPr>
      <w:docPartBody>
        <w:p w:rsidR="00C6251E" w:rsidRDefault="00263B22">
          <w:pPr>
            <w:pStyle w:val="562B83225C2E43CE9AC9A0011758E379"/>
          </w:pPr>
          <w:r w:rsidRPr="005152F2">
            <w:t>Education</w:t>
          </w:r>
        </w:p>
      </w:docPartBody>
    </w:docPart>
    <w:docPart>
      <w:docPartPr>
        <w:name w:val="96763873FEF1477B8782E4BD4B5DF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AAA18-E041-41FD-B3D6-7B5433BB791F}"/>
      </w:docPartPr>
      <w:docPartBody>
        <w:p w:rsidR="00C6251E" w:rsidRDefault="00263B22">
          <w:pPr>
            <w:pStyle w:val="96763873FEF1477B8782E4BD4B5DF607"/>
          </w:pPr>
          <w:r w:rsidRPr="005152F2">
            <w:t>Volunteer Experience or Leadership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47357"/>
    <w:rsid w:val="000D26B5"/>
    <w:rsid w:val="000E4387"/>
    <w:rsid w:val="00263B22"/>
    <w:rsid w:val="002C547C"/>
    <w:rsid w:val="002F0819"/>
    <w:rsid w:val="0031255B"/>
    <w:rsid w:val="00373F03"/>
    <w:rsid w:val="003A0896"/>
    <w:rsid w:val="00451D63"/>
    <w:rsid w:val="00455020"/>
    <w:rsid w:val="0056583C"/>
    <w:rsid w:val="008208B7"/>
    <w:rsid w:val="00845D45"/>
    <w:rsid w:val="0085319F"/>
    <w:rsid w:val="009B3C00"/>
    <w:rsid w:val="00A00B07"/>
    <w:rsid w:val="00BC4F48"/>
    <w:rsid w:val="00C6251E"/>
    <w:rsid w:val="00D47357"/>
    <w:rsid w:val="00E46B3F"/>
    <w:rsid w:val="00F16981"/>
    <w:rsid w:val="00F4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DEA32CA264A07828FBC7A805E2BE8">
    <w:name w:val="A54DEA32CA264A07828FBC7A805E2BE8"/>
    <w:rsid w:val="008208B7"/>
  </w:style>
  <w:style w:type="paragraph" w:customStyle="1" w:styleId="EDF7018B1B1F41E198E97F542E946087">
    <w:name w:val="EDF7018B1B1F41E198E97F542E946087"/>
    <w:rsid w:val="008208B7"/>
  </w:style>
  <w:style w:type="paragraph" w:customStyle="1" w:styleId="2FEE9DD82D814630A4A1D51B30D11A49">
    <w:name w:val="2FEE9DD82D814630A4A1D51B30D11A49"/>
    <w:rsid w:val="008208B7"/>
  </w:style>
  <w:style w:type="paragraph" w:customStyle="1" w:styleId="6A4497F93FFD4B809A2DA765D99E6134">
    <w:name w:val="6A4497F93FFD4B809A2DA765D99E6134"/>
    <w:rsid w:val="008208B7"/>
  </w:style>
  <w:style w:type="paragraph" w:customStyle="1" w:styleId="EA87C25A1BCF45C88BAA63BCD6C6E7F4">
    <w:name w:val="EA87C25A1BCF45C88BAA63BCD6C6E7F4"/>
    <w:rsid w:val="008208B7"/>
  </w:style>
  <w:style w:type="paragraph" w:customStyle="1" w:styleId="04B2555F644B4E1791B7FDA2C9C7AAA6">
    <w:name w:val="04B2555F644B4E1791B7FDA2C9C7AAA6"/>
    <w:rsid w:val="008208B7"/>
  </w:style>
  <w:style w:type="paragraph" w:customStyle="1" w:styleId="9648040432AD4D77AC1577C609E613F9">
    <w:name w:val="9648040432AD4D77AC1577C609E613F9"/>
    <w:rsid w:val="008208B7"/>
  </w:style>
  <w:style w:type="paragraph" w:customStyle="1" w:styleId="7A480E9F53464166AB9E766314D3A286">
    <w:name w:val="7A480E9F53464166AB9E766314D3A286"/>
    <w:rsid w:val="008208B7"/>
  </w:style>
  <w:style w:type="paragraph" w:customStyle="1" w:styleId="21F52422F24645FEA9B55F08C1F1FCC4">
    <w:name w:val="21F52422F24645FEA9B55F08C1F1FCC4"/>
    <w:rsid w:val="008208B7"/>
  </w:style>
  <w:style w:type="paragraph" w:customStyle="1" w:styleId="CA90716B01FF4D5D981B0D7D871875C1">
    <w:name w:val="CA90716B01FF4D5D981B0D7D871875C1"/>
    <w:rsid w:val="008208B7"/>
  </w:style>
  <w:style w:type="paragraph" w:customStyle="1" w:styleId="31A0F8FDFBB2497DB4BEC0D32420C76A">
    <w:name w:val="31A0F8FDFBB2497DB4BEC0D32420C76A"/>
    <w:rsid w:val="008208B7"/>
  </w:style>
  <w:style w:type="paragraph" w:customStyle="1" w:styleId="4B66DA2F0A8A49759AD487425016C582">
    <w:name w:val="4B66DA2F0A8A49759AD487425016C582"/>
    <w:rsid w:val="008208B7"/>
  </w:style>
  <w:style w:type="paragraph" w:customStyle="1" w:styleId="0410071E10B74A698EB9A1A5BAB29847">
    <w:name w:val="0410071E10B74A698EB9A1A5BAB29847"/>
    <w:rsid w:val="008208B7"/>
  </w:style>
  <w:style w:type="paragraph" w:customStyle="1" w:styleId="B0C2CFD56E8841208C2FBAABF98084A8">
    <w:name w:val="B0C2CFD56E8841208C2FBAABF98084A8"/>
    <w:rsid w:val="008208B7"/>
  </w:style>
  <w:style w:type="paragraph" w:customStyle="1" w:styleId="A4F24E98DA72444B93DE04DA3B84FEFE">
    <w:name w:val="A4F24E98DA72444B93DE04DA3B84FEFE"/>
    <w:rsid w:val="008208B7"/>
  </w:style>
  <w:style w:type="paragraph" w:customStyle="1" w:styleId="E4972EF8BA68448798BB5F434BBFF532">
    <w:name w:val="E4972EF8BA68448798BB5F434BBFF532"/>
    <w:rsid w:val="008208B7"/>
  </w:style>
  <w:style w:type="paragraph" w:customStyle="1" w:styleId="562B83225C2E43CE9AC9A0011758E379">
    <w:name w:val="562B83225C2E43CE9AC9A0011758E379"/>
    <w:rsid w:val="008208B7"/>
  </w:style>
  <w:style w:type="paragraph" w:customStyle="1" w:styleId="E495F05AA62A460D872C5892DF1FD1AD">
    <w:name w:val="E495F05AA62A460D872C5892DF1FD1AD"/>
    <w:rsid w:val="008208B7"/>
  </w:style>
  <w:style w:type="paragraph" w:customStyle="1" w:styleId="B4BA2EFAD42F4D748822D390FAA61673">
    <w:name w:val="B4BA2EFAD42F4D748822D390FAA61673"/>
    <w:rsid w:val="008208B7"/>
  </w:style>
  <w:style w:type="paragraph" w:customStyle="1" w:styleId="A74369EBB2A046D39BA32DA004EAC752">
    <w:name w:val="A74369EBB2A046D39BA32DA004EAC752"/>
    <w:rsid w:val="008208B7"/>
  </w:style>
  <w:style w:type="paragraph" w:customStyle="1" w:styleId="96763873FEF1477B8782E4BD4B5DF607">
    <w:name w:val="96763873FEF1477B8782E4BD4B5DF607"/>
    <w:rsid w:val="008208B7"/>
  </w:style>
  <w:style w:type="paragraph" w:customStyle="1" w:styleId="62D1268A064E45679FF7C910E6272F78">
    <w:name w:val="62D1268A064E45679FF7C910E6272F78"/>
    <w:rsid w:val="008208B7"/>
  </w:style>
  <w:style w:type="paragraph" w:customStyle="1" w:styleId="2F1868154A3E411C9A67A50C26F0748B">
    <w:name w:val="2F1868154A3E411C9A67A50C26F0748B"/>
    <w:rsid w:val="00D47357"/>
  </w:style>
  <w:style w:type="paragraph" w:customStyle="1" w:styleId="E890D52D6A0F4FEF83C1925E09BD7199">
    <w:name w:val="E890D52D6A0F4FEF83C1925E09BD7199"/>
    <w:rsid w:val="00D47357"/>
  </w:style>
  <w:style w:type="paragraph" w:customStyle="1" w:styleId="372B7FA6B6B44B39A93FB39A97A3B98B">
    <w:name w:val="372B7FA6B6B44B39A93FB39A97A3B98B"/>
    <w:rsid w:val="00D47357"/>
  </w:style>
  <w:style w:type="paragraph" w:customStyle="1" w:styleId="F954FE11B73F41249627DC946846D63C">
    <w:name w:val="F954FE11B73F41249627DC946846D63C"/>
    <w:rsid w:val="00451D63"/>
  </w:style>
  <w:style w:type="paragraph" w:customStyle="1" w:styleId="651C44D124F84707846670D38E2A5B6E">
    <w:name w:val="651C44D124F84707846670D38E2A5B6E"/>
    <w:rsid w:val="00F16981"/>
  </w:style>
  <w:style w:type="paragraph" w:customStyle="1" w:styleId="7FF0D09F24D14D2AA9F73EBA49C3A3F8">
    <w:name w:val="7FF0D09F24D14D2AA9F73EBA49C3A3F8"/>
    <w:rsid w:val="009B3C00"/>
  </w:style>
  <w:style w:type="paragraph" w:customStyle="1" w:styleId="8406BB88A89F4FD3B9FF57F445B24361">
    <w:name w:val="8406BB88A89F4FD3B9FF57F445B24361"/>
    <w:rsid w:val="009B3C00"/>
  </w:style>
  <w:style w:type="paragraph" w:customStyle="1" w:styleId="5B2EB79C01DC4C7B8BE8662BFA4C3228">
    <w:name w:val="5B2EB79C01DC4C7B8BE8662BFA4C3228"/>
    <w:rsid w:val="009B3C00"/>
  </w:style>
  <w:style w:type="paragraph" w:customStyle="1" w:styleId="D6357596EC7948C09FDFA33E60BC10AC">
    <w:name w:val="D6357596EC7948C09FDFA33E60BC10AC"/>
    <w:rsid w:val="009B3C00"/>
  </w:style>
  <w:style w:type="paragraph" w:customStyle="1" w:styleId="98B5358D30904B439A7200630B6E0E63">
    <w:name w:val="98B5358D30904B439A7200630B6E0E63"/>
    <w:rsid w:val="009B3C00"/>
  </w:style>
  <w:style w:type="paragraph" w:customStyle="1" w:styleId="53E125DCAF9042D4916DF0780C050DA2">
    <w:name w:val="53E125DCAF9042D4916DF0780C050DA2"/>
    <w:rsid w:val="009B3C00"/>
  </w:style>
  <w:style w:type="paragraph" w:customStyle="1" w:styleId="6715790F983740EEA00ED4080341BE57">
    <w:name w:val="6715790F983740EEA00ED4080341BE57"/>
    <w:rsid w:val="009B3C00"/>
  </w:style>
  <w:style w:type="paragraph" w:customStyle="1" w:styleId="525F4E35939E4725A7942D12C47910FB">
    <w:name w:val="525F4E35939E4725A7942D12C47910FB"/>
    <w:rsid w:val="009B3C00"/>
  </w:style>
  <w:style w:type="paragraph" w:customStyle="1" w:styleId="F30AFEFB92A74B7482C16B7E06FB4727">
    <w:name w:val="F30AFEFB92A74B7482C16B7E06FB4727"/>
    <w:rsid w:val="009B3C00"/>
  </w:style>
  <w:style w:type="paragraph" w:customStyle="1" w:styleId="8718D728AC1A4B75889EAC9AA7ED1122">
    <w:name w:val="8718D728AC1A4B75889EAC9AA7ED1122"/>
    <w:rsid w:val="009B3C00"/>
  </w:style>
  <w:style w:type="paragraph" w:customStyle="1" w:styleId="2132DF47A0C64187BC80735C15EFC050">
    <w:name w:val="2132DF47A0C64187BC80735C15EFC050"/>
    <w:rsid w:val="009B3C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2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348370422</cp:lastModifiedBy>
  <cp:revision>2</cp:revision>
  <dcterms:created xsi:type="dcterms:W3CDTF">2018-02-20T06:07:00Z</dcterms:created>
  <dcterms:modified xsi:type="dcterms:W3CDTF">2018-02-20T06:07:00Z</dcterms:modified>
</cp:coreProperties>
</file>