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D" w:rsidRDefault="00D31B36">
      <w:pPr>
        <w:pStyle w:val="Heading1"/>
        <w:rPr>
          <w:b/>
          <w:color w:val="000000" w:themeColor="text1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687705</wp:posOffset>
            </wp:positionV>
            <wp:extent cx="1068705" cy="1433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D55">
        <w:t xml:space="preserve">       </w:t>
      </w:r>
      <w:r w:rsidR="00042072">
        <w:rPr>
          <w:b/>
          <w:color w:val="000000" w:themeColor="text1"/>
        </w:rPr>
        <w:t xml:space="preserve">     </w:t>
      </w:r>
      <w:r w:rsidR="00DD3A26" w:rsidRPr="00E11D48">
        <w:rPr>
          <w:b/>
          <w:color w:val="000000" w:themeColor="text1"/>
        </w:rPr>
        <w:t xml:space="preserve">  </w:t>
      </w:r>
      <w:proofErr w:type="spellStart"/>
      <w:r w:rsidR="00DD3A26" w:rsidRPr="00E11D48">
        <w:rPr>
          <w:b/>
          <w:color w:val="000000" w:themeColor="text1"/>
        </w:rPr>
        <w:t>Janeth</w:t>
      </w:r>
      <w:proofErr w:type="spellEnd"/>
      <w:r w:rsidR="00DD3A26" w:rsidRPr="00E11D48">
        <w:rPr>
          <w:b/>
          <w:color w:val="000000" w:themeColor="text1"/>
        </w:rPr>
        <w:t xml:space="preserve"> </w:t>
      </w:r>
      <w:r w:rsidR="006B452D" w:rsidRPr="00E11D48">
        <w:rPr>
          <w:b/>
          <w:color w:val="000000" w:themeColor="text1"/>
        </w:rPr>
        <w:t xml:space="preserve"> </w:t>
      </w:r>
    </w:p>
    <w:p w:rsidR="00705550" w:rsidRDefault="0036358A" w:rsidP="0036358A">
      <w:pPr>
        <w:pStyle w:val="ListParagraph"/>
        <w:numPr>
          <w:ilvl w:val="0"/>
          <w:numId w:val="17"/>
        </w:numPr>
      </w:pPr>
      <w:r>
        <w:t xml:space="preserve">Rizal Philippines </w:t>
      </w:r>
    </w:p>
    <w:p w:rsidR="00375378" w:rsidRDefault="000D64E9" w:rsidP="0036358A">
      <w:pPr>
        <w:pStyle w:val="ListParagraph"/>
        <w:numPr>
          <w:ilvl w:val="0"/>
          <w:numId w:val="17"/>
        </w:numPr>
      </w:pPr>
      <w:hyperlink r:id="rId8" w:history="1">
        <w:r w:rsidRPr="001E700D">
          <w:rPr>
            <w:rStyle w:val="Hyperlink"/>
          </w:rPr>
          <w:t>Janeth.377825@2freemail.com</w:t>
        </w:r>
      </w:hyperlink>
      <w:r>
        <w:t xml:space="preserve"> </w:t>
      </w:r>
    </w:p>
    <w:p w:rsidR="00220215" w:rsidRDefault="000D64E9" w:rsidP="0036358A">
      <w:pPr>
        <w:pStyle w:val="ListParagraph"/>
        <w:numPr>
          <w:ilvl w:val="0"/>
          <w:numId w:val="17"/>
        </w:numPr>
      </w:pPr>
      <w:r>
        <w:t>C/o  971506425478</w:t>
      </w:r>
    </w:p>
    <w:p w:rsidR="006740CC" w:rsidRDefault="006740CC" w:rsidP="00671568"/>
    <w:p w:rsidR="00F800E6" w:rsidRPr="000411DF" w:rsidRDefault="00102ED0" w:rsidP="000411DF">
      <w:r w:rsidRPr="000411DF">
        <w:rPr>
          <w:b/>
          <w:highlight w:val="lightGray"/>
        </w:rPr>
        <w:t>FASHION DESIGNER</w:t>
      </w:r>
    </w:p>
    <w:p w:rsidR="00155982" w:rsidRDefault="00102ED0" w:rsidP="000D1CF8">
      <w:pPr>
        <w:pStyle w:val="ListParagraph"/>
        <w:rPr>
          <w:b/>
        </w:rPr>
      </w:pPr>
      <w:r>
        <w:rPr>
          <w:b/>
        </w:rPr>
        <w:t xml:space="preserve"> </w:t>
      </w:r>
      <w:proofErr w:type="gramStart"/>
      <w:r w:rsidR="000D1CF8">
        <w:rPr>
          <w:b/>
        </w:rPr>
        <w:t>with</w:t>
      </w:r>
      <w:proofErr w:type="gramEnd"/>
      <w:r w:rsidR="000D1CF8">
        <w:rPr>
          <w:b/>
        </w:rPr>
        <w:t xml:space="preserve"> 22+ </w:t>
      </w:r>
      <w:r w:rsidR="005D69A9">
        <w:rPr>
          <w:b/>
        </w:rPr>
        <w:t xml:space="preserve">years experience in Fashion designing </w:t>
      </w:r>
      <w:r w:rsidR="00D04461">
        <w:rPr>
          <w:b/>
        </w:rPr>
        <w:t xml:space="preserve">&amp; supplier </w:t>
      </w:r>
      <w:r w:rsidR="00E6420B">
        <w:rPr>
          <w:b/>
        </w:rPr>
        <w:t xml:space="preserve">for offices and </w:t>
      </w:r>
      <w:r w:rsidR="00DF1E42">
        <w:rPr>
          <w:b/>
        </w:rPr>
        <w:t>school uniforms.</w:t>
      </w:r>
    </w:p>
    <w:p w:rsidR="00B25AF5" w:rsidRDefault="00B25AF5" w:rsidP="000D1CF8">
      <w:pPr>
        <w:pStyle w:val="ListParagraph"/>
        <w:rPr>
          <w:b/>
        </w:rPr>
      </w:pPr>
    </w:p>
    <w:p w:rsidR="00DF1E42" w:rsidRDefault="00B25AF5" w:rsidP="00B410D6">
      <w:pPr>
        <w:rPr>
          <w:b/>
        </w:rPr>
      </w:pPr>
      <w:r w:rsidRPr="007C49BB">
        <w:rPr>
          <w:b/>
          <w:highlight w:val="lightGray"/>
        </w:rPr>
        <w:t>CREATIVE SKILLS</w:t>
      </w:r>
    </w:p>
    <w:p w:rsidR="00B410D6" w:rsidRDefault="00B410D6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Sewing &amp; tailoring</w:t>
      </w:r>
      <w:r w:rsidR="00BC38DF">
        <w:rPr>
          <w:b/>
        </w:rPr>
        <w:t xml:space="preserve"> </w:t>
      </w:r>
    </w:p>
    <w:p w:rsidR="00B410D6" w:rsidRDefault="004B6EF5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Pattern making &amp; cutting</w:t>
      </w:r>
    </w:p>
    <w:p w:rsidR="004B6EF5" w:rsidRDefault="004B6EF5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Fashion Illustration techniques </w:t>
      </w:r>
    </w:p>
    <w:p w:rsidR="00C40989" w:rsidRDefault="00C40989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Color theory </w:t>
      </w:r>
    </w:p>
    <w:p w:rsidR="00C40989" w:rsidRDefault="00C40989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Eye for trending Fashion</w:t>
      </w:r>
    </w:p>
    <w:p w:rsidR="00C40989" w:rsidRDefault="009635B1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Draping techniques </w:t>
      </w:r>
    </w:p>
    <w:p w:rsidR="009635B1" w:rsidRDefault="009635B1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Product technical </w:t>
      </w:r>
      <w:r w:rsidR="009B2BE7">
        <w:rPr>
          <w:b/>
        </w:rPr>
        <w:t>Drawings</w:t>
      </w:r>
    </w:p>
    <w:p w:rsidR="009B2BE7" w:rsidRDefault="009B2BE7" w:rsidP="00B410D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Embroidered </w:t>
      </w:r>
      <w:r w:rsidR="00C81EE1">
        <w:rPr>
          <w:b/>
        </w:rPr>
        <w:t xml:space="preserve">&amp; Embellishments </w:t>
      </w:r>
    </w:p>
    <w:p w:rsidR="00AB3946" w:rsidRPr="00AB3946" w:rsidRDefault="00361E57" w:rsidP="00AB3946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Printing both silk </w:t>
      </w:r>
      <w:r w:rsidR="00BF4FE3">
        <w:rPr>
          <w:b/>
        </w:rPr>
        <w:t xml:space="preserve">screen / green film and </w:t>
      </w:r>
      <w:r w:rsidR="00ED6293">
        <w:rPr>
          <w:b/>
        </w:rPr>
        <w:t xml:space="preserve">software applications </w:t>
      </w:r>
    </w:p>
    <w:p w:rsidR="00C2162D" w:rsidRDefault="00C2162D" w:rsidP="00C2162D">
      <w:pPr>
        <w:pStyle w:val="ListParagraph"/>
        <w:rPr>
          <w:b/>
          <w:u w:val="single"/>
        </w:rPr>
      </w:pPr>
    </w:p>
    <w:p w:rsidR="00C2162D" w:rsidRDefault="00C2162D" w:rsidP="00C2162D">
      <w:pPr>
        <w:pStyle w:val="ListParagraph"/>
        <w:rPr>
          <w:b/>
          <w:highlight w:val="lightGray"/>
          <w:u w:val="single"/>
        </w:rPr>
      </w:pPr>
      <w:r w:rsidRPr="001C2263">
        <w:rPr>
          <w:b/>
          <w:highlight w:val="lightGray"/>
          <w:u w:val="single"/>
        </w:rPr>
        <w:t>WORKING EXPERIENCE:</w:t>
      </w:r>
    </w:p>
    <w:p w:rsidR="002B5E5C" w:rsidRDefault="002B5E5C" w:rsidP="00C2162D">
      <w:pPr>
        <w:pStyle w:val="ListParagraph"/>
        <w:rPr>
          <w:b/>
          <w:u w:val="single"/>
        </w:rPr>
      </w:pPr>
    </w:p>
    <w:p w:rsidR="006E1F8C" w:rsidRDefault="00407205" w:rsidP="007F5CBA">
      <w:pPr>
        <w:rPr>
          <w:b/>
          <w:u w:val="single"/>
        </w:rPr>
      </w:pPr>
      <w:r w:rsidRPr="003A1568">
        <w:rPr>
          <w:b/>
          <w:highlight w:val="lightGray"/>
          <w:u w:val="single"/>
        </w:rPr>
        <w:t xml:space="preserve">SHOPSTYLE </w:t>
      </w:r>
      <w:r w:rsidR="00BC6612" w:rsidRPr="003A1568">
        <w:rPr>
          <w:b/>
          <w:highlight w:val="lightGray"/>
          <w:u w:val="single"/>
        </w:rPr>
        <w:t>ONLINE FASHIONS</w:t>
      </w:r>
      <w:r w:rsidR="00BC6612">
        <w:rPr>
          <w:b/>
          <w:u w:val="single"/>
        </w:rPr>
        <w:t xml:space="preserve"> </w:t>
      </w:r>
      <w:r w:rsidR="007F5CBA">
        <w:rPr>
          <w:b/>
          <w:u w:val="single"/>
        </w:rPr>
        <w:t>- 2005-2012 /</w:t>
      </w:r>
      <w:r w:rsidR="0070745F">
        <w:rPr>
          <w:b/>
          <w:u w:val="single"/>
        </w:rPr>
        <w:t xml:space="preserve"> Sao Paulo Brazil </w:t>
      </w:r>
    </w:p>
    <w:p w:rsidR="00B2301C" w:rsidRPr="007E2037" w:rsidRDefault="00B2301C" w:rsidP="00FA5A8C">
      <w:pPr>
        <w:pStyle w:val="ListParagraph"/>
        <w:numPr>
          <w:ilvl w:val="0"/>
          <w:numId w:val="8"/>
        </w:numPr>
        <w:rPr>
          <w:b/>
          <w:i/>
        </w:rPr>
      </w:pPr>
      <w:r w:rsidRPr="007E2037">
        <w:rPr>
          <w:b/>
          <w:i/>
        </w:rPr>
        <w:t xml:space="preserve">Lead Designer for Women’s wear and </w:t>
      </w:r>
      <w:proofErr w:type="spellStart"/>
      <w:r w:rsidRPr="007E2037">
        <w:rPr>
          <w:b/>
          <w:i/>
        </w:rPr>
        <w:t>Kids.My</w:t>
      </w:r>
      <w:proofErr w:type="spellEnd"/>
      <w:r w:rsidRPr="007E2037">
        <w:rPr>
          <w:b/>
          <w:i/>
        </w:rPr>
        <w:t xml:space="preserve"> job includes </w:t>
      </w:r>
      <w:r w:rsidR="00A14D9D" w:rsidRPr="007E2037">
        <w:rPr>
          <w:b/>
          <w:i/>
        </w:rPr>
        <w:t xml:space="preserve">creating/visualizing </w:t>
      </w:r>
      <w:r w:rsidR="00B34B83" w:rsidRPr="007E2037">
        <w:rPr>
          <w:b/>
          <w:i/>
        </w:rPr>
        <w:t>an ideas and producing a designs</w:t>
      </w:r>
      <w:r w:rsidR="00A41C57" w:rsidRPr="007E2037">
        <w:rPr>
          <w:b/>
          <w:i/>
        </w:rPr>
        <w:t xml:space="preserve"> by hands and computer software</w:t>
      </w:r>
      <w:r w:rsidR="00FA5A8C" w:rsidRPr="007E2037">
        <w:rPr>
          <w:b/>
          <w:i/>
        </w:rPr>
        <w:t>.</w:t>
      </w:r>
    </w:p>
    <w:p w:rsidR="00FA5A8C" w:rsidRPr="007E2037" w:rsidRDefault="00FA5A8C" w:rsidP="00FA5A8C">
      <w:pPr>
        <w:pStyle w:val="ListParagraph"/>
        <w:numPr>
          <w:ilvl w:val="0"/>
          <w:numId w:val="8"/>
        </w:numPr>
        <w:rPr>
          <w:b/>
          <w:i/>
        </w:rPr>
      </w:pPr>
      <w:r w:rsidRPr="007E2037">
        <w:rPr>
          <w:b/>
          <w:i/>
        </w:rPr>
        <w:t>Keeping up to date with latest fashion trend was well as general trends relating fabrics colors and shapes</w:t>
      </w:r>
    </w:p>
    <w:p w:rsidR="00FA5A8C" w:rsidRPr="007E2037" w:rsidRDefault="000D67D5" w:rsidP="00FA5A8C">
      <w:pPr>
        <w:pStyle w:val="ListParagraph"/>
        <w:numPr>
          <w:ilvl w:val="0"/>
          <w:numId w:val="8"/>
        </w:numPr>
        <w:rPr>
          <w:b/>
          <w:i/>
        </w:rPr>
      </w:pPr>
      <w:r w:rsidRPr="007E2037">
        <w:rPr>
          <w:b/>
          <w:i/>
        </w:rPr>
        <w:t>Function as a link between manager</w:t>
      </w:r>
      <w:r w:rsidR="008F1C70" w:rsidRPr="007E2037">
        <w:rPr>
          <w:b/>
          <w:i/>
        </w:rPr>
        <w:t>, co- workers</w:t>
      </w:r>
      <w:r w:rsidR="00B64183" w:rsidRPr="007E2037">
        <w:rPr>
          <w:b/>
          <w:i/>
        </w:rPr>
        <w:t xml:space="preserve"> and </w:t>
      </w:r>
      <w:proofErr w:type="gramStart"/>
      <w:r w:rsidR="00B64183" w:rsidRPr="007E2037">
        <w:rPr>
          <w:b/>
          <w:i/>
        </w:rPr>
        <w:t>clients ,</w:t>
      </w:r>
      <w:proofErr w:type="gramEnd"/>
      <w:r w:rsidR="00B64183" w:rsidRPr="007E2037">
        <w:rPr>
          <w:b/>
          <w:i/>
        </w:rPr>
        <w:t xml:space="preserve"> ensuring </w:t>
      </w:r>
      <w:r w:rsidR="0058735A" w:rsidRPr="007E2037">
        <w:rPr>
          <w:b/>
          <w:i/>
        </w:rPr>
        <w:t>open communication regarding samples I make, timelines and workflow.</w:t>
      </w:r>
    </w:p>
    <w:p w:rsidR="0058735A" w:rsidRPr="007E2037" w:rsidRDefault="004D435C" w:rsidP="004D7270">
      <w:pPr>
        <w:pStyle w:val="ListParagraph"/>
        <w:numPr>
          <w:ilvl w:val="0"/>
          <w:numId w:val="8"/>
        </w:numPr>
        <w:rPr>
          <w:b/>
          <w:i/>
        </w:rPr>
      </w:pPr>
      <w:r w:rsidRPr="007E2037">
        <w:rPr>
          <w:b/>
          <w:i/>
        </w:rPr>
        <w:t xml:space="preserve">Striving for continues </w:t>
      </w:r>
      <w:r w:rsidR="00D575E1" w:rsidRPr="007E2037">
        <w:rPr>
          <w:b/>
          <w:i/>
        </w:rPr>
        <w:t xml:space="preserve">improvement in process, products and </w:t>
      </w:r>
      <w:proofErr w:type="spellStart"/>
      <w:r w:rsidR="00116663" w:rsidRPr="007E2037">
        <w:rPr>
          <w:b/>
          <w:i/>
        </w:rPr>
        <w:t>equiptments</w:t>
      </w:r>
      <w:proofErr w:type="spellEnd"/>
      <w:r w:rsidR="00116663" w:rsidRPr="007E2037">
        <w:rPr>
          <w:b/>
          <w:i/>
        </w:rPr>
        <w:t xml:space="preserve"> </w:t>
      </w:r>
    </w:p>
    <w:p w:rsidR="00C007A9" w:rsidRDefault="00C007A9" w:rsidP="00C007A9">
      <w:pPr>
        <w:rPr>
          <w:b/>
          <w:i/>
        </w:rPr>
      </w:pPr>
    </w:p>
    <w:p w:rsidR="0057686D" w:rsidRDefault="00037E65" w:rsidP="00C007A9">
      <w:pPr>
        <w:rPr>
          <w:b/>
        </w:rPr>
      </w:pPr>
      <w:r w:rsidRPr="0052431D">
        <w:rPr>
          <w:b/>
          <w:highlight w:val="lightGray"/>
        </w:rPr>
        <w:t xml:space="preserve">RAHEED BRIDE </w:t>
      </w:r>
      <w:r w:rsidR="004B3F48" w:rsidRPr="0052431D">
        <w:rPr>
          <w:b/>
          <w:highlight w:val="lightGray"/>
        </w:rPr>
        <w:t>AND EVENING GOWNS</w:t>
      </w:r>
      <w:r w:rsidR="004B3F48">
        <w:rPr>
          <w:b/>
        </w:rPr>
        <w:t xml:space="preserve"> - </w:t>
      </w:r>
      <w:r w:rsidR="00EA0A36">
        <w:rPr>
          <w:b/>
        </w:rPr>
        <w:t>CUT</w:t>
      </w:r>
      <w:r w:rsidR="006C2058">
        <w:rPr>
          <w:b/>
        </w:rPr>
        <w:t xml:space="preserve"> </w:t>
      </w:r>
      <w:r w:rsidR="00EA0A36">
        <w:rPr>
          <w:b/>
        </w:rPr>
        <w:t>AND SEW</w:t>
      </w:r>
      <w:r w:rsidR="00CD1805">
        <w:rPr>
          <w:b/>
        </w:rPr>
        <w:t>/ 2014-2016</w:t>
      </w:r>
    </w:p>
    <w:p w:rsidR="00C007A9" w:rsidRDefault="00EA0A36" w:rsidP="00C007A9">
      <w:pPr>
        <w:rPr>
          <w:b/>
          <w:i/>
        </w:rPr>
      </w:pPr>
      <w:r>
        <w:rPr>
          <w:b/>
        </w:rPr>
        <w:t xml:space="preserve"> </w:t>
      </w:r>
      <w:r w:rsidR="00AD3129">
        <w:rPr>
          <w:b/>
        </w:rPr>
        <w:t xml:space="preserve">JEDDAH K.S.A. </w:t>
      </w:r>
      <w:r w:rsidR="005249C0">
        <w:rPr>
          <w:b/>
          <w:i/>
        </w:rPr>
        <w:t xml:space="preserve">and was assigned in </w:t>
      </w:r>
      <w:r w:rsidR="00B61C91">
        <w:rPr>
          <w:b/>
          <w:i/>
        </w:rPr>
        <w:t>JEDDAH Mall</w:t>
      </w:r>
    </w:p>
    <w:p w:rsidR="00B61C91" w:rsidRDefault="00B61C91" w:rsidP="00C007A9">
      <w:pPr>
        <w:rPr>
          <w:b/>
          <w:i/>
        </w:rPr>
      </w:pPr>
      <w:r>
        <w:rPr>
          <w:b/>
          <w:i/>
        </w:rPr>
        <w:t xml:space="preserve">My </w:t>
      </w:r>
      <w:proofErr w:type="gramStart"/>
      <w:r>
        <w:rPr>
          <w:b/>
          <w:i/>
        </w:rPr>
        <w:t>jobs includes</w:t>
      </w:r>
      <w:proofErr w:type="gramEnd"/>
      <w:r>
        <w:rPr>
          <w:b/>
          <w:i/>
        </w:rPr>
        <w:t xml:space="preserve"> </w:t>
      </w:r>
      <w:r w:rsidR="00F44D50">
        <w:rPr>
          <w:b/>
          <w:i/>
        </w:rPr>
        <w:t>measuring customers</w:t>
      </w:r>
      <w:r w:rsidR="00362168">
        <w:rPr>
          <w:b/>
          <w:i/>
        </w:rPr>
        <w:t>, alterations,</w:t>
      </w:r>
      <w:r w:rsidR="003E443E">
        <w:rPr>
          <w:b/>
          <w:i/>
        </w:rPr>
        <w:t xml:space="preserve"> </w:t>
      </w:r>
      <w:r w:rsidR="00362168">
        <w:rPr>
          <w:b/>
          <w:i/>
        </w:rPr>
        <w:t xml:space="preserve">making pattern and cutting </w:t>
      </w:r>
      <w:r w:rsidR="00CB4867">
        <w:rPr>
          <w:b/>
          <w:i/>
        </w:rPr>
        <w:t>fabrics and join section into finish products.</w:t>
      </w:r>
    </w:p>
    <w:p w:rsidR="00116663" w:rsidRDefault="00116663" w:rsidP="00C007A9">
      <w:pPr>
        <w:rPr>
          <w:b/>
          <w:i/>
        </w:rPr>
      </w:pPr>
    </w:p>
    <w:p w:rsidR="00EE16BB" w:rsidRDefault="009453E7" w:rsidP="00C007A9">
      <w:pPr>
        <w:rPr>
          <w:b/>
        </w:rPr>
      </w:pPr>
      <w:r w:rsidRPr="00E3247E">
        <w:rPr>
          <w:b/>
          <w:highlight w:val="lightGray"/>
        </w:rPr>
        <w:t>PATTERN AND CHIFFON</w:t>
      </w:r>
      <w:r w:rsidR="00B8392E">
        <w:rPr>
          <w:b/>
        </w:rPr>
        <w:t>-</w:t>
      </w:r>
      <w:r w:rsidR="00E84B04">
        <w:rPr>
          <w:b/>
        </w:rPr>
        <w:t xml:space="preserve">CUT </w:t>
      </w:r>
      <w:r w:rsidR="00244650">
        <w:rPr>
          <w:b/>
        </w:rPr>
        <w:t>AND SEW /</w:t>
      </w:r>
      <w:r w:rsidR="00B8392E">
        <w:rPr>
          <w:b/>
        </w:rPr>
        <w:t>2</w:t>
      </w:r>
      <w:r>
        <w:rPr>
          <w:b/>
        </w:rPr>
        <w:t xml:space="preserve">017-PRESENT </w:t>
      </w:r>
    </w:p>
    <w:p w:rsidR="00B75751" w:rsidRDefault="00631E71" w:rsidP="00C007A9">
      <w:pPr>
        <w:rPr>
          <w:b/>
          <w:i/>
        </w:rPr>
      </w:pPr>
      <w:r>
        <w:rPr>
          <w:b/>
          <w:i/>
        </w:rPr>
        <w:t>Abu Dhabi UAE</w:t>
      </w:r>
    </w:p>
    <w:p w:rsidR="00631E71" w:rsidRDefault="00631E71" w:rsidP="009C76A3">
      <w:pPr>
        <w:pStyle w:val="ListParagraph"/>
        <w:numPr>
          <w:ilvl w:val="0"/>
          <w:numId w:val="9"/>
        </w:numPr>
        <w:rPr>
          <w:b/>
          <w:i/>
        </w:rPr>
      </w:pPr>
      <w:r w:rsidRPr="009C76A3">
        <w:rPr>
          <w:b/>
          <w:i/>
        </w:rPr>
        <w:t xml:space="preserve">Pattern making </w:t>
      </w:r>
      <w:proofErr w:type="gramStart"/>
      <w:r w:rsidR="0058117B" w:rsidRPr="009C76A3">
        <w:rPr>
          <w:b/>
          <w:i/>
        </w:rPr>
        <w:t>Is</w:t>
      </w:r>
      <w:proofErr w:type="gramEnd"/>
      <w:r w:rsidR="0058117B" w:rsidRPr="009C76A3">
        <w:rPr>
          <w:b/>
          <w:i/>
        </w:rPr>
        <w:t xml:space="preserve"> my basic assignments,</w:t>
      </w:r>
      <w:r w:rsidR="003121F9">
        <w:rPr>
          <w:b/>
          <w:i/>
        </w:rPr>
        <w:t xml:space="preserve"> </w:t>
      </w:r>
      <w:r w:rsidR="009C76A3" w:rsidRPr="009C76A3">
        <w:rPr>
          <w:b/>
          <w:i/>
        </w:rPr>
        <w:t>cutting and sewing.</w:t>
      </w:r>
    </w:p>
    <w:p w:rsidR="009C76A3" w:rsidRDefault="009C76A3" w:rsidP="009C76A3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Assisting show and events in the Hotels</w:t>
      </w:r>
    </w:p>
    <w:p w:rsidR="009C76A3" w:rsidRDefault="00156933" w:rsidP="009C76A3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Accepting online customers </w:t>
      </w:r>
    </w:p>
    <w:p w:rsidR="00AC74E8" w:rsidRDefault="00AC74E8" w:rsidP="009C76A3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Product demonstration skills</w:t>
      </w:r>
    </w:p>
    <w:p w:rsidR="00AD2AC4" w:rsidRDefault="00AD2AC4" w:rsidP="00AD2AC4">
      <w:pPr>
        <w:pStyle w:val="ListParagraph"/>
        <w:rPr>
          <w:b/>
          <w:i/>
        </w:rPr>
      </w:pPr>
    </w:p>
    <w:p w:rsidR="00AD2AC4" w:rsidRPr="009C76A3" w:rsidRDefault="00AD2AC4" w:rsidP="00AD2AC4">
      <w:pPr>
        <w:pStyle w:val="ListParagraph"/>
        <w:rPr>
          <w:b/>
          <w:i/>
        </w:rPr>
      </w:pPr>
    </w:p>
    <w:p w:rsidR="008B252B" w:rsidRDefault="008B252B" w:rsidP="00B77DC9">
      <w:pPr>
        <w:rPr>
          <w:b/>
          <w:highlight w:val="lightGray"/>
        </w:rPr>
      </w:pPr>
    </w:p>
    <w:p w:rsidR="00B25AF5" w:rsidRDefault="00B77DC9" w:rsidP="00B77DC9">
      <w:pPr>
        <w:rPr>
          <w:b/>
        </w:rPr>
      </w:pPr>
      <w:r w:rsidRPr="007F7237">
        <w:rPr>
          <w:b/>
          <w:highlight w:val="lightGray"/>
        </w:rPr>
        <w:lastRenderedPageBreak/>
        <w:t>SPECIAL SKILLS</w:t>
      </w:r>
    </w:p>
    <w:p w:rsidR="00B77DC9" w:rsidRDefault="00B77DC9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 can operate single machines</w:t>
      </w:r>
    </w:p>
    <w:p w:rsidR="00B77DC9" w:rsidRDefault="00B77DC9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Hemming machines</w:t>
      </w:r>
    </w:p>
    <w:p w:rsidR="00B77DC9" w:rsidRDefault="00B77DC9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Cover stitch machines </w:t>
      </w:r>
    </w:p>
    <w:p w:rsidR="00B77DC9" w:rsidRDefault="00503038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</w:t>
      </w:r>
      <w:r w:rsidR="00B77DC9">
        <w:rPr>
          <w:b/>
        </w:rPr>
        <w:t>artering machines</w:t>
      </w:r>
    </w:p>
    <w:p w:rsidR="00B77DC9" w:rsidRDefault="00B77DC9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Overlooked machines with multi threads </w:t>
      </w:r>
    </w:p>
    <w:p w:rsidR="003603BD" w:rsidRDefault="003603BD" w:rsidP="00B77DC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Embroidery  machines</w:t>
      </w:r>
    </w:p>
    <w:p w:rsidR="00611D5D" w:rsidRDefault="003603BD" w:rsidP="00A178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Silk screen Printing </w:t>
      </w:r>
      <w:r w:rsidR="00906C87">
        <w:rPr>
          <w:b/>
        </w:rPr>
        <w:t xml:space="preserve">/ Green film and </w:t>
      </w:r>
      <w:r w:rsidR="007020D9">
        <w:rPr>
          <w:b/>
        </w:rPr>
        <w:t xml:space="preserve">Digital </w:t>
      </w:r>
      <w:r w:rsidR="00C7487C">
        <w:rPr>
          <w:b/>
        </w:rPr>
        <w:t>Printing</w:t>
      </w:r>
    </w:p>
    <w:p w:rsidR="00A72929" w:rsidRDefault="00A72929" w:rsidP="00A178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Adobe Photoshop </w:t>
      </w:r>
    </w:p>
    <w:p w:rsidR="00446C32" w:rsidRPr="00894862" w:rsidRDefault="003929ED" w:rsidP="00894862">
      <w:pPr>
        <w:pStyle w:val="ListParagraph"/>
        <w:numPr>
          <w:ilvl w:val="0"/>
          <w:numId w:val="10"/>
        </w:numPr>
        <w:rPr>
          <w:b/>
        </w:rPr>
      </w:pPr>
      <w:r w:rsidRPr="00894862">
        <w:rPr>
          <w:b/>
        </w:rPr>
        <w:t xml:space="preserve">FASHION DESIGNER Pro8 software </w:t>
      </w:r>
    </w:p>
    <w:p w:rsidR="00363688" w:rsidRDefault="00363688" w:rsidP="00A1781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Laser </w:t>
      </w:r>
      <w:r w:rsidR="00C73CF8">
        <w:rPr>
          <w:b/>
        </w:rPr>
        <w:t xml:space="preserve">cutting </w:t>
      </w:r>
    </w:p>
    <w:p w:rsidR="00894862" w:rsidRDefault="00894862" w:rsidP="00894862">
      <w:pPr>
        <w:pStyle w:val="ListParagraph"/>
        <w:rPr>
          <w:b/>
        </w:rPr>
      </w:pPr>
    </w:p>
    <w:p w:rsidR="00611D5D" w:rsidRPr="00FA270F" w:rsidRDefault="00517291" w:rsidP="00FA270F">
      <w:pPr>
        <w:rPr>
          <w:b/>
          <w:i/>
        </w:rPr>
      </w:pPr>
      <w:r w:rsidRPr="00FA270F">
        <w:rPr>
          <w:b/>
          <w:i/>
          <w:highlight w:val="lightGray"/>
        </w:rPr>
        <w:t>EDUCATIONAL ATTAINMENTS</w:t>
      </w:r>
      <w:r w:rsidRPr="00FA270F">
        <w:rPr>
          <w:b/>
          <w:i/>
        </w:rPr>
        <w:t xml:space="preserve"> </w:t>
      </w:r>
    </w:p>
    <w:p w:rsidR="00035B4A" w:rsidRDefault="00035B4A" w:rsidP="00E74C4A">
      <w:pPr>
        <w:pStyle w:val="ListParagraph"/>
        <w:rPr>
          <w:b/>
          <w:i/>
        </w:rPr>
      </w:pPr>
    </w:p>
    <w:p w:rsidR="00731A1F" w:rsidRDefault="00087E85" w:rsidP="00336708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336708">
        <w:rPr>
          <w:b/>
          <w:i/>
          <w:u w:val="single"/>
        </w:rPr>
        <w:t xml:space="preserve">PATTERN AND DRESSMAKING </w:t>
      </w:r>
      <w:r w:rsidR="002122B5" w:rsidRPr="00336708">
        <w:rPr>
          <w:b/>
          <w:i/>
          <w:u w:val="single"/>
        </w:rPr>
        <w:t xml:space="preserve">COURSE </w:t>
      </w:r>
      <w:r w:rsidR="006F5A59" w:rsidRPr="00336708">
        <w:rPr>
          <w:b/>
          <w:i/>
          <w:u w:val="single"/>
        </w:rPr>
        <w:t xml:space="preserve">-Southern Leyte </w:t>
      </w:r>
      <w:r w:rsidR="00035B4A" w:rsidRPr="00336708">
        <w:rPr>
          <w:b/>
          <w:i/>
          <w:u w:val="single"/>
        </w:rPr>
        <w:t xml:space="preserve">School of Arts and </w:t>
      </w:r>
      <w:r w:rsidR="00C31E32">
        <w:rPr>
          <w:b/>
          <w:i/>
          <w:u w:val="single"/>
        </w:rPr>
        <w:t>Trades-1991-1993</w:t>
      </w:r>
    </w:p>
    <w:p w:rsidR="00336708" w:rsidRDefault="00730535" w:rsidP="00163336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163336">
        <w:rPr>
          <w:b/>
          <w:i/>
          <w:u w:val="single"/>
        </w:rPr>
        <w:t xml:space="preserve">FASHION </w:t>
      </w:r>
      <w:r w:rsidR="00210006" w:rsidRPr="00163336">
        <w:rPr>
          <w:b/>
          <w:i/>
          <w:u w:val="single"/>
        </w:rPr>
        <w:t xml:space="preserve">DESIGNER -High </w:t>
      </w:r>
      <w:r w:rsidR="003D37CD" w:rsidRPr="00163336">
        <w:rPr>
          <w:b/>
          <w:i/>
          <w:u w:val="single"/>
        </w:rPr>
        <w:t xml:space="preserve"> Standard </w:t>
      </w:r>
      <w:proofErr w:type="spellStart"/>
      <w:r w:rsidR="003D37CD" w:rsidRPr="00163336">
        <w:rPr>
          <w:b/>
          <w:i/>
          <w:u w:val="single"/>
        </w:rPr>
        <w:t>Matric</w:t>
      </w:r>
      <w:proofErr w:type="spellEnd"/>
      <w:r w:rsidR="003D37CD" w:rsidRPr="00163336">
        <w:rPr>
          <w:b/>
          <w:i/>
          <w:u w:val="single"/>
        </w:rPr>
        <w:t xml:space="preserve"> </w:t>
      </w:r>
      <w:r w:rsidR="008F7BCE" w:rsidRPr="00163336">
        <w:rPr>
          <w:b/>
          <w:i/>
          <w:u w:val="single"/>
        </w:rPr>
        <w:t>University</w:t>
      </w:r>
      <w:r w:rsidR="006B048A" w:rsidRPr="00163336">
        <w:rPr>
          <w:b/>
          <w:i/>
          <w:u w:val="single"/>
        </w:rPr>
        <w:t xml:space="preserve">/ </w:t>
      </w:r>
      <w:proofErr w:type="spellStart"/>
      <w:r w:rsidR="006B048A" w:rsidRPr="00163336">
        <w:rPr>
          <w:b/>
          <w:i/>
          <w:u w:val="single"/>
        </w:rPr>
        <w:t>Saò</w:t>
      </w:r>
      <w:proofErr w:type="spellEnd"/>
      <w:r w:rsidR="006B048A" w:rsidRPr="00163336">
        <w:rPr>
          <w:b/>
          <w:i/>
          <w:u w:val="single"/>
        </w:rPr>
        <w:t xml:space="preserve"> Paulo </w:t>
      </w:r>
      <w:r w:rsidR="00623AB9">
        <w:rPr>
          <w:b/>
          <w:i/>
          <w:u w:val="single"/>
        </w:rPr>
        <w:t>Brazil-2005-2006</w:t>
      </w:r>
    </w:p>
    <w:p w:rsidR="00623AB9" w:rsidRPr="00163336" w:rsidRDefault="00623AB9" w:rsidP="0089497F">
      <w:pPr>
        <w:pStyle w:val="ListParagraph"/>
        <w:rPr>
          <w:b/>
          <w:i/>
          <w:u w:val="single"/>
        </w:rPr>
      </w:pPr>
    </w:p>
    <w:p w:rsidR="003C0F94" w:rsidRPr="00E74C4A" w:rsidRDefault="00632095" w:rsidP="00E74C4A">
      <w:pPr>
        <w:ind w:left="360"/>
        <w:rPr>
          <w:b/>
        </w:rPr>
      </w:pPr>
      <w:proofErr w:type="gramStart"/>
      <w:r w:rsidRPr="00E74C4A">
        <w:rPr>
          <w:b/>
          <w:highlight w:val="lightGray"/>
        </w:rPr>
        <w:t>PUBLIC  RELATIONSHIP</w:t>
      </w:r>
      <w:proofErr w:type="gramEnd"/>
      <w:r w:rsidRPr="00E74C4A">
        <w:rPr>
          <w:b/>
        </w:rPr>
        <w:t xml:space="preserve"> </w:t>
      </w:r>
    </w:p>
    <w:p w:rsidR="00632095" w:rsidRDefault="00D96CAD" w:rsidP="0063209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RELIEF SOCIETY PRESIDENT  AND ORGANIZER OF WOMEN’S HOME MAKING SKILLS</w:t>
      </w:r>
    </w:p>
    <w:p w:rsidR="00D96CAD" w:rsidRDefault="00D96CAD" w:rsidP="0063209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SERVING FULL TIME MISSION AND WAS ASSIGNED IN UTAH AND ARIZONA  U.S.A</w:t>
      </w:r>
    </w:p>
    <w:p w:rsidR="00713B06" w:rsidRDefault="00D91F4F" w:rsidP="0063209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SINGLE ADULTS PRESIDENT IN </w:t>
      </w:r>
      <w:r w:rsidR="000024AE">
        <w:rPr>
          <w:b/>
        </w:rPr>
        <w:t xml:space="preserve">South East Asian </w:t>
      </w:r>
      <w:r w:rsidR="000D24B2">
        <w:rPr>
          <w:b/>
        </w:rPr>
        <w:t xml:space="preserve">countries </w:t>
      </w:r>
    </w:p>
    <w:p w:rsidR="00122C16" w:rsidRDefault="003C3994" w:rsidP="00115AFC">
      <w:pPr>
        <w:rPr>
          <w:b/>
          <w:highlight w:val="lightGray"/>
        </w:rPr>
      </w:pPr>
      <w:r>
        <w:rPr>
          <w:b/>
          <w:highlight w:val="lightGray"/>
        </w:rPr>
        <w:t xml:space="preserve">MY </w:t>
      </w:r>
      <w:r w:rsidR="00AF1536">
        <w:rPr>
          <w:b/>
          <w:highlight w:val="lightGray"/>
        </w:rPr>
        <w:t xml:space="preserve">VISSION </w:t>
      </w:r>
    </w:p>
    <w:p w:rsidR="00B90DA6" w:rsidRPr="002D7202" w:rsidRDefault="00DD31BA" w:rsidP="002D7202">
      <w:pPr>
        <w:ind w:left="69"/>
        <w:rPr>
          <w:b/>
        </w:rPr>
      </w:pPr>
      <w:r w:rsidRPr="00BD2D20">
        <w:rPr>
          <w:b/>
        </w:rPr>
        <w:t>Able to work in a team</w:t>
      </w:r>
      <w:r w:rsidR="002D7202">
        <w:rPr>
          <w:b/>
        </w:rPr>
        <w:t xml:space="preserve"> and </w:t>
      </w:r>
      <w:r w:rsidR="00EF1CA4" w:rsidRPr="002D7202">
        <w:rPr>
          <w:b/>
        </w:rPr>
        <w:t xml:space="preserve">Set </w:t>
      </w:r>
      <w:r w:rsidR="006C1C99" w:rsidRPr="002D7202">
        <w:rPr>
          <w:b/>
        </w:rPr>
        <w:t>High standards and</w:t>
      </w:r>
      <w:r w:rsidR="00A61529" w:rsidRPr="002D7202">
        <w:rPr>
          <w:b/>
        </w:rPr>
        <w:t xml:space="preserve"> measures </w:t>
      </w:r>
      <w:r w:rsidR="00A12775" w:rsidRPr="002D7202">
        <w:rPr>
          <w:b/>
        </w:rPr>
        <w:t xml:space="preserve">of excellence to </w:t>
      </w:r>
      <w:proofErr w:type="gramStart"/>
      <w:r w:rsidR="00A12775" w:rsidRPr="002D7202">
        <w:rPr>
          <w:b/>
        </w:rPr>
        <w:t xml:space="preserve">ensure </w:t>
      </w:r>
      <w:r w:rsidR="00961551" w:rsidRPr="002D7202">
        <w:rPr>
          <w:b/>
        </w:rPr>
        <w:t xml:space="preserve"> quality</w:t>
      </w:r>
      <w:proofErr w:type="gramEnd"/>
      <w:r w:rsidR="00961551" w:rsidRPr="002D7202">
        <w:rPr>
          <w:b/>
        </w:rPr>
        <w:t xml:space="preserve"> </w:t>
      </w:r>
      <w:r w:rsidR="00735E9A" w:rsidRPr="002D7202">
        <w:rPr>
          <w:b/>
        </w:rPr>
        <w:t xml:space="preserve">assurance </w:t>
      </w:r>
      <w:r w:rsidR="00E755B9" w:rsidRPr="002D7202">
        <w:rPr>
          <w:b/>
        </w:rPr>
        <w:t xml:space="preserve">in every aspect of work </w:t>
      </w:r>
      <w:r w:rsidR="00B051A0" w:rsidRPr="002D7202">
        <w:rPr>
          <w:b/>
        </w:rPr>
        <w:t xml:space="preserve">performed. </w:t>
      </w:r>
    </w:p>
    <w:p w:rsidR="00DD31BA" w:rsidRPr="00122C16" w:rsidRDefault="00DD31BA" w:rsidP="00B90DA6">
      <w:pPr>
        <w:pStyle w:val="ListParagraph"/>
        <w:ind w:left="789"/>
        <w:rPr>
          <w:b/>
        </w:rPr>
      </w:pPr>
    </w:p>
    <w:p w:rsidR="00DE2C66" w:rsidRPr="00DE2C66" w:rsidRDefault="00DE2C66" w:rsidP="000C6D99">
      <w:pPr>
        <w:rPr>
          <w:b/>
          <w:i/>
          <w:highlight w:val="lightGray"/>
          <w:u w:val="single"/>
        </w:rPr>
      </w:pPr>
    </w:p>
    <w:p w:rsidR="000C6D99" w:rsidRPr="00DE2C66" w:rsidRDefault="00A90E67" w:rsidP="000C6D99">
      <w:pPr>
        <w:rPr>
          <w:b/>
          <w:u w:val="single"/>
        </w:rPr>
      </w:pPr>
      <w:r w:rsidRPr="00DE2C66">
        <w:rPr>
          <w:b/>
          <w:u w:val="single"/>
        </w:rPr>
        <w:lastRenderedPageBreak/>
        <w:t xml:space="preserve"> </w:t>
      </w:r>
    </w:p>
    <w:p w:rsidR="000C6D99" w:rsidRPr="000C6D99" w:rsidRDefault="000C6D99" w:rsidP="000C6D99"/>
    <w:p w:rsidR="007D5595" w:rsidRPr="007D5595" w:rsidRDefault="007D5595" w:rsidP="007D5595"/>
    <w:p w:rsidR="0050413F" w:rsidRDefault="0050413F" w:rsidP="0050413F">
      <w:pPr>
        <w:pStyle w:val="ListBullet"/>
        <w:numPr>
          <w:ilvl w:val="0"/>
          <w:numId w:val="0"/>
        </w:numPr>
      </w:pPr>
    </w:p>
    <w:p w:rsidR="0091104D" w:rsidRDefault="0091104D">
      <w:pPr>
        <w:pStyle w:val="Heading2"/>
      </w:pPr>
    </w:p>
    <w:sectPr w:rsidR="0091104D" w:rsidSect="00A043F2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A6" w:rsidRDefault="003122A6">
      <w:r>
        <w:separator/>
      </w:r>
    </w:p>
    <w:p w:rsidR="003122A6" w:rsidRDefault="003122A6"/>
  </w:endnote>
  <w:endnote w:type="continuationSeparator" w:id="0">
    <w:p w:rsidR="003122A6" w:rsidRDefault="003122A6">
      <w:r>
        <w:continuationSeparator/>
      </w:r>
    </w:p>
    <w:p w:rsidR="003122A6" w:rsidRDefault="003122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04D" w:rsidRDefault="00A043F2">
        <w:pPr>
          <w:pStyle w:val="Footer"/>
        </w:pPr>
        <w:r>
          <w:fldChar w:fldCharType="begin"/>
        </w:r>
        <w:r w:rsidR="00F30C38">
          <w:instrText xml:space="preserve"> PAGE   \* MERGEFORMAT </w:instrText>
        </w:r>
        <w:r>
          <w:fldChar w:fldCharType="separate"/>
        </w:r>
        <w:r w:rsidR="000D6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A6" w:rsidRDefault="003122A6">
      <w:r>
        <w:separator/>
      </w:r>
    </w:p>
    <w:p w:rsidR="003122A6" w:rsidRDefault="003122A6"/>
  </w:footnote>
  <w:footnote w:type="continuationSeparator" w:id="0">
    <w:p w:rsidR="003122A6" w:rsidRDefault="003122A6">
      <w:r>
        <w:continuationSeparator/>
      </w:r>
    </w:p>
    <w:p w:rsidR="003122A6" w:rsidRDefault="003122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4446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179B"/>
    <w:multiLevelType w:val="hybridMultilevel"/>
    <w:tmpl w:val="BD56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D6443"/>
    <w:multiLevelType w:val="hybridMultilevel"/>
    <w:tmpl w:val="CC5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424B"/>
    <w:multiLevelType w:val="hybridMultilevel"/>
    <w:tmpl w:val="3DA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7351"/>
    <w:multiLevelType w:val="hybridMultilevel"/>
    <w:tmpl w:val="17BC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0D59"/>
    <w:multiLevelType w:val="hybridMultilevel"/>
    <w:tmpl w:val="7F7C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704"/>
    <w:multiLevelType w:val="hybridMultilevel"/>
    <w:tmpl w:val="46B2A942"/>
    <w:lvl w:ilvl="0" w:tplc="0409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74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47D6A"/>
    <w:multiLevelType w:val="hybridMultilevel"/>
    <w:tmpl w:val="549AECFE"/>
    <w:lvl w:ilvl="0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</w:abstractNum>
  <w:abstractNum w:abstractNumId="10">
    <w:nsid w:val="4A585403"/>
    <w:multiLevelType w:val="hybridMultilevel"/>
    <w:tmpl w:val="1A18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C03B0"/>
    <w:multiLevelType w:val="hybridMultilevel"/>
    <w:tmpl w:val="3C3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5480F"/>
    <w:multiLevelType w:val="hybridMultilevel"/>
    <w:tmpl w:val="3840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778C5"/>
    <w:multiLevelType w:val="hybridMultilevel"/>
    <w:tmpl w:val="D248A57E"/>
    <w:lvl w:ilvl="0" w:tplc="04090001">
      <w:start w:val="1"/>
      <w:numFmt w:val="bullet"/>
      <w:lvlText w:val=""/>
      <w:lvlJc w:val="left"/>
      <w:pPr>
        <w:ind w:left="9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29" w:hanging="360"/>
      </w:pPr>
      <w:rPr>
        <w:rFonts w:ascii="Wingdings" w:hAnsi="Wingdings" w:hint="default"/>
      </w:rPr>
    </w:lvl>
  </w:abstractNum>
  <w:abstractNum w:abstractNumId="14">
    <w:nsid w:val="61A242E3"/>
    <w:multiLevelType w:val="hybridMultilevel"/>
    <w:tmpl w:val="7C10D60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C0A12"/>
    <w:multiLevelType w:val="hybridMultilevel"/>
    <w:tmpl w:val="1012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45BEE"/>
    <w:multiLevelType w:val="hybridMultilevel"/>
    <w:tmpl w:val="1A0E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5595"/>
    <w:rsid w:val="000024AE"/>
    <w:rsid w:val="00035B4A"/>
    <w:rsid w:val="00037E65"/>
    <w:rsid w:val="000411DF"/>
    <w:rsid w:val="00042072"/>
    <w:rsid w:val="00066C94"/>
    <w:rsid w:val="00084034"/>
    <w:rsid w:val="00087E85"/>
    <w:rsid w:val="00090DDF"/>
    <w:rsid w:val="000C29C1"/>
    <w:rsid w:val="000C6D99"/>
    <w:rsid w:val="000D1CF8"/>
    <w:rsid w:val="000D24B2"/>
    <w:rsid w:val="000D64E9"/>
    <w:rsid w:val="000D67D5"/>
    <w:rsid w:val="00102C67"/>
    <w:rsid w:val="00102ED0"/>
    <w:rsid w:val="00115AFC"/>
    <w:rsid w:val="00116663"/>
    <w:rsid w:val="00122C16"/>
    <w:rsid w:val="00144DD8"/>
    <w:rsid w:val="00155982"/>
    <w:rsid w:val="00156933"/>
    <w:rsid w:val="00163336"/>
    <w:rsid w:val="001C2263"/>
    <w:rsid w:val="001C2710"/>
    <w:rsid w:val="00210006"/>
    <w:rsid w:val="002122B5"/>
    <w:rsid w:val="00220215"/>
    <w:rsid w:val="00222410"/>
    <w:rsid w:val="002327E2"/>
    <w:rsid w:val="00244650"/>
    <w:rsid w:val="00275280"/>
    <w:rsid w:val="002B5E5C"/>
    <w:rsid w:val="002D7202"/>
    <w:rsid w:val="002F6B66"/>
    <w:rsid w:val="003017CE"/>
    <w:rsid w:val="003020BB"/>
    <w:rsid w:val="003121F9"/>
    <w:rsid w:val="003122A6"/>
    <w:rsid w:val="00336708"/>
    <w:rsid w:val="003603BD"/>
    <w:rsid w:val="00361E57"/>
    <w:rsid w:val="00362168"/>
    <w:rsid w:val="0036358A"/>
    <w:rsid w:val="00363688"/>
    <w:rsid w:val="00375378"/>
    <w:rsid w:val="003929ED"/>
    <w:rsid w:val="003A1568"/>
    <w:rsid w:val="003C0F94"/>
    <w:rsid w:val="003C104C"/>
    <w:rsid w:val="003C3994"/>
    <w:rsid w:val="003D0153"/>
    <w:rsid w:val="003D37CD"/>
    <w:rsid w:val="003E22DA"/>
    <w:rsid w:val="003E443E"/>
    <w:rsid w:val="003F2D55"/>
    <w:rsid w:val="00407205"/>
    <w:rsid w:val="00431BB6"/>
    <w:rsid w:val="00446C32"/>
    <w:rsid w:val="00473DA9"/>
    <w:rsid w:val="00494B09"/>
    <w:rsid w:val="00496E15"/>
    <w:rsid w:val="004B3F48"/>
    <w:rsid w:val="004B6EF5"/>
    <w:rsid w:val="004D435C"/>
    <w:rsid w:val="004D7270"/>
    <w:rsid w:val="00503038"/>
    <w:rsid w:val="0050413F"/>
    <w:rsid w:val="00513F39"/>
    <w:rsid w:val="00517291"/>
    <w:rsid w:val="0052431D"/>
    <w:rsid w:val="005249C0"/>
    <w:rsid w:val="00574838"/>
    <w:rsid w:val="0057686D"/>
    <w:rsid w:val="0058117B"/>
    <w:rsid w:val="0058735A"/>
    <w:rsid w:val="005B34B8"/>
    <w:rsid w:val="005D69A9"/>
    <w:rsid w:val="00607346"/>
    <w:rsid w:val="00611D5D"/>
    <w:rsid w:val="00623AB9"/>
    <w:rsid w:val="00631E71"/>
    <w:rsid w:val="00632095"/>
    <w:rsid w:val="00640BA6"/>
    <w:rsid w:val="00671568"/>
    <w:rsid w:val="006740CC"/>
    <w:rsid w:val="00691618"/>
    <w:rsid w:val="006B048A"/>
    <w:rsid w:val="006B452D"/>
    <w:rsid w:val="006B4865"/>
    <w:rsid w:val="006C1C99"/>
    <w:rsid w:val="006C2058"/>
    <w:rsid w:val="006D5EC1"/>
    <w:rsid w:val="006E1F8C"/>
    <w:rsid w:val="006F5A59"/>
    <w:rsid w:val="006F5AF7"/>
    <w:rsid w:val="007020D9"/>
    <w:rsid w:val="00705550"/>
    <w:rsid w:val="0070745F"/>
    <w:rsid w:val="00711159"/>
    <w:rsid w:val="00713B06"/>
    <w:rsid w:val="007239A2"/>
    <w:rsid w:val="00730535"/>
    <w:rsid w:val="00731A1F"/>
    <w:rsid w:val="00735E9A"/>
    <w:rsid w:val="007B0F4B"/>
    <w:rsid w:val="007C49BB"/>
    <w:rsid w:val="007D5595"/>
    <w:rsid w:val="007E2037"/>
    <w:rsid w:val="007F5CBA"/>
    <w:rsid w:val="007F7237"/>
    <w:rsid w:val="00875434"/>
    <w:rsid w:val="008938C3"/>
    <w:rsid w:val="00893C43"/>
    <w:rsid w:val="00894862"/>
    <w:rsid w:val="0089497F"/>
    <w:rsid w:val="008B252B"/>
    <w:rsid w:val="008F1C70"/>
    <w:rsid w:val="008F7BCE"/>
    <w:rsid w:val="00906C87"/>
    <w:rsid w:val="00910B3A"/>
    <w:rsid w:val="0091104D"/>
    <w:rsid w:val="009453E7"/>
    <w:rsid w:val="00961551"/>
    <w:rsid w:val="009635B1"/>
    <w:rsid w:val="00967B2A"/>
    <w:rsid w:val="009A6D16"/>
    <w:rsid w:val="009B2BE7"/>
    <w:rsid w:val="009C76A3"/>
    <w:rsid w:val="00A042C7"/>
    <w:rsid w:val="00A043F2"/>
    <w:rsid w:val="00A12775"/>
    <w:rsid w:val="00A14D9D"/>
    <w:rsid w:val="00A17815"/>
    <w:rsid w:val="00A31DD4"/>
    <w:rsid w:val="00A41C57"/>
    <w:rsid w:val="00A4500A"/>
    <w:rsid w:val="00A61529"/>
    <w:rsid w:val="00A61F3B"/>
    <w:rsid w:val="00A72929"/>
    <w:rsid w:val="00A76FAF"/>
    <w:rsid w:val="00A85735"/>
    <w:rsid w:val="00A90E67"/>
    <w:rsid w:val="00AB3946"/>
    <w:rsid w:val="00AC74E8"/>
    <w:rsid w:val="00AD2AC4"/>
    <w:rsid w:val="00AD3129"/>
    <w:rsid w:val="00AF1536"/>
    <w:rsid w:val="00B03477"/>
    <w:rsid w:val="00B051A0"/>
    <w:rsid w:val="00B2301C"/>
    <w:rsid w:val="00B25AF5"/>
    <w:rsid w:val="00B32E7A"/>
    <w:rsid w:val="00B34B83"/>
    <w:rsid w:val="00B410D6"/>
    <w:rsid w:val="00B61C91"/>
    <w:rsid w:val="00B64183"/>
    <w:rsid w:val="00B75751"/>
    <w:rsid w:val="00B77DC9"/>
    <w:rsid w:val="00B8392E"/>
    <w:rsid w:val="00B90DA6"/>
    <w:rsid w:val="00BB0418"/>
    <w:rsid w:val="00BC38DF"/>
    <w:rsid w:val="00BC6612"/>
    <w:rsid w:val="00BD2D20"/>
    <w:rsid w:val="00BF31BB"/>
    <w:rsid w:val="00BF4FE3"/>
    <w:rsid w:val="00C007A9"/>
    <w:rsid w:val="00C2162D"/>
    <w:rsid w:val="00C31E32"/>
    <w:rsid w:val="00C40989"/>
    <w:rsid w:val="00C41B8F"/>
    <w:rsid w:val="00C73CF8"/>
    <w:rsid w:val="00C7487C"/>
    <w:rsid w:val="00C81EE1"/>
    <w:rsid w:val="00C97A4E"/>
    <w:rsid w:val="00CA28CF"/>
    <w:rsid w:val="00CB4867"/>
    <w:rsid w:val="00CB4CD0"/>
    <w:rsid w:val="00CB7287"/>
    <w:rsid w:val="00CC656F"/>
    <w:rsid w:val="00CD1805"/>
    <w:rsid w:val="00D04461"/>
    <w:rsid w:val="00D31B36"/>
    <w:rsid w:val="00D40681"/>
    <w:rsid w:val="00D575E1"/>
    <w:rsid w:val="00D744B3"/>
    <w:rsid w:val="00D91F4F"/>
    <w:rsid w:val="00D96CAD"/>
    <w:rsid w:val="00DD31BA"/>
    <w:rsid w:val="00DD3A26"/>
    <w:rsid w:val="00DE2C66"/>
    <w:rsid w:val="00DF1E42"/>
    <w:rsid w:val="00DF5E1F"/>
    <w:rsid w:val="00E11D48"/>
    <w:rsid w:val="00E2584E"/>
    <w:rsid w:val="00E27D0A"/>
    <w:rsid w:val="00E3247E"/>
    <w:rsid w:val="00E6420B"/>
    <w:rsid w:val="00E74C4A"/>
    <w:rsid w:val="00E755B9"/>
    <w:rsid w:val="00E84B04"/>
    <w:rsid w:val="00E84D2F"/>
    <w:rsid w:val="00EA0A36"/>
    <w:rsid w:val="00ED6293"/>
    <w:rsid w:val="00EE16BB"/>
    <w:rsid w:val="00EE5742"/>
    <w:rsid w:val="00EF1CA4"/>
    <w:rsid w:val="00F30C38"/>
    <w:rsid w:val="00F44D50"/>
    <w:rsid w:val="00F72FD4"/>
    <w:rsid w:val="00F800E6"/>
    <w:rsid w:val="00FA270F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F2"/>
  </w:style>
  <w:style w:type="paragraph" w:styleId="Heading1">
    <w:name w:val="heading 1"/>
    <w:basedOn w:val="Normal"/>
    <w:next w:val="Normal"/>
    <w:link w:val="Heading1Char"/>
    <w:uiPriority w:val="9"/>
    <w:qFormat/>
    <w:rsid w:val="00A043F2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F2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3F2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3F2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3F2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3F2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3F2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3F2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3F2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A043F2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043F2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rsid w:val="00A043F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A043F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2"/>
  </w:style>
  <w:style w:type="paragraph" w:styleId="Footer">
    <w:name w:val="footer"/>
    <w:basedOn w:val="Normal"/>
    <w:link w:val="FooterChar"/>
    <w:uiPriority w:val="99"/>
    <w:unhideWhenUsed/>
    <w:qFormat/>
    <w:rsid w:val="00A043F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2"/>
  </w:style>
  <w:style w:type="character" w:styleId="PlaceholderText">
    <w:name w:val="Placeholder Text"/>
    <w:basedOn w:val="DefaultParagraphFont"/>
    <w:uiPriority w:val="99"/>
    <w:semiHidden/>
    <w:rsid w:val="00A043F2"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043F2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043F2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043F2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043F2"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043F2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A043F2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43F2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3F2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3F2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3F2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3F2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3F2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3F2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3F2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043F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A043F2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043F2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sid w:val="00A043F2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043F2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043F2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43F2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43F2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043F2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3F2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3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43F2"/>
    <w:rPr>
      <w:color w:val="731C3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E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09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h.3778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esktop\%7b9FFDFDE2-7952-604C-8A43-AFB15534E842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{9FFDFDE2-7952-604C-8A43-AFB15534E842}tf50002051</Template>
  <TotalTime>1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jamaicaadam2018@gmail.com</dc:creator>
  <cp:lastModifiedBy>348370422</cp:lastModifiedBy>
  <cp:revision>2</cp:revision>
  <dcterms:created xsi:type="dcterms:W3CDTF">2018-02-22T06:39:00Z</dcterms:created>
  <dcterms:modified xsi:type="dcterms:W3CDTF">2018-02-22T06:39:00Z</dcterms:modified>
</cp:coreProperties>
</file>