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6E" w:rsidRPr="00CD152D" w:rsidRDefault="009031CF" w:rsidP="009031CF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4865077</wp:posOffset>
            </wp:positionH>
            <wp:positionV relativeFrom="margin">
              <wp:posOffset>-20516</wp:posOffset>
            </wp:positionV>
            <wp:extent cx="1169426" cy="1450975"/>
            <wp:effectExtent l="38100" t="19050" r="11674" b="15875"/>
            <wp:wrapSquare wrapText="bothSides"/>
            <wp:docPr id="8" name="Picture 1" descr="C:\Users\user\Desktop\Jane\Jane Docs\Jane Resum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ane\Jane Docs\Jane Resume P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26" cy="1450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FA9" w:rsidRPr="00B04FA9">
        <w:rPr>
          <w:noProof/>
          <w:lang w:eastAsia="en-US"/>
        </w:rPr>
        <w:pict>
          <v:rect id="_x0000_s1034" style="position:absolute;left:0;text-align:left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p w:rsidR="00255D96" w:rsidRDefault="00255D96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  <w:r w:rsidR="00E5366E" w:rsidRPr="00CD152D">
        <w:rPr>
          <w:rFonts w:ascii="Calibri Light" w:hAnsi="Calibri Light" w:cs="Calibri Light"/>
          <w:b/>
          <w:sz w:val="28"/>
          <w:szCs w:val="28"/>
        </w:rPr>
        <w:t xml:space="preserve">Dr. Jane </w:t>
      </w:r>
    </w:p>
    <w:p w:rsidR="00E5366E" w:rsidRPr="001D2B7D" w:rsidRDefault="00E5366E" w:rsidP="00E5366E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  <w:r w:rsidRPr="001D2B7D">
        <w:rPr>
          <w:rFonts w:ascii="Calibri Light" w:hAnsi="Calibri Light" w:cs="Calibri Light"/>
          <w:sz w:val="18"/>
          <w:szCs w:val="18"/>
        </w:rPr>
        <w:t>(DHA General Dentist License)</w:t>
      </w:r>
    </w:p>
    <w:p w:rsidR="0044582D" w:rsidRPr="001D2B7D" w:rsidRDefault="00907984" w:rsidP="00E5366E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  <w:r w:rsidRPr="001D2B7D">
        <w:rPr>
          <w:rFonts w:ascii="Calibri Light" w:hAnsi="Calibri Light" w:cs="Calibri Light"/>
          <w:sz w:val="18"/>
          <w:szCs w:val="18"/>
        </w:rPr>
        <w:t xml:space="preserve">(Karnataka State Dental Council, India.) </w:t>
      </w:r>
    </w:p>
    <w:p w:rsidR="00E5366E" w:rsidRPr="00CD152D" w:rsidRDefault="00E5366E" w:rsidP="00E5366E">
      <w:pPr>
        <w:pStyle w:val="NoSpacing"/>
        <w:jc w:val="center"/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Sharjah, United Arab Emirates</w:t>
      </w:r>
    </w:p>
    <w:p w:rsidR="009031CF" w:rsidRDefault="009031CF" w:rsidP="00E5366E">
      <w:pPr>
        <w:pStyle w:val="NoSpacing"/>
        <w:jc w:val="center"/>
        <w:rPr>
          <w:rFonts w:ascii="Calibri Light" w:hAnsi="Calibri Light" w:cs="Calibri Light"/>
          <w:szCs w:val="22"/>
        </w:rPr>
      </w:pPr>
    </w:p>
    <w:p w:rsidR="00E5366E" w:rsidRPr="00CD152D" w:rsidRDefault="009031CF" w:rsidP="00E5366E">
      <w:pPr>
        <w:pStyle w:val="NoSpacing"/>
        <w:jc w:val="center"/>
        <w:rPr>
          <w:rFonts w:ascii="Calibri Light" w:hAnsi="Calibri Light" w:cs="Calibri Light"/>
          <w:szCs w:val="22"/>
        </w:rPr>
      </w:pPr>
      <w:hyperlink r:id="rId12" w:history="1">
        <w:r w:rsidRPr="00212F22">
          <w:rPr>
            <w:rStyle w:val="Hyperlink"/>
            <w:rFonts w:ascii="Calibri Light" w:hAnsi="Calibri Light" w:cs="Calibri Light"/>
            <w:szCs w:val="22"/>
          </w:rPr>
          <w:t>Jane.377899@2freemail.com</w:t>
        </w:r>
      </w:hyperlink>
      <w:r>
        <w:rPr>
          <w:rFonts w:ascii="Calibri Light" w:hAnsi="Calibri Light" w:cs="Calibri Light"/>
          <w:szCs w:val="22"/>
        </w:rPr>
        <w:t xml:space="preserve"> </w:t>
      </w:r>
    </w:p>
    <w:p w:rsidR="009031CF" w:rsidRDefault="009031CF" w:rsidP="00E5366E">
      <w:pPr>
        <w:pStyle w:val="NoSpacing"/>
        <w:pBdr>
          <w:bottom w:val="single" w:sz="6" w:space="1" w:color="auto"/>
        </w:pBdr>
        <w:jc w:val="center"/>
        <w:rPr>
          <w:rFonts w:ascii="Calibri Light" w:hAnsi="Calibri Light" w:cs="Calibri Light"/>
          <w:szCs w:val="22"/>
        </w:rPr>
      </w:pPr>
    </w:p>
    <w:p w:rsidR="009031CF" w:rsidRDefault="009031CF" w:rsidP="00E5366E">
      <w:pPr>
        <w:pStyle w:val="NoSpacing"/>
        <w:pBdr>
          <w:bottom w:val="single" w:sz="6" w:space="1" w:color="auto"/>
        </w:pBdr>
        <w:jc w:val="center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C/o- +97151685421</w:t>
      </w:r>
    </w:p>
    <w:p w:rsidR="009031CF" w:rsidRDefault="009031CF" w:rsidP="00E5366E">
      <w:pPr>
        <w:pStyle w:val="NoSpacing"/>
        <w:pBdr>
          <w:bottom w:val="single" w:sz="6" w:space="1" w:color="auto"/>
        </w:pBdr>
        <w:jc w:val="center"/>
        <w:rPr>
          <w:rFonts w:ascii="Calibri Light" w:hAnsi="Calibri Light" w:cs="Calibri Light"/>
          <w:szCs w:val="22"/>
        </w:rPr>
      </w:pPr>
    </w:p>
    <w:p w:rsidR="00063A26" w:rsidRDefault="007B15CE" w:rsidP="00063A26">
      <w:pPr>
        <w:pStyle w:val="Section"/>
        <w:rPr>
          <w:rFonts w:ascii="Calibri Light" w:hAnsi="Calibri Light" w:cs="Calibri Light"/>
          <w:color w:val="000000" w:themeColor="text1"/>
        </w:rPr>
      </w:pPr>
      <w:r w:rsidRPr="00CD152D">
        <w:rPr>
          <w:rFonts w:ascii="Calibri Light" w:hAnsi="Calibri Light" w:cs="Calibri Light"/>
          <w:color w:val="000000" w:themeColor="text1"/>
        </w:rPr>
        <w:t xml:space="preserve">Career </w:t>
      </w:r>
      <w:r w:rsidR="00F7178A" w:rsidRPr="00CD152D">
        <w:rPr>
          <w:rFonts w:ascii="Calibri Light" w:hAnsi="Calibri Light" w:cs="Calibri Light"/>
          <w:color w:val="000000" w:themeColor="text1"/>
        </w:rPr>
        <w:t>Profile</w:t>
      </w:r>
    </w:p>
    <w:p w:rsidR="00CA411D" w:rsidRDefault="00870636" w:rsidP="00063A26">
      <w:pPr>
        <w:pStyle w:val="Section"/>
        <w:rPr>
          <w:rFonts w:ascii="Calibri Light" w:hAnsi="Calibri Light" w:cs="Calibri Light"/>
          <w:color w:val="000000" w:themeColor="text1"/>
        </w:rPr>
      </w:pPr>
      <w:r w:rsidRPr="00CD152D">
        <w:rPr>
          <w:rFonts w:ascii="Calibri Light" w:hAnsi="Calibri Light" w:cs="Calibri Light"/>
          <w:b w:val="0"/>
          <w:bCs/>
          <w:color w:val="000000" w:themeColor="text1"/>
          <w:sz w:val="22"/>
          <w:szCs w:val="22"/>
        </w:rPr>
        <w:t xml:space="preserve">Enthusiastic, career oriented and talented dental professional with excellent knowledge of dental care processes and procedures. Looking forward to taking up the responsibilities of a dentist in a reputable medical facility and utilize my professional skills to improve client satisfaction, achieve career enhancement and thus benefiting the organization. </w:t>
      </w:r>
    </w:p>
    <w:p w:rsidR="00870636" w:rsidRPr="00CD152D" w:rsidRDefault="00870636" w:rsidP="00870636">
      <w:pPr>
        <w:pStyle w:val="Section"/>
        <w:rPr>
          <w:rFonts w:ascii="Calibri Light" w:hAnsi="Calibri Light" w:cs="Calibri Light"/>
          <w:color w:val="000000" w:themeColor="text1"/>
        </w:rPr>
      </w:pPr>
      <w:r w:rsidRPr="00CD152D">
        <w:rPr>
          <w:rFonts w:ascii="Calibri Light" w:hAnsi="Calibri Light" w:cs="Calibri Light"/>
          <w:color w:val="000000" w:themeColor="text1"/>
        </w:rPr>
        <w:t>Professional Strengths</w:t>
      </w:r>
    </w:p>
    <w:p w:rsidR="00870636" w:rsidRPr="00CD152D" w:rsidRDefault="00DC4555" w:rsidP="00870636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CD152D">
        <w:rPr>
          <w:rFonts w:ascii="Calibri Light" w:hAnsi="Calibri Light" w:cs="Calibri Light"/>
        </w:rPr>
        <w:t>Possess</w:t>
      </w:r>
      <w:r w:rsidR="00870636" w:rsidRPr="00CD152D">
        <w:rPr>
          <w:rFonts w:ascii="Calibri Light" w:hAnsi="Calibri Light" w:cs="Calibri Light"/>
        </w:rPr>
        <w:t xml:space="preserve"> </w:t>
      </w:r>
      <w:r w:rsidR="0093223B" w:rsidRPr="00CD152D">
        <w:rPr>
          <w:rFonts w:ascii="Calibri Light" w:hAnsi="Calibri Light" w:cs="Calibri Light"/>
        </w:rPr>
        <w:t>18 years of professional experience as a Dentist.</w:t>
      </w:r>
    </w:p>
    <w:p w:rsidR="0093223B" w:rsidRPr="00CD152D" w:rsidRDefault="0093223B" w:rsidP="00870636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CD152D">
        <w:rPr>
          <w:rFonts w:ascii="Calibri Light" w:hAnsi="Calibri Light" w:cs="Calibri Light"/>
        </w:rPr>
        <w:t>Extensive knowledge of medical tools and equipments used in dental treatments.</w:t>
      </w:r>
    </w:p>
    <w:p w:rsidR="0093223B" w:rsidRPr="00CD152D" w:rsidRDefault="0093223B" w:rsidP="00870636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CD152D">
        <w:rPr>
          <w:rFonts w:ascii="Calibri Light" w:hAnsi="Calibri Light" w:cs="Calibri Light"/>
        </w:rPr>
        <w:t>Have excellent command over w</w:t>
      </w:r>
      <w:r w:rsidR="00C9562A" w:rsidRPr="00CD152D">
        <w:rPr>
          <w:rFonts w:ascii="Calibri Light" w:hAnsi="Calibri Light" w:cs="Calibri Light"/>
        </w:rPr>
        <w:t>ritten and verbal communication and</w:t>
      </w:r>
      <w:r w:rsidR="00C9562A" w:rsidRPr="00CD152D">
        <w:rPr>
          <w:rFonts w:ascii="Calibri Light" w:hAnsi="Calibri Light" w:cs="Calibri Light"/>
          <w:color w:val="000000"/>
          <w:szCs w:val="22"/>
        </w:rPr>
        <w:t xml:space="preserve"> excellent inter-personal skills</w:t>
      </w:r>
    </w:p>
    <w:p w:rsidR="0093223B" w:rsidRPr="00CD152D" w:rsidRDefault="0093223B" w:rsidP="00870636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CD152D">
        <w:rPr>
          <w:rFonts w:ascii="Calibri Light" w:hAnsi="Calibri Light" w:cs="Calibri Light"/>
        </w:rPr>
        <w:t xml:space="preserve">In-depth knowledge of examining x-rays, filling cavities, root canal treatments, replacement of missing teeth. </w:t>
      </w:r>
    </w:p>
    <w:p w:rsidR="0093223B" w:rsidRPr="00CD152D" w:rsidRDefault="0093223B" w:rsidP="00870636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CD152D">
        <w:rPr>
          <w:rFonts w:ascii="Calibri Light" w:hAnsi="Calibri Light" w:cs="Calibri Light"/>
        </w:rPr>
        <w:t>Ability to perform dental surgical procedure effectively and efficiently.</w:t>
      </w:r>
    </w:p>
    <w:p w:rsidR="0093223B" w:rsidRPr="00CD152D" w:rsidRDefault="0093223B" w:rsidP="00870636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CD152D">
        <w:rPr>
          <w:rFonts w:ascii="Calibri Light" w:hAnsi="Calibri Light" w:cs="Calibri Light"/>
        </w:rPr>
        <w:t>In-depth knowledge of various preventive measures on teeth related diseases.</w:t>
      </w:r>
    </w:p>
    <w:p w:rsidR="0093223B" w:rsidRPr="00CD152D" w:rsidRDefault="0093223B" w:rsidP="00870636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CD152D">
        <w:rPr>
          <w:rFonts w:ascii="Calibri Light" w:hAnsi="Calibri Light" w:cs="Calibri Light"/>
        </w:rPr>
        <w:t>Ability to provide effective oral hygiene techniques.</w:t>
      </w:r>
    </w:p>
    <w:p w:rsidR="00C9562A" w:rsidRPr="00CD152D" w:rsidRDefault="00C9562A" w:rsidP="00870636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CD152D">
        <w:rPr>
          <w:rFonts w:ascii="Calibri Light" w:hAnsi="Calibri Light" w:cs="Calibri Light"/>
          <w:color w:val="000000"/>
          <w:szCs w:val="22"/>
        </w:rPr>
        <w:t xml:space="preserve">Good knowledge of clinical practices and protocols </w:t>
      </w:r>
    </w:p>
    <w:p w:rsidR="00C9562A" w:rsidRPr="00CD152D" w:rsidRDefault="00C9562A" w:rsidP="00870636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CD152D">
        <w:rPr>
          <w:rFonts w:ascii="Calibri Light" w:hAnsi="Calibri Light" w:cs="Calibri Light"/>
          <w:color w:val="000000"/>
          <w:szCs w:val="22"/>
        </w:rPr>
        <w:t>Is flexible and adaptable</w:t>
      </w:r>
    </w:p>
    <w:p w:rsidR="00255D96" w:rsidRPr="00CD152D" w:rsidRDefault="0093223B">
      <w:pPr>
        <w:pStyle w:val="Section"/>
        <w:rPr>
          <w:rFonts w:ascii="Calibri Light" w:hAnsi="Calibri Light" w:cs="Calibri Light"/>
          <w:color w:val="000000" w:themeColor="text1"/>
          <w:szCs w:val="28"/>
        </w:rPr>
      </w:pPr>
      <w:r w:rsidRPr="00CD152D">
        <w:rPr>
          <w:rFonts w:ascii="Calibri Light" w:hAnsi="Calibri Light" w:cs="Calibri Light"/>
          <w:color w:val="000000" w:themeColor="text1"/>
          <w:szCs w:val="28"/>
        </w:rPr>
        <w:t xml:space="preserve">Professional </w:t>
      </w:r>
      <w:r w:rsidR="00790C71" w:rsidRPr="00CD152D">
        <w:rPr>
          <w:rFonts w:ascii="Calibri Light" w:hAnsi="Calibri Light" w:cs="Calibri Light"/>
          <w:color w:val="000000" w:themeColor="text1"/>
          <w:szCs w:val="28"/>
        </w:rPr>
        <w:t>Experience</w:t>
      </w:r>
    </w:p>
    <w:p w:rsidR="00CD18C6" w:rsidRPr="00CD152D" w:rsidRDefault="00CD18C6" w:rsidP="0011281B">
      <w:pPr>
        <w:pStyle w:val="Subsection"/>
        <w:rPr>
          <w:rFonts w:ascii="Calibri Light" w:hAnsi="Calibri Light" w:cs="Calibri Light"/>
          <w:color w:val="000000" w:themeColor="text1"/>
          <w:sz w:val="22"/>
        </w:rPr>
      </w:pPr>
    </w:p>
    <w:p w:rsidR="00CD18C6" w:rsidRPr="00CD152D" w:rsidRDefault="00EC6C91" w:rsidP="0011281B">
      <w:pPr>
        <w:pStyle w:val="Subsection"/>
        <w:rPr>
          <w:rFonts w:ascii="Calibri Light" w:hAnsi="Calibri Light" w:cs="Calibri Light"/>
          <w:color w:val="000000" w:themeColor="text1"/>
          <w:sz w:val="22"/>
        </w:rPr>
      </w:pPr>
      <w:r w:rsidRPr="00CD152D">
        <w:rPr>
          <w:rFonts w:ascii="Calibri Light" w:hAnsi="Calibri Light" w:cs="Calibri Light"/>
          <w:color w:val="000000" w:themeColor="text1"/>
          <w:sz w:val="22"/>
        </w:rPr>
        <w:t>May-2016</w:t>
      </w:r>
      <w:r w:rsidR="0093223B" w:rsidRPr="00CD152D">
        <w:rPr>
          <w:rFonts w:ascii="Calibri Light" w:hAnsi="Calibri Light" w:cs="Calibri Light"/>
          <w:color w:val="000000" w:themeColor="text1"/>
          <w:sz w:val="22"/>
        </w:rPr>
        <w:t xml:space="preserve"> to Present |General</w:t>
      </w:r>
      <w:r w:rsidR="00CD18C6" w:rsidRPr="00CD152D">
        <w:rPr>
          <w:rFonts w:ascii="Calibri Light" w:hAnsi="Calibri Light" w:cs="Calibri Light"/>
          <w:color w:val="000000" w:themeColor="text1"/>
          <w:sz w:val="22"/>
        </w:rPr>
        <w:t xml:space="preserve"> Dentist</w:t>
      </w:r>
    </w:p>
    <w:p w:rsidR="00CD18C6" w:rsidRPr="00CD152D" w:rsidRDefault="00CD18C6" w:rsidP="009B5081">
      <w:p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Better Life Clinic LLC., Bur Dubai, Dubai-UAE</w:t>
      </w:r>
    </w:p>
    <w:p w:rsidR="00CA53DE" w:rsidRPr="00CD152D" w:rsidRDefault="00CA53DE" w:rsidP="00CA53DE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Examining patients and interpreting radiographs and diagnostics test to determine the type and extend of dental disease, disabilities.</w:t>
      </w:r>
    </w:p>
    <w:p w:rsidR="00CA53DE" w:rsidRPr="00CD152D" w:rsidRDefault="00CA53DE" w:rsidP="00CA53DE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 xml:space="preserve">Restoring the form and function of carious </w:t>
      </w:r>
      <w:r w:rsidR="006C35A0" w:rsidRPr="00CD152D">
        <w:rPr>
          <w:rFonts w:ascii="Calibri Light" w:hAnsi="Calibri Light" w:cs="Calibri Light"/>
          <w:szCs w:val="22"/>
        </w:rPr>
        <w:t xml:space="preserve">and </w:t>
      </w:r>
      <w:r w:rsidRPr="00CD152D">
        <w:rPr>
          <w:rFonts w:ascii="Calibri Light" w:hAnsi="Calibri Light" w:cs="Calibri Light"/>
          <w:szCs w:val="22"/>
        </w:rPr>
        <w:t>fractured teeth</w:t>
      </w:r>
    </w:p>
    <w:p w:rsidR="00CA53DE" w:rsidRPr="00CD152D" w:rsidRDefault="006863F1" w:rsidP="00CA53DE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Perform</w:t>
      </w:r>
      <w:r w:rsidR="006C35A0" w:rsidRPr="00CD152D">
        <w:rPr>
          <w:rFonts w:ascii="Calibri Light" w:hAnsi="Calibri Light" w:cs="Calibri Light"/>
          <w:szCs w:val="22"/>
        </w:rPr>
        <w:t xml:space="preserve"> dental</w:t>
      </w:r>
      <w:r w:rsidR="00CA53DE" w:rsidRPr="00CD152D">
        <w:rPr>
          <w:rFonts w:ascii="Calibri Light" w:hAnsi="Calibri Light" w:cs="Calibri Light"/>
          <w:szCs w:val="22"/>
        </w:rPr>
        <w:t xml:space="preserve"> prophylaxis and </w:t>
      </w:r>
      <w:r w:rsidR="006C35A0" w:rsidRPr="00CD152D">
        <w:rPr>
          <w:rFonts w:ascii="Calibri Light" w:hAnsi="Calibri Light" w:cs="Calibri Light"/>
          <w:szCs w:val="22"/>
        </w:rPr>
        <w:t xml:space="preserve">implementing </w:t>
      </w:r>
      <w:r w:rsidR="00CA53DE" w:rsidRPr="00CD152D">
        <w:rPr>
          <w:rFonts w:ascii="Calibri Light" w:hAnsi="Calibri Light" w:cs="Calibri Light"/>
          <w:szCs w:val="22"/>
        </w:rPr>
        <w:t>teeth whitening</w:t>
      </w:r>
      <w:r w:rsidR="006C35A0" w:rsidRPr="00CD152D">
        <w:rPr>
          <w:rFonts w:ascii="Calibri Light" w:hAnsi="Calibri Light" w:cs="Calibri Light"/>
          <w:szCs w:val="22"/>
        </w:rPr>
        <w:t xml:space="preserve"> procedures.</w:t>
      </w:r>
    </w:p>
    <w:p w:rsidR="00CA53DE" w:rsidRPr="00CD152D" w:rsidRDefault="00CA53DE" w:rsidP="00CA53DE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Topical fluoride treatment</w:t>
      </w:r>
    </w:p>
    <w:p w:rsidR="00CA53DE" w:rsidRPr="00CD152D" w:rsidRDefault="00CA53DE" w:rsidP="00CA53DE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Root Canal Procedures</w:t>
      </w:r>
    </w:p>
    <w:p w:rsidR="00CA53DE" w:rsidRPr="00CD152D" w:rsidRDefault="00BE6AAF" w:rsidP="00CA53DE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 xml:space="preserve">Performing </w:t>
      </w:r>
      <w:r w:rsidR="00CA53DE" w:rsidRPr="00CD152D">
        <w:rPr>
          <w:rFonts w:ascii="Calibri Light" w:hAnsi="Calibri Light" w:cs="Calibri Light"/>
          <w:szCs w:val="22"/>
        </w:rPr>
        <w:t>Tooth extractions - non-surgical and surgical</w:t>
      </w:r>
    </w:p>
    <w:p w:rsidR="00CA53DE" w:rsidRPr="00CD152D" w:rsidRDefault="00CA53DE" w:rsidP="00CA53DE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Tooth replacement using partial and complete dentures</w:t>
      </w:r>
    </w:p>
    <w:p w:rsidR="00CA53DE" w:rsidRPr="00CD152D" w:rsidRDefault="00CA53DE" w:rsidP="00CA53DE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Preventive and interceptive procedures in children</w:t>
      </w:r>
    </w:p>
    <w:p w:rsidR="00CA53DE" w:rsidRPr="00CD152D" w:rsidRDefault="00CA53DE" w:rsidP="00CA53DE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lastRenderedPageBreak/>
        <w:t>Pulpotomy and pulpectomy procedures in children</w:t>
      </w:r>
    </w:p>
    <w:p w:rsidR="00CA53DE" w:rsidRPr="00CD152D" w:rsidRDefault="00BE6AAF" w:rsidP="00CA53DE">
      <w:pPr>
        <w:pStyle w:val="ListParagraph"/>
        <w:numPr>
          <w:ilvl w:val="0"/>
          <w:numId w:val="26"/>
        </w:numPr>
        <w:rPr>
          <w:rFonts w:ascii="Calibri Light" w:hAnsi="Calibri Light" w:cs="Calibri Light"/>
          <w:bCs/>
          <w:szCs w:val="22"/>
        </w:rPr>
      </w:pPr>
      <w:r w:rsidRPr="00CD152D">
        <w:rPr>
          <w:rFonts w:ascii="Calibri Light" w:hAnsi="Calibri Light" w:cs="Calibri Light"/>
          <w:szCs w:val="22"/>
        </w:rPr>
        <w:t>Crown and bridge treatment planning and restoration.</w:t>
      </w:r>
    </w:p>
    <w:p w:rsidR="00CA53DE" w:rsidRPr="00CD152D" w:rsidRDefault="00CA53DE" w:rsidP="00CA53DE">
      <w:pPr>
        <w:pStyle w:val="ListParagraph"/>
        <w:numPr>
          <w:ilvl w:val="0"/>
          <w:numId w:val="28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bCs/>
          <w:szCs w:val="22"/>
        </w:rPr>
        <w:t>Aesthetic teeth contouring and cosmetic corrections</w:t>
      </w:r>
    </w:p>
    <w:p w:rsidR="00BE6AAF" w:rsidRPr="00CD152D" w:rsidRDefault="00BE6AAF" w:rsidP="00CA53DE">
      <w:pPr>
        <w:pStyle w:val="ListParagraph"/>
        <w:numPr>
          <w:ilvl w:val="0"/>
          <w:numId w:val="28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bCs/>
          <w:szCs w:val="22"/>
        </w:rPr>
        <w:t xml:space="preserve">Reassuring anxious </w:t>
      </w:r>
      <w:r w:rsidR="00CD152D">
        <w:rPr>
          <w:rFonts w:ascii="Calibri Light" w:hAnsi="Calibri Light" w:cs="Calibri Light"/>
          <w:bCs/>
          <w:szCs w:val="22"/>
        </w:rPr>
        <w:t>patients’</w:t>
      </w:r>
      <w:r w:rsidRPr="00CD152D">
        <w:rPr>
          <w:rFonts w:ascii="Calibri Light" w:hAnsi="Calibri Light" w:cs="Calibri Light"/>
          <w:bCs/>
          <w:szCs w:val="22"/>
        </w:rPr>
        <w:t xml:space="preserve"> and clearly explain</w:t>
      </w:r>
      <w:r w:rsidR="0018419C">
        <w:rPr>
          <w:rFonts w:ascii="Calibri Light" w:hAnsi="Calibri Light" w:cs="Calibri Light"/>
          <w:bCs/>
          <w:szCs w:val="22"/>
        </w:rPr>
        <w:t>ing</w:t>
      </w:r>
      <w:r w:rsidRPr="00CD152D">
        <w:rPr>
          <w:rFonts w:ascii="Calibri Light" w:hAnsi="Calibri Light" w:cs="Calibri Light"/>
          <w:bCs/>
          <w:szCs w:val="22"/>
        </w:rPr>
        <w:t xml:space="preserve"> procedures </w:t>
      </w:r>
    </w:p>
    <w:p w:rsidR="00CA53DE" w:rsidRPr="00CD152D" w:rsidRDefault="00CA53DE" w:rsidP="00CD18C6">
      <w:pPr>
        <w:pStyle w:val="Subsection"/>
        <w:rPr>
          <w:rFonts w:ascii="Calibri Light" w:hAnsi="Calibri Light" w:cs="Calibri Light"/>
          <w:color w:val="000000" w:themeColor="text1"/>
          <w:sz w:val="22"/>
        </w:rPr>
      </w:pPr>
    </w:p>
    <w:p w:rsidR="00CD18C6" w:rsidRPr="00CD152D" w:rsidRDefault="001218C0" w:rsidP="00CD18C6">
      <w:pPr>
        <w:pStyle w:val="Subsection"/>
        <w:rPr>
          <w:rFonts w:ascii="Calibri Light" w:hAnsi="Calibri Light" w:cs="Calibri Light"/>
          <w:color w:val="000000" w:themeColor="text1"/>
          <w:sz w:val="22"/>
        </w:rPr>
      </w:pPr>
      <w:r w:rsidRPr="00CD152D">
        <w:rPr>
          <w:rFonts w:ascii="Calibri Light" w:hAnsi="Calibri Light" w:cs="Calibri Light"/>
          <w:color w:val="000000" w:themeColor="text1"/>
          <w:sz w:val="22"/>
        </w:rPr>
        <w:t>May-1998 – June-2012 | General</w:t>
      </w:r>
      <w:r w:rsidR="00CD18C6" w:rsidRPr="00CD152D">
        <w:rPr>
          <w:rFonts w:ascii="Calibri Light" w:hAnsi="Calibri Light" w:cs="Calibri Light"/>
          <w:color w:val="000000" w:themeColor="text1"/>
          <w:sz w:val="22"/>
        </w:rPr>
        <w:t xml:space="preserve"> Dentist</w:t>
      </w:r>
    </w:p>
    <w:p w:rsidR="00CD18C6" w:rsidRPr="00CD152D" w:rsidRDefault="00CD18C6" w:rsidP="00CD18C6">
      <w:p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Manjooran’s Dental Specialty Centre, Trissur, Kerala-India</w:t>
      </w:r>
    </w:p>
    <w:p w:rsidR="00CD18C6" w:rsidRPr="00CD152D" w:rsidRDefault="00CD18C6" w:rsidP="00CD18C6">
      <w:pPr>
        <w:spacing w:line="240" w:lineRule="auto"/>
        <w:rPr>
          <w:rFonts w:ascii="Calibri Light" w:hAnsi="Calibri Light" w:cs="Calibri Light"/>
          <w:b/>
          <w:bCs/>
          <w:szCs w:val="22"/>
        </w:rPr>
      </w:pPr>
      <w:r w:rsidRPr="00CD152D">
        <w:rPr>
          <w:rFonts w:ascii="Calibri Light" w:hAnsi="Calibri Light" w:cs="Calibri Light"/>
          <w:b/>
          <w:bCs/>
          <w:szCs w:val="22"/>
        </w:rPr>
        <w:t>Job responsibilities :</w:t>
      </w:r>
    </w:p>
    <w:p w:rsidR="00BE6AAF" w:rsidRPr="00CD152D" w:rsidRDefault="00BE6AAF" w:rsidP="00CD18C6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Providing professional dental services and care to patients.</w:t>
      </w:r>
    </w:p>
    <w:p w:rsidR="00CD18C6" w:rsidRPr="00CD152D" w:rsidRDefault="00BE6AAF" w:rsidP="00CD18C6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 xml:space="preserve">Examining patient’s teeth, gums and diagnosing their dental conditions </w:t>
      </w:r>
      <w:r w:rsidR="00CD18C6" w:rsidRPr="00CD152D">
        <w:rPr>
          <w:rFonts w:ascii="Calibri Light" w:hAnsi="Calibri Light" w:cs="Calibri Light"/>
          <w:szCs w:val="22"/>
        </w:rPr>
        <w:t>and interpreting radiographs.</w:t>
      </w:r>
    </w:p>
    <w:p w:rsidR="00CD18C6" w:rsidRPr="00CD152D" w:rsidRDefault="00CD18C6" w:rsidP="00CD18C6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 xml:space="preserve">Restoring the form and function of carious </w:t>
      </w:r>
      <w:r w:rsidR="00E5366E">
        <w:rPr>
          <w:rFonts w:ascii="Calibri Light" w:hAnsi="Calibri Light" w:cs="Calibri Light"/>
          <w:szCs w:val="22"/>
        </w:rPr>
        <w:t xml:space="preserve">and </w:t>
      </w:r>
      <w:r w:rsidRPr="00CD152D">
        <w:rPr>
          <w:rFonts w:ascii="Calibri Light" w:hAnsi="Calibri Light" w:cs="Calibri Light"/>
          <w:szCs w:val="22"/>
        </w:rPr>
        <w:t>fractured teeth</w:t>
      </w:r>
    </w:p>
    <w:p w:rsidR="00CD18C6" w:rsidRPr="00CD152D" w:rsidRDefault="00CD18C6" w:rsidP="00CD18C6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Oral prophylaxis and teeth whitening</w:t>
      </w:r>
    </w:p>
    <w:p w:rsidR="00CD18C6" w:rsidRPr="00CD152D" w:rsidRDefault="00CD18C6" w:rsidP="00CD18C6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Topical fluoride treatment</w:t>
      </w:r>
    </w:p>
    <w:p w:rsidR="00CD18C6" w:rsidRPr="00CD152D" w:rsidRDefault="00CD18C6" w:rsidP="00CD18C6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Root Canal Procedures</w:t>
      </w:r>
    </w:p>
    <w:p w:rsidR="00CD18C6" w:rsidRPr="00CD152D" w:rsidRDefault="00CD18C6" w:rsidP="00CD18C6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Tooth extractions - non-surgical and surgical</w:t>
      </w:r>
    </w:p>
    <w:p w:rsidR="00CD18C6" w:rsidRPr="00CD152D" w:rsidRDefault="00CD18C6" w:rsidP="00CD18C6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Tooth replacement using partial and complete dentures</w:t>
      </w:r>
    </w:p>
    <w:p w:rsidR="00CD18C6" w:rsidRPr="00CD152D" w:rsidRDefault="00CD18C6" w:rsidP="00CD18C6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Preventive and interceptive procedures in children</w:t>
      </w:r>
    </w:p>
    <w:p w:rsidR="00CD18C6" w:rsidRPr="00CD152D" w:rsidRDefault="00CD18C6" w:rsidP="00CD18C6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Pulpotomy and pulpectomy procedures in children</w:t>
      </w:r>
    </w:p>
    <w:p w:rsidR="00CD18C6" w:rsidRPr="00CD152D" w:rsidRDefault="00CD18C6" w:rsidP="00CD18C6">
      <w:pPr>
        <w:pStyle w:val="ListParagraph"/>
        <w:numPr>
          <w:ilvl w:val="0"/>
          <w:numId w:val="26"/>
        </w:numPr>
        <w:rPr>
          <w:rFonts w:ascii="Calibri Light" w:hAnsi="Calibri Light" w:cs="Calibri Light"/>
          <w:bCs/>
          <w:szCs w:val="22"/>
        </w:rPr>
      </w:pPr>
      <w:r w:rsidRPr="00CD152D">
        <w:rPr>
          <w:rFonts w:ascii="Calibri Light" w:hAnsi="Calibri Light" w:cs="Calibri Light"/>
          <w:szCs w:val="22"/>
        </w:rPr>
        <w:t>Placement of crowns and bridges</w:t>
      </w:r>
    </w:p>
    <w:p w:rsidR="00841802" w:rsidRPr="00CD152D" w:rsidRDefault="00CD18C6" w:rsidP="00841802">
      <w:pPr>
        <w:pStyle w:val="ListParagraph"/>
        <w:numPr>
          <w:ilvl w:val="0"/>
          <w:numId w:val="26"/>
        </w:numPr>
        <w:rPr>
          <w:rFonts w:ascii="Calibri Light" w:hAnsi="Calibri Light" w:cs="Calibri Light"/>
          <w:bCs/>
          <w:szCs w:val="22"/>
        </w:rPr>
      </w:pPr>
      <w:r w:rsidRPr="00CD152D">
        <w:rPr>
          <w:rFonts w:ascii="Calibri Light" w:hAnsi="Calibri Light" w:cs="Calibri Light"/>
          <w:bCs/>
          <w:szCs w:val="22"/>
        </w:rPr>
        <w:t>Aesthetic teeth contouring and cosmetic corrections</w:t>
      </w:r>
    </w:p>
    <w:p w:rsidR="00BE6AAF" w:rsidRPr="00CD152D" w:rsidRDefault="00BE6AAF" w:rsidP="00BE6AAF">
      <w:pPr>
        <w:pStyle w:val="ListParagraph"/>
        <w:numPr>
          <w:ilvl w:val="0"/>
          <w:numId w:val="26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bCs/>
          <w:szCs w:val="22"/>
        </w:rPr>
        <w:t>Reassuring anxious patients’ and clearly explain</w:t>
      </w:r>
      <w:r w:rsidR="00E5366E">
        <w:rPr>
          <w:rFonts w:ascii="Calibri Light" w:hAnsi="Calibri Light" w:cs="Calibri Light"/>
          <w:bCs/>
          <w:szCs w:val="22"/>
        </w:rPr>
        <w:t>ing</w:t>
      </w:r>
      <w:r w:rsidRPr="00CD152D">
        <w:rPr>
          <w:rFonts w:ascii="Calibri Light" w:hAnsi="Calibri Light" w:cs="Calibri Light"/>
          <w:bCs/>
          <w:szCs w:val="22"/>
        </w:rPr>
        <w:t xml:space="preserve"> procedures </w:t>
      </w:r>
    </w:p>
    <w:p w:rsidR="00BE6AAF" w:rsidRPr="00CD152D" w:rsidRDefault="00BE6AAF" w:rsidP="00BE6AAF">
      <w:pPr>
        <w:pStyle w:val="ListParagraph"/>
        <w:rPr>
          <w:rFonts w:ascii="Calibri Light" w:hAnsi="Calibri Light" w:cs="Calibri Light"/>
          <w:bCs/>
          <w:szCs w:val="22"/>
        </w:rPr>
      </w:pPr>
    </w:p>
    <w:p w:rsidR="00CD18C6" w:rsidRPr="00CD152D" w:rsidRDefault="00CD18C6" w:rsidP="00CD18C6">
      <w:pPr>
        <w:pStyle w:val="Subsection"/>
        <w:rPr>
          <w:rFonts w:ascii="Calibri Light" w:hAnsi="Calibri Light" w:cs="Calibri Light"/>
          <w:color w:val="000000" w:themeColor="text1"/>
          <w:sz w:val="22"/>
        </w:rPr>
      </w:pPr>
      <w:r w:rsidRPr="00CD152D">
        <w:rPr>
          <w:rStyle w:val="SubsectionDateChar1"/>
          <w:rFonts w:ascii="Calibri Light" w:hAnsi="Calibri Light" w:cs="Calibri Light"/>
          <w:color w:val="000000" w:themeColor="text1"/>
          <w:sz w:val="22"/>
          <w:szCs w:val="22"/>
        </w:rPr>
        <w:t xml:space="preserve">Oct-1995 – April-1998 | </w:t>
      </w:r>
      <w:r w:rsidR="001218C0" w:rsidRPr="00CD152D">
        <w:rPr>
          <w:rFonts w:ascii="Calibri Light" w:hAnsi="Calibri Light" w:cs="Calibri Light"/>
          <w:color w:val="000000" w:themeColor="text1"/>
          <w:sz w:val="22"/>
        </w:rPr>
        <w:t xml:space="preserve">General </w:t>
      </w:r>
      <w:r w:rsidRPr="00CD152D">
        <w:rPr>
          <w:rFonts w:ascii="Calibri Light" w:hAnsi="Calibri Light" w:cs="Calibri Light"/>
          <w:color w:val="000000" w:themeColor="text1"/>
          <w:sz w:val="22"/>
        </w:rPr>
        <w:t>Dentist</w:t>
      </w:r>
    </w:p>
    <w:p w:rsidR="00CD18C6" w:rsidRPr="00CD152D" w:rsidRDefault="00CD18C6" w:rsidP="005F4776">
      <w:pPr>
        <w:rPr>
          <w:rFonts w:ascii="Calibri Light" w:hAnsi="Calibri Light" w:cs="Calibri Light"/>
        </w:rPr>
      </w:pPr>
      <w:r w:rsidRPr="00CD152D">
        <w:rPr>
          <w:rStyle w:val="SubsectionDateChar1"/>
          <w:rFonts w:ascii="Calibri Light" w:hAnsi="Calibri Light" w:cs="Calibri Light"/>
          <w:color w:val="000000" w:themeColor="text1"/>
          <w:sz w:val="22"/>
          <w:szCs w:val="22"/>
        </w:rPr>
        <w:t>Prof. N.D.George Memorial Dental Clinic, Trissur, Kerala-India</w:t>
      </w:r>
    </w:p>
    <w:p w:rsidR="005D3D7B" w:rsidRPr="00CD152D" w:rsidRDefault="005D3D7B" w:rsidP="005D3D7B">
      <w:pPr>
        <w:spacing w:line="240" w:lineRule="auto"/>
        <w:rPr>
          <w:rFonts w:ascii="Calibri Light" w:hAnsi="Calibri Light" w:cs="Calibri Light"/>
          <w:b/>
          <w:bCs/>
          <w:szCs w:val="22"/>
        </w:rPr>
      </w:pPr>
      <w:r w:rsidRPr="00CD152D">
        <w:rPr>
          <w:rFonts w:ascii="Calibri Light" w:hAnsi="Calibri Light" w:cs="Calibri Light"/>
          <w:b/>
          <w:bCs/>
          <w:szCs w:val="22"/>
        </w:rPr>
        <w:t>Job responsibilities :</w:t>
      </w:r>
    </w:p>
    <w:p w:rsidR="005D3D7B" w:rsidRPr="00CD152D" w:rsidRDefault="005D3D7B" w:rsidP="00E973F7">
      <w:pPr>
        <w:pStyle w:val="ListParagraph"/>
        <w:numPr>
          <w:ilvl w:val="0"/>
          <w:numId w:val="27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Diagnosing disease, planning appropriate treatment</w:t>
      </w:r>
    </w:p>
    <w:p w:rsidR="001A687C" w:rsidRPr="00CD152D" w:rsidRDefault="00C94A59" w:rsidP="00E973F7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bCs/>
          <w:caps/>
          <w:color w:val="auto"/>
          <w:szCs w:val="22"/>
        </w:rPr>
      </w:pPr>
      <w:r w:rsidRPr="00CD152D">
        <w:rPr>
          <w:rFonts w:ascii="Calibri Light" w:eastAsia="Times New Roman" w:hAnsi="Calibri Light" w:cs="Calibri Light"/>
          <w:color w:val="auto"/>
          <w:szCs w:val="22"/>
        </w:rPr>
        <w:t>Perform</w:t>
      </w:r>
      <w:r w:rsidR="001A687C" w:rsidRPr="00CD152D">
        <w:rPr>
          <w:rFonts w:ascii="Calibri Light" w:eastAsia="Times New Roman" w:hAnsi="Calibri Light" w:cs="Calibri Light"/>
          <w:color w:val="auto"/>
          <w:szCs w:val="22"/>
        </w:rPr>
        <w:t xml:space="preserve"> cavity filling and sealant application</w:t>
      </w:r>
    </w:p>
    <w:p w:rsidR="005D3D7B" w:rsidRPr="00CD152D" w:rsidRDefault="001A687C" w:rsidP="00E973F7">
      <w:pPr>
        <w:pStyle w:val="ListParagraph"/>
        <w:numPr>
          <w:ilvl w:val="0"/>
          <w:numId w:val="27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E</w:t>
      </w:r>
      <w:r w:rsidR="005D3D7B" w:rsidRPr="00CD152D">
        <w:rPr>
          <w:rFonts w:ascii="Calibri Light" w:hAnsi="Calibri Light" w:cs="Calibri Light"/>
          <w:szCs w:val="22"/>
        </w:rPr>
        <w:t>xtract teeth and replace portions of lost tooth crown</w:t>
      </w:r>
    </w:p>
    <w:p w:rsidR="005D3D7B" w:rsidRPr="00CD152D" w:rsidRDefault="005D3D7B" w:rsidP="00E973F7">
      <w:pPr>
        <w:pStyle w:val="ListParagraph"/>
        <w:numPr>
          <w:ilvl w:val="0"/>
          <w:numId w:val="27"/>
        </w:num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Scaling and polishing</w:t>
      </w:r>
    </w:p>
    <w:p w:rsidR="001A687C" w:rsidRPr="00CD152D" w:rsidRDefault="00C94A59" w:rsidP="00E973F7">
      <w:pPr>
        <w:pStyle w:val="ListParagraph"/>
        <w:numPr>
          <w:ilvl w:val="0"/>
          <w:numId w:val="27"/>
        </w:numPr>
        <w:rPr>
          <w:rFonts w:ascii="Calibri Light" w:eastAsia="Times New Roman" w:hAnsi="Calibri Light" w:cs="Calibri Light"/>
          <w:color w:val="auto"/>
          <w:szCs w:val="22"/>
        </w:rPr>
      </w:pPr>
      <w:r w:rsidRPr="00CD152D">
        <w:rPr>
          <w:rFonts w:ascii="Calibri Light" w:eastAsia="Times New Roman" w:hAnsi="Calibri Light" w:cs="Calibri Light"/>
          <w:color w:val="auto"/>
          <w:szCs w:val="22"/>
        </w:rPr>
        <w:t>Anesthetize</w:t>
      </w:r>
      <w:r w:rsidR="001A687C" w:rsidRPr="00CD152D">
        <w:rPr>
          <w:rFonts w:ascii="Calibri Light" w:eastAsia="Times New Roman" w:hAnsi="Calibri Light" w:cs="Calibri Light"/>
          <w:color w:val="auto"/>
          <w:szCs w:val="22"/>
        </w:rPr>
        <w:t xml:space="preserve"> patients prior to a procedure</w:t>
      </w:r>
    </w:p>
    <w:p w:rsidR="001A687C" w:rsidRPr="00CD152D" w:rsidRDefault="00C94A59" w:rsidP="00E973F7">
      <w:pPr>
        <w:pStyle w:val="ListParagraph"/>
        <w:numPr>
          <w:ilvl w:val="0"/>
          <w:numId w:val="27"/>
        </w:numPr>
        <w:rPr>
          <w:rFonts w:ascii="Calibri Light" w:eastAsia="Times New Roman" w:hAnsi="Calibri Light" w:cs="Calibri Light"/>
          <w:color w:val="auto"/>
          <w:szCs w:val="22"/>
        </w:rPr>
      </w:pPr>
      <w:r w:rsidRPr="00CD152D">
        <w:rPr>
          <w:rFonts w:ascii="Calibri Light" w:eastAsia="Times New Roman" w:hAnsi="Calibri Light" w:cs="Calibri Light"/>
          <w:color w:val="auto"/>
          <w:szCs w:val="22"/>
        </w:rPr>
        <w:t>Assist</w:t>
      </w:r>
      <w:r w:rsidR="001A687C" w:rsidRPr="00CD152D">
        <w:rPr>
          <w:rFonts w:ascii="Calibri Light" w:eastAsia="Times New Roman" w:hAnsi="Calibri Light" w:cs="Calibri Light"/>
          <w:color w:val="auto"/>
          <w:szCs w:val="22"/>
        </w:rPr>
        <w:t xml:space="preserve"> senior Dental Doctors in delicate surgeries</w:t>
      </w:r>
    </w:p>
    <w:p w:rsidR="001A687C" w:rsidRPr="00CD152D" w:rsidRDefault="00C94A59" w:rsidP="00E973F7">
      <w:pPr>
        <w:pStyle w:val="ListParagraph"/>
        <w:numPr>
          <w:ilvl w:val="0"/>
          <w:numId w:val="27"/>
        </w:numPr>
        <w:rPr>
          <w:rFonts w:ascii="Calibri Light" w:eastAsia="Times New Roman" w:hAnsi="Calibri Light" w:cs="Calibri Light"/>
          <w:color w:val="auto"/>
          <w:szCs w:val="22"/>
        </w:rPr>
      </w:pPr>
      <w:r w:rsidRPr="00CD152D">
        <w:rPr>
          <w:rFonts w:ascii="Calibri Light" w:eastAsia="Times New Roman" w:hAnsi="Calibri Light" w:cs="Calibri Light"/>
          <w:color w:val="auto"/>
          <w:szCs w:val="22"/>
        </w:rPr>
        <w:t>Prescribe</w:t>
      </w:r>
      <w:r w:rsidR="001A687C" w:rsidRPr="00CD152D">
        <w:rPr>
          <w:rFonts w:ascii="Calibri Light" w:eastAsia="Times New Roman" w:hAnsi="Calibri Light" w:cs="Calibri Light"/>
          <w:color w:val="auto"/>
          <w:szCs w:val="22"/>
        </w:rPr>
        <w:t xml:space="preserve"> post-procedure medications for patients</w:t>
      </w:r>
    </w:p>
    <w:p w:rsidR="001A687C" w:rsidRPr="00CD152D" w:rsidRDefault="00C94A59" w:rsidP="00E973F7">
      <w:pPr>
        <w:pStyle w:val="ListParagraph"/>
        <w:numPr>
          <w:ilvl w:val="0"/>
          <w:numId w:val="27"/>
        </w:numPr>
        <w:rPr>
          <w:rFonts w:ascii="Calibri Light" w:eastAsia="Times New Roman" w:hAnsi="Calibri Light" w:cs="Calibri Light"/>
          <w:color w:val="auto"/>
          <w:szCs w:val="22"/>
        </w:rPr>
      </w:pPr>
      <w:r w:rsidRPr="00CD152D">
        <w:rPr>
          <w:rFonts w:ascii="Calibri Light" w:eastAsia="Times New Roman" w:hAnsi="Calibri Light" w:cs="Calibri Light"/>
          <w:color w:val="auto"/>
          <w:szCs w:val="22"/>
        </w:rPr>
        <w:t>Follow</w:t>
      </w:r>
      <w:r w:rsidR="001A687C" w:rsidRPr="00CD152D">
        <w:rPr>
          <w:rFonts w:ascii="Calibri Light" w:eastAsia="Times New Roman" w:hAnsi="Calibri Light" w:cs="Calibri Light"/>
          <w:color w:val="auto"/>
          <w:szCs w:val="22"/>
        </w:rPr>
        <w:t>-up on patients who underwent surgery</w:t>
      </w:r>
    </w:p>
    <w:p w:rsidR="0093223B" w:rsidRPr="00CD152D" w:rsidRDefault="0093223B" w:rsidP="0093223B">
      <w:pPr>
        <w:pStyle w:val="Section"/>
        <w:rPr>
          <w:rFonts w:ascii="Calibri Light" w:hAnsi="Calibri Light" w:cs="Calibri Light"/>
          <w:color w:val="000000" w:themeColor="text1"/>
        </w:rPr>
      </w:pPr>
      <w:r w:rsidRPr="00CD152D">
        <w:rPr>
          <w:rFonts w:ascii="Calibri Light" w:hAnsi="Calibri Light" w:cs="Calibri Light"/>
          <w:color w:val="000000" w:themeColor="text1"/>
        </w:rPr>
        <w:t>Education</w:t>
      </w:r>
      <w:r w:rsidR="003A01F3" w:rsidRPr="00CD152D">
        <w:rPr>
          <w:rFonts w:ascii="Calibri Light" w:hAnsi="Calibri Light" w:cs="Calibri Light"/>
          <w:color w:val="000000" w:themeColor="text1"/>
        </w:rPr>
        <w:t>al Summary</w:t>
      </w:r>
    </w:p>
    <w:p w:rsidR="0093223B" w:rsidRPr="00CD152D" w:rsidRDefault="0093223B" w:rsidP="0093223B">
      <w:pPr>
        <w:pStyle w:val="Subsection"/>
        <w:rPr>
          <w:rFonts w:ascii="Calibri Light" w:hAnsi="Calibri Light" w:cs="Calibri Light"/>
          <w:color w:val="000000" w:themeColor="text1"/>
          <w:sz w:val="22"/>
        </w:rPr>
      </w:pPr>
      <w:r w:rsidRPr="00CD152D">
        <w:rPr>
          <w:rStyle w:val="SubsectionDateChar1"/>
          <w:rFonts w:ascii="Calibri Light" w:hAnsi="Calibri Light" w:cs="Calibri Light"/>
          <w:color w:val="000000" w:themeColor="text1"/>
          <w:sz w:val="22"/>
          <w:szCs w:val="22"/>
        </w:rPr>
        <w:t>1994 |</w:t>
      </w:r>
      <w:r w:rsidRPr="00CD152D">
        <w:rPr>
          <w:rFonts w:ascii="Calibri Light" w:hAnsi="Calibri Light" w:cs="Calibri Light"/>
          <w:color w:val="000000" w:themeColor="text1"/>
          <w:sz w:val="22"/>
        </w:rPr>
        <w:t xml:space="preserve"> Bachelor of Dental Surgery </w:t>
      </w:r>
    </w:p>
    <w:p w:rsidR="0093223B" w:rsidRPr="00CD152D" w:rsidRDefault="0093223B" w:rsidP="0093223B">
      <w:pPr>
        <w:pStyle w:val="Subsection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CD152D">
        <w:rPr>
          <w:rFonts w:ascii="Calibri Light" w:hAnsi="Calibri Light" w:cs="Calibri Light"/>
          <w:color w:val="000000" w:themeColor="text1"/>
          <w:sz w:val="22"/>
        </w:rPr>
        <w:t xml:space="preserve">           College of Dental Surgery Manipal – University of Mangalore</w:t>
      </w:r>
    </w:p>
    <w:p w:rsidR="00CA53DE" w:rsidRPr="00CD152D" w:rsidRDefault="00CA53DE" w:rsidP="001A687C">
      <w:pPr>
        <w:pStyle w:val="Subsection"/>
        <w:rPr>
          <w:rStyle w:val="SubsectionDateChar1"/>
          <w:rFonts w:ascii="Calibri Light" w:hAnsi="Calibri Light" w:cs="Calibri Light"/>
          <w:color w:val="000000" w:themeColor="text1"/>
          <w:sz w:val="22"/>
          <w:szCs w:val="22"/>
        </w:rPr>
      </w:pPr>
    </w:p>
    <w:p w:rsidR="001A687C" w:rsidRPr="00CD152D" w:rsidRDefault="001A687C" w:rsidP="001A687C">
      <w:pPr>
        <w:pStyle w:val="Subsection"/>
        <w:rPr>
          <w:rFonts w:ascii="Calibri Light" w:hAnsi="Calibri Light" w:cs="Calibri Light"/>
          <w:color w:val="000000" w:themeColor="text1"/>
          <w:sz w:val="22"/>
        </w:rPr>
      </w:pPr>
      <w:r w:rsidRPr="00CD152D">
        <w:rPr>
          <w:rStyle w:val="SubsectionDateChar1"/>
          <w:rFonts w:ascii="Calibri Light" w:hAnsi="Calibri Light" w:cs="Calibri Light"/>
          <w:color w:val="000000" w:themeColor="text1"/>
          <w:sz w:val="22"/>
          <w:szCs w:val="22"/>
        </w:rPr>
        <w:t>Aug-1994 – Aug-1995 | INTERNSHIP</w:t>
      </w:r>
    </w:p>
    <w:p w:rsidR="001A687C" w:rsidRPr="00CD152D" w:rsidRDefault="001A687C" w:rsidP="001A687C">
      <w:pPr>
        <w:rPr>
          <w:rFonts w:ascii="Calibri Light" w:hAnsi="Calibri Light" w:cs="Calibri Light"/>
          <w:szCs w:val="22"/>
        </w:rPr>
      </w:pPr>
      <w:r w:rsidRPr="00CD152D">
        <w:rPr>
          <w:rFonts w:ascii="Calibri Light" w:hAnsi="Calibri Light" w:cs="Calibri Light"/>
          <w:szCs w:val="22"/>
        </w:rPr>
        <w:t>College of Dental Surgery Manipal, Karnataka -</w:t>
      </w:r>
      <w:r w:rsidRPr="00CD152D">
        <w:rPr>
          <w:rStyle w:val="SubsectionDateChar1"/>
          <w:rFonts w:ascii="Calibri Light" w:hAnsi="Calibri Light" w:cs="Calibri Light"/>
          <w:color w:val="000000" w:themeColor="text1"/>
          <w:sz w:val="22"/>
          <w:szCs w:val="22"/>
        </w:rPr>
        <w:t>India</w:t>
      </w:r>
    </w:p>
    <w:p w:rsidR="001F30C9" w:rsidRPr="00CD152D" w:rsidRDefault="00CD59EF" w:rsidP="001F30C9">
      <w:pPr>
        <w:spacing w:line="240" w:lineRule="auto"/>
        <w:rPr>
          <w:rFonts w:ascii="Calibri Light" w:hAnsi="Calibri Light" w:cs="Calibri Light"/>
          <w:b/>
          <w:bCs/>
          <w:szCs w:val="22"/>
        </w:rPr>
      </w:pPr>
      <w:r w:rsidRPr="00CD152D">
        <w:rPr>
          <w:rFonts w:ascii="Calibri Light" w:hAnsi="Calibri Light" w:cs="Calibri Light"/>
          <w:b/>
          <w:bCs/>
          <w:szCs w:val="22"/>
        </w:rPr>
        <w:t>Experience involved</w:t>
      </w:r>
      <w:r w:rsidR="001F30C9" w:rsidRPr="00CD152D">
        <w:rPr>
          <w:rFonts w:ascii="Calibri Light" w:hAnsi="Calibri Light" w:cs="Calibri Light"/>
          <w:b/>
          <w:bCs/>
          <w:szCs w:val="22"/>
        </w:rPr>
        <w:t xml:space="preserve"> :</w:t>
      </w:r>
    </w:p>
    <w:p w:rsidR="001F30C9" w:rsidRPr="00CD152D" w:rsidRDefault="001F30C9" w:rsidP="00CD59EF">
      <w:pPr>
        <w:rPr>
          <w:rFonts w:ascii="Calibri Light" w:hAnsi="Calibri Light" w:cs="Calibri Light"/>
          <w:color w:val="000000"/>
          <w:szCs w:val="22"/>
        </w:rPr>
      </w:pPr>
      <w:r w:rsidRPr="00CD152D">
        <w:rPr>
          <w:rFonts w:ascii="Calibri Light" w:hAnsi="Calibri Light" w:cs="Calibri Light"/>
          <w:color w:val="000000"/>
          <w:szCs w:val="22"/>
        </w:rPr>
        <w:t>Conduc</w:t>
      </w:r>
      <w:r w:rsidR="00E973F7" w:rsidRPr="00CD152D">
        <w:rPr>
          <w:rFonts w:ascii="Calibri Light" w:hAnsi="Calibri Light" w:cs="Calibri Light"/>
          <w:color w:val="000000"/>
          <w:szCs w:val="22"/>
        </w:rPr>
        <w:t xml:space="preserve">ted IDA Camp Dental Awareness </w:t>
      </w:r>
      <w:r w:rsidR="00E973F7" w:rsidRPr="00CD152D">
        <w:rPr>
          <w:rFonts w:ascii="Calibri Light" w:hAnsi="Calibri Light" w:cs="Calibri Light"/>
          <w:color w:val="000000"/>
          <w:szCs w:val="22"/>
        </w:rPr>
        <w:br/>
        <w:t>Conducted Health Education</w:t>
      </w:r>
      <w:r w:rsidR="00E973F7" w:rsidRPr="00CD152D">
        <w:rPr>
          <w:rFonts w:ascii="Calibri Light" w:hAnsi="Calibri Light" w:cs="Calibri Light"/>
          <w:color w:val="000000"/>
          <w:szCs w:val="22"/>
        </w:rPr>
        <w:br/>
      </w:r>
      <w:r w:rsidRPr="00CD152D">
        <w:rPr>
          <w:rFonts w:ascii="Calibri Light" w:hAnsi="Calibri Light" w:cs="Calibri Light"/>
          <w:color w:val="000000"/>
          <w:szCs w:val="22"/>
        </w:rPr>
        <w:t xml:space="preserve">Involved in various </w:t>
      </w:r>
      <w:r w:rsidR="00E973F7" w:rsidRPr="00CD152D">
        <w:rPr>
          <w:rFonts w:ascii="Calibri Light" w:hAnsi="Calibri Light" w:cs="Calibri Light"/>
          <w:color w:val="000000"/>
          <w:szCs w:val="22"/>
        </w:rPr>
        <w:t>types of cases which included:</w:t>
      </w:r>
      <w:r w:rsidR="00E973F7" w:rsidRPr="00CD152D">
        <w:rPr>
          <w:rFonts w:ascii="Calibri Light" w:hAnsi="Calibri Light" w:cs="Calibri Light"/>
          <w:color w:val="000000"/>
          <w:szCs w:val="22"/>
        </w:rPr>
        <w:br/>
      </w:r>
      <w:r w:rsidRPr="00CD152D">
        <w:rPr>
          <w:rFonts w:ascii="Calibri Light" w:hAnsi="Calibri Light" w:cs="Calibri Light"/>
          <w:color w:val="000000"/>
          <w:szCs w:val="22"/>
        </w:rPr>
        <w:t xml:space="preserve"> </w:t>
      </w:r>
      <w:r w:rsidR="00CD59EF" w:rsidRPr="00CD152D">
        <w:rPr>
          <w:rFonts w:ascii="Calibri Light" w:hAnsi="Calibri Light" w:cs="Calibri Light"/>
          <w:color w:val="000000"/>
          <w:szCs w:val="22"/>
        </w:rPr>
        <w:t>*</w:t>
      </w:r>
      <w:r w:rsidRPr="00CD152D">
        <w:rPr>
          <w:rFonts w:ascii="Calibri Light" w:hAnsi="Calibri Light" w:cs="Calibri Light"/>
          <w:color w:val="000000"/>
          <w:szCs w:val="22"/>
        </w:rPr>
        <w:t>Root can</w:t>
      </w:r>
      <w:r w:rsidR="00E973F7" w:rsidRPr="00CD152D">
        <w:rPr>
          <w:rFonts w:ascii="Calibri Light" w:hAnsi="Calibri Light" w:cs="Calibri Light"/>
          <w:color w:val="000000"/>
          <w:szCs w:val="22"/>
        </w:rPr>
        <w:t xml:space="preserve">al treatment </w:t>
      </w:r>
      <w:r w:rsidR="00E973F7" w:rsidRPr="00CD152D">
        <w:rPr>
          <w:rFonts w:ascii="Calibri Light" w:hAnsi="Calibri Light" w:cs="Calibri Light"/>
          <w:color w:val="000000"/>
          <w:szCs w:val="22"/>
        </w:rPr>
        <w:br/>
        <w:t xml:space="preserve"> </w:t>
      </w:r>
      <w:r w:rsidR="00CD59EF" w:rsidRPr="00CD152D">
        <w:rPr>
          <w:rFonts w:ascii="Calibri Light" w:hAnsi="Calibri Light" w:cs="Calibri Light"/>
          <w:color w:val="000000"/>
          <w:szCs w:val="22"/>
        </w:rPr>
        <w:t>*</w:t>
      </w:r>
      <w:r w:rsidR="00E973F7" w:rsidRPr="00CD152D">
        <w:rPr>
          <w:rFonts w:ascii="Calibri Light" w:hAnsi="Calibri Light" w:cs="Calibri Light"/>
          <w:color w:val="000000"/>
          <w:szCs w:val="22"/>
        </w:rPr>
        <w:t>Dental cleanings</w:t>
      </w:r>
      <w:r w:rsidR="00E973F7" w:rsidRPr="00CD152D">
        <w:rPr>
          <w:rFonts w:ascii="Calibri Light" w:hAnsi="Calibri Light" w:cs="Calibri Light"/>
          <w:color w:val="000000"/>
          <w:szCs w:val="22"/>
        </w:rPr>
        <w:br/>
      </w:r>
      <w:r w:rsidRPr="00CD152D">
        <w:rPr>
          <w:rFonts w:ascii="Calibri Light" w:hAnsi="Calibri Light" w:cs="Calibri Light"/>
          <w:color w:val="000000"/>
          <w:szCs w:val="22"/>
        </w:rPr>
        <w:t xml:space="preserve"> </w:t>
      </w:r>
      <w:r w:rsidR="00CD59EF" w:rsidRPr="00CD152D">
        <w:rPr>
          <w:rFonts w:ascii="Calibri Light" w:hAnsi="Calibri Light" w:cs="Calibri Light"/>
          <w:color w:val="000000"/>
          <w:szCs w:val="22"/>
        </w:rPr>
        <w:t>*</w:t>
      </w:r>
      <w:r w:rsidRPr="00CD152D">
        <w:rPr>
          <w:rFonts w:ascii="Calibri Light" w:hAnsi="Calibri Light" w:cs="Calibri Light"/>
          <w:color w:val="000000"/>
          <w:szCs w:val="22"/>
        </w:rPr>
        <w:t>Composites, Amalgam Restorative f</w:t>
      </w:r>
      <w:r w:rsidR="00E973F7" w:rsidRPr="00CD152D">
        <w:rPr>
          <w:rFonts w:ascii="Calibri Light" w:hAnsi="Calibri Light" w:cs="Calibri Light"/>
          <w:color w:val="000000"/>
          <w:szCs w:val="22"/>
        </w:rPr>
        <w:t>illings and Complete Dentures.</w:t>
      </w:r>
      <w:r w:rsidR="00E973F7" w:rsidRPr="00CD152D">
        <w:rPr>
          <w:rFonts w:ascii="Calibri Light" w:hAnsi="Calibri Light" w:cs="Calibri Light"/>
          <w:color w:val="000000"/>
          <w:szCs w:val="22"/>
        </w:rPr>
        <w:br/>
        <w:t xml:space="preserve"> </w:t>
      </w:r>
      <w:r w:rsidR="00CD59EF" w:rsidRPr="00CD152D">
        <w:rPr>
          <w:rFonts w:ascii="Calibri Light" w:hAnsi="Calibri Light" w:cs="Calibri Light"/>
          <w:color w:val="000000"/>
          <w:szCs w:val="22"/>
        </w:rPr>
        <w:t>*</w:t>
      </w:r>
      <w:r w:rsidR="00E973F7" w:rsidRPr="00CD152D">
        <w:rPr>
          <w:rFonts w:ascii="Calibri Light" w:hAnsi="Calibri Light" w:cs="Calibri Light"/>
          <w:color w:val="000000"/>
          <w:szCs w:val="22"/>
        </w:rPr>
        <w:t>Fixed Partial dentures</w:t>
      </w:r>
      <w:r w:rsidR="00E973F7" w:rsidRPr="00CD152D">
        <w:rPr>
          <w:rFonts w:ascii="Calibri Light" w:hAnsi="Calibri Light" w:cs="Calibri Light"/>
          <w:color w:val="000000"/>
          <w:szCs w:val="22"/>
        </w:rPr>
        <w:br/>
        <w:t xml:space="preserve"> </w:t>
      </w:r>
      <w:r w:rsidR="00CD59EF" w:rsidRPr="00CD152D">
        <w:rPr>
          <w:rFonts w:ascii="Calibri Light" w:hAnsi="Calibri Light" w:cs="Calibri Light"/>
          <w:color w:val="000000"/>
          <w:szCs w:val="22"/>
        </w:rPr>
        <w:t>*</w:t>
      </w:r>
      <w:r w:rsidR="00E973F7" w:rsidRPr="00CD152D">
        <w:rPr>
          <w:rFonts w:ascii="Calibri Light" w:hAnsi="Calibri Light" w:cs="Calibri Light"/>
          <w:color w:val="000000"/>
          <w:szCs w:val="22"/>
        </w:rPr>
        <w:t>Oral Prophylaxis</w:t>
      </w:r>
      <w:r w:rsidR="00E973F7" w:rsidRPr="00CD152D">
        <w:rPr>
          <w:rFonts w:ascii="Calibri Light" w:hAnsi="Calibri Light" w:cs="Calibri Light"/>
          <w:color w:val="000000"/>
          <w:szCs w:val="22"/>
        </w:rPr>
        <w:br/>
      </w:r>
      <w:r w:rsidRPr="00CD152D">
        <w:rPr>
          <w:rFonts w:ascii="Calibri Light" w:hAnsi="Calibri Light" w:cs="Calibri Light"/>
          <w:color w:val="000000"/>
          <w:szCs w:val="22"/>
        </w:rPr>
        <w:t xml:space="preserve"> </w:t>
      </w:r>
      <w:r w:rsidR="00CD59EF" w:rsidRPr="00CD152D">
        <w:rPr>
          <w:rFonts w:ascii="Calibri Light" w:hAnsi="Calibri Light" w:cs="Calibri Light"/>
          <w:color w:val="000000"/>
          <w:szCs w:val="22"/>
        </w:rPr>
        <w:t>*</w:t>
      </w:r>
      <w:r w:rsidRPr="00CD152D">
        <w:rPr>
          <w:rFonts w:ascii="Calibri Light" w:hAnsi="Calibri Light" w:cs="Calibri Light"/>
          <w:color w:val="000000"/>
          <w:szCs w:val="22"/>
        </w:rPr>
        <w:t>Impaction, Bleaching, extractions</w:t>
      </w:r>
    </w:p>
    <w:p w:rsidR="001F30C9" w:rsidRPr="00CD152D" w:rsidRDefault="001F30C9" w:rsidP="001F30C9">
      <w:pPr>
        <w:pStyle w:val="ListBullet"/>
        <w:numPr>
          <w:ilvl w:val="0"/>
          <w:numId w:val="0"/>
        </w:numPr>
        <w:rPr>
          <w:rFonts w:ascii="Calibri Light" w:hAnsi="Calibri Light" w:cs="Calibri Light"/>
          <w:color w:val="000000"/>
          <w:szCs w:val="22"/>
        </w:rPr>
      </w:pPr>
    </w:p>
    <w:p w:rsidR="001F30C9" w:rsidRPr="00CD152D" w:rsidRDefault="001F30C9" w:rsidP="001F30C9">
      <w:pPr>
        <w:pStyle w:val="ListBullet"/>
        <w:numPr>
          <w:ilvl w:val="0"/>
          <w:numId w:val="0"/>
        </w:numPr>
        <w:rPr>
          <w:rFonts w:ascii="Calibri Light" w:hAnsi="Calibri Light" w:cs="Calibri Light"/>
          <w:color w:val="000000"/>
          <w:szCs w:val="22"/>
        </w:rPr>
      </w:pPr>
      <w:r w:rsidRPr="00CD152D">
        <w:rPr>
          <w:rFonts w:ascii="Calibri Light" w:hAnsi="Calibri Light" w:cs="Calibri Light"/>
          <w:b/>
          <w:bCs/>
          <w:color w:val="000000"/>
          <w:sz w:val="28"/>
          <w:szCs w:val="28"/>
        </w:rPr>
        <w:t>Personal information</w:t>
      </w:r>
      <w:r w:rsidR="00CD59EF" w:rsidRPr="00CD152D">
        <w:rPr>
          <w:rFonts w:ascii="Calibri Light" w:hAnsi="Calibri Light" w:cs="Calibri Light"/>
          <w:color w:val="000000"/>
          <w:szCs w:val="22"/>
        </w:rPr>
        <w:t xml:space="preserve"> </w:t>
      </w:r>
    </w:p>
    <w:p w:rsidR="001F30C9" w:rsidRPr="00CD152D" w:rsidRDefault="001F30C9" w:rsidP="001F30C9">
      <w:pPr>
        <w:pStyle w:val="ListBullet"/>
        <w:numPr>
          <w:ilvl w:val="0"/>
          <w:numId w:val="0"/>
        </w:numPr>
        <w:rPr>
          <w:rFonts w:ascii="Calibri Light" w:hAnsi="Calibri Light" w:cs="Calibri Light"/>
          <w:color w:val="000000"/>
          <w:szCs w:val="22"/>
        </w:rPr>
      </w:pPr>
      <w:r w:rsidRPr="00CD152D">
        <w:rPr>
          <w:rFonts w:ascii="Calibri Light" w:hAnsi="Calibri Light" w:cs="Calibri Light"/>
          <w:color w:val="000000"/>
          <w:szCs w:val="22"/>
        </w:rPr>
        <w:t>Date of Birth</w:t>
      </w:r>
      <w:r w:rsidRPr="00CD152D">
        <w:rPr>
          <w:rFonts w:ascii="Calibri Light" w:hAnsi="Calibri Light" w:cs="Calibri Light"/>
          <w:color w:val="000000"/>
          <w:szCs w:val="22"/>
        </w:rPr>
        <w:tab/>
      </w:r>
      <w:r w:rsidRPr="00CD152D">
        <w:rPr>
          <w:rFonts w:ascii="Calibri Light" w:hAnsi="Calibri Light" w:cs="Calibri Light"/>
          <w:color w:val="000000"/>
          <w:szCs w:val="22"/>
        </w:rPr>
        <w:tab/>
        <w:t>:</w:t>
      </w:r>
      <w:r w:rsidRPr="00CD152D">
        <w:rPr>
          <w:rFonts w:ascii="Calibri Light" w:hAnsi="Calibri Light" w:cs="Calibri Light"/>
          <w:color w:val="000000"/>
          <w:szCs w:val="22"/>
        </w:rPr>
        <w:tab/>
        <w:t>29.06.1973</w:t>
      </w:r>
    </w:p>
    <w:p w:rsidR="001F30C9" w:rsidRPr="00CD152D" w:rsidRDefault="001F30C9" w:rsidP="001F30C9">
      <w:pPr>
        <w:pStyle w:val="ListBullet"/>
        <w:numPr>
          <w:ilvl w:val="0"/>
          <w:numId w:val="0"/>
        </w:numPr>
        <w:rPr>
          <w:rFonts w:ascii="Calibri Light" w:hAnsi="Calibri Light" w:cs="Calibri Light"/>
          <w:color w:val="000000"/>
          <w:szCs w:val="22"/>
        </w:rPr>
      </w:pPr>
      <w:r w:rsidRPr="00CD152D">
        <w:rPr>
          <w:rFonts w:ascii="Calibri Light" w:hAnsi="Calibri Light" w:cs="Calibri Light"/>
          <w:color w:val="000000"/>
          <w:szCs w:val="22"/>
        </w:rPr>
        <w:t>Status</w:t>
      </w:r>
      <w:r w:rsidRPr="00CD152D">
        <w:rPr>
          <w:rFonts w:ascii="Calibri Light" w:hAnsi="Calibri Light" w:cs="Calibri Light"/>
          <w:color w:val="000000"/>
          <w:szCs w:val="22"/>
        </w:rPr>
        <w:tab/>
      </w:r>
      <w:r w:rsidRPr="00CD152D">
        <w:rPr>
          <w:rFonts w:ascii="Calibri Light" w:hAnsi="Calibri Light" w:cs="Calibri Light"/>
          <w:color w:val="000000"/>
          <w:szCs w:val="22"/>
        </w:rPr>
        <w:tab/>
      </w:r>
      <w:r w:rsidRPr="00CD152D">
        <w:rPr>
          <w:rFonts w:ascii="Calibri Light" w:hAnsi="Calibri Light" w:cs="Calibri Light"/>
          <w:color w:val="000000"/>
          <w:szCs w:val="22"/>
        </w:rPr>
        <w:tab/>
        <w:t>:</w:t>
      </w:r>
      <w:r w:rsidRPr="00CD152D">
        <w:rPr>
          <w:rFonts w:ascii="Calibri Light" w:hAnsi="Calibri Light" w:cs="Calibri Light"/>
          <w:color w:val="000000"/>
          <w:szCs w:val="22"/>
        </w:rPr>
        <w:tab/>
        <w:t>Married</w:t>
      </w:r>
    </w:p>
    <w:p w:rsidR="009B5081" w:rsidRPr="00CD152D" w:rsidRDefault="009B5081" w:rsidP="001F30C9">
      <w:pPr>
        <w:pStyle w:val="ListBullet"/>
        <w:numPr>
          <w:ilvl w:val="0"/>
          <w:numId w:val="0"/>
        </w:numPr>
        <w:rPr>
          <w:rFonts w:ascii="Calibri Light" w:hAnsi="Calibri Light" w:cs="Calibri Light"/>
          <w:color w:val="000000"/>
          <w:szCs w:val="22"/>
        </w:rPr>
      </w:pPr>
      <w:r w:rsidRPr="00CD152D">
        <w:rPr>
          <w:rFonts w:ascii="Calibri Light" w:hAnsi="Calibri Light" w:cs="Calibri Light"/>
          <w:color w:val="000000"/>
          <w:szCs w:val="22"/>
        </w:rPr>
        <w:t>Languages known</w:t>
      </w:r>
      <w:r w:rsidRPr="00CD152D">
        <w:rPr>
          <w:rFonts w:ascii="Calibri Light" w:hAnsi="Calibri Light" w:cs="Calibri Light"/>
          <w:color w:val="000000"/>
          <w:szCs w:val="22"/>
        </w:rPr>
        <w:tab/>
        <w:t>:</w:t>
      </w:r>
      <w:r w:rsidRPr="00CD152D">
        <w:rPr>
          <w:rFonts w:ascii="Calibri Light" w:hAnsi="Calibri Light" w:cs="Calibri Light"/>
          <w:color w:val="000000"/>
          <w:szCs w:val="22"/>
        </w:rPr>
        <w:tab/>
        <w:t>English, Hindi, Malayalam (Fluent)</w:t>
      </w:r>
    </w:p>
    <w:p w:rsidR="009B5081" w:rsidRPr="00CD152D" w:rsidRDefault="00EC6C91" w:rsidP="001F30C9">
      <w:pPr>
        <w:pStyle w:val="ListBullet"/>
        <w:numPr>
          <w:ilvl w:val="0"/>
          <w:numId w:val="0"/>
        </w:numPr>
        <w:rPr>
          <w:rFonts w:ascii="Calibri Light" w:hAnsi="Calibri Light" w:cs="Calibri Light"/>
          <w:color w:val="000000"/>
          <w:szCs w:val="22"/>
        </w:rPr>
      </w:pPr>
      <w:r w:rsidRPr="00CD152D">
        <w:rPr>
          <w:rFonts w:ascii="Calibri Light" w:hAnsi="Calibri Light" w:cs="Calibri Light"/>
          <w:color w:val="000000"/>
          <w:szCs w:val="22"/>
        </w:rPr>
        <w:tab/>
      </w:r>
      <w:r w:rsidRPr="00CD152D">
        <w:rPr>
          <w:rFonts w:ascii="Calibri Light" w:hAnsi="Calibri Light" w:cs="Calibri Light"/>
          <w:color w:val="000000"/>
          <w:szCs w:val="22"/>
        </w:rPr>
        <w:tab/>
      </w:r>
      <w:r w:rsidRPr="00CD152D">
        <w:rPr>
          <w:rFonts w:ascii="Calibri Light" w:hAnsi="Calibri Light" w:cs="Calibri Light"/>
          <w:color w:val="000000"/>
          <w:szCs w:val="22"/>
        </w:rPr>
        <w:tab/>
      </w:r>
      <w:r w:rsidRPr="00CD152D">
        <w:rPr>
          <w:rFonts w:ascii="Calibri Light" w:hAnsi="Calibri Light" w:cs="Calibri Light"/>
          <w:color w:val="000000"/>
          <w:szCs w:val="22"/>
        </w:rPr>
        <w:tab/>
        <w:t>Arabic &amp;</w:t>
      </w:r>
      <w:r w:rsidR="009B5081" w:rsidRPr="00CD152D">
        <w:rPr>
          <w:rFonts w:ascii="Calibri Light" w:hAnsi="Calibri Light" w:cs="Calibri Light"/>
          <w:color w:val="000000"/>
          <w:szCs w:val="22"/>
        </w:rPr>
        <w:t xml:space="preserve"> Tamil  (Fair)</w:t>
      </w:r>
    </w:p>
    <w:p w:rsidR="0013014C" w:rsidRPr="00CD152D" w:rsidRDefault="0013014C" w:rsidP="001F30C9">
      <w:pPr>
        <w:pStyle w:val="ListBullet"/>
        <w:numPr>
          <w:ilvl w:val="0"/>
          <w:numId w:val="0"/>
        </w:numPr>
        <w:rPr>
          <w:rFonts w:ascii="Calibri Light" w:hAnsi="Calibri Light" w:cs="Calibri Light"/>
          <w:color w:val="000000"/>
          <w:szCs w:val="22"/>
        </w:rPr>
      </w:pPr>
      <w:r w:rsidRPr="00CD152D">
        <w:rPr>
          <w:rFonts w:ascii="Calibri Light" w:hAnsi="Calibri Light" w:cs="Calibri Light"/>
          <w:color w:val="000000"/>
          <w:szCs w:val="22"/>
        </w:rPr>
        <w:t>Place of Residence</w:t>
      </w:r>
      <w:r w:rsidRPr="00CD152D">
        <w:rPr>
          <w:rFonts w:ascii="Calibri Light" w:hAnsi="Calibri Light" w:cs="Calibri Light"/>
          <w:color w:val="000000"/>
          <w:szCs w:val="22"/>
        </w:rPr>
        <w:tab/>
        <w:t>:</w:t>
      </w:r>
      <w:r w:rsidRPr="00CD152D">
        <w:rPr>
          <w:rFonts w:ascii="Calibri Light" w:hAnsi="Calibri Light" w:cs="Calibri Light"/>
          <w:color w:val="000000"/>
          <w:szCs w:val="22"/>
        </w:rPr>
        <w:tab/>
        <w:t>Sharjah.</w:t>
      </w:r>
    </w:p>
    <w:p w:rsidR="001F30C9" w:rsidRPr="00CD152D" w:rsidRDefault="001F30C9" w:rsidP="001F30C9">
      <w:pPr>
        <w:pStyle w:val="ListBullet"/>
        <w:numPr>
          <w:ilvl w:val="0"/>
          <w:numId w:val="0"/>
        </w:numPr>
        <w:rPr>
          <w:rFonts w:ascii="Calibri Light" w:hAnsi="Calibri Light" w:cs="Calibri Light"/>
          <w:color w:val="000000"/>
          <w:szCs w:val="22"/>
        </w:rPr>
      </w:pPr>
    </w:p>
    <w:p w:rsidR="00255D96" w:rsidRPr="00CD152D" w:rsidRDefault="00255D96">
      <w:pPr>
        <w:spacing w:after="200"/>
        <w:rPr>
          <w:rFonts w:ascii="Calibri Light" w:hAnsi="Calibri Light" w:cs="Calibri Light"/>
        </w:rPr>
      </w:pPr>
    </w:p>
    <w:sectPr w:rsidR="00255D96" w:rsidRPr="00CD152D" w:rsidSect="00E5366E">
      <w:footerReference w:type="even" r:id="rId13"/>
      <w:footerReference w:type="default" r:id="rId14"/>
      <w:footerReference w:type="first" r:id="rId15"/>
      <w:pgSz w:w="12240" w:h="15840" w:code="1"/>
      <w:pgMar w:top="81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C3" w:rsidRDefault="007721C3">
      <w:r>
        <w:separator/>
      </w:r>
    </w:p>
    <w:p w:rsidR="007721C3" w:rsidRDefault="007721C3"/>
    <w:p w:rsidR="007721C3" w:rsidRDefault="007721C3"/>
    <w:p w:rsidR="007721C3" w:rsidRDefault="007721C3"/>
    <w:p w:rsidR="007721C3" w:rsidRDefault="007721C3"/>
    <w:p w:rsidR="007721C3" w:rsidRDefault="007721C3"/>
    <w:p w:rsidR="007721C3" w:rsidRDefault="007721C3"/>
    <w:p w:rsidR="007721C3" w:rsidRDefault="007721C3"/>
    <w:p w:rsidR="007721C3" w:rsidRDefault="007721C3"/>
  </w:endnote>
  <w:endnote w:type="continuationSeparator" w:id="1">
    <w:p w:rsidR="007721C3" w:rsidRDefault="007721C3">
      <w:r>
        <w:continuationSeparator/>
      </w:r>
    </w:p>
    <w:p w:rsidR="007721C3" w:rsidRDefault="007721C3"/>
    <w:p w:rsidR="007721C3" w:rsidRDefault="007721C3"/>
    <w:p w:rsidR="007721C3" w:rsidRDefault="007721C3"/>
    <w:p w:rsidR="007721C3" w:rsidRDefault="007721C3"/>
    <w:p w:rsidR="007721C3" w:rsidRDefault="007721C3"/>
    <w:p w:rsidR="007721C3" w:rsidRDefault="007721C3"/>
    <w:p w:rsidR="007721C3" w:rsidRDefault="007721C3"/>
    <w:p w:rsidR="007721C3" w:rsidRDefault="007721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96" w:rsidRDefault="00B04FA9">
    <w:pPr>
      <w:pStyle w:val="Footer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428235534"/>
                  <w:placeholder>
                    <w:docPart w:val="CD6A68A2979747B194F6BD306587E5B4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255D96" w:rsidRDefault="007B15CE">
                    <w:pPr>
                      <w:pStyle w:val="GrayText"/>
                    </w:pPr>
                    <w:r>
                      <w:t>Dr. Jane George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255D96" w:rsidRDefault="00B04FA9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790C71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96" w:rsidRDefault="00B04FA9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206.2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p w:rsidR="00255D96" w:rsidRDefault="00255D96">
                <w:pPr>
                  <w:pStyle w:val="GrayText"/>
                </w:pPr>
              </w:p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62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255D96" w:rsidRDefault="00B04FA9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9031CF" w:rsidRPr="009031CF">
                    <w:rPr>
                      <w:noProof/>
                      <w:color w:val="FFFFFF" w:themeColor="background1"/>
                      <w:sz w:val="40"/>
                      <w:szCs w:val="40"/>
                    </w:rPr>
                    <w:t>3</w:t>
                  </w:r>
                </w:fldSimple>
              </w:p>
            </w:txbxContent>
          </v:textbox>
          <w10:wrap anchorx="margin" anchory="page"/>
        </v:oval>
      </w:pict>
    </w:r>
  </w:p>
  <w:p w:rsidR="00255D96" w:rsidRDefault="00255D96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96" w:rsidRDefault="00B04FA9">
    <w:pPr>
      <w:pStyle w:val="Footer"/>
    </w:pPr>
    <w:r>
      <w:rPr>
        <w:noProof/>
        <w:lang w:eastAsia="en-US"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  <w:lang w:eastAsia="en-US"/>
      </w:rPr>
      <w:pict>
        <v:oval id="_x0000_s27658" style="position:absolute;margin-left:28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255D96" w:rsidRDefault="00255D96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C3" w:rsidRDefault="007721C3">
      <w:r>
        <w:separator/>
      </w:r>
    </w:p>
    <w:p w:rsidR="007721C3" w:rsidRDefault="007721C3"/>
    <w:p w:rsidR="007721C3" w:rsidRDefault="007721C3"/>
    <w:p w:rsidR="007721C3" w:rsidRDefault="007721C3"/>
    <w:p w:rsidR="007721C3" w:rsidRDefault="007721C3"/>
    <w:p w:rsidR="007721C3" w:rsidRDefault="007721C3"/>
    <w:p w:rsidR="007721C3" w:rsidRDefault="007721C3"/>
    <w:p w:rsidR="007721C3" w:rsidRDefault="007721C3"/>
    <w:p w:rsidR="007721C3" w:rsidRDefault="007721C3"/>
  </w:footnote>
  <w:footnote w:type="continuationSeparator" w:id="1">
    <w:p w:rsidR="007721C3" w:rsidRDefault="007721C3">
      <w:r>
        <w:continuationSeparator/>
      </w:r>
    </w:p>
    <w:p w:rsidR="007721C3" w:rsidRDefault="007721C3"/>
    <w:p w:rsidR="007721C3" w:rsidRDefault="007721C3"/>
    <w:p w:rsidR="007721C3" w:rsidRDefault="007721C3"/>
    <w:p w:rsidR="007721C3" w:rsidRDefault="007721C3"/>
    <w:p w:rsidR="007721C3" w:rsidRDefault="007721C3"/>
    <w:p w:rsidR="007721C3" w:rsidRDefault="007721C3"/>
    <w:p w:rsidR="007721C3" w:rsidRDefault="007721C3"/>
    <w:p w:rsidR="007721C3" w:rsidRDefault="007721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AD95ACD"/>
    <w:multiLevelType w:val="hybridMultilevel"/>
    <w:tmpl w:val="50CC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E35E2"/>
    <w:multiLevelType w:val="hybridMultilevel"/>
    <w:tmpl w:val="CCE2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77FE"/>
    <w:multiLevelType w:val="multilevel"/>
    <w:tmpl w:val="C6A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C239F"/>
    <w:multiLevelType w:val="hybridMultilevel"/>
    <w:tmpl w:val="9D8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7640D"/>
    <w:multiLevelType w:val="hybridMultilevel"/>
    <w:tmpl w:val="2D987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83B34"/>
    <w:multiLevelType w:val="hybridMultilevel"/>
    <w:tmpl w:val="F13E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77305"/>
    <w:multiLevelType w:val="hybridMultilevel"/>
    <w:tmpl w:val="CCD6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7288A"/>
    <w:multiLevelType w:val="hybridMultilevel"/>
    <w:tmpl w:val="82208E6E"/>
    <w:lvl w:ilvl="0" w:tplc="4D2AACC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62D31"/>
    <w:multiLevelType w:val="hybridMultilevel"/>
    <w:tmpl w:val="DC0A2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9"/>
  </w:num>
  <w:num w:numId="23">
    <w:abstractNumId w:val="13"/>
  </w:num>
  <w:num w:numId="24">
    <w:abstractNumId w:val="7"/>
  </w:num>
  <w:num w:numId="25">
    <w:abstractNumId w:val="12"/>
  </w:num>
  <w:num w:numId="26">
    <w:abstractNumId w:val="5"/>
  </w:num>
  <w:num w:numId="27">
    <w:abstractNumId w:val="8"/>
  </w:num>
  <w:num w:numId="28">
    <w:abstractNumId w:val="1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DateAndTime/>
  <w:hideGrammaticalErrors/>
  <w:attachedTemplate r:id="rId1"/>
  <w:styleLockQFSet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8130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2B2CC6"/>
    <w:rsid w:val="00063A26"/>
    <w:rsid w:val="0011281B"/>
    <w:rsid w:val="001218C0"/>
    <w:rsid w:val="0013014C"/>
    <w:rsid w:val="001363DE"/>
    <w:rsid w:val="0017630B"/>
    <w:rsid w:val="0018419C"/>
    <w:rsid w:val="001A687C"/>
    <w:rsid w:val="001D2B7D"/>
    <w:rsid w:val="001F2C70"/>
    <w:rsid w:val="001F30C9"/>
    <w:rsid w:val="00255D96"/>
    <w:rsid w:val="00267BA0"/>
    <w:rsid w:val="002B2CC6"/>
    <w:rsid w:val="002E3118"/>
    <w:rsid w:val="00327357"/>
    <w:rsid w:val="003440A5"/>
    <w:rsid w:val="003A01F3"/>
    <w:rsid w:val="00425C5A"/>
    <w:rsid w:val="0044582D"/>
    <w:rsid w:val="00446FEA"/>
    <w:rsid w:val="004A512E"/>
    <w:rsid w:val="00511D6E"/>
    <w:rsid w:val="005D311E"/>
    <w:rsid w:val="005D3D7B"/>
    <w:rsid w:val="005F4776"/>
    <w:rsid w:val="006863F1"/>
    <w:rsid w:val="006906ED"/>
    <w:rsid w:val="006B020A"/>
    <w:rsid w:val="006C35A0"/>
    <w:rsid w:val="007721C3"/>
    <w:rsid w:val="00790C71"/>
    <w:rsid w:val="007950AB"/>
    <w:rsid w:val="007B15CE"/>
    <w:rsid w:val="007C1702"/>
    <w:rsid w:val="00841802"/>
    <w:rsid w:val="00870636"/>
    <w:rsid w:val="00884FC9"/>
    <w:rsid w:val="009031CF"/>
    <w:rsid w:val="00907984"/>
    <w:rsid w:val="0093223B"/>
    <w:rsid w:val="00933E06"/>
    <w:rsid w:val="00941BFB"/>
    <w:rsid w:val="00954B8A"/>
    <w:rsid w:val="0097554D"/>
    <w:rsid w:val="0097608B"/>
    <w:rsid w:val="009B5081"/>
    <w:rsid w:val="009C5B66"/>
    <w:rsid w:val="00AC4845"/>
    <w:rsid w:val="00AE0A01"/>
    <w:rsid w:val="00B04FA9"/>
    <w:rsid w:val="00BB1D77"/>
    <w:rsid w:val="00BE6AAF"/>
    <w:rsid w:val="00BF64E3"/>
    <w:rsid w:val="00C94A59"/>
    <w:rsid w:val="00C9562A"/>
    <w:rsid w:val="00CA411D"/>
    <w:rsid w:val="00CA53DE"/>
    <w:rsid w:val="00CD152D"/>
    <w:rsid w:val="00CD18C6"/>
    <w:rsid w:val="00CD59EF"/>
    <w:rsid w:val="00DC4555"/>
    <w:rsid w:val="00E5366E"/>
    <w:rsid w:val="00E942B9"/>
    <w:rsid w:val="00E973F7"/>
    <w:rsid w:val="00EC6C91"/>
    <w:rsid w:val="00F372C8"/>
    <w:rsid w:val="00F461D9"/>
    <w:rsid w:val="00F50177"/>
    <w:rsid w:val="00F7178A"/>
    <w:rsid w:val="00F8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DE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363DE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363DE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3DE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363DE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363DE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3DE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3DE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3DE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3DE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DE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DE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DE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DE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DE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DE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3DE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3DE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DE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363D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63DE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363DE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3DE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363DE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363DE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363DE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363DE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363DE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363DE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363DE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363DE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363DE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363DE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363DE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363DE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363DE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363DE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363D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36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DE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36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DE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363DE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363DE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363D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363DE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363DE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363DE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363DE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363DE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1363DE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1363DE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363DE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363DE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363DE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363DE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363DE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363DE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363DE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363DE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363DE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363DE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link w:val="SubsectionDate"/>
    <w:rsid w:val="001363DE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363DE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363DE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363DE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363DE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363DE"/>
  </w:style>
  <w:style w:type="paragraph" w:styleId="ListParagraph">
    <w:name w:val="List Paragraph"/>
    <w:basedOn w:val="Normal"/>
    <w:uiPriority w:val="6"/>
    <w:unhideWhenUsed/>
    <w:qFormat/>
    <w:rsid w:val="00C9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e.377899@2free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6A68A2979747B194F6BD306587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275B-45D2-4E2E-94E1-CF6DD0B605AB}"/>
      </w:docPartPr>
      <w:docPartBody>
        <w:p w:rsidR="00D31BAD" w:rsidRDefault="00023A3E">
          <w:pPr>
            <w:pStyle w:val="CD6A68A2979747B194F6BD306587E5B4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3A3E"/>
    <w:rsid w:val="00023A3E"/>
    <w:rsid w:val="00093DED"/>
    <w:rsid w:val="004E3D9F"/>
    <w:rsid w:val="006803E0"/>
    <w:rsid w:val="006E49A2"/>
    <w:rsid w:val="00986DF9"/>
    <w:rsid w:val="00D1633D"/>
    <w:rsid w:val="00D212F4"/>
    <w:rsid w:val="00D31BAD"/>
    <w:rsid w:val="00E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BAD"/>
    <w:rPr>
      <w:color w:val="808080"/>
    </w:rPr>
  </w:style>
  <w:style w:type="paragraph" w:customStyle="1" w:styleId="CA5F1934AE3547D2B6E7D959A8D818D8">
    <w:name w:val="CA5F1934AE3547D2B6E7D959A8D818D8"/>
    <w:rsid w:val="00D31BAD"/>
  </w:style>
  <w:style w:type="paragraph" w:customStyle="1" w:styleId="F46299BC4DCC4A65AC54E16D92C120CF">
    <w:name w:val="F46299BC4DCC4A65AC54E16D92C120CF"/>
    <w:rsid w:val="00D31BAD"/>
  </w:style>
  <w:style w:type="paragraph" w:customStyle="1" w:styleId="61C122D960254622ADB024AA843789AC">
    <w:name w:val="61C122D960254622ADB024AA843789AC"/>
    <w:rsid w:val="00D31BAD"/>
  </w:style>
  <w:style w:type="paragraph" w:customStyle="1" w:styleId="B0E45E73862647138B21ADE3C214F7F7">
    <w:name w:val="B0E45E73862647138B21ADE3C214F7F7"/>
    <w:rsid w:val="00D31BAD"/>
  </w:style>
  <w:style w:type="paragraph" w:customStyle="1" w:styleId="314A8D0DF8314F93970BA42E19D86EA2">
    <w:name w:val="314A8D0DF8314F93970BA42E19D86EA2"/>
    <w:rsid w:val="00D31BAD"/>
  </w:style>
  <w:style w:type="paragraph" w:customStyle="1" w:styleId="046A5DCD57D14D68A9B5984ED8ACDF46">
    <w:name w:val="046A5DCD57D14D68A9B5984ED8ACDF46"/>
    <w:rsid w:val="00D31BAD"/>
  </w:style>
  <w:style w:type="paragraph" w:customStyle="1" w:styleId="AFF71995E4414A77950A72B084513804">
    <w:name w:val="AFF71995E4414A77950A72B084513804"/>
    <w:rsid w:val="00D31BAD"/>
  </w:style>
  <w:style w:type="character" w:customStyle="1" w:styleId="SubsectionDateChar1">
    <w:name w:val="Subsection Date Char1"/>
    <w:basedOn w:val="DefaultParagraphFont"/>
    <w:link w:val="SubsectionDate"/>
    <w:rsid w:val="00D31BAD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D31BAD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D129C348BA9D4AACBB75737842F98020">
    <w:name w:val="D129C348BA9D4AACBB75737842F98020"/>
    <w:rsid w:val="00D31BAD"/>
  </w:style>
  <w:style w:type="paragraph" w:customStyle="1" w:styleId="44CC69A266EE4F628AE1D330BBC50186">
    <w:name w:val="44CC69A266EE4F628AE1D330BBC50186"/>
    <w:rsid w:val="00D31BAD"/>
  </w:style>
  <w:style w:type="paragraph" w:customStyle="1" w:styleId="B7A814094C954BFFB4E6071E7CA612D8">
    <w:name w:val="B7A814094C954BFFB4E6071E7CA612D8"/>
    <w:rsid w:val="00D31BAD"/>
  </w:style>
  <w:style w:type="paragraph" w:customStyle="1" w:styleId="4EABFEDE53F14AACAA1715B1D6873623">
    <w:name w:val="4EABFEDE53F14AACAA1715B1D6873623"/>
    <w:rsid w:val="00D31BAD"/>
  </w:style>
  <w:style w:type="paragraph" w:customStyle="1" w:styleId="6B990109D40A49A3B53C87A26A15B7E6">
    <w:name w:val="6B990109D40A49A3B53C87A26A15B7E6"/>
    <w:rsid w:val="00D31BAD"/>
  </w:style>
  <w:style w:type="paragraph" w:customStyle="1" w:styleId="898A289EB17F47A9BB2D8B50DE47ECCF">
    <w:name w:val="898A289EB17F47A9BB2D8B50DE47ECCF"/>
    <w:rsid w:val="00D31BAD"/>
  </w:style>
  <w:style w:type="character" w:customStyle="1" w:styleId="subsectiondatechar">
    <w:name w:val="subsectiondatechar"/>
    <w:basedOn w:val="DefaultParagraphFont"/>
    <w:rsid w:val="00D31BAD"/>
  </w:style>
  <w:style w:type="paragraph" w:customStyle="1" w:styleId="96704FD7BFFB422F893C4C84421849AC">
    <w:name w:val="96704FD7BFFB422F893C4C84421849AC"/>
    <w:rsid w:val="00D31BAD"/>
  </w:style>
  <w:style w:type="paragraph" w:customStyle="1" w:styleId="D35EC5E40D484FF7BF330AE1DB7650C5">
    <w:name w:val="D35EC5E40D484FF7BF330AE1DB7650C5"/>
    <w:rsid w:val="00D31BAD"/>
  </w:style>
  <w:style w:type="paragraph" w:customStyle="1" w:styleId="396B4AD448C245468DCD4351E2E38253">
    <w:name w:val="396B4AD448C245468DCD4351E2E38253"/>
    <w:rsid w:val="00D31BAD"/>
  </w:style>
  <w:style w:type="paragraph" w:customStyle="1" w:styleId="A7889F5D202B49699AFFC7DBFE065BE5">
    <w:name w:val="A7889F5D202B49699AFFC7DBFE065BE5"/>
    <w:rsid w:val="00D31BAD"/>
  </w:style>
  <w:style w:type="paragraph" w:customStyle="1" w:styleId="CD6A68A2979747B194F6BD306587E5B4">
    <w:name w:val="CD6A68A2979747B194F6BD306587E5B4"/>
    <w:rsid w:val="00D31BAD"/>
  </w:style>
  <w:style w:type="paragraph" w:customStyle="1" w:styleId="0D2E2420897F4438A46FE19D7B40F1C2">
    <w:name w:val="0D2E2420897F4438A46FE19D7B40F1C2"/>
    <w:rsid w:val="00D31BAD"/>
  </w:style>
  <w:style w:type="paragraph" w:customStyle="1" w:styleId="F378095B96D6484BA40F6CC0C6F545A5">
    <w:name w:val="F378095B96D6484BA40F6CC0C6F545A5"/>
    <w:rsid w:val="00D212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09E1B9-D2EB-4B06-87BC-901928D08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AC94B01A-19CC-4613-A4B8-77077334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3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(Equity design)</vt:lpstr>
    </vt:vector>
  </TitlesOfParts>
  <Company>APEX Middle East LLC.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(Equity design)</dc:title>
  <dc:creator>Dr. Jane George</dc:creator>
  <cp:lastModifiedBy>HRDESK4</cp:lastModifiedBy>
  <cp:revision>4</cp:revision>
  <cp:lastPrinted>2018-01-23T08:33:00Z</cp:lastPrinted>
  <dcterms:created xsi:type="dcterms:W3CDTF">2018-01-15T06:58:00Z</dcterms:created>
  <dcterms:modified xsi:type="dcterms:W3CDTF">2018-02-24T10:12:00Z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TC101927429990</vt:lpwstr>
  </property>
</Properties>
</file>